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EF1" w:rsidRPr="00E7151E" w:rsidRDefault="00595EF1" w:rsidP="00002A5A">
      <w:pPr>
        <w:pStyle w:val="ConsPlusNormal"/>
        <w:widowControl/>
        <w:jc w:val="right"/>
        <w:rPr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0pt;margin-top:14.95pt;width:67.1pt;height:76.2pt;z-index:251658240">
            <v:imagedata r:id="rId4" o:title=""/>
            <w10:wrap type="topAndBottom"/>
          </v:shape>
        </w:pict>
      </w:r>
    </w:p>
    <w:p w:rsidR="00595EF1" w:rsidRPr="00002A5A" w:rsidRDefault="00595EF1" w:rsidP="00002A5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02A5A">
        <w:rPr>
          <w:rFonts w:ascii="Times New Roman" w:hAnsi="Times New Roman"/>
          <w:b/>
          <w:sz w:val="28"/>
          <w:szCs w:val="28"/>
        </w:rPr>
        <w:t>АДМИНИСТРАЦИЯ МУНИЦИПАЛЬНОГО ОБРАЗОВАНИЯ</w:t>
      </w:r>
    </w:p>
    <w:p w:rsidR="00595EF1" w:rsidRPr="00002A5A" w:rsidRDefault="00595EF1" w:rsidP="00002A5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02A5A">
        <w:rPr>
          <w:rFonts w:ascii="Times New Roman" w:hAnsi="Times New Roman"/>
          <w:b/>
          <w:sz w:val="28"/>
          <w:szCs w:val="28"/>
        </w:rPr>
        <w:t xml:space="preserve">СЕЛЬСКОГО ПОСЕЛЕНИЯ «ДЕРЕВНЯ </w:t>
      </w:r>
      <w:r>
        <w:rPr>
          <w:rFonts w:ascii="Times New Roman" w:hAnsi="Times New Roman"/>
          <w:b/>
          <w:sz w:val="28"/>
          <w:szCs w:val="28"/>
        </w:rPr>
        <w:t>ГАЧКИ</w:t>
      </w:r>
      <w:r w:rsidRPr="00002A5A">
        <w:rPr>
          <w:rFonts w:ascii="Times New Roman" w:hAnsi="Times New Roman"/>
          <w:b/>
          <w:sz w:val="28"/>
          <w:szCs w:val="28"/>
        </w:rPr>
        <w:t>»</w:t>
      </w:r>
    </w:p>
    <w:p w:rsidR="00595EF1" w:rsidRPr="00002A5A" w:rsidRDefault="00595EF1" w:rsidP="00002A5A">
      <w:pPr>
        <w:pStyle w:val="Heading1"/>
        <w:rPr>
          <w:sz w:val="28"/>
          <w:szCs w:val="28"/>
        </w:rPr>
      </w:pPr>
      <w:r w:rsidRPr="00002A5A">
        <w:rPr>
          <w:sz w:val="28"/>
          <w:szCs w:val="28"/>
        </w:rPr>
        <w:t xml:space="preserve">Мосальского района Калужской области </w:t>
      </w:r>
    </w:p>
    <w:p w:rsidR="00595EF1" w:rsidRPr="00E7151E" w:rsidRDefault="00595EF1" w:rsidP="00002A5A"/>
    <w:p w:rsidR="00595EF1" w:rsidRPr="00500EDD" w:rsidRDefault="00595EF1" w:rsidP="00002A5A">
      <w:pPr>
        <w:pStyle w:val="Heading1"/>
        <w:rPr>
          <w:sz w:val="28"/>
          <w:szCs w:val="28"/>
        </w:rPr>
      </w:pPr>
      <w:r w:rsidRPr="00500EDD">
        <w:rPr>
          <w:sz w:val="28"/>
          <w:szCs w:val="28"/>
        </w:rPr>
        <w:t>ПОСТАНОВЛЕНИЕ</w:t>
      </w:r>
    </w:p>
    <w:tbl>
      <w:tblPr>
        <w:tblpPr w:leftFromText="180" w:rightFromText="180" w:vertAnchor="text" w:horzAnchor="margin" w:tblpY="118"/>
        <w:tblW w:w="9852" w:type="dxa"/>
        <w:tblLayout w:type="fixed"/>
        <w:tblLook w:val="0000"/>
      </w:tblPr>
      <w:tblGrid>
        <w:gridCol w:w="2988"/>
        <w:gridCol w:w="720"/>
        <w:gridCol w:w="2340"/>
        <w:gridCol w:w="1440"/>
        <w:gridCol w:w="2364"/>
      </w:tblGrid>
      <w:tr w:rsidR="00595EF1" w:rsidRPr="00E7151E" w:rsidTr="00002A5A">
        <w:tc>
          <w:tcPr>
            <w:tcW w:w="2988" w:type="dxa"/>
            <w:tcBorders>
              <w:bottom w:val="single" w:sz="4" w:space="0" w:color="auto"/>
            </w:tcBorders>
          </w:tcPr>
          <w:p w:rsidR="00595EF1" w:rsidRPr="00500EDD" w:rsidRDefault="00595EF1" w:rsidP="00002A5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от 31 мая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500EDD">
                <w:rPr>
                  <w:rFonts w:ascii="Times New Roman" w:hAnsi="Times New Roman"/>
                  <w:sz w:val="28"/>
                  <w:szCs w:val="28"/>
                </w:rPr>
                <w:t>2021 г</w:t>
              </w:r>
              <w:r>
                <w:rPr>
                  <w:rFonts w:ascii="Times New Roman" w:hAnsi="Times New Roman"/>
                  <w:sz w:val="28"/>
                  <w:szCs w:val="28"/>
                </w:rPr>
                <w:t>ода</w:t>
              </w:r>
            </w:smartTag>
          </w:p>
        </w:tc>
        <w:tc>
          <w:tcPr>
            <w:tcW w:w="720" w:type="dxa"/>
          </w:tcPr>
          <w:p w:rsidR="00595EF1" w:rsidRPr="00500EDD" w:rsidRDefault="00595EF1" w:rsidP="00002A5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595EF1" w:rsidRPr="00500EDD" w:rsidRDefault="00595EF1" w:rsidP="00002A5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595EF1" w:rsidRPr="00500EDD" w:rsidRDefault="00595EF1" w:rsidP="00002A5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64" w:type="dxa"/>
            <w:tcBorders>
              <w:bottom w:val="single" w:sz="4" w:space="0" w:color="auto"/>
            </w:tcBorders>
          </w:tcPr>
          <w:p w:rsidR="00595EF1" w:rsidRPr="00500EDD" w:rsidRDefault="00595EF1" w:rsidP="00002A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0EDD"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>-9</w:t>
            </w:r>
            <w:r w:rsidRPr="00500ED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595EF1" w:rsidRPr="00002A5A" w:rsidRDefault="00595EF1" w:rsidP="00002A5A">
      <w:pPr>
        <w:jc w:val="center"/>
        <w:rPr>
          <w:b/>
          <w:sz w:val="28"/>
        </w:rPr>
      </w:pPr>
      <w:r w:rsidRPr="00E7151E">
        <w:t xml:space="preserve"> </w:t>
      </w:r>
    </w:p>
    <w:p w:rsidR="00595EF1" w:rsidRPr="00002A5A" w:rsidRDefault="00595EF1" w:rsidP="00C06533">
      <w:pPr>
        <w:pStyle w:val="ConsPlusTitle"/>
        <w:rPr>
          <w:rFonts w:ascii="Times New Roman" w:hAnsi="Times New Roman" w:cs="Times New Roman"/>
        </w:rPr>
      </w:pPr>
      <w:r w:rsidRPr="00002A5A">
        <w:rPr>
          <w:rFonts w:ascii="Times New Roman" w:hAnsi="Times New Roman" w:cs="Times New Roman"/>
        </w:rPr>
        <w:t>ОБ УТВЕРЖДЕНИИ АДМИНИСТРАТИВНОГО РЕГЛАМЕНТА ПРЕДОСТАВЛЕНИЯ</w:t>
      </w:r>
    </w:p>
    <w:p w:rsidR="00595EF1" w:rsidRPr="00002A5A" w:rsidRDefault="00595EF1" w:rsidP="00C06533">
      <w:pPr>
        <w:pStyle w:val="ConsPlusTitle"/>
        <w:rPr>
          <w:rFonts w:ascii="Times New Roman" w:hAnsi="Times New Roman" w:cs="Times New Roman"/>
        </w:rPr>
      </w:pPr>
      <w:r w:rsidRPr="00002A5A">
        <w:rPr>
          <w:rFonts w:ascii="Times New Roman" w:hAnsi="Times New Roman" w:cs="Times New Roman"/>
        </w:rPr>
        <w:t>МУНИЦИПАЛЬНОЙ УСЛУГИ ПО ПРИЗНАНИЮ ГРАЖДАН МАЛОИМУЩИМИ</w:t>
      </w:r>
    </w:p>
    <w:p w:rsidR="00595EF1" w:rsidRPr="00002A5A" w:rsidRDefault="00595EF1" w:rsidP="00C06533">
      <w:pPr>
        <w:pStyle w:val="ConsPlusTitle"/>
        <w:rPr>
          <w:rFonts w:ascii="Times New Roman" w:hAnsi="Times New Roman" w:cs="Times New Roman"/>
        </w:rPr>
      </w:pPr>
      <w:r w:rsidRPr="00002A5A">
        <w:rPr>
          <w:rFonts w:ascii="Times New Roman" w:hAnsi="Times New Roman" w:cs="Times New Roman"/>
        </w:rPr>
        <w:t>В ЦЕЛЯХ ПРЕДОСТАВЛЕНИЯ ИМ ЖИЛЫХ ПОМЕЩЕНИЙ МУНИЦИПАЛЬНОГО</w:t>
      </w:r>
    </w:p>
    <w:p w:rsidR="00595EF1" w:rsidRPr="00002A5A" w:rsidRDefault="00595EF1" w:rsidP="00C06533">
      <w:pPr>
        <w:pStyle w:val="ConsPlusTitle"/>
        <w:rPr>
          <w:rFonts w:ascii="Times New Roman" w:hAnsi="Times New Roman" w:cs="Times New Roman"/>
        </w:rPr>
      </w:pPr>
      <w:r w:rsidRPr="00002A5A">
        <w:rPr>
          <w:rFonts w:ascii="Times New Roman" w:hAnsi="Times New Roman" w:cs="Times New Roman"/>
        </w:rPr>
        <w:t>ЖИЛИЩНОГО ФОНДА ПО ДОГОВОРАМ СОЦИАЛЬНОГО НАЙМА НА ТЕРРИТОРИИ</w:t>
      </w:r>
    </w:p>
    <w:p w:rsidR="00595EF1" w:rsidRPr="00002A5A" w:rsidRDefault="00595EF1" w:rsidP="00C06533">
      <w:pPr>
        <w:pStyle w:val="ConsPlusTitle"/>
        <w:rPr>
          <w:rFonts w:ascii="Times New Roman" w:hAnsi="Times New Roman" w:cs="Times New Roman"/>
        </w:rPr>
      </w:pPr>
      <w:r w:rsidRPr="00002A5A">
        <w:rPr>
          <w:rFonts w:ascii="Times New Roman" w:hAnsi="Times New Roman" w:cs="Times New Roman"/>
        </w:rPr>
        <w:t>СЕЛЬ</w:t>
      </w:r>
      <w:r>
        <w:rPr>
          <w:rFonts w:ascii="Times New Roman" w:hAnsi="Times New Roman" w:cs="Times New Roman"/>
        </w:rPr>
        <w:t>СКОГО ПОСЕЛЕНИЯ  «ДЕРЕВНЯ ГАЧКИ</w:t>
      </w:r>
      <w:r w:rsidRPr="00002A5A">
        <w:rPr>
          <w:rFonts w:ascii="Times New Roman" w:hAnsi="Times New Roman" w:cs="Times New Roman"/>
        </w:rPr>
        <w:t>»</w:t>
      </w:r>
    </w:p>
    <w:p w:rsidR="00595EF1" w:rsidRDefault="00595EF1">
      <w:pPr>
        <w:pStyle w:val="ConsPlusNormal"/>
        <w:jc w:val="both"/>
      </w:pPr>
    </w:p>
    <w:p w:rsidR="00595EF1" w:rsidRPr="001F168F" w:rsidRDefault="00595EF1" w:rsidP="001F168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 xml:space="preserve">В соответствии с Федеральным </w:t>
      </w:r>
      <w:hyperlink r:id="rId5" w:history="1">
        <w:r w:rsidRPr="00162DEE">
          <w:rPr>
            <w:rFonts w:ascii="Times New Roman" w:hAnsi="Times New Roman" w:cs="Times New Roman"/>
          </w:rPr>
          <w:t>законом</w:t>
        </w:r>
      </w:hyperlink>
      <w:r w:rsidRPr="00162DEE">
        <w:rPr>
          <w:rFonts w:ascii="Times New Roman" w:hAnsi="Times New Roman" w:cs="Times New Roman"/>
        </w:rPr>
        <w:t xml:space="preserve"> </w:t>
      </w:r>
      <w:r w:rsidRPr="001F168F">
        <w:rPr>
          <w:rFonts w:ascii="Times New Roman" w:hAnsi="Times New Roman" w:cs="Times New Roman"/>
        </w:rPr>
        <w:t xml:space="preserve">от 27.07.2010 № 210-ФЗ "Об организации предоставления государственных и муниципальных услуг", Федеральным </w:t>
      </w:r>
      <w:hyperlink r:id="rId6" w:history="1">
        <w:r w:rsidRPr="00162DEE">
          <w:rPr>
            <w:rFonts w:ascii="Times New Roman" w:hAnsi="Times New Roman" w:cs="Times New Roman"/>
          </w:rPr>
          <w:t>законом</w:t>
        </w:r>
      </w:hyperlink>
      <w:r w:rsidRPr="00162DEE">
        <w:rPr>
          <w:rFonts w:ascii="Times New Roman" w:hAnsi="Times New Roman" w:cs="Times New Roman"/>
        </w:rPr>
        <w:t xml:space="preserve"> </w:t>
      </w:r>
      <w:r w:rsidRPr="001F168F">
        <w:rPr>
          <w:rFonts w:ascii="Times New Roman" w:hAnsi="Times New Roman" w:cs="Times New Roman"/>
        </w:rPr>
        <w:t xml:space="preserve">от 06.10.2003 № 131-ФЗ "Об общих принципах организации местного самоуправления в Российской Федерации", Жилищным </w:t>
      </w:r>
      <w:hyperlink r:id="rId7" w:history="1">
        <w:r w:rsidRPr="00162DEE">
          <w:rPr>
            <w:rFonts w:ascii="Times New Roman" w:hAnsi="Times New Roman" w:cs="Times New Roman"/>
          </w:rPr>
          <w:t>кодексом</w:t>
        </w:r>
      </w:hyperlink>
      <w:r w:rsidRPr="001F168F">
        <w:rPr>
          <w:rFonts w:ascii="Times New Roman" w:hAnsi="Times New Roman" w:cs="Times New Roman"/>
        </w:rPr>
        <w:t xml:space="preserve"> Российской Федерации, </w:t>
      </w:r>
      <w:hyperlink r:id="rId8" w:history="1">
        <w:r w:rsidRPr="00162DEE">
          <w:rPr>
            <w:rFonts w:ascii="Times New Roman" w:hAnsi="Times New Roman" w:cs="Times New Roman"/>
          </w:rPr>
          <w:t>Законом</w:t>
        </w:r>
      </w:hyperlink>
      <w:r w:rsidRPr="001F168F">
        <w:rPr>
          <w:rFonts w:ascii="Times New Roman" w:hAnsi="Times New Roman" w:cs="Times New Roman"/>
        </w:rPr>
        <w:t xml:space="preserve"> Калужской области от 08.02.2006 № 170-ОЗ "О реализации прав граждан на предоставление жилых помещений муниципального жилищного фонда по договорам социального найма", </w:t>
      </w:r>
      <w:hyperlink r:id="rId9" w:history="1">
        <w:r w:rsidRPr="00162DEE">
          <w:rPr>
            <w:rFonts w:ascii="Times New Roman" w:hAnsi="Times New Roman" w:cs="Times New Roman"/>
          </w:rPr>
          <w:t>Уставом</w:t>
        </w:r>
      </w:hyperlink>
      <w:r w:rsidRPr="00162DEE">
        <w:rPr>
          <w:rFonts w:ascii="Times New Roman" w:hAnsi="Times New Roman" w:cs="Times New Roman"/>
        </w:rPr>
        <w:t xml:space="preserve"> </w:t>
      </w:r>
      <w:r w:rsidRPr="001F168F">
        <w:rPr>
          <w:rFonts w:ascii="Times New Roman" w:hAnsi="Times New Roman" w:cs="Times New Roman"/>
        </w:rPr>
        <w:t>сел</w:t>
      </w:r>
      <w:r>
        <w:rPr>
          <w:rFonts w:ascii="Times New Roman" w:hAnsi="Times New Roman" w:cs="Times New Roman"/>
        </w:rPr>
        <w:t>ьского поселения «Деревня Гачки»</w:t>
      </w:r>
      <w:r w:rsidRPr="001F168F">
        <w:rPr>
          <w:rFonts w:ascii="Times New Roman" w:hAnsi="Times New Roman" w:cs="Times New Roman"/>
        </w:rPr>
        <w:t>, Постановлением администрации М</w:t>
      </w:r>
      <w:r>
        <w:rPr>
          <w:rFonts w:ascii="Times New Roman" w:hAnsi="Times New Roman" w:cs="Times New Roman"/>
        </w:rPr>
        <w:t>О СП «Деревня Гачки»  от 28.01.2019</w:t>
      </w:r>
      <w:r w:rsidRPr="001F168F">
        <w:rPr>
          <w:rFonts w:ascii="Times New Roman" w:hAnsi="Times New Roman" w:cs="Times New Roman"/>
        </w:rPr>
        <w:t xml:space="preserve"> года </w:t>
      </w:r>
      <w:r>
        <w:rPr>
          <w:rFonts w:ascii="Times New Roman" w:hAnsi="Times New Roman" w:cs="Times New Roman"/>
        </w:rPr>
        <w:t>№ 6</w:t>
      </w:r>
      <w:r w:rsidRPr="001F168F">
        <w:rPr>
          <w:rFonts w:ascii="Times New Roman" w:hAnsi="Times New Roman" w:cs="Times New Roman"/>
        </w:rPr>
        <w:t xml:space="preserve"> «Об утверждении Порядка разработки и утверждения административных регламентов осуществления муниципального контроля и административных регламентов предоставления муниципальных услуг», на основании протеста прокуратуры Мосальского района № 7-41-2021 от 15.03.2021 г. администрация МО сельского поселения «Деревня </w:t>
      </w:r>
      <w:r>
        <w:rPr>
          <w:rFonts w:ascii="Times New Roman" w:hAnsi="Times New Roman" w:cs="Times New Roman"/>
        </w:rPr>
        <w:t>Гачки</w:t>
      </w:r>
      <w:r w:rsidRPr="001F168F">
        <w:rPr>
          <w:rFonts w:ascii="Times New Roman" w:hAnsi="Times New Roman" w:cs="Times New Roman"/>
        </w:rPr>
        <w:t xml:space="preserve">» </w:t>
      </w:r>
      <w:r w:rsidRPr="001F168F">
        <w:rPr>
          <w:rFonts w:ascii="Times New Roman" w:hAnsi="Times New Roman" w:cs="Times New Roman"/>
          <w:b/>
        </w:rPr>
        <w:t>ПОСТАНОВЛЯЕТ:</w:t>
      </w:r>
    </w:p>
    <w:p w:rsidR="00595EF1" w:rsidRPr="001F168F" w:rsidRDefault="00595EF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 xml:space="preserve">1. Утвердить Административный </w:t>
      </w:r>
      <w:hyperlink w:anchor="P41" w:history="1">
        <w:r w:rsidRPr="00500EDD">
          <w:rPr>
            <w:rFonts w:ascii="Times New Roman" w:hAnsi="Times New Roman" w:cs="Times New Roman"/>
          </w:rPr>
          <w:t>регламент</w:t>
        </w:r>
      </w:hyperlink>
      <w:r w:rsidRPr="001F168F">
        <w:rPr>
          <w:rFonts w:ascii="Times New Roman" w:hAnsi="Times New Roman" w:cs="Times New Roman"/>
        </w:rPr>
        <w:t xml:space="preserve"> предоставления муниципальной услуги "Признание граждан малоимущими в целях предоставления им жилых помещений муниципального жилищного фонда по договорам социального найма на территории сельского поселения «Деревня </w:t>
      </w:r>
      <w:r>
        <w:rPr>
          <w:rFonts w:ascii="Times New Roman" w:hAnsi="Times New Roman" w:cs="Times New Roman"/>
        </w:rPr>
        <w:t>Гачки</w:t>
      </w:r>
      <w:r w:rsidRPr="001F168F">
        <w:rPr>
          <w:rFonts w:ascii="Times New Roman" w:hAnsi="Times New Roman" w:cs="Times New Roman"/>
        </w:rPr>
        <w:t>»  (Прилагается).</w:t>
      </w:r>
    </w:p>
    <w:p w:rsidR="00595EF1" w:rsidRPr="001F168F" w:rsidRDefault="00595E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 xml:space="preserve">2. </w:t>
      </w:r>
      <w:hyperlink r:id="rId10" w:history="1">
        <w:r w:rsidRPr="007F40CB">
          <w:rPr>
            <w:rFonts w:ascii="Times New Roman" w:hAnsi="Times New Roman" w:cs="Times New Roman"/>
          </w:rPr>
          <w:t>Постановление</w:t>
        </w:r>
      </w:hyperlink>
      <w:r w:rsidRPr="007F40C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№ 21 от 07.05</w:t>
      </w:r>
      <w:r w:rsidRPr="001F168F">
        <w:rPr>
          <w:rFonts w:ascii="Times New Roman" w:hAnsi="Times New Roman" w:cs="Times New Roman"/>
        </w:rPr>
        <w:t>.2013 года  считать утратившим силу с момента подписания данного Постановления.</w:t>
      </w:r>
    </w:p>
    <w:p w:rsidR="00595EF1" w:rsidRPr="001F168F" w:rsidRDefault="00595E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3. Контроль за исполнением настоящего Постановления оставляю за собой.</w:t>
      </w:r>
    </w:p>
    <w:p w:rsidR="00595EF1" w:rsidRPr="001F168F" w:rsidRDefault="00595E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 xml:space="preserve">4. Данное Постановление вступает в силу после его официального обнародования на специально отведенных местах и подлежит размещению в сети Интернет на сайте администрации муниципального образования сельского поселения «Деревня </w:t>
      </w:r>
      <w:r>
        <w:rPr>
          <w:rFonts w:ascii="Times New Roman" w:hAnsi="Times New Roman" w:cs="Times New Roman"/>
        </w:rPr>
        <w:t>Гачки</w:t>
      </w:r>
      <w:r w:rsidRPr="001F168F">
        <w:rPr>
          <w:rFonts w:ascii="Times New Roman" w:hAnsi="Times New Roman" w:cs="Times New Roman"/>
        </w:rPr>
        <w:t>».</w:t>
      </w:r>
    </w:p>
    <w:p w:rsidR="00595EF1" w:rsidRDefault="00595EF1">
      <w:pPr>
        <w:pStyle w:val="ConsPlusNormal"/>
        <w:jc w:val="both"/>
      </w:pPr>
    </w:p>
    <w:p w:rsidR="00595EF1" w:rsidRDefault="00595EF1" w:rsidP="001F168F">
      <w:pPr>
        <w:pStyle w:val="ConsPlusNormal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 xml:space="preserve">Глава администрации </w:t>
      </w:r>
    </w:p>
    <w:p w:rsidR="00595EF1" w:rsidRPr="001F168F" w:rsidRDefault="00595EF1" w:rsidP="001F168F">
      <w:pPr>
        <w:pStyle w:val="ConsPlusNormal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МО</w:t>
      </w:r>
      <w:r>
        <w:rPr>
          <w:rFonts w:ascii="Times New Roman" w:hAnsi="Times New Roman" w:cs="Times New Roman"/>
        </w:rPr>
        <w:t xml:space="preserve"> </w:t>
      </w:r>
      <w:r w:rsidRPr="001F168F">
        <w:rPr>
          <w:rFonts w:ascii="Times New Roman" w:hAnsi="Times New Roman" w:cs="Times New Roman"/>
        </w:rPr>
        <w:t xml:space="preserve">СП «Деревня </w:t>
      </w:r>
      <w:r>
        <w:rPr>
          <w:rFonts w:ascii="Times New Roman" w:hAnsi="Times New Roman" w:cs="Times New Roman"/>
        </w:rPr>
        <w:t>Гачки</w:t>
      </w:r>
      <w:r w:rsidRPr="001F168F">
        <w:rPr>
          <w:rFonts w:ascii="Times New Roman" w:hAnsi="Times New Roman" w:cs="Times New Roman"/>
        </w:rPr>
        <w:t xml:space="preserve">»                                                             </w:t>
      </w:r>
      <w:r>
        <w:rPr>
          <w:rFonts w:ascii="Times New Roman" w:hAnsi="Times New Roman" w:cs="Times New Roman"/>
        </w:rPr>
        <w:t xml:space="preserve">                     </w:t>
      </w:r>
      <w:r w:rsidRPr="001F168F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>В.В. Зверев.</w:t>
      </w:r>
    </w:p>
    <w:p w:rsidR="00595EF1" w:rsidRDefault="00595EF1">
      <w:pPr>
        <w:pStyle w:val="ConsPlusNormal"/>
        <w:jc w:val="both"/>
      </w:pPr>
    </w:p>
    <w:p w:rsidR="00595EF1" w:rsidRDefault="00595EF1">
      <w:pPr>
        <w:pStyle w:val="ConsPlusNormal"/>
        <w:jc w:val="both"/>
      </w:pPr>
    </w:p>
    <w:p w:rsidR="00595EF1" w:rsidRDefault="00595EF1">
      <w:pPr>
        <w:pStyle w:val="ConsPlusNormal"/>
        <w:jc w:val="both"/>
      </w:pPr>
    </w:p>
    <w:p w:rsidR="00595EF1" w:rsidRPr="001F168F" w:rsidRDefault="00595EF1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Приложение</w:t>
      </w:r>
    </w:p>
    <w:p w:rsidR="00595EF1" w:rsidRPr="001F168F" w:rsidRDefault="00595EF1">
      <w:pPr>
        <w:pStyle w:val="ConsPlusNormal"/>
        <w:jc w:val="both"/>
        <w:rPr>
          <w:rFonts w:ascii="Times New Roman" w:hAnsi="Times New Roman" w:cs="Times New Roman"/>
        </w:rPr>
      </w:pPr>
    </w:p>
    <w:p w:rsidR="00595EF1" w:rsidRPr="001F168F" w:rsidRDefault="00595EF1">
      <w:pPr>
        <w:pStyle w:val="ConsPlusNormal"/>
        <w:jc w:val="right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Утвержден</w:t>
      </w:r>
    </w:p>
    <w:p w:rsidR="00595EF1" w:rsidRPr="001F168F" w:rsidRDefault="00595EF1">
      <w:pPr>
        <w:pStyle w:val="ConsPlusNormal"/>
        <w:jc w:val="right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Постановлением</w:t>
      </w:r>
    </w:p>
    <w:p w:rsidR="00595EF1" w:rsidRPr="001F168F" w:rsidRDefault="00595EF1">
      <w:pPr>
        <w:pStyle w:val="ConsPlusNormal"/>
        <w:jc w:val="right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 xml:space="preserve">Администрации МО СП </w:t>
      </w:r>
    </w:p>
    <w:p w:rsidR="00595EF1" w:rsidRPr="001F168F" w:rsidRDefault="00595EF1">
      <w:pPr>
        <w:pStyle w:val="ConsPlusNormal"/>
        <w:jc w:val="right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 xml:space="preserve">«Деревня  </w:t>
      </w:r>
      <w:r>
        <w:rPr>
          <w:rFonts w:ascii="Times New Roman" w:hAnsi="Times New Roman" w:cs="Times New Roman"/>
        </w:rPr>
        <w:t>Гачки</w:t>
      </w:r>
      <w:r w:rsidRPr="001F168F">
        <w:rPr>
          <w:rFonts w:ascii="Times New Roman" w:hAnsi="Times New Roman" w:cs="Times New Roman"/>
        </w:rPr>
        <w:t>»</w:t>
      </w:r>
    </w:p>
    <w:p w:rsidR="00595EF1" w:rsidRPr="001F168F" w:rsidRDefault="00595EF1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Pr="001F168F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 xml:space="preserve"> 31.05.</w:t>
      </w:r>
      <w:r w:rsidRPr="001F168F">
        <w:rPr>
          <w:rFonts w:ascii="Times New Roman" w:hAnsi="Times New Roman" w:cs="Times New Roman"/>
        </w:rPr>
        <w:t xml:space="preserve"> </w:t>
      </w:r>
      <w:smartTag w:uri="urn:schemas-microsoft-com:office:smarttags" w:element="metricconverter">
        <w:smartTagPr>
          <w:attr w:name="ProductID" w:val="2021 г"/>
        </w:smartTagPr>
        <w:r w:rsidRPr="001F168F">
          <w:rPr>
            <w:rFonts w:ascii="Times New Roman" w:hAnsi="Times New Roman" w:cs="Times New Roman"/>
          </w:rPr>
          <w:t>2021 г</w:t>
        </w:r>
      </w:smartTag>
      <w:r w:rsidRPr="001F168F">
        <w:rPr>
          <w:rFonts w:ascii="Times New Roman" w:hAnsi="Times New Roman" w:cs="Times New Roman"/>
        </w:rPr>
        <w:t>. №</w:t>
      </w:r>
      <w:r>
        <w:rPr>
          <w:rFonts w:ascii="Times New Roman" w:hAnsi="Times New Roman" w:cs="Times New Roman"/>
        </w:rPr>
        <w:t>9</w:t>
      </w:r>
    </w:p>
    <w:p w:rsidR="00595EF1" w:rsidRPr="001F168F" w:rsidRDefault="00595EF1">
      <w:pPr>
        <w:pStyle w:val="ConsPlusNormal"/>
        <w:jc w:val="both"/>
        <w:rPr>
          <w:rFonts w:ascii="Times New Roman" w:hAnsi="Times New Roman" w:cs="Times New Roman"/>
        </w:rPr>
      </w:pPr>
    </w:p>
    <w:p w:rsidR="00595EF1" w:rsidRPr="001F168F" w:rsidRDefault="00595EF1">
      <w:pPr>
        <w:pStyle w:val="ConsPlusTitle"/>
        <w:jc w:val="center"/>
        <w:rPr>
          <w:rFonts w:ascii="Times New Roman" w:hAnsi="Times New Roman" w:cs="Times New Roman"/>
        </w:rPr>
      </w:pPr>
      <w:bookmarkStart w:id="0" w:name="P41"/>
      <w:bookmarkEnd w:id="0"/>
      <w:r w:rsidRPr="001F168F">
        <w:rPr>
          <w:rFonts w:ascii="Times New Roman" w:hAnsi="Times New Roman" w:cs="Times New Roman"/>
        </w:rPr>
        <w:t>АДМИНИСТРАТИВНЫЙ РЕГЛАМЕНТ</w:t>
      </w:r>
    </w:p>
    <w:p w:rsidR="00595EF1" w:rsidRPr="001F168F" w:rsidRDefault="00595EF1">
      <w:pPr>
        <w:pStyle w:val="ConsPlusTitle"/>
        <w:jc w:val="center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ПРЕДОСТАВЛЕНИЯ МУНИЦИПАЛЬНОЙ УСЛУГИ ПО ПРИЗНАНИЮ ГРАЖДАН</w:t>
      </w:r>
    </w:p>
    <w:p w:rsidR="00595EF1" w:rsidRPr="001F168F" w:rsidRDefault="00595EF1">
      <w:pPr>
        <w:pStyle w:val="ConsPlusTitle"/>
        <w:jc w:val="center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МАЛОИМУЩИМИ В ЦЕЛЯХ ПРЕДОСТАВЛЕНИЯ ИМ ЖИЛЫХ ПОМЕЩЕНИЙ</w:t>
      </w:r>
    </w:p>
    <w:p w:rsidR="00595EF1" w:rsidRPr="001F168F" w:rsidRDefault="00595EF1">
      <w:pPr>
        <w:pStyle w:val="ConsPlusTitle"/>
        <w:jc w:val="center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МУНИЦИПАЛЬНОГО ЖИЛИЩНОГО ФОНДА ПО ДОГОВОРАМ СОЦИАЛЬНОГО</w:t>
      </w:r>
    </w:p>
    <w:p w:rsidR="00595EF1" w:rsidRPr="001F168F" w:rsidRDefault="00595EF1">
      <w:pPr>
        <w:pStyle w:val="ConsPlusTitle"/>
        <w:jc w:val="center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НАЙМА</w:t>
      </w:r>
      <w:r>
        <w:rPr>
          <w:rFonts w:ascii="Times New Roman" w:hAnsi="Times New Roman" w:cs="Times New Roman"/>
        </w:rPr>
        <w:t xml:space="preserve"> НА ТЕРРИТОРИИ СЕЛЬСКОГО ПОСЕЛЕНИЯ «ДЕРЕВНЯ ГАЧКИ»</w:t>
      </w:r>
    </w:p>
    <w:p w:rsidR="00595EF1" w:rsidRPr="001F168F" w:rsidRDefault="00595EF1">
      <w:pPr>
        <w:pStyle w:val="ConsPlusNormal"/>
        <w:jc w:val="both"/>
        <w:rPr>
          <w:rFonts w:ascii="Times New Roman" w:hAnsi="Times New Roman" w:cs="Times New Roman"/>
        </w:rPr>
      </w:pPr>
    </w:p>
    <w:p w:rsidR="00595EF1" w:rsidRPr="001F168F" w:rsidRDefault="00595EF1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1. Общие положения</w:t>
      </w:r>
    </w:p>
    <w:p w:rsidR="00595EF1" w:rsidRPr="001F168F" w:rsidRDefault="00595EF1">
      <w:pPr>
        <w:pStyle w:val="ConsPlusNormal"/>
        <w:jc w:val="both"/>
        <w:rPr>
          <w:rFonts w:ascii="Times New Roman" w:hAnsi="Times New Roman" w:cs="Times New Roman"/>
        </w:rPr>
      </w:pPr>
    </w:p>
    <w:p w:rsidR="00595EF1" w:rsidRPr="001F168F" w:rsidRDefault="00595EF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1.1. Административный регламент по предоставлению муниципальной услуги по признанию граждан малоимущими в целях предоставления им жилых помещений муниципального жилищного фонда по договорам социального найма (далее - Регламент) устанавливает порядок и стандарт предоставления муниципальной услуги.</w:t>
      </w:r>
    </w:p>
    <w:p w:rsidR="00595EF1" w:rsidRPr="001F168F" w:rsidRDefault="00595E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 xml:space="preserve">1.2. Заявителями на предоставление муниципальной услуги по признанию граждан малоимущими в целях предоставления им жилых помещений муниципального жилищного фонда по договорам социального найма (далее - муниципальная услуга) являются граждане Российской Федерации, постоянно проживающие на территории муниципального образования сельского поселения «Деревня </w:t>
      </w:r>
      <w:r>
        <w:rPr>
          <w:rFonts w:ascii="Times New Roman" w:hAnsi="Times New Roman" w:cs="Times New Roman"/>
        </w:rPr>
        <w:t>Гачки</w:t>
      </w:r>
      <w:r w:rsidRPr="001F168F">
        <w:rPr>
          <w:rFonts w:ascii="Times New Roman" w:hAnsi="Times New Roman" w:cs="Times New Roman"/>
        </w:rPr>
        <w:t>».</w:t>
      </w:r>
    </w:p>
    <w:p w:rsidR="00595EF1" w:rsidRPr="001F168F" w:rsidRDefault="00595E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Подавать заявление о предоставлении муниципальной услуги от имени заявителя имеет право его представитель, действующий на основании доверенности, оформленной в соответствии с действующим законодательством.</w:t>
      </w:r>
    </w:p>
    <w:p w:rsidR="00595EF1" w:rsidRPr="001F168F" w:rsidRDefault="00595E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 xml:space="preserve">Заявители могут обратиться за предоставлением муниципальной услуги в администрацию МО сельского поселения «Деревня </w:t>
      </w:r>
      <w:r>
        <w:rPr>
          <w:rFonts w:ascii="Times New Roman" w:hAnsi="Times New Roman" w:cs="Times New Roman"/>
        </w:rPr>
        <w:t>Гачки</w:t>
      </w:r>
      <w:r w:rsidRPr="001F168F">
        <w:rPr>
          <w:rFonts w:ascii="Times New Roman" w:hAnsi="Times New Roman" w:cs="Times New Roman"/>
        </w:rPr>
        <w:t xml:space="preserve">» либо в ГБУ Калужской области «Многофункциональный центр предоставления государственных и муниципальных услуг Калужской области» (далее - многофункциональный центр). Организация предоставления муниципальной услуги в многофункциональном центре осуществляется в соответствии с Федеральным </w:t>
      </w:r>
      <w:hyperlink r:id="rId11" w:history="1">
        <w:r w:rsidRPr="007F40CB">
          <w:rPr>
            <w:rFonts w:ascii="Times New Roman" w:hAnsi="Times New Roman" w:cs="Times New Roman"/>
          </w:rPr>
          <w:t>законом</w:t>
        </w:r>
      </w:hyperlink>
      <w:r w:rsidRPr="007F40CB">
        <w:rPr>
          <w:rFonts w:ascii="Times New Roman" w:hAnsi="Times New Roman" w:cs="Times New Roman"/>
        </w:rPr>
        <w:t xml:space="preserve"> </w:t>
      </w:r>
      <w:r w:rsidRPr="001F168F">
        <w:rPr>
          <w:rFonts w:ascii="Times New Roman" w:hAnsi="Times New Roman" w:cs="Times New Roman"/>
        </w:rPr>
        <w:t>от 27.07.2010 № 210-ФЗ «Об организации предоставления государственных и муниципальных услуг», на основании соглашения о взаимодействии, заключенного</w:t>
      </w:r>
      <w:r>
        <w:rPr>
          <w:rFonts w:ascii="Times New Roman" w:hAnsi="Times New Roman" w:cs="Times New Roman"/>
        </w:rPr>
        <w:t xml:space="preserve"> администрацией МО СП «Деревня Гачки</w:t>
      </w:r>
      <w:r w:rsidRPr="001F168F">
        <w:rPr>
          <w:rFonts w:ascii="Times New Roman" w:hAnsi="Times New Roman" w:cs="Times New Roman"/>
        </w:rPr>
        <w:t>»  с многофункциональным центром.</w:t>
      </w:r>
    </w:p>
    <w:p w:rsidR="00595EF1" w:rsidRPr="001F168F" w:rsidRDefault="00595E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1.3. Порядок информирования о предоставлении муниципальной услуги.</w:t>
      </w:r>
    </w:p>
    <w:p w:rsidR="00595EF1" w:rsidRPr="001F168F" w:rsidRDefault="00595E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 xml:space="preserve">Предоставление муниципальной услуги осуществляется администрацией МО сельского поселения «Деревня </w:t>
      </w:r>
      <w:r>
        <w:rPr>
          <w:rFonts w:ascii="Times New Roman" w:hAnsi="Times New Roman" w:cs="Times New Roman"/>
        </w:rPr>
        <w:t>Гачки</w:t>
      </w:r>
      <w:r w:rsidRPr="001F168F">
        <w:rPr>
          <w:rFonts w:ascii="Times New Roman" w:hAnsi="Times New Roman" w:cs="Times New Roman"/>
        </w:rPr>
        <w:t>».</w:t>
      </w:r>
    </w:p>
    <w:p w:rsidR="00595EF1" w:rsidRPr="00075807" w:rsidRDefault="00595E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 xml:space="preserve">Консультации граждан по вопросу подачи документов на предоставление муниципальной услуги, а также прием заявлений на предоставление муниципальной услуги осуществляет администрация МО сельского поселения «Деревня </w:t>
      </w:r>
      <w:r>
        <w:rPr>
          <w:rFonts w:ascii="Times New Roman" w:hAnsi="Times New Roman" w:cs="Times New Roman"/>
        </w:rPr>
        <w:t>Гачки</w:t>
      </w:r>
      <w:r w:rsidRPr="001F168F">
        <w:rPr>
          <w:rFonts w:ascii="Times New Roman" w:hAnsi="Times New Roman" w:cs="Times New Roman"/>
        </w:rPr>
        <w:t>» по адресу:</w:t>
      </w:r>
      <w:r>
        <w:rPr>
          <w:rFonts w:ascii="Times New Roman" w:hAnsi="Times New Roman" w:cs="Times New Roman"/>
        </w:rPr>
        <w:t xml:space="preserve"> 249930</w:t>
      </w:r>
      <w:r w:rsidRPr="001F168F">
        <w:rPr>
          <w:rFonts w:ascii="Times New Roman" w:hAnsi="Times New Roman" w:cs="Times New Roman"/>
        </w:rPr>
        <w:t>, Калужская обла</w:t>
      </w:r>
      <w:r>
        <w:rPr>
          <w:rFonts w:ascii="Times New Roman" w:hAnsi="Times New Roman" w:cs="Times New Roman"/>
        </w:rPr>
        <w:t>сть, Мосальский район, д. Гачки</w:t>
      </w:r>
      <w:r w:rsidRPr="001F168F">
        <w:rPr>
          <w:rFonts w:ascii="Times New Roman" w:hAnsi="Times New Roman" w:cs="Times New Roman"/>
        </w:rPr>
        <w:t xml:space="preserve">, ул. </w:t>
      </w:r>
      <w:r>
        <w:rPr>
          <w:rFonts w:ascii="Times New Roman" w:hAnsi="Times New Roman" w:cs="Times New Roman"/>
        </w:rPr>
        <w:t>Центральная</w:t>
      </w:r>
      <w:r w:rsidRPr="001F168F">
        <w:rPr>
          <w:rFonts w:ascii="Times New Roman" w:hAnsi="Times New Roman" w:cs="Times New Roman"/>
        </w:rPr>
        <w:t>, д.</w:t>
      </w:r>
      <w:r>
        <w:rPr>
          <w:rFonts w:ascii="Times New Roman" w:hAnsi="Times New Roman" w:cs="Times New Roman"/>
        </w:rPr>
        <w:t>32</w:t>
      </w:r>
      <w:r w:rsidRPr="001F168F">
        <w:rPr>
          <w:rFonts w:ascii="Times New Roman" w:hAnsi="Times New Roman" w:cs="Times New Roman"/>
        </w:rPr>
        <w:t>, график работы: понедельник - четверг - с 8.00 до 16.15, пятница - с 8.00 до 15.00, перерыв на обед - с 13.00 до 14.00; часы приема заявителей: понедельник- четверг - с 9.00 до 12.45; пятница - с 9.00 до 14.45; телефон: (48452) 2-</w:t>
      </w:r>
      <w:r>
        <w:rPr>
          <w:rFonts w:ascii="Times New Roman" w:hAnsi="Times New Roman" w:cs="Times New Roman"/>
        </w:rPr>
        <w:t>10</w:t>
      </w:r>
      <w:r w:rsidRPr="001F168F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87</w:t>
      </w:r>
      <w:r w:rsidRPr="001F168F">
        <w:rPr>
          <w:rFonts w:ascii="Times New Roman" w:hAnsi="Times New Roman" w:cs="Times New Roman"/>
        </w:rPr>
        <w:t xml:space="preserve">; e-mail: </w:t>
      </w:r>
      <w:r w:rsidRPr="006B58C1">
        <w:rPr>
          <w:rFonts w:ascii="Times New Roman" w:hAnsi="Times New Roman" w:cs="Times New Roman"/>
          <w:color w:val="333333"/>
          <w:shd w:val="clear" w:color="auto" w:fill="FFFFFF"/>
        </w:rPr>
        <w:t>gachkiadm@mail.ru</w:t>
      </w:r>
      <w:r w:rsidRPr="001F168F">
        <w:rPr>
          <w:rFonts w:ascii="Times New Roman" w:hAnsi="Times New Roman" w:cs="Times New Roman"/>
        </w:rPr>
        <w:t xml:space="preserve">, многофункциональный центр по адресам и графикам работы, указанным в </w:t>
      </w:r>
      <w:hyperlink w:anchor="P450" w:history="1">
        <w:r w:rsidRPr="007F40CB">
          <w:rPr>
            <w:rFonts w:ascii="Times New Roman" w:hAnsi="Times New Roman" w:cs="Times New Roman"/>
          </w:rPr>
          <w:t>приложении 4</w:t>
        </w:r>
      </w:hyperlink>
      <w:r>
        <w:rPr>
          <w:rFonts w:ascii="Times New Roman" w:hAnsi="Times New Roman" w:cs="Times New Roman"/>
        </w:rPr>
        <w:t xml:space="preserve"> к настоящему Регламенту.</w:t>
      </w:r>
    </w:p>
    <w:p w:rsidR="00595EF1" w:rsidRPr="001F168F" w:rsidRDefault="00595EF1" w:rsidP="009743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Информация о порядке предоставления муниципальной услуги и информация об услугах, которые являются необходимыми и обязательными для предоставления муниципальной услуги, размещена на официальном сайте адм</w:t>
      </w:r>
      <w:r>
        <w:rPr>
          <w:rFonts w:ascii="Times New Roman" w:hAnsi="Times New Roman" w:cs="Times New Roman"/>
        </w:rPr>
        <w:t>инистрации МО СП «Деревня Гачки</w:t>
      </w:r>
      <w:r w:rsidRPr="001F168F">
        <w:rPr>
          <w:rFonts w:ascii="Times New Roman" w:hAnsi="Times New Roman" w:cs="Times New Roman"/>
        </w:rPr>
        <w:t xml:space="preserve">»  </w:t>
      </w:r>
      <w:r w:rsidRPr="009743CC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 xml:space="preserve">фициальный сайт Администрации </w:t>
      </w:r>
      <w:r w:rsidRPr="00075807">
        <w:rPr>
          <w:rFonts w:ascii="Times New Roman" w:hAnsi="Times New Roman"/>
        </w:rPr>
        <w:t>https://gachkiadm.ru/</w:t>
      </w:r>
      <w:r>
        <w:rPr>
          <w:rFonts w:ascii="Times New Roman" w:hAnsi="Times New Roman" w:cs="Times New Roman"/>
        </w:rPr>
        <w:t xml:space="preserve"> </w:t>
      </w:r>
      <w:r w:rsidRPr="001F168F">
        <w:rPr>
          <w:rFonts w:ascii="Times New Roman" w:hAnsi="Times New Roman" w:cs="Times New Roman"/>
        </w:rPr>
        <w:t>в разделе «Муниципальные услуги» , а также в федеральной государственной информационной системе «Единый портал государственных и муниципальных услуг (функций)» (далее - Портал госуслуг) и (или) региональной государственной информационной системе «Портал государственных и муниципальных услуг Калужской области».</w:t>
      </w:r>
    </w:p>
    <w:p w:rsidR="00595EF1" w:rsidRPr="001F168F" w:rsidRDefault="00595E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На Портале госуслуг, а также на Сайте размещена следующая информация:</w:t>
      </w:r>
    </w:p>
    <w:p w:rsidR="00595EF1" w:rsidRPr="001F168F" w:rsidRDefault="00595E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1) расписание работы администрации МО сельского поселения «Деревня</w:t>
      </w:r>
      <w:r w:rsidRPr="00710E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Гачки</w:t>
      </w:r>
      <w:r w:rsidRPr="001F168F">
        <w:rPr>
          <w:rFonts w:ascii="Times New Roman" w:hAnsi="Times New Roman" w:cs="Times New Roman"/>
        </w:rPr>
        <w:t>»;</w:t>
      </w:r>
    </w:p>
    <w:p w:rsidR="00595EF1" w:rsidRPr="001F168F" w:rsidRDefault="00595E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2) 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595EF1" w:rsidRPr="001F168F" w:rsidRDefault="00595E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3) круг заявителей;</w:t>
      </w:r>
    </w:p>
    <w:p w:rsidR="00595EF1" w:rsidRPr="001F168F" w:rsidRDefault="00595E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4) срок предоставления муниципальной услуги;</w:t>
      </w:r>
    </w:p>
    <w:p w:rsidR="00595EF1" w:rsidRPr="001F168F" w:rsidRDefault="00595E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5) 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595EF1" w:rsidRPr="001F168F" w:rsidRDefault="00595E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6) исчерпывающий перечень оснований для отказа в предоставлении муниципальной услуги;</w:t>
      </w:r>
    </w:p>
    <w:p w:rsidR="00595EF1" w:rsidRPr="001F168F" w:rsidRDefault="00595E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7)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595EF1" w:rsidRPr="001F168F" w:rsidRDefault="00595E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8) формы заявлений, используемые при предоставлении муниципальной услуги.</w:t>
      </w:r>
    </w:p>
    <w:p w:rsidR="00595EF1" w:rsidRPr="001F168F" w:rsidRDefault="00595E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Информация о порядке и сроках предоставления муниципальной услуги на Портале госуслуг и на Сайте предоставляется заявителю бесплатно. Доступ к данной информации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регистрацию, или авторизацию заявителя, или предоставление им персональных данных.</w:t>
      </w:r>
    </w:p>
    <w:p w:rsidR="00595EF1" w:rsidRPr="001F168F" w:rsidRDefault="00595EF1">
      <w:pPr>
        <w:pStyle w:val="ConsPlusNormal"/>
        <w:jc w:val="both"/>
        <w:rPr>
          <w:rFonts w:ascii="Times New Roman" w:hAnsi="Times New Roman" w:cs="Times New Roman"/>
        </w:rPr>
      </w:pPr>
    </w:p>
    <w:p w:rsidR="00595EF1" w:rsidRPr="001F168F" w:rsidRDefault="00595EF1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2. Стандарт предоставления муниципальной услуги</w:t>
      </w:r>
    </w:p>
    <w:p w:rsidR="00595EF1" w:rsidRPr="001F168F" w:rsidRDefault="00595EF1">
      <w:pPr>
        <w:pStyle w:val="ConsPlusNormal"/>
        <w:jc w:val="both"/>
        <w:rPr>
          <w:rFonts w:ascii="Times New Roman" w:hAnsi="Times New Roman" w:cs="Times New Roman"/>
        </w:rPr>
      </w:pPr>
    </w:p>
    <w:p w:rsidR="00595EF1" w:rsidRPr="001F168F" w:rsidRDefault="00595EF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 xml:space="preserve">2.1. Муниципальная услуга от имени администрации МО сельского поселения «Деревня </w:t>
      </w:r>
      <w:r>
        <w:rPr>
          <w:rFonts w:ascii="Times New Roman" w:hAnsi="Times New Roman" w:cs="Times New Roman"/>
        </w:rPr>
        <w:t>Гачки</w:t>
      </w:r>
      <w:r w:rsidRPr="001F168F">
        <w:rPr>
          <w:rFonts w:ascii="Times New Roman" w:hAnsi="Times New Roman" w:cs="Times New Roman"/>
        </w:rPr>
        <w:t>».</w:t>
      </w:r>
    </w:p>
    <w:p w:rsidR="00595EF1" w:rsidRPr="001F168F" w:rsidRDefault="00595E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 xml:space="preserve">При предоставлении муниципальной услуги администрация МО сельского поселения «Деревня </w:t>
      </w:r>
      <w:r>
        <w:rPr>
          <w:rFonts w:ascii="Times New Roman" w:hAnsi="Times New Roman" w:cs="Times New Roman"/>
        </w:rPr>
        <w:t>Гачки</w:t>
      </w:r>
      <w:r w:rsidRPr="001F168F">
        <w:rPr>
          <w:rFonts w:ascii="Times New Roman" w:hAnsi="Times New Roman" w:cs="Times New Roman"/>
        </w:rPr>
        <w:t>»  и многофункциональный центр не вправе требовать от заявителя:</w:t>
      </w:r>
    </w:p>
    <w:p w:rsidR="00595EF1" w:rsidRPr="001F168F" w:rsidRDefault="00595E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 xml:space="preserve"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указанными в </w:t>
      </w:r>
      <w:hyperlink w:anchor="P88" w:history="1">
        <w:r w:rsidRPr="007F40CB">
          <w:rPr>
            <w:rFonts w:ascii="Times New Roman" w:hAnsi="Times New Roman" w:cs="Times New Roman"/>
          </w:rPr>
          <w:t>пункте 2.5</w:t>
        </w:r>
      </w:hyperlink>
      <w:r w:rsidRPr="001F168F">
        <w:rPr>
          <w:rFonts w:ascii="Times New Roman" w:hAnsi="Times New Roman" w:cs="Times New Roman"/>
        </w:rPr>
        <w:t xml:space="preserve"> настоящего Регламента;</w:t>
      </w:r>
    </w:p>
    <w:p w:rsidR="00595EF1" w:rsidRPr="001F168F" w:rsidRDefault="00595E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 xml:space="preserve">- 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услуг, документов и информации, предоставляемых в результате предоставления услуг, включенных в Перечень услуг, которые являются необходимыми и обязательными для предоставления муниципальных услуг, оказываемых администрацией МО сельского поселения «Деревня </w:t>
      </w:r>
      <w:r>
        <w:rPr>
          <w:rFonts w:ascii="Times New Roman" w:hAnsi="Times New Roman" w:cs="Times New Roman"/>
        </w:rPr>
        <w:t>Гачки</w:t>
      </w:r>
      <w:r w:rsidRPr="001F168F">
        <w:rPr>
          <w:rFonts w:ascii="Times New Roman" w:hAnsi="Times New Roman" w:cs="Times New Roman"/>
        </w:rPr>
        <w:t>»;</w:t>
      </w:r>
    </w:p>
    <w:p w:rsidR="00595EF1" w:rsidRPr="001F168F" w:rsidRDefault="00595E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- совершения иных действий, кроме прохождения процедуры идентификации и аутентификации в соответствии с нормативными правовыми актами Российской Федерации, указания цели приема, а также представления сведений, необходимых для расчета длительности временного интервала, который необходимо забронировать для приема в случае предоставления услуги в электронном виде;</w:t>
      </w:r>
    </w:p>
    <w:p w:rsidR="00595EF1" w:rsidRPr="001F168F" w:rsidRDefault="00595E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 xml:space="preserve">- 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12" w:history="1">
        <w:r w:rsidRPr="001F168F">
          <w:rPr>
            <w:rFonts w:ascii="Times New Roman" w:hAnsi="Times New Roman" w:cs="Times New Roman"/>
            <w:color w:val="0000FF"/>
          </w:rPr>
          <w:t>частью 1 статьи 1</w:t>
        </w:r>
      </w:hyperlink>
      <w:r w:rsidRPr="001F168F">
        <w:rPr>
          <w:rFonts w:ascii="Times New Roman" w:hAnsi="Times New Roman" w:cs="Times New Roman"/>
        </w:rPr>
        <w:t xml:space="preserve"> Федерального закона от 27.07.2010 № 210-ФЗ «Об организации предоставления государственных и муниципальных услуг» (далее - Федеральный закон)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hyperlink r:id="rId13" w:history="1">
        <w:r w:rsidRPr="001F168F">
          <w:rPr>
            <w:rFonts w:ascii="Times New Roman" w:hAnsi="Times New Roman" w:cs="Times New Roman"/>
            <w:color w:val="0000FF"/>
          </w:rPr>
          <w:t>частью 6 статьи 7</w:t>
        </w:r>
      </w:hyperlink>
      <w:r w:rsidRPr="001F168F">
        <w:rPr>
          <w:rFonts w:ascii="Times New Roman" w:hAnsi="Times New Roman" w:cs="Times New Roman"/>
        </w:rPr>
        <w:t xml:space="preserve"> Федерального закона перечень документов. Заявитель вправе представить указанные документы и информацию в управление по собственной инициативе;</w:t>
      </w:r>
    </w:p>
    <w:p w:rsidR="00595EF1" w:rsidRPr="001F168F" w:rsidRDefault="00595E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 xml:space="preserve">- представления документов и информации, отсутствие и (или) недостоверность которых не указывались при первоначальном отказе администрацией МО сельского поселения «Деревня </w:t>
      </w:r>
      <w:r>
        <w:rPr>
          <w:rFonts w:ascii="Times New Roman" w:hAnsi="Times New Roman" w:cs="Times New Roman"/>
        </w:rPr>
        <w:t>Гачки</w:t>
      </w:r>
      <w:r w:rsidRPr="001F168F">
        <w:rPr>
          <w:rFonts w:ascii="Times New Roman" w:hAnsi="Times New Roman" w:cs="Times New Roman"/>
        </w:rPr>
        <w:t>» 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595EF1" w:rsidRPr="001F168F" w:rsidRDefault="00595E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-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595EF1" w:rsidRPr="001F168F" w:rsidRDefault="00595E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-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595EF1" w:rsidRPr="001F168F" w:rsidRDefault="00595E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-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595EF1" w:rsidRPr="001F168F" w:rsidRDefault="00595E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 xml:space="preserve">- выявление документально подтвержденного факта (признаков) ошибочного или противоправного действия (бездействия) должностного лица, муниципального служащего, работника многофункционального центра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Главы администрации  МО СП «Деревня </w:t>
      </w:r>
      <w:r>
        <w:rPr>
          <w:rFonts w:ascii="Times New Roman" w:hAnsi="Times New Roman" w:cs="Times New Roman"/>
        </w:rPr>
        <w:t>Гачки</w:t>
      </w:r>
      <w:r w:rsidRPr="001F168F">
        <w:rPr>
          <w:rFonts w:ascii="Times New Roman" w:hAnsi="Times New Roman" w:cs="Times New Roman"/>
        </w:rPr>
        <w:t>», руководителя многофункционального центра,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неудобства;</w:t>
      </w:r>
    </w:p>
    <w:p w:rsidR="00595EF1" w:rsidRPr="001F168F" w:rsidRDefault="00595E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- а также иных случаев, предусмотренных законодательством.</w:t>
      </w:r>
    </w:p>
    <w:p w:rsidR="00595EF1" w:rsidRPr="001F168F" w:rsidRDefault="00595E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2.2. Результатом предоставления муниципальной услуги является:</w:t>
      </w:r>
    </w:p>
    <w:p w:rsidR="00595EF1" w:rsidRPr="001F168F" w:rsidRDefault="00595E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 xml:space="preserve">- выдача заявителю постановления администрации МО СП «Деревня </w:t>
      </w:r>
      <w:r>
        <w:rPr>
          <w:rFonts w:ascii="Times New Roman" w:hAnsi="Times New Roman" w:cs="Times New Roman"/>
        </w:rPr>
        <w:t>Гачки</w:t>
      </w:r>
      <w:r w:rsidRPr="001F168F">
        <w:rPr>
          <w:rFonts w:ascii="Times New Roman" w:hAnsi="Times New Roman" w:cs="Times New Roman"/>
        </w:rPr>
        <w:t>» о признании заявителя и членов его семьи малоимущим (малоимущими) в целях предоставления ему (им) жилых помещений муниципального жилищного фонда по договорам социального найма.</w:t>
      </w:r>
    </w:p>
    <w:p w:rsidR="00595EF1" w:rsidRPr="001F168F" w:rsidRDefault="00595E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В случае наличия основания для отказа в предоставлении услуги заявителю выдается (направляется) уведомление об отказе в признании заявителя и членов его семьи малоимущим (малоимущими) в целях предоставления ему (им) жилых помещений муниципального жилищного фонда по договорам социального найма.</w:t>
      </w:r>
    </w:p>
    <w:p w:rsidR="00595EF1" w:rsidRPr="001F168F" w:rsidRDefault="00595E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Администрация не вправе отказывать в приеме документов, необходимых для предоставления муниципальной услуги, или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Портале госуслуг.</w:t>
      </w:r>
    </w:p>
    <w:p w:rsidR="00595EF1" w:rsidRPr="001F168F" w:rsidRDefault="00595E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" w:name="P86"/>
      <w:bookmarkEnd w:id="1"/>
      <w:r w:rsidRPr="001F168F">
        <w:rPr>
          <w:rFonts w:ascii="Times New Roman" w:hAnsi="Times New Roman" w:cs="Times New Roman"/>
        </w:rPr>
        <w:t>2.3. Срок предоставления муниципальной услуги составляет один месяц с момента представления всех необходимых документов, обязанность по представлению которых возложена на заявителя.</w:t>
      </w:r>
    </w:p>
    <w:p w:rsidR="00595EF1" w:rsidRPr="001F168F" w:rsidRDefault="00595E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2.4. Срок уведомления заявителя о результате предоставления муниципальной услуги составляет три дня с момента принятия постановления о признании заявителя и членов его семьи малоимущим (малоимущими) в целях предоставления ему (им) жилых помещений муниципального жилищного фонда по договорам социального найма, являющегося результатом предоставления муниципальной услуги.</w:t>
      </w:r>
    </w:p>
    <w:p w:rsidR="00595EF1" w:rsidRPr="001F168F" w:rsidRDefault="00595E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2" w:name="P88"/>
      <w:bookmarkEnd w:id="2"/>
      <w:r w:rsidRPr="001F168F">
        <w:rPr>
          <w:rFonts w:ascii="Times New Roman" w:hAnsi="Times New Roman" w:cs="Times New Roman"/>
        </w:rPr>
        <w:t>2.5. Правовые основания для предоставления муниципальной услуги:</w:t>
      </w:r>
    </w:p>
    <w:p w:rsidR="00595EF1" w:rsidRPr="001F168F" w:rsidRDefault="00595E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 xml:space="preserve">- Жилищный </w:t>
      </w:r>
      <w:hyperlink r:id="rId14" w:history="1">
        <w:r w:rsidRPr="001F168F">
          <w:rPr>
            <w:rFonts w:ascii="Times New Roman" w:hAnsi="Times New Roman" w:cs="Times New Roman"/>
            <w:color w:val="0000FF"/>
          </w:rPr>
          <w:t>кодекс</w:t>
        </w:r>
      </w:hyperlink>
      <w:r w:rsidRPr="001F168F">
        <w:rPr>
          <w:rFonts w:ascii="Times New Roman" w:hAnsi="Times New Roman" w:cs="Times New Roman"/>
        </w:rPr>
        <w:t xml:space="preserve"> Российской Федерации;</w:t>
      </w:r>
    </w:p>
    <w:p w:rsidR="00595EF1" w:rsidRPr="001F168F" w:rsidRDefault="00595E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 xml:space="preserve">- Гражданский </w:t>
      </w:r>
      <w:hyperlink r:id="rId15" w:history="1">
        <w:r w:rsidRPr="001F168F">
          <w:rPr>
            <w:rFonts w:ascii="Times New Roman" w:hAnsi="Times New Roman" w:cs="Times New Roman"/>
            <w:color w:val="0000FF"/>
          </w:rPr>
          <w:t>кодекс</w:t>
        </w:r>
      </w:hyperlink>
      <w:r w:rsidRPr="001F168F">
        <w:rPr>
          <w:rFonts w:ascii="Times New Roman" w:hAnsi="Times New Roman" w:cs="Times New Roman"/>
        </w:rPr>
        <w:t xml:space="preserve"> Российской Федерации;</w:t>
      </w:r>
    </w:p>
    <w:p w:rsidR="00595EF1" w:rsidRPr="001F168F" w:rsidRDefault="00595E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 xml:space="preserve">- Федеральный </w:t>
      </w:r>
      <w:hyperlink r:id="rId16" w:history="1">
        <w:r w:rsidRPr="001F168F">
          <w:rPr>
            <w:rFonts w:ascii="Times New Roman" w:hAnsi="Times New Roman" w:cs="Times New Roman"/>
            <w:color w:val="0000FF"/>
          </w:rPr>
          <w:t>закон</w:t>
        </w:r>
      </w:hyperlink>
      <w:r w:rsidRPr="001F168F">
        <w:rPr>
          <w:rFonts w:ascii="Times New Roman" w:hAnsi="Times New Roman" w:cs="Times New Roman"/>
        </w:rPr>
        <w:t xml:space="preserve"> от 06.10.2003 № 131-ФЗ «Об общих принципах организации местного самоуправления в Российской Федерации»;</w:t>
      </w:r>
    </w:p>
    <w:p w:rsidR="00595EF1" w:rsidRPr="001F168F" w:rsidRDefault="00595E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 xml:space="preserve">- Федеральный </w:t>
      </w:r>
      <w:hyperlink r:id="rId17" w:history="1">
        <w:r w:rsidRPr="001F168F">
          <w:rPr>
            <w:rFonts w:ascii="Times New Roman" w:hAnsi="Times New Roman" w:cs="Times New Roman"/>
            <w:color w:val="0000FF"/>
          </w:rPr>
          <w:t>закон</w:t>
        </w:r>
      </w:hyperlink>
      <w:r w:rsidRPr="001F168F">
        <w:rPr>
          <w:rFonts w:ascii="Times New Roman" w:hAnsi="Times New Roman" w:cs="Times New Roman"/>
        </w:rPr>
        <w:t xml:space="preserve"> от 27.07.2006 № 149-ФЗ «Об информации, информационных технологиях и о защите информации»;</w:t>
      </w:r>
    </w:p>
    <w:p w:rsidR="00595EF1" w:rsidRPr="001F168F" w:rsidRDefault="00595E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 xml:space="preserve">- Федеральный </w:t>
      </w:r>
      <w:hyperlink r:id="rId18" w:history="1">
        <w:r w:rsidRPr="001F168F">
          <w:rPr>
            <w:rFonts w:ascii="Times New Roman" w:hAnsi="Times New Roman" w:cs="Times New Roman"/>
            <w:color w:val="0000FF"/>
          </w:rPr>
          <w:t>закон</w:t>
        </w:r>
      </w:hyperlink>
      <w:r w:rsidRPr="001F168F">
        <w:rPr>
          <w:rFonts w:ascii="Times New Roman" w:hAnsi="Times New Roman" w:cs="Times New Roman"/>
        </w:rPr>
        <w:t xml:space="preserve"> от 09.02.2009 № 8-ФЗ «Об обеспечении доступа к информации о деятельности государственных органов и органов местного самоуправления»;</w:t>
      </w:r>
    </w:p>
    <w:p w:rsidR="00595EF1" w:rsidRPr="001F168F" w:rsidRDefault="00595E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 xml:space="preserve">- Федеральный </w:t>
      </w:r>
      <w:hyperlink r:id="rId19" w:history="1">
        <w:r w:rsidRPr="001F168F">
          <w:rPr>
            <w:rFonts w:ascii="Times New Roman" w:hAnsi="Times New Roman" w:cs="Times New Roman"/>
            <w:color w:val="0000FF"/>
          </w:rPr>
          <w:t>закон</w:t>
        </w:r>
      </w:hyperlink>
      <w:r w:rsidRPr="001F168F">
        <w:rPr>
          <w:rFonts w:ascii="Times New Roman" w:hAnsi="Times New Roman" w:cs="Times New Roman"/>
        </w:rPr>
        <w:t xml:space="preserve"> от 27.07.2010 № 210-ФЗ «Об организации предоставления государственных и муниципальных услуг»;</w:t>
      </w:r>
    </w:p>
    <w:p w:rsidR="00595EF1" w:rsidRPr="001F168F" w:rsidRDefault="00595E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 xml:space="preserve">- </w:t>
      </w:r>
      <w:hyperlink r:id="rId20" w:history="1">
        <w:r w:rsidRPr="001F168F">
          <w:rPr>
            <w:rFonts w:ascii="Times New Roman" w:hAnsi="Times New Roman" w:cs="Times New Roman"/>
            <w:color w:val="0000FF"/>
          </w:rPr>
          <w:t>Закон</w:t>
        </w:r>
      </w:hyperlink>
      <w:r w:rsidRPr="001F168F">
        <w:rPr>
          <w:rFonts w:ascii="Times New Roman" w:hAnsi="Times New Roman" w:cs="Times New Roman"/>
        </w:rPr>
        <w:t xml:space="preserve"> Калужской области от 08.02.2006 № 170-ОЗ «О реализации прав граждан на предоставление жилых помещений муниципального жилищного фонда по договорам социального найма»;</w:t>
      </w:r>
    </w:p>
    <w:p w:rsidR="00595EF1" w:rsidRPr="001F168F" w:rsidRDefault="00595E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 xml:space="preserve">- </w:t>
      </w:r>
      <w:hyperlink r:id="rId21" w:history="1">
        <w:r w:rsidRPr="001F168F">
          <w:rPr>
            <w:rFonts w:ascii="Times New Roman" w:hAnsi="Times New Roman" w:cs="Times New Roman"/>
            <w:color w:val="0000FF"/>
          </w:rPr>
          <w:t>Постановление</w:t>
        </w:r>
      </w:hyperlink>
      <w:r w:rsidRPr="001F168F">
        <w:rPr>
          <w:rFonts w:ascii="Times New Roman" w:hAnsi="Times New Roman" w:cs="Times New Roman"/>
        </w:rPr>
        <w:t xml:space="preserve"> Правительства Калужской области от 13.04.2006 № 89 «О порядке определения минимальной стоимости имущества, приходящегося на каждого члена семьи, необходимой для признания граждан малоимущими в целях предоставления им жилых помещений муниципального жилищного фонда по договорам социального найма»;</w:t>
      </w:r>
    </w:p>
    <w:p w:rsidR="00595EF1" w:rsidRPr="001F168F" w:rsidRDefault="00595E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 xml:space="preserve">- </w:t>
      </w:r>
      <w:hyperlink r:id="rId22" w:history="1">
        <w:r w:rsidRPr="001F168F">
          <w:rPr>
            <w:rFonts w:ascii="Times New Roman" w:hAnsi="Times New Roman" w:cs="Times New Roman"/>
            <w:color w:val="0000FF"/>
          </w:rPr>
          <w:t>Устав</w:t>
        </w:r>
      </w:hyperlink>
      <w:r w:rsidRPr="001F168F">
        <w:rPr>
          <w:rFonts w:ascii="Times New Roman" w:hAnsi="Times New Roman" w:cs="Times New Roman"/>
        </w:rPr>
        <w:t xml:space="preserve">  МО  сельского  поселения «Деревня </w:t>
      </w:r>
      <w:r>
        <w:rPr>
          <w:rFonts w:ascii="Times New Roman" w:hAnsi="Times New Roman" w:cs="Times New Roman"/>
        </w:rPr>
        <w:t>Гачки</w:t>
      </w:r>
      <w:r w:rsidRPr="001F168F">
        <w:rPr>
          <w:rFonts w:ascii="Times New Roman" w:hAnsi="Times New Roman" w:cs="Times New Roman"/>
        </w:rPr>
        <w:t>».</w:t>
      </w:r>
    </w:p>
    <w:p w:rsidR="00595EF1" w:rsidRPr="001F168F" w:rsidRDefault="00595E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3" w:name="P98"/>
      <w:bookmarkEnd w:id="3"/>
      <w:r w:rsidRPr="001F168F">
        <w:rPr>
          <w:rFonts w:ascii="Times New Roman" w:hAnsi="Times New Roman" w:cs="Times New Roman"/>
        </w:rPr>
        <w:t>2.6. Перечень документов, необходимых для предоставления муниципальной услуги.</w:t>
      </w:r>
    </w:p>
    <w:p w:rsidR="00595EF1" w:rsidRPr="001F168F" w:rsidRDefault="00595E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4" w:name="P99"/>
      <w:bookmarkEnd w:id="4"/>
      <w:r w:rsidRPr="001F168F">
        <w:rPr>
          <w:rFonts w:ascii="Times New Roman" w:hAnsi="Times New Roman" w:cs="Times New Roman"/>
        </w:rPr>
        <w:t>2.6.1. Заявитель самостоятельно представляет в администрацию или в многофункциональный центр следующие документы:</w:t>
      </w:r>
    </w:p>
    <w:p w:rsidR="00595EF1" w:rsidRPr="001F168F" w:rsidRDefault="00595E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 xml:space="preserve">- </w:t>
      </w:r>
      <w:hyperlink w:anchor="P336" w:history="1">
        <w:r w:rsidRPr="001F168F">
          <w:rPr>
            <w:rFonts w:ascii="Times New Roman" w:hAnsi="Times New Roman" w:cs="Times New Roman"/>
            <w:color w:val="0000FF"/>
          </w:rPr>
          <w:t>заявление</w:t>
        </w:r>
      </w:hyperlink>
      <w:r w:rsidRPr="001F168F">
        <w:rPr>
          <w:rFonts w:ascii="Times New Roman" w:hAnsi="Times New Roman" w:cs="Times New Roman"/>
        </w:rPr>
        <w:t xml:space="preserve"> гражданина (уполномоченного им лица) о признании его и членов его семьи малоимущим (малоимущими) в целях предоставления ему (им) жилого помещения муниципального жилищного фонда по договору социального найма (приложение 1 к настоящему Регламенту);</w:t>
      </w:r>
    </w:p>
    <w:p w:rsidR="00595EF1" w:rsidRPr="001F168F" w:rsidRDefault="00595E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 xml:space="preserve">- </w:t>
      </w:r>
      <w:hyperlink w:anchor="P362" w:history="1">
        <w:r w:rsidRPr="001F168F">
          <w:rPr>
            <w:rFonts w:ascii="Times New Roman" w:hAnsi="Times New Roman" w:cs="Times New Roman"/>
            <w:color w:val="0000FF"/>
          </w:rPr>
          <w:t>заявление</w:t>
        </w:r>
      </w:hyperlink>
      <w:r w:rsidRPr="001F168F">
        <w:rPr>
          <w:rFonts w:ascii="Times New Roman" w:hAnsi="Times New Roman" w:cs="Times New Roman"/>
        </w:rPr>
        <w:t xml:space="preserve"> по </w:t>
      </w:r>
      <w:hyperlink r:id="rId23" w:history="1">
        <w:r w:rsidRPr="001F168F">
          <w:rPr>
            <w:rFonts w:ascii="Times New Roman" w:hAnsi="Times New Roman" w:cs="Times New Roman"/>
            <w:color w:val="0000FF"/>
          </w:rPr>
          <w:t>форме</w:t>
        </w:r>
      </w:hyperlink>
      <w:r w:rsidRPr="001F168F">
        <w:rPr>
          <w:rFonts w:ascii="Times New Roman" w:hAnsi="Times New Roman" w:cs="Times New Roman"/>
        </w:rPr>
        <w:t>, установленной приложением № 1 к Закону Калужской области от 08.02.2006 № 170-ОЗ «О реализации прав граждан на предоставление жилых помещений муниципального жилищного фонда по договорам социального найма», о согласии на проверку сведений, содержащихся в документах, представленных в уполномоченный орган (приложение 2 к настоящему Регламенту);</w:t>
      </w:r>
    </w:p>
    <w:p w:rsidR="00595EF1" w:rsidRPr="001F168F" w:rsidRDefault="00595E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 xml:space="preserve">- </w:t>
      </w:r>
      <w:hyperlink w:anchor="P412" w:history="1">
        <w:r w:rsidRPr="001F168F">
          <w:rPr>
            <w:rFonts w:ascii="Times New Roman" w:hAnsi="Times New Roman" w:cs="Times New Roman"/>
            <w:color w:val="0000FF"/>
          </w:rPr>
          <w:t>согласие</w:t>
        </w:r>
      </w:hyperlink>
      <w:r w:rsidRPr="001F168F">
        <w:rPr>
          <w:rFonts w:ascii="Times New Roman" w:hAnsi="Times New Roman" w:cs="Times New Roman"/>
        </w:rPr>
        <w:t xml:space="preserve"> на обработку персональных данных (приложение 3 к настоящему Регламенту);</w:t>
      </w:r>
    </w:p>
    <w:p w:rsidR="00595EF1" w:rsidRPr="001F168F" w:rsidRDefault="00595E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- копия паспорта гражданина или документа, заменяющего паспорт гражданина, копии паспортов членов его семьи, копии свидетельств о рождении несовершеннолетних детей;</w:t>
      </w:r>
    </w:p>
    <w:p w:rsidR="00595EF1" w:rsidRPr="001F168F" w:rsidRDefault="00595E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- справки с места работы заявителя и членов его семьи о доходах (форма 2-НДФЛ);</w:t>
      </w:r>
    </w:p>
    <w:p w:rsidR="00595EF1" w:rsidRPr="001F168F" w:rsidRDefault="00595E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- справки с места работы заявителя и членов его семьи о размере ежемесячного пособия на период отпуска по уходу за ребенком до достижения им возраста 1,5 лет (в случае необходимости);</w:t>
      </w:r>
    </w:p>
    <w:p w:rsidR="00595EF1" w:rsidRPr="001F168F" w:rsidRDefault="00595E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- справка учебного заведения о выплачиваемой стипендии с места учебы (для студентов).</w:t>
      </w:r>
    </w:p>
    <w:p w:rsidR="00595EF1" w:rsidRPr="001F168F" w:rsidRDefault="00595E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5" w:name="P107"/>
      <w:bookmarkEnd w:id="5"/>
      <w:r w:rsidRPr="001F168F">
        <w:rPr>
          <w:rFonts w:ascii="Times New Roman" w:hAnsi="Times New Roman" w:cs="Times New Roman"/>
        </w:rPr>
        <w:t>2.6.2. Документы, представляемые заявителем самостоятельно, являющиеся результатом предоставления необходимых и обязательных услуг:</w:t>
      </w:r>
    </w:p>
    <w:p w:rsidR="00595EF1" w:rsidRPr="001F168F" w:rsidRDefault="00595E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- подготовка и выдача справки о составе семьи (является результатом предоставления необходимой и обязательной услуги «Выдача справки о составе семьи») производится администрацией МО СП «Деревня</w:t>
      </w:r>
      <w:r w:rsidRPr="00710E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Гачки</w:t>
      </w:r>
      <w:r w:rsidRPr="001F168F">
        <w:rPr>
          <w:rFonts w:ascii="Times New Roman" w:hAnsi="Times New Roman" w:cs="Times New Roman"/>
        </w:rPr>
        <w:t>»;</w:t>
      </w:r>
    </w:p>
    <w:p w:rsidR="00595EF1" w:rsidRPr="001F168F" w:rsidRDefault="00595E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- подготовка и выдача отчета об оценке движимого имущества, находящегося в собственности граждан и (или) членов его семьи и подлежащего налогообложению в соответствии с законодательством (является результатом предоставления необходимой и обязательной услуги «Подготовка и выдача отчета об оценке движимого имущества, находящегося в собственности гражданина и (или) членов его семьи и подлежащего налогообложению в соответствии с законодательством»), производится специализированными организациями.</w:t>
      </w:r>
    </w:p>
    <w:p w:rsidR="00595EF1" w:rsidRPr="001F168F" w:rsidRDefault="00595E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6" w:name="P110"/>
      <w:bookmarkEnd w:id="6"/>
      <w:r w:rsidRPr="001F168F">
        <w:rPr>
          <w:rFonts w:ascii="Times New Roman" w:hAnsi="Times New Roman" w:cs="Times New Roman"/>
        </w:rPr>
        <w:t>2.6.3. Документы, подлежащие представлению через систему межведомственного электронного взаимодействия (в случае необходимости):</w:t>
      </w:r>
    </w:p>
    <w:p w:rsidR="00595EF1" w:rsidRPr="001F168F" w:rsidRDefault="00595E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- справка управления Федеральной службы судебных приставов по Калужской области, Федеральной службы судебных приставов России о получении алиментов заявителем или членами его семьи;</w:t>
      </w:r>
    </w:p>
    <w:p w:rsidR="00595EF1" w:rsidRPr="001F168F" w:rsidRDefault="00595E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- справка управления Пенсионного фонда РФ в городе Калуге Калужской области, Пенсионного фонда РФ о размере получаемой пенсии;</w:t>
      </w:r>
    </w:p>
    <w:p w:rsidR="00595EF1" w:rsidRPr="001F168F" w:rsidRDefault="00595E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- справка УМВД России по Калужской области о размере выплат пенсионерам, состоящим на учете в отделе пенсионного обслуживания ЦФО тыла;</w:t>
      </w:r>
    </w:p>
    <w:p w:rsidR="00595EF1" w:rsidRPr="001F168F" w:rsidRDefault="00595E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- справка Министерства обороны России о размере получаемой пенсии военнослужащих;</w:t>
      </w:r>
    </w:p>
    <w:p w:rsidR="00595EF1" w:rsidRPr="001F168F" w:rsidRDefault="00595E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- справка Федеральной службы Российской Федерации по контролю за оборотом наркотиков (ФСКН) о размере выплат пенсионерам, состоящим на учете в отделе пенсионного обслуживания;</w:t>
      </w:r>
    </w:p>
    <w:p w:rsidR="00595EF1" w:rsidRPr="001F168F" w:rsidRDefault="00595E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- справка о выплатах пособия по безработице ГКУ «ЦЗН Мосальского района»;</w:t>
      </w:r>
    </w:p>
    <w:p w:rsidR="00595EF1" w:rsidRPr="001F168F" w:rsidRDefault="00595E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- копия декларации по налогам на доходы физических лиц управления Федеральной налоговой службы России по Калужской области, Федеральной налоговой службы России;</w:t>
      </w:r>
    </w:p>
    <w:p w:rsidR="00595EF1" w:rsidRPr="001F168F" w:rsidRDefault="00595E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- справка МЧС России (ГИМС) о наличии (отсутствии) движимого имущества (малые суда);</w:t>
      </w:r>
    </w:p>
    <w:p w:rsidR="00595EF1" w:rsidRPr="001F168F" w:rsidRDefault="00595E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- справка УМВД России по Калужской области (МРЭО ГИБДД) о регистрации транспортных средств на заявителя и членов его семьи;</w:t>
      </w:r>
    </w:p>
    <w:p w:rsidR="00595EF1" w:rsidRPr="001F168F" w:rsidRDefault="00595E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- справка Гостехнадзора о наличии (отсутствии) движимого имущества (спецтехника);</w:t>
      </w:r>
    </w:p>
    <w:p w:rsidR="00595EF1" w:rsidRPr="001F168F" w:rsidRDefault="00595E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- выписки из Единого государственного реестра недвижимости о правах гражданина и (или) членов его семьи на находящиеся у них (него) в собственности объекты недвижимого имущества Управления Федеральной службы государственной регистрации, кадастра и картографии по Калужской области (РОСРЕЕСТР) или в ФГБУ "ФКП Росреестра" по Калужской области;</w:t>
      </w:r>
    </w:p>
    <w:p w:rsidR="00595EF1" w:rsidRPr="001F168F" w:rsidRDefault="00595E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- справка Казенного предприятия Калужской области "Бюро технической инвентаризации" о наличии (или отсутствии) в собственности гражданина и членов его семьи объектов недвижимого имущества;</w:t>
      </w:r>
    </w:p>
    <w:p w:rsidR="00595EF1" w:rsidRPr="001F168F" w:rsidRDefault="00595E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- справка органов технической инвентаризации об инвентаризационной стоимости недвижимого имущества, находящегося в собственности гражданина и (или) членов его семьи;</w:t>
      </w:r>
    </w:p>
    <w:p w:rsidR="00595EF1" w:rsidRPr="001F168F" w:rsidRDefault="00595E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- справка о кадастровой стоимости земельного участка Управления Федеральной службы государственной регистрации, кадастра и картографии по Калужской области (РОСРЕЕСТР) или в ФГБУ "ФКП Росреестра" по Калужской области.</w:t>
      </w:r>
    </w:p>
    <w:p w:rsidR="00595EF1" w:rsidRPr="001F168F" w:rsidRDefault="00595E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За учетный период принимается календарный год, непосредственно предшествующий месяцу подачи заявления о признании заявителя и членов его семьи малоимущим (малоимущими) в целях предоставления ему (им) жилых помещений муниципального жилищного фонда по договорам социального найма.</w:t>
      </w:r>
    </w:p>
    <w:p w:rsidR="00595EF1" w:rsidRPr="001F168F" w:rsidRDefault="00595E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Заявитель вправе представить документы, указанные в настоящем подпункте, по собственной инициативе.</w:t>
      </w:r>
    </w:p>
    <w:p w:rsidR="00595EF1" w:rsidRPr="001F168F" w:rsidRDefault="00595E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 xml:space="preserve">2.6.4. Документы, находящиеся в распоряжении администрации МО сельского поселения «Деревня  </w:t>
      </w:r>
      <w:r>
        <w:rPr>
          <w:rFonts w:ascii="Times New Roman" w:hAnsi="Times New Roman" w:cs="Times New Roman"/>
        </w:rPr>
        <w:t>Гачки</w:t>
      </w:r>
      <w:r w:rsidRPr="001F168F">
        <w:rPr>
          <w:rFonts w:ascii="Times New Roman" w:hAnsi="Times New Roman" w:cs="Times New Roman"/>
        </w:rPr>
        <w:t>»:</w:t>
      </w:r>
    </w:p>
    <w:p w:rsidR="00595EF1" w:rsidRPr="001F168F" w:rsidRDefault="00595E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- справка о размере ежемесячного пособия на ребенка (находится в распоряжении управления социальной защиты Мосальского района Калужской области);</w:t>
      </w:r>
    </w:p>
    <w:p w:rsidR="00595EF1" w:rsidRPr="001F168F" w:rsidRDefault="00595E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- справка о размере ежемесячного пособия на период отпуска по уходу за ребенком до достижения им возраста 1,5 лет, 3 лет (для неработающих граждан) (находится в распоряжении управления социальной защиты Мосальского  района Калужской области);</w:t>
      </w:r>
    </w:p>
    <w:p w:rsidR="00595EF1" w:rsidRPr="001F168F" w:rsidRDefault="00595E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- справка о размере ежемесячного пособия многодетным семьям (находится в распоряжении управления социальной защиты Мосальского района Калужской области).</w:t>
      </w:r>
    </w:p>
    <w:p w:rsidR="00595EF1" w:rsidRPr="001F168F" w:rsidRDefault="00595E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7" w:name="P131"/>
      <w:bookmarkEnd w:id="7"/>
      <w:r w:rsidRPr="001F168F">
        <w:rPr>
          <w:rFonts w:ascii="Times New Roman" w:hAnsi="Times New Roman" w:cs="Times New Roman"/>
        </w:rPr>
        <w:t>2.7. Перечень оснований для отказа в предоставлении муниципальной услуги:</w:t>
      </w:r>
    </w:p>
    <w:p w:rsidR="00595EF1" w:rsidRPr="001F168F" w:rsidRDefault="00595E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Если полученные величины меньше или равны по отношению к величине, равной произведению величины прожиточного минимума на душу населения, устанавливаемого Правительством Калужской области, на коэффициент 1,5, и минимальной стоимости имущества, приходящегося на каждого члена семьи, устанавливаемой Правительством Калужской области, уполномоченный орган принимает решение и признании гражданина и членов его семьи малоимущими (малоимущим).</w:t>
      </w:r>
    </w:p>
    <w:p w:rsidR="00595EF1" w:rsidRPr="001F168F" w:rsidRDefault="00595E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В иных случаях уполномоченный орган принимает решение об отсутствии у гражданина и членов его семьи оснований для признания малоимущим (малоимущими).</w:t>
      </w:r>
    </w:p>
    <w:p w:rsidR="00595EF1" w:rsidRPr="001F168F" w:rsidRDefault="00595E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2.8.1. Администрация не вправе отказывать в приеме документов, необходимых для предоставления муниципальной услуги или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Портале госуслуг.</w:t>
      </w:r>
    </w:p>
    <w:p w:rsidR="00595EF1" w:rsidRPr="001F168F" w:rsidRDefault="00595E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2.9. Основания для приостановления предоставления муниципальной услуги отсутствуют.</w:t>
      </w:r>
    </w:p>
    <w:p w:rsidR="00595EF1" w:rsidRPr="001F168F" w:rsidRDefault="00595E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2.10. Предоставление муниципальной услуги осуществляется на бесплатной основе.</w:t>
      </w:r>
    </w:p>
    <w:p w:rsidR="00595EF1" w:rsidRPr="001F168F" w:rsidRDefault="00595E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2.11. Максимальный срок ожидания в очереди при подаче запроса на предоставление муниципальной услуги и при получении результата предоставления муниципальной услуги не должен превышать 15 минут.</w:t>
      </w:r>
    </w:p>
    <w:p w:rsidR="00595EF1" w:rsidRPr="001F168F" w:rsidRDefault="00595E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2.12. Срок регистрации заявления о предоставлении муниципальной услуги не должен превышать 15 минут.</w:t>
      </w:r>
    </w:p>
    <w:p w:rsidR="00595EF1" w:rsidRPr="001F168F" w:rsidRDefault="00595E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Срок регистрации запроса в случае обращения заявителя в многофункциональный центр составляет не более 1 рабочего дня в соответствии с соглашением о взаимодействии, заключенным администрацией  с многофункциональным центром.</w:t>
      </w:r>
    </w:p>
    <w:p w:rsidR="00595EF1" w:rsidRPr="001F168F" w:rsidRDefault="00595E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2.13. Требования к местам предоставления муниципальной услуги.</w:t>
      </w:r>
    </w:p>
    <w:p w:rsidR="00595EF1" w:rsidRPr="001F168F" w:rsidRDefault="00595E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Здание, в котором располагается администрация, расположено в шаговой доступности для заявителей от остановок общественного транспорта. Здание имеет удобную лестницу с поручнями, оборудовано средствами пожаротушения.</w:t>
      </w:r>
    </w:p>
    <w:p w:rsidR="00595EF1" w:rsidRPr="001F168F" w:rsidRDefault="00595E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Вход в помещение, в котором осуществляется предоставление муниципальной услуги, оборудован кнопкой вызова.</w:t>
      </w:r>
    </w:p>
    <w:p w:rsidR="00595EF1" w:rsidRPr="001F168F" w:rsidRDefault="00595E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На территории, прилегающей к месторасположению администрации, имеется бесплатное место для парковки автотранспорта инвалидов.</w:t>
      </w:r>
    </w:p>
    <w:p w:rsidR="00595EF1" w:rsidRPr="001F168F" w:rsidRDefault="00595E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Прием заявителей осуществляется в специально предназначенных для этих целей помещениях (кабинетах), обладающих комфортными условиями для заявителей и создающих оптимальные условия для работы специалистов.</w:t>
      </w:r>
    </w:p>
    <w:p w:rsidR="00595EF1" w:rsidRPr="001F168F" w:rsidRDefault="00595E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Помещение для приема заявителей оснащено стульями и столами.</w:t>
      </w:r>
    </w:p>
    <w:p w:rsidR="00595EF1" w:rsidRPr="001F168F" w:rsidRDefault="00595E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Место ожидания оборудовано местами для сидения, столами для возможности оформления заявления, бланками заявления и канцелярскими принадлежностями для заполнения заявления. В данных помещениях предусмотрены доступные места общественного пользования.</w:t>
      </w:r>
    </w:p>
    <w:p w:rsidR="00595EF1" w:rsidRPr="001F168F" w:rsidRDefault="00595E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Кабинеты приема заявителей оборудованы информационными табличками с указанием:</w:t>
      </w:r>
    </w:p>
    <w:p w:rsidR="00595EF1" w:rsidRPr="001F168F" w:rsidRDefault="00595E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- номера кабинета;</w:t>
      </w:r>
    </w:p>
    <w:p w:rsidR="00595EF1" w:rsidRPr="001F168F" w:rsidRDefault="00595E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- фамилии, имени, отчества специалиста, участвующего в предоставлении муниципальной услуги;</w:t>
      </w:r>
    </w:p>
    <w:p w:rsidR="00595EF1" w:rsidRPr="001F168F" w:rsidRDefault="00595E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- графика приема заявителей.</w:t>
      </w:r>
    </w:p>
    <w:p w:rsidR="00595EF1" w:rsidRPr="001F168F" w:rsidRDefault="00595E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2.14. Показатели доступности и качества предоставления муниципальной услуги.</w:t>
      </w:r>
    </w:p>
    <w:p w:rsidR="00595EF1" w:rsidRPr="001F168F" w:rsidRDefault="00595E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2.14.1. Показатели качества:</w:t>
      </w:r>
    </w:p>
    <w:p w:rsidR="00595EF1" w:rsidRPr="001F168F" w:rsidRDefault="00595E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- удовлетворенность сроками предоставления услуги;</w:t>
      </w:r>
    </w:p>
    <w:p w:rsidR="00595EF1" w:rsidRPr="001F168F" w:rsidRDefault="00595E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- удовлетворенность условиями ожидания приема;</w:t>
      </w:r>
    </w:p>
    <w:p w:rsidR="00595EF1" w:rsidRPr="001F168F" w:rsidRDefault="00595E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- удовлетворенность порядком информирования о предоставлении услуги;</w:t>
      </w:r>
    </w:p>
    <w:p w:rsidR="00595EF1" w:rsidRPr="001F168F" w:rsidRDefault="00595E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- удовлетворенность вниманием должностных лиц.</w:t>
      </w:r>
    </w:p>
    <w:p w:rsidR="00595EF1" w:rsidRPr="001F168F" w:rsidRDefault="00595E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2.14.2. Требования к доступности и качеству муниципальной услуги:</w:t>
      </w:r>
    </w:p>
    <w:p w:rsidR="00595EF1" w:rsidRPr="001F168F" w:rsidRDefault="00595E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- наличие различных каналов получения информации о предоставлении муниципальной услуги;</w:t>
      </w:r>
    </w:p>
    <w:p w:rsidR="00595EF1" w:rsidRPr="001F168F" w:rsidRDefault="00595E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- транспортная доступность мест предоставления муниципальной услуги;</w:t>
      </w:r>
    </w:p>
    <w:p w:rsidR="00595EF1" w:rsidRPr="001F168F" w:rsidRDefault="00595E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- соблюдение сроков ожидания в очереди при предоставлении муниципальной услуги;</w:t>
      </w:r>
    </w:p>
    <w:p w:rsidR="00595EF1" w:rsidRPr="001F168F" w:rsidRDefault="00595E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- соблюдение сроков предоставления муниципальной услуги;</w:t>
      </w:r>
    </w:p>
    <w:p w:rsidR="00595EF1" w:rsidRPr="001F168F" w:rsidRDefault="00595E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 xml:space="preserve">- наличие информации о порядке предоставления муниципальной услуги на официальном сайте </w:t>
      </w:r>
      <w:r w:rsidRPr="00075807">
        <w:rPr>
          <w:rFonts w:ascii="Times New Roman" w:hAnsi="Times New Roman"/>
        </w:rPr>
        <w:t>https://gachkiadm.ru/</w:t>
      </w:r>
      <w:r w:rsidRPr="001F168F">
        <w:rPr>
          <w:rFonts w:ascii="Times New Roman" w:hAnsi="Times New Roman" w:cs="Times New Roman"/>
        </w:rPr>
        <w:t xml:space="preserve"> администрации МО СП «Деревня </w:t>
      </w:r>
      <w:r>
        <w:rPr>
          <w:rFonts w:ascii="Times New Roman" w:hAnsi="Times New Roman" w:cs="Times New Roman"/>
        </w:rPr>
        <w:t>Гачки</w:t>
      </w:r>
      <w:r w:rsidRPr="001F168F">
        <w:rPr>
          <w:rFonts w:ascii="Times New Roman" w:hAnsi="Times New Roman" w:cs="Times New Roman"/>
        </w:rPr>
        <w:t>»;</w:t>
      </w:r>
    </w:p>
    <w:p w:rsidR="00595EF1" w:rsidRPr="001F168F" w:rsidRDefault="00595E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- возможность записи в любые свободные для приема дату и время в пределах установленного в администрации  графика приема заявителей;</w:t>
      </w:r>
    </w:p>
    <w:p w:rsidR="00595EF1" w:rsidRPr="001F168F" w:rsidRDefault="00595E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- возможность формирования запроса на предоставление муниципальной услуги в электронной форме с помощью Портала госуслуг;</w:t>
      </w:r>
    </w:p>
    <w:p w:rsidR="00595EF1" w:rsidRPr="001F168F" w:rsidRDefault="00595E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- возможность получения сведений о ходе предоставления муниципальной услуги в электронном виде.;</w:t>
      </w:r>
    </w:p>
    <w:p w:rsidR="00595EF1" w:rsidRPr="001F168F" w:rsidRDefault="00595E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- возможность подачи документов для предоставления муниципальной услуги через многофункциональный центр.</w:t>
      </w:r>
    </w:p>
    <w:p w:rsidR="00595EF1" w:rsidRPr="001F168F" w:rsidRDefault="00595EF1">
      <w:pPr>
        <w:pStyle w:val="ConsPlusNormal"/>
        <w:jc w:val="both"/>
        <w:rPr>
          <w:rFonts w:ascii="Times New Roman" w:hAnsi="Times New Roman" w:cs="Times New Roman"/>
        </w:rPr>
      </w:pPr>
    </w:p>
    <w:p w:rsidR="00595EF1" w:rsidRPr="001F168F" w:rsidRDefault="00595EF1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3. Состав, последовательность и сроки выполнения</w:t>
      </w:r>
    </w:p>
    <w:p w:rsidR="00595EF1" w:rsidRPr="001F168F" w:rsidRDefault="00595EF1">
      <w:pPr>
        <w:pStyle w:val="ConsPlusTitle"/>
        <w:jc w:val="center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административных процедур, требования к порядку</w:t>
      </w:r>
    </w:p>
    <w:p w:rsidR="00595EF1" w:rsidRPr="001F168F" w:rsidRDefault="00595EF1">
      <w:pPr>
        <w:pStyle w:val="ConsPlusTitle"/>
        <w:jc w:val="center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их выполнения, в том числе особенности выполнения</w:t>
      </w:r>
    </w:p>
    <w:p w:rsidR="00595EF1" w:rsidRPr="001F168F" w:rsidRDefault="00595EF1">
      <w:pPr>
        <w:pStyle w:val="ConsPlusTitle"/>
        <w:jc w:val="center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административных процедур в электронной форме</w:t>
      </w:r>
    </w:p>
    <w:p w:rsidR="00595EF1" w:rsidRPr="001F168F" w:rsidRDefault="00595EF1">
      <w:pPr>
        <w:pStyle w:val="ConsPlusNormal"/>
        <w:jc w:val="both"/>
        <w:rPr>
          <w:rFonts w:ascii="Times New Roman" w:hAnsi="Times New Roman" w:cs="Times New Roman"/>
        </w:rPr>
      </w:pPr>
    </w:p>
    <w:p w:rsidR="00595EF1" w:rsidRPr="001F168F" w:rsidRDefault="00595EF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 xml:space="preserve">3.1. Документы, необходимые администрации , но находящиеся в иных органах и организациях и запрашиваемые с использованием системы межведомственного электронного взаимодействия, указаны в </w:t>
      </w:r>
      <w:hyperlink w:anchor="P110" w:history="1">
        <w:r w:rsidRPr="001F168F">
          <w:rPr>
            <w:rFonts w:ascii="Times New Roman" w:hAnsi="Times New Roman" w:cs="Times New Roman"/>
            <w:color w:val="0000FF"/>
          </w:rPr>
          <w:t>подпункте 2.6.3 пункта 2.6 раздела 2</w:t>
        </w:r>
      </w:hyperlink>
      <w:r w:rsidRPr="001F168F">
        <w:rPr>
          <w:rFonts w:ascii="Times New Roman" w:hAnsi="Times New Roman" w:cs="Times New Roman"/>
        </w:rPr>
        <w:t xml:space="preserve"> настоящего Регламента.</w:t>
      </w:r>
    </w:p>
    <w:p w:rsidR="00595EF1" w:rsidRPr="001F168F" w:rsidRDefault="00595E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Указанные документы заявитель вправе представить по собственной инициативе.</w:t>
      </w:r>
    </w:p>
    <w:p w:rsidR="00595EF1" w:rsidRPr="001F168F" w:rsidRDefault="00595E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8" w:name="P175"/>
      <w:bookmarkEnd w:id="8"/>
      <w:r w:rsidRPr="001F168F">
        <w:rPr>
          <w:rFonts w:ascii="Times New Roman" w:hAnsi="Times New Roman" w:cs="Times New Roman"/>
        </w:rPr>
        <w:t xml:space="preserve">3.2. Документы, являющиеся результатом предоставления необходимых и обязательных услуг, которые являются необходимыми и обязательными для предоставления муниципальных услуг, оказываемых администрацией МО СП «Деревня </w:t>
      </w:r>
      <w:r>
        <w:rPr>
          <w:rFonts w:ascii="Times New Roman" w:hAnsi="Times New Roman" w:cs="Times New Roman"/>
        </w:rPr>
        <w:t>Гачки</w:t>
      </w:r>
      <w:r w:rsidRPr="001F168F">
        <w:rPr>
          <w:rFonts w:ascii="Times New Roman" w:hAnsi="Times New Roman" w:cs="Times New Roman"/>
        </w:rPr>
        <w:t xml:space="preserve">», указаны в </w:t>
      </w:r>
      <w:hyperlink w:anchor="P107" w:history="1">
        <w:r w:rsidRPr="001F168F">
          <w:rPr>
            <w:rFonts w:ascii="Times New Roman" w:hAnsi="Times New Roman" w:cs="Times New Roman"/>
            <w:color w:val="0000FF"/>
          </w:rPr>
          <w:t>подпункте 2.6.2 пункта 2.6 раздела 2</w:t>
        </w:r>
      </w:hyperlink>
      <w:r w:rsidRPr="001F168F">
        <w:rPr>
          <w:rFonts w:ascii="Times New Roman" w:hAnsi="Times New Roman" w:cs="Times New Roman"/>
        </w:rPr>
        <w:t xml:space="preserve"> настоящего Регламента.</w:t>
      </w:r>
    </w:p>
    <w:p w:rsidR="00595EF1" w:rsidRPr="001F168F" w:rsidRDefault="00595E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9" w:name="P176"/>
      <w:bookmarkEnd w:id="9"/>
      <w:r w:rsidRPr="001F168F">
        <w:rPr>
          <w:rFonts w:ascii="Times New Roman" w:hAnsi="Times New Roman" w:cs="Times New Roman"/>
        </w:rPr>
        <w:t>3.3. Предоставление муниципальной услуги включает в себя следующие административные процедуры:</w:t>
      </w:r>
    </w:p>
    <w:p w:rsidR="00595EF1" w:rsidRPr="001F168F" w:rsidRDefault="00595E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- прием и регистрация заявления заявителя о признании его и членов его семьи малоимущим (малоимущими) в целях предоставления ему (им) жилого помещения муниципального жилищного фонда по договору социального найма;</w:t>
      </w:r>
    </w:p>
    <w:p w:rsidR="00595EF1" w:rsidRPr="001F168F" w:rsidRDefault="00595E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- рассмотрение заявления и прилагаемых к нему документов и принятие решения о признании заявителя и членов его семьи малоимущим (малоимущими) в целях предоставления ему (им) жилого помещения муниципального жилищного фонда по договору социального найма либо об отказе в признании его и членов его семьи малоимущим (малоимущими) в целях предоставления ему (им) жилого помещения муниципального жилищного фонда по договору социального найма;</w:t>
      </w:r>
    </w:p>
    <w:p w:rsidR="00595EF1" w:rsidRPr="001F168F" w:rsidRDefault="00595E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- сообщение гражданину в установленном порядке о признании его и членов его семьи малоимущим (малоимущими) в целях предоставления ему (им) жилого помещения муниципального жилищного фонда по договору социального найма либо об отказе в признании его и членов его семьи малоимущим (малоимущими) в целях предоставления ему (им) жилого помещения муниципального жилищного фонда по договору социального найма.</w:t>
      </w:r>
    </w:p>
    <w:p w:rsidR="00595EF1" w:rsidRPr="001F168F" w:rsidRDefault="00595E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 xml:space="preserve">Администрация МО СП «Деревня </w:t>
      </w:r>
      <w:r>
        <w:rPr>
          <w:rFonts w:ascii="Times New Roman" w:hAnsi="Times New Roman" w:cs="Times New Roman"/>
        </w:rPr>
        <w:t>Гачки</w:t>
      </w:r>
      <w:r w:rsidRPr="001F168F">
        <w:rPr>
          <w:rFonts w:ascii="Times New Roman" w:hAnsi="Times New Roman" w:cs="Times New Roman"/>
        </w:rPr>
        <w:t>»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595EF1" w:rsidRPr="001F168F" w:rsidRDefault="00595E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3.4. Прием и регистрация заявления о признании заявителя и членов его семьи малоимущим (малоимущими) в целях предоставления ему (им) жилого помещения муниципального жилищного фонда по договору социального найма и прилагаемых к нему документов.</w:t>
      </w:r>
    </w:p>
    <w:p w:rsidR="00595EF1" w:rsidRPr="001F168F" w:rsidRDefault="00595E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Основанием для начала административной процедуры приема документов на предоставление муниципальной услуги является обращение заявителя или его уполномоченного представителя в администрацию с заявлением и документами, необходимыми для предоставления муниципальной услуги.</w:t>
      </w:r>
    </w:p>
    <w:p w:rsidR="00595EF1" w:rsidRPr="001F168F" w:rsidRDefault="00595E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Заявление с прилагаемыми документами регистрируется в установленном порядке и передается специалисту, уполномоченному осуществлять их исполнение.</w:t>
      </w:r>
    </w:p>
    <w:p w:rsidR="00595EF1" w:rsidRPr="001F168F" w:rsidRDefault="00595E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Максимальный срок выполнения административной процедуры - 15 минут.</w:t>
      </w:r>
    </w:p>
    <w:p w:rsidR="00595EF1" w:rsidRPr="001F168F" w:rsidRDefault="00595E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Результатом выполнения административной процедуры является регистрация заявления в журнале регистрации и передача его для дальнейшего рассмотрения специалисту.</w:t>
      </w:r>
    </w:p>
    <w:p w:rsidR="00595EF1" w:rsidRPr="001F168F" w:rsidRDefault="00595E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3.5. Рассмотрение заявления и прилагаемых к нему документов и принятие решения о признании заявителя и членов его семьи малоимущим (малоимущими) в целях предоставления ему (им) жилого помещения муниципального жилищного фонда по договору социального найма либо об отказе в признании заявителя и членов его семьи малоимущим (малоимущими) в целях предоставления ему (им) жилого помещения муниципального жилищного фонда по договору социального найма.</w:t>
      </w:r>
    </w:p>
    <w:p w:rsidR="00595EF1" w:rsidRPr="001F168F" w:rsidRDefault="00595E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Основанием для начала административной процедуры является поступление специалисту, ответственному за предоставление муниципальной услуги, зарегистрированного заявления о предоставлении муниципальной услуги и прилагаемых к нему документов.</w:t>
      </w:r>
    </w:p>
    <w:p w:rsidR="00595EF1" w:rsidRPr="001F168F" w:rsidRDefault="00595E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 xml:space="preserve">Специалист проверяет правильность заполнения заявления и наличие представленных документов, указанных в </w:t>
      </w:r>
      <w:hyperlink w:anchor="P99" w:history="1">
        <w:r w:rsidRPr="001F168F">
          <w:rPr>
            <w:rFonts w:ascii="Times New Roman" w:hAnsi="Times New Roman" w:cs="Times New Roman"/>
            <w:color w:val="0000FF"/>
          </w:rPr>
          <w:t>подпунктах 2.6.1</w:t>
        </w:r>
      </w:hyperlink>
      <w:r w:rsidRPr="001F168F">
        <w:rPr>
          <w:rFonts w:ascii="Times New Roman" w:hAnsi="Times New Roman" w:cs="Times New Roman"/>
        </w:rPr>
        <w:t xml:space="preserve">, </w:t>
      </w:r>
      <w:hyperlink w:anchor="P107" w:history="1">
        <w:r w:rsidRPr="001F168F">
          <w:rPr>
            <w:rFonts w:ascii="Times New Roman" w:hAnsi="Times New Roman" w:cs="Times New Roman"/>
            <w:color w:val="0000FF"/>
          </w:rPr>
          <w:t>2.6.2 пункта 2.6 раздела 2</w:t>
        </w:r>
      </w:hyperlink>
      <w:r w:rsidRPr="001F168F">
        <w:rPr>
          <w:rFonts w:ascii="Times New Roman" w:hAnsi="Times New Roman" w:cs="Times New Roman"/>
        </w:rPr>
        <w:t xml:space="preserve"> настоящего Регламента.</w:t>
      </w:r>
    </w:p>
    <w:p w:rsidR="00595EF1" w:rsidRPr="001F168F" w:rsidRDefault="00595E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 xml:space="preserve">После приема заявления специалист при необходимости осуществляет подготовку и направление запросов о представлении документов, указанных в </w:t>
      </w:r>
      <w:hyperlink w:anchor="P110" w:history="1">
        <w:r w:rsidRPr="001F168F">
          <w:rPr>
            <w:rFonts w:ascii="Times New Roman" w:hAnsi="Times New Roman" w:cs="Times New Roman"/>
            <w:color w:val="0000FF"/>
          </w:rPr>
          <w:t>подпункте 2.6.3 пункта 2.6 раздела 2</w:t>
        </w:r>
      </w:hyperlink>
      <w:r w:rsidRPr="001F168F">
        <w:rPr>
          <w:rFonts w:ascii="Times New Roman" w:hAnsi="Times New Roman" w:cs="Times New Roman"/>
        </w:rPr>
        <w:t xml:space="preserve"> настоящего Регламента, по каналам системы межведомственного электронного взаимодействия. Продолжительность процедуры не должна превышать 5 рабочих дней со дня направления запроса.</w:t>
      </w:r>
    </w:p>
    <w:p w:rsidR="00595EF1" w:rsidRPr="001F168F" w:rsidRDefault="00595E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В течение 2 рабочих дней, следующих за днем получения запрашиваемой информации (документов), специалист проверяет полноту полученной информации (документов). В случае поступления необходимой информации не в полном объеме или содержащей противоречивые сведения специалист уточняет запрос и направляет его повторно в течение 3 рабочих дней с момента поступления указанной информации (документов).</w:t>
      </w:r>
    </w:p>
    <w:p w:rsidR="00595EF1" w:rsidRPr="001F168F" w:rsidRDefault="00595E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В случае если указанные документы были представлены заявителем по собственной инициативе, направление межведомственных электронных запросов не производится.</w:t>
      </w:r>
    </w:p>
    <w:p w:rsidR="00595EF1" w:rsidRPr="001F168F" w:rsidRDefault="00595E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Специалист  проводит проверку на соответствие представленных документов установленным требованиям, исчисляет размер дохода, приходящегося на каждого члена семьи заявителя, определяет стоимость имущества, приходящегося на каждого члена семьи заявителя, и стоимость имущества, находящегося в собственности членов семьи и подлежащего налогообложению, в целях предоставления муниципальной услуги.</w:t>
      </w:r>
    </w:p>
    <w:p w:rsidR="00595EF1" w:rsidRPr="001F168F" w:rsidRDefault="00595E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 xml:space="preserve">В случае соответствия представленных документов установленным требованиям в целях признания заявителя и членов его семьи малоимущим (малоимущими) в целях предоставления ему (им) жилого помещения муниципального жилищного фонда по договору социального найма специалист  готовит проект постановления администрации МО СП «Деревня </w:t>
      </w:r>
      <w:r>
        <w:rPr>
          <w:rFonts w:ascii="Times New Roman" w:hAnsi="Times New Roman" w:cs="Times New Roman"/>
        </w:rPr>
        <w:t>Гачки</w:t>
      </w:r>
      <w:r w:rsidRPr="001F168F">
        <w:rPr>
          <w:rFonts w:ascii="Times New Roman" w:hAnsi="Times New Roman" w:cs="Times New Roman"/>
        </w:rPr>
        <w:t>»  о признании гражданина и членов его семьи малоимущим (малоимущими).</w:t>
      </w:r>
    </w:p>
    <w:p w:rsidR="00595EF1" w:rsidRPr="001F168F" w:rsidRDefault="00595E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 xml:space="preserve">Постановление подписывает Глава администрации МО СП «Деревня </w:t>
      </w:r>
      <w:r>
        <w:rPr>
          <w:rFonts w:ascii="Times New Roman" w:hAnsi="Times New Roman" w:cs="Times New Roman"/>
        </w:rPr>
        <w:t>Гачки</w:t>
      </w:r>
      <w:r w:rsidRPr="001F168F">
        <w:rPr>
          <w:rFonts w:ascii="Times New Roman" w:hAnsi="Times New Roman" w:cs="Times New Roman"/>
        </w:rPr>
        <w:t>», действующий в соответствии с наделенными полномочиями.</w:t>
      </w:r>
    </w:p>
    <w:p w:rsidR="00595EF1" w:rsidRPr="001F168F" w:rsidRDefault="00595E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 xml:space="preserve">Максимальный срок выполнения административной процедуры - один месяц с момента представления всех необходимых документов, предусмотренных </w:t>
      </w:r>
      <w:hyperlink w:anchor="P99" w:history="1">
        <w:r w:rsidRPr="001F168F">
          <w:rPr>
            <w:rFonts w:ascii="Times New Roman" w:hAnsi="Times New Roman" w:cs="Times New Roman"/>
            <w:color w:val="0000FF"/>
          </w:rPr>
          <w:t>подпунктом 2.6.1 пункта 2.6</w:t>
        </w:r>
      </w:hyperlink>
      <w:r w:rsidRPr="001F168F">
        <w:rPr>
          <w:rFonts w:ascii="Times New Roman" w:hAnsi="Times New Roman" w:cs="Times New Roman"/>
        </w:rPr>
        <w:t xml:space="preserve"> настоящего Регламента.</w:t>
      </w:r>
    </w:p>
    <w:p w:rsidR="00595EF1" w:rsidRPr="001F168F" w:rsidRDefault="00595E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 xml:space="preserve">Результатом выполнения административной процедуры является подписанное и зарегистрированное в администрации МО СП «Деревня </w:t>
      </w:r>
      <w:r>
        <w:rPr>
          <w:rFonts w:ascii="Times New Roman" w:hAnsi="Times New Roman" w:cs="Times New Roman"/>
        </w:rPr>
        <w:t>Гачки</w:t>
      </w:r>
      <w:r w:rsidRPr="001F168F">
        <w:rPr>
          <w:rFonts w:ascii="Times New Roman" w:hAnsi="Times New Roman" w:cs="Times New Roman"/>
        </w:rPr>
        <w:t>» постановление о признании заявителя и членов его семьи малоимущим (малоимущими) в целях предоставления ему (им) жилого помещения муниципального жилищного фонда по договору социального найма или подписанное постановление об отказе с последующим письменным уведомлением об отказе в предоставлении муниципальной услуги.</w:t>
      </w:r>
    </w:p>
    <w:p w:rsidR="00595EF1" w:rsidRPr="001F168F" w:rsidRDefault="00595E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0" w:name="P197"/>
      <w:bookmarkEnd w:id="10"/>
      <w:r w:rsidRPr="001F168F">
        <w:rPr>
          <w:rFonts w:ascii="Times New Roman" w:hAnsi="Times New Roman" w:cs="Times New Roman"/>
        </w:rPr>
        <w:t>3.6. Сообщение гражданину в установленном порядке о признании заявителя и членов его семьи малоимущим (малоимущими) в целях предоставления ему (им) жилого помещения муниципального жилищного фонда по договору социального найма.</w:t>
      </w:r>
    </w:p>
    <w:p w:rsidR="00595EF1" w:rsidRPr="001F168F" w:rsidRDefault="00595E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Основанием начала выполнения административной процедуры является подписанное и зарегистрированное постановление о признании заявителя и членов его семьи малоимущим (малоимущими) в целях предоставления ему (им) жилого помещения муниципального жилищного фонда по договору социального найма.</w:t>
      </w:r>
    </w:p>
    <w:p w:rsidR="00595EF1" w:rsidRPr="001F168F" w:rsidRDefault="00595E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Специалист не позднее чем через три дня со дня принятия решения о признании заявителя и членов его семьи малоимущим (малоимущими) в целях предоставления ему (им) жилого помещения муниципального жилищного фонда по договору социального найма выдает или направляет гражданину, подавшему соответствующее заявление о признании заявителя и членов его семьи малоимущими, документ, подтверждающий принятие такого решения либо отказ в признании заявителя и членов его семьи малоимущим (малоимущими).</w:t>
      </w:r>
    </w:p>
    <w:p w:rsidR="00595EF1" w:rsidRPr="001F168F" w:rsidRDefault="00595E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Максимальный срок выполнения административной процедуры - не более 3 дней.</w:t>
      </w:r>
    </w:p>
    <w:p w:rsidR="00595EF1" w:rsidRPr="001F168F" w:rsidRDefault="00595E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Результатами выполнения административной процедуры и конечным результатом предоставления муниципальной услуги является сообщение заявителю в установленном порядке о признании его и членов его семьи малоимущим (малоимущими) в целях предоставления ему (им) жилого помещения муниципального жилищного фонда по договору социального найма либо направление гражданину письменного уведомления об отказе ему в предоставлении муниципальной услуги с указанием причины отказа.</w:t>
      </w:r>
    </w:p>
    <w:p w:rsidR="00595EF1" w:rsidRPr="001F168F" w:rsidRDefault="00595E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3.7. Особенности выполнения административных процедур в многофункциональном центре.</w:t>
      </w:r>
    </w:p>
    <w:p w:rsidR="00595EF1" w:rsidRPr="001F168F" w:rsidRDefault="00595E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 xml:space="preserve">В предоставлении муниципальной услуги участвует многофункциональный центр на основании соглашения о взаимодействии, заключенного между многофункциональным центром и администрацией МО СП «Деревня </w:t>
      </w:r>
      <w:r>
        <w:rPr>
          <w:rFonts w:ascii="Times New Roman" w:hAnsi="Times New Roman" w:cs="Times New Roman"/>
        </w:rPr>
        <w:t>Гачки</w:t>
      </w:r>
      <w:r w:rsidRPr="001F168F">
        <w:rPr>
          <w:rFonts w:ascii="Times New Roman" w:hAnsi="Times New Roman" w:cs="Times New Roman"/>
        </w:rPr>
        <w:t>».</w:t>
      </w:r>
    </w:p>
    <w:p w:rsidR="00595EF1" w:rsidRPr="001F168F" w:rsidRDefault="00595E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Предоставление муниципальной услуги в многофункциональном центре включает следующие административные процедуры:</w:t>
      </w:r>
    </w:p>
    <w:p w:rsidR="00595EF1" w:rsidRPr="001F168F" w:rsidRDefault="00595E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1. Прием, проверка заявления и документов, необходимых для предоставления муниципальной услуги.</w:t>
      </w:r>
    </w:p>
    <w:p w:rsidR="00595EF1" w:rsidRPr="001F168F" w:rsidRDefault="00595E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Основанием для начала выполнения административной процедуры является обращение заявителя с заявлением и необходимыми документами в многофункциональный центр.</w:t>
      </w:r>
    </w:p>
    <w:p w:rsidR="00595EF1" w:rsidRPr="001F168F" w:rsidRDefault="00595E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При обращении заявителя сотрудник многофункционального центра, ответственный за прием и регистрацию документов заявителя, принимает заявление и регистрирует его в автоматизированной информационной системе в порядке, установленном инструкцией по делопроизводству в многофункциональном центре.</w:t>
      </w:r>
    </w:p>
    <w:p w:rsidR="00595EF1" w:rsidRPr="001F168F" w:rsidRDefault="00595E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В случае наличия оснований, указанных в пункте 2.8 Регламента, специалист многофункционального центра делает об этом отметку и сообщает заявителю о необходимости устранения выявленных недостатков.</w:t>
      </w:r>
    </w:p>
    <w:p w:rsidR="00595EF1" w:rsidRPr="001F168F" w:rsidRDefault="00595E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В случае принятия документов специалист многофункционального центра выдает заявителю расписку в приеме документов.</w:t>
      </w:r>
    </w:p>
    <w:p w:rsidR="00595EF1" w:rsidRPr="001F168F" w:rsidRDefault="00595E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 xml:space="preserve">В случае если заявителем по собственной инициативе представлены все документы, необходимые для предоставления муниципальной услуги, в соответствии с </w:t>
      </w:r>
      <w:hyperlink w:anchor="P98" w:history="1">
        <w:r w:rsidRPr="001F168F">
          <w:rPr>
            <w:rFonts w:ascii="Times New Roman" w:hAnsi="Times New Roman" w:cs="Times New Roman"/>
            <w:color w:val="0000FF"/>
          </w:rPr>
          <w:t>пунктом 2.6 раздела 2</w:t>
        </w:r>
      </w:hyperlink>
      <w:r w:rsidRPr="001F168F">
        <w:rPr>
          <w:rFonts w:ascii="Times New Roman" w:hAnsi="Times New Roman" w:cs="Times New Roman"/>
        </w:rPr>
        <w:t xml:space="preserve"> Регламента специалист многофункционального центра направляет заявление и поступившие от заявителя документы в администрацию посредством курьерской службы в срок не более 1 рабочего дня с момента получения запроса от заявителя о предоставлении муниципальной услуги.</w:t>
      </w:r>
    </w:p>
    <w:p w:rsidR="00595EF1" w:rsidRPr="001F168F" w:rsidRDefault="00595E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 xml:space="preserve">В случае если заявителем не представлены документы, указанные в </w:t>
      </w:r>
      <w:hyperlink w:anchor="P99" w:history="1">
        <w:r w:rsidRPr="001F168F">
          <w:rPr>
            <w:rFonts w:ascii="Times New Roman" w:hAnsi="Times New Roman" w:cs="Times New Roman"/>
            <w:color w:val="0000FF"/>
          </w:rPr>
          <w:t>подпунктах 2.6.1</w:t>
        </w:r>
      </w:hyperlink>
      <w:r w:rsidRPr="001F168F">
        <w:rPr>
          <w:rFonts w:ascii="Times New Roman" w:hAnsi="Times New Roman" w:cs="Times New Roman"/>
        </w:rPr>
        <w:t xml:space="preserve">, </w:t>
      </w:r>
      <w:hyperlink w:anchor="P107" w:history="1">
        <w:r w:rsidRPr="001F168F">
          <w:rPr>
            <w:rFonts w:ascii="Times New Roman" w:hAnsi="Times New Roman" w:cs="Times New Roman"/>
            <w:color w:val="0000FF"/>
          </w:rPr>
          <w:t>2.6.2 пункта 2.6 раздела 2</w:t>
        </w:r>
      </w:hyperlink>
      <w:r w:rsidRPr="001F168F">
        <w:rPr>
          <w:rFonts w:ascii="Times New Roman" w:hAnsi="Times New Roman" w:cs="Times New Roman"/>
        </w:rPr>
        <w:t xml:space="preserve"> Регламента, специалист многофункционального центра осуществляет подготовку и направление межведомственных запросов в органы либо в организации, в распоряжении которых находятся документы, необходимые для предоставления муниципальной услуги, в установленном порядке.</w:t>
      </w:r>
    </w:p>
    <w:p w:rsidR="00595EF1" w:rsidRPr="001F168F" w:rsidRDefault="00595E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После получения ответов на межведомственные запросы специалист многофункционального центра направляет заявление и поступившие от заявителя и полученные в рамках осуществления межведомственного взаимодействия документы в администрацию посредством курьерской службы в срок не более 1 рабочего дня с момента получения ответов на межведомственные запросы.</w:t>
      </w:r>
    </w:p>
    <w:p w:rsidR="00595EF1" w:rsidRPr="001F168F" w:rsidRDefault="00595E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Максимальный срок выполнения административной процедуры:</w:t>
      </w:r>
    </w:p>
    <w:p w:rsidR="00595EF1" w:rsidRPr="001F168F" w:rsidRDefault="00595E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- в случае представления заявителем полного пакета документов составляет 1 рабочий день;</w:t>
      </w:r>
    </w:p>
    <w:p w:rsidR="00595EF1" w:rsidRPr="001F168F" w:rsidRDefault="00595E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- в случае направления многофункциональным центром межведомственных запросов в органы/организации, в распоряжении которых находятся необходимые для предоставления муниципальной услуги документы, составляет 4 рабочих дня.</w:t>
      </w:r>
    </w:p>
    <w:p w:rsidR="00595EF1" w:rsidRPr="001F168F" w:rsidRDefault="00595E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Результатом выполнения административной процедуры является передача заявления и документов, необходимых для предоставления муниципальной услуги, в администрацию.</w:t>
      </w:r>
    </w:p>
    <w:p w:rsidR="00595EF1" w:rsidRPr="001F168F" w:rsidRDefault="00595E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 xml:space="preserve">При поступлении заявления из многофункционального центра в администрацию выполняются административные процедуры, предусмотренные </w:t>
      </w:r>
      <w:hyperlink w:anchor="P175" w:history="1">
        <w:r w:rsidRPr="001F168F">
          <w:rPr>
            <w:rFonts w:ascii="Times New Roman" w:hAnsi="Times New Roman" w:cs="Times New Roman"/>
            <w:color w:val="0000FF"/>
          </w:rPr>
          <w:t>пунктами 3.2</w:t>
        </w:r>
      </w:hyperlink>
      <w:r w:rsidRPr="001F168F">
        <w:rPr>
          <w:rFonts w:ascii="Times New Roman" w:hAnsi="Times New Roman" w:cs="Times New Roman"/>
        </w:rPr>
        <w:t xml:space="preserve">, </w:t>
      </w:r>
      <w:hyperlink w:anchor="P176" w:history="1">
        <w:r w:rsidRPr="001F168F">
          <w:rPr>
            <w:rFonts w:ascii="Times New Roman" w:hAnsi="Times New Roman" w:cs="Times New Roman"/>
            <w:color w:val="0000FF"/>
          </w:rPr>
          <w:t>3.3</w:t>
        </w:r>
      </w:hyperlink>
      <w:r w:rsidRPr="001F168F">
        <w:rPr>
          <w:rFonts w:ascii="Times New Roman" w:hAnsi="Times New Roman" w:cs="Times New Roman"/>
        </w:rPr>
        <w:t xml:space="preserve"> Регламента.</w:t>
      </w:r>
    </w:p>
    <w:p w:rsidR="00595EF1" w:rsidRPr="001F168F" w:rsidRDefault="00595E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2. Выдача документов (решения) заявителю по результатам предоставления муниципальной услуги через многофункциональный центр.</w:t>
      </w:r>
    </w:p>
    <w:p w:rsidR="00595EF1" w:rsidRPr="001F168F" w:rsidRDefault="00595E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Основанием для начала выполнения административной процедуры является поступление в многофункциональный центр заявления, являющегося результатом предоставления муниципальной услуги, либо письма об отказе в предоставлении муниципальной услуги, оригинал которого направляется администрацией заявителю по почте.</w:t>
      </w:r>
    </w:p>
    <w:p w:rsidR="00595EF1" w:rsidRPr="001F168F" w:rsidRDefault="00595E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 xml:space="preserve">Заявление, являющееся результатом предоставления муниципальной услуги, специалист администрации  передает в многофункциональный центр с учетом соблюдения срока предоставления муниципальной услуги, указанного в </w:t>
      </w:r>
      <w:hyperlink w:anchor="P86" w:history="1">
        <w:r w:rsidRPr="001F168F">
          <w:rPr>
            <w:rFonts w:ascii="Times New Roman" w:hAnsi="Times New Roman" w:cs="Times New Roman"/>
            <w:color w:val="0000FF"/>
          </w:rPr>
          <w:t>пункте 2.3 раздела 2</w:t>
        </w:r>
      </w:hyperlink>
      <w:r w:rsidRPr="001F168F">
        <w:rPr>
          <w:rFonts w:ascii="Times New Roman" w:hAnsi="Times New Roman" w:cs="Times New Roman"/>
        </w:rPr>
        <w:t xml:space="preserve"> настоящего Регламента.</w:t>
      </w:r>
    </w:p>
    <w:p w:rsidR="00595EF1" w:rsidRPr="001F168F" w:rsidRDefault="00595E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Специалист многофункционального центра, ответственный за уведомление заявителя, в течение 1 рабочего дня со дня поступления документов из управления информирует заявителя посредством телефонной связи о результате предоставления муниципальной услуги, в случае положительного результата - о готовности документов и возможности их получения. Выдает заявителю указанные документы.</w:t>
      </w:r>
    </w:p>
    <w:p w:rsidR="00595EF1" w:rsidRPr="001F168F" w:rsidRDefault="00595E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Результатом выполнения действий в рамках административной процедуры является выдача заявителю документов по результатам предоставления муниципальной услуги.</w:t>
      </w:r>
    </w:p>
    <w:p w:rsidR="00595EF1" w:rsidRPr="001F168F" w:rsidRDefault="00595E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Специалисты многофункционального центра несут ответственность за действия (бездействие), осуществляемые в ходе организации муниципальной услуги, в порядке и по основаниям, предусмотренным действующим законодательством.</w:t>
      </w:r>
    </w:p>
    <w:p w:rsidR="00595EF1" w:rsidRPr="001F168F" w:rsidRDefault="00595E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3.8. Особенности предоставления муниципальной услуги в электронной форме.</w:t>
      </w:r>
    </w:p>
    <w:p w:rsidR="00595EF1" w:rsidRPr="001F168F" w:rsidRDefault="00595E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3.8.1. Порядок формирования запроса на предоставление муниципальной услуги.</w:t>
      </w:r>
    </w:p>
    <w:p w:rsidR="00595EF1" w:rsidRPr="001F168F" w:rsidRDefault="00595E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Формирование запроса заявителем осуществляется посредством заполнения электронной формы запроса на Портале госуслуг без необходимости дополнительной подачи запроса в какой-либо иной форме.</w:t>
      </w:r>
    </w:p>
    <w:p w:rsidR="00595EF1" w:rsidRPr="001F168F" w:rsidRDefault="00595E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595EF1" w:rsidRPr="001F168F" w:rsidRDefault="00595E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При формировании запроса заявителю обеспечиваются:</w:t>
      </w:r>
    </w:p>
    <w:p w:rsidR="00595EF1" w:rsidRPr="001F168F" w:rsidRDefault="00595E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 xml:space="preserve">а) возможность копирования и сохранения запроса и иных документов, указанных в </w:t>
      </w:r>
      <w:hyperlink w:anchor="P98" w:history="1">
        <w:r w:rsidRPr="001F168F">
          <w:rPr>
            <w:rFonts w:ascii="Times New Roman" w:hAnsi="Times New Roman" w:cs="Times New Roman"/>
            <w:color w:val="0000FF"/>
          </w:rPr>
          <w:t>пункте 2.6 раздела 2</w:t>
        </w:r>
      </w:hyperlink>
      <w:r w:rsidRPr="001F168F">
        <w:rPr>
          <w:rFonts w:ascii="Times New Roman" w:hAnsi="Times New Roman" w:cs="Times New Roman"/>
        </w:rPr>
        <w:t xml:space="preserve"> настоящего Регламента, необходимых для предоставления муниципальной услуги;</w:t>
      </w:r>
    </w:p>
    <w:p w:rsidR="00595EF1" w:rsidRPr="001F168F" w:rsidRDefault="00595E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б) возможность печати на бумажном носителе копии электронной формы запроса;</w:t>
      </w:r>
    </w:p>
    <w:p w:rsidR="00595EF1" w:rsidRPr="001F168F" w:rsidRDefault="00595E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в)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595EF1" w:rsidRPr="001F168F" w:rsidRDefault="00595E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г) заполнение полей электронной формы запроса до начала ввода сведений заявителем с использованием сведений, размещенных в Портале госуслуг, обеспечивающем информационно-технологическое взаимодействие информационных систем, используемых для предоставления муниципальной услуги в электронной форме (далее - Единая система идентификации и аутентификации), и сведений, опубликованных на Портале госуслуг, в части, касающейся сведений, отсутствующих в Единой системе идентификации и аутентификации;</w:t>
      </w:r>
    </w:p>
    <w:p w:rsidR="00595EF1" w:rsidRPr="001F168F" w:rsidRDefault="00595E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д) возможность вернуться на любой из этапов заполнения электронной формы запроса без потери ранее введенной информации;</w:t>
      </w:r>
    </w:p>
    <w:p w:rsidR="00595EF1" w:rsidRPr="001F168F" w:rsidRDefault="00595E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е) возможность доступа заявителя на Портале госуслуг к ранее поданным им запросам в течение одного года, а также частично сформированным запросам - в течение трех месяцев.</w:t>
      </w:r>
    </w:p>
    <w:p w:rsidR="00595EF1" w:rsidRPr="001F168F" w:rsidRDefault="00595E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 xml:space="preserve">Сформированный и подписанный запрос и иные документы, указанные в </w:t>
      </w:r>
      <w:hyperlink w:anchor="P99" w:history="1">
        <w:r w:rsidRPr="001F168F">
          <w:rPr>
            <w:rFonts w:ascii="Times New Roman" w:hAnsi="Times New Roman" w:cs="Times New Roman"/>
            <w:color w:val="0000FF"/>
          </w:rPr>
          <w:t>подпунктах 2.6.1</w:t>
        </w:r>
      </w:hyperlink>
      <w:r w:rsidRPr="001F168F">
        <w:rPr>
          <w:rFonts w:ascii="Times New Roman" w:hAnsi="Times New Roman" w:cs="Times New Roman"/>
        </w:rPr>
        <w:t xml:space="preserve"> и </w:t>
      </w:r>
      <w:hyperlink w:anchor="P107" w:history="1">
        <w:r w:rsidRPr="001F168F">
          <w:rPr>
            <w:rFonts w:ascii="Times New Roman" w:hAnsi="Times New Roman" w:cs="Times New Roman"/>
            <w:color w:val="0000FF"/>
          </w:rPr>
          <w:t>2.6.2 пункта 2.6 раздела 2</w:t>
        </w:r>
      </w:hyperlink>
      <w:r w:rsidRPr="001F168F">
        <w:rPr>
          <w:rFonts w:ascii="Times New Roman" w:hAnsi="Times New Roman" w:cs="Times New Roman"/>
        </w:rPr>
        <w:t xml:space="preserve"> Регламента, необходимые для предоставления муниципальной услуги, направляются в администрацию посредством Портала госуслуг.</w:t>
      </w:r>
    </w:p>
    <w:p w:rsidR="00595EF1" w:rsidRPr="001F168F" w:rsidRDefault="00595E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3.8.2. Порядок приема и рассмотрение запроса и документов, необходимых для предоставления муниципальной услуги в электронной форме.</w:t>
      </w:r>
    </w:p>
    <w:p w:rsidR="00595EF1" w:rsidRPr="001F168F" w:rsidRDefault="00595E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Предоставление муниципальной услуги в электронной форме осуществляется на основании полученного через информационную систему "Полтава" Калужской области" запроса в электронной форме.</w:t>
      </w:r>
    </w:p>
    <w:p w:rsidR="00595EF1" w:rsidRPr="001F168F" w:rsidRDefault="00595E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 xml:space="preserve">Администрация МО СП «Деревня </w:t>
      </w:r>
      <w:r>
        <w:rPr>
          <w:rFonts w:ascii="Times New Roman" w:hAnsi="Times New Roman" w:cs="Times New Roman"/>
        </w:rPr>
        <w:t>Гачки</w:t>
      </w:r>
      <w:r w:rsidRPr="001F168F">
        <w:rPr>
          <w:rFonts w:ascii="Times New Roman" w:hAnsi="Times New Roman" w:cs="Times New Roman"/>
        </w:rPr>
        <w:t>»  обеспечивает прием электронного запроса и приложенных к нему документов без необходимости повторного представления заявителем таких документов на бумажном носителе. Регистрационный номер и дата запроса присваиваются автоматически при формировании запроса.</w:t>
      </w:r>
    </w:p>
    <w:p w:rsidR="00595EF1" w:rsidRPr="001F168F" w:rsidRDefault="00595E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Прием запроса в электронном виде осуществляется не позднее 1 рабочего дня с даты формирования и отправки заявителем запроса в администрацию.</w:t>
      </w:r>
    </w:p>
    <w:p w:rsidR="00595EF1" w:rsidRPr="001F168F" w:rsidRDefault="00595E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Предоставление муниципальной услуги начинается с момента поступления в администрацию запроса и электронных документов, необходимых для предоставления муниципальной услуги.</w:t>
      </w:r>
    </w:p>
    <w:p w:rsidR="00595EF1" w:rsidRPr="001F168F" w:rsidRDefault="00595E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 xml:space="preserve">При получении запроса в электронной форме в автоматическом режиме осуществляется форматно-логический контроль запроса, проверяется наличие оснований для отказа в приеме документов, указанных в </w:t>
      </w:r>
      <w:hyperlink w:anchor="P131" w:history="1">
        <w:r w:rsidRPr="001F168F">
          <w:rPr>
            <w:rFonts w:ascii="Times New Roman" w:hAnsi="Times New Roman" w:cs="Times New Roman"/>
            <w:color w:val="0000FF"/>
          </w:rPr>
          <w:t>разделе 2 пункта 2.7</w:t>
        </w:r>
      </w:hyperlink>
      <w:r w:rsidRPr="001F168F">
        <w:rPr>
          <w:rFonts w:ascii="Times New Roman" w:hAnsi="Times New Roman" w:cs="Times New Roman"/>
        </w:rPr>
        <w:t xml:space="preserve"> Регламента, а также осуществляются следующие действия:</w:t>
      </w:r>
    </w:p>
    <w:p w:rsidR="00595EF1" w:rsidRPr="001F168F" w:rsidRDefault="00595E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1) при наличии оснований для отказа в приеме документов специалист, ответственный за предоставление муниципальной услуги, подготавливает письмо об отказе в приеме документов, в срок не более 5 рабочих дней;</w:t>
      </w:r>
    </w:p>
    <w:p w:rsidR="00595EF1" w:rsidRPr="001F168F" w:rsidRDefault="00595E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 xml:space="preserve">2) при отсутствии оснований, указанных в </w:t>
      </w:r>
      <w:hyperlink w:anchor="P131" w:history="1">
        <w:r w:rsidRPr="001F168F">
          <w:rPr>
            <w:rFonts w:ascii="Times New Roman" w:hAnsi="Times New Roman" w:cs="Times New Roman"/>
            <w:color w:val="0000FF"/>
          </w:rPr>
          <w:t>пункте 2.7 раздела 2</w:t>
        </w:r>
      </w:hyperlink>
      <w:r w:rsidRPr="001F168F">
        <w:rPr>
          <w:rFonts w:ascii="Times New Roman" w:hAnsi="Times New Roman" w:cs="Times New Roman"/>
        </w:rPr>
        <w:t xml:space="preserve"> Регламента, заявителю сообщается присвоенный запросу в электронной форме уникальный номер, по которому в соответствующем разделе Портала госуслуг заявителю будет представлена информация о ходе выполнения указанного запроса.</w:t>
      </w:r>
    </w:p>
    <w:p w:rsidR="00595EF1" w:rsidRPr="001F168F" w:rsidRDefault="00595E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После принятия запроса заявителя специалистом, ответственным за предоставление муниципальной услуги, статус запроса заявителя в личном кабинете на Портале госуслуг обновляется до статуса "Принято".</w:t>
      </w:r>
    </w:p>
    <w:p w:rsidR="00595EF1" w:rsidRPr="001F168F" w:rsidRDefault="00595E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 xml:space="preserve">После принятия запроса в электронной форме специалист, ответственный за предоставление муниципальной услуги, приступает к выполнению административных процедур, предусмотренных </w:t>
      </w:r>
      <w:hyperlink w:anchor="P176" w:history="1">
        <w:r w:rsidRPr="001F168F">
          <w:rPr>
            <w:rFonts w:ascii="Times New Roman" w:hAnsi="Times New Roman" w:cs="Times New Roman"/>
            <w:color w:val="0000FF"/>
          </w:rPr>
          <w:t>пунктом 3.3 раздела 3</w:t>
        </w:r>
      </w:hyperlink>
      <w:r w:rsidRPr="001F168F">
        <w:rPr>
          <w:rFonts w:ascii="Times New Roman" w:hAnsi="Times New Roman" w:cs="Times New Roman"/>
        </w:rPr>
        <w:t xml:space="preserve"> Регламента.</w:t>
      </w:r>
    </w:p>
    <w:p w:rsidR="00595EF1" w:rsidRPr="001F168F" w:rsidRDefault="00595E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3.8.3. Порядок информирования заявителя о ходе предоставления муниципальной услуги.</w:t>
      </w:r>
    </w:p>
    <w:p w:rsidR="00595EF1" w:rsidRPr="001F168F" w:rsidRDefault="00595E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Заявитель имеет возможность получения информации о ходе предоставления муниципальной услуги.</w:t>
      </w:r>
    </w:p>
    <w:p w:rsidR="00595EF1" w:rsidRPr="001F168F" w:rsidRDefault="00595E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Информация о ходе предоставления муниципальной услуги направляется заявителю специалистом, ответственным за предоставление муниципальной услуги, в срок, не превышающий одного рабочего дня после завершения выполнения соответствующего действия, на адрес электронной почты заявителя или с использованием средств Портала госуслуг по выбору заявителя.</w:t>
      </w:r>
    </w:p>
    <w:p w:rsidR="00595EF1" w:rsidRPr="001F168F" w:rsidRDefault="00595E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При предоставлении муниципальной услуги в электронной форме заявителю направляется:</w:t>
      </w:r>
    </w:p>
    <w:p w:rsidR="00595EF1" w:rsidRPr="001F168F" w:rsidRDefault="00595E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- уведомление о записи на прием в администрацию;</w:t>
      </w:r>
    </w:p>
    <w:p w:rsidR="00595EF1" w:rsidRPr="001F168F" w:rsidRDefault="00595E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- уведомление о приеме и регистрации запроса и иных документов, необходимых для предоставления муниципальной услуги;</w:t>
      </w:r>
    </w:p>
    <w:p w:rsidR="00595EF1" w:rsidRPr="001F168F" w:rsidRDefault="00595E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- уведомление о начале процедуры предоставления муниципальной услуги;</w:t>
      </w:r>
    </w:p>
    <w:p w:rsidR="00595EF1" w:rsidRPr="001F168F" w:rsidRDefault="00595E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- уведомление об окончании предоставления муниципальной услуги или мотивированном отказе в приеме запроса и иных документов, необходимых для предоставления муниципальной услуги;</w:t>
      </w:r>
    </w:p>
    <w:p w:rsidR="00595EF1" w:rsidRPr="001F168F" w:rsidRDefault="00595E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- уведомление о результатах рассмотрения представленных документов;</w:t>
      </w:r>
    </w:p>
    <w:p w:rsidR="00595EF1" w:rsidRPr="001F168F" w:rsidRDefault="00595E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- уведомление о возможности получить результат предоставления муниципальной услуги либо мотивированный отказ в предоставлении муниципальной услуги;</w:t>
      </w:r>
    </w:p>
    <w:p w:rsidR="00595EF1" w:rsidRPr="001F168F" w:rsidRDefault="00595E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- уведомление о мотивированном отказе в предоставлении муниципальной услуги.</w:t>
      </w:r>
    </w:p>
    <w:p w:rsidR="00595EF1" w:rsidRPr="001F168F" w:rsidRDefault="00595E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3.8.4. Выдача результата предоставления муниципальной услуги в электронной форме.</w:t>
      </w:r>
    </w:p>
    <w:p w:rsidR="00595EF1" w:rsidRPr="001F168F" w:rsidRDefault="00595E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 xml:space="preserve">Результат предоставления муниципальной услуги - подписанное и зарегистрированное в администрации МО СП «Деревня </w:t>
      </w:r>
      <w:r>
        <w:rPr>
          <w:rFonts w:ascii="Times New Roman" w:hAnsi="Times New Roman" w:cs="Times New Roman"/>
        </w:rPr>
        <w:t>Гачки</w:t>
      </w:r>
      <w:r w:rsidRPr="001F168F">
        <w:rPr>
          <w:rFonts w:ascii="Times New Roman" w:hAnsi="Times New Roman" w:cs="Times New Roman"/>
        </w:rPr>
        <w:t xml:space="preserve">»  постановление Главы администрации МО СП «Деревня </w:t>
      </w:r>
      <w:r>
        <w:rPr>
          <w:rFonts w:ascii="Times New Roman" w:hAnsi="Times New Roman" w:cs="Times New Roman"/>
        </w:rPr>
        <w:t>Гачки</w:t>
      </w:r>
      <w:r w:rsidRPr="001F168F">
        <w:rPr>
          <w:rFonts w:ascii="Times New Roman" w:hAnsi="Times New Roman" w:cs="Times New Roman"/>
        </w:rPr>
        <w:t>» о признании заявителя и членов его семьи малоимущим (малоимущими) в целях предоставления ему (им) жилого помещения муниципального жилищного фонда по договору социального найма или мотивированный отказ в предоставлении муниципальной услуги - предоставляется заявителю на бумажном носителе.</w:t>
      </w:r>
    </w:p>
    <w:p w:rsidR="00595EF1" w:rsidRPr="001F168F" w:rsidRDefault="00595E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 xml:space="preserve">Выдача результата предоставления муниципальной услуги осуществляется в соответствии с </w:t>
      </w:r>
      <w:hyperlink w:anchor="P197" w:history="1">
        <w:r w:rsidRPr="001F168F">
          <w:rPr>
            <w:rFonts w:ascii="Times New Roman" w:hAnsi="Times New Roman" w:cs="Times New Roman"/>
            <w:color w:val="0000FF"/>
          </w:rPr>
          <w:t>пунктом 3.6 раздела 3</w:t>
        </w:r>
      </w:hyperlink>
      <w:r w:rsidRPr="001F168F">
        <w:rPr>
          <w:rFonts w:ascii="Times New Roman" w:hAnsi="Times New Roman" w:cs="Times New Roman"/>
        </w:rPr>
        <w:t xml:space="preserve"> Регламента.</w:t>
      </w:r>
    </w:p>
    <w:p w:rsidR="00595EF1" w:rsidRPr="001F168F" w:rsidRDefault="00595E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3.8.5. Осуществление оценки качества предоставления муниципальной услуги.</w:t>
      </w:r>
    </w:p>
    <w:p w:rsidR="00595EF1" w:rsidRPr="001F168F" w:rsidRDefault="00595E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Заявителям обеспечивается возможность оценить доступность и качество предоставления муниципальной услуги на Портале госуслуг.</w:t>
      </w:r>
    </w:p>
    <w:p w:rsidR="00595EF1" w:rsidRPr="001F168F" w:rsidRDefault="00595EF1">
      <w:pPr>
        <w:pStyle w:val="ConsPlusNormal"/>
        <w:jc w:val="both"/>
        <w:rPr>
          <w:rFonts w:ascii="Times New Roman" w:hAnsi="Times New Roman" w:cs="Times New Roman"/>
        </w:rPr>
      </w:pPr>
    </w:p>
    <w:p w:rsidR="00595EF1" w:rsidRPr="00EA1F0F" w:rsidRDefault="00595EF1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:rsidR="00595EF1" w:rsidRPr="001F168F" w:rsidRDefault="00595EF1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4. Формы контроля за исполнением Регламента</w:t>
      </w:r>
    </w:p>
    <w:p w:rsidR="00595EF1" w:rsidRPr="001F168F" w:rsidRDefault="00595EF1">
      <w:pPr>
        <w:pStyle w:val="ConsPlusNormal"/>
        <w:jc w:val="both"/>
        <w:rPr>
          <w:rFonts w:ascii="Times New Roman" w:hAnsi="Times New Roman" w:cs="Times New Roman"/>
        </w:rPr>
      </w:pPr>
    </w:p>
    <w:p w:rsidR="00595EF1" w:rsidRPr="001F168F" w:rsidRDefault="00595EF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4.1. Текущий контроль за соблюдением последовательности действий, определенных административными процедурами по предоставлению муниципальной услуги, осуществляется главой администрации.</w:t>
      </w:r>
    </w:p>
    <w:p w:rsidR="00595EF1" w:rsidRPr="001F168F" w:rsidRDefault="00595E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4.2. Текущий контроль осуществляется путем проведения проверок соблюдения и исполнения специалистом положений настоящего Регламента.</w:t>
      </w:r>
    </w:p>
    <w:p w:rsidR="00595EF1" w:rsidRPr="001F168F" w:rsidRDefault="00595E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4.3. Периодичность осуществления контроля устанавливается главой администрации.</w:t>
      </w:r>
    </w:p>
    <w:p w:rsidR="00595EF1" w:rsidRPr="001F168F" w:rsidRDefault="00595E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4.4. Контроль включает в себя проведение плановых (на основании планов работы администрации) и внеплановых (по конкретному обращению заявителя, содержащему обоснованную жалобу на решения и действия должностных лиц) проверок. При проверке могут рассматриваться все вопросы, связанные с предоставлением муниципальной услуги (комплексные проверки), или вопросы, связанные с исполнением отдельных административных процедур (тематические проверки).</w:t>
      </w:r>
    </w:p>
    <w:p w:rsidR="00595EF1" w:rsidRPr="001F168F" w:rsidRDefault="00595E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4.5. Специалист, осуществляющий выполнение административных процедур, предусмотренных настоящим Регламентом, несет ответственность за соблюдение сроков, порядка рассмотрения и приема документов, определение оснований предоставления либо отказа в предоставлении муниципальной услуги.</w:t>
      </w:r>
    </w:p>
    <w:p w:rsidR="00595EF1" w:rsidRPr="001F168F" w:rsidRDefault="00595E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4.6. Для проведения проверки полноты и качества совершения действий и принимаемых решений работает комиссия. Результаты деятельности комиссии оформляются в виде акта, в котором отмечаются выявленные недостатки и предложения по их устранению.</w:t>
      </w:r>
    </w:p>
    <w:p w:rsidR="00595EF1" w:rsidRPr="001F168F" w:rsidRDefault="00595E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4.7. В случае нарушений прав граждан действиями (бездействием) специалиста виновные лица привлекаются к ответственности в порядке, установленном законодательством Российской Федерации.</w:t>
      </w:r>
    </w:p>
    <w:p w:rsidR="00595EF1" w:rsidRPr="001F168F" w:rsidRDefault="00595E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 xml:space="preserve">4.8. Граждане и их объединения, организации имеют право осуществлять контроль за соблюдением и исполнением должностными лицами, муниципальными служащими администрации МО СП «Деревня </w:t>
      </w:r>
      <w:r>
        <w:rPr>
          <w:rFonts w:ascii="Times New Roman" w:hAnsi="Times New Roman" w:cs="Times New Roman"/>
        </w:rPr>
        <w:t>Гачки</w:t>
      </w:r>
      <w:r w:rsidRPr="001F168F">
        <w:rPr>
          <w:rFonts w:ascii="Times New Roman" w:hAnsi="Times New Roman" w:cs="Times New Roman"/>
        </w:rPr>
        <w:t xml:space="preserve">» положений Регламента в соответствии с законодательством и правовыми актами органов местного самоуправления муниципального образования  СП «Деревня </w:t>
      </w:r>
      <w:r>
        <w:rPr>
          <w:rFonts w:ascii="Times New Roman" w:hAnsi="Times New Roman" w:cs="Times New Roman"/>
        </w:rPr>
        <w:t>Гачки</w:t>
      </w:r>
      <w:r w:rsidRPr="001F168F">
        <w:rPr>
          <w:rFonts w:ascii="Times New Roman" w:hAnsi="Times New Roman" w:cs="Times New Roman"/>
        </w:rPr>
        <w:t>».</w:t>
      </w:r>
    </w:p>
    <w:p w:rsidR="00595EF1" w:rsidRPr="001F168F" w:rsidRDefault="00595EF1">
      <w:pPr>
        <w:pStyle w:val="ConsPlusNormal"/>
        <w:jc w:val="both"/>
        <w:rPr>
          <w:rFonts w:ascii="Times New Roman" w:hAnsi="Times New Roman" w:cs="Times New Roman"/>
        </w:rPr>
      </w:pPr>
    </w:p>
    <w:p w:rsidR="00595EF1" w:rsidRPr="001F168F" w:rsidRDefault="00595EF1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5. Досудебное (внесудебное) обжалование заявителем решений</w:t>
      </w:r>
    </w:p>
    <w:p w:rsidR="00595EF1" w:rsidRPr="001F168F" w:rsidRDefault="00595EF1">
      <w:pPr>
        <w:pStyle w:val="ConsPlusTitle"/>
        <w:jc w:val="center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и действий (бездействия) управления, должностного лица</w:t>
      </w:r>
    </w:p>
    <w:p w:rsidR="00595EF1" w:rsidRPr="001F168F" w:rsidRDefault="00595EF1">
      <w:pPr>
        <w:pStyle w:val="ConsPlusTitle"/>
        <w:jc w:val="center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либо муниципального служащего управления</w:t>
      </w:r>
    </w:p>
    <w:p w:rsidR="00595EF1" w:rsidRPr="001F168F" w:rsidRDefault="00595EF1">
      <w:pPr>
        <w:pStyle w:val="ConsPlusNormal"/>
        <w:jc w:val="both"/>
        <w:rPr>
          <w:rFonts w:ascii="Times New Roman" w:hAnsi="Times New Roman" w:cs="Times New Roman"/>
        </w:rPr>
      </w:pPr>
    </w:p>
    <w:p w:rsidR="00595EF1" w:rsidRPr="001F168F" w:rsidRDefault="00595EF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5.1. Предмет досудебного (внесудебного) обжалования заявителем решений и действий (бездействия) администрации, должностного лица либо муниципального служащего администрации.</w:t>
      </w:r>
    </w:p>
    <w:p w:rsidR="00595EF1" w:rsidRPr="001F168F" w:rsidRDefault="00595E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5.1.1. Заявитель может обратиться с жалобой в том числе в следующих случаях:</w:t>
      </w:r>
    </w:p>
    <w:p w:rsidR="00595EF1" w:rsidRPr="001F168F" w:rsidRDefault="00595E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а) нарушение срока регистрации запроса заявителя о предоставлении муниципальной услуги;</w:t>
      </w:r>
    </w:p>
    <w:p w:rsidR="00595EF1" w:rsidRPr="001F168F" w:rsidRDefault="00595E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б) нарушение срока предоставления муниципальной услуги;</w:t>
      </w:r>
    </w:p>
    <w:p w:rsidR="00595EF1" w:rsidRPr="001F168F" w:rsidRDefault="00595E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в)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Калужской области для предоставления муниципальной услуги;</w:t>
      </w:r>
    </w:p>
    <w:p w:rsidR="00595EF1" w:rsidRPr="001F168F" w:rsidRDefault="00595E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 xml:space="preserve">г) отказ в приеме документов, представление которых предусмотрено нормативными правовыми актами Российской Федерации, Калужской области, нормативными правовыми актами органов местного самоуправления муниципального образования СП «Деревня </w:t>
      </w:r>
      <w:r>
        <w:rPr>
          <w:rFonts w:ascii="Times New Roman" w:hAnsi="Times New Roman" w:cs="Times New Roman"/>
        </w:rPr>
        <w:t>Гачки</w:t>
      </w:r>
      <w:r w:rsidRPr="001F168F">
        <w:rPr>
          <w:rFonts w:ascii="Times New Roman" w:hAnsi="Times New Roman" w:cs="Times New Roman"/>
        </w:rPr>
        <w:t>» для предоставления муниципальной услуги, у заявителя;</w:t>
      </w:r>
    </w:p>
    <w:p w:rsidR="00595EF1" w:rsidRPr="001F168F" w:rsidRDefault="00595E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д) отказ в предоставлении муниципальной услуги,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Федерации, Калужской области, нормативными правовыми актами органов местного самоуправления;</w:t>
      </w:r>
    </w:p>
    <w:p w:rsidR="00595EF1" w:rsidRPr="001F168F" w:rsidRDefault="00595E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е) затребование с заявителя при предоставлении муниципальной услуги платы, не предусмотренной нормативными правовыми актами Российской Федерации, Калужской области, нормативными правовыми актами органов местного самоуправления;</w:t>
      </w:r>
    </w:p>
    <w:p w:rsidR="00595EF1" w:rsidRPr="001F168F" w:rsidRDefault="00595E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ж) отказ администрации  или её 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595EF1" w:rsidRPr="001F168F" w:rsidRDefault="00595E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з) нарушение срока или порядка выдачи документов по результатам предоставления муниципальной услуги;</w:t>
      </w:r>
    </w:p>
    <w:p w:rsidR="00595EF1" w:rsidRPr="001F168F" w:rsidRDefault="00595E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и)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Калужской области, нормативными правовыми актами органов местного самоуправления;</w:t>
      </w:r>
    </w:p>
    <w:p w:rsidR="00595EF1" w:rsidRPr="001F168F" w:rsidRDefault="00595E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 xml:space="preserve">к)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24" w:history="1">
        <w:r w:rsidRPr="001F168F">
          <w:rPr>
            <w:rFonts w:ascii="Times New Roman" w:hAnsi="Times New Roman" w:cs="Times New Roman"/>
            <w:color w:val="0000FF"/>
          </w:rPr>
          <w:t>пунктом 4 части 1 статьи 7</w:t>
        </w:r>
      </w:hyperlink>
      <w:r w:rsidRPr="001F168F">
        <w:rPr>
          <w:rFonts w:ascii="Times New Roman" w:hAnsi="Times New Roman" w:cs="Times New Roman"/>
        </w:rPr>
        <w:t xml:space="preserve"> Федерального закона.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25" w:history="1">
        <w:r w:rsidRPr="001F168F">
          <w:rPr>
            <w:rFonts w:ascii="Times New Roman" w:hAnsi="Times New Roman" w:cs="Times New Roman"/>
            <w:color w:val="0000FF"/>
          </w:rPr>
          <w:t>частью 1.3 статьи 16</w:t>
        </w:r>
      </w:hyperlink>
      <w:r w:rsidRPr="001F168F">
        <w:rPr>
          <w:rFonts w:ascii="Times New Roman" w:hAnsi="Times New Roman" w:cs="Times New Roman"/>
        </w:rPr>
        <w:t xml:space="preserve"> Федерального закона.</w:t>
      </w:r>
    </w:p>
    <w:p w:rsidR="00595EF1" w:rsidRPr="001F168F" w:rsidRDefault="00595E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5.2. Общие требования к порядку подачи и рассмотрения жалобы.</w:t>
      </w:r>
    </w:p>
    <w:p w:rsidR="00595EF1" w:rsidRPr="001F168F" w:rsidRDefault="00595E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 xml:space="preserve">5.2.1. Жалоба подается в письменной форме на бумажном носителе, в электронной форме в администрацию МО СП «Деревня </w:t>
      </w:r>
      <w:r>
        <w:rPr>
          <w:rFonts w:ascii="Times New Roman" w:hAnsi="Times New Roman" w:cs="Times New Roman"/>
        </w:rPr>
        <w:t>Гачки</w:t>
      </w:r>
      <w:r w:rsidRPr="001F168F">
        <w:rPr>
          <w:rFonts w:ascii="Times New Roman" w:hAnsi="Times New Roman" w:cs="Times New Roman"/>
        </w:rPr>
        <w:t>», многофункциональный центр.</w:t>
      </w:r>
    </w:p>
    <w:p w:rsidR="00595EF1" w:rsidRPr="001F168F" w:rsidRDefault="00595E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 xml:space="preserve">Жалоба подается заявителем в администрацию МО СП «Деревня </w:t>
      </w:r>
      <w:r>
        <w:rPr>
          <w:rFonts w:ascii="Times New Roman" w:hAnsi="Times New Roman" w:cs="Times New Roman"/>
        </w:rPr>
        <w:t>Гачки</w:t>
      </w:r>
      <w:r w:rsidRPr="001F168F">
        <w:rPr>
          <w:rFonts w:ascii="Times New Roman" w:hAnsi="Times New Roman" w:cs="Times New Roman"/>
        </w:rPr>
        <w:t>»  в следующих случаях:</w:t>
      </w:r>
    </w:p>
    <w:p w:rsidR="00595EF1" w:rsidRPr="001F168F" w:rsidRDefault="00595E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- если обжалуются решения, действия (бездействие) администрации, её руководителя, её муниципальных служащих.</w:t>
      </w:r>
    </w:p>
    <w:p w:rsidR="00595EF1" w:rsidRPr="001F168F" w:rsidRDefault="00595E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Жалоба на решения, действия (бездействие) муниципальных служащих администрации может быть подана также в администрацию.</w:t>
      </w:r>
    </w:p>
    <w:p w:rsidR="00595EF1" w:rsidRPr="001F168F" w:rsidRDefault="00595E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 xml:space="preserve">Жалоба на решения, действия (бездействие) сотрудника рассматривается Главой администрации МО СП «Деревня </w:t>
      </w:r>
      <w:r>
        <w:rPr>
          <w:rFonts w:ascii="Times New Roman" w:hAnsi="Times New Roman" w:cs="Times New Roman"/>
        </w:rPr>
        <w:t>Гачки</w:t>
      </w:r>
      <w:r w:rsidRPr="001F168F">
        <w:rPr>
          <w:rFonts w:ascii="Times New Roman" w:hAnsi="Times New Roman" w:cs="Times New Roman"/>
        </w:rPr>
        <w:t>».</w:t>
      </w:r>
    </w:p>
    <w:p w:rsidR="00595EF1" w:rsidRPr="001F168F" w:rsidRDefault="00595E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При поступлении жалобы в многофункциональный центр он обеспечивает ее передачу в администрацию в сроки, установленные соглашением о взаимодействии между многофункциональным центром и администрацией  поселения .</w:t>
      </w:r>
    </w:p>
    <w:p w:rsidR="00595EF1" w:rsidRPr="001F168F" w:rsidRDefault="00595E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5.2.2. Жалоба может быть направлена по почте, с использованием информационно-телекоммуникационной сети Интернет, Сайта, в адрес электронной почты администрации, через Портал госуслуг, а также может быть принята при личном приеме заявителя.</w:t>
      </w:r>
    </w:p>
    <w:p w:rsidR="00595EF1" w:rsidRPr="001F168F" w:rsidRDefault="00595E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5.2.3. Жалоба должна содержать:</w:t>
      </w:r>
    </w:p>
    <w:p w:rsidR="00595EF1" w:rsidRPr="001F168F" w:rsidRDefault="00595E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а) наименование органа, предоставляющего муниципальную услугу, его должностного лица или муниципального служащего, решения и действия (бездействие) которых обжалуются;</w:t>
      </w:r>
    </w:p>
    <w:p w:rsidR="00595EF1" w:rsidRPr="001F168F" w:rsidRDefault="00595E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б)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595EF1" w:rsidRPr="001F168F" w:rsidRDefault="00595E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в) сведения об обжалуемых решениях и действиях (бездействии) администрации, а также их должностных лиц и муниципальных служащих;</w:t>
      </w:r>
    </w:p>
    <w:p w:rsidR="00595EF1" w:rsidRPr="001F168F" w:rsidRDefault="00595E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г) доводы, на основании которых заявитель не согласен с решением и действием (бездействием) администрации, а также его должностных лиц и муниципальных служащих. Заявителем могут быть представлены документы (при наличии), подтверждающие доводы заявителя, либо их копии.</w:t>
      </w:r>
    </w:p>
    <w:p w:rsidR="00595EF1" w:rsidRPr="001F168F" w:rsidRDefault="00595E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 xml:space="preserve">5.2.4. Жалоба, поступившая в администрацию МО СП «Деревня </w:t>
      </w:r>
      <w:r>
        <w:rPr>
          <w:rFonts w:ascii="Times New Roman" w:hAnsi="Times New Roman" w:cs="Times New Roman"/>
        </w:rPr>
        <w:t>Гачки</w:t>
      </w:r>
      <w:r w:rsidRPr="001F168F">
        <w:rPr>
          <w:rFonts w:ascii="Times New Roman" w:hAnsi="Times New Roman" w:cs="Times New Roman"/>
        </w:rPr>
        <w:t>»,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администрации, а также её должностных лиц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регистрации, за исключением если случаи сокращения сроков рассмотрения жалобы не установлены Правительством Российской Федерации.</w:t>
      </w:r>
    </w:p>
    <w:p w:rsidR="00595EF1" w:rsidRPr="001F168F" w:rsidRDefault="00595E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5.2.5. По результатам рассмотрения жалобы принимается одно из следующих решений:</w:t>
      </w:r>
    </w:p>
    <w:p w:rsidR="00595EF1" w:rsidRPr="001F168F" w:rsidRDefault="00595E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1) удовлетворяет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Калужской области, нормативными правовыми актами органов местного самоуправления;</w:t>
      </w:r>
    </w:p>
    <w:p w:rsidR="00595EF1" w:rsidRPr="001F168F" w:rsidRDefault="00595E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2) отказывает в удовлетворении жалобы.</w:t>
      </w:r>
    </w:p>
    <w:p w:rsidR="00595EF1" w:rsidRPr="001F168F" w:rsidRDefault="00595E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Не позднее дня, следующего за днем принятия решения, указанного в настоящем подпункте,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95EF1" w:rsidRPr="001F168F" w:rsidRDefault="00595E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 xml:space="preserve">В случае признания жалобы подлежащей удовлетворению в ответе заявителю, указанном в настоящем подпункте, дается информация о действиях, осуществляемых органом, предоставляющим муниципальную услугу, многофункциональным центром,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                                                                                                                                                            </w:t>
      </w:r>
      <w:r w:rsidRPr="001F168F">
        <w:rPr>
          <w:rFonts w:ascii="Times New Roman" w:hAnsi="Times New Roman" w:cs="Times New Roman"/>
        </w:rPr>
        <w:tab/>
        <w:t>В случае признания жалобы не подлежащей удовлетворению в ответе заявителю, указанном в настоящем подпункте,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595EF1" w:rsidRPr="00EA1F0F" w:rsidRDefault="00595E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5.2.6.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595EF1" w:rsidRPr="00EA1F0F" w:rsidRDefault="00595E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</w:p>
    <w:p w:rsidR="00595EF1" w:rsidRPr="00EA1F0F" w:rsidRDefault="00595E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</w:p>
    <w:p w:rsidR="00595EF1" w:rsidRPr="00EA1F0F" w:rsidRDefault="00595E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</w:p>
    <w:p w:rsidR="00595EF1" w:rsidRPr="00EA1F0F" w:rsidRDefault="00595E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</w:p>
    <w:p w:rsidR="00595EF1" w:rsidRDefault="00595E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</w:p>
    <w:p w:rsidR="00595EF1" w:rsidRDefault="00595E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</w:p>
    <w:p w:rsidR="00595EF1" w:rsidRDefault="00595E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</w:p>
    <w:p w:rsidR="00595EF1" w:rsidRDefault="00595E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</w:p>
    <w:p w:rsidR="00595EF1" w:rsidRPr="00EA1F0F" w:rsidRDefault="00595E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</w:p>
    <w:p w:rsidR="00595EF1" w:rsidRPr="001F168F" w:rsidRDefault="00595EF1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Приложение 1</w:t>
      </w:r>
    </w:p>
    <w:p w:rsidR="00595EF1" w:rsidRPr="001F168F" w:rsidRDefault="00595EF1">
      <w:pPr>
        <w:pStyle w:val="ConsPlusNormal"/>
        <w:jc w:val="right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к Административному регламенту</w:t>
      </w:r>
    </w:p>
    <w:p w:rsidR="00595EF1" w:rsidRPr="001F168F" w:rsidRDefault="00595EF1">
      <w:pPr>
        <w:pStyle w:val="ConsPlusNormal"/>
        <w:jc w:val="right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предоставления муниципальной услуги</w:t>
      </w:r>
    </w:p>
    <w:p w:rsidR="00595EF1" w:rsidRPr="001F168F" w:rsidRDefault="00595EF1">
      <w:pPr>
        <w:pStyle w:val="ConsPlusNormal"/>
        <w:jc w:val="right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по признанию граждан малоимущими в целях</w:t>
      </w:r>
    </w:p>
    <w:p w:rsidR="00595EF1" w:rsidRPr="001F168F" w:rsidRDefault="00595EF1">
      <w:pPr>
        <w:pStyle w:val="ConsPlusNormal"/>
        <w:jc w:val="right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предоставления им жилых помещений</w:t>
      </w:r>
    </w:p>
    <w:p w:rsidR="00595EF1" w:rsidRPr="001F168F" w:rsidRDefault="00595EF1">
      <w:pPr>
        <w:pStyle w:val="ConsPlusNormal"/>
        <w:jc w:val="right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муниципального жилищного фонда</w:t>
      </w:r>
    </w:p>
    <w:p w:rsidR="00595EF1" w:rsidRPr="00EA1F0F" w:rsidRDefault="00595EF1">
      <w:pPr>
        <w:pStyle w:val="ConsPlusNormal"/>
        <w:jc w:val="right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по договорам социального найма</w:t>
      </w:r>
    </w:p>
    <w:p w:rsidR="00595EF1" w:rsidRPr="00EA1F0F" w:rsidRDefault="00595EF1">
      <w:pPr>
        <w:pStyle w:val="ConsPlusNormal"/>
        <w:jc w:val="right"/>
        <w:rPr>
          <w:rFonts w:ascii="Times New Roman" w:hAnsi="Times New Roman" w:cs="Times New Roman"/>
        </w:rPr>
      </w:pPr>
    </w:p>
    <w:p w:rsidR="00595EF1" w:rsidRPr="00EA1F0F" w:rsidRDefault="00595EF1">
      <w:pPr>
        <w:pStyle w:val="ConsPlusNormal"/>
        <w:jc w:val="right"/>
        <w:rPr>
          <w:rFonts w:ascii="Times New Roman" w:hAnsi="Times New Roman" w:cs="Times New Roman"/>
        </w:rPr>
      </w:pPr>
    </w:p>
    <w:p w:rsidR="00595EF1" w:rsidRPr="00EA1F0F" w:rsidRDefault="00595EF1">
      <w:pPr>
        <w:pStyle w:val="ConsPlusNormal"/>
        <w:jc w:val="right"/>
        <w:rPr>
          <w:rFonts w:ascii="Times New Roman" w:hAnsi="Times New Roman" w:cs="Times New Roman"/>
        </w:rPr>
      </w:pPr>
    </w:p>
    <w:p w:rsidR="00595EF1" w:rsidRPr="001F168F" w:rsidRDefault="00595EF1" w:rsidP="006F0280">
      <w:pPr>
        <w:pStyle w:val="ConsPlusNormal"/>
        <w:jc w:val="right"/>
        <w:rPr>
          <w:rFonts w:ascii="Times New Roman" w:hAnsi="Times New Roman" w:cs="Times New Roman"/>
        </w:rPr>
      </w:pPr>
    </w:p>
    <w:p w:rsidR="00595EF1" w:rsidRPr="001F168F" w:rsidRDefault="00595EF1" w:rsidP="006F0280">
      <w:pPr>
        <w:pStyle w:val="ConsPlusNonformat"/>
        <w:jc w:val="right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 xml:space="preserve">                                       Главе администрации МО сельского</w:t>
      </w:r>
    </w:p>
    <w:p w:rsidR="00595EF1" w:rsidRPr="001F168F" w:rsidRDefault="00595EF1" w:rsidP="006F0280">
      <w:pPr>
        <w:pStyle w:val="ConsPlusNonformat"/>
        <w:jc w:val="right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 xml:space="preserve">                                       поселения «Деревня </w:t>
      </w:r>
      <w:r>
        <w:rPr>
          <w:rFonts w:ascii="Times New Roman" w:hAnsi="Times New Roman" w:cs="Times New Roman"/>
        </w:rPr>
        <w:t>Гачки</w:t>
      </w:r>
      <w:r w:rsidRPr="001F168F">
        <w:rPr>
          <w:rFonts w:ascii="Times New Roman" w:hAnsi="Times New Roman" w:cs="Times New Roman"/>
        </w:rPr>
        <w:t>»</w:t>
      </w:r>
    </w:p>
    <w:p w:rsidR="00595EF1" w:rsidRPr="001F168F" w:rsidRDefault="00595EF1" w:rsidP="006F0280">
      <w:pPr>
        <w:pStyle w:val="ConsPlusNonformat"/>
        <w:jc w:val="right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 xml:space="preserve">                                       ____________________________________</w:t>
      </w:r>
    </w:p>
    <w:p w:rsidR="00595EF1" w:rsidRPr="001F168F" w:rsidRDefault="00595EF1" w:rsidP="006F0280">
      <w:pPr>
        <w:pStyle w:val="ConsPlusNonformat"/>
        <w:jc w:val="right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 xml:space="preserve">                                                    (Ф.И.О.)</w:t>
      </w:r>
    </w:p>
    <w:p w:rsidR="00595EF1" w:rsidRPr="001F168F" w:rsidRDefault="00595EF1" w:rsidP="006F0280">
      <w:pPr>
        <w:pStyle w:val="ConsPlusNonformat"/>
        <w:jc w:val="right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 xml:space="preserve">                                       от _________________________________</w:t>
      </w:r>
    </w:p>
    <w:p w:rsidR="00595EF1" w:rsidRPr="001F168F" w:rsidRDefault="00595EF1" w:rsidP="006F0280">
      <w:pPr>
        <w:pStyle w:val="ConsPlusNonformat"/>
        <w:jc w:val="right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 xml:space="preserve">                                                (Ф.И.О. гражданина)</w:t>
      </w:r>
    </w:p>
    <w:p w:rsidR="00595EF1" w:rsidRPr="001F168F" w:rsidRDefault="00595EF1" w:rsidP="006F0280">
      <w:pPr>
        <w:pStyle w:val="ConsPlusNonformat"/>
        <w:jc w:val="right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 xml:space="preserve">                                       ____________________________________</w:t>
      </w:r>
    </w:p>
    <w:p w:rsidR="00595EF1" w:rsidRPr="001F168F" w:rsidRDefault="00595EF1" w:rsidP="006F0280">
      <w:pPr>
        <w:pStyle w:val="ConsPlusNonformat"/>
        <w:jc w:val="right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 xml:space="preserve">                                                    (адрес)</w:t>
      </w:r>
    </w:p>
    <w:p w:rsidR="00595EF1" w:rsidRPr="001F168F" w:rsidRDefault="00595EF1" w:rsidP="006F0280">
      <w:pPr>
        <w:pStyle w:val="ConsPlusNonformat"/>
        <w:jc w:val="right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 xml:space="preserve">                                       ____________________________________</w:t>
      </w:r>
    </w:p>
    <w:p w:rsidR="00595EF1" w:rsidRPr="001F168F" w:rsidRDefault="00595EF1" w:rsidP="006F0280">
      <w:pPr>
        <w:pStyle w:val="ConsPlusNonformat"/>
        <w:jc w:val="right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 xml:space="preserve">                                               (контактный телефон)</w:t>
      </w:r>
    </w:p>
    <w:p w:rsidR="00595EF1" w:rsidRPr="001F168F" w:rsidRDefault="00595EF1">
      <w:pPr>
        <w:pStyle w:val="ConsPlusNonformat"/>
        <w:jc w:val="both"/>
        <w:rPr>
          <w:rFonts w:ascii="Times New Roman" w:hAnsi="Times New Roman" w:cs="Times New Roman"/>
        </w:rPr>
      </w:pPr>
    </w:p>
    <w:p w:rsidR="00595EF1" w:rsidRPr="00EA1F0F" w:rsidRDefault="00595EF1" w:rsidP="006F0280">
      <w:pPr>
        <w:pStyle w:val="ConsPlusNonformat"/>
        <w:jc w:val="center"/>
        <w:rPr>
          <w:rFonts w:ascii="Times New Roman" w:hAnsi="Times New Roman" w:cs="Times New Roman"/>
        </w:rPr>
      </w:pPr>
      <w:bookmarkStart w:id="11" w:name="P336"/>
      <w:bookmarkEnd w:id="11"/>
      <w:r w:rsidRPr="001F168F">
        <w:rPr>
          <w:rFonts w:ascii="Times New Roman" w:hAnsi="Times New Roman" w:cs="Times New Roman"/>
        </w:rPr>
        <w:t>ЗАЯВЛЕНИЕ</w:t>
      </w:r>
    </w:p>
    <w:p w:rsidR="00595EF1" w:rsidRPr="00EA1F0F" w:rsidRDefault="00595EF1" w:rsidP="006F0280">
      <w:pPr>
        <w:pStyle w:val="ConsPlusNonformat"/>
        <w:jc w:val="center"/>
        <w:rPr>
          <w:rFonts w:ascii="Times New Roman" w:hAnsi="Times New Roman" w:cs="Times New Roman"/>
        </w:rPr>
      </w:pPr>
    </w:p>
    <w:p w:rsidR="00595EF1" w:rsidRPr="00EA1F0F" w:rsidRDefault="00595EF1" w:rsidP="006F0280">
      <w:pPr>
        <w:pStyle w:val="ConsPlusNonformat"/>
        <w:jc w:val="center"/>
        <w:rPr>
          <w:rFonts w:ascii="Times New Roman" w:hAnsi="Times New Roman" w:cs="Times New Roman"/>
        </w:rPr>
      </w:pPr>
    </w:p>
    <w:p w:rsidR="00595EF1" w:rsidRPr="001F168F" w:rsidRDefault="00595EF1">
      <w:pPr>
        <w:pStyle w:val="ConsPlusNonformat"/>
        <w:jc w:val="both"/>
        <w:rPr>
          <w:rFonts w:ascii="Times New Roman" w:hAnsi="Times New Roman" w:cs="Times New Roman"/>
        </w:rPr>
      </w:pPr>
    </w:p>
    <w:p w:rsidR="00595EF1" w:rsidRPr="006F0280" w:rsidRDefault="00595EF1" w:rsidP="006F028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F0280">
        <w:rPr>
          <w:rFonts w:ascii="Times New Roman" w:hAnsi="Times New Roman" w:cs="Times New Roman"/>
          <w:sz w:val="24"/>
          <w:szCs w:val="24"/>
        </w:rPr>
        <w:t xml:space="preserve">                Прошу  признать  меня  и  членов  моей  семьи  (перечислить) малоимущим</w:t>
      </w:r>
    </w:p>
    <w:p w:rsidR="00595EF1" w:rsidRPr="006F0280" w:rsidRDefault="00595EF1" w:rsidP="006F028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F0280">
        <w:rPr>
          <w:rFonts w:ascii="Times New Roman" w:hAnsi="Times New Roman" w:cs="Times New Roman"/>
          <w:sz w:val="24"/>
          <w:szCs w:val="24"/>
        </w:rPr>
        <w:t>(малоимущими)  в  целях  предоставления  мне  (моей семье) жилого помещения</w:t>
      </w:r>
    </w:p>
    <w:p w:rsidR="00595EF1" w:rsidRPr="006F0280" w:rsidRDefault="00595EF1" w:rsidP="006F028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F0280">
        <w:rPr>
          <w:rFonts w:ascii="Times New Roman" w:hAnsi="Times New Roman" w:cs="Times New Roman"/>
          <w:sz w:val="24"/>
          <w:szCs w:val="24"/>
        </w:rPr>
        <w:t>муниципального жилищного фонда по договору социального найма.</w:t>
      </w:r>
    </w:p>
    <w:p w:rsidR="00595EF1" w:rsidRPr="00EA1F0F" w:rsidRDefault="00595EF1">
      <w:pPr>
        <w:pStyle w:val="ConsPlusNonformat"/>
        <w:jc w:val="both"/>
        <w:rPr>
          <w:rFonts w:ascii="Times New Roman" w:hAnsi="Times New Roman" w:cs="Times New Roman"/>
        </w:rPr>
      </w:pPr>
    </w:p>
    <w:p w:rsidR="00595EF1" w:rsidRPr="00EA1F0F" w:rsidRDefault="00595EF1">
      <w:pPr>
        <w:pStyle w:val="ConsPlusNonformat"/>
        <w:jc w:val="both"/>
        <w:rPr>
          <w:rFonts w:ascii="Times New Roman" w:hAnsi="Times New Roman" w:cs="Times New Roman"/>
        </w:rPr>
      </w:pPr>
    </w:p>
    <w:p w:rsidR="00595EF1" w:rsidRPr="00EA1F0F" w:rsidRDefault="00595EF1">
      <w:pPr>
        <w:pStyle w:val="ConsPlusNonformat"/>
        <w:jc w:val="both"/>
        <w:rPr>
          <w:rFonts w:ascii="Times New Roman" w:hAnsi="Times New Roman" w:cs="Times New Roman"/>
        </w:rPr>
      </w:pPr>
    </w:p>
    <w:p w:rsidR="00595EF1" w:rsidRPr="00EA1F0F" w:rsidRDefault="00595EF1">
      <w:pPr>
        <w:pStyle w:val="ConsPlusNonformat"/>
        <w:jc w:val="both"/>
        <w:rPr>
          <w:rFonts w:ascii="Times New Roman" w:hAnsi="Times New Roman" w:cs="Times New Roman"/>
        </w:rPr>
      </w:pPr>
    </w:p>
    <w:p w:rsidR="00595EF1" w:rsidRPr="00EA1F0F" w:rsidRDefault="00595EF1">
      <w:pPr>
        <w:pStyle w:val="ConsPlusNonformat"/>
        <w:jc w:val="both"/>
        <w:rPr>
          <w:rFonts w:ascii="Times New Roman" w:hAnsi="Times New Roman" w:cs="Times New Roman"/>
        </w:rPr>
      </w:pPr>
    </w:p>
    <w:p w:rsidR="00595EF1" w:rsidRPr="00EA1F0F" w:rsidRDefault="00595EF1">
      <w:pPr>
        <w:pStyle w:val="ConsPlusNonformat"/>
        <w:jc w:val="both"/>
        <w:rPr>
          <w:rFonts w:ascii="Times New Roman" w:hAnsi="Times New Roman" w:cs="Times New Roman"/>
        </w:rPr>
      </w:pPr>
    </w:p>
    <w:p w:rsidR="00595EF1" w:rsidRPr="00EA1F0F" w:rsidRDefault="00595EF1">
      <w:pPr>
        <w:pStyle w:val="ConsPlusNonformat"/>
        <w:jc w:val="both"/>
        <w:rPr>
          <w:rFonts w:ascii="Times New Roman" w:hAnsi="Times New Roman" w:cs="Times New Roman"/>
        </w:rPr>
      </w:pPr>
    </w:p>
    <w:p w:rsidR="00595EF1" w:rsidRPr="001F168F" w:rsidRDefault="00595EF1">
      <w:pPr>
        <w:pStyle w:val="ConsPlusNonformat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Приложение:</w:t>
      </w:r>
    </w:p>
    <w:p w:rsidR="00595EF1" w:rsidRPr="001F168F" w:rsidRDefault="00595EF1">
      <w:pPr>
        <w:pStyle w:val="ConsPlusNonformat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(перечислить прилагаемые документы)</w:t>
      </w:r>
    </w:p>
    <w:p w:rsidR="00595EF1" w:rsidRPr="001F168F" w:rsidRDefault="00595EF1">
      <w:pPr>
        <w:pStyle w:val="ConsPlusNonformat"/>
        <w:jc w:val="both"/>
        <w:rPr>
          <w:rFonts w:ascii="Times New Roman" w:hAnsi="Times New Roman" w:cs="Times New Roman"/>
        </w:rPr>
      </w:pPr>
    </w:p>
    <w:p w:rsidR="00595EF1" w:rsidRPr="001F168F" w:rsidRDefault="00595EF1">
      <w:pPr>
        <w:pStyle w:val="ConsPlusNonformat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_______________20__             ___________________/____________/</w:t>
      </w:r>
    </w:p>
    <w:p w:rsidR="00595EF1" w:rsidRPr="001F168F" w:rsidRDefault="00595EF1">
      <w:pPr>
        <w:pStyle w:val="ConsPlusNormal"/>
        <w:jc w:val="both"/>
        <w:rPr>
          <w:rFonts w:ascii="Times New Roman" w:hAnsi="Times New Roman" w:cs="Times New Roman"/>
        </w:rPr>
      </w:pPr>
    </w:p>
    <w:p w:rsidR="00595EF1" w:rsidRPr="001F168F" w:rsidRDefault="00595EF1">
      <w:pPr>
        <w:pStyle w:val="ConsPlusNormal"/>
        <w:jc w:val="both"/>
        <w:rPr>
          <w:rFonts w:ascii="Times New Roman" w:hAnsi="Times New Roman" w:cs="Times New Roman"/>
        </w:rPr>
      </w:pPr>
    </w:p>
    <w:p w:rsidR="00595EF1" w:rsidRPr="001F168F" w:rsidRDefault="00595EF1">
      <w:pPr>
        <w:pStyle w:val="ConsPlusNormal"/>
        <w:jc w:val="both"/>
        <w:rPr>
          <w:rFonts w:ascii="Times New Roman" w:hAnsi="Times New Roman" w:cs="Times New Roman"/>
        </w:rPr>
      </w:pPr>
    </w:p>
    <w:p w:rsidR="00595EF1" w:rsidRPr="001F168F" w:rsidRDefault="00595EF1">
      <w:pPr>
        <w:pStyle w:val="ConsPlusNormal"/>
        <w:jc w:val="both"/>
        <w:rPr>
          <w:rFonts w:ascii="Times New Roman" w:hAnsi="Times New Roman" w:cs="Times New Roman"/>
        </w:rPr>
      </w:pPr>
    </w:p>
    <w:p w:rsidR="00595EF1" w:rsidRPr="001F168F" w:rsidRDefault="00595EF1">
      <w:pPr>
        <w:pStyle w:val="ConsPlusNormal"/>
        <w:jc w:val="both"/>
        <w:rPr>
          <w:rFonts w:ascii="Times New Roman" w:hAnsi="Times New Roman" w:cs="Times New Roman"/>
        </w:rPr>
      </w:pPr>
    </w:p>
    <w:p w:rsidR="00595EF1" w:rsidRPr="001F168F" w:rsidRDefault="00595EF1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95EF1" w:rsidRPr="001F168F" w:rsidRDefault="00595EF1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95EF1" w:rsidRPr="001F168F" w:rsidRDefault="00595EF1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95EF1" w:rsidRPr="001F168F" w:rsidRDefault="00595EF1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95EF1" w:rsidRPr="001F168F" w:rsidRDefault="00595EF1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95EF1" w:rsidRPr="001F168F" w:rsidRDefault="00595EF1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95EF1" w:rsidRPr="001F168F" w:rsidRDefault="00595EF1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95EF1" w:rsidRPr="001F168F" w:rsidRDefault="00595EF1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95EF1" w:rsidRPr="001F168F" w:rsidRDefault="00595EF1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95EF1" w:rsidRPr="001F168F" w:rsidRDefault="00595EF1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95EF1" w:rsidRPr="001F168F" w:rsidRDefault="00595EF1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95EF1" w:rsidRPr="001F168F" w:rsidRDefault="00595EF1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95EF1" w:rsidRPr="001F168F" w:rsidRDefault="00595EF1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95EF1" w:rsidRPr="001F168F" w:rsidRDefault="00595EF1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95EF1" w:rsidRPr="001F168F" w:rsidRDefault="00595EF1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95EF1" w:rsidRPr="001F168F" w:rsidRDefault="00595EF1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95EF1" w:rsidRPr="006F0280" w:rsidRDefault="00595EF1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  <w:r w:rsidRPr="006F0280">
        <w:rPr>
          <w:rFonts w:ascii="Times New Roman" w:hAnsi="Times New Roman" w:cs="Times New Roman"/>
          <w:sz w:val="20"/>
        </w:rPr>
        <w:t>Приложение 2</w:t>
      </w:r>
    </w:p>
    <w:p w:rsidR="00595EF1" w:rsidRPr="006F0280" w:rsidRDefault="00595EF1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6F0280">
        <w:rPr>
          <w:rFonts w:ascii="Times New Roman" w:hAnsi="Times New Roman" w:cs="Times New Roman"/>
          <w:sz w:val="20"/>
        </w:rPr>
        <w:t>к Административному регламенту</w:t>
      </w:r>
    </w:p>
    <w:p w:rsidR="00595EF1" w:rsidRPr="006F0280" w:rsidRDefault="00595EF1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6F0280">
        <w:rPr>
          <w:rFonts w:ascii="Times New Roman" w:hAnsi="Times New Roman" w:cs="Times New Roman"/>
          <w:sz w:val="20"/>
        </w:rPr>
        <w:t>предоставления муниципальной услуги</w:t>
      </w:r>
    </w:p>
    <w:p w:rsidR="00595EF1" w:rsidRPr="006F0280" w:rsidRDefault="00595EF1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6F0280">
        <w:rPr>
          <w:rFonts w:ascii="Times New Roman" w:hAnsi="Times New Roman" w:cs="Times New Roman"/>
          <w:sz w:val="20"/>
        </w:rPr>
        <w:t>по признанию граждан малоимущими в целях</w:t>
      </w:r>
    </w:p>
    <w:p w:rsidR="00595EF1" w:rsidRPr="006F0280" w:rsidRDefault="00595EF1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6F0280">
        <w:rPr>
          <w:rFonts w:ascii="Times New Roman" w:hAnsi="Times New Roman" w:cs="Times New Roman"/>
          <w:sz w:val="20"/>
        </w:rPr>
        <w:t>предоставления им жилых помещений</w:t>
      </w:r>
    </w:p>
    <w:p w:rsidR="00595EF1" w:rsidRPr="006F0280" w:rsidRDefault="00595EF1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6F0280">
        <w:rPr>
          <w:rFonts w:ascii="Times New Roman" w:hAnsi="Times New Roman" w:cs="Times New Roman"/>
          <w:sz w:val="20"/>
        </w:rPr>
        <w:t>муниципального жилищного фонда</w:t>
      </w:r>
    </w:p>
    <w:p w:rsidR="00595EF1" w:rsidRPr="006F0280" w:rsidRDefault="00595EF1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6F0280">
        <w:rPr>
          <w:rFonts w:ascii="Times New Roman" w:hAnsi="Times New Roman" w:cs="Times New Roman"/>
          <w:sz w:val="20"/>
        </w:rPr>
        <w:t>по договорам социального найма</w:t>
      </w:r>
    </w:p>
    <w:p w:rsidR="00595EF1" w:rsidRPr="00EA1F0F" w:rsidRDefault="00595EF1">
      <w:pPr>
        <w:pStyle w:val="ConsPlusNormal"/>
        <w:jc w:val="both"/>
        <w:rPr>
          <w:rFonts w:ascii="Times New Roman" w:hAnsi="Times New Roman" w:cs="Times New Roman"/>
        </w:rPr>
      </w:pPr>
    </w:p>
    <w:p w:rsidR="00595EF1" w:rsidRPr="00EA1F0F" w:rsidRDefault="00595EF1">
      <w:pPr>
        <w:pStyle w:val="ConsPlusNormal"/>
        <w:jc w:val="both"/>
        <w:rPr>
          <w:rFonts w:ascii="Times New Roman" w:hAnsi="Times New Roman" w:cs="Times New Roman"/>
        </w:rPr>
      </w:pPr>
    </w:p>
    <w:p w:rsidR="00595EF1" w:rsidRPr="00EA1F0F" w:rsidRDefault="00595EF1">
      <w:pPr>
        <w:pStyle w:val="ConsPlusNormal"/>
        <w:jc w:val="both"/>
        <w:rPr>
          <w:rFonts w:ascii="Times New Roman" w:hAnsi="Times New Roman" w:cs="Times New Roman"/>
        </w:rPr>
      </w:pPr>
    </w:p>
    <w:p w:rsidR="00595EF1" w:rsidRPr="001F168F" w:rsidRDefault="00595EF1" w:rsidP="00393A50">
      <w:pPr>
        <w:pStyle w:val="ConsPlusNonformat"/>
        <w:jc w:val="right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 xml:space="preserve">                                   В администрацию МО сельского  поселения</w:t>
      </w:r>
    </w:p>
    <w:p w:rsidR="00595EF1" w:rsidRPr="001F168F" w:rsidRDefault="00595EF1" w:rsidP="00393A50">
      <w:pPr>
        <w:pStyle w:val="ConsPlusNonformat"/>
        <w:jc w:val="right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 xml:space="preserve">                                                 «Деревня </w:t>
      </w:r>
      <w:r>
        <w:rPr>
          <w:rFonts w:ascii="Times New Roman" w:hAnsi="Times New Roman" w:cs="Times New Roman"/>
        </w:rPr>
        <w:t>Гачки</w:t>
      </w:r>
      <w:r w:rsidRPr="001F168F">
        <w:rPr>
          <w:rFonts w:ascii="Times New Roman" w:hAnsi="Times New Roman" w:cs="Times New Roman"/>
        </w:rPr>
        <w:t>»</w:t>
      </w:r>
    </w:p>
    <w:p w:rsidR="00595EF1" w:rsidRPr="001F168F" w:rsidRDefault="00595EF1">
      <w:pPr>
        <w:pStyle w:val="ConsPlusNonformat"/>
        <w:jc w:val="both"/>
        <w:rPr>
          <w:rFonts w:ascii="Times New Roman" w:hAnsi="Times New Roman" w:cs="Times New Roman"/>
        </w:rPr>
      </w:pPr>
    </w:p>
    <w:p w:rsidR="00595EF1" w:rsidRPr="001F168F" w:rsidRDefault="00595EF1" w:rsidP="00393A50">
      <w:pPr>
        <w:pStyle w:val="ConsPlusNonformat"/>
        <w:jc w:val="center"/>
        <w:rPr>
          <w:rFonts w:ascii="Times New Roman" w:hAnsi="Times New Roman" w:cs="Times New Roman"/>
        </w:rPr>
      </w:pPr>
      <w:bookmarkStart w:id="12" w:name="P362"/>
      <w:bookmarkEnd w:id="12"/>
      <w:r w:rsidRPr="001F168F">
        <w:rPr>
          <w:rFonts w:ascii="Times New Roman" w:hAnsi="Times New Roman" w:cs="Times New Roman"/>
        </w:rPr>
        <w:t>Заявление</w:t>
      </w:r>
    </w:p>
    <w:p w:rsidR="00595EF1" w:rsidRPr="001F168F" w:rsidRDefault="00595EF1" w:rsidP="00393A50">
      <w:pPr>
        <w:pStyle w:val="ConsPlusNonformat"/>
        <w:jc w:val="center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о согласии на проверку сведений, содержащихся в документах, представленных</w:t>
      </w:r>
    </w:p>
    <w:p w:rsidR="00595EF1" w:rsidRPr="001F168F" w:rsidRDefault="00595EF1" w:rsidP="00393A50">
      <w:pPr>
        <w:pStyle w:val="ConsPlusNonformat"/>
        <w:jc w:val="center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в орган учета</w:t>
      </w:r>
    </w:p>
    <w:p w:rsidR="00595EF1" w:rsidRPr="001F168F" w:rsidRDefault="00595EF1">
      <w:pPr>
        <w:pStyle w:val="ConsPlusNonformat"/>
        <w:jc w:val="both"/>
        <w:rPr>
          <w:rFonts w:ascii="Times New Roman" w:hAnsi="Times New Roman" w:cs="Times New Roman"/>
        </w:rPr>
      </w:pPr>
    </w:p>
    <w:p w:rsidR="00595EF1" w:rsidRPr="001F168F" w:rsidRDefault="00595EF1">
      <w:pPr>
        <w:pStyle w:val="ConsPlusNonformat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 xml:space="preserve">    Я,____________________________________________________________________,</w:t>
      </w:r>
    </w:p>
    <w:p w:rsidR="00595EF1" w:rsidRPr="001F168F" w:rsidRDefault="00595EF1">
      <w:pPr>
        <w:pStyle w:val="ConsPlusNonformat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 xml:space="preserve">                    (фамилия, имя, отчество гражданина)</w:t>
      </w:r>
    </w:p>
    <w:p w:rsidR="00595EF1" w:rsidRPr="001F168F" w:rsidRDefault="00595EF1">
      <w:pPr>
        <w:pStyle w:val="ConsPlusNonformat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 xml:space="preserve">представляющий  установленные </w:t>
      </w:r>
      <w:hyperlink r:id="rId26" w:history="1">
        <w:r w:rsidRPr="001F168F">
          <w:rPr>
            <w:rFonts w:ascii="Times New Roman" w:hAnsi="Times New Roman" w:cs="Times New Roman"/>
            <w:color w:val="0000FF"/>
          </w:rPr>
          <w:t>статьей 2</w:t>
        </w:r>
      </w:hyperlink>
      <w:r w:rsidRPr="001F168F">
        <w:rPr>
          <w:rFonts w:ascii="Times New Roman" w:hAnsi="Times New Roman" w:cs="Times New Roman"/>
        </w:rPr>
        <w:t xml:space="preserve"> либо </w:t>
      </w:r>
      <w:hyperlink r:id="rId27" w:history="1">
        <w:r w:rsidRPr="001F168F">
          <w:rPr>
            <w:rFonts w:ascii="Times New Roman" w:hAnsi="Times New Roman" w:cs="Times New Roman"/>
            <w:color w:val="0000FF"/>
          </w:rPr>
          <w:t>статьей 6</w:t>
        </w:r>
      </w:hyperlink>
      <w:r w:rsidRPr="001F168F">
        <w:rPr>
          <w:rFonts w:ascii="Times New Roman" w:hAnsi="Times New Roman" w:cs="Times New Roman"/>
        </w:rPr>
        <w:t xml:space="preserve"> (нужное подчеркнуть)</w:t>
      </w:r>
    </w:p>
    <w:p w:rsidR="00595EF1" w:rsidRPr="001F168F" w:rsidRDefault="00595EF1">
      <w:pPr>
        <w:pStyle w:val="ConsPlusNonformat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Закона Калужской области "О реализации прав граждан на предоставление жилых</w:t>
      </w:r>
    </w:p>
    <w:p w:rsidR="00595EF1" w:rsidRPr="001F168F" w:rsidRDefault="00595EF1">
      <w:pPr>
        <w:pStyle w:val="ConsPlusNonformat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помещений  муниципального  жилищного  фонда по договорам социального найма"</w:t>
      </w:r>
    </w:p>
    <w:p w:rsidR="00595EF1" w:rsidRPr="001F168F" w:rsidRDefault="00595EF1">
      <w:pPr>
        <w:pStyle w:val="ConsPlusNonformat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 xml:space="preserve">документы  в  администрацию МО сельского поселения «Деревня </w:t>
      </w:r>
      <w:r>
        <w:rPr>
          <w:rFonts w:ascii="Times New Roman" w:hAnsi="Times New Roman" w:cs="Times New Roman"/>
        </w:rPr>
        <w:t>Гачки</w:t>
      </w:r>
      <w:r w:rsidRPr="001F168F">
        <w:rPr>
          <w:rFonts w:ascii="Times New Roman" w:hAnsi="Times New Roman" w:cs="Times New Roman"/>
        </w:rPr>
        <w:t>»,                             в отношении себя и членов моей семьи</w:t>
      </w:r>
    </w:p>
    <w:p w:rsidR="00595EF1" w:rsidRPr="001F168F" w:rsidRDefault="00595EF1">
      <w:pPr>
        <w:pStyle w:val="ConsPlusNonformat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___________________________________________________________________________</w:t>
      </w:r>
    </w:p>
    <w:p w:rsidR="00595EF1" w:rsidRPr="001F168F" w:rsidRDefault="00595EF1">
      <w:pPr>
        <w:pStyle w:val="ConsPlusNonformat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__________________________________________________________________________,</w:t>
      </w:r>
    </w:p>
    <w:p w:rsidR="00595EF1" w:rsidRPr="001F168F" w:rsidRDefault="00595EF1">
      <w:pPr>
        <w:pStyle w:val="ConsPlusNonformat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 xml:space="preserve">      (указать фамилии, имена, отчества, даты рождения членов семьи)</w:t>
      </w:r>
    </w:p>
    <w:p w:rsidR="00595EF1" w:rsidRPr="001F168F" w:rsidRDefault="00595EF1">
      <w:pPr>
        <w:pStyle w:val="ConsPlusNonformat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настоящим   выражаю   согласие   на   проверку   сведений,  содержащихся  в</w:t>
      </w:r>
    </w:p>
    <w:p w:rsidR="00595EF1" w:rsidRPr="001F168F" w:rsidRDefault="00595EF1">
      <w:pPr>
        <w:pStyle w:val="ConsPlusNonformat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представленных  мною  документах,  в  отношении себя и вышеуказанных членов</w:t>
      </w:r>
    </w:p>
    <w:p w:rsidR="00595EF1" w:rsidRPr="001F168F" w:rsidRDefault="00595EF1">
      <w:pPr>
        <w:pStyle w:val="ConsPlusNonformat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моей семьи.</w:t>
      </w:r>
    </w:p>
    <w:p w:rsidR="00595EF1" w:rsidRPr="001F168F" w:rsidRDefault="00595EF1">
      <w:pPr>
        <w:pStyle w:val="ConsPlusNonformat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___________________________________________________________________________</w:t>
      </w:r>
    </w:p>
    <w:p w:rsidR="00595EF1" w:rsidRPr="001F168F" w:rsidRDefault="00595EF1">
      <w:pPr>
        <w:pStyle w:val="ConsPlusNonformat"/>
        <w:jc w:val="both"/>
        <w:rPr>
          <w:rFonts w:ascii="Times New Roman" w:hAnsi="Times New Roman" w:cs="Times New Roman"/>
        </w:rPr>
      </w:pPr>
    </w:p>
    <w:p w:rsidR="00595EF1" w:rsidRPr="001F168F" w:rsidRDefault="00595EF1">
      <w:pPr>
        <w:pStyle w:val="ConsPlusNonformat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 xml:space="preserve">                                Заявитель:_________________________</w:t>
      </w:r>
    </w:p>
    <w:p w:rsidR="00595EF1" w:rsidRPr="001F168F" w:rsidRDefault="00595EF1">
      <w:pPr>
        <w:pStyle w:val="ConsPlusNonformat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 xml:space="preserve">                                                (подпись)</w:t>
      </w:r>
    </w:p>
    <w:p w:rsidR="00595EF1" w:rsidRPr="001F168F" w:rsidRDefault="00595EF1">
      <w:pPr>
        <w:pStyle w:val="ConsPlusNonformat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 xml:space="preserve">                                Члены семьи заявителя:</w:t>
      </w:r>
    </w:p>
    <w:p w:rsidR="00595EF1" w:rsidRPr="001F168F" w:rsidRDefault="00595EF1">
      <w:pPr>
        <w:pStyle w:val="ConsPlusNonformat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 xml:space="preserve">                                          _________________________</w:t>
      </w:r>
    </w:p>
    <w:p w:rsidR="00595EF1" w:rsidRPr="001F168F" w:rsidRDefault="00595EF1">
      <w:pPr>
        <w:pStyle w:val="ConsPlusNonformat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 xml:space="preserve">                                                (подпись)</w:t>
      </w:r>
    </w:p>
    <w:p w:rsidR="00595EF1" w:rsidRPr="001F168F" w:rsidRDefault="00595EF1">
      <w:pPr>
        <w:pStyle w:val="ConsPlusNonformat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 xml:space="preserve">                                          _________________________</w:t>
      </w:r>
    </w:p>
    <w:p w:rsidR="00595EF1" w:rsidRPr="001F168F" w:rsidRDefault="00595EF1">
      <w:pPr>
        <w:pStyle w:val="ConsPlusNonformat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 xml:space="preserve">                                                (подпись)</w:t>
      </w:r>
    </w:p>
    <w:p w:rsidR="00595EF1" w:rsidRPr="001F168F" w:rsidRDefault="00595EF1">
      <w:pPr>
        <w:pStyle w:val="ConsPlusNonformat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 xml:space="preserve">                                "__" ______________ 20__ г.</w:t>
      </w:r>
    </w:p>
    <w:p w:rsidR="00595EF1" w:rsidRPr="001F168F" w:rsidRDefault="00595EF1">
      <w:pPr>
        <w:pStyle w:val="ConsPlusNonformat"/>
        <w:jc w:val="both"/>
        <w:rPr>
          <w:rFonts w:ascii="Times New Roman" w:hAnsi="Times New Roman" w:cs="Times New Roman"/>
        </w:rPr>
      </w:pPr>
    </w:p>
    <w:p w:rsidR="00595EF1" w:rsidRPr="001F168F" w:rsidRDefault="00595EF1">
      <w:pPr>
        <w:pStyle w:val="ConsPlusNonformat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Подпись гражданина _______________________________________</w:t>
      </w:r>
    </w:p>
    <w:p w:rsidR="00595EF1" w:rsidRPr="001F168F" w:rsidRDefault="00595EF1">
      <w:pPr>
        <w:pStyle w:val="ConsPlusNonformat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 xml:space="preserve">                   (Ф.И.О. должностного лица органа учета,</w:t>
      </w:r>
    </w:p>
    <w:p w:rsidR="00595EF1" w:rsidRPr="001F168F" w:rsidRDefault="00595EF1">
      <w:pPr>
        <w:pStyle w:val="ConsPlusNonformat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 xml:space="preserve">                 принимающего документы указанного гражданина)</w:t>
      </w:r>
    </w:p>
    <w:p w:rsidR="00595EF1" w:rsidRPr="001F168F" w:rsidRDefault="00595EF1">
      <w:pPr>
        <w:pStyle w:val="ConsPlusNonformat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__________________________________________________________</w:t>
      </w:r>
    </w:p>
    <w:p w:rsidR="00595EF1" w:rsidRPr="001F168F" w:rsidRDefault="00595EF1">
      <w:pPr>
        <w:pStyle w:val="ConsPlusNonformat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 xml:space="preserve">                        (подпись)</w:t>
      </w:r>
    </w:p>
    <w:p w:rsidR="00595EF1" w:rsidRPr="001F168F" w:rsidRDefault="00595EF1">
      <w:pPr>
        <w:pStyle w:val="ConsPlusNonformat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 xml:space="preserve">    м.п.</w:t>
      </w:r>
    </w:p>
    <w:p w:rsidR="00595EF1" w:rsidRPr="001F168F" w:rsidRDefault="00595EF1">
      <w:pPr>
        <w:pStyle w:val="ConsPlusNormal"/>
        <w:jc w:val="both"/>
        <w:rPr>
          <w:rFonts w:ascii="Times New Roman" w:hAnsi="Times New Roman" w:cs="Times New Roman"/>
        </w:rPr>
      </w:pPr>
    </w:p>
    <w:p w:rsidR="00595EF1" w:rsidRPr="001F168F" w:rsidRDefault="00595EF1">
      <w:pPr>
        <w:pStyle w:val="ConsPlusNormal"/>
        <w:jc w:val="both"/>
        <w:rPr>
          <w:rFonts w:ascii="Times New Roman" w:hAnsi="Times New Roman" w:cs="Times New Roman"/>
        </w:rPr>
      </w:pPr>
    </w:p>
    <w:p w:rsidR="00595EF1" w:rsidRPr="001F168F" w:rsidRDefault="00595EF1">
      <w:pPr>
        <w:pStyle w:val="ConsPlusNormal"/>
        <w:jc w:val="both"/>
        <w:rPr>
          <w:rFonts w:ascii="Times New Roman" w:hAnsi="Times New Roman" w:cs="Times New Roman"/>
        </w:rPr>
      </w:pPr>
    </w:p>
    <w:p w:rsidR="00595EF1" w:rsidRPr="001F168F" w:rsidRDefault="00595EF1">
      <w:pPr>
        <w:pStyle w:val="ConsPlusNormal"/>
        <w:jc w:val="both"/>
        <w:rPr>
          <w:rFonts w:ascii="Times New Roman" w:hAnsi="Times New Roman" w:cs="Times New Roman"/>
        </w:rPr>
      </w:pPr>
    </w:p>
    <w:p w:rsidR="00595EF1" w:rsidRPr="001F168F" w:rsidRDefault="00595EF1">
      <w:pPr>
        <w:pStyle w:val="ConsPlusNormal"/>
        <w:jc w:val="both"/>
        <w:rPr>
          <w:rFonts w:ascii="Times New Roman" w:hAnsi="Times New Roman" w:cs="Times New Roman"/>
        </w:rPr>
      </w:pPr>
    </w:p>
    <w:p w:rsidR="00595EF1" w:rsidRPr="001F168F" w:rsidRDefault="00595EF1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95EF1" w:rsidRPr="001F168F" w:rsidRDefault="00595EF1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95EF1" w:rsidRPr="001F168F" w:rsidRDefault="00595EF1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95EF1" w:rsidRDefault="00595EF1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95EF1" w:rsidRDefault="00595EF1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95EF1" w:rsidRDefault="00595EF1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95EF1" w:rsidRDefault="00595EF1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95EF1" w:rsidRPr="001F168F" w:rsidRDefault="00595EF1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95EF1" w:rsidRPr="00EA1F0F" w:rsidRDefault="00595EF1" w:rsidP="00393A50">
      <w:pPr>
        <w:pStyle w:val="ConsPlusNormal"/>
        <w:outlineLvl w:val="1"/>
        <w:rPr>
          <w:rFonts w:ascii="Times New Roman" w:hAnsi="Times New Roman" w:cs="Times New Roman"/>
        </w:rPr>
      </w:pPr>
    </w:p>
    <w:p w:rsidR="00595EF1" w:rsidRPr="001F168F" w:rsidRDefault="00595EF1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95EF1" w:rsidRDefault="00595EF1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595EF1" w:rsidRPr="00393A50" w:rsidRDefault="00595EF1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  <w:r w:rsidRPr="00393A50">
        <w:rPr>
          <w:rFonts w:ascii="Times New Roman" w:hAnsi="Times New Roman" w:cs="Times New Roman"/>
          <w:sz w:val="20"/>
        </w:rPr>
        <w:t>Приложение 3</w:t>
      </w:r>
    </w:p>
    <w:p w:rsidR="00595EF1" w:rsidRPr="00393A50" w:rsidRDefault="00595EF1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393A50">
        <w:rPr>
          <w:rFonts w:ascii="Times New Roman" w:hAnsi="Times New Roman" w:cs="Times New Roman"/>
          <w:sz w:val="20"/>
        </w:rPr>
        <w:t>к Административному регламенту</w:t>
      </w:r>
    </w:p>
    <w:p w:rsidR="00595EF1" w:rsidRPr="00393A50" w:rsidRDefault="00595EF1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393A50">
        <w:rPr>
          <w:rFonts w:ascii="Times New Roman" w:hAnsi="Times New Roman" w:cs="Times New Roman"/>
          <w:sz w:val="20"/>
        </w:rPr>
        <w:t>предоставления муниципальной услуги</w:t>
      </w:r>
    </w:p>
    <w:p w:rsidR="00595EF1" w:rsidRPr="00393A50" w:rsidRDefault="00595EF1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393A50">
        <w:rPr>
          <w:rFonts w:ascii="Times New Roman" w:hAnsi="Times New Roman" w:cs="Times New Roman"/>
          <w:sz w:val="20"/>
        </w:rPr>
        <w:t>по признанию граждан малоимущими в целях</w:t>
      </w:r>
    </w:p>
    <w:p w:rsidR="00595EF1" w:rsidRPr="00393A50" w:rsidRDefault="00595EF1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393A50">
        <w:rPr>
          <w:rFonts w:ascii="Times New Roman" w:hAnsi="Times New Roman" w:cs="Times New Roman"/>
          <w:sz w:val="20"/>
        </w:rPr>
        <w:t>предоставления им жилых помещений</w:t>
      </w:r>
    </w:p>
    <w:p w:rsidR="00595EF1" w:rsidRPr="00393A50" w:rsidRDefault="00595EF1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393A50">
        <w:rPr>
          <w:rFonts w:ascii="Times New Roman" w:hAnsi="Times New Roman" w:cs="Times New Roman"/>
          <w:sz w:val="20"/>
        </w:rPr>
        <w:t>муниципального жилищного фонда</w:t>
      </w:r>
    </w:p>
    <w:p w:rsidR="00595EF1" w:rsidRPr="00393A50" w:rsidRDefault="00595EF1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393A50">
        <w:rPr>
          <w:rFonts w:ascii="Times New Roman" w:hAnsi="Times New Roman" w:cs="Times New Roman"/>
          <w:sz w:val="20"/>
        </w:rPr>
        <w:t>по договорам социального найма</w:t>
      </w:r>
    </w:p>
    <w:p w:rsidR="00595EF1" w:rsidRPr="00EA1F0F" w:rsidRDefault="00595EF1">
      <w:pPr>
        <w:pStyle w:val="ConsPlusNormal"/>
        <w:jc w:val="both"/>
        <w:rPr>
          <w:rFonts w:ascii="Times New Roman" w:hAnsi="Times New Roman" w:cs="Times New Roman"/>
        </w:rPr>
      </w:pPr>
    </w:p>
    <w:p w:rsidR="00595EF1" w:rsidRPr="00EA1F0F" w:rsidRDefault="00595EF1">
      <w:pPr>
        <w:pStyle w:val="ConsPlusNormal"/>
        <w:jc w:val="both"/>
        <w:rPr>
          <w:rFonts w:ascii="Times New Roman" w:hAnsi="Times New Roman" w:cs="Times New Roman"/>
        </w:rPr>
      </w:pPr>
    </w:p>
    <w:p w:rsidR="00595EF1" w:rsidRPr="00EA1F0F" w:rsidRDefault="00595EF1">
      <w:pPr>
        <w:pStyle w:val="ConsPlusNormal"/>
        <w:jc w:val="both"/>
        <w:rPr>
          <w:rFonts w:ascii="Times New Roman" w:hAnsi="Times New Roman" w:cs="Times New Roman"/>
        </w:rPr>
      </w:pPr>
    </w:p>
    <w:p w:rsidR="00595EF1" w:rsidRPr="00EA1F0F" w:rsidRDefault="00595EF1">
      <w:pPr>
        <w:pStyle w:val="ConsPlusNormal"/>
        <w:jc w:val="both"/>
        <w:rPr>
          <w:rFonts w:ascii="Times New Roman" w:hAnsi="Times New Roman" w:cs="Times New Roman"/>
        </w:rPr>
      </w:pPr>
    </w:p>
    <w:p w:rsidR="00595EF1" w:rsidRPr="001F168F" w:rsidRDefault="00595EF1" w:rsidP="00393A50">
      <w:pPr>
        <w:pStyle w:val="ConsPlusNonformat"/>
        <w:jc w:val="right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ab/>
      </w:r>
      <w:r w:rsidRPr="001F168F">
        <w:rPr>
          <w:rFonts w:ascii="Times New Roman" w:hAnsi="Times New Roman" w:cs="Times New Roman"/>
        </w:rPr>
        <w:tab/>
      </w:r>
      <w:r w:rsidRPr="001F168F">
        <w:rPr>
          <w:rFonts w:ascii="Times New Roman" w:hAnsi="Times New Roman" w:cs="Times New Roman"/>
        </w:rPr>
        <w:tab/>
      </w:r>
      <w:r w:rsidRPr="001F168F">
        <w:rPr>
          <w:rFonts w:ascii="Times New Roman" w:hAnsi="Times New Roman" w:cs="Times New Roman"/>
        </w:rPr>
        <w:tab/>
      </w:r>
      <w:r w:rsidRPr="001F168F">
        <w:rPr>
          <w:rFonts w:ascii="Times New Roman" w:hAnsi="Times New Roman" w:cs="Times New Roman"/>
        </w:rPr>
        <w:tab/>
      </w:r>
      <w:r w:rsidRPr="001F168F">
        <w:rPr>
          <w:rFonts w:ascii="Times New Roman" w:hAnsi="Times New Roman" w:cs="Times New Roman"/>
        </w:rPr>
        <w:tab/>
      </w:r>
      <w:r w:rsidRPr="001F168F">
        <w:rPr>
          <w:rFonts w:ascii="Times New Roman" w:hAnsi="Times New Roman" w:cs="Times New Roman"/>
        </w:rPr>
        <w:tab/>
      </w:r>
      <w:r w:rsidRPr="001F168F">
        <w:rPr>
          <w:rFonts w:ascii="Times New Roman" w:hAnsi="Times New Roman" w:cs="Times New Roman"/>
        </w:rPr>
        <w:tab/>
        <w:t xml:space="preserve">В администрацию МО сельского </w:t>
      </w:r>
      <w:r w:rsidRPr="001F168F">
        <w:rPr>
          <w:rFonts w:ascii="Times New Roman" w:hAnsi="Times New Roman" w:cs="Times New Roman"/>
        </w:rPr>
        <w:tab/>
      </w:r>
      <w:r w:rsidRPr="001F168F">
        <w:rPr>
          <w:rFonts w:ascii="Times New Roman" w:hAnsi="Times New Roman" w:cs="Times New Roman"/>
        </w:rPr>
        <w:tab/>
      </w:r>
      <w:r w:rsidRPr="001F168F">
        <w:rPr>
          <w:rFonts w:ascii="Times New Roman" w:hAnsi="Times New Roman" w:cs="Times New Roman"/>
        </w:rPr>
        <w:tab/>
      </w:r>
      <w:r w:rsidRPr="001F168F">
        <w:rPr>
          <w:rFonts w:ascii="Times New Roman" w:hAnsi="Times New Roman" w:cs="Times New Roman"/>
        </w:rPr>
        <w:tab/>
      </w:r>
      <w:r w:rsidRPr="001F168F">
        <w:rPr>
          <w:rFonts w:ascii="Times New Roman" w:hAnsi="Times New Roman" w:cs="Times New Roman"/>
        </w:rPr>
        <w:tab/>
      </w:r>
      <w:r w:rsidRPr="001F168F">
        <w:rPr>
          <w:rFonts w:ascii="Times New Roman" w:hAnsi="Times New Roman" w:cs="Times New Roman"/>
        </w:rPr>
        <w:tab/>
      </w:r>
      <w:r w:rsidRPr="001F168F">
        <w:rPr>
          <w:rFonts w:ascii="Times New Roman" w:hAnsi="Times New Roman" w:cs="Times New Roman"/>
        </w:rPr>
        <w:tab/>
      </w:r>
      <w:r w:rsidRPr="001F168F">
        <w:rPr>
          <w:rFonts w:ascii="Times New Roman" w:hAnsi="Times New Roman" w:cs="Times New Roman"/>
        </w:rPr>
        <w:tab/>
      </w:r>
      <w:r w:rsidRPr="001F168F">
        <w:rPr>
          <w:rFonts w:ascii="Times New Roman" w:hAnsi="Times New Roman" w:cs="Times New Roman"/>
        </w:rPr>
        <w:tab/>
        <w:t xml:space="preserve">поселения     «Деревня </w:t>
      </w:r>
      <w:r>
        <w:rPr>
          <w:rFonts w:ascii="Times New Roman" w:hAnsi="Times New Roman" w:cs="Times New Roman"/>
        </w:rPr>
        <w:t>Гачки</w:t>
      </w:r>
      <w:r w:rsidRPr="001F168F">
        <w:rPr>
          <w:rFonts w:ascii="Times New Roman" w:hAnsi="Times New Roman" w:cs="Times New Roman"/>
        </w:rPr>
        <w:t>»</w:t>
      </w:r>
    </w:p>
    <w:p w:rsidR="00595EF1" w:rsidRPr="001F168F" w:rsidRDefault="00595EF1">
      <w:pPr>
        <w:pStyle w:val="ConsPlusNonformat"/>
        <w:jc w:val="both"/>
        <w:rPr>
          <w:rFonts w:ascii="Times New Roman" w:hAnsi="Times New Roman" w:cs="Times New Roman"/>
        </w:rPr>
      </w:pPr>
    </w:p>
    <w:p w:rsidR="00595EF1" w:rsidRPr="001F168F" w:rsidRDefault="00595EF1" w:rsidP="00393A50">
      <w:pPr>
        <w:pStyle w:val="ConsPlusNonformat"/>
        <w:rPr>
          <w:rFonts w:ascii="Times New Roman" w:hAnsi="Times New Roman" w:cs="Times New Roman"/>
        </w:rPr>
      </w:pPr>
      <w:bookmarkStart w:id="13" w:name="P412"/>
      <w:bookmarkEnd w:id="13"/>
      <w:r w:rsidRPr="001F168F">
        <w:rPr>
          <w:rFonts w:ascii="Times New Roman" w:hAnsi="Times New Roman" w:cs="Times New Roman"/>
        </w:rPr>
        <w:t xml:space="preserve">                                 Согласие</w:t>
      </w:r>
    </w:p>
    <w:p w:rsidR="00595EF1" w:rsidRPr="001F168F" w:rsidRDefault="00595EF1" w:rsidP="00393A50">
      <w:pPr>
        <w:pStyle w:val="ConsPlusNonformat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 xml:space="preserve">                     на обработку персональных данных</w:t>
      </w:r>
    </w:p>
    <w:p w:rsidR="00595EF1" w:rsidRPr="001F168F" w:rsidRDefault="00595EF1" w:rsidP="00393A50">
      <w:pPr>
        <w:pStyle w:val="ConsPlusNonformat"/>
        <w:rPr>
          <w:rFonts w:ascii="Times New Roman" w:hAnsi="Times New Roman" w:cs="Times New Roman"/>
        </w:rPr>
      </w:pPr>
    </w:p>
    <w:p w:rsidR="00595EF1" w:rsidRPr="001F168F" w:rsidRDefault="00595EF1" w:rsidP="00393A50">
      <w:pPr>
        <w:pStyle w:val="ConsPlusNonformat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 xml:space="preserve">    В   соответствии   с  требованиями  Федерального  </w:t>
      </w:r>
      <w:hyperlink r:id="rId28" w:history="1">
        <w:r w:rsidRPr="001F168F">
          <w:rPr>
            <w:rFonts w:ascii="Times New Roman" w:hAnsi="Times New Roman" w:cs="Times New Roman"/>
            <w:color w:val="0000FF"/>
          </w:rPr>
          <w:t>закона</w:t>
        </w:r>
      </w:hyperlink>
      <w:r w:rsidRPr="001F168F">
        <w:rPr>
          <w:rFonts w:ascii="Times New Roman" w:hAnsi="Times New Roman" w:cs="Times New Roman"/>
        </w:rPr>
        <w:t xml:space="preserve">  от 27.07.2006</w:t>
      </w:r>
    </w:p>
    <w:p w:rsidR="00595EF1" w:rsidRPr="001F168F" w:rsidRDefault="00595EF1" w:rsidP="00393A50">
      <w:pPr>
        <w:pStyle w:val="ConsPlusNonformat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N 152-ФЗ "О персональных данных"</w:t>
      </w:r>
    </w:p>
    <w:p w:rsidR="00595EF1" w:rsidRPr="001F168F" w:rsidRDefault="00595EF1" w:rsidP="00393A50">
      <w:pPr>
        <w:pStyle w:val="ConsPlusNonformat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я, _______________________________________________________________________,</w:t>
      </w:r>
    </w:p>
    <w:p w:rsidR="00595EF1" w:rsidRPr="001F168F" w:rsidRDefault="00595EF1" w:rsidP="00393A50">
      <w:pPr>
        <w:pStyle w:val="ConsPlusNonformat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проживающая(ий) по адресу: _______________________________________________,</w:t>
      </w:r>
    </w:p>
    <w:p w:rsidR="00595EF1" w:rsidRPr="001F168F" w:rsidRDefault="00595EF1" w:rsidP="00393A50">
      <w:pPr>
        <w:pStyle w:val="ConsPlusNonformat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паспорт N _____________, выдан ___________________________________________,</w:t>
      </w:r>
    </w:p>
    <w:p w:rsidR="00595EF1" w:rsidRPr="001F168F" w:rsidRDefault="00595EF1" w:rsidP="00393A50">
      <w:pPr>
        <w:pStyle w:val="ConsPlusNonformat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дата   выдачи   "___" ______________  года,   в  целях  предоставления  мне</w:t>
      </w:r>
    </w:p>
    <w:p w:rsidR="00595EF1" w:rsidRPr="001F168F" w:rsidRDefault="00595EF1" w:rsidP="00393A50">
      <w:pPr>
        <w:pStyle w:val="ConsPlusNonformat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муниципальной   услуги   по   признанию   граждан   малоимущими   в   целях</w:t>
      </w:r>
    </w:p>
    <w:p w:rsidR="00595EF1" w:rsidRPr="001F168F" w:rsidRDefault="00595EF1" w:rsidP="00393A50">
      <w:pPr>
        <w:pStyle w:val="ConsPlusNonformat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предоставления   им  жилых  помещений  муниципального  жилищного  фонда  по</w:t>
      </w:r>
    </w:p>
    <w:p w:rsidR="00595EF1" w:rsidRPr="001F168F" w:rsidRDefault="00595EF1" w:rsidP="00393A50">
      <w:pPr>
        <w:pStyle w:val="ConsPlusNonformat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договорам  социального  найма  (далее  -  услуга) даю согласие на обработку</w:t>
      </w:r>
    </w:p>
    <w:p w:rsidR="00595EF1" w:rsidRPr="001F168F" w:rsidRDefault="00595EF1" w:rsidP="00393A50">
      <w:pPr>
        <w:pStyle w:val="ConsPlusNonformat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 xml:space="preserve">администрацией МО сельского поселения «Деревня </w:t>
      </w:r>
      <w:r>
        <w:rPr>
          <w:rFonts w:ascii="Times New Roman" w:hAnsi="Times New Roman" w:cs="Times New Roman"/>
        </w:rPr>
        <w:t>Гачки</w:t>
      </w:r>
      <w:r w:rsidRPr="001F168F">
        <w:rPr>
          <w:rFonts w:ascii="Times New Roman" w:hAnsi="Times New Roman" w:cs="Times New Roman"/>
        </w:rPr>
        <w:t>» моих</w:t>
      </w:r>
    </w:p>
    <w:p w:rsidR="00595EF1" w:rsidRPr="001F168F" w:rsidRDefault="00595EF1" w:rsidP="00393A50">
      <w:pPr>
        <w:pStyle w:val="ConsPlusNonformat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персональных  данных,  указанных  в  заявлении  на предоставление услуги, с</w:t>
      </w:r>
    </w:p>
    <w:p w:rsidR="00595EF1" w:rsidRPr="001F168F" w:rsidRDefault="00595EF1" w:rsidP="00393A50">
      <w:pPr>
        <w:pStyle w:val="ConsPlusNonformat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использованием  средств  автоматизации или без использования таких средств.</w:t>
      </w:r>
    </w:p>
    <w:p w:rsidR="00595EF1" w:rsidRPr="001F168F" w:rsidRDefault="00595EF1" w:rsidP="00393A50">
      <w:pPr>
        <w:pStyle w:val="ConsPlusNonformat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Согласие  даю  на  сбор,  систематизацию,  накопление,  хранение, уточнение</w:t>
      </w:r>
    </w:p>
    <w:p w:rsidR="00595EF1" w:rsidRPr="001F168F" w:rsidRDefault="00595EF1" w:rsidP="00393A50">
      <w:pPr>
        <w:pStyle w:val="ConsPlusNonformat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(обновление,   изменение),   использование   и   передачу,   а   также   на</w:t>
      </w:r>
    </w:p>
    <w:p w:rsidR="00595EF1" w:rsidRPr="001F168F" w:rsidRDefault="00595EF1" w:rsidP="00393A50">
      <w:pPr>
        <w:pStyle w:val="ConsPlusNonformat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обезличивание, блокирование, уничтожение моих персональных данных.</w:t>
      </w:r>
    </w:p>
    <w:p w:rsidR="00595EF1" w:rsidRPr="001F168F" w:rsidRDefault="00595EF1" w:rsidP="00393A50">
      <w:pPr>
        <w:pStyle w:val="ConsPlusNonformat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 xml:space="preserve">    Данное  согласие  действует  на  период  предоставления мне услуги, а в</w:t>
      </w:r>
    </w:p>
    <w:p w:rsidR="00595EF1" w:rsidRPr="001F168F" w:rsidRDefault="00595EF1" w:rsidP="00393A50">
      <w:pPr>
        <w:pStyle w:val="ConsPlusNonformat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части  хранения  персональных  данных  -  также  в  течение  пяти лет после</w:t>
      </w:r>
    </w:p>
    <w:p w:rsidR="00595EF1" w:rsidRPr="001F168F" w:rsidRDefault="00595EF1" w:rsidP="00393A50">
      <w:pPr>
        <w:pStyle w:val="ConsPlusNonformat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прекращения предоставления услуги. Данное согласие может быть мною отозвано</w:t>
      </w:r>
    </w:p>
    <w:p w:rsidR="00595EF1" w:rsidRPr="001F168F" w:rsidRDefault="00595EF1" w:rsidP="00393A50">
      <w:pPr>
        <w:pStyle w:val="ConsPlusNonformat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письменным заявлением.</w:t>
      </w:r>
    </w:p>
    <w:p w:rsidR="00595EF1" w:rsidRPr="001F168F" w:rsidRDefault="00595EF1" w:rsidP="00393A50">
      <w:pPr>
        <w:pStyle w:val="ConsPlusNonformat"/>
        <w:rPr>
          <w:rFonts w:ascii="Times New Roman" w:hAnsi="Times New Roman" w:cs="Times New Roman"/>
        </w:rPr>
      </w:pPr>
    </w:p>
    <w:p w:rsidR="00595EF1" w:rsidRPr="001F168F" w:rsidRDefault="00595EF1" w:rsidP="00393A50">
      <w:pPr>
        <w:pStyle w:val="ConsPlusNonformat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___________________/________________________/   "__"___________ 20__ г.</w:t>
      </w:r>
    </w:p>
    <w:p w:rsidR="00595EF1" w:rsidRPr="001F168F" w:rsidRDefault="00595EF1" w:rsidP="00393A50">
      <w:pPr>
        <w:pStyle w:val="ConsPlusNonformat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(подпись заявителя)        (Ф.И.О.)</w:t>
      </w:r>
    </w:p>
    <w:p w:rsidR="00595EF1" w:rsidRPr="001F168F" w:rsidRDefault="00595EF1">
      <w:pPr>
        <w:pStyle w:val="ConsPlusNormal"/>
        <w:jc w:val="both"/>
        <w:rPr>
          <w:rFonts w:ascii="Times New Roman" w:hAnsi="Times New Roman" w:cs="Times New Roman"/>
        </w:rPr>
      </w:pPr>
    </w:p>
    <w:p w:rsidR="00595EF1" w:rsidRPr="001F168F" w:rsidRDefault="00595EF1">
      <w:pPr>
        <w:pStyle w:val="ConsPlusNormal"/>
        <w:jc w:val="both"/>
        <w:rPr>
          <w:rFonts w:ascii="Times New Roman" w:hAnsi="Times New Roman" w:cs="Times New Roman"/>
        </w:rPr>
      </w:pPr>
    </w:p>
    <w:p w:rsidR="00595EF1" w:rsidRPr="001F168F" w:rsidRDefault="00595EF1">
      <w:pPr>
        <w:pStyle w:val="ConsPlusNormal"/>
        <w:jc w:val="both"/>
        <w:rPr>
          <w:rFonts w:ascii="Times New Roman" w:hAnsi="Times New Roman" w:cs="Times New Roman"/>
        </w:rPr>
      </w:pPr>
    </w:p>
    <w:p w:rsidR="00595EF1" w:rsidRPr="001F168F" w:rsidRDefault="00595EF1">
      <w:pPr>
        <w:pStyle w:val="ConsPlusNormal"/>
        <w:jc w:val="both"/>
        <w:rPr>
          <w:rFonts w:ascii="Times New Roman" w:hAnsi="Times New Roman" w:cs="Times New Roman"/>
        </w:rPr>
      </w:pPr>
    </w:p>
    <w:p w:rsidR="00595EF1" w:rsidRPr="001F168F" w:rsidRDefault="00595EF1">
      <w:pPr>
        <w:pStyle w:val="ConsPlusNormal"/>
        <w:jc w:val="both"/>
        <w:rPr>
          <w:rFonts w:ascii="Times New Roman" w:hAnsi="Times New Roman" w:cs="Times New Roman"/>
        </w:rPr>
      </w:pPr>
    </w:p>
    <w:p w:rsidR="00595EF1" w:rsidRPr="001F168F" w:rsidRDefault="00595EF1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 xml:space="preserve">                  </w:t>
      </w:r>
    </w:p>
    <w:p w:rsidR="00595EF1" w:rsidRPr="001F168F" w:rsidRDefault="00595EF1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95EF1" w:rsidRPr="001F168F" w:rsidRDefault="00595EF1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95EF1" w:rsidRPr="001F168F" w:rsidRDefault="00595EF1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95EF1" w:rsidRPr="001F168F" w:rsidRDefault="00595EF1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95EF1" w:rsidRPr="001F168F" w:rsidRDefault="00595EF1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95EF1" w:rsidRPr="001F168F" w:rsidRDefault="00595EF1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95EF1" w:rsidRPr="001F168F" w:rsidRDefault="00595EF1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95EF1" w:rsidRPr="001F168F" w:rsidRDefault="00595EF1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95EF1" w:rsidRPr="001F168F" w:rsidRDefault="00595EF1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95EF1" w:rsidRPr="001F168F" w:rsidRDefault="00595EF1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95EF1" w:rsidRPr="001F168F" w:rsidRDefault="00595EF1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95EF1" w:rsidRPr="001F168F" w:rsidRDefault="00595EF1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95EF1" w:rsidRPr="001F168F" w:rsidRDefault="00595EF1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95EF1" w:rsidRPr="001F168F" w:rsidRDefault="00595EF1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95EF1" w:rsidRDefault="00595EF1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95EF1" w:rsidRPr="001F168F" w:rsidRDefault="00595EF1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95EF1" w:rsidRPr="001F168F" w:rsidRDefault="00595EF1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95EF1" w:rsidRPr="00393A50" w:rsidRDefault="00595EF1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  <w:r w:rsidRPr="00393A50">
        <w:rPr>
          <w:rFonts w:ascii="Times New Roman" w:hAnsi="Times New Roman" w:cs="Times New Roman"/>
          <w:sz w:val="20"/>
        </w:rPr>
        <w:t>Приложение 4</w:t>
      </w:r>
    </w:p>
    <w:p w:rsidR="00595EF1" w:rsidRPr="00393A50" w:rsidRDefault="00595EF1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393A50">
        <w:rPr>
          <w:rFonts w:ascii="Times New Roman" w:hAnsi="Times New Roman" w:cs="Times New Roman"/>
          <w:sz w:val="20"/>
        </w:rPr>
        <w:t>к Административному регламенту</w:t>
      </w:r>
    </w:p>
    <w:p w:rsidR="00595EF1" w:rsidRPr="00393A50" w:rsidRDefault="00595EF1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393A50">
        <w:rPr>
          <w:rFonts w:ascii="Times New Roman" w:hAnsi="Times New Roman" w:cs="Times New Roman"/>
          <w:sz w:val="20"/>
        </w:rPr>
        <w:t>предоставления муниципальной услуги</w:t>
      </w:r>
    </w:p>
    <w:p w:rsidR="00595EF1" w:rsidRPr="00393A50" w:rsidRDefault="00595EF1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393A50">
        <w:rPr>
          <w:rFonts w:ascii="Times New Roman" w:hAnsi="Times New Roman" w:cs="Times New Roman"/>
          <w:sz w:val="20"/>
        </w:rPr>
        <w:t>по признанию граждан малоимущими в целях</w:t>
      </w:r>
    </w:p>
    <w:p w:rsidR="00595EF1" w:rsidRPr="00393A50" w:rsidRDefault="00595EF1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393A50">
        <w:rPr>
          <w:rFonts w:ascii="Times New Roman" w:hAnsi="Times New Roman" w:cs="Times New Roman"/>
          <w:sz w:val="20"/>
        </w:rPr>
        <w:t>предоставления им жилых помещений</w:t>
      </w:r>
    </w:p>
    <w:p w:rsidR="00595EF1" w:rsidRPr="00393A50" w:rsidRDefault="00595EF1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393A50">
        <w:rPr>
          <w:rFonts w:ascii="Times New Roman" w:hAnsi="Times New Roman" w:cs="Times New Roman"/>
          <w:sz w:val="20"/>
        </w:rPr>
        <w:t>муниципального жилищного фонда</w:t>
      </w:r>
    </w:p>
    <w:p w:rsidR="00595EF1" w:rsidRPr="00393A50" w:rsidRDefault="00595EF1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393A50">
        <w:rPr>
          <w:rFonts w:ascii="Times New Roman" w:hAnsi="Times New Roman" w:cs="Times New Roman"/>
          <w:sz w:val="20"/>
        </w:rPr>
        <w:t>по договорам социального найма</w:t>
      </w:r>
    </w:p>
    <w:p w:rsidR="00595EF1" w:rsidRPr="001F168F" w:rsidRDefault="00595EF1">
      <w:pPr>
        <w:pStyle w:val="ConsPlusNormal"/>
        <w:jc w:val="both"/>
        <w:rPr>
          <w:rFonts w:ascii="Times New Roman" w:hAnsi="Times New Roman" w:cs="Times New Roman"/>
        </w:rPr>
      </w:pPr>
    </w:p>
    <w:p w:rsidR="00595EF1" w:rsidRPr="001F168F" w:rsidRDefault="00595EF1">
      <w:pPr>
        <w:pStyle w:val="ConsPlusTitle"/>
        <w:jc w:val="center"/>
        <w:rPr>
          <w:rFonts w:ascii="Times New Roman" w:hAnsi="Times New Roman" w:cs="Times New Roman"/>
        </w:rPr>
      </w:pPr>
      <w:bookmarkStart w:id="14" w:name="P450"/>
      <w:bookmarkEnd w:id="14"/>
      <w:r w:rsidRPr="001F168F">
        <w:rPr>
          <w:rFonts w:ascii="Times New Roman" w:hAnsi="Times New Roman" w:cs="Times New Roman"/>
        </w:rPr>
        <w:t>СВЕДЕНИЯ</w:t>
      </w:r>
    </w:p>
    <w:p w:rsidR="00595EF1" w:rsidRPr="001F168F" w:rsidRDefault="00595EF1">
      <w:pPr>
        <w:pStyle w:val="ConsPlusTitle"/>
        <w:jc w:val="center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О МЕСТАХ РАСПОЛОЖЕНИЯ И ГРАФИКАХ РАБОТЫ ЦЕНТРОВ</w:t>
      </w:r>
    </w:p>
    <w:p w:rsidR="00595EF1" w:rsidRPr="001F168F" w:rsidRDefault="00595EF1">
      <w:pPr>
        <w:pStyle w:val="ConsPlusTitle"/>
        <w:jc w:val="center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ГБУ КАЛУЖСКОЙ ОБЛАСТИ "МНОГОФУНКЦИОНАЛЬНЫЙ ЦЕНТР</w:t>
      </w:r>
    </w:p>
    <w:p w:rsidR="00595EF1" w:rsidRPr="001F168F" w:rsidRDefault="00595EF1">
      <w:pPr>
        <w:pStyle w:val="ConsPlusTitle"/>
        <w:jc w:val="center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ПРЕДОСТАВЛЕНИЯ ГОСУДАРСТВЕННЫХ И МУНИЦИПАЛЬНЫХ УСЛУГ</w:t>
      </w:r>
    </w:p>
    <w:p w:rsidR="00595EF1" w:rsidRPr="001F168F" w:rsidRDefault="00595EF1">
      <w:pPr>
        <w:pStyle w:val="ConsPlusTitle"/>
        <w:jc w:val="center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КАЛУЖСКОЙ ОБЛАСТИ"</w:t>
      </w:r>
    </w:p>
    <w:p w:rsidR="00595EF1" w:rsidRPr="001F168F" w:rsidRDefault="00595EF1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544"/>
        <w:gridCol w:w="3912"/>
        <w:gridCol w:w="2011"/>
      </w:tblGrid>
      <w:tr w:rsidR="00595EF1" w:rsidRPr="001F168F">
        <w:tc>
          <w:tcPr>
            <w:tcW w:w="567" w:type="dxa"/>
          </w:tcPr>
          <w:p w:rsidR="00595EF1" w:rsidRPr="001F168F" w:rsidRDefault="00595E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168F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2544" w:type="dxa"/>
            <w:vAlign w:val="bottom"/>
          </w:tcPr>
          <w:p w:rsidR="00595EF1" w:rsidRPr="001F168F" w:rsidRDefault="00595E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168F">
              <w:rPr>
                <w:rFonts w:ascii="Times New Roman" w:hAnsi="Times New Roman" w:cs="Times New Roman"/>
              </w:rPr>
              <w:t>Адрес офиса многофункционального центра</w:t>
            </w:r>
          </w:p>
        </w:tc>
        <w:tc>
          <w:tcPr>
            <w:tcW w:w="3912" w:type="dxa"/>
          </w:tcPr>
          <w:p w:rsidR="00595EF1" w:rsidRPr="001F168F" w:rsidRDefault="00595E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168F">
              <w:rPr>
                <w:rFonts w:ascii="Times New Roman" w:hAnsi="Times New Roman" w:cs="Times New Roman"/>
              </w:rPr>
              <w:t>График работы</w:t>
            </w:r>
          </w:p>
        </w:tc>
        <w:tc>
          <w:tcPr>
            <w:tcW w:w="2011" w:type="dxa"/>
          </w:tcPr>
          <w:p w:rsidR="00595EF1" w:rsidRPr="001F168F" w:rsidRDefault="00595E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168F">
              <w:rPr>
                <w:rFonts w:ascii="Times New Roman" w:hAnsi="Times New Roman" w:cs="Times New Roman"/>
              </w:rPr>
              <w:t>Телефон</w:t>
            </w:r>
          </w:p>
        </w:tc>
      </w:tr>
      <w:tr w:rsidR="00595EF1" w:rsidRPr="001F168F">
        <w:tc>
          <w:tcPr>
            <w:tcW w:w="567" w:type="dxa"/>
          </w:tcPr>
          <w:p w:rsidR="00595EF1" w:rsidRPr="001F168F" w:rsidRDefault="00595E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168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44" w:type="dxa"/>
            <w:vAlign w:val="center"/>
          </w:tcPr>
          <w:p w:rsidR="00595EF1" w:rsidRPr="001F168F" w:rsidRDefault="00595EF1" w:rsidP="00030594">
            <w:pPr>
              <w:pStyle w:val="ConsPlusNormal"/>
              <w:rPr>
                <w:rFonts w:ascii="Times New Roman" w:hAnsi="Times New Roman" w:cs="Times New Roman"/>
              </w:rPr>
            </w:pPr>
            <w:r w:rsidRPr="001F168F">
              <w:rPr>
                <w:rFonts w:ascii="Times New Roman" w:hAnsi="Times New Roman" w:cs="Times New Roman"/>
              </w:rPr>
              <w:t>249943, Калужская область, Мосальский район, г. Мосальск, ул. Советская,  д.16</w:t>
            </w:r>
          </w:p>
        </w:tc>
        <w:tc>
          <w:tcPr>
            <w:tcW w:w="3912" w:type="dxa"/>
          </w:tcPr>
          <w:p w:rsidR="00595EF1" w:rsidRPr="001F168F" w:rsidRDefault="00595EF1">
            <w:pPr>
              <w:pStyle w:val="ConsPlusNormal"/>
              <w:rPr>
                <w:rFonts w:ascii="Times New Roman" w:hAnsi="Times New Roman" w:cs="Times New Roman"/>
              </w:rPr>
            </w:pPr>
            <w:r w:rsidRPr="001F168F">
              <w:rPr>
                <w:rFonts w:ascii="Times New Roman" w:hAnsi="Times New Roman" w:cs="Times New Roman"/>
              </w:rPr>
              <w:t>Понедельник, вторник,  четверг, пятница: 08.00 - 18.00;</w:t>
            </w:r>
          </w:p>
          <w:p w:rsidR="00595EF1" w:rsidRPr="001F168F" w:rsidRDefault="00595EF1">
            <w:pPr>
              <w:pStyle w:val="ConsPlusNormal"/>
              <w:rPr>
                <w:rFonts w:ascii="Times New Roman" w:hAnsi="Times New Roman" w:cs="Times New Roman"/>
              </w:rPr>
            </w:pPr>
            <w:r w:rsidRPr="001F168F">
              <w:rPr>
                <w:rFonts w:ascii="Times New Roman" w:hAnsi="Times New Roman" w:cs="Times New Roman"/>
              </w:rPr>
              <w:t>Среда: 08.00 – 20.00</w:t>
            </w:r>
          </w:p>
          <w:p w:rsidR="00595EF1" w:rsidRPr="001F168F" w:rsidRDefault="00595EF1">
            <w:pPr>
              <w:pStyle w:val="ConsPlusNormal"/>
              <w:rPr>
                <w:rFonts w:ascii="Times New Roman" w:hAnsi="Times New Roman" w:cs="Times New Roman"/>
              </w:rPr>
            </w:pPr>
            <w:r w:rsidRPr="001F168F">
              <w:rPr>
                <w:rFonts w:ascii="Times New Roman" w:hAnsi="Times New Roman" w:cs="Times New Roman"/>
              </w:rPr>
              <w:t>суббота: 08.00 - 17.00;</w:t>
            </w:r>
          </w:p>
          <w:p w:rsidR="00595EF1" w:rsidRPr="001F168F" w:rsidRDefault="00595EF1">
            <w:pPr>
              <w:pStyle w:val="ConsPlusNormal"/>
              <w:rPr>
                <w:rFonts w:ascii="Times New Roman" w:hAnsi="Times New Roman" w:cs="Times New Roman"/>
              </w:rPr>
            </w:pPr>
            <w:r w:rsidRPr="001F168F">
              <w:rPr>
                <w:rFonts w:ascii="Times New Roman" w:hAnsi="Times New Roman" w:cs="Times New Roman"/>
              </w:rPr>
              <w:t>выходной день: воскресенье</w:t>
            </w:r>
          </w:p>
        </w:tc>
        <w:tc>
          <w:tcPr>
            <w:tcW w:w="2011" w:type="dxa"/>
          </w:tcPr>
          <w:p w:rsidR="00595EF1" w:rsidRPr="001F168F" w:rsidRDefault="00595EF1">
            <w:pPr>
              <w:pStyle w:val="ConsPlusNormal"/>
              <w:rPr>
                <w:rFonts w:ascii="Times New Roman" w:hAnsi="Times New Roman" w:cs="Times New Roman"/>
              </w:rPr>
            </w:pPr>
            <w:r w:rsidRPr="001F168F">
              <w:rPr>
                <w:rFonts w:ascii="Times New Roman" w:hAnsi="Times New Roman" w:cs="Times New Roman"/>
              </w:rPr>
              <w:t>8-800-450-11-60</w:t>
            </w:r>
          </w:p>
        </w:tc>
      </w:tr>
    </w:tbl>
    <w:p w:rsidR="00595EF1" w:rsidRPr="001F168F" w:rsidRDefault="00595EF1">
      <w:pPr>
        <w:pStyle w:val="ConsPlusNormal"/>
        <w:jc w:val="both"/>
        <w:rPr>
          <w:rFonts w:ascii="Times New Roman" w:hAnsi="Times New Roman" w:cs="Times New Roman"/>
        </w:rPr>
      </w:pPr>
    </w:p>
    <w:p w:rsidR="00595EF1" w:rsidRPr="001F168F" w:rsidRDefault="00595EF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Полная информация об адресах и графиках работы всех центров и офисов МФЦ, расположенных на территории Мосальского района Калужской области, размещена на официальном сайте ГБУ Калужской области "Многофункциональный центр предоставления государственных и муниципальных услуг Калужской области" по адресу: https://kmfc40.ru/mfc_cat.</w:t>
      </w:r>
    </w:p>
    <w:p w:rsidR="00595EF1" w:rsidRPr="001F168F" w:rsidRDefault="00595E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Телефон единого центра телефонного обслуживания (телефон "горячей линии"): 8-800-450-11-60.</w:t>
      </w:r>
    </w:p>
    <w:p w:rsidR="00595EF1" w:rsidRPr="001F168F" w:rsidRDefault="00595EF1">
      <w:pPr>
        <w:pStyle w:val="ConsPlusNormal"/>
        <w:jc w:val="both"/>
        <w:rPr>
          <w:rFonts w:ascii="Times New Roman" w:hAnsi="Times New Roman" w:cs="Times New Roman"/>
        </w:rPr>
      </w:pPr>
    </w:p>
    <w:p w:rsidR="00595EF1" w:rsidRPr="001F168F" w:rsidRDefault="00595EF1">
      <w:pPr>
        <w:pStyle w:val="ConsPlusNormal"/>
        <w:jc w:val="both"/>
        <w:rPr>
          <w:rFonts w:ascii="Times New Roman" w:hAnsi="Times New Roman" w:cs="Times New Roman"/>
        </w:rPr>
      </w:pPr>
    </w:p>
    <w:p w:rsidR="00595EF1" w:rsidRPr="001F168F" w:rsidRDefault="00595EF1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595EF1" w:rsidRPr="001F168F" w:rsidRDefault="00595EF1">
      <w:pPr>
        <w:rPr>
          <w:rFonts w:ascii="Times New Roman" w:hAnsi="Times New Roman"/>
        </w:rPr>
      </w:pPr>
    </w:p>
    <w:sectPr w:rsidR="00595EF1" w:rsidRPr="001F168F" w:rsidSect="001F168F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3C3B"/>
    <w:rsid w:val="00002A5A"/>
    <w:rsid w:val="000072FA"/>
    <w:rsid w:val="00030594"/>
    <w:rsid w:val="00037882"/>
    <w:rsid w:val="00053C3B"/>
    <w:rsid w:val="0007060E"/>
    <w:rsid w:val="00072B07"/>
    <w:rsid w:val="00075807"/>
    <w:rsid w:val="000872E7"/>
    <w:rsid w:val="00095EB3"/>
    <w:rsid w:val="00096CF9"/>
    <w:rsid w:val="000B54DC"/>
    <w:rsid w:val="000B6CF2"/>
    <w:rsid w:val="000B7AE5"/>
    <w:rsid w:val="000C1D70"/>
    <w:rsid w:val="000C4858"/>
    <w:rsid w:val="000C56CD"/>
    <w:rsid w:val="000D4C8B"/>
    <w:rsid w:val="000D6830"/>
    <w:rsid w:val="000D68E9"/>
    <w:rsid w:val="00110094"/>
    <w:rsid w:val="0011750A"/>
    <w:rsid w:val="0012712E"/>
    <w:rsid w:val="001429D0"/>
    <w:rsid w:val="0015691D"/>
    <w:rsid w:val="00156CB0"/>
    <w:rsid w:val="00162DEE"/>
    <w:rsid w:val="001666F0"/>
    <w:rsid w:val="00175CA9"/>
    <w:rsid w:val="00193797"/>
    <w:rsid w:val="001A404A"/>
    <w:rsid w:val="001B4582"/>
    <w:rsid w:val="001D0F47"/>
    <w:rsid w:val="001D2480"/>
    <w:rsid w:val="001D5207"/>
    <w:rsid w:val="001E5077"/>
    <w:rsid w:val="001F09C4"/>
    <w:rsid w:val="001F168F"/>
    <w:rsid w:val="001F2780"/>
    <w:rsid w:val="001F4246"/>
    <w:rsid w:val="001F78C6"/>
    <w:rsid w:val="00200CE3"/>
    <w:rsid w:val="00257632"/>
    <w:rsid w:val="00264654"/>
    <w:rsid w:val="0026675F"/>
    <w:rsid w:val="00267E30"/>
    <w:rsid w:val="00273541"/>
    <w:rsid w:val="0027652C"/>
    <w:rsid w:val="0028001B"/>
    <w:rsid w:val="002810B2"/>
    <w:rsid w:val="002812EC"/>
    <w:rsid w:val="00286E1F"/>
    <w:rsid w:val="00287513"/>
    <w:rsid w:val="00290426"/>
    <w:rsid w:val="00296DD6"/>
    <w:rsid w:val="002A4614"/>
    <w:rsid w:val="002B1892"/>
    <w:rsid w:val="002C4A00"/>
    <w:rsid w:val="002D4C7A"/>
    <w:rsid w:val="002D5358"/>
    <w:rsid w:val="002E1A8F"/>
    <w:rsid w:val="002E3F80"/>
    <w:rsid w:val="002F2033"/>
    <w:rsid w:val="00301B00"/>
    <w:rsid w:val="003267F2"/>
    <w:rsid w:val="00340912"/>
    <w:rsid w:val="00342726"/>
    <w:rsid w:val="003445B1"/>
    <w:rsid w:val="0037732C"/>
    <w:rsid w:val="00393A50"/>
    <w:rsid w:val="00395234"/>
    <w:rsid w:val="003A5817"/>
    <w:rsid w:val="003A6D46"/>
    <w:rsid w:val="003D041D"/>
    <w:rsid w:val="00410888"/>
    <w:rsid w:val="004164E1"/>
    <w:rsid w:val="00417162"/>
    <w:rsid w:val="00424FFD"/>
    <w:rsid w:val="00434649"/>
    <w:rsid w:val="00437D36"/>
    <w:rsid w:val="00463AF7"/>
    <w:rsid w:val="00463D0A"/>
    <w:rsid w:val="00471B80"/>
    <w:rsid w:val="004768E4"/>
    <w:rsid w:val="004769D0"/>
    <w:rsid w:val="004942FD"/>
    <w:rsid w:val="0049528A"/>
    <w:rsid w:val="004A09E9"/>
    <w:rsid w:val="004A2B00"/>
    <w:rsid w:val="004B49C2"/>
    <w:rsid w:val="004C40CC"/>
    <w:rsid w:val="004C4347"/>
    <w:rsid w:val="004C6985"/>
    <w:rsid w:val="004D5175"/>
    <w:rsid w:val="004D6010"/>
    <w:rsid w:val="004D6087"/>
    <w:rsid w:val="004E6088"/>
    <w:rsid w:val="004F1D5C"/>
    <w:rsid w:val="00500EDD"/>
    <w:rsid w:val="00505534"/>
    <w:rsid w:val="00523DD8"/>
    <w:rsid w:val="00531CEB"/>
    <w:rsid w:val="00533A75"/>
    <w:rsid w:val="0053741E"/>
    <w:rsid w:val="00540542"/>
    <w:rsid w:val="0055415C"/>
    <w:rsid w:val="00556075"/>
    <w:rsid w:val="0056602C"/>
    <w:rsid w:val="005772E4"/>
    <w:rsid w:val="00585EE9"/>
    <w:rsid w:val="00595EF1"/>
    <w:rsid w:val="005B178F"/>
    <w:rsid w:val="005D2C92"/>
    <w:rsid w:val="005D3E6A"/>
    <w:rsid w:val="00601367"/>
    <w:rsid w:val="006148EE"/>
    <w:rsid w:val="006170A9"/>
    <w:rsid w:val="00625117"/>
    <w:rsid w:val="006455A2"/>
    <w:rsid w:val="006613EF"/>
    <w:rsid w:val="00694C6F"/>
    <w:rsid w:val="006958B1"/>
    <w:rsid w:val="0069692F"/>
    <w:rsid w:val="00697EB7"/>
    <w:rsid w:val="006A34EC"/>
    <w:rsid w:val="006B2BAD"/>
    <w:rsid w:val="006B58C1"/>
    <w:rsid w:val="006B5EB3"/>
    <w:rsid w:val="006B7855"/>
    <w:rsid w:val="006C1C79"/>
    <w:rsid w:val="006C5560"/>
    <w:rsid w:val="006D66FE"/>
    <w:rsid w:val="006D756A"/>
    <w:rsid w:val="006E270B"/>
    <w:rsid w:val="006F0280"/>
    <w:rsid w:val="006F338E"/>
    <w:rsid w:val="006F4111"/>
    <w:rsid w:val="00704AA3"/>
    <w:rsid w:val="00710EF4"/>
    <w:rsid w:val="00722E7F"/>
    <w:rsid w:val="00723C42"/>
    <w:rsid w:val="00725897"/>
    <w:rsid w:val="00726253"/>
    <w:rsid w:val="00732154"/>
    <w:rsid w:val="00746706"/>
    <w:rsid w:val="007735CB"/>
    <w:rsid w:val="00775E02"/>
    <w:rsid w:val="007768D3"/>
    <w:rsid w:val="00781903"/>
    <w:rsid w:val="00784536"/>
    <w:rsid w:val="00790E23"/>
    <w:rsid w:val="007A40E3"/>
    <w:rsid w:val="007C0D8D"/>
    <w:rsid w:val="007C5692"/>
    <w:rsid w:val="007E10E6"/>
    <w:rsid w:val="007F40CB"/>
    <w:rsid w:val="00804F7E"/>
    <w:rsid w:val="00831603"/>
    <w:rsid w:val="008335E5"/>
    <w:rsid w:val="00837D3A"/>
    <w:rsid w:val="00840FA5"/>
    <w:rsid w:val="00841708"/>
    <w:rsid w:val="00844BDC"/>
    <w:rsid w:val="0085497E"/>
    <w:rsid w:val="008553AA"/>
    <w:rsid w:val="00874051"/>
    <w:rsid w:val="00881DA1"/>
    <w:rsid w:val="008A4FB4"/>
    <w:rsid w:val="008A5E3B"/>
    <w:rsid w:val="008B6871"/>
    <w:rsid w:val="008D37C1"/>
    <w:rsid w:val="008D3D09"/>
    <w:rsid w:val="008E79A2"/>
    <w:rsid w:val="0090012D"/>
    <w:rsid w:val="00913B11"/>
    <w:rsid w:val="00924B66"/>
    <w:rsid w:val="009257B8"/>
    <w:rsid w:val="009258B2"/>
    <w:rsid w:val="009277EC"/>
    <w:rsid w:val="009301EE"/>
    <w:rsid w:val="00933B85"/>
    <w:rsid w:val="00934A07"/>
    <w:rsid w:val="00946E4D"/>
    <w:rsid w:val="009476E6"/>
    <w:rsid w:val="00947D95"/>
    <w:rsid w:val="009522A0"/>
    <w:rsid w:val="009743CC"/>
    <w:rsid w:val="00977CFF"/>
    <w:rsid w:val="00980CD9"/>
    <w:rsid w:val="0098226B"/>
    <w:rsid w:val="00995970"/>
    <w:rsid w:val="009A35AD"/>
    <w:rsid w:val="009B381E"/>
    <w:rsid w:val="009C280E"/>
    <w:rsid w:val="009D1110"/>
    <w:rsid w:val="009D3020"/>
    <w:rsid w:val="009E272A"/>
    <w:rsid w:val="009E4039"/>
    <w:rsid w:val="009E619C"/>
    <w:rsid w:val="009F0901"/>
    <w:rsid w:val="009F581E"/>
    <w:rsid w:val="00A03100"/>
    <w:rsid w:val="00A05555"/>
    <w:rsid w:val="00A17457"/>
    <w:rsid w:val="00A35396"/>
    <w:rsid w:val="00A36CDB"/>
    <w:rsid w:val="00A5317E"/>
    <w:rsid w:val="00A77A01"/>
    <w:rsid w:val="00A915BB"/>
    <w:rsid w:val="00AA38D2"/>
    <w:rsid w:val="00AA5E72"/>
    <w:rsid w:val="00AC6B32"/>
    <w:rsid w:val="00AF3280"/>
    <w:rsid w:val="00B24A8E"/>
    <w:rsid w:val="00B316CC"/>
    <w:rsid w:val="00B34FA1"/>
    <w:rsid w:val="00B363FA"/>
    <w:rsid w:val="00B4073B"/>
    <w:rsid w:val="00B43200"/>
    <w:rsid w:val="00B52590"/>
    <w:rsid w:val="00B534F2"/>
    <w:rsid w:val="00B54EF3"/>
    <w:rsid w:val="00B55689"/>
    <w:rsid w:val="00B618BE"/>
    <w:rsid w:val="00B84656"/>
    <w:rsid w:val="00B93932"/>
    <w:rsid w:val="00B94743"/>
    <w:rsid w:val="00BA7EF9"/>
    <w:rsid w:val="00BB2CE5"/>
    <w:rsid w:val="00BB463B"/>
    <w:rsid w:val="00BC38A2"/>
    <w:rsid w:val="00BD194F"/>
    <w:rsid w:val="00BD2301"/>
    <w:rsid w:val="00BD2BEB"/>
    <w:rsid w:val="00BD3A30"/>
    <w:rsid w:val="00BD6C33"/>
    <w:rsid w:val="00BD6FC1"/>
    <w:rsid w:val="00BF6C35"/>
    <w:rsid w:val="00C03023"/>
    <w:rsid w:val="00C06533"/>
    <w:rsid w:val="00C10F16"/>
    <w:rsid w:val="00C422D8"/>
    <w:rsid w:val="00C54515"/>
    <w:rsid w:val="00C7312E"/>
    <w:rsid w:val="00C757AB"/>
    <w:rsid w:val="00C7666E"/>
    <w:rsid w:val="00C908C8"/>
    <w:rsid w:val="00C947AF"/>
    <w:rsid w:val="00C9571A"/>
    <w:rsid w:val="00CB5F9A"/>
    <w:rsid w:val="00CB72ED"/>
    <w:rsid w:val="00CC0772"/>
    <w:rsid w:val="00CE5D33"/>
    <w:rsid w:val="00D00638"/>
    <w:rsid w:val="00D022B8"/>
    <w:rsid w:val="00D2615E"/>
    <w:rsid w:val="00D3351B"/>
    <w:rsid w:val="00D410A5"/>
    <w:rsid w:val="00D62EA1"/>
    <w:rsid w:val="00D745AE"/>
    <w:rsid w:val="00D763C5"/>
    <w:rsid w:val="00D76B3D"/>
    <w:rsid w:val="00D83741"/>
    <w:rsid w:val="00D83857"/>
    <w:rsid w:val="00D851C9"/>
    <w:rsid w:val="00D87BE5"/>
    <w:rsid w:val="00D95751"/>
    <w:rsid w:val="00DB1FCA"/>
    <w:rsid w:val="00DB22B5"/>
    <w:rsid w:val="00DD24EB"/>
    <w:rsid w:val="00DE7E30"/>
    <w:rsid w:val="00DE7F5C"/>
    <w:rsid w:val="00DF4FFF"/>
    <w:rsid w:val="00E01EB1"/>
    <w:rsid w:val="00E02034"/>
    <w:rsid w:val="00E02374"/>
    <w:rsid w:val="00E104EA"/>
    <w:rsid w:val="00E16731"/>
    <w:rsid w:val="00E54C52"/>
    <w:rsid w:val="00E56BC1"/>
    <w:rsid w:val="00E60AE4"/>
    <w:rsid w:val="00E6504E"/>
    <w:rsid w:val="00E66C59"/>
    <w:rsid w:val="00E66D4F"/>
    <w:rsid w:val="00E7151E"/>
    <w:rsid w:val="00E71C10"/>
    <w:rsid w:val="00E84FB9"/>
    <w:rsid w:val="00E972CA"/>
    <w:rsid w:val="00EA1F0F"/>
    <w:rsid w:val="00EB351F"/>
    <w:rsid w:val="00EC79AA"/>
    <w:rsid w:val="00EE2712"/>
    <w:rsid w:val="00EE6C48"/>
    <w:rsid w:val="00EF0255"/>
    <w:rsid w:val="00EF2DD4"/>
    <w:rsid w:val="00F01C2F"/>
    <w:rsid w:val="00F20D1F"/>
    <w:rsid w:val="00F2316E"/>
    <w:rsid w:val="00F361EC"/>
    <w:rsid w:val="00F7149F"/>
    <w:rsid w:val="00F9262D"/>
    <w:rsid w:val="00F92C09"/>
    <w:rsid w:val="00F973DE"/>
    <w:rsid w:val="00FA221C"/>
    <w:rsid w:val="00FA752D"/>
    <w:rsid w:val="00FB4BB8"/>
    <w:rsid w:val="00FB5750"/>
    <w:rsid w:val="00FC3714"/>
    <w:rsid w:val="00FC5783"/>
    <w:rsid w:val="00FE3210"/>
    <w:rsid w:val="00FE48B5"/>
    <w:rsid w:val="00FF7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4EB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002A5A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40"/>
      <w:szCs w:val="2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B5F9A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customStyle="1" w:styleId="ConsPlusNormal">
    <w:name w:val="ConsPlusNormal"/>
    <w:uiPriority w:val="99"/>
    <w:rsid w:val="00053C3B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Nonformat">
    <w:name w:val="ConsPlusNonformat"/>
    <w:uiPriority w:val="99"/>
    <w:rsid w:val="00053C3B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053C3B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TitlePage">
    <w:name w:val="ConsPlusTitlePage"/>
    <w:uiPriority w:val="99"/>
    <w:rsid w:val="00053C3B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character" w:styleId="Hyperlink">
    <w:name w:val="Hyperlink"/>
    <w:basedOn w:val="DefaultParagraphFont"/>
    <w:uiPriority w:val="99"/>
    <w:rsid w:val="0028001B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002A5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ABF6E35316EEAADAD0D45B0D1BC64883B61E604EC22AE103F683711A2AEF21DD778B1F92F6C9D98F261574F81244CE35DF1K8I" TargetMode="External"/><Relationship Id="rId13" Type="http://schemas.openxmlformats.org/officeDocument/2006/relationships/hyperlink" Target="consultantplus://offline/ref=905E0472C8C4848AB271AC4A30DF7E53EEE8FE6AA5FFADE19DF2B7E16B69F86DC49CD16C4A1510C8448A5B6F8E24A4B1FF5FDE5BG9K6I" TargetMode="External"/><Relationship Id="rId18" Type="http://schemas.openxmlformats.org/officeDocument/2006/relationships/hyperlink" Target="consultantplus://offline/ref=905E0472C8C4848AB271AC4A30DF7E53EEEAFB60AFF9ADE19DF2B7E16B69F86DD69C896548185A9903C1546E8AG3KBI" TargetMode="External"/><Relationship Id="rId26" Type="http://schemas.openxmlformats.org/officeDocument/2006/relationships/hyperlink" Target="consultantplus://offline/ref=905E0472C8C4848AB271B24726B3205DEAE6A56FACFCA5B1C9A5B1B63439FE3884DCD73C0A5A499800DF566F8D31F0E3A508D35891417BE686186AD1GFKD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905E0472C8C4848AB271B24726B3205DEAE6A56FACFAA1B1C1ADECBC3C60F23A83D388390D4B499806C1566D9638A4B0GEK0I" TargetMode="External"/><Relationship Id="rId7" Type="http://schemas.openxmlformats.org/officeDocument/2006/relationships/hyperlink" Target="consultantplus://offline/ref=EABF6E35316EEAADAD0D5BBDC7D03A863F6DB900EF24A6406B3F3146FDFEF4488538EFA07F2ED695F0794B4F80F3KBI" TargetMode="External"/><Relationship Id="rId12" Type="http://schemas.openxmlformats.org/officeDocument/2006/relationships/hyperlink" Target="consultantplus://offline/ref=905E0472C8C4848AB271AC4A30DF7E53EEE8FE6AA5FFADE19DF2B7E16B69F86DC49CD169491E449800D4023FCC6FA9B3E743DE5A895D7BE7G9K9I" TargetMode="External"/><Relationship Id="rId17" Type="http://schemas.openxmlformats.org/officeDocument/2006/relationships/hyperlink" Target="consultantplus://offline/ref=905E0472C8C4848AB271AC4A30DF7E53EEEAF365A4FCADE19DF2B7E16B69F86DD69C896548185A9903C1546E8AG3KBI" TargetMode="External"/><Relationship Id="rId25" Type="http://schemas.openxmlformats.org/officeDocument/2006/relationships/hyperlink" Target="consultantplus://offline/ref=905E0472C8C4848AB271AC4A30DF7E53EEE8FE6AA5FFADE19DF2B7E16B69F86DC49CD169491E479C04D4023FCC6FA9B3E743DE5A895D7BE7G9K9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05E0472C8C4848AB271AC4A30DF7E53EEE8F362A8FEADE19DF2B7E16B69F86DD69C896548185A9903C1546E8AG3KBI" TargetMode="External"/><Relationship Id="rId20" Type="http://schemas.openxmlformats.org/officeDocument/2006/relationships/hyperlink" Target="consultantplus://offline/ref=905E0472C8C4848AB271B24726B3205DEAE6A56FACFCA5B1C9A5B1B63439FE3884DCD73C185A119401D9486E8B24A6B2E3G5KCI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ABF6E35316EEAADAD0D5BBDC7D03A863F6FB009E820A6406B3F3146FDFEF4488538EFA07F2ED695F0794B4F80F3KBI" TargetMode="External"/><Relationship Id="rId11" Type="http://schemas.openxmlformats.org/officeDocument/2006/relationships/hyperlink" Target="consultantplus://offline/ref=905E0472C8C4848AB271AC4A30DF7E53EEE8FE6AA5FFADE19DF2B7E16B69F86DD69C896548185A9903C1546E8AG3KBI" TargetMode="External"/><Relationship Id="rId24" Type="http://schemas.openxmlformats.org/officeDocument/2006/relationships/hyperlink" Target="consultantplus://offline/ref=905E0472C8C4848AB271AC4A30DF7E53EEE8FE6AA5FFADE19DF2B7E16B69F86DC49CD16A401E4FCD519B0363893CBAB2E243DC5995G5KEI" TargetMode="External"/><Relationship Id="rId5" Type="http://schemas.openxmlformats.org/officeDocument/2006/relationships/hyperlink" Target="consultantplus://offline/ref=EABF6E35316EEAADAD0D5BBDC7D03A863F6FBD01E521A6406B3F3146FDFEF4488538EFA07F2ED695F0794B4F80F3KBI" TargetMode="External"/><Relationship Id="rId15" Type="http://schemas.openxmlformats.org/officeDocument/2006/relationships/hyperlink" Target="consultantplus://offline/ref=905E0472C8C4848AB271AC4A30DF7E53EEEAFB60ABFAADE19DF2B7E16B69F86DD69C896548185A9903C1546E8AG3KBI" TargetMode="External"/><Relationship Id="rId23" Type="http://schemas.openxmlformats.org/officeDocument/2006/relationships/hyperlink" Target="consultantplus://offline/ref=905E0472C8C4848AB271B24726B3205DEAE6A56FACFCA5B1C9A5B1B63439FE3884DCD73C0A5A499800DF576E8931F0E3A508D35891417BE686186AD1GFKDI" TargetMode="External"/><Relationship Id="rId28" Type="http://schemas.openxmlformats.org/officeDocument/2006/relationships/hyperlink" Target="consultantplus://offline/ref=905E0472C8C4848AB271AC4A30DF7E53EEEAF863AEFFADE19DF2B7E16B69F86DD69C896548185A9903C1546E8AG3KBI" TargetMode="External"/><Relationship Id="rId10" Type="http://schemas.openxmlformats.org/officeDocument/2006/relationships/hyperlink" Target="consultantplus://offline/ref=905E0472C8C4848AB271B24726B3205DEAE6A56FACFCA4B4C0A4B1B63439FE3884DCD73C185A119401D9486E8B24A6B2E3G5KCI" TargetMode="External"/><Relationship Id="rId19" Type="http://schemas.openxmlformats.org/officeDocument/2006/relationships/hyperlink" Target="consultantplus://offline/ref=905E0472C8C4848AB271AC4A30DF7E53EEE8FE6AA5FFADE19DF2B7E16B69F86DD69C896548185A9903C1546E8AG3KBI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EABF6E35316EEAADAD0D45B0D1BC64883B61E604EC23A9133E6F3711A2AEF21DD778B1F93D6CC594F367494E83311AB21B4C3FAED5622016F6BDE608F9KBI" TargetMode="External"/><Relationship Id="rId14" Type="http://schemas.openxmlformats.org/officeDocument/2006/relationships/hyperlink" Target="consultantplus://offline/ref=905E0472C8C4848AB271AC4A30DF7E53EEEAFA6BAFFAADE19DF2B7E16B69F86DD69C896548185A9903C1546E8AG3KBI" TargetMode="External"/><Relationship Id="rId22" Type="http://schemas.openxmlformats.org/officeDocument/2006/relationships/hyperlink" Target="consultantplus://offline/ref=905E0472C8C4848AB271B24726B3205DEAE6A56FACFDA2B2C8A2B1B63439FE3884DCD73C0A5A499800DF566F8931F0E3A508D35891417BE686186AD1GFKDI" TargetMode="External"/><Relationship Id="rId27" Type="http://schemas.openxmlformats.org/officeDocument/2006/relationships/hyperlink" Target="consultantplus://offline/ref=905E0472C8C4848AB271B24726B3205DEAE6A56FACFCA5B1C9A5B1B63439FE3884DCD73C0A5A499800DF566A8F31F0E3A508D35891417BE686186AD1GFKDI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69</TotalTime>
  <Pages>21</Pages>
  <Words>9420</Words>
  <Characters>-32766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ПРОЕКТ</dc:title>
  <dc:subject/>
  <dc:creator>Admin</dc:creator>
  <cp:keywords/>
  <dc:description/>
  <cp:lastModifiedBy>User</cp:lastModifiedBy>
  <cp:revision>10</cp:revision>
  <dcterms:created xsi:type="dcterms:W3CDTF">2021-04-06T05:55:00Z</dcterms:created>
  <dcterms:modified xsi:type="dcterms:W3CDTF">2021-06-01T10:33:00Z</dcterms:modified>
</cp:coreProperties>
</file>