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E5" w:rsidRPr="00EE00D4" w:rsidRDefault="00C943E5" w:rsidP="00C943E5">
      <w:pPr>
        <w:jc w:val="center"/>
      </w:pPr>
      <w:r w:rsidRPr="00780171">
        <w:rPr>
          <w:b/>
          <w:bCs/>
        </w:rPr>
        <w:t xml:space="preserve">Срок для  проведения независимой </w:t>
      </w:r>
      <w:proofErr w:type="spellStart"/>
      <w:r w:rsidRPr="00780171">
        <w:rPr>
          <w:b/>
          <w:bCs/>
        </w:rPr>
        <w:t>антикоррупционной</w:t>
      </w:r>
      <w:proofErr w:type="spellEnd"/>
      <w:r w:rsidRPr="00780171">
        <w:rPr>
          <w:b/>
          <w:bCs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C943E5" w:rsidRDefault="00C943E5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D92C18" w:rsidRDefault="005D4829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D92C18" w:rsidRDefault="0052018B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СОВЕТ НАРОДНЫХ ДЕПУТАТОВ</w:t>
      </w:r>
    </w:p>
    <w:p w:rsidR="00B36E20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ВЕРХНЕМАМОНСКОГО МУНИЦИПАЛЬНОГО РАЙОНА</w:t>
      </w:r>
    </w:p>
    <w:p w:rsidR="0052018B" w:rsidRPr="00D92C18" w:rsidRDefault="0052018B" w:rsidP="00D92C18">
      <w:pPr>
        <w:pStyle w:val="1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ВОРОНЕЖСКОЙ ОБЛАСТИ</w:t>
      </w: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</w:p>
    <w:p w:rsidR="0052018B" w:rsidRPr="00D92C18" w:rsidRDefault="0052018B" w:rsidP="00D92C18">
      <w:pPr>
        <w:pStyle w:val="2"/>
        <w:ind w:firstLine="0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РЕШЕНИЕ</w:t>
      </w:r>
    </w:p>
    <w:p w:rsidR="00034704" w:rsidRPr="00D92C18" w:rsidRDefault="00034704" w:rsidP="00D92C18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D92C18" w:rsidRDefault="00E0095C" w:rsidP="00D92C1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F37A8D">
        <w:rPr>
          <w:rFonts w:ascii="Arial" w:eastAsia="Times New Roman" w:hAnsi="Arial" w:cs="Arial"/>
          <w:b/>
          <w:sz w:val="24"/>
          <w:szCs w:val="24"/>
          <w:lang w:eastAsia="ar-SA"/>
        </w:rPr>
        <w:t>____</w:t>
      </w:r>
      <w:r w:rsidR="00A005C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F37A8D">
        <w:rPr>
          <w:rFonts w:ascii="Arial" w:eastAsia="Times New Roman" w:hAnsi="Arial" w:cs="Arial"/>
          <w:b/>
          <w:sz w:val="24"/>
          <w:szCs w:val="24"/>
          <w:lang w:eastAsia="ar-SA"/>
        </w:rPr>
        <w:t>_____________</w:t>
      </w:r>
      <w:r w:rsidR="00A54574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 w:rsidR="002C5418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F37A8D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A54574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B36E20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№ </w:t>
      </w:r>
      <w:r w:rsidR="00F37A8D">
        <w:rPr>
          <w:rFonts w:ascii="Arial" w:eastAsia="Times New Roman" w:hAnsi="Arial" w:cs="Arial"/>
          <w:b/>
          <w:sz w:val="24"/>
          <w:szCs w:val="24"/>
          <w:lang w:eastAsia="ar-SA"/>
        </w:rPr>
        <w:t>_____</w:t>
      </w:r>
    </w:p>
    <w:p w:rsidR="002F43B2" w:rsidRPr="00D92C18" w:rsidRDefault="002F43B2" w:rsidP="00D92C18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--------------</w:t>
      </w:r>
      <w:r w:rsidR="00B36E20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</w:t>
      </w: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</w:t>
      </w:r>
    </w:p>
    <w:p w:rsidR="00AC2821" w:rsidRPr="00D92C18" w:rsidRDefault="00770E00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D92C18" w:rsidRDefault="002F43B2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AC2821" w:rsidP="00D92C1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0A2706" w:rsidP="00D92C1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мерах по реализации отдельных положений Федерального закона </w:t>
      </w:r>
      <w:r w:rsidR="00DD5A51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О противодействии коррупции</w:t>
      </w:r>
      <w:r w:rsidR="00DD5A51" w:rsidRPr="00D92C18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2F43B2" w:rsidRPr="00D92C18" w:rsidRDefault="002F43B2" w:rsidP="00D92C18">
      <w:pPr>
        <w:ind w:right="4536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D92C18" w:rsidRDefault="000A2706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 ст.12 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62645D" w:rsidRPr="00D92C1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N 273-ФЗ "О противодействии коррупции"</w:t>
      </w:r>
      <w:r w:rsidR="00A54574" w:rsidRPr="00D92C1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44017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Указом Президента РФ от 21.07.2010 N 925 "О мерах по реализации отдельных положений Федерального закона "О противодействии коррупции", </w:t>
      </w:r>
      <w:r w:rsidR="0052018B" w:rsidRPr="00D92C18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</w:p>
    <w:p w:rsidR="00AC2821" w:rsidRPr="00D92C18" w:rsidRDefault="00AC2821" w:rsidP="00D92C1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D92C18" w:rsidRDefault="006D2473" w:rsidP="00D92C18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C1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D92C18" w:rsidRDefault="00F16BA4" w:rsidP="00D92C18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A7C" w:rsidRPr="00D94A7C" w:rsidRDefault="00D94A7C" w:rsidP="00D94A7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4A7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ражданин Российской Федерации, замещавший должность </w:t>
      </w:r>
      <w:r w:rsidR="00C64B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C64BE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области, включенную в переч</w:t>
      </w:r>
      <w:r w:rsidR="00C64BE4">
        <w:rPr>
          <w:rFonts w:ascii="Arial" w:eastAsia="Times New Roman" w:hAnsi="Arial" w:cs="Arial"/>
          <w:sz w:val="24"/>
          <w:szCs w:val="24"/>
          <w:lang w:eastAsia="ru-RU"/>
        </w:rPr>
        <w:t xml:space="preserve">ень </w:t>
      </w:r>
      <w:r w:rsidR="00C64BE4" w:rsidRPr="00C64BE4">
        <w:rPr>
          <w:rFonts w:ascii="Arial" w:eastAsia="Times New Roman" w:hAnsi="Arial" w:cs="Arial"/>
          <w:sz w:val="24"/>
          <w:szCs w:val="24"/>
          <w:lang w:eastAsia="ru-RU"/>
        </w:rPr>
        <w:t>должностей</w:t>
      </w:r>
      <w:r w:rsidR="00C64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BE4" w:rsidRPr="00C64BE4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Верхнемамонского муниципальн</w:t>
      </w:r>
      <w:r w:rsidR="00BF17F2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области,</w:t>
      </w:r>
      <w:r w:rsidR="00C64BE4" w:rsidRPr="00C64BE4">
        <w:rPr>
          <w:rFonts w:ascii="Arial" w:eastAsia="Times New Roman" w:hAnsi="Arial" w:cs="Arial"/>
          <w:sz w:val="24"/>
          <w:szCs w:val="24"/>
          <w:lang w:eastAsia="ru-RU"/>
        </w:rPr>
        <w:t xml:space="preserve"> при замещении которых муниципальные служащие </w:t>
      </w:r>
      <w:r w:rsidR="00BF17F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="00C64BE4" w:rsidRPr="00C64BE4">
        <w:rPr>
          <w:rFonts w:ascii="Arial" w:eastAsia="Times New Roman" w:hAnsi="Arial" w:cs="Arial"/>
          <w:sz w:val="24"/>
          <w:szCs w:val="24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BF17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BF17F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решением Совета народных депутатов Верхнемамонского муниципального района </w:t>
      </w:r>
      <w:r w:rsidR="00BF17F2" w:rsidRPr="00714057">
        <w:rPr>
          <w:rFonts w:ascii="Arial" w:eastAsia="Times New Roman" w:hAnsi="Arial" w:cs="Arial"/>
          <w:sz w:val="24"/>
          <w:szCs w:val="24"/>
          <w:lang w:eastAsia="ru-RU"/>
        </w:rPr>
        <w:t>от 26.04.2018г. № 12 «Об утверждении перечня должностей муниципальной службы в органах местного самоуправления Верхнемамонского муниципального района Воронежской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 обязательствах  имущественного характера, а также сведения о доходах,  об имуществе и обязательствах имущественного</w:t>
      </w:r>
      <w:proofErr w:type="gramEnd"/>
      <w:r w:rsidR="00BF17F2" w:rsidRPr="00714057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своих супруги (супруга) и несовершеннолетних детей»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двух лет со дня увольнения с </w:t>
      </w:r>
      <w:r w:rsidR="007140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Воронежской области:</w:t>
      </w:r>
    </w:p>
    <w:p w:rsidR="00D94A7C" w:rsidRPr="00D94A7C" w:rsidRDefault="00D94A7C" w:rsidP="00D94A7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"/>
      <w:bookmarkEnd w:id="0"/>
      <w:proofErr w:type="gramStart"/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611EB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данной организацией входили в должностные (служебные) обязанности </w:t>
      </w:r>
      <w:r w:rsidR="00611EB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с согласия соответствующей комиссии по соблюдению требований к служебному поведению</w:t>
      </w:r>
      <w:proofErr w:type="gramEnd"/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1EB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>служащих и урегулированию конфликта интересов, которое дается в порядке, установленном положениями о данн</w:t>
      </w:r>
      <w:r w:rsidR="00611EB2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611EB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4A7C" w:rsidRPr="00D94A7C" w:rsidRDefault="00D94A7C" w:rsidP="00D94A7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gramStart"/>
      <w:r w:rsidRPr="00D94A7C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proofErr w:type="gramEnd"/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2" w:history="1">
        <w:r w:rsidRPr="00E555BC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</w:t>
        </w:r>
      </w:hyperlink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сообщать работодателю сведения о последнем месте </w:t>
      </w:r>
      <w:r w:rsidR="00E555B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 xml:space="preserve"> службы </w:t>
      </w:r>
      <w:r w:rsidR="00E555B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  <w:r w:rsidRPr="00D94A7C">
        <w:rPr>
          <w:rFonts w:ascii="Arial" w:eastAsia="Times New Roman" w:hAnsi="Arial" w:cs="Arial"/>
          <w:sz w:val="24"/>
          <w:szCs w:val="24"/>
          <w:lang w:eastAsia="ru-RU"/>
        </w:rPr>
        <w:t>с соблюдением законодательства Российской Федерации о государственной тайне.</w:t>
      </w:r>
    </w:p>
    <w:p w:rsidR="00E555BC" w:rsidRDefault="00E555BC" w:rsidP="00D94A7C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E20" w:rsidRPr="00D92C18" w:rsidRDefault="0059134D" w:rsidP="00D92C18">
      <w:pPr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D92C18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</w:t>
      </w:r>
      <w:r w:rsidR="00F3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>решени</w:t>
      </w:r>
      <w:r w:rsidR="00344D33" w:rsidRPr="00D92C18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 xml:space="preserve"> Совета народных депутатов Верхнемамонского муниципального района </w:t>
      </w:r>
      <w:r w:rsidR="00F37A8D" w:rsidRPr="00F37A8D">
        <w:rPr>
          <w:rFonts w:ascii="Arial" w:eastAsia="Times New Roman" w:hAnsi="Arial" w:cs="Arial"/>
          <w:sz w:val="24"/>
          <w:szCs w:val="24"/>
          <w:lang w:eastAsia="ar-SA"/>
        </w:rPr>
        <w:t xml:space="preserve">от 23 декабря  2020г. № 32 </w:t>
      </w:r>
      <w:r w:rsidR="00B36E20" w:rsidRPr="00D92C18">
        <w:rPr>
          <w:rFonts w:ascii="Arial" w:eastAsia="Times New Roman" w:hAnsi="Arial" w:cs="Arial"/>
          <w:sz w:val="24"/>
          <w:szCs w:val="24"/>
          <w:lang w:eastAsia="ar-SA"/>
        </w:rPr>
        <w:t>«О мерах по реализации отдельных положений Федерального закона «О противодействии коррупции»</w:t>
      </w:r>
      <w:r w:rsidR="00F37A8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032FF" w:rsidRPr="00D92C18" w:rsidRDefault="00B47474" w:rsidP="00D92C18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D0258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032FF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8C01EA" w:rsidRPr="00D92C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Pr="00D92C18" w:rsidRDefault="00B47474" w:rsidP="00D92C1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. Наст</w:t>
      </w:r>
      <w:r w:rsidR="00B7799B" w:rsidRPr="00D92C18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вступает в силу со дня </w:t>
      </w:r>
      <w:r w:rsidR="006D2473" w:rsidRPr="00D92C18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:rsidR="006D2473" w:rsidRDefault="006D2473" w:rsidP="00D92C18">
      <w:pPr>
        <w:rPr>
          <w:rFonts w:ascii="Arial" w:hAnsi="Arial" w:cs="Arial"/>
          <w:b/>
          <w:sz w:val="24"/>
          <w:szCs w:val="24"/>
        </w:rPr>
      </w:pPr>
    </w:p>
    <w:p w:rsidR="00904EF4" w:rsidRPr="00D92C18" w:rsidRDefault="00904EF4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rPr>
          <w:rFonts w:ascii="Arial" w:hAnsi="Arial" w:cs="Arial"/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Глава Верхнемамонского 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>муниципального района                                                                                 Н.И.Быков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Председатель Совета </w:t>
      </w:r>
      <w:proofErr w:type="gramStart"/>
      <w:r w:rsidRPr="00D92C18">
        <w:rPr>
          <w:b/>
          <w:sz w:val="24"/>
          <w:szCs w:val="24"/>
        </w:rPr>
        <w:t>народных</w:t>
      </w:r>
      <w:proofErr w:type="gramEnd"/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депутатов Верхнемамонского </w:t>
      </w:r>
    </w:p>
    <w:p w:rsidR="00B7799B" w:rsidRPr="00D92C18" w:rsidRDefault="00B7799B" w:rsidP="00D92C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92C18">
        <w:rPr>
          <w:b/>
          <w:sz w:val="24"/>
          <w:szCs w:val="24"/>
        </w:rPr>
        <w:t xml:space="preserve">муниципального района                                                                                </w:t>
      </w:r>
      <w:proofErr w:type="spellStart"/>
      <w:r w:rsidRPr="00D92C18">
        <w:rPr>
          <w:b/>
          <w:sz w:val="24"/>
          <w:szCs w:val="24"/>
        </w:rPr>
        <w:t>А.А.Трунов</w:t>
      </w:r>
      <w:proofErr w:type="spellEnd"/>
    </w:p>
    <w:sectPr w:rsidR="00B7799B" w:rsidRPr="00D92C18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ECF5B94"/>
    <w:multiLevelType w:val="hybridMultilevel"/>
    <w:tmpl w:val="329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A2706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8E0"/>
    <w:rsid w:val="00087F7C"/>
    <w:rsid w:val="0009496B"/>
    <w:rsid w:val="00094F80"/>
    <w:rsid w:val="000A06A8"/>
    <w:rsid w:val="000A0F12"/>
    <w:rsid w:val="000A2706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969A7"/>
    <w:rsid w:val="001A067A"/>
    <w:rsid w:val="001A48FA"/>
    <w:rsid w:val="001A6AD1"/>
    <w:rsid w:val="001A79C4"/>
    <w:rsid w:val="001B0A0D"/>
    <w:rsid w:val="001B2349"/>
    <w:rsid w:val="001C1D28"/>
    <w:rsid w:val="001C1F45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350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5418"/>
    <w:rsid w:val="002C6A29"/>
    <w:rsid w:val="002D3973"/>
    <w:rsid w:val="002E28E3"/>
    <w:rsid w:val="002E6D22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5BB1"/>
    <w:rsid w:val="00322D6D"/>
    <w:rsid w:val="0032348E"/>
    <w:rsid w:val="00337A89"/>
    <w:rsid w:val="00337DE5"/>
    <w:rsid w:val="00337E23"/>
    <w:rsid w:val="00341FAD"/>
    <w:rsid w:val="00342C71"/>
    <w:rsid w:val="003445D6"/>
    <w:rsid w:val="00344D33"/>
    <w:rsid w:val="00350A62"/>
    <w:rsid w:val="00350D55"/>
    <w:rsid w:val="0035395D"/>
    <w:rsid w:val="00360861"/>
    <w:rsid w:val="00363ED3"/>
    <w:rsid w:val="00365C92"/>
    <w:rsid w:val="0037012D"/>
    <w:rsid w:val="00374442"/>
    <w:rsid w:val="0037651E"/>
    <w:rsid w:val="0037655E"/>
    <w:rsid w:val="003767E5"/>
    <w:rsid w:val="00376926"/>
    <w:rsid w:val="003771F4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0258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253AF"/>
    <w:rsid w:val="0043477F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86B50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39A6"/>
    <w:rsid w:val="004C428E"/>
    <w:rsid w:val="004C47DF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0A5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46E4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134D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1EB2"/>
    <w:rsid w:val="00612BF6"/>
    <w:rsid w:val="006155B7"/>
    <w:rsid w:val="006166D0"/>
    <w:rsid w:val="006167FE"/>
    <w:rsid w:val="006247F5"/>
    <w:rsid w:val="00624E70"/>
    <w:rsid w:val="0062645D"/>
    <w:rsid w:val="00627652"/>
    <w:rsid w:val="00630316"/>
    <w:rsid w:val="006310A3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2E7A"/>
    <w:rsid w:val="006D35D5"/>
    <w:rsid w:val="006D4B7F"/>
    <w:rsid w:val="006D4C05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4057"/>
    <w:rsid w:val="00715465"/>
    <w:rsid w:val="007202AB"/>
    <w:rsid w:val="007207E5"/>
    <w:rsid w:val="00725AEC"/>
    <w:rsid w:val="00727139"/>
    <w:rsid w:val="0073218D"/>
    <w:rsid w:val="007337CF"/>
    <w:rsid w:val="00734C7C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6F19"/>
    <w:rsid w:val="0082071F"/>
    <w:rsid w:val="00823F51"/>
    <w:rsid w:val="0082430E"/>
    <w:rsid w:val="0083090F"/>
    <w:rsid w:val="0083252F"/>
    <w:rsid w:val="00832A79"/>
    <w:rsid w:val="008332A4"/>
    <w:rsid w:val="00840084"/>
    <w:rsid w:val="00840B27"/>
    <w:rsid w:val="00842E7E"/>
    <w:rsid w:val="00843C6F"/>
    <w:rsid w:val="00844017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01E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04EF4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2B59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0629A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404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AF1BB3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6E20"/>
    <w:rsid w:val="00B3726D"/>
    <w:rsid w:val="00B40C8F"/>
    <w:rsid w:val="00B412CD"/>
    <w:rsid w:val="00B4162E"/>
    <w:rsid w:val="00B41C51"/>
    <w:rsid w:val="00B47117"/>
    <w:rsid w:val="00B47474"/>
    <w:rsid w:val="00B477CF"/>
    <w:rsid w:val="00B52D2A"/>
    <w:rsid w:val="00B55165"/>
    <w:rsid w:val="00B562AD"/>
    <w:rsid w:val="00B564A8"/>
    <w:rsid w:val="00B60EF8"/>
    <w:rsid w:val="00B61A1A"/>
    <w:rsid w:val="00B624F5"/>
    <w:rsid w:val="00B62A8F"/>
    <w:rsid w:val="00B66FD5"/>
    <w:rsid w:val="00B71F39"/>
    <w:rsid w:val="00B7799B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51E4"/>
    <w:rsid w:val="00BE6347"/>
    <w:rsid w:val="00BE686C"/>
    <w:rsid w:val="00BF0F63"/>
    <w:rsid w:val="00BF17F2"/>
    <w:rsid w:val="00BF2A8B"/>
    <w:rsid w:val="00BF365B"/>
    <w:rsid w:val="00BF37E3"/>
    <w:rsid w:val="00BF72B8"/>
    <w:rsid w:val="00C0486A"/>
    <w:rsid w:val="00C163F9"/>
    <w:rsid w:val="00C169F6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4BE4"/>
    <w:rsid w:val="00C654F4"/>
    <w:rsid w:val="00C73D90"/>
    <w:rsid w:val="00C766F7"/>
    <w:rsid w:val="00C81E6B"/>
    <w:rsid w:val="00C84A0C"/>
    <w:rsid w:val="00C86E27"/>
    <w:rsid w:val="00C8772E"/>
    <w:rsid w:val="00C919C5"/>
    <w:rsid w:val="00C928E6"/>
    <w:rsid w:val="00C92FB5"/>
    <w:rsid w:val="00C93F45"/>
    <w:rsid w:val="00C943E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0D48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585"/>
    <w:rsid w:val="00D60EA3"/>
    <w:rsid w:val="00D6517F"/>
    <w:rsid w:val="00D65E60"/>
    <w:rsid w:val="00D70155"/>
    <w:rsid w:val="00D731B0"/>
    <w:rsid w:val="00D7387A"/>
    <w:rsid w:val="00D73FC5"/>
    <w:rsid w:val="00D76D1A"/>
    <w:rsid w:val="00D8037D"/>
    <w:rsid w:val="00D841E4"/>
    <w:rsid w:val="00D9169F"/>
    <w:rsid w:val="00D91F0E"/>
    <w:rsid w:val="00D92C18"/>
    <w:rsid w:val="00D94A7C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A51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095C"/>
    <w:rsid w:val="00E05610"/>
    <w:rsid w:val="00E0617D"/>
    <w:rsid w:val="00E141A8"/>
    <w:rsid w:val="00E145FD"/>
    <w:rsid w:val="00E1723D"/>
    <w:rsid w:val="00E17C71"/>
    <w:rsid w:val="00E17E4A"/>
    <w:rsid w:val="00E24255"/>
    <w:rsid w:val="00E250E9"/>
    <w:rsid w:val="00E350E0"/>
    <w:rsid w:val="00E35871"/>
    <w:rsid w:val="00E36FC9"/>
    <w:rsid w:val="00E452AF"/>
    <w:rsid w:val="00E45E11"/>
    <w:rsid w:val="00E47475"/>
    <w:rsid w:val="00E476F0"/>
    <w:rsid w:val="00E52D4A"/>
    <w:rsid w:val="00E5451B"/>
    <w:rsid w:val="00E555BC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4FA"/>
    <w:rsid w:val="00F30DB3"/>
    <w:rsid w:val="00F32A41"/>
    <w:rsid w:val="00F33642"/>
    <w:rsid w:val="00F337B6"/>
    <w:rsid w:val="00F37301"/>
    <w:rsid w:val="00F37A8D"/>
    <w:rsid w:val="00F409AA"/>
    <w:rsid w:val="00F47DCB"/>
    <w:rsid w:val="00F56C51"/>
    <w:rsid w:val="00F6207B"/>
    <w:rsid w:val="00F65076"/>
    <w:rsid w:val="00F664CB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16AC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D94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74E5-3C9F-4C21-8B90-977FA46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34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poimanoviv</cp:lastModifiedBy>
  <cp:revision>7</cp:revision>
  <cp:lastPrinted>2021-04-06T07:24:00Z</cp:lastPrinted>
  <dcterms:created xsi:type="dcterms:W3CDTF">2020-12-07T11:18:00Z</dcterms:created>
  <dcterms:modified xsi:type="dcterms:W3CDTF">2021-04-16T08:19:00Z</dcterms:modified>
</cp:coreProperties>
</file>