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84" w:rsidRPr="00AC4136" w:rsidRDefault="00F00484" w:rsidP="00AC4136">
      <w:pPr>
        <w:pStyle w:val="Heading1"/>
        <w:spacing w:before="0" w:beforeAutospacing="0" w:after="150" w:afterAutospacing="0"/>
        <w:jc w:val="center"/>
        <w:rPr>
          <w:b w:val="0"/>
          <w:bCs w:val="0"/>
          <w:color w:val="333333"/>
          <w:sz w:val="54"/>
          <w:szCs w:val="54"/>
        </w:rPr>
      </w:pPr>
      <w:r w:rsidRPr="00AC4136">
        <w:rPr>
          <w:b w:val="0"/>
          <w:bCs w:val="0"/>
          <w:color w:val="333333"/>
          <w:sz w:val="54"/>
          <w:szCs w:val="54"/>
        </w:rPr>
        <w:t>Информация о закупках товаров, работ, услуг для муниципальных нужд</w:t>
      </w:r>
    </w:p>
    <w:p w:rsidR="00F00484" w:rsidRDefault="00F00484" w:rsidP="00EC42C0">
      <w:pPr>
        <w:rPr>
          <w:noProof/>
        </w:rPr>
      </w:pPr>
    </w:p>
    <w:p w:rsidR="00F00484" w:rsidRPr="001F417B" w:rsidRDefault="00F00484" w:rsidP="00EC42C0">
      <w:pPr>
        <w:rPr>
          <w:rFonts w:ascii="Times New Roman" w:hAnsi="Times New Roman"/>
        </w:rPr>
      </w:pPr>
      <w:r w:rsidRPr="001F417B">
        <w:rPr>
          <w:rFonts w:ascii="Times New Roman" w:hAnsi="Times New Roman"/>
        </w:rPr>
        <w:t xml:space="preserve">В соответствии с ч. 3 ст. 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информация о закупках товаров, работ, услуг для обеспечения муниципальных нужд </w:t>
      </w:r>
      <w:r>
        <w:rPr>
          <w:rFonts w:ascii="Times New Roman" w:hAnsi="Times New Roman"/>
        </w:rPr>
        <w:t xml:space="preserve">МО СП «Деревня Воронино» </w:t>
      </w:r>
      <w:r w:rsidRPr="001F417B">
        <w:rPr>
          <w:rFonts w:ascii="Times New Roman" w:hAnsi="Times New Roman"/>
        </w:rPr>
        <w:t xml:space="preserve">(муниципального заказчика "Администрация </w:t>
      </w:r>
      <w:r>
        <w:rPr>
          <w:rFonts w:ascii="Times New Roman" w:hAnsi="Times New Roman"/>
        </w:rPr>
        <w:t xml:space="preserve">СП «Деревня Воронино» </w:t>
      </w:r>
      <w:r w:rsidRPr="001F417B">
        <w:rPr>
          <w:rFonts w:ascii="Times New Roman" w:hAnsi="Times New Roman"/>
        </w:rPr>
        <w:t>содержится в единой информационной системе - на официальном сайте ЕИС (Портал закупок): </w:t>
      </w:r>
      <w:hyperlink r:id="rId5" w:history="1">
        <w:r w:rsidRPr="001F417B">
          <w:rPr>
            <w:rStyle w:val="Hyperlink"/>
            <w:rFonts w:ascii="Times New Roman" w:hAnsi="Times New Roman"/>
          </w:rPr>
          <w:t>http://www.zakupki.gov.ru</w:t>
        </w:r>
      </w:hyperlink>
    </w:p>
    <w:p w:rsidR="00F00484" w:rsidRDefault="00F00484" w:rsidP="00EC42C0">
      <w:pPr>
        <w:rPr>
          <w:noProof/>
        </w:rPr>
      </w:pPr>
    </w:p>
    <w:p w:rsidR="00F00484" w:rsidRPr="00A259B0" w:rsidRDefault="00F00484" w:rsidP="00EC42C0">
      <w:pPr>
        <w:rPr>
          <w:lang w:eastAsia="en-US"/>
        </w:rPr>
        <w:sectPr w:rsidR="00F00484" w:rsidRPr="00A259B0" w:rsidSect="00A259B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00484" w:rsidRDefault="00F00484" w:rsidP="00EC42C0"/>
    <w:sectPr w:rsidR="00F00484" w:rsidSect="0017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142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50C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52A7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78C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6AE3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9E2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8E9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A235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B40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EEB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2C0"/>
    <w:rsid w:val="00075E36"/>
    <w:rsid w:val="00171AC1"/>
    <w:rsid w:val="001F417B"/>
    <w:rsid w:val="0041189C"/>
    <w:rsid w:val="00721959"/>
    <w:rsid w:val="00734689"/>
    <w:rsid w:val="008A77DE"/>
    <w:rsid w:val="008D4FEC"/>
    <w:rsid w:val="009824F2"/>
    <w:rsid w:val="00A259B0"/>
    <w:rsid w:val="00A419AE"/>
    <w:rsid w:val="00AC4136"/>
    <w:rsid w:val="00AC5A3A"/>
    <w:rsid w:val="00BA7299"/>
    <w:rsid w:val="00BD4277"/>
    <w:rsid w:val="00BE056B"/>
    <w:rsid w:val="00C723B6"/>
    <w:rsid w:val="00D67B90"/>
    <w:rsid w:val="00DC73A9"/>
    <w:rsid w:val="00DD052C"/>
    <w:rsid w:val="00EC42C0"/>
    <w:rsid w:val="00EF0DEB"/>
    <w:rsid w:val="00F00484"/>
    <w:rsid w:val="00F0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1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1F417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4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19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F41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F417B"/>
    <w:rPr>
      <w:rFonts w:cs="Times New Roman"/>
    </w:rPr>
  </w:style>
  <w:style w:type="character" w:styleId="Hyperlink">
    <w:name w:val="Hyperlink"/>
    <w:basedOn w:val="DefaultParagraphFont"/>
    <w:uiPriority w:val="99"/>
    <w:rsid w:val="001F417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F417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86</Words>
  <Characters>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Воронино</dc:creator>
  <cp:keywords/>
  <dc:description/>
  <cp:lastModifiedBy>lt-A</cp:lastModifiedBy>
  <cp:revision>14</cp:revision>
  <cp:lastPrinted>2018-03-21T12:01:00Z</cp:lastPrinted>
  <dcterms:created xsi:type="dcterms:W3CDTF">2018-03-17T12:57:00Z</dcterms:created>
  <dcterms:modified xsi:type="dcterms:W3CDTF">2018-04-02T06:00:00Z</dcterms:modified>
</cp:coreProperties>
</file>