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1" w:rsidRPr="00AA28BA" w:rsidRDefault="00651062" w:rsidP="00BF574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8BA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651062" w:rsidRPr="00AA28BA" w:rsidRDefault="00651062" w:rsidP="00BF574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8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28BA" w:rsidRPr="00AA28BA">
        <w:rPr>
          <w:rFonts w:ascii="Times New Roman" w:hAnsi="Times New Roman"/>
          <w:b/>
          <w:bCs/>
          <w:sz w:val="28"/>
          <w:szCs w:val="28"/>
        </w:rPr>
        <w:t xml:space="preserve">СТАРОКРИУШАНСКОГО </w:t>
      </w:r>
      <w:r w:rsidR="00DD4C8E" w:rsidRPr="00AA28BA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  <w:r w:rsidRPr="00AA28BA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651062" w:rsidRPr="00AA28BA" w:rsidRDefault="00516171" w:rsidP="00BF574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8BA">
        <w:rPr>
          <w:rFonts w:ascii="Times New Roman" w:hAnsi="Times New Roman"/>
          <w:b/>
          <w:bCs/>
          <w:sz w:val="28"/>
          <w:szCs w:val="28"/>
        </w:rPr>
        <w:t>ПЕТРОПАВЛОВСКОГО</w:t>
      </w:r>
      <w:r w:rsidR="00651062" w:rsidRPr="00AA28B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651062" w:rsidRPr="00AA28BA" w:rsidRDefault="00651062" w:rsidP="00BF574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8BA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516171" w:rsidRPr="00AA28BA" w:rsidRDefault="00516171" w:rsidP="00BF574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1062" w:rsidRPr="00AA28BA" w:rsidRDefault="00651062" w:rsidP="00BF574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8BA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16171" w:rsidRPr="00BF5740" w:rsidRDefault="00516171" w:rsidP="00BF5740">
      <w:pPr>
        <w:ind w:firstLine="709"/>
        <w:jc w:val="center"/>
        <w:rPr>
          <w:rFonts w:cs="Arial"/>
          <w:bCs/>
        </w:rPr>
      </w:pPr>
    </w:p>
    <w:p w:rsidR="00651062" w:rsidRPr="00AA28BA" w:rsidRDefault="00BF5740" w:rsidP="00BF5740">
      <w:pPr>
        <w:ind w:firstLine="709"/>
        <w:rPr>
          <w:rFonts w:ascii="Times New Roman" w:hAnsi="Times New Roman"/>
          <w:sz w:val="28"/>
          <w:szCs w:val="28"/>
        </w:rPr>
      </w:pPr>
      <w:r w:rsidRPr="00AA28BA">
        <w:rPr>
          <w:rFonts w:ascii="Times New Roman" w:hAnsi="Times New Roman"/>
          <w:sz w:val="28"/>
          <w:szCs w:val="28"/>
        </w:rPr>
        <w:t>о</w:t>
      </w:r>
      <w:r w:rsidR="00651062" w:rsidRPr="00AA28BA">
        <w:rPr>
          <w:rFonts w:ascii="Times New Roman" w:hAnsi="Times New Roman"/>
          <w:sz w:val="28"/>
          <w:szCs w:val="28"/>
        </w:rPr>
        <w:t>т</w:t>
      </w:r>
      <w:r w:rsidRPr="00AA28BA">
        <w:rPr>
          <w:rFonts w:ascii="Times New Roman" w:hAnsi="Times New Roman"/>
          <w:sz w:val="28"/>
          <w:szCs w:val="28"/>
        </w:rPr>
        <w:t xml:space="preserve"> </w:t>
      </w:r>
      <w:r w:rsidR="00AA28BA" w:rsidRPr="00AA28BA">
        <w:rPr>
          <w:rFonts w:ascii="Times New Roman" w:hAnsi="Times New Roman"/>
          <w:sz w:val="28"/>
          <w:szCs w:val="28"/>
        </w:rPr>
        <w:t xml:space="preserve">01.11.2022 года </w:t>
      </w:r>
      <w:r w:rsidR="00651062" w:rsidRPr="00AA28BA">
        <w:rPr>
          <w:rFonts w:ascii="Times New Roman" w:hAnsi="Times New Roman"/>
          <w:sz w:val="28"/>
          <w:szCs w:val="28"/>
        </w:rPr>
        <w:t xml:space="preserve">№ </w:t>
      </w:r>
      <w:r w:rsidR="00AA28BA" w:rsidRPr="00AA28BA">
        <w:rPr>
          <w:rFonts w:ascii="Times New Roman" w:hAnsi="Times New Roman"/>
          <w:sz w:val="28"/>
          <w:szCs w:val="28"/>
        </w:rPr>
        <w:t>72</w:t>
      </w:r>
    </w:p>
    <w:p w:rsidR="00651062" w:rsidRDefault="00A804D8" w:rsidP="00AA28BA">
      <w:pPr>
        <w:pStyle w:val="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28BA">
        <w:rPr>
          <w:rFonts w:ascii="Times New Roman" w:hAnsi="Times New Roman" w:cs="Times New Roman"/>
          <w:b w:val="0"/>
          <w:sz w:val="28"/>
          <w:szCs w:val="28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</w:t>
      </w:r>
      <w:r w:rsidR="00BF5740" w:rsidRPr="00AA28B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A28BA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BF5740" w:rsidRPr="00AA28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28BA"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Старокриушанского </w:t>
      </w:r>
      <w:r w:rsidR="00DD4C8E" w:rsidRPr="00AA28BA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651062" w:rsidRPr="00AA28BA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516171" w:rsidRPr="00AA28BA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r w:rsidR="00651062" w:rsidRPr="00AA28B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DD4C8E" w:rsidRPr="00AA28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171" w:rsidRPr="00AA28BA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</w:p>
    <w:p w:rsidR="00AA28BA" w:rsidRPr="00AA28BA" w:rsidRDefault="00AA28BA" w:rsidP="00AA28BA">
      <w:pPr>
        <w:pStyle w:val="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1062" w:rsidRPr="00AA28BA" w:rsidRDefault="00A804D8" w:rsidP="00BF5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</w:t>
      </w:r>
      <w:r w:rsidR="00651062" w:rsidRPr="00AA28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A28BA" w:rsidRPr="00AA28BA">
        <w:rPr>
          <w:rFonts w:ascii="Times New Roman" w:hAnsi="Times New Roman" w:cs="Times New Roman"/>
          <w:sz w:val="28"/>
          <w:szCs w:val="28"/>
        </w:rPr>
        <w:t>Старокриушанского</w:t>
      </w:r>
      <w:r w:rsidR="00AA2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C8E" w:rsidRPr="00AA28B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51062" w:rsidRPr="00AA28B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516171" w:rsidRPr="00AA28BA" w:rsidRDefault="00516171" w:rsidP="00BF5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062" w:rsidRPr="00AA28BA" w:rsidRDefault="00651062" w:rsidP="00BF574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A28BA">
        <w:rPr>
          <w:rFonts w:ascii="Times New Roman" w:hAnsi="Times New Roman"/>
          <w:sz w:val="28"/>
          <w:szCs w:val="28"/>
        </w:rPr>
        <w:t>П О С Т А Н О В Л Я Е Т:</w:t>
      </w:r>
    </w:p>
    <w:p w:rsidR="00A804D8" w:rsidRPr="00AA28BA" w:rsidRDefault="00651062" w:rsidP="00BF5740">
      <w:pPr>
        <w:ind w:firstLine="709"/>
        <w:rPr>
          <w:rFonts w:ascii="Times New Roman" w:hAnsi="Times New Roman"/>
          <w:sz w:val="28"/>
          <w:szCs w:val="28"/>
        </w:rPr>
      </w:pPr>
      <w:r w:rsidRPr="00AA28BA">
        <w:rPr>
          <w:rFonts w:ascii="Times New Roman" w:hAnsi="Times New Roman"/>
          <w:sz w:val="28"/>
          <w:szCs w:val="28"/>
        </w:rPr>
        <w:t xml:space="preserve">1. </w:t>
      </w:r>
      <w:r w:rsidR="00A804D8" w:rsidRPr="00AA28BA">
        <w:rPr>
          <w:rFonts w:ascii="Times New Roman" w:hAnsi="Times New Roman"/>
          <w:sz w:val="28"/>
          <w:szCs w:val="28"/>
        </w:rPr>
        <w:t xml:space="preserve">Утвердить места, на которые запрещено возвращать животных без владельцев на территории </w:t>
      </w:r>
      <w:r w:rsidR="00AA28BA" w:rsidRPr="00AA28BA">
        <w:rPr>
          <w:rFonts w:ascii="Times New Roman" w:hAnsi="Times New Roman"/>
          <w:sz w:val="28"/>
          <w:szCs w:val="28"/>
        </w:rPr>
        <w:t>Старокриушанского</w:t>
      </w:r>
      <w:r w:rsidR="00AA28BA">
        <w:rPr>
          <w:rFonts w:ascii="Times New Roman" w:hAnsi="Times New Roman"/>
          <w:b/>
          <w:sz w:val="28"/>
          <w:szCs w:val="28"/>
        </w:rPr>
        <w:t xml:space="preserve"> </w:t>
      </w:r>
      <w:r w:rsidR="00DD4C8E" w:rsidRPr="00AA28BA">
        <w:rPr>
          <w:rFonts w:ascii="Times New Roman" w:hAnsi="Times New Roman"/>
          <w:sz w:val="28"/>
          <w:szCs w:val="28"/>
        </w:rPr>
        <w:t>сельского</w:t>
      </w:r>
      <w:r w:rsidR="00BF5740" w:rsidRPr="00AA28BA">
        <w:rPr>
          <w:rFonts w:ascii="Times New Roman" w:hAnsi="Times New Roman"/>
          <w:sz w:val="28"/>
          <w:szCs w:val="28"/>
        </w:rPr>
        <w:t xml:space="preserve"> </w:t>
      </w:r>
      <w:r w:rsidR="00A804D8" w:rsidRPr="00AA28BA">
        <w:rPr>
          <w:rFonts w:ascii="Times New Roman" w:hAnsi="Times New Roman"/>
          <w:sz w:val="28"/>
          <w:szCs w:val="28"/>
        </w:rPr>
        <w:t xml:space="preserve">поселения </w:t>
      </w:r>
      <w:r w:rsidR="00516171" w:rsidRPr="00AA28BA">
        <w:rPr>
          <w:rFonts w:ascii="Times New Roman" w:hAnsi="Times New Roman"/>
          <w:sz w:val="28"/>
          <w:szCs w:val="28"/>
        </w:rPr>
        <w:t>Петропавловского</w:t>
      </w:r>
      <w:r w:rsidR="00A804D8" w:rsidRPr="00AA28B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AA28BA">
        <w:rPr>
          <w:rFonts w:ascii="Times New Roman" w:hAnsi="Times New Roman"/>
          <w:sz w:val="28"/>
          <w:szCs w:val="28"/>
        </w:rPr>
        <w:t>» согласно</w:t>
      </w:r>
      <w:r w:rsidR="00BF5740" w:rsidRPr="00AA28BA">
        <w:rPr>
          <w:rFonts w:ascii="Times New Roman" w:hAnsi="Times New Roman"/>
          <w:sz w:val="28"/>
          <w:szCs w:val="28"/>
        </w:rPr>
        <w:t xml:space="preserve"> </w:t>
      </w:r>
      <w:r w:rsidRPr="00AA28BA">
        <w:rPr>
          <w:rFonts w:ascii="Times New Roman" w:hAnsi="Times New Roman"/>
          <w:sz w:val="28"/>
          <w:szCs w:val="28"/>
        </w:rPr>
        <w:t>приложению</w:t>
      </w:r>
      <w:r w:rsidR="00A804D8" w:rsidRPr="00AA28BA">
        <w:rPr>
          <w:rFonts w:ascii="Times New Roman" w:hAnsi="Times New Roman"/>
          <w:sz w:val="28"/>
          <w:szCs w:val="28"/>
        </w:rPr>
        <w:t xml:space="preserve"> № 1</w:t>
      </w:r>
      <w:r w:rsidRPr="00AA28B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r w:rsidR="00A804D8" w:rsidRPr="00AA28BA">
        <w:rPr>
          <w:rFonts w:ascii="Times New Roman" w:hAnsi="Times New Roman"/>
          <w:sz w:val="28"/>
          <w:szCs w:val="28"/>
        </w:rPr>
        <w:t xml:space="preserve"> </w:t>
      </w:r>
    </w:p>
    <w:p w:rsidR="00A804D8" w:rsidRPr="00AA28BA" w:rsidRDefault="00651062" w:rsidP="00BF5740">
      <w:pPr>
        <w:ind w:firstLine="709"/>
        <w:rPr>
          <w:rFonts w:ascii="Times New Roman" w:hAnsi="Times New Roman"/>
          <w:sz w:val="28"/>
          <w:szCs w:val="28"/>
        </w:rPr>
      </w:pPr>
      <w:r w:rsidRPr="00AA28BA">
        <w:rPr>
          <w:rFonts w:ascii="Times New Roman" w:hAnsi="Times New Roman"/>
          <w:sz w:val="28"/>
          <w:szCs w:val="28"/>
        </w:rPr>
        <w:t>2.</w:t>
      </w:r>
      <w:r w:rsidR="00BF5740" w:rsidRPr="00AA28BA">
        <w:rPr>
          <w:rFonts w:ascii="Times New Roman" w:hAnsi="Times New Roman"/>
          <w:sz w:val="28"/>
          <w:szCs w:val="28"/>
        </w:rPr>
        <w:t xml:space="preserve"> </w:t>
      </w:r>
      <w:r w:rsidR="00A804D8" w:rsidRPr="00AA28BA">
        <w:rPr>
          <w:rFonts w:ascii="Times New Roman" w:hAnsi="Times New Roman"/>
          <w:sz w:val="28"/>
          <w:szCs w:val="28"/>
        </w:rPr>
        <w:t xml:space="preserve">Утвердить перечень лиц, уполномоченных на принятие решений о возврате животных без владельцев на прежние места их обитания на территории </w:t>
      </w:r>
      <w:r w:rsidR="00AA28BA" w:rsidRPr="00AA28BA">
        <w:rPr>
          <w:rFonts w:ascii="Times New Roman" w:hAnsi="Times New Roman"/>
          <w:sz w:val="28"/>
          <w:szCs w:val="28"/>
        </w:rPr>
        <w:t>Старокриушанского</w:t>
      </w:r>
      <w:r w:rsidR="00AA28BA">
        <w:rPr>
          <w:rFonts w:ascii="Times New Roman" w:hAnsi="Times New Roman"/>
          <w:b/>
          <w:sz w:val="28"/>
          <w:szCs w:val="28"/>
        </w:rPr>
        <w:t xml:space="preserve"> </w:t>
      </w:r>
      <w:r w:rsidR="00DD4C8E" w:rsidRPr="00AA28BA">
        <w:rPr>
          <w:rFonts w:ascii="Times New Roman" w:hAnsi="Times New Roman"/>
          <w:sz w:val="28"/>
          <w:szCs w:val="28"/>
        </w:rPr>
        <w:t>сельского</w:t>
      </w:r>
      <w:r w:rsidR="00A804D8" w:rsidRPr="00AA28BA">
        <w:rPr>
          <w:rFonts w:ascii="Times New Roman" w:hAnsi="Times New Roman"/>
          <w:sz w:val="28"/>
          <w:szCs w:val="28"/>
        </w:rPr>
        <w:t xml:space="preserve"> поселения </w:t>
      </w:r>
      <w:r w:rsidR="00516171" w:rsidRPr="00AA28BA">
        <w:rPr>
          <w:rFonts w:ascii="Times New Roman" w:hAnsi="Times New Roman"/>
          <w:sz w:val="28"/>
          <w:szCs w:val="28"/>
        </w:rPr>
        <w:t>Петропавловского</w:t>
      </w:r>
      <w:r w:rsidR="00A804D8" w:rsidRPr="00AA28B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согласно</w:t>
      </w:r>
      <w:r w:rsidR="00BF5740" w:rsidRPr="00AA28BA">
        <w:rPr>
          <w:rFonts w:ascii="Times New Roman" w:hAnsi="Times New Roman"/>
          <w:sz w:val="28"/>
          <w:szCs w:val="28"/>
        </w:rPr>
        <w:t xml:space="preserve"> </w:t>
      </w:r>
      <w:r w:rsidR="00A804D8" w:rsidRPr="00AA28BA">
        <w:rPr>
          <w:rFonts w:ascii="Times New Roman" w:hAnsi="Times New Roman"/>
          <w:sz w:val="28"/>
          <w:szCs w:val="28"/>
        </w:rPr>
        <w:t xml:space="preserve">приложению № 2 к настоящему постановлению. </w:t>
      </w:r>
    </w:p>
    <w:p w:rsidR="00A804D8" w:rsidRPr="00AA28BA" w:rsidRDefault="00A804D8" w:rsidP="00BF5740">
      <w:pPr>
        <w:ind w:firstLine="709"/>
        <w:rPr>
          <w:rFonts w:ascii="Times New Roman" w:hAnsi="Times New Roman"/>
          <w:sz w:val="28"/>
          <w:szCs w:val="28"/>
        </w:rPr>
      </w:pPr>
      <w:r w:rsidRPr="00AA28BA">
        <w:rPr>
          <w:rFonts w:ascii="Times New Roman" w:hAnsi="Times New Roman"/>
          <w:sz w:val="28"/>
          <w:szCs w:val="28"/>
        </w:rPr>
        <w:t xml:space="preserve">3. </w:t>
      </w:r>
      <w:r w:rsidR="002A11FD" w:rsidRPr="00AA28BA">
        <w:rPr>
          <w:rFonts w:ascii="Times New Roman" w:hAnsi="Times New Roman"/>
          <w:sz w:val="28"/>
          <w:szCs w:val="28"/>
        </w:rPr>
        <w:t>О</w:t>
      </w:r>
      <w:r w:rsidRPr="00AA28BA">
        <w:rPr>
          <w:rFonts w:ascii="Times New Roman" w:hAnsi="Times New Roman"/>
          <w:sz w:val="28"/>
          <w:szCs w:val="28"/>
        </w:rPr>
        <w:t xml:space="preserve">беспечить размещение настоящего постановления на официальном сайте </w:t>
      </w:r>
      <w:r w:rsidR="00AA28BA" w:rsidRPr="00AA28BA">
        <w:rPr>
          <w:rFonts w:ascii="Times New Roman" w:hAnsi="Times New Roman"/>
          <w:sz w:val="28"/>
          <w:szCs w:val="28"/>
        </w:rPr>
        <w:t>Старокриушанского</w:t>
      </w:r>
      <w:r w:rsidR="00AA28BA">
        <w:rPr>
          <w:rFonts w:ascii="Times New Roman" w:hAnsi="Times New Roman"/>
          <w:b/>
          <w:sz w:val="28"/>
          <w:szCs w:val="28"/>
        </w:rPr>
        <w:t xml:space="preserve"> </w:t>
      </w:r>
      <w:r w:rsidR="00DD4C8E" w:rsidRPr="00AA28BA">
        <w:rPr>
          <w:rFonts w:ascii="Times New Roman" w:hAnsi="Times New Roman"/>
          <w:sz w:val="28"/>
          <w:szCs w:val="28"/>
        </w:rPr>
        <w:t>сельского</w:t>
      </w:r>
      <w:r w:rsidRPr="00AA28BA">
        <w:rPr>
          <w:rFonts w:ascii="Times New Roman" w:hAnsi="Times New Roman"/>
          <w:sz w:val="28"/>
          <w:szCs w:val="28"/>
        </w:rPr>
        <w:t xml:space="preserve"> поселения</w:t>
      </w:r>
      <w:r w:rsidR="00BF5740" w:rsidRPr="00AA28BA">
        <w:rPr>
          <w:rFonts w:ascii="Times New Roman" w:hAnsi="Times New Roman"/>
          <w:sz w:val="28"/>
          <w:szCs w:val="28"/>
        </w:rPr>
        <w:t xml:space="preserve">  </w:t>
      </w:r>
      <w:r w:rsidRPr="00AA28BA">
        <w:rPr>
          <w:rFonts w:ascii="Times New Roman" w:hAnsi="Times New Roman"/>
          <w:sz w:val="28"/>
          <w:szCs w:val="28"/>
        </w:rPr>
        <w:t xml:space="preserve">в сети Интернет. </w:t>
      </w:r>
    </w:p>
    <w:p w:rsidR="00A804D8" w:rsidRPr="00AA28BA" w:rsidRDefault="00A804D8" w:rsidP="00BF5740">
      <w:pPr>
        <w:ind w:firstLine="709"/>
        <w:rPr>
          <w:rFonts w:ascii="Times New Roman" w:hAnsi="Times New Roman"/>
          <w:sz w:val="28"/>
          <w:szCs w:val="28"/>
        </w:rPr>
      </w:pPr>
      <w:r w:rsidRPr="00AA28BA">
        <w:rPr>
          <w:rFonts w:ascii="Times New Roman" w:hAnsi="Times New Roman"/>
          <w:sz w:val="28"/>
          <w:szCs w:val="28"/>
        </w:rPr>
        <w:t xml:space="preserve">4. Контроль исполнения настоящего постановления </w:t>
      </w:r>
      <w:r w:rsidR="006818BF" w:rsidRPr="00AA28BA">
        <w:rPr>
          <w:rFonts w:ascii="Times New Roman" w:hAnsi="Times New Roman"/>
          <w:sz w:val="28"/>
          <w:szCs w:val="28"/>
        </w:rPr>
        <w:t>оставляю за собой</w:t>
      </w:r>
      <w:r w:rsidRPr="00AA28BA">
        <w:rPr>
          <w:rFonts w:ascii="Times New Roman" w:hAnsi="Times New Roman"/>
          <w:sz w:val="28"/>
          <w:szCs w:val="28"/>
        </w:rPr>
        <w:t>.</w:t>
      </w:r>
    </w:p>
    <w:p w:rsidR="00A804D8" w:rsidRDefault="00A804D8" w:rsidP="00BF5740">
      <w:pPr>
        <w:pStyle w:val="aa"/>
        <w:ind w:left="0" w:firstLine="709"/>
        <w:rPr>
          <w:sz w:val="28"/>
          <w:szCs w:val="28"/>
        </w:rPr>
      </w:pPr>
      <w:r w:rsidRPr="00AA28BA">
        <w:rPr>
          <w:sz w:val="28"/>
          <w:szCs w:val="28"/>
        </w:rPr>
        <w:t>5.</w:t>
      </w:r>
      <w:r w:rsidR="00BF5740" w:rsidRPr="00AA28BA">
        <w:rPr>
          <w:sz w:val="28"/>
          <w:szCs w:val="28"/>
        </w:rPr>
        <w:t xml:space="preserve"> </w:t>
      </w:r>
      <w:r w:rsidRPr="00AA28BA">
        <w:rPr>
          <w:sz w:val="28"/>
          <w:szCs w:val="28"/>
        </w:rPr>
        <w:t>Постановление вступает в силу с момента его подписания.</w:t>
      </w:r>
    </w:p>
    <w:p w:rsidR="00441F27" w:rsidRDefault="00441F27" w:rsidP="00BF5740">
      <w:pPr>
        <w:pStyle w:val="aa"/>
        <w:ind w:left="0" w:firstLine="709"/>
        <w:rPr>
          <w:sz w:val="28"/>
          <w:szCs w:val="28"/>
        </w:rPr>
      </w:pPr>
    </w:p>
    <w:p w:rsidR="00441F27" w:rsidRPr="00AA28BA" w:rsidRDefault="00441F27" w:rsidP="00BF5740">
      <w:pPr>
        <w:pStyle w:val="aa"/>
        <w:ind w:left="0" w:firstLine="709"/>
        <w:rPr>
          <w:sz w:val="28"/>
          <w:szCs w:val="28"/>
        </w:rPr>
      </w:pPr>
      <w:bookmarkStart w:id="0" w:name="_GoBack"/>
      <w:bookmarkEnd w:id="0"/>
    </w:p>
    <w:p w:rsidR="00A804D8" w:rsidRPr="00AA28BA" w:rsidRDefault="00A804D8" w:rsidP="00BF5740">
      <w:pPr>
        <w:ind w:firstLine="709"/>
        <w:rPr>
          <w:rFonts w:ascii="Times New Roman" w:hAnsi="Times New Roman"/>
          <w:sz w:val="28"/>
          <w:szCs w:val="28"/>
        </w:rPr>
      </w:pPr>
    </w:p>
    <w:p w:rsidR="00516171" w:rsidRPr="00AA28BA" w:rsidRDefault="00651062" w:rsidP="00AA28BA">
      <w:pPr>
        <w:ind w:firstLine="709"/>
        <w:rPr>
          <w:rFonts w:ascii="Times New Roman" w:hAnsi="Times New Roman"/>
          <w:sz w:val="28"/>
          <w:szCs w:val="28"/>
        </w:rPr>
      </w:pPr>
      <w:r w:rsidRPr="00AA28BA">
        <w:rPr>
          <w:rFonts w:ascii="Times New Roman" w:hAnsi="Times New Roman"/>
          <w:sz w:val="28"/>
          <w:szCs w:val="28"/>
        </w:rPr>
        <w:t xml:space="preserve">Глава </w:t>
      </w:r>
      <w:r w:rsidR="00AA28BA" w:rsidRPr="00AA28BA">
        <w:rPr>
          <w:rFonts w:ascii="Times New Roman" w:hAnsi="Times New Roman"/>
          <w:sz w:val="28"/>
          <w:szCs w:val="28"/>
        </w:rPr>
        <w:t>Старокриушанского</w:t>
      </w:r>
    </w:p>
    <w:p w:rsidR="00651062" w:rsidRPr="00AA28BA" w:rsidRDefault="00DD4C8E" w:rsidP="00BF5740">
      <w:pPr>
        <w:ind w:firstLine="709"/>
        <w:rPr>
          <w:rFonts w:ascii="Times New Roman" w:hAnsi="Times New Roman"/>
          <w:bCs/>
          <w:i/>
          <w:iCs/>
          <w:sz w:val="28"/>
          <w:szCs w:val="28"/>
        </w:rPr>
      </w:pPr>
      <w:r w:rsidRPr="00AA28BA">
        <w:rPr>
          <w:rFonts w:ascii="Times New Roman" w:hAnsi="Times New Roman"/>
          <w:sz w:val="28"/>
          <w:szCs w:val="28"/>
        </w:rPr>
        <w:t>сельского</w:t>
      </w:r>
      <w:r w:rsidR="00651062" w:rsidRPr="00AA28BA">
        <w:rPr>
          <w:rFonts w:ascii="Times New Roman" w:hAnsi="Times New Roman"/>
          <w:sz w:val="28"/>
          <w:szCs w:val="28"/>
        </w:rPr>
        <w:t xml:space="preserve"> поселения</w:t>
      </w:r>
      <w:r w:rsidR="00BF5740" w:rsidRPr="00AA28BA">
        <w:rPr>
          <w:rFonts w:ascii="Times New Roman" w:hAnsi="Times New Roman"/>
          <w:sz w:val="28"/>
          <w:szCs w:val="28"/>
        </w:rPr>
        <w:t xml:space="preserve"> </w:t>
      </w:r>
      <w:r w:rsidR="00516171" w:rsidRPr="00AA28B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A28BA">
        <w:rPr>
          <w:rFonts w:ascii="Times New Roman" w:hAnsi="Times New Roman"/>
          <w:sz w:val="28"/>
          <w:szCs w:val="28"/>
        </w:rPr>
        <w:t xml:space="preserve">    С.Е. Колесникова                         </w:t>
      </w:r>
    </w:p>
    <w:p w:rsidR="00BF5740" w:rsidRPr="00AA28BA" w:rsidRDefault="00BF5740">
      <w:pPr>
        <w:jc w:val="left"/>
        <w:rPr>
          <w:rFonts w:ascii="Times New Roman" w:hAnsi="Times New Roman"/>
          <w:sz w:val="28"/>
          <w:szCs w:val="28"/>
        </w:rPr>
      </w:pPr>
      <w:r w:rsidRPr="00AA28BA">
        <w:rPr>
          <w:rFonts w:ascii="Times New Roman" w:hAnsi="Times New Roman"/>
          <w:sz w:val="28"/>
          <w:szCs w:val="28"/>
        </w:rPr>
        <w:br w:type="page"/>
      </w:r>
    </w:p>
    <w:p w:rsidR="00651062" w:rsidRPr="00AA28BA" w:rsidRDefault="00651062" w:rsidP="00BF5740">
      <w:pPr>
        <w:tabs>
          <w:tab w:val="left" w:pos="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AA28BA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18BF" w:rsidRPr="00AA28BA">
        <w:rPr>
          <w:rFonts w:ascii="Times New Roman" w:hAnsi="Times New Roman"/>
          <w:sz w:val="28"/>
          <w:szCs w:val="28"/>
        </w:rPr>
        <w:t xml:space="preserve"> № 1</w:t>
      </w:r>
      <w:r w:rsidRPr="00AA28BA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651062" w:rsidRDefault="00516171" w:rsidP="00BF5740">
      <w:pPr>
        <w:tabs>
          <w:tab w:val="left" w:pos="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AA28BA">
        <w:rPr>
          <w:rFonts w:ascii="Times New Roman" w:hAnsi="Times New Roman"/>
          <w:sz w:val="28"/>
          <w:szCs w:val="28"/>
        </w:rPr>
        <w:t xml:space="preserve">от </w:t>
      </w:r>
      <w:r w:rsidR="00AA28BA">
        <w:rPr>
          <w:rFonts w:ascii="Times New Roman" w:hAnsi="Times New Roman"/>
          <w:sz w:val="28"/>
          <w:szCs w:val="28"/>
        </w:rPr>
        <w:t xml:space="preserve">01.11.2022 года </w:t>
      </w:r>
      <w:r w:rsidR="00651062" w:rsidRPr="00AA28BA">
        <w:rPr>
          <w:rFonts w:ascii="Times New Roman" w:hAnsi="Times New Roman"/>
          <w:sz w:val="28"/>
          <w:szCs w:val="28"/>
        </w:rPr>
        <w:t xml:space="preserve">№ </w:t>
      </w:r>
      <w:r w:rsidR="00AA28BA">
        <w:rPr>
          <w:rFonts w:ascii="Times New Roman" w:hAnsi="Times New Roman"/>
          <w:sz w:val="28"/>
          <w:szCs w:val="28"/>
        </w:rPr>
        <w:t>72</w:t>
      </w:r>
    </w:p>
    <w:p w:rsidR="00441F27" w:rsidRDefault="00441F27" w:rsidP="00BF5740">
      <w:pPr>
        <w:tabs>
          <w:tab w:val="left" w:pos="7230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41F27" w:rsidRPr="00AA28BA" w:rsidRDefault="00441F27" w:rsidP="00BF5740">
      <w:pPr>
        <w:tabs>
          <w:tab w:val="left" w:pos="7230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8BF" w:rsidRPr="00AA28BA" w:rsidRDefault="006818BF" w:rsidP="00BF5740">
      <w:pPr>
        <w:pStyle w:val="aa"/>
        <w:ind w:left="0" w:firstLine="709"/>
        <w:jc w:val="center"/>
        <w:rPr>
          <w:sz w:val="28"/>
          <w:szCs w:val="28"/>
        </w:rPr>
      </w:pPr>
      <w:r w:rsidRPr="00AA28BA">
        <w:rPr>
          <w:sz w:val="28"/>
          <w:szCs w:val="28"/>
        </w:rPr>
        <w:t>Места,</w:t>
      </w:r>
    </w:p>
    <w:p w:rsidR="006818BF" w:rsidRPr="00AA28BA" w:rsidRDefault="00516171" w:rsidP="00BF5740">
      <w:pPr>
        <w:pStyle w:val="aa"/>
        <w:ind w:left="0" w:firstLine="709"/>
        <w:jc w:val="center"/>
        <w:rPr>
          <w:sz w:val="28"/>
          <w:szCs w:val="28"/>
        </w:rPr>
      </w:pPr>
      <w:r w:rsidRPr="00AA28BA">
        <w:rPr>
          <w:sz w:val="28"/>
          <w:szCs w:val="28"/>
        </w:rPr>
        <w:t>н</w:t>
      </w:r>
      <w:r w:rsidR="006818BF" w:rsidRPr="00AA28BA">
        <w:rPr>
          <w:sz w:val="28"/>
          <w:szCs w:val="28"/>
        </w:rPr>
        <w:t>а</w:t>
      </w:r>
      <w:r w:rsidRPr="00AA28BA">
        <w:rPr>
          <w:sz w:val="28"/>
          <w:szCs w:val="28"/>
        </w:rPr>
        <w:t xml:space="preserve"> </w:t>
      </w:r>
      <w:r w:rsidR="006818BF" w:rsidRPr="00AA28BA">
        <w:rPr>
          <w:sz w:val="28"/>
          <w:szCs w:val="28"/>
        </w:rPr>
        <w:t xml:space="preserve"> которые</w:t>
      </w:r>
      <w:r w:rsidRPr="00AA28BA">
        <w:rPr>
          <w:sz w:val="28"/>
          <w:szCs w:val="28"/>
        </w:rPr>
        <w:t xml:space="preserve"> </w:t>
      </w:r>
      <w:r w:rsidR="006818BF" w:rsidRPr="00AA28BA">
        <w:rPr>
          <w:sz w:val="28"/>
          <w:szCs w:val="28"/>
        </w:rPr>
        <w:t xml:space="preserve"> запрещено возвращать животных без владельцев</w:t>
      </w:r>
    </w:p>
    <w:p w:rsidR="00AA28BA" w:rsidRPr="00AA28BA" w:rsidRDefault="006818BF" w:rsidP="00AA28B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A28BA">
        <w:rPr>
          <w:rFonts w:ascii="Times New Roman" w:hAnsi="Times New Roman"/>
          <w:sz w:val="28"/>
          <w:szCs w:val="28"/>
        </w:rPr>
        <w:t>на территории</w:t>
      </w:r>
      <w:r w:rsidR="00516171" w:rsidRPr="00AA28BA">
        <w:rPr>
          <w:rFonts w:ascii="Times New Roman" w:hAnsi="Times New Roman"/>
          <w:sz w:val="28"/>
          <w:szCs w:val="28"/>
        </w:rPr>
        <w:t xml:space="preserve"> </w:t>
      </w:r>
      <w:r w:rsidR="00AA28BA" w:rsidRPr="00AA28BA">
        <w:rPr>
          <w:rFonts w:ascii="Times New Roman" w:hAnsi="Times New Roman"/>
          <w:sz w:val="28"/>
          <w:szCs w:val="28"/>
        </w:rPr>
        <w:t>Старокриушанского</w:t>
      </w:r>
      <w:r w:rsidR="00AA28BA">
        <w:rPr>
          <w:rFonts w:ascii="Times New Roman" w:hAnsi="Times New Roman"/>
          <w:b/>
          <w:sz w:val="28"/>
          <w:szCs w:val="28"/>
        </w:rPr>
        <w:t xml:space="preserve"> </w:t>
      </w:r>
      <w:r w:rsidR="00192E18" w:rsidRPr="00AA28BA">
        <w:rPr>
          <w:rFonts w:ascii="Times New Roman" w:hAnsi="Times New Roman"/>
          <w:sz w:val="28"/>
          <w:szCs w:val="28"/>
        </w:rPr>
        <w:t xml:space="preserve">сельского </w:t>
      </w:r>
      <w:r w:rsidRPr="00AA28BA">
        <w:rPr>
          <w:rFonts w:ascii="Times New Roman" w:hAnsi="Times New Roman"/>
          <w:sz w:val="28"/>
          <w:szCs w:val="28"/>
        </w:rPr>
        <w:t xml:space="preserve">поселения </w:t>
      </w:r>
      <w:r w:rsidR="00516171" w:rsidRPr="00AA28BA">
        <w:rPr>
          <w:rFonts w:ascii="Times New Roman" w:hAnsi="Times New Roman"/>
          <w:sz w:val="28"/>
          <w:szCs w:val="28"/>
        </w:rPr>
        <w:t>Петропавловского</w:t>
      </w:r>
      <w:r w:rsidRPr="00AA28B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16171" w:rsidRPr="00AA28BA">
        <w:rPr>
          <w:rFonts w:ascii="Times New Roman" w:hAnsi="Times New Roman"/>
          <w:sz w:val="28"/>
          <w:szCs w:val="28"/>
        </w:rPr>
        <w:t xml:space="preserve"> </w:t>
      </w:r>
      <w:r w:rsidRPr="00AA28BA">
        <w:rPr>
          <w:rFonts w:ascii="Times New Roman" w:hAnsi="Times New Roman"/>
          <w:sz w:val="28"/>
          <w:szCs w:val="28"/>
        </w:rPr>
        <w:t>Воронежской области</w:t>
      </w:r>
    </w:p>
    <w:p w:rsidR="006818BF" w:rsidRPr="00AA28BA" w:rsidRDefault="006818BF" w:rsidP="00BF5740">
      <w:pPr>
        <w:pStyle w:val="11"/>
        <w:spacing w:line="240" w:lineRule="auto"/>
        <w:ind w:left="0" w:right="0" w:firstLine="709"/>
        <w:jc w:val="both"/>
        <w:rPr>
          <w:b w:val="0"/>
        </w:rPr>
      </w:pPr>
      <w:r w:rsidRPr="00AA28BA">
        <w:rPr>
          <w:b w:val="0"/>
        </w:rPr>
        <w:t>1)Детские игровые и спортивные площадки.</w:t>
      </w:r>
    </w:p>
    <w:p w:rsidR="006818BF" w:rsidRPr="00AA28BA" w:rsidRDefault="006818BF" w:rsidP="00BF5740">
      <w:pPr>
        <w:pStyle w:val="11"/>
        <w:spacing w:line="240" w:lineRule="auto"/>
        <w:ind w:left="0" w:right="0" w:firstLine="709"/>
        <w:jc w:val="both"/>
        <w:rPr>
          <w:b w:val="0"/>
        </w:rPr>
      </w:pPr>
      <w:r w:rsidRPr="00AA28BA">
        <w:rPr>
          <w:b w:val="0"/>
        </w:rPr>
        <w:t>2)Территории парков, скверов, места массового отдыха.</w:t>
      </w:r>
    </w:p>
    <w:p w:rsidR="006818BF" w:rsidRPr="00AA28BA" w:rsidRDefault="006818BF" w:rsidP="00BF5740">
      <w:pPr>
        <w:pStyle w:val="11"/>
        <w:spacing w:line="240" w:lineRule="auto"/>
        <w:ind w:left="0" w:right="0" w:firstLine="709"/>
        <w:jc w:val="both"/>
        <w:rPr>
          <w:b w:val="0"/>
        </w:rPr>
      </w:pPr>
      <w:r w:rsidRPr="00AA28BA">
        <w:rPr>
          <w:b w:val="0"/>
        </w:rPr>
        <w:t>3)Территории, прилегающие 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818BF" w:rsidRPr="00AA28BA" w:rsidRDefault="006818BF" w:rsidP="00BF5740">
      <w:pPr>
        <w:pStyle w:val="11"/>
        <w:spacing w:line="240" w:lineRule="auto"/>
        <w:ind w:left="0" w:right="0" w:firstLine="709"/>
        <w:jc w:val="both"/>
        <w:rPr>
          <w:b w:val="0"/>
        </w:rPr>
      </w:pPr>
      <w:r w:rsidRPr="00AA28BA">
        <w:rPr>
          <w:b w:val="0"/>
        </w:rPr>
        <w:t>4)Территории детских, образовательных и лечебных учреждений.</w:t>
      </w:r>
    </w:p>
    <w:p w:rsidR="006818BF" w:rsidRPr="00AA28BA" w:rsidRDefault="006818BF" w:rsidP="00BF5740">
      <w:pPr>
        <w:pStyle w:val="11"/>
        <w:spacing w:line="240" w:lineRule="auto"/>
        <w:ind w:left="0" w:right="0" w:firstLine="709"/>
        <w:jc w:val="both"/>
        <w:rPr>
          <w:b w:val="0"/>
        </w:rPr>
      </w:pPr>
      <w:r w:rsidRPr="00AA28BA">
        <w:rPr>
          <w:b w:val="0"/>
        </w:rPr>
        <w:t>5)Территории, прилегающие к объектам культуры и искусства.</w:t>
      </w:r>
    </w:p>
    <w:p w:rsidR="006818BF" w:rsidRPr="00AA28BA" w:rsidRDefault="006818BF" w:rsidP="00BF5740">
      <w:pPr>
        <w:pStyle w:val="11"/>
        <w:spacing w:line="240" w:lineRule="auto"/>
        <w:ind w:left="0" w:right="0" w:firstLine="709"/>
        <w:jc w:val="both"/>
        <w:rPr>
          <w:b w:val="0"/>
        </w:rPr>
      </w:pPr>
      <w:r w:rsidRPr="00AA28BA">
        <w:rPr>
          <w:b w:val="0"/>
        </w:rPr>
        <w:t>6)Территории, прилегающие к организациям общественного питания, магазинам.</w:t>
      </w:r>
    </w:p>
    <w:p w:rsidR="006818BF" w:rsidRPr="00AA28BA" w:rsidRDefault="006818BF" w:rsidP="00BF5740">
      <w:pPr>
        <w:pStyle w:val="11"/>
        <w:spacing w:line="240" w:lineRule="auto"/>
        <w:ind w:left="0" w:right="0" w:firstLine="709"/>
        <w:jc w:val="both"/>
        <w:rPr>
          <w:b w:val="0"/>
        </w:rPr>
      </w:pPr>
      <w:r w:rsidRPr="00AA28BA">
        <w:rPr>
          <w:b w:val="0"/>
        </w:rPr>
        <w:t xml:space="preserve">7)Территории, прилегающие к учреждениям, с высокой посещаемостью. </w:t>
      </w:r>
    </w:p>
    <w:p w:rsidR="006818BF" w:rsidRPr="00AA28BA" w:rsidRDefault="006818BF" w:rsidP="00BF5740">
      <w:pPr>
        <w:pStyle w:val="11"/>
        <w:spacing w:line="240" w:lineRule="auto"/>
        <w:ind w:left="0" w:right="0" w:firstLine="709"/>
        <w:jc w:val="both"/>
        <w:rPr>
          <w:b w:val="0"/>
        </w:rPr>
      </w:pPr>
      <w:r w:rsidRPr="00AA28BA">
        <w:rPr>
          <w:b w:val="0"/>
        </w:rPr>
        <w:t>7)Площадки танцевальные, для отдыха и досуга, проведения массовых мероприятий, размещения средств информации.</w:t>
      </w:r>
    </w:p>
    <w:p w:rsidR="006818BF" w:rsidRPr="00AA28BA" w:rsidRDefault="006818BF" w:rsidP="00BF5740">
      <w:pPr>
        <w:pStyle w:val="11"/>
        <w:spacing w:line="240" w:lineRule="auto"/>
        <w:ind w:left="0" w:right="0" w:firstLine="709"/>
        <w:jc w:val="both"/>
        <w:rPr>
          <w:b w:val="0"/>
        </w:rPr>
      </w:pPr>
      <w:r w:rsidRPr="00AA28BA">
        <w:rPr>
          <w:b w:val="0"/>
        </w:rPr>
        <w:t>8) Места, предназначенные для выгула домашних животных.</w:t>
      </w:r>
    </w:p>
    <w:p w:rsidR="006818BF" w:rsidRPr="00AA28BA" w:rsidRDefault="006818BF" w:rsidP="00BF5740">
      <w:pPr>
        <w:pStyle w:val="11"/>
        <w:spacing w:line="240" w:lineRule="auto"/>
        <w:ind w:left="0" w:right="0" w:firstLine="709"/>
        <w:jc w:val="both"/>
        <w:rPr>
          <w:b w:val="0"/>
        </w:rPr>
      </w:pPr>
      <w:r w:rsidRPr="00AA28BA">
        <w:rPr>
          <w:b w:val="0"/>
        </w:rPr>
        <w:t>9)Кладб</w:t>
      </w:r>
      <w:r w:rsidRPr="00AA28BA">
        <w:rPr>
          <w:b w:val="0"/>
          <w:color w:val="000000"/>
        </w:rPr>
        <w:t>ища и мемориальные зоны.</w:t>
      </w:r>
    </w:p>
    <w:p w:rsidR="006818BF" w:rsidRPr="00AA28BA" w:rsidRDefault="006818BF" w:rsidP="00BF5740">
      <w:pPr>
        <w:pStyle w:val="11"/>
        <w:spacing w:line="240" w:lineRule="auto"/>
        <w:ind w:left="0" w:right="0" w:firstLine="709"/>
        <w:jc w:val="both"/>
        <w:rPr>
          <w:b w:val="0"/>
        </w:rPr>
      </w:pPr>
      <w:r w:rsidRPr="00AA28BA">
        <w:rPr>
          <w:b w:val="0"/>
          <w:color w:val="000000"/>
        </w:rPr>
        <w:t>10)Другие территории, которыми беспрепятственно пользуется неограниченный круг лиц.</w:t>
      </w:r>
    </w:p>
    <w:p w:rsidR="006818BF" w:rsidRPr="00AA28BA" w:rsidRDefault="006818BF" w:rsidP="00BF5740">
      <w:pPr>
        <w:pStyle w:val="11"/>
        <w:spacing w:line="240" w:lineRule="auto"/>
        <w:ind w:left="0" w:right="0" w:firstLine="709"/>
        <w:jc w:val="both"/>
        <w:rPr>
          <w:b w:val="0"/>
        </w:rPr>
      </w:pPr>
      <w:r w:rsidRPr="00AA28BA">
        <w:rPr>
          <w:b w:val="0"/>
          <w:color w:val="000000"/>
          <w:shd w:val="clear" w:color="auto" w:fill="FFFFFF"/>
        </w:rPr>
        <w:t>11) </w:t>
      </w:r>
      <w:r w:rsidR="00192E18" w:rsidRPr="00AA28BA">
        <w:rPr>
          <w:b w:val="0"/>
          <w:color w:val="000000"/>
          <w:shd w:val="clear" w:color="auto" w:fill="FFFFFF"/>
        </w:rPr>
        <w:t>Т</w:t>
      </w:r>
      <w:r w:rsidRPr="00AA28BA">
        <w:rPr>
          <w:b w:val="0"/>
          <w:color w:val="000000"/>
          <w:shd w:val="clear" w:color="auto" w:fill="FFFFFF"/>
        </w:rPr>
        <w:t>ерритории розничных рынков.</w:t>
      </w:r>
    </w:p>
    <w:p w:rsidR="00BF5740" w:rsidRPr="00AA28BA" w:rsidRDefault="00BF5740">
      <w:pPr>
        <w:jc w:val="left"/>
        <w:rPr>
          <w:rFonts w:ascii="Times New Roman" w:hAnsi="Times New Roman"/>
          <w:sz w:val="28"/>
          <w:szCs w:val="28"/>
        </w:rPr>
      </w:pPr>
      <w:r w:rsidRPr="00AA28BA">
        <w:rPr>
          <w:rFonts w:ascii="Times New Roman" w:hAnsi="Times New Roman"/>
          <w:sz w:val="28"/>
          <w:szCs w:val="28"/>
        </w:rPr>
        <w:br w:type="page"/>
      </w:r>
    </w:p>
    <w:p w:rsidR="006818BF" w:rsidRPr="00AA28BA" w:rsidRDefault="006818BF" w:rsidP="00BF5740">
      <w:pPr>
        <w:tabs>
          <w:tab w:val="left" w:pos="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AA28BA">
        <w:rPr>
          <w:rFonts w:ascii="Times New Roman" w:hAnsi="Times New Roman"/>
          <w:sz w:val="28"/>
          <w:szCs w:val="28"/>
        </w:rPr>
        <w:lastRenderedPageBreak/>
        <w:t xml:space="preserve">Приложение № 2 к постановлению </w:t>
      </w:r>
    </w:p>
    <w:p w:rsidR="006818BF" w:rsidRDefault="00516171" w:rsidP="00BF5740">
      <w:pPr>
        <w:tabs>
          <w:tab w:val="left" w:pos="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AA28BA">
        <w:rPr>
          <w:rFonts w:ascii="Times New Roman" w:hAnsi="Times New Roman"/>
          <w:sz w:val="28"/>
          <w:szCs w:val="28"/>
        </w:rPr>
        <w:t xml:space="preserve">от </w:t>
      </w:r>
      <w:r w:rsidR="00AA28BA">
        <w:rPr>
          <w:rFonts w:ascii="Times New Roman" w:hAnsi="Times New Roman"/>
          <w:sz w:val="28"/>
          <w:szCs w:val="28"/>
        </w:rPr>
        <w:t xml:space="preserve">01.11.2022 года </w:t>
      </w:r>
      <w:r w:rsidR="006818BF" w:rsidRPr="00AA28BA">
        <w:rPr>
          <w:rFonts w:ascii="Times New Roman" w:hAnsi="Times New Roman"/>
          <w:sz w:val="28"/>
          <w:szCs w:val="28"/>
        </w:rPr>
        <w:t xml:space="preserve">№ </w:t>
      </w:r>
      <w:r w:rsidR="00AA28BA">
        <w:rPr>
          <w:rFonts w:ascii="Times New Roman" w:hAnsi="Times New Roman"/>
          <w:sz w:val="28"/>
          <w:szCs w:val="28"/>
        </w:rPr>
        <w:t>72</w:t>
      </w:r>
    </w:p>
    <w:p w:rsidR="00441F27" w:rsidRDefault="00441F27" w:rsidP="00BF5740">
      <w:pPr>
        <w:tabs>
          <w:tab w:val="left" w:pos="7230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41F27" w:rsidRPr="00AA28BA" w:rsidRDefault="00441F27" w:rsidP="00BF5740">
      <w:pPr>
        <w:tabs>
          <w:tab w:val="left" w:pos="7230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8BF" w:rsidRPr="00AA28BA" w:rsidRDefault="006818BF" w:rsidP="00BF574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A28BA">
        <w:rPr>
          <w:rFonts w:ascii="Times New Roman" w:hAnsi="Times New Roman"/>
          <w:sz w:val="28"/>
          <w:szCs w:val="28"/>
        </w:rPr>
        <w:t>Перечень лиц,</w:t>
      </w:r>
    </w:p>
    <w:p w:rsidR="006818BF" w:rsidRPr="00AA28BA" w:rsidRDefault="006818BF" w:rsidP="00BF574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A28BA">
        <w:rPr>
          <w:rFonts w:ascii="Times New Roman" w:hAnsi="Times New Roman"/>
          <w:sz w:val="28"/>
          <w:szCs w:val="28"/>
        </w:rPr>
        <w:t>уполномоченных на принятие решений</w:t>
      </w:r>
    </w:p>
    <w:p w:rsidR="006818BF" w:rsidRPr="00AA28BA" w:rsidRDefault="006818BF" w:rsidP="00BF574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A28BA">
        <w:rPr>
          <w:rFonts w:ascii="Times New Roman" w:hAnsi="Times New Roman"/>
          <w:sz w:val="28"/>
          <w:szCs w:val="28"/>
        </w:rPr>
        <w:t>о возврате животных без владельцев на прежние места их обитания</w:t>
      </w:r>
    </w:p>
    <w:p w:rsidR="006818BF" w:rsidRPr="00AA28BA" w:rsidRDefault="006818BF" w:rsidP="00BF574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A28BA">
        <w:rPr>
          <w:rFonts w:ascii="Times New Roman" w:hAnsi="Times New Roman"/>
          <w:sz w:val="28"/>
          <w:szCs w:val="28"/>
        </w:rPr>
        <w:t>на территории</w:t>
      </w:r>
      <w:r w:rsidR="00BF5740" w:rsidRPr="00AA28BA">
        <w:rPr>
          <w:rFonts w:ascii="Times New Roman" w:hAnsi="Times New Roman"/>
          <w:sz w:val="28"/>
          <w:szCs w:val="28"/>
        </w:rPr>
        <w:t xml:space="preserve"> </w:t>
      </w:r>
      <w:r w:rsidR="00AA28BA" w:rsidRPr="00AA28BA">
        <w:rPr>
          <w:rFonts w:ascii="Times New Roman" w:hAnsi="Times New Roman"/>
          <w:sz w:val="28"/>
          <w:szCs w:val="28"/>
        </w:rPr>
        <w:t>Старокриушанского</w:t>
      </w:r>
      <w:r w:rsidR="00AA28BA">
        <w:rPr>
          <w:rFonts w:ascii="Times New Roman" w:hAnsi="Times New Roman"/>
          <w:b/>
          <w:sz w:val="28"/>
          <w:szCs w:val="28"/>
        </w:rPr>
        <w:t xml:space="preserve"> </w:t>
      </w:r>
      <w:r w:rsidR="00BF5740" w:rsidRPr="00AA28BA">
        <w:rPr>
          <w:rFonts w:ascii="Times New Roman" w:hAnsi="Times New Roman"/>
          <w:sz w:val="28"/>
          <w:szCs w:val="28"/>
        </w:rPr>
        <w:t xml:space="preserve">сельского </w:t>
      </w:r>
      <w:r w:rsidRPr="00AA28BA">
        <w:rPr>
          <w:rFonts w:ascii="Times New Roman" w:hAnsi="Times New Roman"/>
          <w:sz w:val="28"/>
          <w:szCs w:val="28"/>
        </w:rPr>
        <w:t xml:space="preserve">поселения </w:t>
      </w:r>
      <w:r w:rsidR="00516171" w:rsidRPr="00AA28BA">
        <w:rPr>
          <w:rFonts w:ascii="Times New Roman" w:hAnsi="Times New Roman"/>
          <w:sz w:val="28"/>
          <w:szCs w:val="28"/>
        </w:rPr>
        <w:t>Петропавловского</w:t>
      </w:r>
      <w:r w:rsidRPr="00AA28B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F5740" w:rsidRPr="00AA28BA">
        <w:rPr>
          <w:rFonts w:ascii="Times New Roman" w:hAnsi="Times New Roman"/>
          <w:sz w:val="28"/>
          <w:szCs w:val="28"/>
        </w:rPr>
        <w:t xml:space="preserve"> </w:t>
      </w:r>
      <w:r w:rsidRPr="00AA28BA">
        <w:rPr>
          <w:rFonts w:ascii="Times New Roman" w:hAnsi="Times New Roman"/>
          <w:sz w:val="28"/>
          <w:szCs w:val="28"/>
        </w:rPr>
        <w:t>Воронежской области</w:t>
      </w:r>
    </w:p>
    <w:p w:rsidR="006818BF" w:rsidRPr="00AA28BA" w:rsidRDefault="006818BF" w:rsidP="00BF5740">
      <w:pPr>
        <w:pStyle w:val="HTM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B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A28BA" w:rsidRPr="00AA28BA">
        <w:rPr>
          <w:rFonts w:ascii="Times New Roman" w:hAnsi="Times New Roman" w:cs="Times New Roman"/>
          <w:sz w:val="28"/>
          <w:szCs w:val="28"/>
        </w:rPr>
        <w:t>Старокриушанского</w:t>
      </w:r>
      <w:r w:rsidR="00192E18" w:rsidRPr="00AA28B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A2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16171" w:rsidRPr="00AA28BA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AA28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F5740" w:rsidRPr="00AA28BA">
        <w:rPr>
          <w:rFonts w:ascii="Times New Roman" w:hAnsi="Times New Roman" w:cs="Times New Roman"/>
          <w:sz w:val="28"/>
          <w:szCs w:val="28"/>
        </w:rPr>
        <w:t xml:space="preserve"> </w:t>
      </w:r>
      <w:r w:rsidR="00AA28BA">
        <w:rPr>
          <w:rFonts w:ascii="Times New Roman" w:hAnsi="Times New Roman" w:cs="Times New Roman"/>
          <w:sz w:val="28"/>
          <w:szCs w:val="28"/>
        </w:rPr>
        <w:t>–</w:t>
      </w:r>
      <w:r w:rsidRPr="00AA28BA">
        <w:rPr>
          <w:rFonts w:ascii="Times New Roman" w:hAnsi="Times New Roman" w:cs="Times New Roman"/>
          <w:sz w:val="28"/>
          <w:szCs w:val="28"/>
        </w:rPr>
        <w:t xml:space="preserve"> </w:t>
      </w:r>
      <w:r w:rsidR="00AA28BA">
        <w:rPr>
          <w:rFonts w:ascii="Times New Roman" w:hAnsi="Times New Roman" w:cs="Times New Roman"/>
          <w:sz w:val="28"/>
          <w:szCs w:val="28"/>
        </w:rPr>
        <w:t>Колесникова Светлана Егоровна</w:t>
      </w:r>
    </w:p>
    <w:sectPr w:rsidR="006818BF" w:rsidRPr="00AA28BA" w:rsidSect="00AA28BA">
      <w:pgSz w:w="11906" w:h="16838"/>
      <w:pgMar w:top="851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1F" w:rsidRDefault="000A271F" w:rsidP="00417CED">
      <w:r>
        <w:separator/>
      </w:r>
    </w:p>
  </w:endnote>
  <w:endnote w:type="continuationSeparator" w:id="0">
    <w:p w:rsidR="000A271F" w:rsidRDefault="000A271F" w:rsidP="0041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1F" w:rsidRDefault="000A271F" w:rsidP="00417CED">
      <w:r>
        <w:separator/>
      </w:r>
    </w:p>
  </w:footnote>
  <w:footnote w:type="continuationSeparator" w:id="0">
    <w:p w:rsidR="000A271F" w:rsidRDefault="000A271F" w:rsidP="00417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512"/>
    <w:multiLevelType w:val="hybridMultilevel"/>
    <w:tmpl w:val="2F88D906"/>
    <w:lvl w:ilvl="0" w:tplc="A19C51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43"/>
    <w:rsid w:val="0002783A"/>
    <w:rsid w:val="000459DA"/>
    <w:rsid w:val="000647B3"/>
    <w:rsid w:val="000717CB"/>
    <w:rsid w:val="00084207"/>
    <w:rsid w:val="00086FA3"/>
    <w:rsid w:val="000A1B5A"/>
    <w:rsid w:val="000A271F"/>
    <w:rsid w:val="000C7722"/>
    <w:rsid w:val="000D46BC"/>
    <w:rsid w:val="000E45F7"/>
    <w:rsid w:val="001056FD"/>
    <w:rsid w:val="001133D6"/>
    <w:rsid w:val="00116E8D"/>
    <w:rsid w:val="0012508F"/>
    <w:rsid w:val="001473C1"/>
    <w:rsid w:val="00154D19"/>
    <w:rsid w:val="001602CD"/>
    <w:rsid w:val="00163578"/>
    <w:rsid w:val="0016520F"/>
    <w:rsid w:val="00176384"/>
    <w:rsid w:val="00190F97"/>
    <w:rsid w:val="00192E18"/>
    <w:rsid w:val="001A2187"/>
    <w:rsid w:val="001B11DD"/>
    <w:rsid w:val="001B33F3"/>
    <w:rsid w:val="001D3732"/>
    <w:rsid w:val="001E2E88"/>
    <w:rsid w:val="001F2154"/>
    <w:rsid w:val="00211FE4"/>
    <w:rsid w:val="00232881"/>
    <w:rsid w:val="00243EF2"/>
    <w:rsid w:val="002523F2"/>
    <w:rsid w:val="002566E4"/>
    <w:rsid w:val="00261231"/>
    <w:rsid w:val="00261F3E"/>
    <w:rsid w:val="00267A60"/>
    <w:rsid w:val="0027318F"/>
    <w:rsid w:val="0027381F"/>
    <w:rsid w:val="00276786"/>
    <w:rsid w:val="00286B00"/>
    <w:rsid w:val="00290DEB"/>
    <w:rsid w:val="00294712"/>
    <w:rsid w:val="002A11FD"/>
    <w:rsid w:val="002C5AA8"/>
    <w:rsid w:val="002C5E70"/>
    <w:rsid w:val="00326279"/>
    <w:rsid w:val="003403EC"/>
    <w:rsid w:val="0035016E"/>
    <w:rsid w:val="00352059"/>
    <w:rsid w:val="003856BE"/>
    <w:rsid w:val="00390029"/>
    <w:rsid w:val="003938B3"/>
    <w:rsid w:val="00394BC0"/>
    <w:rsid w:val="00396148"/>
    <w:rsid w:val="00396985"/>
    <w:rsid w:val="003B1002"/>
    <w:rsid w:val="003B7ED3"/>
    <w:rsid w:val="003E2BD5"/>
    <w:rsid w:val="003F1AD1"/>
    <w:rsid w:val="003F271D"/>
    <w:rsid w:val="003F6C18"/>
    <w:rsid w:val="00410B2A"/>
    <w:rsid w:val="00411761"/>
    <w:rsid w:val="00417CED"/>
    <w:rsid w:val="00426A85"/>
    <w:rsid w:val="00426E76"/>
    <w:rsid w:val="0043787A"/>
    <w:rsid w:val="00441F27"/>
    <w:rsid w:val="00443332"/>
    <w:rsid w:val="00445586"/>
    <w:rsid w:val="00476CED"/>
    <w:rsid w:val="004773C3"/>
    <w:rsid w:val="004A25FE"/>
    <w:rsid w:val="004A70C5"/>
    <w:rsid w:val="004A7C6F"/>
    <w:rsid w:val="004B0932"/>
    <w:rsid w:val="004B3CB9"/>
    <w:rsid w:val="004F0679"/>
    <w:rsid w:val="004F5542"/>
    <w:rsid w:val="00512529"/>
    <w:rsid w:val="00516171"/>
    <w:rsid w:val="005352E5"/>
    <w:rsid w:val="005500DC"/>
    <w:rsid w:val="005642B2"/>
    <w:rsid w:val="005768E1"/>
    <w:rsid w:val="00582FB6"/>
    <w:rsid w:val="00591228"/>
    <w:rsid w:val="005A4415"/>
    <w:rsid w:val="005C7580"/>
    <w:rsid w:val="005D352D"/>
    <w:rsid w:val="005D5DE2"/>
    <w:rsid w:val="005E6A3F"/>
    <w:rsid w:val="005F5AAF"/>
    <w:rsid w:val="00601DD7"/>
    <w:rsid w:val="00602FB7"/>
    <w:rsid w:val="00604858"/>
    <w:rsid w:val="00605513"/>
    <w:rsid w:val="006235D2"/>
    <w:rsid w:val="0062362D"/>
    <w:rsid w:val="00651062"/>
    <w:rsid w:val="006536FE"/>
    <w:rsid w:val="006640EB"/>
    <w:rsid w:val="00676DFD"/>
    <w:rsid w:val="006818BF"/>
    <w:rsid w:val="0068714D"/>
    <w:rsid w:val="006A0331"/>
    <w:rsid w:val="006D0F7B"/>
    <w:rsid w:val="006E7D82"/>
    <w:rsid w:val="00715448"/>
    <w:rsid w:val="007268B8"/>
    <w:rsid w:val="007468C9"/>
    <w:rsid w:val="0076213C"/>
    <w:rsid w:val="00762B17"/>
    <w:rsid w:val="00783A71"/>
    <w:rsid w:val="007A75F4"/>
    <w:rsid w:val="007B3B08"/>
    <w:rsid w:val="007B4514"/>
    <w:rsid w:val="007D2B04"/>
    <w:rsid w:val="007E258C"/>
    <w:rsid w:val="007E4CA8"/>
    <w:rsid w:val="008039BC"/>
    <w:rsid w:val="008077DF"/>
    <w:rsid w:val="0082320D"/>
    <w:rsid w:val="008318B1"/>
    <w:rsid w:val="008430EE"/>
    <w:rsid w:val="00863FA8"/>
    <w:rsid w:val="00870431"/>
    <w:rsid w:val="00880039"/>
    <w:rsid w:val="00885B6F"/>
    <w:rsid w:val="008A6A1F"/>
    <w:rsid w:val="008A7748"/>
    <w:rsid w:val="008C2077"/>
    <w:rsid w:val="008C7FC9"/>
    <w:rsid w:val="009166AE"/>
    <w:rsid w:val="00933D29"/>
    <w:rsid w:val="00937C23"/>
    <w:rsid w:val="009537B7"/>
    <w:rsid w:val="009742EE"/>
    <w:rsid w:val="00974E07"/>
    <w:rsid w:val="00997369"/>
    <w:rsid w:val="009B6005"/>
    <w:rsid w:val="009F32D3"/>
    <w:rsid w:val="00A00D47"/>
    <w:rsid w:val="00A25D38"/>
    <w:rsid w:val="00A336D3"/>
    <w:rsid w:val="00A54370"/>
    <w:rsid w:val="00A57A43"/>
    <w:rsid w:val="00A74210"/>
    <w:rsid w:val="00A75B4E"/>
    <w:rsid w:val="00A76138"/>
    <w:rsid w:val="00A80358"/>
    <w:rsid w:val="00A804D8"/>
    <w:rsid w:val="00A80785"/>
    <w:rsid w:val="00A87096"/>
    <w:rsid w:val="00A87B5A"/>
    <w:rsid w:val="00A91E50"/>
    <w:rsid w:val="00A942E1"/>
    <w:rsid w:val="00A94AAB"/>
    <w:rsid w:val="00AA28BA"/>
    <w:rsid w:val="00AD0366"/>
    <w:rsid w:val="00AD2363"/>
    <w:rsid w:val="00AD288F"/>
    <w:rsid w:val="00AF497B"/>
    <w:rsid w:val="00AF7B7F"/>
    <w:rsid w:val="00B15C65"/>
    <w:rsid w:val="00B16AED"/>
    <w:rsid w:val="00B23644"/>
    <w:rsid w:val="00B47CD9"/>
    <w:rsid w:val="00B51503"/>
    <w:rsid w:val="00B5301F"/>
    <w:rsid w:val="00B554A1"/>
    <w:rsid w:val="00B950E7"/>
    <w:rsid w:val="00BA356F"/>
    <w:rsid w:val="00BD2CAE"/>
    <w:rsid w:val="00BD59BC"/>
    <w:rsid w:val="00BF5173"/>
    <w:rsid w:val="00BF5740"/>
    <w:rsid w:val="00C02A5A"/>
    <w:rsid w:val="00C04EA9"/>
    <w:rsid w:val="00C15CB5"/>
    <w:rsid w:val="00C67238"/>
    <w:rsid w:val="00C970C4"/>
    <w:rsid w:val="00CD2DF9"/>
    <w:rsid w:val="00CE44FD"/>
    <w:rsid w:val="00D06311"/>
    <w:rsid w:val="00D124AB"/>
    <w:rsid w:val="00D1491A"/>
    <w:rsid w:val="00D21A7C"/>
    <w:rsid w:val="00D26E14"/>
    <w:rsid w:val="00D3335E"/>
    <w:rsid w:val="00D37128"/>
    <w:rsid w:val="00D373FB"/>
    <w:rsid w:val="00D44FC6"/>
    <w:rsid w:val="00D5455A"/>
    <w:rsid w:val="00D601FD"/>
    <w:rsid w:val="00D76A0B"/>
    <w:rsid w:val="00D829CF"/>
    <w:rsid w:val="00D832AB"/>
    <w:rsid w:val="00D85976"/>
    <w:rsid w:val="00D868FE"/>
    <w:rsid w:val="00D940E9"/>
    <w:rsid w:val="00DA497C"/>
    <w:rsid w:val="00DC1EAB"/>
    <w:rsid w:val="00DD4C8E"/>
    <w:rsid w:val="00DE0FC2"/>
    <w:rsid w:val="00DE3421"/>
    <w:rsid w:val="00E16004"/>
    <w:rsid w:val="00E377C8"/>
    <w:rsid w:val="00E7031E"/>
    <w:rsid w:val="00E71895"/>
    <w:rsid w:val="00E7263B"/>
    <w:rsid w:val="00E7525D"/>
    <w:rsid w:val="00E756B4"/>
    <w:rsid w:val="00E766D7"/>
    <w:rsid w:val="00E9075B"/>
    <w:rsid w:val="00ED29A5"/>
    <w:rsid w:val="00ED581A"/>
    <w:rsid w:val="00ED5DFF"/>
    <w:rsid w:val="00EE39D1"/>
    <w:rsid w:val="00F0176F"/>
    <w:rsid w:val="00F01ABE"/>
    <w:rsid w:val="00F12305"/>
    <w:rsid w:val="00F37EFB"/>
    <w:rsid w:val="00F422AD"/>
    <w:rsid w:val="00F5143A"/>
    <w:rsid w:val="00F53A6F"/>
    <w:rsid w:val="00F53EDC"/>
    <w:rsid w:val="00F578FA"/>
    <w:rsid w:val="00F77794"/>
    <w:rsid w:val="00F86F65"/>
    <w:rsid w:val="00F873A2"/>
    <w:rsid w:val="00F9054A"/>
    <w:rsid w:val="00F945B9"/>
    <w:rsid w:val="00FA561F"/>
    <w:rsid w:val="00FA6828"/>
    <w:rsid w:val="00FA6B57"/>
    <w:rsid w:val="00FA7DFC"/>
    <w:rsid w:val="00FB50F3"/>
    <w:rsid w:val="00FC14AE"/>
    <w:rsid w:val="00FD4582"/>
    <w:rsid w:val="00FD63F8"/>
    <w:rsid w:val="00FE003C"/>
    <w:rsid w:val="00FE20E7"/>
    <w:rsid w:val="00FE2274"/>
    <w:rsid w:val="00FE4CAD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03C78"/>
  <w15:docId w15:val="{A9084F42-1911-410A-9D52-03AB94E8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D29A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9A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9A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9A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9A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84207"/>
  </w:style>
  <w:style w:type="character" w:customStyle="1" w:styleId="s2">
    <w:name w:val="s2"/>
    <w:basedOn w:val="a0"/>
    <w:uiPriority w:val="99"/>
    <w:rsid w:val="00084207"/>
  </w:style>
  <w:style w:type="paragraph" w:customStyle="1" w:styleId="ConsPlusNormal">
    <w:name w:val="ConsPlusNormal"/>
    <w:uiPriority w:val="99"/>
    <w:rsid w:val="0039002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s10">
    <w:name w:val="s_10"/>
    <w:basedOn w:val="a0"/>
    <w:uiPriority w:val="99"/>
    <w:rsid w:val="00CE44FD"/>
  </w:style>
  <w:style w:type="paragraph" w:customStyle="1" w:styleId="ConsPlusTitle">
    <w:name w:val="ConsPlusTitle"/>
    <w:uiPriority w:val="99"/>
    <w:rsid w:val="00154D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uiPriority w:val="99"/>
    <w:rsid w:val="000C7722"/>
    <w:rPr>
      <w:b/>
      <w:bCs/>
      <w:color w:val="auto"/>
    </w:rPr>
  </w:style>
  <w:style w:type="paragraph" w:styleId="a4">
    <w:name w:val="header"/>
    <w:basedOn w:val="a"/>
    <w:link w:val="a5"/>
    <w:uiPriority w:val="99"/>
    <w:rsid w:val="00417C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7CED"/>
  </w:style>
  <w:style w:type="paragraph" w:styleId="a6">
    <w:name w:val="footer"/>
    <w:basedOn w:val="a"/>
    <w:link w:val="a7"/>
    <w:uiPriority w:val="99"/>
    <w:semiHidden/>
    <w:rsid w:val="00417C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17CED"/>
  </w:style>
  <w:style w:type="paragraph" w:styleId="a8">
    <w:name w:val="Balloon Text"/>
    <w:basedOn w:val="a"/>
    <w:link w:val="a9"/>
    <w:uiPriority w:val="99"/>
    <w:semiHidden/>
    <w:rsid w:val="00E756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56B4"/>
    <w:rPr>
      <w:rFonts w:ascii="Tahoma" w:hAnsi="Tahoma" w:cs="Tahoma"/>
      <w:sz w:val="16"/>
      <w:szCs w:val="16"/>
    </w:rPr>
  </w:style>
  <w:style w:type="paragraph" w:styleId="aa">
    <w:name w:val="No Spacing"/>
    <w:qFormat/>
    <w:rsid w:val="00A804D8"/>
    <w:pPr>
      <w:suppressAutoHyphens/>
      <w:ind w:left="390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11">
    <w:name w:val="Заголовок 11"/>
    <w:basedOn w:val="a"/>
    <w:rsid w:val="006818BF"/>
    <w:pPr>
      <w:widowControl w:val="0"/>
      <w:autoSpaceDE w:val="0"/>
      <w:spacing w:line="322" w:lineRule="exact"/>
      <w:ind w:left="169" w:right="582"/>
      <w:jc w:val="center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6818B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6818BF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aliases w:val="!Части документа Знак"/>
    <w:link w:val="1"/>
    <w:rsid w:val="00D5455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5455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5455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5455A"/>
    <w:rPr>
      <w:rFonts w:ascii="Arial" w:eastAsia="Times New Roman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ED29A5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D29A5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D5455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D29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ED29A5"/>
    <w:rPr>
      <w:color w:val="0000FF"/>
      <w:u w:val="none"/>
    </w:rPr>
  </w:style>
  <w:style w:type="paragraph" w:customStyle="1" w:styleId="Application">
    <w:name w:val="Application!Приложение"/>
    <w:rsid w:val="00ED29A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9A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9A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 ПОСЕЛЕНИЯ</vt:lpstr>
    </vt:vector>
  </TitlesOfParts>
  <Company>Krokoz™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 ПОСЕЛЕНИЯ</dc:title>
  <dc:creator>Леонова Юлия</dc:creator>
  <cp:lastModifiedBy>User</cp:lastModifiedBy>
  <cp:revision>5</cp:revision>
  <cp:lastPrinted>2022-09-26T07:31:00Z</cp:lastPrinted>
  <dcterms:created xsi:type="dcterms:W3CDTF">2022-10-31T06:45:00Z</dcterms:created>
  <dcterms:modified xsi:type="dcterms:W3CDTF">2022-11-01T10:07:00Z</dcterms:modified>
</cp:coreProperties>
</file>