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31" w:rsidRPr="00194131" w:rsidRDefault="00194131" w:rsidP="00194131">
      <w:pPr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194131">
        <w:rPr>
          <w:rFonts w:ascii="Times New Roman" w:hAnsi="Times New Roman"/>
          <w:b/>
          <w:caps/>
          <w:sz w:val="28"/>
          <w:szCs w:val="28"/>
        </w:rPr>
        <w:t>Совет народных депутатов</w:t>
      </w:r>
    </w:p>
    <w:p w:rsidR="00194131" w:rsidRPr="00194131" w:rsidRDefault="00194131" w:rsidP="00194131">
      <w:pPr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194131">
        <w:rPr>
          <w:rFonts w:ascii="Times New Roman" w:hAnsi="Times New Roman"/>
          <w:b/>
          <w:caps/>
          <w:sz w:val="28"/>
          <w:szCs w:val="28"/>
        </w:rPr>
        <w:t>городского поселения  город Эртиль</w:t>
      </w:r>
    </w:p>
    <w:p w:rsidR="00194131" w:rsidRPr="00194131" w:rsidRDefault="00194131" w:rsidP="00194131">
      <w:pPr>
        <w:jc w:val="center"/>
        <w:outlineLvl w:val="0"/>
        <w:rPr>
          <w:rFonts w:ascii="Times New Roman" w:hAnsi="Times New Roman"/>
          <w:caps/>
          <w:sz w:val="28"/>
          <w:szCs w:val="28"/>
        </w:rPr>
      </w:pPr>
      <w:r w:rsidRPr="00194131">
        <w:rPr>
          <w:rFonts w:ascii="Times New Roman" w:hAnsi="Times New Roman"/>
          <w:b/>
          <w:caps/>
          <w:sz w:val="28"/>
          <w:szCs w:val="28"/>
        </w:rPr>
        <w:t>Эртильского муниципального района</w:t>
      </w:r>
    </w:p>
    <w:p w:rsidR="00194131" w:rsidRPr="00194131" w:rsidRDefault="00194131" w:rsidP="00194131">
      <w:pPr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194131">
        <w:rPr>
          <w:rFonts w:ascii="Times New Roman" w:hAnsi="Times New Roman"/>
          <w:b/>
          <w:caps/>
          <w:sz w:val="28"/>
          <w:szCs w:val="28"/>
        </w:rPr>
        <w:t>Воронежской области</w:t>
      </w:r>
    </w:p>
    <w:p w:rsidR="00194131" w:rsidRPr="00194131" w:rsidRDefault="00194131" w:rsidP="00194131">
      <w:pPr>
        <w:jc w:val="center"/>
        <w:outlineLvl w:val="0"/>
        <w:rPr>
          <w:rFonts w:ascii="Times New Roman" w:hAnsi="Times New Roman"/>
          <w:b/>
          <w:caps/>
          <w:sz w:val="28"/>
          <w:szCs w:val="28"/>
        </w:rPr>
      </w:pPr>
    </w:p>
    <w:p w:rsidR="00194131" w:rsidRPr="00194131" w:rsidRDefault="00194131" w:rsidP="00194131">
      <w:pPr>
        <w:tabs>
          <w:tab w:val="left" w:pos="3525"/>
          <w:tab w:val="center" w:pos="5037"/>
        </w:tabs>
        <w:jc w:val="center"/>
        <w:rPr>
          <w:rFonts w:ascii="Times New Roman" w:hAnsi="Times New Roman"/>
          <w:b/>
          <w:sz w:val="28"/>
          <w:szCs w:val="28"/>
        </w:rPr>
      </w:pPr>
      <w:r w:rsidRPr="00194131">
        <w:rPr>
          <w:rFonts w:ascii="Times New Roman" w:hAnsi="Times New Roman"/>
          <w:b/>
          <w:sz w:val="28"/>
          <w:szCs w:val="28"/>
        </w:rPr>
        <w:t>Р Е Ш Е Н И Е</w:t>
      </w:r>
    </w:p>
    <w:p w:rsidR="00194131" w:rsidRDefault="00194131" w:rsidP="00194131">
      <w:pPr>
        <w:jc w:val="center"/>
        <w:rPr>
          <w:sz w:val="28"/>
          <w:szCs w:val="28"/>
        </w:rPr>
      </w:pPr>
    </w:p>
    <w:p w:rsidR="00194131" w:rsidRPr="00194131" w:rsidRDefault="00B836A8" w:rsidP="0019413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94131" w:rsidRPr="00194131">
        <w:rPr>
          <w:rFonts w:ascii="Times New Roman" w:hAnsi="Times New Roman"/>
          <w:sz w:val="28"/>
          <w:szCs w:val="28"/>
        </w:rPr>
        <w:t>т</w:t>
      </w:r>
      <w:r w:rsidR="00FD5D57">
        <w:rPr>
          <w:rFonts w:ascii="Times New Roman" w:hAnsi="Times New Roman"/>
          <w:sz w:val="28"/>
          <w:szCs w:val="28"/>
        </w:rPr>
        <w:t>30.11.2020</w:t>
      </w:r>
      <w:r w:rsidR="00194131" w:rsidRPr="00194131">
        <w:rPr>
          <w:rFonts w:ascii="Times New Roman" w:hAnsi="Times New Roman"/>
          <w:sz w:val="28"/>
          <w:szCs w:val="28"/>
        </w:rPr>
        <w:t xml:space="preserve"> года №</w:t>
      </w:r>
      <w:r w:rsidR="00FD5D57">
        <w:rPr>
          <w:rFonts w:ascii="Times New Roman" w:hAnsi="Times New Roman"/>
          <w:sz w:val="28"/>
          <w:szCs w:val="28"/>
        </w:rPr>
        <w:t>114</w:t>
      </w:r>
    </w:p>
    <w:p w:rsidR="00194131" w:rsidRPr="00194131" w:rsidRDefault="00194131" w:rsidP="00194131">
      <w:pPr>
        <w:rPr>
          <w:rFonts w:ascii="Times New Roman" w:hAnsi="Times New Roman"/>
        </w:rPr>
      </w:pPr>
      <w:r w:rsidRPr="00194131">
        <w:rPr>
          <w:rFonts w:ascii="Times New Roman" w:hAnsi="Times New Roman"/>
        </w:rPr>
        <w:t>г. Эртиль</w:t>
      </w:r>
    </w:p>
    <w:p w:rsidR="00194131" w:rsidRDefault="00194131" w:rsidP="00194131">
      <w:pPr>
        <w:rPr>
          <w:sz w:val="28"/>
          <w:szCs w:val="28"/>
        </w:rPr>
      </w:pPr>
    </w:p>
    <w:p w:rsidR="00194131" w:rsidRDefault="00194131" w:rsidP="00E14DCE">
      <w:pPr>
        <w:tabs>
          <w:tab w:val="left" w:pos="5400"/>
        </w:tabs>
        <w:ind w:right="4110" w:firstLine="0"/>
        <w:rPr>
          <w:rFonts w:ascii="Times New Roman" w:hAnsi="Times New Roman"/>
          <w:sz w:val="28"/>
          <w:szCs w:val="28"/>
        </w:rPr>
      </w:pPr>
      <w:r w:rsidRPr="00C25932">
        <w:rPr>
          <w:rFonts w:ascii="Times New Roman" w:hAnsi="Times New Roman"/>
          <w:sz w:val="28"/>
          <w:szCs w:val="28"/>
        </w:rPr>
        <w:t>О</w:t>
      </w:r>
      <w:r w:rsidR="00DC5C39">
        <w:rPr>
          <w:rFonts w:ascii="Times New Roman" w:hAnsi="Times New Roman"/>
          <w:sz w:val="28"/>
          <w:szCs w:val="28"/>
        </w:rPr>
        <w:t xml:space="preserve"> внесении изменений, дополнений в решение </w:t>
      </w:r>
      <w:r w:rsidR="00CB68AC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>
        <w:rPr>
          <w:rFonts w:ascii="Times New Roman" w:hAnsi="Times New Roman"/>
          <w:sz w:val="28"/>
          <w:szCs w:val="28"/>
        </w:rPr>
        <w:t>город</w:t>
      </w:r>
      <w:r w:rsidR="00DC5C3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кого поселения – город Эртиль</w:t>
      </w:r>
      <w:r w:rsidR="00CB68AC">
        <w:rPr>
          <w:rFonts w:ascii="Times New Roman" w:hAnsi="Times New Roman"/>
          <w:sz w:val="28"/>
          <w:szCs w:val="28"/>
        </w:rPr>
        <w:t xml:space="preserve"> от 07.06.2016 года №16</w:t>
      </w:r>
      <w:r w:rsidR="00DC5C39">
        <w:rPr>
          <w:rFonts w:ascii="Times New Roman" w:hAnsi="Times New Roman"/>
          <w:sz w:val="28"/>
          <w:szCs w:val="28"/>
        </w:rPr>
        <w:t>5</w:t>
      </w:r>
      <w:r w:rsidR="00CB68AC">
        <w:rPr>
          <w:rFonts w:ascii="Times New Roman" w:hAnsi="Times New Roman"/>
          <w:sz w:val="28"/>
          <w:szCs w:val="28"/>
        </w:rPr>
        <w:t xml:space="preserve"> «Об</w:t>
      </w:r>
      <w:r w:rsidR="00E14DCE">
        <w:rPr>
          <w:rFonts w:ascii="Times New Roman" w:hAnsi="Times New Roman"/>
          <w:sz w:val="28"/>
          <w:szCs w:val="28"/>
        </w:rPr>
        <w:t xml:space="preserve"> утверждении По</w:t>
      </w:r>
      <w:r w:rsidR="00D70024">
        <w:rPr>
          <w:rFonts w:ascii="Times New Roman" w:hAnsi="Times New Roman"/>
          <w:sz w:val="28"/>
          <w:szCs w:val="28"/>
        </w:rPr>
        <w:t xml:space="preserve">рядка увольнения (освобождения от должности)в связи с утратой доверия лиц, замещающих </w:t>
      </w:r>
      <w:r w:rsidR="00E14DCE">
        <w:rPr>
          <w:rFonts w:ascii="Times New Roman" w:hAnsi="Times New Roman"/>
          <w:sz w:val="28"/>
          <w:szCs w:val="28"/>
        </w:rPr>
        <w:t>муниципальны</w:t>
      </w:r>
      <w:r w:rsidR="00D70024">
        <w:rPr>
          <w:rFonts w:ascii="Times New Roman" w:hAnsi="Times New Roman"/>
          <w:sz w:val="28"/>
          <w:szCs w:val="28"/>
        </w:rPr>
        <w:t>е</w:t>
      </w:r>
      <w:r w:rsidR="00E14DCE">
        <w:rPr>
          <w:rFonts w:ascii="Times New Roman" w:hAnsi="Times New Roman"/>
          <w:sz w:val="28"/>
          <w:szCs w:val="28"/>
        </w:rPr>
        <w:t xml:space="preserve"> должност</w:t>
      </w:r>
      <w:r w:rsidR="00D70024">
        <w:rPr>
          <w:rFonts w:ascii="Times New Roman" w:hAnsi="Times New Roman"/>
          <w:sz w:val="28"/>
          <w:szCs w:val="28"/>
        </w:rPr>
        <w:t xml:space="preserve">и и применения к лицам, </w:t>
      </w:r>
      <w:r w:rsidR="00E14DCE">
        <w:rPr>
          <w:rFonts w:ascii="Times New Roman" w:hAnsi="Times New Roman"/>
          <w:sz w:val="28"/>
          <w:szCs w:val="28"/>
        </w:rPr>
        <w:t>замещающими</w:t>
      </w:r>
      <w:r w:rsidR="007D04CF">
        <w:rPr>
          <w:rFonts w:ascii="Times New Roman" w:hAnsi="Times New Roman"/>
          <w:sz w:val="28"/>
          <w:szCs w:val="28"/>
        </w:rPr>
        <w:t xml:space="preserve"> </w:t>
      </w:r>
      <w:r w:rsidR="00E14DCE">
        <w:rPr>
          <w:rFonts w:ascii="Times New Roman" w:hAnsi="Times New Roman"/>
          <w:sz w:val="28"/>
          <w:szCs w:val="28"/>
        </w:rPr>
        <w:t>должности</w:t>
      </w:r>
      <w:r w:rsidR="00D70024">
        <w:rPr>
          <w:rFonts w:ascii="Times New Roman" w:hAnsi="Times New Roman"/>
          <w:sz w:val="28"/>
          <w:szCs w:val="28"/>
        </w:rPr>
        <w:t xml:space="preserve"> муниципальной службы в органах местного самоуправления городского поселения – город Эртиль Эртильского муниципального района Воронежской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="00E14DCE">
        <w:rPr>
          <w:rFonts w:ascii="Times New Roman" w:hAnsi="Times New Roman"/>
          <w:sz w:val="28"/>
          <w:szCs w:val="28"/>
        </w:rPr>
        <w:t>.</w:t>
      </w:r>
    </w:p>
    <w:p w:rsidR="00E14DCE" w:rsidRDefault="00E14DCE" w:rsidP="00E14DCE">
      <w:pPr>
        <w:tabs>
          <w:tab w:val="left" w:pos="5400"/>
        </w:tabs>
        <w:ind w:right="4110" w:firstLine="0"/>
      </w:pPr>
    </w:p>
    <w:p w:rsidR="00194131" w:rsidRDefault="00194131" w:rsidP="00194131">
      <w:pPr>
        <w:rPr>
          <w:rFonts w:ascii="Times New Roman" w:hAnsi="Times New Roman"/>
          <w:sz w:val="28"/>
          <w:szCs w:val="28"/>
        </w:rPr>
      </w:pPr>
      <w:r w:rsidRPr="00C25932">
        <w:rPr>
          <w:rFonts w:ascii="Times New Roman" w:hAnsi="Times New Roman"/>
          <w:sz w:val="28"/>
          <w:szCs w:val="28"/>
        </w:rPr>
        <w:t xml:space="preserve">В целях приведения </w:t>
      </w:r>
      <w:r w:rsidR="00181331">
        <w:rPr>
          <w:rFonts w:ascii="Times New Roman" w:hAnsi="Times New Roman"/>
          <w:sz w:val="28"/>
          <w:szCs w:val="28"/>
        </w:rPr>
        <w:t xml:space="preserve">нормативных правовых актов </w:t>
      </w:r>
      <w:r w:rsidR="003C23F2">
        <w:rPr>
          <w:rFonts w:ascii="Times New Roman" w:hAnsi="Times New Roman"/>
          <w:sz w:val="28"/>
          <w:szCs w:val="28"/>
        </w:rPr>
        <w:t xml:space="preserve">городского поселения – город Эртиль </w:t>
      </w:r>
      <w:r w:rsidRPr="00C25932">
        <w:rPr>
          <w:rFonts w:ascii="Times New Roman" w:hAnsi="Times New Roman"/>
          <w:sz w:val="28"/>
          <w:szCs w:val="28"/>
        </w:rPr>
        <w:t xml:space="preserve">Эртильского муниципального района Воронежской области в соответствие с Федеральным законом от </w:t>
      </w:r>
      <w:r w:rsidR="00181331">
        <w:rPr>
          <w:rFonts w:ascii="Times New Roman" w:hAnsi="Times New Roman"/>
          <w:sz w:val="28"/>
          <w:szCs w:val="28"/>
        </w:rPr>
        <w:t>25</w:t>
      </w:r>
      <w:r w:rsidRPr="00C25932">
        <w:rPr>
          <w:rFonts w:ascii="Times New Roman" w:hAnsi="Times New Roman"/>
          <w:sz w:val="28"/>
          <w:szCs w:val="28"/>
        </w:rPr>
        <w:t>.1</w:t>
      </w:r>
      <w:r w:rsidR="00181331">
        <w:rPr>
          <w:rFonts w:ascii="Times New Roman" w:hAnsi="Times New Roman"/>
          <w:sz w:val="28"/>
          <w:szCs w:val="28"/>
        </w:rPr>
        <w:t>2</w:t>
      </w:r>
      <w:r w:rsidRPr="00C25932">
        <w:rPr>
          <w:rFonts w:ascii="Times New Roman" w:hAnsi="Times New Roman"/>
          <w:sz w:val="28"/>
          <w:szCs w:val="28"/>
        </w:rPr>
        <w:t>.200</w:t>
      </w:r>
      <w:r w:rsidR="00181331">
        <w:rPr>
          <w:rFonts w:ascii="Times New Roman" w:hAnsi="Times New Roman"/>
          <w:sz w:val="28"/>
          <w:szCs w:val="28"/>
        </w:rPr>
        <w:t>8</w:t>
      </w:r>
      <w:r w:rsidRPr="00C25932">
        <w:rPr>
          <w:rFonts w:ascii="Times New Roman" w:hAnsi="Times New Roman"/>
          <w:sz w:val="28"/>
          <w:szCs w:val="28"/>
        </w:rPr>
        <w:t xml:space="preserve"> №</w:t>
      </w:r>
      <w:r w:rsidR="00181331">
        <w:rPr>
          <w:rFonts w:ascii="Times New Roman" w:hAnsi="Times New Roman"/>
          <w:sz w:val="28"/>
          <w:szCs w:val="28"/>
        </w:rPr>
        <w:t>273-Ф</w:t>
      </w:r>
      <w:r w:rsidRPr="00C25932">
        <w:rPr>
          <w:rFonts w:ascii="Times New Roman" w:hAnsi="Times New Roman"/>
          <w:sz w:val="28"/>
          <w:szCs w:val="28"/>
        </w:rPr>
        <w:t>З «О</w:t>
      </w:r>
      <w:r w:rsidR="00181331">
        <w:rPr>
          <w:rFonts w:ascii="Times New Roman" w:hAnsi="Times New Roman"/>
          <w:sz w:val="28"/>
          <w:szCs w:val="28"/>
        </w:rPr>
        <w:t xml:space="preserve"> противодействии коррупции», </w:t>
      </w:r>
      <w:r w:rsidR="00BA4812">
        <w:rPr>
          <w:rFonts w:ascii="Times New Roman" w:hAnsi="Times New Roman"/>
          <w:sz w:val="28"/>
          <w:szCs w:val="28"/>
        </w:rPr>
        <w:t>Федеральным законом от 02.03.2007 №25-ФЗ</w:t>
      </w:r>
      <w:r w:rsidR="00181331">
        <w:rPr>
          <w:rFonts w:ascii="Times New Roman" w:hAnsi="Times New Roman"/>
          <w:sz w:val="28"/>
          <w:szCs w:val="28"/>
        </w:rPr>
        <w:t xml:space="preserve"> «О  муниципальн</w:t>
      </w:r>
      <w:r w:rsidR="00BA4812">
        <w:rPr>
          <w:rFonts w:ascii="Times New Roman" w:hAnsi="Times New Roman"/>
          <w:sz w:val="28"/>
          <w:szCs w:val="28"/>
        </w:rPr>
        <w:t xml:space="preserve">ой службе в Российской Федерации», Федеральным законом от 06.10.2003 №131-ФЗ «Об общих принципах организации местного самоуправления в Российской Федерации», </w:t>
      </w:r>
      <w:r w:rsidRPr="00194131">
        <w:rPr>
          <w:rFonts w:ascii="Times New Roman" w:hAnsi="Times New Roman"/>
          <w:sz w:val="28"/>
          <w:szCs w:val="28"/>
        </w:rPr>
        <w:t>Совет народных депутатов городского поселения – город Эртиль  Эртильского муниципального района Воронежской области,</w:t>
      </w:r>
    </w:p>
    <w:p w:rsidR="00886EFC" w:rsidRPr="00194131" w:rsidRDefault="00886EFC" w:rsidP="00194131">
      <w:pPr>
        <w:rPr>
          <w:rFonts w:ascii="Times New Roman" w:hAnsi="Times New Roman"/>
          <w:sz w:val="28"/>
          <w:szCs w:val="28"/>
        </w:rPr>
      </w:pPr>
    </w:p>
    <w:p w:rsidR="00194131" w:rsidRPr="00194131" w:rsidRDefault="00194131" w:rsidP="00194131">
      <w:pPr>
        <w:tabs>
          <w:tab w:val="left" w:pos="3930"/>
          <w:tab w:val="center" w:pos="4917"/>
        </w:tabs>
        <w:spacing w:line="360" w:lineRule="auto"/>
        <w:ind w:firstLine="48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194131">
        <w:rPr>
          <w:rFonts w:ascii="Times New Roman" w:hAnsi="Times New Roman"/>
          <w:sz w:val="28"/>
          <w:szCs w:val="28"/>
        </w:rPr>
        <w:t>РЕШИЛ:</w:t>
      </w:r>
    </w:p>
    <w:p w:rsidR="005B391D" w:rsidRDefault="00C40155" w:rsidP="00C40155">
      <w:pPr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A4812">
        <w:rPr>
          <w:rFonts w:ascii="Times New Roman" w:hAnsi="Times New Roman"/>
          <w:sz w:val="28"/>
          <w:szCs w:val="28"/>
        </w:rPr>
        <w:t>Внести в</w:t>
      </w:r>
      <w:r w:rsidR="00AD3978">
        <w:rPr>
          <w:rFonts w:ascii="Times New Roman" w:hAnsi="Times New Roman"/>
          <w:sz w:val="28"/>
          <w:szCs w:val="28"/>
        </w:rPr>
        <w:t xml:space="preserve"> решение Совета народных депутатов городского поселения – город Эртиль </w:t>
      </w:r>
      <w:r w:rsidR="00410EE6">
        <w:rPr>
          <w:rFonts w:ascii="Times New Roman" w:hAnsi="Times New Roman"/>
          <w:sz w:val="28"/>
          <w:szCs w:val="28"/>
        </w:rPr>
        <w:t>от 07.06.2016 №16</w:t>
      </w:r>
      <w:r w:rsidR="00BA4812">
        <w:rPr>
          <w:rFonts w:ascii="Times New Roman" w:hAnsi="Times New Roman"/>
          <w:sz w:val="28"/>
          <w:szCs w:val="28"/>
        </w:rPr>
        <w:t>5</w:t>
      </w:r>
      <w:r w:rsidR="00410EE6">
        <w:rPr>
          <w:rFonts w:ascii="Times New Roman" w:hAnsi="Times New Roman"/>
          <w:sz w:val="28"/>
          <w:szCs w:val="28"/>
        </w:rPr>
        <w:t xml:space="preserve"> «Об утверждении По</w:t>
      </w:r>
      <w:r w:rsidR="00BA4812">
        <w:rPr>
          <w:rFonts w:ascii="Times New Roman" w:hAnsi="Times New Roman"/>
          <w:sz w:val="28"/>
          <w:szCs w:val="28"/>
        </w:rPr>
        <w:t xml:space="preserve">рядка увольнения (освобождения от должности) </w:t>
      </w:r>
      <w:r w:rsidR="008C5186">
        <w:rPr>
          <w:rFonts w:ascii="Times New Roman" w:hAnsi="Times New Roman"/>
          <w:sz w:val="28"/>
          <w:szCs w:val="28"/>
        </w:rPr>
        <w:t xml:space="preserve">в связи с утратой доверия лиц, замещающих муниципальные должности и применения к лицам, замещающим должности </w:t>
      </w:r>
      <w:r w:rsidR="008C5186">
        <w:rPr>
          <w:rFonts w:ascii="Times New Roman" w:hAnsi="Times New Roman"/>
          <w:sz w:val="28"/>
          <w:szCs w:val="28"/>
        </w:rPr>
        <w:lastRenderedPageBreak/>
        <w:t>муниципальной службы в органах местного самоуправления городского поселения – город Эртиль Эртильского муниципального района Воронежской области взысканий за несоблюдение ограничений и запретов, требований о предотвращении или</w:t>
      </w:r>
      <w:r w:rsidR="005B391D">
        <w:rPr>
          <w:rFonts w:ascii="Times New Roman" w:hAnsi="Times New Roman"/>
          <w:sz w:val="28"/>
          <w:szCs w:val="28"/>
        </w:rPr>
        <w:t xml:space="preserve"> об урегулировании конфликта интересов и неисполнение обязанностей, установленных в целях противодействия коррупции»</w:t>
      </w:r>
      <w:r w:rsidR="005D103B">
        <w:rPr>
          <w:rFonts w:ascii="Times New Roman" w:hAnsi="Times New Roman"/>
          <w:sz w:val="28"/>
          <w:szCs w:val="28"/>
        </w:rPr>
        <w:t xml:space="preserve"> - далее Решение, </w:t>
      </w:r>
      <w:r w:rsidR="005B391D">
        <w:rPr>
          <w:rFonts w:ascii="Times New Roman" w:hAnsi="Times New Roman"/>
          <w:sz w:val="28"/>
          <w:szCs w:val="28"/>
        </w:rPr>
        <w:t xml:space="preserve">следующие изменения, дополнения: </w:t>
      </w:r>
    </w:p>
    <w:p w:rsidR="002E0743" w:rsidRDefault="005D103B" w:rsidP="00C40155">
      <w:pPr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подпункт </w:t>
      </w:r>
      <w:r w:rsidR="00BF37E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</w:t>
      </w:r>
      <w:r w:rsidR="00BF37E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пункта 1.3, подпункт </w:t>
      </w:r>
      <w:r w:rsidR="00BF37E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</w:t>
      </w:r>
      <w:r w:rsidR="00BF37E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пункта 1.3.1 Приложения № 1 к Решению изложить в следующей редакции:</w:t>
      </w:r>
    </w:p>
    <w:p w:rsidR="005D103B" w:rsidRDefault="002E0743" w:rsidP="00C40155">
      <w:pPr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D103B">
        <w:rPr>
          <w:rFonts w:ascii="Times New Roman" w:hAnsi="Times New Roman"/>
          <w:sz w:val="28"/>
          <w:szCs w:val="28"/>
        </w:rPr>
        <w:t xml:space="preserve">непредставление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предоставление заведомо недостоверных или неполных сведений, если иное не установлено федеральными законами»; </w:t>
      </w:r>
    </w:p>
    <w:p w:rsidR="002E0743" w:rsidRDefault="005D103B" w:rsidP="00C40155">
      <w:pPr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пункт 1.4 </w:t>
      </w:r>
      <w:r w:rsidR="009B77DC">
        <w:rPr>
          <w:rFonts w:ascii="Times New Roman" w:hAnsi="Times New Roman"/>
          <w:sz w:val="28"/>
          <w:szCs w:val="28"/>
        </w:rPr>
        <w:t xml:space="preserve">Приложения № 1 к </w:t>
      </w:r>
      <w:r>
        <w:rPr>
          <w:rFonts w:ascii="Times New Roman" w:hAnsi="Times New Roman"/>
          <w:sz w:val="28"/>
          <w:szCs w:val="28"/>
        </w:rPr>
        <w:t>Решени</w:t>
      </w:r>
      <w:r w:rsidR="009B77D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 </w:t>
      </w:r>
    </w:p>
    <w:p w:rsidR="002E0743" w:rsidRDefault="005D103B" w:rsidP="00C40155">
      <w:pPr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E074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ешение об увольнении (освобождении от должности) в связи с утратой доверия лица, замещающего муниципальную должность, по основаниям, предусмотренным подпунктом «а» пункта 1.3 и подпунктом «а» пункта 1.3.1 </w:t>
      </w:r>
      <w:r w:rsidR="002E0743">
        <w:rPr>
          <w:rFonts w:ascii="Times New Roman" w:hAnsi="Times New Roman"/>
          <w:sz w:val="28"/>
          <w:szCs w:val="28"/>
        </w:rPr>
        <w:t xml:space="preserve">настоящего Порядка, принимается Советом народных депутатов городского поселения – город Эртиль Эртильского муниципального района Воронежской области на основании решения комиссии по соблюдению требований к должностному поведению лиц, замещающих муниципальные должности в городском поселении – город Эртиль Эртильского муниципального района Воронежской области и урегулированию конфликта интересов (далее-Комиссия), направленного в соответствии с Положением о Комиссии; </w:t>
      </w:r>
    </w:p>
    <w:p w:rsidR="00BF37E9" w:rsidRDefault="002E0743" w:rsidP="00C40155">
      <w:pPr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«Решение об увольнении (освобождении от должности) в связи с утратой доверия лица, замещающего муниципальную должность, по основаниям, предусмотренным подпунктом «б» пункта 1.3 и подпунктом «б» пункта </w:t>
      </w:r>
      <w:r w:rsidR="00BF37E9">
        <w:rPr>
          <w:rFonts w:ascii="Times New Roman" w:hAnsi="Times New Roman"/>
          <w:sz w:val="28"/>
          <w:szCs w:val="28"/>
        </w:rPr>
        <w:t xml:space="preserve">1.3.1 настоящего Порядка, принимается Советом народных депутатов городского поселения – город Эртиль Эртильского муниципального района на основании поступившего в Совет народных депутатов городского поселения – город Эртиль заявления губернатора Воронежской области о досрочном прекращении полномочий лица, замещающего муниципальную должность , направленного в соответствии с требованиями действующего законодательства Российской Федерации и Воронежской области»; </w:t>
      </w:r>
    </w:p>
    <w:p w:rsidR="00C40155" w:rsidRDefault="00BF37E9" w:rsidP="00C40155">
      <w:pPr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«Решение об увольнении (освобождении от должности) в связи с утратой доверия лица, замещающего муниципальную должность, пооснованиям, предусм</w:t>
      </w:r>
      <w:r w:rsidR="0043088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тренным</w:t>
      </w:r>
      <w:r w:rsidR="00430885">
        <w:rPr>
          <w:rFonts w:ascii="Times New Roman" w:hAnsi="Times New Roman"/>
          <w:sz w:val="28"/>
          <w:szCs w:val="28"/>
        </w:rPr>
        <w:t xml:space="preserve"> подпунктами «в», «г», «д», «е» пункта 1.3 и подпункта «в» пункта 1.3.1 настоящего Порядка, принимается Советом народных депутатов городского поселения – город Эртиль Эртильского муниципального района  на основании поступивших в Совет народных депутатов городского поселения – город Эртиль Эртильского муниципального района материалов из правоохранительных органов и органов прокуратуры, органов государственной власти и органов местного самоуправления, постоянно действующих руководящих органов политических партий, а также их региональных </w:t>
      </w:r>
      <w:r w:rsidR="00430885">
        <w:rPr>
          <w:rFonts w:ascii="Times New Roman" w:hAnsi="Times New Roman"/>
          <w:sz w:val="28"/>
          <w:szCs w:val="28"/>
        </w:rPr>
        <w:lastRenderedPageBreak/>
        <w:t>отделений, и зарегистрированных в соответствии с законом иных общероссийских общественных объединений, не являющихся политическими партиями, а также их региональных отделений, Общественной палаты Российской Федерации, Общественной палаты Воронежской области либо Общественной палаты Эртильского муниципального района, свидетельствующих о данных фактах»</w:t>
      </w:r>
      <w:r w:rsidR="009B77DC">
        <w:rPr>
          <w:rFonts w:ascii="Times New Roman" w:hAnsi="Times New Roman"/>
          <w:sz w:val="28"/>
          <w:szCs w:val="28"/>
        </w:rPr>
        <w:t>;</w:t>
      </w:r>
    </w:p>
    <w:p w:rsidR="009B77DC" w:rsidRDefault="00BF37E9" w:rsidP="00BF37E9">
      <w:pPr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9B77DC">
        <w:rPr>
          <w:rFonts w:ascii="Times New Roman" w:hAnsi="Times New Roman"/>
          <w:sz w:val="28"/>
          <w:szCs w:val="28"/>
        </w:rPr>
        <w:t xml:space="preserve">пункт 3.1 Приложения № 2 к Решению дополнить подпунктом 2.1 следующего содержания: </w:t>
      </w:r>
    </w:p>
    <w:p w:rsidR="00FB7E62" w:rsidRDefault="009B77DC" w:rsidP="00BF37E9">
      <w:pPr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«2.1. доклада под</w:t>
      </w:r>
      <w:r w:rsidR="00FB7E62">
        <w:rPr>
          <w:rFonts w:ascii="Times New Roman" w:hAnsi="Times New Roman"/>
          <w:sz w:val="28"/>
          <w:szCs w:val="28"/>
        </w:rPr>
        <w:t xml:space="preserve">разделения кадровой службы соответствующего 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доверия». </w:t>
      </w:r>
    </w:p>
    <w:p w:rsidR="00C40155" w:rsidRPr="00C25932" w:rsidRDefault="00FB7E62" w:rsidP="00BF37E9">
      <w:pPr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</w:t>
      </w:r>
      <w:r w:rsidR="00C40155" w:rsidRPr="00C25932">
        <w:rPr>
          <w:rFonts w:ascii="Times New Roman" w:hAnsi="Times New Roman"/>
          <w:sz w:val="28"/>
          <w:szCs w:val="28"/>
        </w:rPr>
        <w:t>астоящее решение вступает в силу с момента принятия и подлежит опуб</w:t>
      </w:r>
      <w:r w:rsidR="00C40155">
        <w:rPr>
          <w:rFonts w:ascii="Times New Roman" w:hAnsi="Times New Roman"/>
          <w:sz w:val="28"/>
          <w:szCs w:val="28"/>
        </w:rPr>
        <w:t xml:space="preserve">ликованию в сборнике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="00C40155" w:rsidRPr="00C25932">
        <w:rPr>
          <w:rFonts w:ascii="Times New Roman" w:hAnsi="Times New Roman"/>
          <w:sz w:val="28"/>
          <w:szCs w:val="28"/>
        </w:rPr>
        <w:t xml:space="preserve">правовых актов </w:t>
      </w:r>
      <w:r w:rsidR="00C40155">
        <w:rPr>
          <w:rFonts w:ascii="Times New Roman" w:hAnsi="Times New Roman"/>
          <w:sz w:val="28"/>
          <w:szCs w:val="28"/>
        </w:rPr>
        <w:t xml:space="preserve">городского поселения – город Эртиль </w:t>
      </w:r>
      <w:r w:rsidR="00C40155" w:rsidRPr="00C25932">
        <w:rPr>
          <w:rFonts w:ascii="Times New Roman" w:hAnsi="Times New Roman"/>
          <w:sz w:val="28"/>
          <w:szCs w:val="28"/>
        </w:rPr>
        <w:t xml:space="preserve">Эртильского муниципального района Воронежской области «Муниципальный вестник». </w:t>
      </w:r>
    </w:p>
    <w:p w:rsidR="00C40155" w:rsidRDefault="00C40155" w:rsidP="00C40155">
      <w:pPr>
        <w:ind w:firstLine="480"/>
        <w:jc w:val="center"/>
        <w:rPr>
          <w:rFonts w:ascii="Times New Roman" w:hAnsi="Times New Roman"/>
          <w:sz w:val="28"/>
          <w:szCs w:val="28"/>
        </w:rPr>
      </w:pPr>
    </w:p>
    <w:p w:rsidR="00C72E90" w:rsidRDefault="00C72E90" w:rsidP="00C40155">
      <w:pPr>
        <w:ind w:firstLine="480"/>
        <w:jc w:val="center"/>
        <w:rPr>
          <w:rFonts w:ascii="Times New Roman" w:hAnsi="Times New Roman"/>
          <w:sz w:val="28"/>
          <w:szCs w:val="28"/>
        </w:rPr>
      </w:pPr>
    </w:p>
    <w:p w:rsidR="00194131" w:rsidRPr="00194131" w:rsidRDefault="00FD5D57" w:rsidP="00C12782">
      <w:pPr>
        <w:tabs>
          <w:tab w:val="left" w:pos="0"/>
          <w:tab w:val="left" w:pos="142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И.о.г</w:t>
      </w:r>
      <w:r w:rsidR="00194131" w:rsidRPr="0019413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 г</w:t>
      </w:r>
      <w:r w:rsidR="00194131" w:rsidRPr="00194131">
        <w:rPr>
          <w:rFonts w:ascii="Times New Roman" w:hAnsi="Times New Roman"/>
          <w:sz w:val="28"/>
          <w:szCs w:val="28"/>
        </w:rPr>
        <w:t xml:space="preserve">ородского поселения </w:t>
      </w:r>
    </w:p>
    <w:p w:rsidR="00194131" w:rsidRPr="00194131" w:rsidRDefault="00194131" w:rsidP="00C12782">
      <w:pPr>
        <w:tabs>
          <w:tab w:val="left" w:pos="0"/>
          <w:tab w:val="left" w:pos="142"/>
          <w:tab w:val="left" w:pos="7095"/>
        </w:tabs>
        <w:ind w:firstLine="0"/>
        <w:rPr>
          <w:rFonts w:ascii="Times New Roman" w:hAnsi="Times New Roman"/>
          <w:sz w:val="28"/>
          <w:szCs w:val="28"/>
        </w:rPr>
      </w:pPr>
      <w:r w:rsidRPr="00194131">
        <w:rPr>
          <w:rFonts w:ascii="Times New Roman" w:hAnsi="Times New Roman"/>
          <w:sz w:val="28"/>
          <w:szCs w:val="28"/>
        </w:rPr>
        <w:t xml:space="preserve">- город Эртиль </w:t>
      </w:r>
      <w:r w:rsidRPr="00194131">
        <w:rPr>
          <w:rFonts w:ascii="Times New Roman" w:hAnsi="Times New Roman"/>
          <w:sz w:val="28"/>
          <w:szCs w:val="28"/>
        </w:rPr>
        <w:tab/>
      </w:r>
      <w:r w:rsidR="00FD5D57">
        <w:rPr>
          <w:rFonts w:ascii="Times New Roman" w:hAnsi="Times New Roman"/>
          <w:sz w:val="28"/>
          <w:szCs w:val="28"/>
        </w:rPr>
        <w:t>П.А.Золотарев</w:t>
      </w:r>
    </w:p>
    <w:p w:rsidR="00C141FD" w:rsidRDefault="00C141FD" w:rsidP="00194131">
      <w:pPr>
        <w:rPr>
          <w:rFonts w:ascii="Times New Roman" w:hAnsi="Times New Roman"/>
          <w:sz w:val="28"/>
          <w:szCs w:val="28"/>
        </w:rPr>
      </w:pPr>
    </w:p>
    <w:p w:rsidR="00C141FD" w:rsidRDefault="00C141FD" w:rsidP="00C141FD">
      <w:pPr>
        <w:rPr>
          <w:rFonts w:ascii="Times New Roman" w:hAnsi="Times New Roman"/>
          <w:sz w:val="28"/>
          <w:szCs w:val="28"/>
        </w:rPr>
      </w:pPr>
    </w:p>
    <w:p w:rsidR="00C141FD" w:rsidRDefault="00C141FD" w:rsidP="00C141F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народных депутатов </w:t>
      </w:r>
    </w:p>
    <w:p w:rsidR="00194131" w:rsidRPr="00C141FD" w:rsidRDefault="00C72E90" w:rsidP="00C72E90">
      <w:pPr>
        <w:tabs>
          <w:tab w:val="left" w:pos="730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141FD">
        <w:rPr>
          <w:rFonts w:ascii="Times New Roman" w:hAnsi="Times New Roman"/>
          <w:sz w:val="28"/>
          <w:szCs w:val="28"/>
        </w:rPr>
        <w:t>ородского поселения – город</w:t>
      </w:r>
      <w:r>
        <w:rPr>
          <w:rFonts w:ascii="Times New Roman" w:hAnsi="Times New Roman"/>
          <w:sz w:val="28"/>
          <w:szCs w:val="28"/>
        </w:rPr>
        <w:t>Э</w:t>
      </w:r>
      <w:r w:rsidR="00C141FD">
        <w:rPr>
          <w:rFonts w:ascii="Times New Roman" w:hAnsi="Times New Roman"/>
          <w:sz w:val="28"/>
          <w:szCs w:val="28"/>
        </w:rPr>
        <w:t xml:space="preserve">ртиль  </w:t>
      </w:r>
      <w:r>
        <w:rPr>
          <w:rFonts w:ascii="Times New Roman" w:hAnsi="Times New Roman"/>
          <w:sz w:val="28"/>
          <w:szCs w:val="28"/>
        </w:rPr>
        <w:tab/>
        <w:t>В.Н. Овсянников</w:t>
      </w:r>
    </w:p>
    <w:sectPr w:rsidR="00194131" w:rsidRPr="00C141FD" w:rsidSect="00076A12">
      <w:footerReference w:type="default" r:id="rId8"/>
      <w:pgSz w:w="11906" w:h="16838"/>
      <w:pgMar w:top="1135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60F" w:rsidRDefault="0012160F" w:rsidP="00AB6D5B">
      <w:r>
        <w:separator/>
      </w:r>
    </w:p>
  </w:endnote>
  <w:endnote w:type="continuationSeparator" w:id="1">
    <w:p w:rsidR="0012160F" w:rsidRDefault="0012160F" w:rsidP="00AB6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EFC" w:rsidRDefault="00886EFC">
    <w:pPr>
      <w:pStyle w:val="ac"/>
      <w:jc w:val="right"/>
    </w:pPr>
  </w:p>
  <w:p w:rsidR="00886EFC" w:rsidRDefault="00886EF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60F" w:rsidRDefault="0012160F" w:rsidP="00AB6D5B">
      <w:r>
        <w:separator/>
      </w:r>
    </w:p>
  </w:footnote>
  <w:footnote w:type="continuationSeparator" w:id="1">
    <w:p w:rsidR="0012160F" w:rsidRDefault="0012160F" w:rsidP="00AB6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7EA9"/>
    <w:multiLevelType w:val="multilevel"/>
    <w:tmpl w:val="DACEBE5A"/>
    <w:styleLink w:val="WWNum1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2FB57058"/>
    <w:multiLevelType w:val="multilevel"/>
    <w:tmpl w:val="75C6C210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2">
    <w:nsid w:val="35D20A14"/>
    <w:multiLevelType w:val="hybridMultilevel"/>
    <w:tmpl w:val="BA887E02"/>
    <w:lvl w:ilvl="0" w:tplc="19DEBC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4AD3C73"/>
    <w:multiLevelType w:val="hybridMultilevel"/>
    <w:tmpl w:val="791E1046"/>
    <w:lvl w:ilvl="0" w:tplc="7264D3F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56DB674E"/>
    <w:multiLevelType w:val="singleLevel"/>
    <w:tmpl w:val="F0DE0124"/>
    <w:lvl w:ilvl="0">
      <w:numFmt w:val="bullet"/>
      <w:pStyle w:val="a"/>
      <w:lvlText w:val="-"/>
      <w:lvlJc w:val="left"/>
      <w:pPr>
        <w:tabs>
          <w:tab w:val="num" w:pos="1204"/>
        </w:tabs>
        <w:ind w:left="1204" w:hanging="495"/>
      </w:pPr>
    </w:lvl>
  </w:abstractNum>
  <w:abstractNum w:abstractNumId="5">
    <w:nsid w:val="60027AD7"/>
    <w:multiLevelType w:val="hybridMultilevel"/>
    <w:tmpl w:val="80AE23D4"/>
    <w:lvl w:ilvl="0" w:tplc="36AA74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9D658B0"/>
    <w:multiLevelType w:val="singleLevel"/>
    <w:tmpl w:val="4D06629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8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4"/>
  </w:num>
  <w:num w:numId="2">
    <w:abstractNumId w:val="7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  <w:num w:numId="12">
    <w:abstractNumId w:val="8"/>
  </w:num>
  <w:num w:numId="13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819"/>
    <w:rsid w:val="000012DA"/>
    <w:rsid w:val="00001F0B"/>
    <w:rsid w:val="00002D51"/>
    <w:rsid w:val="00004D70"/>
    <w:rsid w:val="00006870"/>
    <w:rsid w:val="000121C8"/>
    <w:rsid w:val="000126A0"/>
    <w:rsid w:val="00022334"/>
    <w:rsid w:val="0002411C"/>
    <w:rsid w:val="00027D74"/>
    <w:rsid w:val="0003057D"/>
    <w:rsid w:val="000316BE"/>
    <w:rsid w:val="000341DF"/>
    <w:rsid w:val="000375F5"/>
    <w:rsid w:val="00037E3F"/>
    <w:rsid w:val="00040581"/>
    <w:rsid w:val="0004670E"/>
    <w:rsid w:val="00055717"/>
    <w:rsid w:val="00064F8F"/>
    <w:rsid w:val="00067253"/>
    <w:rsid w:val="000701F4"/>
    <w:rsid w:val="00070DF4"/>
    <w:rsid w:val="000737FC"/>
    <w:rsid w:val="0007444C"/>
    <w:rsid w:val="000760D6"/>
    <w:rsid w:val="00076A12"/>
    <w:rsid w:val="00080DE3"/>
    <w:rsid w:val="000820B7"/>
    <w:rsid w:val="00083757"/>
    <w:rsid w:val="000843D6"/>
    <w:rsid w:val="0008503A"/>
    <w:rsid w:val="00086447"/>
    <w:rsid w:val="00087CA2"/>
    <w:rsid w:val="00090BB8"/>
    <w:rsid w:val="00091FC5"/>
    <w:rsid w:val="000963D2"/>
    <w:rsid w:val="000B4576"/>
    <w:rsid w:val="000C2A7D"/>
    <w:rsid w:val="000D2A5C"/>
    <w:rsid w:val="000D5172"/>
    <w:rsid w:val="000E38E9"/>
    <w:rsid w:val="000E427C"/>
    <w:rsid w:val="000E740B"/>
    <w:rsid w:val="000F4B64"/>
    <w:rsid w:val="000F6B52"/>
    <w:rsid w:val="000F755A"/>
    <w:rsid w:val="00106D97"/>
    <w:rsid w:val="00117818"/>
    <w:rsid w:val="0012160F"/>
    <w:rsid w:val="00135BAA"/>
    <w:rsid w:val="00141452"/>
    <w:rsid w:val="00142A4B"/>
    <w:rsid w:val="00146265"/>
    <w:rsid w:val="00147175"/>
    <w:rsid w:val="00151325"/>
    <w:rsid w:val="00154C4B"/>
    <w:rsid w:val="001559C2"/>
    <w:rsid w:val="001601B9"/>
    <w:rsid w:val="00170A33"/>
    <w:rsid w:val="00181331"/>
    <w:rsid w:val="0018660C"/>
    <w:rsid w:val="00194131"/>
    <w:rsid w:val="001A19F4"/>
    <w:rsid w:val="001A5788"/>
    <w:rsid w:val="001A78E0"/>
    <w:rsid w:val="001B0203"/>
    <w:rsid w:val="001C3DF0"/>
    <w:rsid w:val="001C60F0"/>
    <w:rsid w:val="001D4166"/>
    <w:rsid w:val="001E1D07"/>
    <w:rsid w:val="001E2971"/>
    <w:rsid w:val="001F5573"/>
    <w:rsid w:val="001F6624"/>
    <w:rsid w:val="0020284B"/>
    <w:rsid w:val="00204EBB"/>
    <w:rsid w:val="00206FA9"/>
    <w:rsid w:val="002102AF"/>
    <w:rsid w:val="00217A8E"/>
    <w:rsid w:val="00220084"/>
    <w:rsid w:val="00221A66"/>
    <w:rsid w:val="00222E88"/>
    <w:rsid w:val="00232664"/>
    <w:rsid w:val="002400EC"/>
    <w:rsid w:val="0024094D"/>
    <w:rsid w:val="00242461"/>
    <w:rsid w:val="0024323E"/>
    <w:rsid w:val="0024678E"/>
    <w:rsid w:val="0024735B"/>
    <w:rsid w:val="002562AA"/>
    <w:rsid w:val="002573AE"/>
    <w:rsid w:val="00257A11"/>
    <w:rsid w:val="00260E44"/>
    <w:rsid w:val="00270D00"/>
    <w:rsid w:val="002758CA"/>
    <w:rsid w:val="002760E1"/>
    <w:rsid w:val="00276CB8"/>
    <w:rsid w:val="002770F5"/>
    <w:rsid w:val="00283DDC"/>
    <w:rsid w:val="00286397"/>
    <w:rsid w:val="00286A80"/>
    <w:rsid w:val="002905AB"/>
    <w:rsid w:val="002B0B35"/>
    <w:rsid w:val="002B257B"/>
    <w:rsid w:val="002C00B2"/>
    <w:rsid w:val="002C522D"/>
    <w:rsid w:val="002C5ADE"/>
    <w:rsid w:val="002D0BB1"/>
    <w:rsid w:val="002E0743"/>
    <w:rsid w:val="002E0ACA"/>
    <w:rsid w:val="002E1596"/>
    <w:rsid w:val="002E1B66"/>
    <w:rsid w:val="002E717D"/>
    <w:rsid w:val="002F00BE"/>
    <w:rsid w:val="002F15C1"/>
    <w:rsid w:val="002F2ECA"/>
    <w:rsid w:val="002F6656"/>
    <w:rsid w:val="00300386"/>
    <w:rsid w:val="00302EBE"/>
    <w:rsid w:val="00304E71"/>
    <w:rsid w:val="003063D1"/>
    <w:rsid w:val="0031253F"/>
    <w:rsid w:val="00316C54"/>
    <w:rsid w:val="0033022B"/>
    <w:rsid w:val="00335ABD"/>
    <w:rsid w:val="0033692E"/>
    <w:rsid w:val="00342863"/>
    <w:rsid w:val="00342EB4"/>
    <w:rsid w:val="00343DD0"/>
    <w:rsid w:val="00343F7F"/>
    <w:rsid w:val="00345CAB"/>
    <w:rsid w:val="00346361"/>
    <w:rsid w:val="00351D84"/>
    <w:rsid w:val="00353424"/>
    <w:rsid w:val="00353A87"/>
    <w:rsid w:val="00354804"/>
    <w:rsid w:val="00356FE5"/>
    <w:rsid w:val="00357496"/>
    <w:rsid w:val="00357B77"/>
    <w:rsid w:val="0036034E"/>
    <w:rsid w:val="00365377"/>
    <w:rsid w:val="0036602E"/>
    <w:rsid w:val="00367D81"/>
    <w:rsid w:val="00370913"/>
    <w:rsid w:val="00374311"/>
    <w:rsid w:val="003758ED"/>
    <w:rsid w:val="0038556C"/>
    <w:rsid w:val="00386CEA"/>
    <w:rsid w:val="00390D24"/>
    <w:rsid w:val="0039633D"/>
    <w:rsid w:val="00397BE8"/>
    <w:rsid w:val="003A20D9"/>
    <w:rsid w:val="003A4292"/>
    <w:rsid w:val="003A5C56"/>
    <w:rsid w:val="003B3B06"/>
    <w:rsid w:val="003B6538"/>
    <w:rsid w:val="003B6B36"/>
    <w:rsid w:val="003B7792"/>
    <w:rsid w:val="003C23F2"/>
    <w:rsid w:val="003C29D7"/>
    <w:rsid w:val="003D4C56"/>
    <w:rsid w:val="003F203C"/>
    <w:rsid w:val="003F4E7F"/>
    <w:rsid w:val="003F5426"/>
    <w:rsid w:val="00401D28"/>
    <w:rsid w:val="00406D16"/>
    <w:rsid w:val="00407B19"/>
    <w:rsid w:val="004101F2"/>
    <w:rsid w:val="00410A2D"/>
    <w:rsid w:val="00410EE6"/>
    <w:rsid w:val="00412484"/>
    <w:rsid w:val="004137D5"/>
    <w:rsid w:val="00414CDB"/>
    <w:rsid w:val="0041751E"/>
    <w:rsid w:val="00417E4A"/>
    <w:rsid w:val="00422447"/>
    <w:rsid w:val="0042424B"/>
    <w:rsid w:val="00424C80"/>
    <w:rsid w:val="0042709A"/>
    <w:rsid w:val="004307A7"/>
    <w:rsid w:val="00430885"/>
    <w:rsid w:val="004374E1"/>
    <w:rsid w:val="00441381"/>
    <w:rsid w:val="00450294"/>
    <w:rsid w:val="004512AE"/>
    <w:rsid w:val="00457788"/>
    <w:rsid w:val="00457971"/>
    <w:rsid w:val="00460C1C"/>
    <w:rsid w:val="0046424E"/>
    <w:rsid w:val="00465EF3"/>
    <w:rsid w:val="00471740"/>
    <w:rsid w:val="004733C3"/>
    <w:rsid w:val="00477632"/>
    <w:rsid w:val="004805E1"/>
    <w:rsid w:val="0048077E"/>
    <w:rsid w:val="00497762"/>
    <w:rsid w:val="004A24E6"/>
    <w:rsid w:val="004B1C46"/>
    <w:rsid w:val="004B7117"/>
    <w:rsid w:val="004B7174"/>
    <w:rsid w:val="004C7443"/>
    <w:rsid w:val="004E23B2"/>
    <w:rsid w:val="004E3CC7"/>
    <w:rsid w:val="004F0666"/>
    <w:rsid w:val="004F2DB3"/>
    <w:rsid w:val="00504031"/>
    <w:rsid w:val="00512634"/>
    <w:rsid w:val="005248B0"/>
    <w:rsid w:val="00525EEA"/>
    <w:rsid w:val="00527DA0"/>
    <w:rsid w:val="00530705"/>
    <w:rsid w:val="00530C5C"/>
    <w:rsid w:val="00532293"/>
    <w:rsid w:val="00541A19"/>
    <w:rsid w:val="00542556"/>
    <w:rsid w:val="005533CD"/>
    <w:rsid w:val="00553656"/>
    <w:rsid w:val="00565F2F"/>
    <w:rsid w:val="005677C1"/>
    <w:rsid w:val="00573DB2"/>
    <w:rsid w:val="00574704"/>
    <w:rsid w:val="00574DDE"/>
    <w:rsid w:val="00575672"/>
    <w:rsid w:val="0058206C"/>
    <w:rsid w:val="00583A39"/>
    <w:rsid w:val="00587946"/>
    <w:rsid w:val="00587C67"/>
    <w:rsid w:val="00593239"/>
    <w:rsid w:val="005933F3"/>
    <w:rsid w:val="00594D5D"/>
    <w:rsid w:val="00596DB6"/>
    <w:rsid w:val="005977A7"/>
    <w:rsid w:val="005A2C40"/>
    <w:rsid w:val="005A59C7"/>
    <w:rsid w:val="005B391D"/>
    <w:rsid w:val="005B794E"/>
    <w:rsid w:val="005C2453"/>
    <w:rsid w:val="005C265F"/>
    <w:rsid w:val="005C2E29"/>
    <w:rsid w:val="005D103B"/>
    <w:rsid w:val="005D341C"/>
    <w:rsid w:val="005D3DE2"/>
    <w:rsid w:val="005D48C8"/>
    <w:rsid w:val="005D5CB4"/>
    <w:rsid w:val="005D7819"/>
    <w:rsid w:val="005E4A68"/>
    <w:rsid w:val="005E4EFA"/>
    <w:rsid w:val="005F0F56"/>
    <w:rsid w:val="005F151D"/>
    <w:rsid w:val="006008B5"/>
    <w:rsid w:val="006012C5"/>
    <w:rsid w:val="00603D4F"/>
    <w:rsid w:val="00606329"/>
    <w:rsid w:val="00606FC9"/>
    <w:rsid w:val="006072E1"/>
    <w:rsid w:val="00613C37"/>
    <w:rsid w:val="00617C85"/>
    <w:rsid w:val="00620496"/>
    <w:rsid w:val="006236C7"/>
    <w:rsid w:val="00624A39"/>
    <w:rsid w:val="0064107A"/>
    <w:rsid w:val="006411A7"/>
    <w:rsid w:val="0064425A"/>
    <w:rsid w:val="00644731"/>
    <w:rsid w:val="00645858"/>
    <w:rsid w:val="006522D3"/>
    <w:rsid w:val="0065773F"/>
    <w:rsid w:val="00657A49"/>
    <w:rsid w:val="00661856"/>
    <w:rsid w:val="00685769"/>
    <w:rsid w:val="006967E2"/>
    <w:rsid w:val="006B178E"/>
    <w:rsid w:val="006B67CD"/>
    <w:rsid w:val="006B6BB8"/>
    <w:rsid w:val="006B7CD0"/>
    <w:rsid w:val="006C2481"/>
    <w:rsid w:val="006C52F4"/>
    <w:rsid w:val="006C7242"/>
    <w:rsid w:val="006C7B06"/>
    <w:rsid w:val="006D1206"/>
    <w:rsid w:val="006D1FFD"/>
    <w:rsid w:val="006D29D6"/>
    <w:rsid w:val="006D505E"/>
    <w:rsid w:val="006D5F56"/>
    <w:rsid w:val="006E7FB6"/>
    <w:rsid w:val="006F1073"/>
    <w:rsid w:val="006F3EB0"/>
    <w:rsid w:val="00702F43"/>
    <w:rsid w:val="00711221"/>
    <w:rsid w:val="00721D8C"/>
    <w:rsid w:val="00731732"/>
    <w:rsid w:val="007319AB"/>
    <w:rsid w:val="00732A38"/>
    <w:rsid w:val="00741F7C"/>
    <w:rsid w:val="0074601A"/>
    <w:rsid w:val="00751283"/>
    <w:rsid w:val="00764708"/>
    <w:rsid w:val="007667EE"/>
    <w:rsid w:val="0077124E"/>
    <w:rsid w:val="00773650"/>
    <w:rsid w:val="00774B91"/>
    <w:rsid w:val="0078022C"/>
    <w:rsid w:val="00784F7B"/>
    <w:rsid w:val="007853B1"/>
    <w:rsid w:val="00785B3F"/>
    <w:rsid w:val="007A1E6C"/>
    <w:rsid w:val="007B4780"/>
    <w:rsid w:val="007B5601"/>
    <w:rsid w:val="007C0323"/>
    <w:rsid w:val="007C1313"/>
    <w:rsid w:val="007C14CB"/>
    <w:rsid w:val="007C210F"/>
    <w:rsid w:val="007D04CF"/>
    <w:rsid w:val="007D2309"/>
    <w:rsid w:val="007D30A8"/>
    <w:rsid w:val="007D38EF"/>
    <w:rsid w:val="0080018F"/>
    <w:rsid w:val="00801B10"/>
    <w:rsid w:val="008026A5"/>
    <w:rsid w:val="00805F32"/>
    <w:rsid w:val="008066C2"/>
    <w:rsid w:val="00814AE7"/>
    <w:rsid w:val="008321B2"/>
    <w:rsid w:val="00841479"/>
    <w:rsid w:val="008426B9"/>
    <w:rsid w:val="00850CBD"/>
    <w:rsid w:val="008524AD"/>
    <w:rsid w:val="008562AC"/>
    <w:rsid w:val="0085713B"/>
    <w:rsid w:val="00863A4A"/>
    <w:rsid w:val="00864926"/>
    <w:rsid w:val="00886C92"/>
    <w:rsid w:val="00886EFC"/>
    <w:rsid w:val="00891155"/>
    <w:rsid w:val="00892BCB"/>
    <w:rsid w:val="00893843"/>
    <w:rsid w:val="008A0AE3"/>
    <w:rsid w:val="008A12DD"/>
    <w:rsid w:val="008A524E"/>
    <w:rsid w:val="008A6DE7"/>
    <w:rsid w:val="008B054D"/>
    <w:rsid w:val="008B074B"/>
    <w:rsid w:val="008B7CCB"/>
    <w:rsid w:val="008C5186"/>
    <w:rsid w:val="008C59A3"/>
    <w:rsid w:val="008C7DE5"/>
    <w:rsid w:val="008D178B"/>
    <w:rsid w:val="008D4732"/>
    <w:rsid w:val="008D696E"/>
    <w:rsid w:val="008E16D0"/>
    <w:rsid w:val="008E1936"/>
    <w:rsid w:val="008E344D"/>
    <w:rsid w:val="008E4B94"/>
    <w:rsid w:val="008F7524"/>
    <w:rsid w:val="008F79F7"/>
    <w:rsid w:val="00901EA1"/>
    <w:rsid w:val="00903DBB"/>
    <w:rsid w:val="009100E5"/>
    <w:rsid w:val="009119F0"/>
    <w:rsid w:val="00915C98"/>
    <w:rsid w:val="00916A25"/>
    <w:rsid w:val="00921AF6"/>
    <w:rsid w:val="0092717A"/>
    <w:rsid w:val="00932FFF"/>
    <w:rsid w:val="00940557"/>
    <w:rsid w:val="00942A84"/>
    <w:rsid w:val="00945A13"/>
    <w:rsid w:val="00946889"/>
    <w:rsid w:val="00946A9B"/>
    <w:rsid w:val="00947E4F"/>
    <w:rsid w:val="009556F7"/>
    <w:rsid w:val="00957DF2"/>
    <w:rsid w:val="009625F0"/>
    <w:rsid w:val="009678CE"/>
    <w:rsid w:val="00971DB2"/>
    <w:rsid w:val="00971EE1"/>
    <w:rsid w:val="0097416C"/>
    <w:rsid w:val="0097445D"/>
    <w:rsid w:val="0097540D"/>
    <w:rsid w:val="009771D8"/>
    <w:rsid w:val="00982C5D"/>
    <w:rsid w:val="0098595E"/>
    <w:rsid w:val="00986142"/>
    <w:rsid w:val="00992989"/>
    <w:rsid w:val="0099565F"/>
    <w:rsid w:val="009A1FF5"/>
    <w:rsid w:val="009A7360"/>
    <w:rsid w:val="009B0526"/>
    <w:rsid w:val="009B23CF"/>
    <w:rsid w:val="009B77DC"/>
    <w:rsid w:val="009C0F5C"/>
    <w:rsid w:val="009C3358"/>
    <w:rsid w:val="009C4E54"/>
    <w:rsid w:val="009E0D46"/>
    <w:rsid w:val="009E188C"/>
    <w:rsid w:val="009E27D2"/>
    <w:rsid w:val="009E3304"/>
    <w:rsid w:val="009E599A"/>
    <w:rsid w:val="009F58F7"/>
    <w:rsid w:val="00A02828"/>
    <w:rsid w:val="00A0508C"/>
    <w:rsid w:val="00A10E06"/>
    <w:rsid w:val="00A13F89"/>
    <w:rsid w:val="00A16572"/>
    <w:rsid w:val="00A16FB7"/>
    <w:rsid w:val="00A17DDB"/>
    <w:rsid w:val="00A259BC"/>
    <w:rsid w:val="00A2641B"/>
    <w:rsid w:val="00A47E9A"/>
    <w:rsid w:val="00A50EB1"/>
    <w:rsid w:val="00A50F3B"/>
    <w:rsid w:val="00A52B8C"/>
    <w:rsid w:val="00A56724"/>
    <w:rsid w:val="00A62996"/>
    <w:rsid w:val="00A652B4"/>
    <w:rsid w:val="00A65599"/>
    <w:rsid w:val="00A666BB"/>
    <w:rsid w:val="00A7085D"/>
    <w:rsid w:val="00A77B5A"/>
    <w:rsid w:val="00AA283B"/>
    <w:rsid w:val="00AA3E09"/>
    <w:rsid w:val="00AA7131"/>
    <w:rsid w:val="00AB5686"/>
    <w:rsid w:val="00AB6D5B"/>
    <w:rsid w:val="00AC0844"/>
    <w:rsid w:val="00AC168B"/>
    <w:rsid w:val="00AD1523"/>
    <w:rsid w:val="00AD3978"/>
    <w:rsid w:val="00AD5507"/>
    <w:rsid w:val="00AE3955"/>
    <w:rsid w:val="00AE43C6"/>
    <w:rsid w:val="00AE76AF"/>
    <w:rsid w:val="00AF0A97"/>
    <w:rsid w:val="00AF3E7D"/>
    <w:rsid w:val="00AF435E"/>
    <w:rsid w:val="00AF51C9"/>
    <w:rsid w:val="00AF732C"/>
    <w:rsid w:val="00B04FD6"/>
    <w:rsid w:val="00B07D8C"/>
    <w:rsid w:val="00B12763"/>
    <w:rsid w:val="00B220EA"/>
    <w:rsid w:val="00B23146"/>
    <w:rsid w:val="00B36C27"/>
    <w:rsid w:val="00B443B5"/>
    <w:rsid w:val="00B46666"/>
    <w:rsid w:val="00B50F91"/>
    <w:rsid w:val="00B5344D"/>
    <w:rsid w:val="00B55823"/>
    <w:rsid w:val="00B63824"/>
    <w:rsid w:val="00B67BED"/>
    <w:rsid w:val="00B67E05"/>
    <w:rsid w:val="00B719D1"/>
    <w:rsid w:val="00B7280C"/>
    <w:rsid w:val="00B74E4E"/>
    <w:rsid w:val="00B80A9C"/>
    <w:rsid w:val="00B82A0D"/>
    <w:rsid w:val="00B836A8"/>
    <w:rsid w:val="00B867F5"/>
    <w:rsid w:val="00B878ED"/>
    <w:rsid w:val="00B9124C"/>
    <w:rsid w:val="00B93C27"/>
    <w:rsid w:val="00BA24B8"/>
    <w:rsid w:val="00BA4812"/>
    <w:rsid w:val="00BA66AA"/>
    <w:rsid w:val="00BB0378"/>
    <w:rsid w:val="00BB08DE"/>
    <w:rsid w:val="00BC0469"/>
    <w:rsid w:val="00BC7943"/>
    <w:rsid w:val="00BE3198"/>
    <w:rsid w:val="00BE508A"/>
    <w:rsid w:val="00BE65EF"/>
    <w:rsid w:val="00BE6A43"/>
    <w:rsid w:val="00BF290F"/>
    <w:rsid w:val="00BF37E9"/>
    <w:rsid w:val="00BF4B13"/>
    <w:rsid w:val="00BF4ECF"/>
    <w:rsid w:val="00C0282C"/>
    <w:rsid w:val="00C02F70"/>
    <w:rsid w:val="00C05CEB"/>
    <w:rsid w:val="00C105C9"/>
    <w:rsid w:val="00C12782"/>
    <w:rsid w:val="00C141FD"/>
    <w:rsid w:val="00C160F2"/>
    <w:rsid w:val="00C23853"/>
    <w:rsid w:val="00C24C07"/>
    <w:rsid w:val="00C253FF"/>
    <w:rsid w:val="00C258ED"/>
    <w:rsid w:val="00C30771"/>
    <w:rsid w:val="00C31BC0"/>
    <w:rsid w:val="00C40155"/>
    <w:rsid w:val="00C4550E"/>
    <w:rsid w:val="00C460AA"/>
    <w:rsid w:val="00C51CA1"/>
    <w:rsid w:val="00C55249"/>
    <w:rsid w:val="00C5764D"/>
    <w:rsid w:val="00C601C1"/>
    <w:rsid w:val="00C60820"/>
    <w:rsid w:val="00C60A2B"/>
    <w:rsid w:val="00C60E97"/>
    <w:rsid w:val="00C67ACE"/>
    <w:rsid w:val="00C71BD3"/>
    <w:rsid w:val="00C72E90"/>
    <w:rsid w:val="00C80482"/>
    <w:rsid w:val="00C85FAE"/>
    <w:rsid w:val="00C87125"/>
    <w:rsid w:val="00C950FB"/>
    <w:rsid w:val="00C96CC0"/>
    <w:rsid w:val="00CA238A"/>
    <w:rsid w:val="00CA7417"/>
    <w:rsid w:val="00CB68AC"/>
    <w:rsid w:val="00CB6EDD"/>
    <w:rsid w:val="00CC01AC"/>
    <w:rsid w:val="00CD34A9"/>
    <w:rsid w:val="00CD4245"/>
    <w:rsid w:val="00CD5AE6"/>
    <w:rsid w:val="00CD6192"/>
    <w:rsid w:val="00CD7439"/>
    <w:rsid w:val="00CE2EA1"/>
    <w:rsid w:val="00CE72CA"/>
    <w:rsid w:val="00CE7720"/>
    <w:rsid w:val="00CF37A1"/>
    <w:rsid w:val="00CF3D4B"/>
    <w:rsid w:val="00CF6134"/>
    <w:rsid w:val="00D01F87"/>
    <w:rsid w:val="00D0620A"/>
    <w:rsid w:val="00D0667F"/>
    <w:rsid w:val="00D076B0"/>
    <w:rsid w:val="00D07819"/>
    <w:rsid w:val="00D105D3"/>
    <w:rsid w:val="00D308E0"/>
    <w:rsid w:val="00D31B8C"/>
    <w:rsid w:val="00D406CA"/>
    <w:rsid w:val="00D53318"/>
    <w:rsid w:val="00D56AD8"/>
    <w:rsid w:val="00D67193"/>
    <w:rsid w:val="00D67B52"/>
    <w:rsid w:val="00D70024"/>
    <w:rsid w:val="00D736B8"/>
    <w:rsid w:val="00D74128"/>
    <w:rsid w:val="00D761B0"/>
    <w:rsid w:val="00D8129A"/>
    <w:rsid w:val="00D93261"/>
    <w:rsid w:val="00DA01F4"/>
    <w:rsid w:val="00DA7DFA"/>
    <w:rsid w:val="00DB031B"/>
    <w:rsid w:val="00DB391E"/>
    <w:rsid w:val="00DB40CC"/>
    <w:rsid w:val="00DB577E"/>
    <w:rsid w:val="00DB6486"/>
    <w:rsid w:val="00DB692F"/>
    <w:rsid w:val="00DB7732"/>
    <w:rsid w:val="00DC0093"/>
    <w:rsid w:val="00DC3449"/>
    <w:rsid w:val="00DC35AE"/>
    <w:rsid w:val="00DC5C39"/>
    <w:rsid w:val="00DD0372"/>
    <w:rsid w:val="00DD07FC"/>
    <w:rsid w:val="00DD1900"/>
    <w:rsid w:val="00DD4413"/>
    <w:rsid w:val="00DE3720"/>
    <w:rsid w:val="00DE3C8B"/>
    <w:rsid w:val="00DE6BAB"/>
    <w:rsid w:val="00E02108"/>
    <w:rsid w:val="00E0569D"/>
    <w:rsid w:val="00E058BB"/>
    <w:rsid w:val="00E066DD"/>
    <w:rsid w:val="00E07012"/>
    <w:rsid w:val="00E07849"/>
    <w:rsid w:val="00E079BC"/>
    <w:rsid w:val="00E124C6"/>
    <w:rsid w:val="00E14DCE"/>
    <w:rsid w:val="00E151F4"/>
    <w:rsid w:val="00E16656"/>
    <w:rsid w:val="00E31DF1"/>
    <w:rsid w:val="00E36F29"/>
    <w:rsid w:val="00E4166E"/>
    <w:rsid w:val="00E42DC2"/>
    <w:rsid w:val="00E43EB8"/>
    <w:rsid w:val="00E45227"/>
    <w:rsid w:val="00E471FF"/>
    <w:rsid w:val="00E474D1"/>
    <w:rsid w:val="00E47E59"/>
    <w:rsid w:val="00E50C57"/>
    <w:rsid w:val="00E53D56"/>
    <w:rsid w:val="00E66D15"/>
    <w:rsid w:val="00E7358C"/>
    <w:rsid w:val="00E7440A"/>
    <w:rsid w:val="00E90DCC"/>
    <w:rsid w:val="00E91A24"/>
    <w:rsid w:val="00EA5DD1"/>
    <w:rsid w:val="00EA6812"/>
    <w:rsid w:val="00EA6875"/>
    <w:rsid w:val="00EB0A5B"/>
    <w:rsid w:val="00EB3761"/>
    <w:rsid w:val="00EC0A57"/>
    <w:rsid w:val="00EC29D5"/>
    <w:rsid w:val="00ED0D79"/>
    <w:rsid w:val="00ED26D0"/>
    <w:rsid w:val="00ED77DC"/>
    <w:rsid w:val="00EE150C"/>
    <w:rsid w:val="00EE7407"/>
    <w:rsid w:val="00EF06F8"/>
    <w:rsid w:val="00EF3D9C"/>
    <w:rsid w:val="00F05EA1"/>
    <w:rsid w:val="00F1052B"/>
    <w:rsid w:val="00F11C25"/>
    <w:rsid w:val="00F13771"/>
    <w:rsid w:val="00F17286"/>
    <w:rsid w:val="00F175A7"/>
    <w:rsid w:val="00F228D9"/>
    <w:rsid w:val="00F22C75"/>
    <w:rsid w:val="00F23FBC"/>
    <w:rsid w:val="00F24B72"/>
    <w:rsid w:val="00F42751"/>
    <w:rsid w:val="00F47020"/>
    <w:rsid w:val="00F47283"/>
    <w:rsid w:val="00F47A8C"/>
    <w:rsid w:val="00F54417"/>
    <w:rsid w:val="00F6081C"/>
    <w:rsid w:val="00F62DDF"/>
    <w:rsid w:val="00F67544"/>
    <w:rsid w:val="00F74A1D"/>
    <w:rsid w:val="00F82C51"/>
    <w:rsid w:val="00F84D12"/>
    <w:rsid w:val="00F91979"/>
    <w:rsid w:val="00F933A3"/>
    <w:rsid w:val="00F96A96"/>
    <w:rsid w:val="00FA0040"/>
    <w:rsid w:val="00FA642D"/>
    <w:rsid w:val="00FA7ACB"/>
    <w:rsid w:val="00FB7E62"/>
    <w:rsid w:val="00FC6757"/>
    <w:rsid w:val="00FC7FDE"/>
    <w:rsid w:val="00FD0B44"/>
    <w:rsid w:val="00FD203B"/>
    <w:rsid w:val="00FD5D57"/>
    <w:rsid w:val="00FD75DC"/>
    <w:rsid w:val="00FE27D1"/>
    <w:rsid w:val="00FF0954"/>
    <w:rsid w:val="00FF1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 w:uiPriority="0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uiPriority="0"/>
    <w:lsdException w:name="Normal Table" w:locked="1" w:semiHidden="0" w:unhideWhenUsed="0"/>
    <w:lsdException w:name="annotation subject" w:locked="1"/>
    <w:lsdException w:name="No List" w:locked="1" w:uiPriority="0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 w:semiHidden="0" w:unhideWhenUsed="0"/>
    <w:lsdException w:name="Table Subtle 2" w:locked="1"/>
    <w:lsdException w:name="Table Web 1" w:locked="1"/>
    <w:lsdException w:name="Table Web 2" w:locked="1" w:semiHidden="0" w:unhideWhenUsed="0"/>
    <w:lsdException w:name="Table Web 3" w:locked="1" w:semiHidden="0" w:unhideWhenUsed="0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!Обычный текст документа"/>
    <w:qFormat/>
    <w:rsid w:val="0033022B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0"/>
    <w:next w:val="a0"/>
    <w:link w:val="10"/>
    <w:qFormat/>
    <w:rsid w:val="0033022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0"/>
    <w:link w:val="20"/>
    <w:qFormat/>
    <w:rsid w:val="0033022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0"/>
    <w:link w:val="30"/>
    <w:qFormat/>
    <w:rsid w:val="0033022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0"/>
    <w:link w:val="40"/>
    <w:qFormat/>
    <w:rsid w:val="0033022B"/>
    <w:pPr>
      <w:outlineLvl w:val="3"/>
    </w:pPr>
    <w:rPr>
      <w:b/>
      <w:b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D6719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D0781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D0781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D07819"/>
    <w:rPr>
      <w:rFonts w:ascii="Arial" w:eastAsia="Times New Roman" w:hAnsi="Arial"/>
      <w:b/>
      <w:bCs/>
      <w:sz w:val="26"/>
      <w:szCs w:val="28"/>
    </w:rPr>
  </w:style>
  <w:style w:type="paragraph" w:customStyle="1" w:styleId="b">
    <w:name w:val="Обычнbй"/>
    <w:uiPriority w:val="99"/>
    <w:rsid w:val="00D07819"/>
    <w:pPr>
      <w:widowControl w:val="0"/>
      <w:snapToGrid w:val="0"/>
    </w:pPr>
    <w:rPr>
      <w:rFonts w:ascii="Times New Roman" w:eastAsia="Times New Roman" w:hAnsi="Times New Roman"/>
      <w:sz w:val="28"/>
    </w:rPr>
  </w:style>
  <w:style w:type="paragraph" w:customStyle="1" w:styleId="a4">
    <w:name w:val="Знак"/>
    <w:basedOn w:val="a0"/>
    <w:uiPriority w:val="99"/>
    <w:rsid w:val="00D07819"/>
    <w:pPr>
      <w:spacing w:after="160" w:line="240" w:lineRule="exact"/>
    </w:pPr>
    <w:rPr>
      <w:rFonts w:ascii="Verdana" w:hAnsi="Verdana"/>
      <w:lang w:val="en-US"/>
    </w:rPr>
  </w:style>
  <w:style w:type="paragraph" w:customStyle="1" w:styleId="FR3">
    <w:name w:val="FR3"/>
    <w:rsid w:val="00D07819"/>
    <w:pPr>
      <w:widowControl w:val="0"/>
      <w:snapToGrid w:val="0"/>
    </w:pPr>
    <w:rPr>
      <w:rFonts w:ascii="Courier New" w:eastAsia="Times New Roman" w:hAnsi="Courier New"/>
      <w:sz w:val="18"/>
    </w:rPr>
  </w:style>
  <w:style w:type="paragraph" w:customStyle="1" w:styleId="f12">
    <w:name w:val="Основной текШf1т с отступом 2"/>
    <w:basedOn w:val="b"/>
    <w:uiPriority w:val="99"/>
    <w:rsid w:val="00D07819"/>
    <w:pPr>
      <w:ind w:firstLine="720"/>
      <w:jc w:val="both"/>
    </w:pPr>
    <w:rPr>
      <w:sz w:val="24"/>
    </w:rPr>
  </w:style>
  <w:style w:type="paragraph" w:customStyle="1" w:styleId="ConsNormal">
    <w:name w:val="ConsNormal"/>
    <w:uiPriority w:val="99"/>
    <w:rsid w:val="00D07819"/>
    <w:pPr>
      <w:widowControl w:val="0"/>
      <w:snapToGrid w:val="0"/>
      <w:ind w:firstLine="720"/>
    </w:pPr>
    <w:rPr>
      <w:rFonts w:ascii="Arial" w:eastAsia="Times New Roman" w:hAnsi="Arial"/>
      <w:sz w:val="16"/>
    </w:rPr>
  </w:style>
  <w:style w:type="paragraph" w:customStyle="1" w:styleId="ConsNonformat">
    <w:name w:val="ConsNonformat"/>
    <w:uiPriority w:val="99"/>
    <w:rsid w:val="00D07819"/>
    <w:pPr>
      <w:widowControl w:val="0"/>
      <w:snapToGrid w:val="0"/>
    </w:pPr>
    <w:rPr>
      <w:rFonts w:ascii="Courier New" w:eastAsia="Times New Roman" w:hAnsi="Courier New"/>
    </w:rPr>
  </w:style>
  <w:style w:type="paragraph" w:styleId="a5">
    <w:name w:val="Body Text"/>
    <w:basedOn w:val="b"/>
    <w:link w:val="a6"/>
    <w:uiPriority w:val="99"/>
    <w:rsid w:val="00D07819"/>
    <w:pPr>
      <w:jc w:val="both"/>
    </w:pPr>
    <w:rPr>
      <w:sz w:val="24"/>
    </w:rPr>
  </w:style>
  <w:style w:type="character" w:customStyle="1" w:styleId="a6">
    <w:name w:val="Основной текст Знак"/>
    <w:link w:val="a5"/>
    <w:uiPriority w:val="99"/>
    <w:locked/>
    <w:rsid w:val="00D0781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0"/>
    <w:link w:val="a8"/>
    <w:uiPriority w:val="99"/>
    <w:qFormat/>
    <w:rsid w:val="00D07819"/>
    <w:pPr>
      <w:ind w:left="-567" w:right="-766"/>
      <w:jc w:val="center"/>
    </w:pPr>
    <w:rPr>
      <w:rFonts w:ascii="Times New Roman" w:hAnsi="Times New Roman"/>
      <w:b/>
      <w:sz w:val="28"/>
      <w:szCs w:val="20"/>
    </w:rPr>
  </w:style>
  <w:style w:type="character" w:customStyle="1" w:styleId="a8">
    <w:name w:val="Название Знак"/>
    <w:link w:val="a7"/>
    <w:uiPriority w:val="99"/>
    <w:locked/>
    <w:rsid w:val="00D07819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D078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en-US"/>
    </w:rPr>
  </w:style>
  <w:style w:type="paragraph" w:customStyle="1" w:styleId="b3">
    <w:name w:val="Обычнbй3"/>
    <w:link w:val="b0"/>
    <w:uiPriority w:val="99"/>
    <w:rsid w:val="00D07819"/>
    <w:pPr>
      <w:widowControl w:val="0"/>
    </w:pPr>
    <w:rPr>
      <w:rFonts w:ascii="Times New Roman" w:hAnsi="Times New Roman"/>
      <w:sz w:val="22"/>
      <w:szCs w:val="22"/>
      <w:lang w:val="en-US"/>
    </w:rPr>
  </w:style>
  <w:style w:type="character" w:customStyle="1" w:styleId="b0">
    <w:name w:val="Обычнbй Знак"/>
    <w:link w:val="b3"/>
    <w:uiPriority w:val="99"/>
    <w:locked/>
    <w:rsid w:val="00D07819"/>
    <w:rPr>
      <w:rFonts w:ascii="Times New Roman" w:hAnsi="Times New Roman"/>
      <w:snapToGrid w:val="0"/>
      <w:sz w:val="22"/>
      <w:lang w:val="en-US" w:eastAsia="ru-RU"/>
    </w:rPr>
  </w:style>
  <w:style w:type="paragraph" w:customStyle="1" w:styleId="31">
    <w:name w:val="Стиль3"/>
    <w:basedOn w:val="a0"/>
    <w:link w:val="32"/>
    <w:uiPriority w:val="99"/>
    <w:rsid w:val="00D07819"/>
    <w:rPr>
      <w:rFonts w:ascii="Times New Roman" w:hAnsi="Times New Roman"/>
      <w:sz w:val="28"/>
      <w:szCs w:val="20"/>
    </w:rPr>
  </w:style>
  <w:style w:type="character" w:customStyle="1" w:styleId="32">
    <w:name w:val="Стиль3 Знак"/>
    <w:link w:val="31"/>
    <w:uiPriority w:val="99"/>
    <w:locked/>
    <w:rsid w:val="00D07819"/>
    <w:rPr>
      <w:rFonts w:ascii="Times New Roman" w:hAnsi="Times New Roman"/>
      <w:sz w:val="28"/>
    </w:rPr>
  </w:style>
  <w:style w:type="paragraph" w:customStyle="1" w:styleId="ConsTitle">
    <w:name w:val="ConsTitle"/>
    <w:uiPriority w:val="99"/>
    <w:rsid w:val="00D07819"/>
    <w:pPr>
      <w:widowControl w:val="0"/>
      <w:snapToGrid w:val="0"/>
    </w:pPr>
    <w:rPr>
      <w:rFonts w:ascii="Arial" w:eastAsia="Times New Roman" w:hAnsi="Arial"/>
      <w:b/>
      <w:sz w:val="16"/>
    </w:rPr>
  </w:style>
  <w:style w:type="paragraph" w:styleId="a9">
    <w:name w:val="Block Text"/>
    <w:basedOn w:val="a0"/>
    <w:uiPriority w:val="99"/>
    <w:rsid w:val="00D07819"/>
    <w:pPr>
      <w:ind w:left="709" w:right="-5" w:hanging="709"/>
    </w:pPr>
    <w:rPr>
      <w:rFonts w:ascii="Times New Roman" w:hAnsi="Times New Roman"/>
      <w:b/>
      <w:sz w:val="26"/>
    </w:rPr>
  </w:style>
  <w:style w:type="paragraph" w:styleId="33">
    <w:name w:val="Body Text 3"/>
    <w:basedOn w:val="a0"/>
    <w:link w:val="34"/>
    <w:uiPriority w:val="99"/>
    <w:rsid w:val="00D07819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D0781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a">
    <w:name w:val="Ос"/>
    <w:basedOn w:val="b"/>
    <w:uiPriority w:val="99"/>
    <w:rsid w:val="00D07819"/>
    <w:pPr>
      <w:ind w:firstLine="567"/>
      <w:jc w:val="both"/>
    </w:pPr>
    <w:rPr>
      <w:sz w:val="24"/>
    </w:rPr>
  </w:style>
  <w:style w:type="paragraph" w:styleId="35">
    <w:name w:val="Body Text Indent 3"/>
    <w:basedOn w:val="a0"/>
    <w:link w:val="36"/>
    <w:uiPriority w:val="99"/>
    <w:rsid w:val="00D07819"/>
    <w:pPr>
      <w:spacing w:after="120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uiPriority w:val="99"/>
    <w:locked/>
    <w:rsid w:val="00D07819"/>
    <w:rPr>
      <w:rFonts w:ascii="Times New Roman" w:hAnsi="Times New Roman" w:cs="Times New Roman"/>
      <w:sz w:val="16"/>
      <w:szCs w:val="16"/>
      <w:lang w:eastAsia="ru-RU"/>
    </w:rPr>
  </w:style>
  <w:style w:type="paragraph" w:styleId="a">
    <w:name w:val="Plain Text"/>
    <w:basedOn w:val="a0"/>
    <w:link w:val="ab"/>
    <w:uiPriority w:val="99"/>
    <w:rsid w:val="00D07819"/>
    <w:pPr>
      <w:numPr>
        <w:numId w:val="1"/>
      </w:numPr>
      <w:spacing w:before="60" w:line="360" w:lineRule="auto"/>
    </w:pPr>
    <w:rPr>
      <w:rFonts w:ascii="Times New Roman" w:hAnsi="Times New Roman"/>
      <w:sz w:val="28"/>
      <w:szCs w:val="20"/>
    </w:rPr>
  </w:style>
  <w:style w:type="character" w:customStyle="1" w:styleId="ab">
    <w:name w:val="Текст Знак"/>
    <w:link w:val="a"/>
    <w:uiPriority w:val="99"/>
    <w:locked/>
    <w:rsid w:val="00D0781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D07819"/>
    <w:pPr>
      <w:widowControl w:val="0"/>
      <w:snapToGrid w:val="0"/>
    </w:pPr>
    <w:rPr>
      <w:rFonts w:ascii="Times New Roman" w:eastAsia="Times New Roman" w:hAnsi="Times New Roman"/>
      <w:sz w:val="28"/>
    </w:rPr>
  </w:style>
  <w:style w:type="paragraph" w:styleId="21">
    <w:name w:val="Body Text 2"/>
    <w:basedOn w:val="a0"/>
    <w:link w:val="22"/>
    <w:uiPriority w:val="99"/>
    <w:rsid w:val="00D07819"/>
    <w:pPr>
      <w:ind w:right="-5"/>
    </w:pPr>
    <w:rPr>
      <w:rFonts w:ascii="Times New Roman" w:hAnsi="Times New Roman"/>
    </w:rPr>
  </w:style>
  <w:style w:type="character" w:customStyle="1" w:styleId="22">
    <w:name w:val="Основной текст 2 Знак"/>
    <w:link w:val="21"/>
    <w:uiPriority w:val="99"/>
    <w:locked/>
    <w:rsid w:val="00D07819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rsid w:val="00D07819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d">
    <w:name w:val="Нижний колонтитул Знак"/>
    <w:link w:val="ac"/>
    <w:uiPriority w:val="99"/>
    <w:locked/>
    <w:rsid w:val="00D07819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page number"/>
    <w:uiPriority w:val="99"/>
    <w:rsid w:val="00D07819"/>
    <w:rPr>
      <w:rFonts w:cs="Times New Roman"/>
    </w:rPr>
  </w:style>
  <w:style w:type="paragraph" w:styleId="af">
    <w:name w:val="Body Text Indent"/>
    <w:basedOn w:val="a0"/>
    <w:link w:val="af0"/>
    <w:uiPriority w:val="99"/>
    <w:rsid w:val="00D07819"/>
    <w:pPr>
      <w:ind w:right="-5" w:firstLine="284"/>
    </w:pPr>
    <w:rPr>
      <w:rFonts w:ascii="Times New Roman" w:hAnsi="Times New Roman"/>
      <w:b/>
    </w:rPr>
  </w:style>
  <w:style w:type="character" w:customStyle="1" w:styleId="af0">
    <w:name w:val="Основной текст с отступом Знак"/>
    <w:link w:val="af"/>
    <w:uiPriority w:val="99"/>
    <w:locked/>
    <w:rsid w:val="00D07819"/>
    <w:rPr>
      <w:rFonts w:ascii="Times New Roman" w:hAnsi="Times New Roman" w:cs="Times New Roman"/>
      <w:b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0781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0781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1">
    <w:name w:val="адресат"/>
    <w:basedOn w:val="a0"/>
    <w:next w:val="a0"/>
    <w:uiPriority w:val="99"/>
    <w:rsid w:val="00D07819"/>
    <w:pPr>
      <w:autoSpaceDE w:val="0"/>
      <w:autoSpaceDN w:val="0"/>
      <w:jc w:val="center"/>
    </w:pPr>
    <w:rPr>
      <w:rFonts w:ascii="Times New Roman" w:hAnsi="Times New Roman"/>
      <w:sz w:val="30"/>
      <w:szCs w:val="30"/>
    </w:rPr>
  </w:style>
  <w:style w:type="paragraph" w:styleId="23">
    <w:name w:val="Body Text Indent 2"/>
    <w:basedOn w:val="a0"/>
    <w:link w:val="24"/>
    <w:uiPriority w:val="99"/>
    <w:rsid w:val="00D07819"/>
    <w:pPr>
      <w:spacing w:after="120" w:line="480" w:lineRule="auto"/>
      <w:ind w:left="283"/>
    </w:pPr>
    <w:rPr>
      <w:rFonts w:ascii="Times New Roman" w:hAnsi="Times New Roman"/>
    </w:rPr>
  </w:style>
  <w:style w:type="character" w:customStyle="1" w:styleId="24">
    <w:name w:val="Основной текст с отступом 2 Знак"/>
    <w:link w:val="23"/>
    <w:uiPriority w:val="99"/>
    <w:locked/>
    <w:rsid w:val="00D078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0">
    <w:name w:val="Стиль Устав + По ширине Справа:  0 см"/>
    <w:basedOn w:val="a0"/>
    <w:link w:val="00"/>
    <w:autoRedefine/>
    <w:uiPriority w:val="99"/>
    <w:rsid w:val="00D07819"/>
    <w:pPr>
      <w:shd w:val="clear" w:color="auto" w:fill="FFFFFF"/>
      <w:spacing w:line="278" w:lineRule="exact"/>
      <w:ind w:firstLine="360"/>
    </w:pPr>
    <w:rPr>
      <w:rFonts w:ascii="Times New Roman" w:hAnsi="Times New Roman"/>
      <w:strike/>
      <w:szCs w:val="20"/>
    </w:rPr>
  </w:style>
  <w:style w:type="character" w:customStyle="1" w:styleId="00">
    <w:name w:val="Стиль Устав + По ширине Справа:  0 см Знак"/>
    <w:link w:val="0"/>
    <w:uiPriority w:val="99"/>
    <w:locked/>
    <w:rsid w:val="00D07819"/>
    <w:rPr>
      <w:rFonts w:ascii="Times New Roman" w:hAnsi="Times New Roman"/>
      <w:strike/>
      <w:sz w:val="24"/>
      <w:shd w:val="clear" w:color="auto" w:fill="FFFFFF"/>
      <w:lang w:eastAsia="ru-RU"/>
    </w:rPr>
  </w:style>
  <w:style w:type="paragraph" w:styleId="af2">
    <w:name w:val="Balloon Text"/>
    <w:basedOn w:val="a0"/>
    <w:link w:val="af3"/>
    <w:uiPriority w:val="99"/>
    <w:semiHidden/>
    <w:rsid w:val="00D0781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D07819"/>
    <w:rPr>
      <w:rFonts w:ascii="Tahoma" w:hAnsi="Tahoma" w:cs="Tahoma"/>
      <w:sz w:val="16"/>
      <w:szCs w:val="16"/>
      <w:lang w:eastAsia="ru-RU"/>
    </w:rPr>
  </w:style>
  <w:style w:type="paragraph" w:styleId="af4">
    <w:name w:val="header"/>
    <w:basedOn w:val="a0"/>
    <w:link w:val="af5"/>
    <w:uiPriority w:val="99"/>
    <w:rsid w:val="00D07819"/>
    <w:pPr>
      <w:tabs>
        <w:tab w:val="center" w:pos="4677"/>
        <w:tab w:val="right" w:pos="9355"/>
      </w:tabs>
    </w:pPr>
    <w:rPr>
      <w:rFonts w:ascii="Times New Roman" w:hAnsi="Times New Roman"/>
    </w:rPr>
  </w:style>
  <w:style w:type="character" w:customStyle="1" w:styleId="af5">
    <w:name w:val="Верхний колонтитул Знак"/>
    <w:link w:val="af4"/>
    <w:uiPriority w:val="99"/>
    <w:locked/>
    <w:rsid w:val="00D0781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5">
    <w:name w:val="Знак2"/>
    <w:basedOn w:val="a0"/>
    <w:uiPriority w:val="99"/>
    <w:rsid w:val="00D07819"/>
    <w:pPr>
      <w:spacing w:after="160" w:line="240" w:lineRule="exact"/>
    </w:pPr>
    <w:rPr>
      <w:rFonts w:ascii="Verdana" w:hAnsi="Verdana"/>
      <w:lang w:val="en-US"/>
    </w:rPr>
  </w:style>
  <w:style w:type="paragraph" w:customStyle="1" w:styleId="text">
    <w:name w:val="text"/>
    <w:basedOn w:val="a0"/>
    <w:uiPriority w:val="99"/>
    <w:rsid w:val="00D07819"/>
    <w:rPr>
      <w:rFonts w:cs="Arial"/>
    </w:rPr>
  </w:style>
  <w:style w:type="paragraph" w:customStyle="1" w:styleId="11">
    <w:name w:val="Знак1 Знак Знак Знак1"/>
    <w:basedOn w:val="a0"/>
    <w:uiPriority w:val="99"/>
    <w:rsid w:val="00D07819"/>
    <w:pPr>
      <w:spacing w:after="160" w:line="240" w:lineRule="exact"/>
    </w:pPr>
    <w:rPr>
      <w:rFonts w:ascii="Verdana" w:hAnsi="Verdana"/>
      <w:lang w:val="en-US"/>
    </w:rPr>
  </w:style>
  <w:style w:type="character" w:styleId="af6">
    <w:name w:val="Hyperlink"/>
    <w:basedOn w:val="a1"/>
    <w:rsid w:val="0033022B"/>
    <w:rPr>
      <w:color w:val="0000FF"/>
      <w:u w:val="none"/>
    </w:rPr>
  </w:style>
  <w:style w:type="character" w:styleId="af7">
    <w:name w:val="FollowedHyperlink"/>
    <w:uiPriority w:val="99"/>
    <w:rsid w:val="00D07819"/>
    <w:rPr>
      <w:rFonts w:cs="Times New Roman"/>
      <w:color w:val="800080"/>
      <w:u w:val="single"/>
    </w:rPr>
  </w:style>
  <w:style w:type="paragraph" w:customStyle="1" w:styleId="111">
    <w:name w:val="Знак1 Знак Знак Знак11"/>
    <w:basedOn w:val="a0"/>
    <w:uiPriority w:val="99"/>
    <w:rsid w:val="00D07819"/>
    <w:pPr>
      <w:spacing w:after="160" w:line="240" w:lineRule="exact"/>
    </w:pPr>
    <w:rPr>
      <w:rFonts w:ascii="Verdana" w:hAnsi="Verdana"/>
      <w:lang w:val="en-US"/>
    </w:rPr>
  </w:style>
  <w:style w:type="character" w:customStyle="1" w:styleId="26">
    <w:name w:val="Знак Знак2"/>
    <w:uiPriority w:val="99"/>
    <w:locked/>
    <w:rsid w:val="00D07819"/>
    <w:rPr>
      <w:rFonts w:ascii="Arial" w:hAnsi="Arial"/>
      <w:b/>
      <w:kern w:val="32"/>
      <w:sz w:val="32"/>
      <w:lang w:val="ru-RU" w:eastAsia="ru-RU"/>
    </w:rPr>
  </w:style>
  <w:style w:type="character" w:customStyle="1" w:styleId="af8">
    <w:name w:val="Знак Знак"/>
    <w:uiPriority w:val="99"/>
    <w:locked/>
    <w:rsid w:val="00D07819"/>
    <w:rPr>
      <w:b/>
      <w:sz w:val="24"/>
      <w:lang w:val="ru-RU" w:eastAsia="ru-RU"/>
    </w:rPr>
  </w:style>
  <w:style w:type="character" w:styleId="af9">
    <w:name w:val="annotation reference"/>
    <w:uiPriority w:val="99"/>
    <w:semiHidden/>
    <w:rsid w:val="00D07819"/>
    <w:rPr>
      <w:rFonts w:cs="Times New Roman"/>
      <w:sz w:val="16"/>
    </w:rPr>
  </w:style>
  <w:style w:type="paragraph" w:styleId="afa">
    <w:name w:val="annotation text"/>
    <w:aliases w:val="!Равноширинный текст документа"/>
    <w:basedOn w:val="a0"/>
    <w:link w:val="afb"/>
    <w:semiHidden/>
    <w:rsid w:val="0033022B"/>
    <w:rPr>
      <w:rFonts w:ascii="Courier" w:hAnsi="Courier"/>
      <w:sz w:val="22"/>
      <w:szCs w:val="20"/>
    </w:rPr>
  </w:style>
  <w:style w:type="character" w:customStyle="1" w:styleId="afb">
    <w:name w:val="Текст примечания Знак"/>
    <w:aliases w:val="!Равноширинный текст документа Знак"/>
    <w:link w:val="afa"/>
    <w:semiHidden/>
    <w:locked/>
    <w:rsid w:val="00D07819"/>
    <w:rPr>
      <w:rFonts w:ascii="Courier" w:eastAsia="Times New Roman" w:hAnsi="Courier"/>
      <w:sz w:val="22"/>
    </w:rPr>
  </w:style>
  <w:style w:type="paragraph" w:styleId="afc">
    <w:name w:val="annotation subject"/>
    <w:basedOn w:val="afa"/>
    <w:next w:val="afa"/>
    <w:link w:val="afd"/>
    <w:uiPriority w:val="99"/>
    <w:semiHidden/>
    <w:rsid w:val="00D07819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locked/>
    <w:rsid w:val="00D07819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e">
    <w:name w:val="Strong"/>
    <w:uiPriority w:val="99"/>
    <w:qFormat/>
    <w:rsid w:val="00D07819"/>
    <w:rPr>
      <w:rFonts w:cs="Times New Roman"/>
      <w:b/>
    </w:rPr>
  </w:style>
  <w:style w:type="paragraph" w:styleId="aff">
    <w:name w:val="List Paragraph"/>
    <w:basedOn w:val="a0"/>
    <w:uiPriority w:val="99"/>
    <w:qFormat/>
    <w:rsid w:val="006967E2"/>
    <w:pPr>
      <w:ind w:left="720"/>
      <w:contextualSpacing/>
    </w:pPr>
  </w:style>
  <w:style w:type="paragraph" w:customStyle="1" w:styleId="b2">
    <w:name w:val="Обычнbй2"/>
    <w:uiPriority w:val="99"/>
    <w:rsid w:val="00947E4F"/>
    <w:pPr>
      <w:widowControl w:val="0"/>
      <w:snapToGrid w:val="0"/>
    </w:pPr>
    <w:rPr>
      <w:rFonts w:ascii="Times New Roman" w:eastAsia="Times New Roman" w:hAnsi="Times New Roman"/>
      <w:sz w:val="28"/>
    </w:rPr>
  </w:style>
  <w:style w:type="paragraph" w:customStyle="1" w:styleId="12">
    <w:name w:val="Знак1"/>
    <w:basedOn w:val="a0"/>
    <w:uiPriority w:val="99"/>
    <w:rsid w:val="00947E4F"/>
    <w:pPr>
      <w:spacing w:after="160" w:line="240" w:lineRule="exact"/>
    </w:pPr>
    <w:rPr>
      <w:rFonts w:ascii="Verdana" w:hAnsi="Verdana"/>
      <w:lang w:val="en-US"/>
    </w:rPr>
  </w:style>
  <w:style w:type="paragraph" w:customStyle="1" w:styleId="b1">
    <w:name w:val="Обычнbй1"/>
    <w:uiPriority w:val="99"/>
    <w:rsid w:val="00A52B8C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customStyle="1" w:styleId="Standard">
    <w:name w:val="Standard"/>
    <w:uiPriority w:val="99"/>
    <w:rsid w:val="004733C3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table" w:styleId="aff0">
    <w:name w:val="Table Grid"/>
    <w:basedOn w:val="a2"/>
    <w:uiPriority w:val="99"/>
    <w:rsid w:val="00657A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3">
    <w:name w:val="WWNum13"/>
    <w:rsid w:val="00DB1FC2"/>
    <w:pPr>
      <w:numPr>
        <w:numId w:val="7"/>
      </w:numPr>
    </w:pPr>
  </w:style>
  <w:style w:type="paragraph" w:customStyle="1" w:styleId="aff1">
    <w:name w:val="Знак Знак Знак"/>
    <w:basedOn w:val="a0"/>
    <w:rsid w:val="00CE2EA1"/>
    <w:pPr>
      <w:spacing w:before="100" w:beforeAutospacing="1" w:after="100" w:afterAutospacing="1"/>
    </w:pPr>
    <w:rPr>
      <w:rFonts w:ascii="Tahoma" w:hAnsi="Tahoma"/>
      <w:sz w:val="20"/>
      <w:szCs w:val="20"/>
      <w:lang w:val="en-US"/>
    </w:rPr>
  </w:style>
  <w:style w:type="numbering" w:customStyle="1" w:styleId="13">
    <w:name w:val="Нет списка1"/>
    <w:next w:val="a3"/>
    <w:uiPriority w:val="99"/>
    <w:semiHidden/>
    <w:unhideWhenUsed/>
    <w:rsid w:val="002E1B66"/>
  </w:style>
  <w:style w:type="table" w:customStyle="1" w:styleId="14">
    <w:name w:val="Сетка таблицы1"/>
    <w:basedOn w:val="a2"/>
    <w:next w:val="aff0"/>
    <w:uiPriority w:val="99"/>
    <w:rsid w:val="002E1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31">
    <w:name w:val="WWNum131"/>
    <w:rsid w:val="002E1B66"/>
  </w:style>
  <w:style w:type="paragraph" w:styleId="aff2">
    <w:name w:val="No Spacing"/>
    <w:uiPriority w:val="1"/>
    <w:qFormat/>
    <w:rsid w:val="006E7FB6"/>
    <w:rPr>
      <w:sz w:val="22"/>
      <w:szCs w:val="22"/>
      <w:lang w:eastAsia="en-US"/>
    </w:rPr>
  </w:style>
  <w:style w:type="character" w:styleId="HTML">
    <w:name w:val="HTML Variable"/>
    <w:aliases w:val="!Ссылки в документе"/>
    <w:basedOn w:val="a1"/>
    <w:locked/>
    <w:rsid w:val="0033022B"/>
    <w:rPr>
      <w:rFonts w:ascii="Arial" w:hAnsi="Arial"/>
      <w:b w:val="0"/>
      <w:i w:val="0"/>
      <w:iCs/>
      <w:color w:val="0000FF"/>
      <w:sz w:val="24"/>
      <w:u w:val="none"/>
    </w:rPr>
  </w:style>
  <w:style w:type="paragraph" w:customStyle="1" w:styleId="Title">
    <w:name w:val="Title!Название НПА"/>
    <w:basedOn w:val="a0"/>
    <w:rsid w:val="0033022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ff3">
    <w:name w:val="ПРИЛОЖЕНИЕ"/>
    <w:basedOn w:val="a0"/>
    <w:link w:val="aff4"/>
    <w:qFormat/>
    <w:rsid w:val="00D67193"/>
    <w:pPr>
      <w:widowControl w:val="0"/>
      <w:autoSpaceDE w:val="0"/>
      <w:autoSpaceDN w:val="0"/>
      <w:adjustRightInd w:val="0"/>
      <w:ind w:left="3969" w:firstLine="0"/>
    </w:pPr>
    <w:rPr>
      <w:rFonts w:cs="Arial"/>
    </w:rPr>
  </w:style>
  <w:style w:type="character" w:customStyle="1" w:styleId="aff4">
    <w:name w:val="ПРИЛОЖЕНИЕ Знак"/>
    <w:link w:val="aff3"/>
    <w:rsid w:val="00D67193"/>
    <w:rPr>
      <w:rFonts w:ascii="Arial" w:eastAsia="Times New Roman" w:hAnsi="Arial" w:cs="Arial"/>
      <w:sz w:val="24"/>
      <w:szCs w:val="24"/>
    </w:rPr>
  </w:style>
  <w:style w:type="paragraph" w:styleId="aff5">
    <w:name w:val="caption"/>
    <w:aliases w:val="НАЗВАНИЕ"/>
    <w:basedOn w:val="a0"/>
    <w:next w:val="a0"/>
    <w:qFormat/>
    <w:rsid w:val="00D67193"/>
    <w:pPr>
      <w:widowControl w:val="0"/>
      <w:autoSpaceDE w:val="0"/>
      <w:autoSpaceDN w:val="0"/>
      <w:adjustRightInd w:val="0"/>
      <w:ind w:firstLine="0"/>
      <w:jc w:val="center"/>
    </w:pPr>
    <w:rPr>
      <w:iCs/>
      <w:szCs w:val="32"/>
    </w:rPr>
  </w:style>
  <w:style w:type="paragraph" w:customStyle="1" w:styleId="aff6">
    <w:name w:val="ТАБЛИЦА"/>
    <w:basedOn w:val="a0"/>
    <w:link w:val="aff7"/>
    <w:qFormat/>
    <w:rsid w:val="00D67193"/>
    <w:pPr>
      <w:ind w:firstLine="0"/>
    </w:pPr>
    <w:rPr>
      <w:rFonts w:cs="Arial"/>
    </w:rPr>
  </w:style>
  <w:style w:type="character" w:customStyle="1" w:styleId="aff7">
    <w:name w:val="ТАБЛИЦА Знак"/>
    <w:link w:val="aff6"/>
    <w:rsid w:val="00D67193"/>
    <w:rPr>
      <w:rFonts w:ascii="Arial" w:eastAsia="Times New Roman" w:hAnsi="Arial" w:cs="Arial"/>
      <w:sz w:val="24"/>
      <w:szCs w:val="24"/>
    </w:rPr>
  </w:style>
  <w:style w:type="table" w:customStyle="1" w:styleId="110">
    <w:name w:val="Сетка таблицы11"/>
    <w:basedOn w:val="a2"/>
    <w:uiPriority w:val="59"/>
    <w:rsid w:val="00D6719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33022B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3022B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3022B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3022B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s1">
    <w:name w:val="s_1"/>
    <w:basedOn w:val="a0"/>
    <w:rsid w:val="006B7CD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customStyle="1" w:styleId="27">
    <w:name w:val="Основной текст (2)_"/>
    <w:basedOn w:val="a1"/>
    <w:rsid w:val="00DB3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">
    <w:name w:val="Основной текст (2)"/>
    <w:basedOn w:val="27"/>
    <w:rsid w:val="00DB39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E2E2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7">
    <w:name w:val="Основной текст (3)_"/>
    <w:basedOn w:val="a1"/>
    <w:link w:val="38"/>
    <w:rsid w:val="00DB391E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9">
    <w:name w:val="Основной текст (2) + Малые прописные"/>
    <w:basedOn w:val="27"/>
    <w:rsid w:val="00DB391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Заголовок №1_"/>
    <w:basedOn w:val="a1"/>
    <w:link w:val="16"/>
    <w:rsid w:val="00DB391E"/>
    <w:rPr>
      <w:rFonts w:ascii="Times New Roman" w:eastAsia="Times New Roman" w:hAnsi="Times New Roman"/>
      <w:shd w:val="clear" w:color="auto" w:fill="FFFFFF"/>
    </w:rPr>
  </w:style>
  <w:style w:type="character" w:customStyle="1" w:styleId="41">
    <w:name w:val="Основной текст (4)_"/>
    <w:basedOn w:val="a1"/>
    <w:link w:val="42"/>
    <w:rsid w:val="00DB391E"/>
    <w:rPr>
      <w:rFonts w:ascii="Times New Roman" w:eastAsia="Times New Roman" w:hAnsi="Times New Roman"/>
      <w:shd w:val="clear" w:color="auto" w:fill="FFFFFF"/>
    </w:rPr>
  </w:style>
  <w:style w:type="paragraph" w:customStyle="1" w:styleId="38">
    <w:name w:val="Основной текст (3)"/>
    <w:basedOn w:val="a0"/>
    <w:link w:val="37"/>
    <w:rsid w:val="00DB391E"/>
    <w:pPr>
      <w:widowControl w:val="0"/>
      <w:shd w:val="clear" w:color="auto" w:fill="FFFFFF"/>
      <w:spacing w:before="520" w:after="420" w:line="278" w:lineRule="exact"/>
      <w:ind w:firstLine="0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16">
    <w:name w:val="Заголовок №1"/>
    <w:basedOn w:val="a0"/>
    <w:link w:val="15"/>
    <w:rsid w:val="00DB391E"/>
    <w:pPr>
      <w:widowControl w:val="0"/>
      <w:shd w:val="clear" w:color="auto" w:fill="FFFFFF"/>
      <w:spacing w:before="300" w:after="300" w:line="278" w:lineRule="exact"/>
      <w:ind w:firstLine="0"/>
      <w:outlineLvl w:val="0"/>
    </w:pPr>
    <w:rPr>
      <w:rFonts w:ascii="Times New Roman" w:hAnsi="Times New Roman"/>
      <w:sz w:val="20"/>
      <w:szCs w:val="20"/>
    </w:rPr>
  </w:style>
  <w:style w:type="paragraph" w:customStyle="1" w:styleId="42">
    <w:name w:val="Основной текст (4)"/>
    <w:basedOn w:val="a0"/>
    <w:link w:val="41"/>
    <w:rsid w:val="00DB391E"/>
    <w:pPr>
      <w:widowControl w:val="0"/>
      <w:shd w:val="clear" w:color="auto" w:fill="FFFFFF"/>
      <w:spacing w:before="300" w:after="300" w:line="266" w:lineRule="exact"/>
      <w:ind w:firstLine="0"/>
      <w:jc w:val="lef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CA5B0-1B24-4BB5-98D6-861A43E1E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106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Ромадина</dc:creator>
  <cp:lastModifiedBy>User</cp:lastModifiedBy>
  <cp:revision>12</cp:revision>
  <cp:lastPrinted>2018-11-13T11:15:00Z</cp:lastPrinted>
  <dcterms:created xsi:type="dcterms:W3CDTF">2020-10-26T10:47:00Z</dcterms:created>
  <dcterms:modified xsi:type="dcterms:W3CDTF">2020-12-02T08:29:00Z</dcterms:modified>
</cp:coreProperties>
</file>