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0" w:rsidRPr="00811CF0" w:rsidRDefault="00CD2420" w:rsidP="00D5326E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11CF0">
        <w:rPr>
          <w:rFonts w:ascii="Times New Roman" w:hAnsi="Times New Roman"/>
          <w:b/>
          <w:sz w:val="32"/>
          <w:szCs w:val="32"/>
        </w:rPr>
        <w:t>Г о р о д с к а я   Д у м а</w:t>
      </w:r>
    </w:p>
    <w:p w:rsidR="00CD2420" w:rsidRPr="00811CF0" w:rsidRDefault="00CD2420" w:rsidP="008B73E8">
      <w:pPr>
        <w:spacing w:line="240" w:lineRule="atLeast"/>
        <w:jc w:val="center"/>
        <w:rPr>
          <w:rFonts w:ascii="Times New Roman" w:hAnsi="Times New Roman"/>
          <w:sz w:val="32"/>
          <w:szCs w:val="32"/>
        </w:rPr>
      </w:pPr>
      <w:r w:rsidRPr="00811CF0">
        <w:rPr>
          <w:rFonts w:ascii="Times New Roman" w:hAnsi="Times New Roman"/>
          <w:sz w:val="32"/>
          <w:szCs w:val="32"/>
        </w:rPr>
        <w:t>муниципального  образования городское поселение</w:t>
      </w:r>
    </w:p>
    <w:p w:rsidR="00CD2420" w:rsidRPr="00811CF0" w:rsidRDefault="00CD2420" w:rsidP="008B73E8">
      <w:pPr>
        <w:spacing w:line="240" w:lineRule="atLeast"/>
        <w:jc w:val="center"/>
        <w:rPr>
          <w:rFonts w:ascii="Times New Roman" w:hAnsi="Times New Roman"/>
          <w:sz w:val="32"/>
          <w:szCs w:val="32"/>
        </w:rPr>
      </w:pPr>
      <w:r w:rsidRPr="00811CF0">
        <w:rPr>
          <w:rFonts w:ascii="Times New Roman" w:hAnsi="Times New Roman"/>
          <w:sz w:val="32"/>
          <w:szCs w:val="32"/>
        </w:rPr>
        <w:t>«Город  Мосальск»</w:t>
      </w:r>
    </w:p>
    <w:p w:rsidR="00CD2420" w:rsidRDefault="00CD2420" w:rsidP="008B73E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20" w:rsidRPr="008B73E8" w:rsidRDefault="00CD2420" w:rsidP="008B73E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3E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D2420" w:rsidRPr="008B73E8" w:rsidRDefault="00CD2420" w:rsidP="008B7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22 мая </w:t>
      </w:r>
      <w:r w:rsidRPr="008B73E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8B73E8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B73E8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97</w:t>
      </w:r>
    </w:p>
    <w:p w:rsidR="00CD2420" w:rsidRDefault="00CD2420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CD2420" w:rsidRDefault="00CD2420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 xml:space="preserve">Городской Думы муниципального образования </w:t>
      </w:r>
    </w:p>
    <w:p w:rsidR="00CD2420" w:rsidRDefault="00CD2420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 xml:space="preserve">городское поселение «Город Мосальск» </w:t>
      </w:r>
    </w:p>
    <w:p w:rsidR="00CD2420" w:rsidRDefault="00CD2420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 xml:space="preserve">от 29.04.2014 года № 174 </w:t>
      </w:r>
    </w:p>
    <w:p w:rsidR="00CD2420" w:rsidRDefault="00CD2420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 xml:space="preserve">«Об утверждении Положения </w:t>
      </w:r>
    </w:p>
    <w:p w:rsidR="00CD2420" w:rsidRDefault="00CD2420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 xml:space="preserve">«О добровольной народной дружине </w:t>
      </w:r>
    </w:p>
    <w:p w:rsidR="00CD2420" w:rsidRDefault="00CD2420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</w:p>
    <w:p w:rsidR="00CD2420" w:rsidRPr="00D5326E" w:rsidRDefault="00CD2420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>городское поселение «Город Мосальск»</w:t>
      </w:r>
    </w:p>
    <w:p w:rsidR="00CD2420" w:rsidRPr="00915F3C" w:rsidRDefault="00CD2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2420" w:rsidRPr="00915F3C" w:rsidRDefault="00CD2420" w:rsidP="008B7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915F3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15F3C">
        <w:rPr>
          <w:rFonts w:ascii="Times New Roman" w:hAnsi="Times New Roman"/>
          <w:sz w:val="28"/>
          <w:szCs w:val="28"/>
        </w:rPr>
        <w:t xml:space="preserve"> от 06.10.2013г. N 131-ФЗ "Об общих принципах организации местного самоуправления в Российской Федерации», </w:t>
      </w:r>
      <w:hyperlink r:id="rId6" w:history="1">
        <w:r w:rsidRPr="00915F3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15F3C">
        <w:rPr>
          <w:rFonts w:ascii="Times New Roman" w:hAnsi="Times New Roman"/>
          <w:sz w:val="28"/>
          <w:szCs w:val="28"/>
        </w:rPr>
        <w:t xml:space="preserve"> Калужской области от 28.02.2005 N 31-ОЗ "О добровольных народных дружинах",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31.12.2017 № 497-ФЗ «О внесении изменений в Федеральный закон «Об участии граждан в охране общественного порядка» в части совершенствования правового регулирования правоотношений в сфере охраны общественного порядка»,  </w:t>
      </w:r>
      <w:r w:rsidRPr="00915F3C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915F3C">
        <w:rPr>
          <w:rFonts w:ascii="Times New Roman" w:hAnsi="Times New Roman"/>
          <w:sz w:val="28"/>
          <w:szCs w:val="28"/>
        </w:rPr>
        <w:t xml:space="preserve"> муниципального образования  городского поселения «Город Мосальск»Городская Дума РЕШИЛА:</w:t>
      </w:r>
    </w:p>
    <w:p w:rsidR="00CD2420" w:rsidRPr="0019785A" w:rsidRDefault="00CD2420" w:rsidP="00197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8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19785A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5326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D5326E">
        <w:rPr>
          <w:rFonts w:ascii="Times New Roman" w:hAnsi="Times New Roman"/>
          <w:sz w:val="28"/>
          <w:szCs w:val="28"/>
        </w:rPr>
        <w:t xml:space="preserve"> «О добровольной народной дружине в муниципальном образовании городское поселение «Город Мосальск»</w:t>
      </w:r>
      <w:r w:rsidRPr="0019785A">
        <w:rPr>
          <w:rFonts w:ascii="Times New Roman" w:hAnsi="Times New Roman"/>
          <w:sz w:val="28"/>
          <w:szCs w:val="28"/>
          <w:lang w:eastAsia="ru-RU"/>
        </w:rPr>
        <w:t xml:space="preserve">, утвержденное решением Городской Думы МО городского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«Г</w:t>
      </w:r>
      <w:r w:rsidRPr="0019785A">
        <w:rPr>
          <w:rFonts w:ascii="Times New Roman" w:hAnsi="Times New Roman"/>
          <w:sz w:val="28"/>
          <w:szCs w:val="28"/>
          <w:lang w:eastAsia="ru-RU"/>
        </w:rPr>
        <w:t>ород Мосальск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9785A">
        <w:rPr>
          <w:rFonts w:ascii="Times New Roman" w:hAnsi="Times New Roman"/>
          <w:sz w:val="28"/>
          <w:szCs w:val="28"/>
          <w:lang w:eastAsia="ru-RU"/>
        </w:rPr>
        <w:t xml:space="preserve">  №174 от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19785A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9785A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19785A">
        <w:rPr>
          <w:rFonts w:ascii="Times New Roman" w:hAnsi="Times New Roman"/>
          <w:sz w:val="28"/>
          <w:szCs w:val="28"/>
          <w:lang w:eastAsia="ru-RU"/>
        </w:rPr>
        <w:t>г. следующие изменения и дополнения:</w:t>
      </w:r>
    </w:p>
    <w:p w:rsidR="00CD2420" w:rsidRPr="0019785A" w:rsidRDefault="00CD2420" w:rsidP="00FC3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9785A">
        <w:rPr>
          <w:rFonts w:ascii="Times New Roman" w:hAnsi="Times New Roman"/>
          <w:sz w:val="28"/>
          <w:szCs w:val="28"/>
          <w:lang w:eastAsia="ru-RU"/>
        </w:rPr>
        <w:t xml:space="preserve">1.1. Пункт 9.1 статьи 9 </w:t>
      </w:r>
      <w:r w:rsidRPr="0019785A">
        <w:rPr>
          <w:rFonts w:ascii="Times New Roman" w:hAnsi="Times New Roman"/>
          <w:noProof/>
          <w:sz w:val="28"/>
          <w:szCs w:val="28"/>
          <w:lang w:eastAsia="ru-RU"/>
        </w:rPr>
        <w:t>изложить в следующей редакции:</w:t>
      </w:r>
    </w:p>
    <w:p w:rsidR="00CD2420" w:rsidRDefault="00CD2420" w:rsidP="00FC3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85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действующего законодательства.</w:t>
      </w:r>
    </w:p>
    <w:p w:rsidR="00CD2420" w:rsidRPr="0019785A" w:rsidRDefault="00CD2420" w:rsidP="00197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85A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 момента его официального опубликования на официальном сайте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785A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городского поселения «Город Мосальск».</w:t>
      </w:r>
    </w:p>
    <w:p w:rsidR="00CD2420" w:rsidRDefault="00CD2420" w:rsidP="00197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420" w:rsidRPr="0019785A" w:rsidRDefault="00CD2420" w:rsidP="00197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85A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D2420" w:rsidRPr="00AE3869" w:rsidRDefault="00CD2420" w:rsidP="00AE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городское поселение</w:t>
      </w:r>
      <w:r w:rsidRPr="0019785A">
        <w:rPr>
          <w:rFonts w:ascii="Times New Roman" w:hAnsi="Times New Roman"/>
          <w:sz w:val="28"/>
          <w:szCs w:val="28"/>
          <w:lang w:eastAsia="ru-RU"/>
        </w:rPr>
        <w:t xml:space="preserve"> «Город Мосальск»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19785A">
        <w:rPr>
          <w:rFonts w:ascii="Times New Roman" w:hAnsi="Times New Roman"/>
          <w:sz w:val="28"/>
          <w:szCs w:val="28"/>
          <w:lang w:eastAsia="ru-RU"/>
        </w:rPr>
        <w:t>Н.А. Батовска</w:t>
      </w:r>
      <w:r>
        <w:rPr>
          <w:rFonts w:ascii="Times New Roman" w:hAnsi="Times New Roman"/>
          <w:sz w:val="28"/>
          <w:szCs w:val="28"/>
          <w:lang w:eastAsia="ru-RU"/>
        </w:rPr>
        <w:t>я</w:t>
      </w:r>
    </w:p>
    <w:sectPr w:rsidR="00CD2420" w:rsidRPr="00AE3869" w:rsidSect="00AE3869">
      <w:pgSz w:w="11906" w:h="16838"/>
      <w:pgMar w:top="1134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A07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342A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721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B2B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B6A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20E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EE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BCE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6C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1E1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033"/>
    <w:rsid w:val="000013CF"/>
    <w:rsid w:val="000036F5"/>
    <w:rsid w:val="0000375F"/>
    <w:rsid w:val="00004B8A"/>
    <w:rsid w:val="0000534C"/>
    <w:rsid w:val="00005CC0"/>
    <w:rsid w:val="000076BB"/>
    <w:rsid w:val="00011AA2"/>
    <w:rsid w:val="00014E20"/>
    <w:rsid w:val="0001546E"/>
    <w:rsid w:val="00020874"/>
    <w:rsid w:val="00021778"/>
    <w:rsid w:val="00022E33"/>
    <w:rsid w:val="00024722"/>
    <w:rsid w:val="00026319"/>
    <w:rsid w:val="00026B40"/>
    <w:rsid w:val="00027BCD"/>
    <w:rsid w:val="00030E1C"/>
    <w:rsid w:val="00031DDB"/>
    <w:rsid w:val="00031FB0"/>
    <w:rsid w:val="000342C2"/>
    <w:rsid w:val="000345D7"/>
    <w:rsid w:val="00037969"/>
    <w:rsid w:val="000379D4"/>
    <w:rsid w:val="00040AA4"/>
    <w:rsid w:val="00040BE5"/>
    <w:rsid w:val="00040C7D"/>
    <w:rsid w:val="00040DA0"/>
    <w:rsid w:val="0004295D"/>
    <w:rsid w:val="00043C52"/>
    <w:rsid w:val="00045550"/>
    <w:rsid w:val="000469FF"/>
    <w:rsid w:val="00050F99"/>
    <w:rsid w:val="00053F07"/>
    <w:rsid w:val="000570AE"/>
    <w:rsid w:val="00060543"/>
    <w:rsid w:val="00060CA3"/>
    <w:rsid w:val="000611C3"/>
    <w:rsid w:val="00061548"/>
    <w:rsid w:val="0006337E"/>
    <w:rsid w:val="00066F70"/>
    <w:rsid w:val="000678A6"/>
    <w:rsid w:val="000701AD"/>
    <w:rsid w:val="00070761"/>
    <w:rsid w:val="00070D7E"/>
    <w:rsid w:val="00070ED1"/>
    <w:rsid w:val="00072256"/>
    <w:rsid w:val="00075086"/>
    <w:rsid w:val="00075F7E"/>
    <w:rsid w:val="00075FC0"/>
    <w:rsid w:val="00076D40"/>
    <w:rsid w:val="000778EF"/>
    <w:rsid w:val="00080B8B"/>
    <w:rsid w:val="00081EF0"/>
    <w:rsid w:val="00083E97"/>
    <w:rsid w:val="000842A4"/>
    <w:rsid w:val="0008434E"/>
    <w:rsid w:val="00086028"/>
    <w:rsid w:val="00086D16"/>
    <w:rsid w:val="00086EC9"/>
    <w:rsid w:val="00090081"/>
    <w:rsid w:val="0009066B"/>
    <w:rsid w:val="0009078A"/>
    <w:rsid w:val="00093F3F"/>
    <w:rsid w:val="00094E39"/>
    <w:rsid w:val="00094F7F"/>
    <w:rsid w:val="0009656A"/>
    <w:rsid w:val="00097D91"/>
    <w:rsid w:val="000A2D2A"/>
    <w:rsid w:val="000A48E8"/>
    <w:rsid w:val="000A5992"/>
    <w:rsid w:val="000A7AE6"/>
    <w:rsid w:val="000B24F5"/>
    <w:rsid w:val="000B2716"/>
    <w:rsid w:val="000B2FBB"/>
    <w:rsid w:val="000B462D"/>
    <w:rsid w:val="000B67E9"/>
    <w:rsid w:val="000B69DD"/>
    <w:rsid w:val="000C021F"/>
    <w:rsid w:val="000C0983"/>
    <w:rsid w:val="000C1E85"/>
    <w:rsid w:val="000C2A1E"/>
    <w:rsid w:val="000C2CCC"/>
    <w:rsid w:val="000C318E"/>
    <w:rsid w:val="000C4A18"/>
    <w:rsid w:val="000C4CF1"/>
    <w:rsid w:val="000D15B0"/>
    <w:rsid w:val="000D254E"/>
    <w:rsid w:val="000D2AB8"/>
    <w:rsid w:val="000D3EC4"/>
    <w:rsid w:val="000D4671"/>
    <w:rsid w:val="000D57A5"/>
    <w:rsid w:val="000D6E8B"/>
    <w:rsid w:val="000D7442"/>
    <w:rsid w:val="000E09E1"/>
    <w:rsid w:val="000E1885"/>
    <w:rsid w:val="000E337C"/>
    <w:rsid w:val="000E5611"/>
    <w:rsid w:val="000E6730"/>
    <w:rsid w:val="000E788D"/>
    <w:rsid w:val="000F18E8"/>
    <w:rsid w:val="000F208E"/>
    <w:rsid w:val="000F62FB"/>
    <w:rsid w:val="001006E0"/>
    <w:rsid w:val="00101725"/>
    <w:rsid w:val="00102EFB"/>
    <w:rsid w:val="00103824"/>
    <w:rsid w:val="00104BAC"/>
    <w:rsid w:val="00104C00"/>
    <w:rsid w:val="00105127"/>
    <w:rsid w:val="001069B8"/>
    <w:rsid w:val="00106A3C"/>
    <w:rsid w:val="00111C71"/>
    <w:rsid w:val="00113611"/>
    <w:rsid w:val="00113C0B"/>
    <w:rsid w:val="00113E51"/>
    <w:rsid w:val="001155E5"/>
    <w:rsid w:val="00115D55"/>
    <w:rsid w:val="0011630A"/>
    <w:rsid w:val="00116FBA"/>
    <w:rsid w:val="00121F25"/>
    <w:rsid w:val="0012389C"/>
    <w:rsid w:val="00127FFE"/>
    <w:rsid w:val="001306A2"/>
    <w:rsid w:val="00132233"/>
    <w:rsid w:val="001332C0"/>
    <w:rsid w:val="00135BBA"/>
    <w:rsid w:val="001362F2"/>
    <w:rsid w:val="00140B9C"/>
    <w:rsid w:val="00140E37"/>
    <w:rsid w:val="0014250C"/>
    <w:rsid w:val="00144E71"/>
    <w:rsid w:val="00147CBE"/>
    <w:rsid w:val="0015160C"/>
    <w:rsid w:val="0015275F"/>
    <w:rsid w:val="00154D32"/>
    <w:rsid w:val="001568F8"/>
    <w:rsid w:val="00157EB4"/>
    <w:rsid w:val="00160C2A"/>
    <w:rsid w:val="00162C14"/>
    <w:rsid w:val="00163D7C"/>
    <w:rsid w:val="001725A7"/>
    <w:rsid w:val="00174865"/>
    <w:rsid w:val="00174E7A"/>
    <w:rsid w:val="00175739"/>
    <w:rsid w:val="001769E0"/>
    <w:rsid w:val="00181146"/>
    <w:rsid w:val="001817B7"/>
    <w:rsid w:val="00181C7E"/>
    <w:rsid w:val="0018300A"/>
    <w:rsid w:val="0018327C"/>
    <w:rsid w:val="0018334D"/>
    <w:rsid w:val="00185454"/>
    <w:rsid w:val="00186E59"/>
    <w:rsid w:val="00191B52"/>
    <w:rsid w:val="0019219A"/>
    <w:rsid w:val="00192F00"/>
    <w:rsid w:val="00193BBE"/>
    <w:rsid w:val="001943F5"/>
    <w:rsid w:val="00194852"/>
    <w:rsid w:val="00196A3B"/>
    <w:rsid w:val="0019785A"/>
    <w:rsid w:val="001A0581"/>
    <w:rsid w:val="001A066A"/>
    <w:rsid w:val="001A34B3"/>
    <w:rsid w:val="001A391D"/>
    <w:rsid w:val="001A3A00"/>
    <w:rsid w:val="001A40CF"/>
    <w:rsid w:val="001A47AF"/>
    <w:rsid w:val="001B1DA9"/>
    <w:rsid w:val="001B21A3"/>
    <w:rsid w:val="001B2A4C"/>
    <w:rsid w:val="001B2EDF"/>
    <w:rsid w:val="001B3D89"/>
    <w:rsid w:val="001B4963"/>
    <w:rsid w:val="001B5009"/>
    <w:rsid w:val="001B65F0"/>
    <w:rsid w:val="001B790D"/>
    <w:rsid w:val="001B7DCB"/>
    <w:rsid w:val="001C0116"/>
    <w:rsid w:val="001C2A8B"/>
    <w:rsid w:val="001C3B0B"/>
    <w:rsid w:val="001C3C62"/>
    <w:rsid w:val="001C484D"/>
    <w:rsid w:val="001C52EA"/>
    <w:rsid w:val="001C78FA"/>
    <w:rsid w:val="001D149C"/>
    <w:rsid w:val="001D404E"/>
    <w:rsid w:val="001D4DA1"/>
    <w:rsid w:val="001D7944"/>
    <w:rsid w:val="001E01FE"/>
    <w:rsid w:val="001E0BAE"/>
    <w:rsid w:val="001E1C51"/>
    <w:rsid w:val="001E363D"/>
    <w:rsid w:val="001E568A"/>
    <w:rsid w:val="001E5E50"/>
    <w:rsid w:val="001E6780"/>
    <w:rsid w:val="001E70F3"/>
    <w:rsid w:val="001F1BC4"/>
    <w:rsid w:val="001F2D73"/>
    <w:rsid w:val="001F3260"/>
    <w:rsid w:val="001F436A"/>
    <w:rsid w:val="001F5A04"/>
    <w:rsid w:val="00201101"/>
    <w:rsid w:val="002025CD"/>
    <w:rsid w:val="00210E01"/>
    <w:rsid w:val="00211DA3"/>
    <w:rsid w:val="00211EA5"/>
    <w:rsid w:val="002152A0"/>
    <w:rsid w:val="00215DD3"/>
    <w:rsid w:val="00216444"/>
    <w:rsid w:val="00216562"/>
    <w:rsid w:val="00216C3F"/>
    <w:rsid w:val="00217C98"/>
    <w:rsid w:val="0022075B"/>
    <w:rsid w:val="00220762"/>
    <w:rsid w:val="00220D5E"/>
    <w:rsid w:val="002216E1"/>
    <w:rsid w:val="00221CA2"/>
    <w:rsid w:val="0022250D"/>
    <w:rsid w:val="002228DC"/>
    <w:rsid w:val="00223045"/>
    <w:rsid w:val="002241E4"/>
    <w:rsid w:val="002242F7"/>
    <w:rsid w:val="00227A8A"/>
    <w:rsid w:val="00227BD6"/>
    <w:rsid w:val="00230D60"/>
    <w:rsid w:val="0023304D"/>
    <w:rsid w:val="002347CA"/>
    <w:rsid w:val="002364B3"/>
    <w:rsid w:val="00236F2E"/>
    <w:rsid w:val="0023717F"/>
    <w:rsid w:val="002377EA"/>
    <w:rsid w:val="00240969"/>
    <w:rsid w:val="00241BBC"/>
    <w:rsid w:val="00243ED0"/>
    <w:rsid w:val="00244DAE"/>
    <w:rsid w:val="002452DC"/>
    <w:rsid w:val="00245338"/>
    <w:rsid w:val="0025003F"/>
    <w:rsid w:val="00250744"/>
    <w:rsid w:val="002513FB"/>
    <w:rsid w:val="0025157A"/>
    <w:rsid w:val="00251826"/>
    <w:rsid w:val="002523C0"/>
    <w:rsid w:val="00253F23"/>
    <w:rsid w:val="002540C7"/>
    <w:rsid w:val="00254413"/>
    <w:rsid w:val="00255460"/>
    <w:rsid w:val="002608AF"/>
    <w:rsid w:val="002631A5"/>
    <w:rsid w:val="002640D7"/>
    <w:rsid w:val="00265AAF"/>
    <w:rsid w:val="00266A2F"/>
    <w:rsid w:val="00267908"/>
    <w:rsid w:val="00271421"/>
    <w:rsid w:val="002808B2"/>
    <w:rsid w:val="00280BC5"/>
    <w:rsid w:val="002815FF"/>
    <w:rsid w:val="002821A3"/>
    <w:rsid w:val="00283096"/>
    <w:rsid w:val="00284A14"/>
    <w:rsid w:val="002865FC"/>
    <w:rsid w:val="00286D28"/>
    <w:rsid w:val="002929C5"/>
    <w:rsid w:val="00292F77"/>
    <w:rsid w:val="002A073C"/>
    <w:rsid w:val="002A09D7"/>
    <w:rsid w:val="002A1BB8"/>
    <w:rsid w:val="002A1EE3"/>
    <w:rsid w:val="002A2800"/>
    <w:rsid w:val="002A3CDF"/>
    <w:rsid w:val="002A45CC"/>
    <w:rsid w:val="002A7738"/>
    <w:rsid w:val="002B0D7D"/>
    <w:rsid w:val="002B0E5E"/>
    <w:rsid w:val="002B121E"/>
    <w:rsid w:val="002B1474"/>
    <w:rsid w:val="002B1953"/>
    <w:rsid w:val="002B469B"/>
    <w:rsid w:val="002B4AAB"/>
    <w:rsid w:val="002B5560"/>
    <w:rsid w:val="002B586E"/>
    <w:rsid w:val="002B6A57"/>
    <w:rsid w:val="002C1798"/>
    <w:rsid w:val="002C2C4C"/>
    <w:rsid w:val="002C3050"/>
    <w:rsid w:val="002C3BA7"/>
    <w:rsid w:val="002D36FD"/>
    <w:rsid w:val="002D481F"/>
    <w:rsid w:val="002D5505"/>
    <w:rsid w:val="002D5A83"/>
    <w:rsid w:val="002D5C88"/>
    <w:rsid w:val="002D5CFA"/>
    <w:rsid w:val="002D6DC8"/>
    <w:rsid w:val="002D7A22"/>
    <w:rsid w:val="002E2A81"/>
    <w:rsid w:val="002E3AD2"/>
    <w:rsid w:val="002E7F07"/>
    <w:rsid w:val="002F05EF"/>
    <w:rsid w:val="002F1D80"/>
    <w:rsid w:val="002F4CE9"/>
    <w:rsid w:val="002F75B0"/>
    <w:rsid w:val="00301F2E"/>
    <w:rsid w:val="003056BB"/>
    <w:rsid w:val="00305B9A"/>
    <w:rsid w:val="003063AC"/>
    <w:rsid w:val="00307588"/>
    <w:rsid w:val="0030799A"/>
    <w:rsid w:val="00307E0B"/>
    <w:rsid w:val="003101C0"/>
    <w:rsid w:val="00311FD2"/>
    <w:rsid w:val="003127A0"/>
    <w:rsid w:val="003156DF"/>
    <w:rsid w:val="0031577F"/>
    <w:rsid w:val="0031696F"/>
    <w:rsid w:val="0032064B"/>
    <w:rsid w:val="003207E6"/>
    <w:rsid w:val="00320F4C"/>
    <w:rsid w:val="0032447B"/>
    <w:rsid w:val="00326AF8"/>
    <w:rsid w:val="00330CE9"/>
    <w:rsid w:val="00330D6A"/>
    <w:rsid w:val="00331C8E"/>
    <w:rsid w:val="00332733"/>
    <w:rsid w:val="00335AFE"/>
    <w:rsid w:val="00336550"/>
    <w:rsid w:val="0034017D"/>
    <w:rsid w:val="003414B7"/>
    <w:rsid w:val="00341CA7"/>
    <w:rsid w:val="00341F6D"/>
    <w:rsid w:val="003458B5"/>
    <w:rsid w:val="00346FB3"/>
    <w:rsid w:val="0034737D"/>
    <w:rsid w:val="00347405"/>
    <w:rsid w:val="00350F00"/>
    <w:rsid w:val="003547BC"/>
    <w:rsid w:val="0035791C"/>
    <w:rsid w:val="00357AF5"/>
    <w:rsid w:val="00361B03"/>
    <w:rsid w:val="00361CAC"/>
    <w:rsid w:val="00361F58"/>
    <w:rsid w:val="003621CB"/>
    <w:rsid w:val="00364F38"/>
    <w:rsid w:val="00365EA0"/>
    <w:rsid w:val="0036689F"/>
    <w:rsid w:val="00367363"/>
    <w:rsid w:val="00367D12"/>
    <w:rsid w:val="0037071C"/>
    <w:rsid w:val="00370FEE"/>
    <w:rsid w:val="00371F20"/>
    <w:rsid w:val="00372245"/>
    <w:rsid w:val="003737A1"/>
    <w:rsid w:val="00373857"/>
    <w:rsid w:val="0037416D"/>
    <w:rsid w:val="003742A2"/>
    <w:rsid w:val="00376A1D"/>
    <w:rsid w:val="00381F56"/>
    <w:rsid w:val="0038456B"/>
    <w:rsid w:val="00384954"/>
    <w:rsid w:val="003860EF"/>
    <w:rsid w:val="003872F4"/>
    <w:rsid w:val="00387A7A"/>
    <w:rsid w:val="00393250"/>
    <w:rsid w:val="00394078"/>
    <w:rsid w:val="00395558"/>
    <w:rsid w:val="003A207B"/>
    <w:rsid w:val="003A302F"/>
    <w:rsid w:val="003A5047"/>
    <w:rsid w:val="003B09F8"/>
    <w:rsid w:val="003B4A49"/>
    <w:rsid w:val="003B6A7A"/>
    <w:rsid w:val="003C25DA"/>
    <w:rsid w:val="003C3787"/>
    <w:rsid w:val="003C4A33"/>
    <w:rsid w:val="003C7EAD"/>
    <w:rsid w:val="003D3DC9"/>
    <w:rsid w:val="003D5D3E"/>
    <w:rsid w:val="003D6741"/>
    <w:rsid w:val="003D7FBB"/>
    <w:rsid w:val="003E2648"/>
    <w:rsid w:val="003E2B30"/>
    <w:rsid w:val="003E2FDE"/>
    <w:rsid w:val="003E30F8"/>
    <w:rsid w:val="003E4796"/>
    <w:rsid w:val="003E5B65"/>
    <w:rsid w:val="003E6553"/>
    <w:rsid w:val="003E7181"/>
    <w:rsid w:val="003E7886"/>
    <w:rsid w:val="003F04D9"/>
    <w:rsid w:val="003F0CFA"/>
    <w:rsid w:val="003F2A5C"/>
    <w:rsid w:val="003F497B"/>
    <w:rsid w:val="003F6D7F"/>
    <w:rsid w:val="00401494"/>
    <w:rsid w:val="00401C32"/>
    <w:rsid w:val="00402847"/>
    <w:rsid w:val="00404C6E"/>
    <w:rsid w:val="00406B1D"/>
    <w:rsid w:val="00406C84"/>
    <w:rsid w:val="00410909"/>
    <w:rsid w:val="00412E56"/>
    <w:rsid w:val="00413292"/>
    <w:rsid w:val="004146BF"/>
    <w:rsid w:val="00415560"/>
    <w:rsid w:val="00417238"/>
    <w:rsid w:val="00417A9B"/>
    <w:rsid w:val="00417DE8"/>
    <w:rsid w:val="00417E1A"/>
    <w:rsid w:val="00420AAC"/>
    <w:rsid w:val="00421348"/>
    <w:rsid w:val="00421E7D"/>
    <w:rsid w:val="00422DD6"/>
    <w:rsid w:val="00423E59"/>
    <w:rsid w:val="0042402F"/>
    <w:rsid w:val="0042741B"/>
    <w:rsid w:val="00427A2E"/>
    <w:rsid w:val="00427AB3"/>
    <w:rsid w:val="00427E52"/>
    <w:rsid w:val="004303FB"/>
    <w:rsid w:val="004304BE"/>
    <w:rsid w:val="004329FA"/>
    <w:rsid w:val="00432F4C"/>
    <w:rsid w:val="00435F9B"/>
    <w:rsid w:val="00436034"/>
    <w:rsid w:val="0044040B"/>
    <w:rsid w:val="00441DED"/>
    <w:rsid w:val="00442C71"/>
    <w:rsid w:val="00443ED8"/>
    <w:rsid w:val="00443F3D"/>
    <w:rsid w:val="00450AFC"/>
    <w:rsid w:val="00450DC4"/>
    <w:rsid w:val="004521F1"/>
    <w:rsid w:val="00453133"/>
    <w:rsid w:val="00454E14"/>
    <w:rsid w:val="004555D7"/>
    <w:rsid w:val="004556FF"/>
    <w:rsid w:val="004557A2"/>
    <w:rsid w:val="0046072B"/>
    <w:rsid w:val="00460828"/>
    <w:rsid w:val="004625EC"/>
    <w:rsid w:val="00462F7C"/>
    <w:rsid w:val="004632DA"/>
    <w:rsid w:val="00464AFD"/>
    <w:rsid w:val="00464C08"/>
    <w:rsid w:val="00466092"/>
    <w:rsid w:val="00467736"/>
    <w:rsid w:val="00467BA0"/>
    <w:rsid w:val="00470760"/>
    <w:rsid w:val="00471F9E"/>
    <w:rsid w:val="00476A0B"/>
    <w:rsid w:val="004776C9"/>
    <w:rsid w:val="00482AF2"/>
    <w:rsid w:val="004836DF"/>
    <w:rsid w:val="00483CD9"/>
    <w:rsid w:val="0048468E"/>
    <w:rsid w:val="0048637F"/>
    <w:rsid w:val="004925AF"/>
    <w:rsid w:val="00492621"/>
    <w:rsid w:val="004928AE"/>
    <w:rsid w:val="00493AD1"/>
    <w:rsid w:val="004953DF"/>
    <w:rsid w:val="00495C72"/>
    <w:rsid w:val="00496229"/>
    <w:rsid w:val="00496DCD"/>
    <w:rsid w:val="00496F95"/>
    <w:rsid w:val="004974E2"/>
    <w:rsid w:val="004976B1"/>
    <w:rsid w:val="00497F20"/>
    <w:rsid w:val="00497F64"/>
    <w:rsid w:val="004A0732"/>
    <w:rsid w:val="004A20BC"/>
    <w:rsid w:val="004A2B2A"/>
    <w:rsid w:val="004A3C1B"/>
    <w:rsid w:val="004A55FF"/>
    <w:rsid w:val="004B1A3F"/>
    <w:rsid w:val="004B25D7"/>
    <w:rsid w:val="004B3720"/>
    <w:rsid w:val="004B3752"/>
    <w:rsid w:val="004B550F"/>
    <w:rsid w:val="004B70B1"/>
    <w:rsid w:val="004C0E15"/>
    <w:rsid w:val="004C11B2"/>
    <w:rsid w:val="004C1EA9"/>
    <w:rsid w:val="004C2813"/>
    <w:rsid w:val="004C340C"/>
    <w:rsid w:val="004C376C"/>
    <w:rsid w:val="004C4B97"/>
    <w:rsid w:val="004C55F0"/>
    <w:rsid w:val="004C65A4"/>
    <w:rsid w:val="004C6650"/>
    <w:rsid w:val="004D1182"/>
    <w:rsid w:val="004D1A59"/>
    <w:rsid w:val="004D2FD2"/>
    <w:rsid w:val="004D4704"/>
    <w:rsid w:val="004D4C4D"/>
    <w:rsid w:val="004D70E6"/>
    <w:rsid w:val="004D7445"/>
    <w:rsid w:val="004E3D58"/>
    <w:rsid w:val="004E461E"/>
    <w:rsid w:val="004E5A57"/>
    <w:rsid w:val="004E65A5"/>
    <w:rsid w:val="004E750C"/>
    <w:rsid w:val="004F18FA"/>
    <w:rsid w:val="004F4AFA"/>
    <w:rsid w:val="004F5A57"/>
    <w:rsid w:val="004F7A65"/>
    <w:rsid w:val="005007D3"/>
    <w:rsid w:val="005019CE"/>
    <w:rsid w:val="00501B09"/>
    <w:rsid w:val="00502056"/>
    <w:rsid w:val="005034AF"/>
    <w:rsid w:val="00503960"/>
    <w:rsid w:val="00504650"/>
    <w:rsid w:val="00504E6B"/>
    <w:rsid w:val="00505A02"/>
    <w:rsid w:val="005073CA"/>
    <w:rsid w:val="0050777C"/>
    <w:rsid w:val="00511396"/>
    <w:rsid w:val="00512F78"/>
    <w:rsid w:val="005219C9"/>
    <w:rsid w:val="00522A41"/>
    <w:rsid w:val="00522DF1"/>
    <w:rsid w:val="005253BC"/>
    <w:rsid w:val="00525D4B"/>
    <w:rsid w:val="00526BA6"/>
    <w:rsid w:val="0052713F"/>
    <w:rsid w:val="005272EB"/>
    <w:rsid w:val="00527372"/>
    <w:rsid w:val="00527B5F"/>
    <w:rsid w:val="00531B97"/>
    <w:rsid w:val="005326A7"/>
    <w:rsid w:val="005335E5"/>
    <w:rsid w:val="00533D61"/>
    <w:rsid w:val="00533EB9"/>
    <w:rsid w:val="0053489C"/>
    <w:rsid w:val="0054232F"/>
    <w:rsid w:val="00543A8C"/>
    <w:rsid w:val="00544270"/>
    <w:rsid w:val="00545887"/>
    <w:rsid w:val="00551EF3"/>
    <w:rsid w:val="0055207F"/>
    <w:rsid w:val="00552CD3"/>
    <w:rsid w:val="0055315A"/>
    <w:rsid w:val="005536AB"/>
    <w:rsid w:val="00553A76"/>
    <w:rsid w:val="00555DD2"/>
    <w:rsid w:val="005560A9"/>
    <w:rsid w:val="00556A21"/>
    <w:rsid w:val="005576AE"/>
    <w:rsid w:val="00560210"/>
    <w:rsid w:val="00561310"/>
    <w:rsid w:val="005626F0"/>
    <w:rsid w:val="00562E1C"/>
    <w:rsid w:val="00563E06"/>
    <w:rsid w:val="005640F4"/>
    <w:rsid w:val="00566ADE"/>
    <w:rsid w:val="005715DB"/>
    <w:rsid w:val="00571822"/>
    <w:rsid w:val="005747C3"/>
    <w:rsid w:val="00576D3A"/>
    <w:rsid w:val="005803A9"/>
    <w:rsid w:val="0058252B"/>
    <w:rsid w:val="00582826"/>
    <w:rsid w:val="005842DC"/>
    <w:rsid w:val="00584AFF"/>
    <w:rsid w:val="00596A3B"/>
    <w:rsid w:val="005A0893"/>
    <w:rsid w:val="005A1F02"/>
    <w:rsid w:val="005A3DAA"/>
    <w:rsid w:val="005A4C5C"/>
    <w:rsid w:val="005A4FE0"/>
    <w:rsid w:val="005A687D"/>
    <w:rsid w:val="005B0646"/>
    <w:rsid w:val="005B0E52"/>
    <w:rsid w:val="005B2376"/>
    <w:rsid w:val="005B25C3"/>
    <w:rsid w:val="005B5A7F"/>
    <w:rsid w:val="005B785C"/>
    <w:rsid w:val="005C232F"/>
    <w:rsid w:val="005C2B1A"/>
    <w:rsid w:val="005C2E25"/>
    <w:rsid w:val="005C338A"/>
    <w:rsid w:val="005C6AD1"/>
    <w:rsid w:val="005D43F2"/>
    <w:rsid w:val="005E3AD7"/>
    <w:rsid w:val="005E3B51"/>
    <w:rsid w:val="005E3E31"/>
    <w:rsid w:val="005E4FCE"/>
    <w:rsid w:val="005E511C"/>
    <w:rsid w:val="005E5BF7"/>
    <w:rsid w:val="005E66DE"/>
    <w:rsid w:val="005F23DF"/>
    <w:rsid w:val="005F407F"/>
    <w:rsid w:val="005F4CA3"/>
    <w:rsid w:val="005F6B0B"/>
    <w:rsid w:val="005F733B"/>
    <w:rsid w:val="00600343"/>
    <w:rsid w:val="006044EB"/>
    <w:rsid w:val="00604683"/>
    <w:rsid w:val="006046B2"/>
    <w:rsid w:val="00610A1C"/>
    <w:rsid w:val="00612B21"/>
    <w:rsid w:val="0061343C"/>
    <w:rsid w:val="00614F4B"/>
    <w:rsid w:val="00615FF6"/>
    <w:rsid w:val="006162B0"/>
    <w:rsid w:val="0061644D"/>
    <w:rsid w:val="00616490"/>
    <w:rsid w:val="00616CFB"/>
    <w:rsid w:val="006178A9"/>
    <w:rsid w:val="006207B1"/>
    <w:rsid w:val="006226E5"/>
    <w:rsid w:val="006235F9"/>
    <w:rsid w:val="00625410"/>
    <w:rsid w:val="00625E45"/>
    <w:rsid w:val="00627064"/>
    <w:rsid w:val="00627D90"/>
    <w:rsid w:val="00630DE3"/>
    <w:rsid w:val="00631429"/>
    <w:rsid w:val="00631CA1"/>
    <w:rsid w:val="00631FDA"/>
    <w:rsid w:val="006353C5"/>
    <w:rsid w:val="00641833"/>
    <w:rsid w:val="006427FF"/>
    <w:rsid w:val="00643BA3"/>
    <w:rsid w:val="0064501F"/>
    <w:rsid w:val="00645920"/>
    <w:rsid w:val="0064647C"/>
    <w:rsid w:val="006479D6"/>
    <w:rsid w:val="0065046B"/>
    <w:rsid w:val="0065185E"/>
    <w:rsid w:val="00653588"/>
    <w:rsid w:val="00654819"/>
    <w:rsid w:val="0065484D"/>
    <w:rsid w:val="006548FC"/>
    <w:rsid w:val="0066102D"/>
    <w:rsid w:val="0066126D"/>
    <w:rsid w:val="0066235A"/>
    <w:rsid w:val="006638BC"/>
    <w:rsid w:val="0066500C"/>
    <w:rsid w:val="00665725"/>
    <w:rsid w:val="006675A6"/>
    <w:rsid w:val="00670D5D"/>
    <w:rsid w:val="00671041"/>
    <w:rsid w:val="006732D3"/>
    <w:rsid w:val="00673356"/>
    <w:rsid w:val="00674F61"/>
    <w:rsid w:val="006764B6"/>
    <w:rsid w:val="00677262"/>
    <w:rsid w:val="00682088"/>
    <w:rsid w:val="00682C43"/>
    <w:rsid w:val="00682C70"/>
    <w:rsid w:val="006844D1"/>
    <w:rsid w:val="00685642"/>
    <w:rsid w:val="006875BB"/>
    <w:rsid w:val="00687B8D"/>
    <w:rsid w:val="00690A2A"/>
    <w:rsid w:val="00691345"/>
    <w:rsid w:val="006919E0"/>
    <w:rsid w:val="00693D35"/>
    <w:rsid w:val="00694720"/>
    <w:rsid w:val="00695288"/>
    <w:rsid w:val="00697419"/>
    <w:rsid w:val="006974A3"/>
    <w:rsid w:val="0069779C"/>
    <w:rsid w:val="006A029C"/>
    <w:rsid w:val="006A097E"/>
    <w:rsid w:val="006A13B0"/>
    <w:rsid w:val="006A1BAF"/>
    <w:rsid w:val="006A23D3"/>
    <w:rsid w:val="006A2515"/>
    <w:rsid w:val="006A3187"/>
    <w:rsid w:val="006A363E"/>
    <w:rsid w:val="006A4827"/>
    <w:rsid w:val="006A4E46"/>
    <w:rsid w:val="006A72E2"/>
    <w:rsid w:val="006B0524"/>
    <w:rsid w:val="006B3335"/>
    <w:rsid w:val="006B3FE1"/>
    <w:rsid w:val="006B5EEE"/>
    <w:rsid w:val="006B6620"/>
    <w:rsid w:val="006B76BB"/>
    <w:rsid w:val="006C0F13"/>
    <w:rsid w:val="006C2CDB"/>
    <w:rsid w:val="006C7294"/>
    <w:rsid w:val="006D0DF8"/>
    <w:rsid w:val="006D1657"/>
    <w:rsid w:val="006D57BC"/>
    <w:rsid w:val="006D5A29"/>
    <w:rsid w:val="006D5CD2"/>
    <w:rsid w:val="006D74F2"/>
    <w:rsid w:val="006E1D6E"/>
    <w:rsid w:val="006E460A"/>
    <w:rsid w:val="006E510D"/>
    <w:rsid w:val="006E739A"/>
    <w:rsid w:val="006E764B"/>
    <w:rsid w:val="006F014C"/>
    <w:rsid w:val="006F2152"/>
    <w:rsid w:val="006F24FF"/>
    <w:rsid w:val="006F36C4"/>
    <w:rsid w:val="006F372F"/>
    <w:rsid w:val="006F3F81"/>
    <w:rsid w:val="006F4066"/>
    <w:rsid w:val="007005B9"/>
    <w:rsid w:val="00701C01"/>
    <w:rsid w:val="0070290A"/>
    <w:rsid w:val="007072CE"/>
    <w:rsid w:val="0071156B"/>
    <w:rsid w:val="0071257C"/>
    <w:rsid w:val="00712DB6"/>
    <w:rsid w:val="007138A5"/>
    <w:rsid w:val="00715A5C"/>
    <w:rsid w:val="00715F29"/>
    <w:rsid w:val="0071738C"/>
    <w:rsid w:val="00717C44"/>
    <w:rsid w:val="00720E83"/>
    <w:rsid w:val="00721086"/>
    <w:rsid w:val="0072333B"/>
    <w:rsid w:val="0072576E"/>
    <w:rsid w:val="00726E85"/>
    <w:rsid w:val="007278E4"/>
    <w:rsid w:val="00727A38"/>
    <w:rsid w:val="00730D7C"/>
    <w:rsid w:val="00731384"/>
    <w:rsid w:val="00731A4C"/>
    <w:rsid w:val="007335DB"/>
    <w:rsid w:val="00734746"/>
    <w:rsid w:val="00734B25"/>
    <w:rsid w:val="00736D80"/>
    <w:rsid w:val="007376C8"/>
    <w:rsid w:val="007406C5"/>
    <w:rsid w:val="007407D3"/>
    <w:rsid w:val="007408ED"/>
    <w:rsid w:val="00741252"/>
    <w:rsid w:val="0074270A"/>
    <w:rsid w:val="007431D3"/>
    <w:rsid w:val="00743221"/>
    <w:rsid w:val="0074546C"/>
    <w:rsid w:val="007456FA"/>
    <w:rsid w:val="00745706"/>
    <w:rsid w:val="0074698C"/>
    <w:rsid w:val="0075324C"/>
    <w:rsid w:val="007533E1"/>
    <w:rsid w:val="00754C61"/>
    <w:rsid w:val="007555B0"/>
    <w:rsid w:val="0075731E"/>
    <w:rsid w:val="00763DE9"/>
    <w:rsid w:val="00764EA7"/>
    <w:rsid w:val="00764EFB"/>
    <w:rsid w:val="00765402"/>
    <w:rsid w:val="00770C2F"/>
    <w:rsid w:val="007713B8"/>
    <w:rsid w:val="007772CD"/>
    <w:rsid w:val="00777603"/>
    <w:rsid w:val="00777619"/>
    <w:rsid w:val="00783433"/>
    <w:rsid w:val="0078411A"/>
    <w:rsid w:val="00785534"/>
    <w:rsid w:val="00791317"/>
    <w:rsid w:val="00791534"/>
    <w:rsid w:val="007A02EE"/>
    <w:rsid w:val="007A2FA9"/>
    <w:rsid w:val="007A4685"/>
    <w:rsid w:val="007A4980"/>
    <w:rsid w:val="007A4E33"/>
    <w:rsid w:val="007A512F"/>
    <w:rsid w:val="007A5CAE"/>
    <w:rsid w:val="007A6AD2"/>
    <w:rsid w:val="007A7785"/>
    <w:rsid w:val="007A79D0"/>
    <w:rsid w:val="007B0330"/>
    <w:rsid w:val="007B1CFD"/>
    <w:rsid w:val="007B298B"/>
    <w:rsid w:val="007B2ECA"/>
    <w:rsid w:val="007B4570"/>
    <w:rsid w:val="007B6846"/>
    <w:rsid w:val="007B6E57"/>
    <w:rsid w:val="007B7708"/>
    <w:rsid w:val="007C1824"/>
    <w:rsid w:val="007C1D8B"/>
    <w:rsid w:val="007C4073"/>
    <w:rsid w:val="007C421F"/>
    <w:rsid w:val="007C5EFD"/>
    <w:rsid w:val="007C7067"/>
    <w:rsid w:val="007C70AD"/>
    <w:rsid w:val="007D1966"/>
    <w:rsid w:val="007D1A98"/>
    <w:rsid w:val="007D3539"/>
    <w:rsid w:val="007D49D6"/>
    <w:rsid w:val="007D7161"/>
    <w:rsid w:val="007E0111"/>
    <w:rsid w:val="007E098C"/>
    <w:rsid w:val="007E35C2"/>
    <w:rsid w:val="007E389C"/>
    <w:rsid w:val="007E42D8"/>
    <w:rsid w:val="007E5022"/>
    <w:rsid w:val="007E520B"/>
    <w:rsid w:val="007E55E5"/>
    <w:rsid w:val="007E5639"/>
    <w:rsid w:val="007E743D"/>
    <w:rsid w:val="007E7D1E"/>
    <w:rsid w:val="007F085E"/>
    <w:rsid w:val="007F09F7"/>
    <w:rsid w:val="007F1098"/>
    <w:rsid w:val="007F396A"/>
    <w:rsid w:val="007F5352"/>
    <w:rsid w:val="007F663A"/>
    <w:rsid w:val="007F691E"/>
    <w:rsid w:val="008005E7"/>
    <w:rsid w:val="00802679"/>
    <w:rsid w:val="00803606"/>
    <w:rsid w:val="0080391D"/>
    <w:rsid w:val="008046F0"/>
    <w:rsid w:val="008063BB"/>
    <w:rsid w:val="00807D4C"/>
    <w:rsid w:val="00810C99"/>
    <w:rsid w:val="00811CF0"/>
    <w:rsid w:val="00812A90"/>
    <w:rsid w:val="00812E88"/>
    <w:rsid w:val="0081326A"/>
    <w:rsid w:val="00813D06"/>
    <w:rsid w:val="00815B91"/>
    <w:rsid w:val="00817AB9"/>
    <w:rsid w:val="00817EC9"/>
    <w:rsid w:val="0082029B"/>
    <w:rsid w:val="0082118C"/>
    <w:rsid w:val="00821997"/>
    <w:rsid w:val="00823B0E"/>
    <w:rsid w:val="00823B9E"/>
    <w:rsid w:val="00824E8E"/>
    <w:rsid w:val="008258C2"/>
    <w:rsid w:val="00825FFC"/>
    <w:rsid w:val="00826476"/>
    <w:rsid w:val="0083097E"/>
    <w:rsid w:val="00830FCD"/>
    <w:rsid w:val="00832605"/>
    <w:rsid w:val="00832F44"/>
    <w:rsid w:val="008330B9"/>
    <w:rsid w:val="00833829"/>
    <w:rsid w:val="00834E5C"/>
    <w:rsid w:val="008354EA"/>
    <w:rsid w:val="00835ADC"/>
    <w:rsid w:val="00840C16"/>
    <w:rsid w:val="00841895"/>
    <w:rsid w:val="00841B77"/>
    <w:rsid w:val="00842CA7"/>
    <w:rsid w:val="00842E22"/>
    <w:rsid w:val="00843277"/>
    <w:rsid w:val="008449F9"/>
    <w:rsid w:val="00845D2E"/>
    <w:rsid w:val="008462F2"/>
    <w:rsid w:val="00846C58"/>
    <w:rsid w:val="008540DB"/>
    <w:rsid w:val="00860921"/>
    <w:rsid w:val="00860A61"/>
    <w:rsid w:val="00860AAD"/>
    <w:rsid w:val="008616EB"/>
    <w:rsid w:val="00863748"/>
    <w:rsid w:val="008641FB"/>
    <w:rsid w:val="00865B75"/>
    <w:rsid w:val="00865D8D"/>
    <w:rsid w:val="008700C7"/>
    <w:rsid w:val="00870217"/>
    <w:rsid w:val="0087033F"/>
    <w:rsid w:val="00873DC8"/>
    <w:rsid w:val="0087401D"/>
    <w:rsid w:val="0087407D"/>
    <w:rsid w:val="008740AA"/>
    <w:rsid w:val="008744D4"/>
    <w:rsid w:val="008765DC"/>
    <w:rsid w:val="00877F9B"/>
    <w:rsid w:val="008821DB"/>
    <w:rsid w:val="0088272F"/>
    <w:rsid w:val="00882944"/>
    <w:rsid w:val="008833E8"/>
    <w:rsid w:val="00886680"/>
    <w:rsid w:val="0088671C"/>
    <w:rsid w:val="00886C48"/>
    <w:rsid w:val="00887CCF"/>
    <w:rsid w:val="00891181"/>
    <w:rsid w:val="0089181C"/>
    <w:rsid w:val="00893D56"/>
    <w:rsid w:val="00894267"/>
    <w:rsid w:val="00895703"/>
    <w:rsid w:val="0089586C"/>
    <w:rsid w:val="00896677"/>
    <w:rsid w:val="008969EA"/>
    <w:rsid w:val="008A5120"/>
    <w:rsid w:val="008A5E6C"/>
    <w:rsid w:val="008A6292"/>
    <w:rsid w:val="008A7082"/>
    <w:rsid w:val="008A7D42"/>
    <w:rsid w:val="008B0133"/>
    <w:rsid w:val="008B03FE"/>
    <w:rsid w:val="008B1252"/>
    <w:rsid w:val="008B2460"/>
    <w:rsid w:val="008B2AE5"/>
    <w:rsid w:val="008B2FC0"/>
    <w:rsid w:val="008B3587"/>
    <w:rsid w:val="008B35F4"/>
    <w:rsid w:val="008B469C"/>
    <w:rsid w:val="008B52E1"/>
    <w:rsid w:val="008B5787"/>
    <w:rsid w:val="008B5B4F"/>
    <w:rsid w:val="008B63C9"/>
    <w:rsid w:val="008B73E8"/>
    <w:rsid w:val="008C0071"/>
    <w:rsid w:val="008C0996"/>
    <w:rsid w:val="008C102F"/>
    <w:rsid w:val="008C2FE4"/>
    <w:rsid w:val="008C32BD"/>
    <w:rsid w:val="008C32DF"/>
    <w:rsid w:val="008C33FB"/>
    <w:rsid w:val="008C3767"/>
    <w:rsid w:val="008C517C"/>
    <w:rsid w:val="008C5BEA"/>
    <w:rsid w:val="008C63B8"/>
    <w:rsid w:val="008C65B2"/>
    <w:rsid w:val="008D2183"/>
    <w:rsid w:val="008D3027"/>
    <w:rsid w:val="008D4CC0"/>
    <w:rsid w:val="008D4DC8"/>
    <w:rsid w:val="008D65C3"/>
    <w:rsid w:val="008D6B69"/>
    <w:rsid w:val="008E10F4"/>
    <w:rsid w:val="008E1E29"/>
    <w:rsid w:val="008E2BE6"/>
    <w:rsid w:val="008E3DED"/>
    <w:rsid w:val="008E418A"/>
    <w:rsid w:val="008F2D00"/>
    <w:rsid w:val="008F2ECE"/>
    <w:rsid w:val="008F5D66"/>
    <w:rsid w:val="008F5F32"/>
    <w:rsid w:val="008F6D0D"/>
    <w:rsid w:val="008F7CD0"/>
    <w:rsid w:val="0090067A"/>
    <w:rsid w:val="0090131E"/>
    <w:rsid w:val="00901F1F"/>
    <w:rsid w:val="0090231B"/>
    <w:rsid w:val="00902B11"/>
    <w:rsid w:val="00905A67"/>
    <w:rsid w:val="009070AC"/>
    <w:rsid w:val="009076BB"/>
    <w:rsid w:val="00910084"/>
    <w:rsid w:val="00910774"/>
    <w:rsid w:val="0091194B"/>
    <w:rsid w:val="009119F9"/>
    <w:rsid w:val="009131C2"/>
    <w:rsid w:val="009138A1"/>
    <w:rsid w:val="00914AA4"/>
    <w:rsid w:val="00915F3C"/>
    <w:rsid w:val="009173B9"/>
    <w:rsid w:val="0091779F"/>
    <w:rsid w:val="00920AF7"/>
    <w:rsid w:val="00921699"/>
    <w:rsid w:val="00921A18"/>
    <w:rsid w:val="00922AB5"/>
    <w:rsid w:val="00925756"/>
    <w:rsid w:val="009264CD"/>
    <w:rsid w:val="0092687F"/>
    <w:rsid w:val="00927033"/>
    <w:rsid w:val="0092768F"/>
    <w:rsid w:val="00927E5A"/>
    <w:rsid w:val="0093009F"/>
    <w:rsid w:val="009321FC"/>
    <w:rsid w:val="009335DE"/>
    <w:rsid w:val="00933AE7"/>
    <w:rsid w:val="00933BF3"/>
    <w:rsid w:val="00935230"/>
    <w:rsid w:val="00942440"/>
    <w:rsid w:val="009429C4"/>
    <w:rsid w:val="00942CF1"/>
    <w:rsid w:val="00942E8E"/>
    <w:rsid w:val="00943424"/>
    <w:rsid w:val="009434FB"/>
    <w:rsid w:val="00943BBB"/>
    <w:rsid w:val="00945F62"/>
    <w:rsid w:val="00946096"/>
    <w:rsid w:val="00946EFF"/>
    <w:rsid w:val="0094724C"/>
    <w:rsid w:val="009476F1"/>
    <w:rsid w:val="0095053B"/>
    <w:rsid w:val="009507B5"/>
    <w:rsid w:val="00950AED"/>
    <w:rsid w:val="00950EBB"/>
    <w:rsid w:val="0095118F"/>
    <w:rsid w:val="00952FD0"/>
    <w:rsid w:val="00955D0D"/>
    <w:rsid w:val="00960F73"/>
    <w:rsid w:val="009610DE"/>
    <w:rsid w:val="0096156E"/>
    <w:rsid w:val="00961D0B"/>
    <w:rsid w:val="009669AD"/>
    <w:rsid w:val="009707B8"/>
    <w:rsid w:val="009731F5"/>
    <w:rsid w:val="00974B6E"/>
    <w:rsid w:val="009765F9"/>
    <w:rsid w:val="00980F2C"/>
    <w:rsid w:val="0098484A"/>
    <w:rsid w:val="00984FBE"/>
    <w:rsid w:val="0099184F"/>
    <w:rsid w:val="009918CE"/>
    <w:rsid w:val="00995E63"/>
    <w:rsid w:val="0099615E"/>
    <w:rsid w:val="009963CD"/>
    <w:rsid w:val="009967F0"/>
    <w:rsid w:val="009972FA"/>
    <w:rsid w:val="00997FFC"/>
    <w:rsid w:val="009A09AB"/>
    <w:rsid w:val="009A3039"/>
    <w:rsid w:val="009A6B35"/>
    <w:rsid w:val="009A6D54"/>
    <w:rsid w:val="009A7D46"/>
    <w:rsid w:val="009B04FA"/>
    <w:rsid w:val="009B121D"/>
    <w:rsid w:val="009B24CD"/>
    <w:rsid w:val="009B5968"/>
    <w:rsid w:val="009B6B01"/>
    <w:rsid w:val="009B6D17"/>
    <w:rsid w:val="009B75FD"/>
    <w:rsid w:val="009C0EC3"/>
    <w:rsid w:val="009C35E2"/>
    <w:rsid w:val="009C378D"/>
    <w:rsid w:val="009C3D4F"/>
    <w:rsid w:val="009C4507"/>
    <w:rsid w:val="009C4DC9"/>
    <w:rsid w:val="009C7831"/>
    <w:rsid w:val="009D166E"/>
    <w:rsid w:val="009D37B9"/>
    <w:rsid w:val="009D479C"/>
    <w:rsid w:val="009D4FD4"/>
    <w:rsid w:val="009E0625"/>
    <w:rsid w:val="009E096F"/>
    <w:rsid w:val="009E13C3"/>
    <w:rsid w:val="009E3143"/>
    <w:rsid w:val="009E4939"/>
    <w:rsid w:val="009F1769"/>
    <w:rsid w:val="009F2040"/>
    <w:rsid w:val="009F2A2E"/>
    <w:rsid w:val="009F3AD7"/>
    <w:rsid w:val="009F5FD9"/>
    <w:rsid w:val="00A00DF7"/>
    <w:rsid w:val="00A0232D"/>
    <w:rsid w:val="00A0234C"/>
    <w:rsid w:val="00A03AE8"/>
    <w:rsid w:val="00A03B8C"/>
    <w:rsid w:val="00A042BB"/>
    <w:rsid w:val="00A04454"/>
    <w:rsid w:val="00A07F87"/>
    <w:rsid w:val="00A10189"/>
    <w:rsid w:val="00A12193"/>
    <w:rsid w:val="00A1287E"/>
    <w:rsid w:val="00A1385E"/>
    <w:rsid w:val="00A157EA"/>
    <w:rsid w:val="00A176A9"/>
    <w:rsid w:val="00A2028A"/>
    <w:rsid w:val="00A2140A"/>
    <w:rsid w:val="00A22BFD"/>
    <w:rsid w:val="00A256EA"/>
    <w:rsid w:val="00A2679F"/>
    <w:rsid w:val="00A270AC"/>
    <w:rsid w:val="00A27721"/>
    <w:rsid w:val="00A3039D"/>
    <w:rsid w:val="00A30701"/>
    <w:rsid w:val="00A31355"/>
    <w:rsid w:val="00A31801"/>
    <w:rsid w:val="00A32DA0"/>
    <w:rsid w:val="00A352BB"/>
    <w:rsid w:val="00A359D9"/>
    <w:rsid w:val="00A36AB9"/>
    <w:rsid w:val="00A3714B"/>
    <w:rsid w:val="00A41855"/>
    <w:rsid w:val="00A4485E"/>
    <w:rsid w:val="00A47F2D"/>
    <w:rsid w:val="00A5017C"/>
    <w:rsid w:val="00A517F6"/>
    <w:rsid w:val="00A55B36"/>
    <w:rsid w:val="00A567B0"/>
    <w:rsid w:val="00A601AC"/>
    <w:rsid w:val="00A60D58"/>
    <w:rsid w:val="00A615FD"/>
    <w:rsid w:val="00A61D7A"/>
    <w:rsid w:val="00A651F6"/>
    <w:rsid w:val="00A653F0"/>
    <w:rsid w:val="00A66690"/>
    <w:rsid w:val="00A70F72"/>
    <w:rsid w:val="00A71F6F"/>
    <w:rsid w:val="00A753DF"/>
    <w:rsid w:val="00A75D74"/>
    <w:rsid w:val="00A76705"/>
    <w:rsid w:val="00A80421"/>
    <w:rsid w:val="00A80E0D"/>
    <w:rsid w:val="00A82AF7"/>
    <w:rsid w:val="00A82DAA"/>
    <w:rsid w:val="00A84CE3"/>
    <w:rsid w:val="00A863D7"/>
    <w:rsid w:val="00A86752"/>
    <w:rsid w:val="00A952AB"/>
    <w:rsid w:val="00A95934"/>
    <w:rsid w:val="00A97458"/>
    <w:rsid w:val="00A97A40"/>
    <w:rsid w:val="00AA051D"/>
    <w:rsid w:val="00AA055F"/>
    <w:rsid w:val="00AA0FA2"/>
    <w:rsid w:val="00AA7201"/>
    <w:rsid w:val="00AA744C"/>
    <w:rsid w:val="00AB0CFA"/>
    <w:rsid w:val="00AB10B3"/>
    <w:rsid w:val="00AB147F"/>
    <w:rsid w:val="00AB151D"/>
    <w:rsid w:val="00AB26F2"/>
    <w:rsid w:val="00AB2BA2"/>
    <w:rsid w:val="00AB44DC"/>
    <w:rsid w:val="00AB57C1"/>
    <w:rsid w:val="00AB6E21"/>
    <w:rsid w:val="00AC7219"/>
    <w:rsid w:val="00AC7BE6"/>
    <w:rsid w:val="00AC7C09"/>
    <w:rsid w:val="00AD189C"/>
    <w:rsid w:val="00AD2948"/>
    <w:rsid w:val="00AD4CC2"/>
    <w:rsid w:val="00AD57F3"/>
    <w:rsid w:val="00AD5A55"/>
    <w:rsid w:val="00AD5D62"/>
    <w:rsid w:val="00AD5EE4"/>
    <w:rsid w:val="00AD7185"/>
    <w:rsid w:val="00AD7F94"/>
    <w:rsid w:val="00AE1858"/>
    <w:rsid w:val="00AE371A"/>
    <w:rsid w:val="00AE3869"/>
    <w:rsid w:val="00AE5DC7"/>
    <w:rsid w:val="00AE7828"/>
    <w:rsid w:val="00AE7C34"/>
    <w:rsid w:val="00AE7FD1"/>
    <w:rsid w:val="00AF0C24"/>
    <w:rsid w:val="00AF10BD"/>
    <w:rsid w:val="00AF3937"/>
    <w:rsid w:val="00AF3A25"/>
    <w:rsid w:val="00B00392"/>
    <w:rsid w:val="00B009F0"/>
    <w:rsid w:val="00B03A39"/>
    <w:rsid w:val="00B0418E"/>
    <w:rsid w:val="00B0435C"/>
    <w:rsid w:val="00B04A26"/>
    <w:rsid w:val="00B05C39"/>
    <w:rsid w:val="00B06697"/>
    <w:rsid w:val="00B07960"/>
    <w:rsid w:val="00B1112F"/>
    <w:rsid w:val="00B1122B"/>
    <w:rsid w:val="00B119AA"/>
    <w:rsid w:val="00B147B3"/>
    <w:rsid w:val="00B15437"/>
    <w:rsid w:val="00B16242"/>
    <w:rsid w:val="00B20A88"/>
    <w:rsid w:val="00B2386B"/>
    <w:rsid w:val="00B23F3D"/>
    <w:rsid w:val="00B255BF"/>
    <w:rsid w:val="00B3016C"/>
    <w:rsid w:val="00B32C45"/>
    <w:rsid w:val="00B337B8"/>
    <w:rsid w:val="00B33A93"/>
    <w:rsid w:val="00B33D66"/>
    <w:rsid w:val="00B35154"/>
    <w:rsid w:val="00B360D9"/>
    <w:rsid w:val="00B37800"/>
    <w:rsid w:val="00B43908"/>
    <w:rsid w:val="00B44F3F"/>
    <w:rsid w:val="00B45AAB"/>
    <w:rsid w:val="00B45E25"/>
    <w:rsid w:val="00B52A73"/>
    <w:rsid w:val="00B52B32"/>
    <w:rsid w:val="00B536B4"/>
    <w:rsid w:val="00B6008E"/>
    <w:rsid w:val="00B61C69"/>
    <w:rsid w:val="00B6285F"/>
    <w:rsid w:val="00B62A1C"/>
    <w:rsid w:val="00B63E7C"/>
    <w:rsid w:val="00B642B9"/>
    <w:rsid w:val="00B6694E"/>
    <w:rsid w:val="00B676E4"/>
    <w:rsid w:val="00B67F89"/>
    <w:rsid w:val="00B70390"/>
    <w:rsid w:val="00B71245"/>
    <w:rsid w:val="00B718B8"/>
    <w:rsid w:val="00B71A78"/>
    <w:rsid w:val="00B72CB1"/>
    <w:rsid w:val="00B72EE3"/>
    <w:rsid w:val="00B74CD8"/>
    <w:rsid w:val="00B753F1"/>
    <w:rsid w:val="00B763C6"/>
    <w:rsid w:val="00B8026B"/>
    <w:rsid w:val="00B8102F"/>
    <w:rsid w:val="00B84EAF"/>
    <w:rsid w:val="00B851CF"/>
    <w:rsid w:val="00B871E7"/>
    <w:rsid w:val="00B87EB1"/>
    <w:rsid w:val="00B90F81"/>
    <w:rsid w:val="00B91DE0"/>
    <w:rsid w:val="00B92BA0"/>
    <w:rsid w:val="00B93024"/>
    <w:rsid w:val="00B9408A"/>
    <w:rsid w:val="00B950DC"/>
    <w:rsid w:val="00B95891"/>
    <w:rsid w:val="00B972D7"/>
    <w:rsid w:val="00BA1958"/>
    <w:rsid w:val="00BA1D8E"/>
    <w:rsid w:val="00BA2046"/>
    <w:rsid w:val="00BA2FFC"/>
    <w:rsid w:val="00BA75C4"/>
    <w:rsid w:val="00BB0A30"/>
    <w:rsid w:val="00BB12FE"/>
    <w:rsid w:val="00BB1358"/>
    <w:rsid w:val="00BB20C8"/>
    <w:rsid w:val="00BB3329"/>
    <w:rsid w:val="00BC21B9"/>
    <w:rsid w:val="00BC4362"/>
    <w:rsid w:val="00BC5253"/>
    <w:rsid w:val="00BC5707"/>
    <w:rsid w:val="00BC5A7D"/>
    <w:rsid w:val="00BC6183"/>
    <w:rsid w:val="00BC72B2"/>
    <w:rsid w:val="00BC7CCC"/>
    <w:rsid w:val="00BD06F0"/>
    <w:rsid w:val="00BD07A1"/>
    <w:rsid w:val="00BD08C7"/>
    <w:rsid w:val="00BD3198"/>
    <w:rsid w:val="00BD3A4C"/>
    <w:rsid w:val="00BD4500"/>
    <w:rsid w:val="00BD5811"/>
    <w:rsid w:val="00BD68CF"/>
    <w:rsid w:val="00BD7B86"/>
    <w:rsid w:val="00BE0ED5"/>
    <w:rsid w:val="00BE32AB"/>
    <w:rsid w:val="00BE3EEF"/>
    <w:rsid w:val="00BE5F43"/>
    <w:rsid w:val="00BE6D63"/>
    <w:rsid w:val="00BF064A"/>
    <w:rsid w:val="00BF207F"/>
    <w:rsid w:val="00BF2DB6"/>
    <w:rsid w:val="00BF6A82"/>
    <w:rsid w:val="00C0115C"/>
    <w:rsid w:val="00C01196"/>
    <w:rsid w:val="00C01973"/>
    <w:rsid w:val="00C01AB6"/>
    <w:rsid w:val="00C01FDD"/>
    <w:rsid w:val="00C03773"/>
    <w:rsid w:val="00C04422"/>
    <w:rsid w:val="00C04D38"/>
    <w:rsid w:val="00C062E8"/>
    <w:rsid w:val="00C06E46"/>
    <w:rsid w:val="00C10432"/>
    <w:rsid w:val="00C117D7"/>
    <w:rsid w:val="00C1185D"/>
    <w:rsid w:val="00C13B1C"/>
    <w:rsid w:val="00C13C64"/>
    <w:rsid w:val="00C16D6E"/>
    <w:rsid w:val="00C16E1F"/>
    <w:rsid w:val="00C23BCF"/>
    <w:rsid w:val="00C24CBF"/>
    <w:rsid w:val="00C265CD"/>
    <w:rsid w:val="00C2799A"/>
    <w:rsid w:val="00C27ABC"/>
    <w:rsid w:val="00C27B61"/>
    <w:rsid w:val="00C31207"/>
    <w:rsid w:val="00C31A6E"/>
    <w:rsid w:val="00C32145"/>
    <w:rsid w:val="00C32A7B"/>
    <w:rsid w:val="00C33049"/>
    <w:rsid w:val="00C34719"/>
    <w:rsid w:val="00C35874"/>
    <w:rsid w:val="00C3651A"/>
    <w:rsid w:val="00C40E2D"/>
    <w:rsid w:val="00C412A8"/>
    <w:rsid w:val="00C446B6"/>
    <w:rsid w:val="00C44797"/>
    <w:rsid w:val="00C45F13"/>
    <w:rsid w:val="00C4602A"/>
    <w:rsid w:val="00C465DC"/>
    <w:rsid w:val="00C46BEE"/>
    <w:rsid w:val="00C52A86"/>
    <w:rsid w:val="00C52B5C"/>
    <w:rsid w:val="00C531FE"/>
    <w:rsid w:val="00C537D2"/>
    <w:rsid w:val="00C53F19"/>
    <w:rsid w:val="00C5474B"/>
    <w:rsid w:val="00C54C2B"/>
    <w:rsid w:val="00C54C5D"/>
    <w:rsid w:val="00C55177"/>
    <w:rsid w:val="00C56694"/>
    <w:rsid w:val="00C574F6"/>
    <w:rsid w:val="00C57C00"/>
    <w:rsid w:val="00C6006B"/>
    <w:rsid w:val="00C60F1F"/>
    <w:rsid w:val="00C6553E"/>
    <w:rsid w:val="00C65549"/>
    <w:rsid w:val="00C65767"/>
    <w:rsid w:val="00C65A6B"/>
    <w:rsid w:val="00C67C19"/>
    <w:rsid w:val="00C70BAA"/>
    <w:rsid w:val="00C71A2F"/>
    <w:rsid w:val="00C72869"/>
    <w:rsid w:val="00C73AC6"/>
    <w:rsid w:val="00C742BD"/>
    <w:rsid w:val="00C7466D"/>
    <w:rsid w:val="00C74FAE"/>
    <w:rsid w:val="00C75E89"/>
    <w:rsid w:val="00C76CC9"/>
    <w:rsid w:val="00C76E15"/>
    <w:rsid w:val="00C8094D"/>
    <w:rsid w:val="00C80AD8"/>
    <w:rsid w:val="00C8198E"/>
    <w:rsid w:val="00C81B40"/>
    <w:rsid w:val="00C83745"/>
    <w:rsid w:val="00C8476C"/>
    <w:rsid w:val="00C85CE1"/>
    <w:rsid w:val="00C86FEC"/>
    <w:rsid w:val="00C903F8"/>
    <w:rsid w:val="00C91962"/>
    <w:rsid w:val="00C91D4A"/>
    <w:rsid w:val="00C924AE"/>
    <w:rsid w:val="00C92548"/>
    <w:rsid w:val="00C92ADC"/>
    <w:rsid w:val="00C92F69"/>
    <w:rsid w:val="00C949A9"/>
    <w:rsid w:val="00C95383"/>
    <w:rsid w:val="00C96B53"/>
    <w:rsid w:val="00CA0A91"/>
    <w:rsid w:val="00CA0C88"/>
    <w:rsid w:val="00CA4245"/>
    <w:rsid w:val="00CA4B3F"/>
    <w:rsid w:val="00CA4C80"/>
    <w:rsid w:val="00CA5A78"/>
    <w:rsid w:val="00CA7118"/>
    <w:rsid w:val="00CA7F11"/>
    <w:rsid w:val="00CB0F8F"/>
    <w:rsid w:val="00CB1AC9"/>
    <w:rsid w:val="00CB2410"/>
    <w:rsid w:val="00CB276E"/>
    <w:rsid w:val="00CB382F"/>
    <w:rsid w:val="00CB5C14"/>
    <w:rsid w:val="00CB6DBB"/>
    <w:rsid w:val="00CB7057"/>
    <w:rsid w:val="00CC049F"/>
    <w:rsid w:val="00CC1742"/>
    <w:rsid w:val="00CC27E2"/>
    <w:rsid w:val="00CC2FBC"/>
    <w:rsid w:val="00CC3E06"/>
    <w:rsid w:val="00CC7179"/>
    <w:rsid w:val="00CC750E"/>
    <w:rsid w:val="00CD00F1"/>
    <w:rsid w:val="00CD11CB"/>
    <w:rsid w:val="00CD12C0"/>
    <w:rsid w:val="00CD1850"/>
    <w:rsid w:val="00CD2420"/>
    <w:rsid w:val="00CD5296"/>
    <w:rsid w:val="00CE0BE1"/>
    <w:rsid w:val="00CE1852"/>
    <w:rsid w:val="00CE286B"/>
    <w:rsid w:val="00CE41E0"/>
    <w:rsid w:val="00CE4298"/>
    <w:rsid w:val="00CE59C3"/>
    <w:rsid w:val="00CE625A"/>
    <w:rsid w:val="00CE662D"/>
    <w:rsid w:val="00CE7297"/>
    <w:rsid w:val="00CE7C00"/>
    <w:rsid w:val="00CF0E1C"/>
    <w:rsid w:val="00CF1A82"/>
    <w:rsid w:val="00CF2741"/>
    <w:rsid w:val="00CF35DF"/>
    <w:rsid w:val="00CF6EE8"/>
    <w:rsid w:val="00CF780C"/>
    <w:rsid w:val="00CF7EB1"/>
    <w:rsid w:val="00D020A7"/>
    <w:rsid w:val="00D02DC4"/>
    <w:rsid w:val="00D02FC3"/>
    <w:rsid w:val="00D03EFB"/>
    <w:rsid w:val="00D046AD"/>
    <w:rsid w:val="00D0742F"/>
    <w:rsid w:val="00D10CEB"/>
    <w:rsid w:val="00D12161"/>
    <w:rsid w:val="00D13751"/>
    <w:rsid w:val="00D14C5F"/>
    <w:rsid w:val="00D154F9"/>
    <w:rsid w:val="00D1621E"/>
    <w:rsid w:val="00D1654A"/>
    <w:rsid w:val="00D17B3B"/>
    <w:rsid w:val="00D208FF"/>
    <w:rsid w:val="00D249EF"/>
    <w:rsid w:val="00D2672B"/>
    <w:rsid w:val="00D26E97"/>
    <w:rsid w:val="00D2778A"/>
    <w:rsid w:val="00D319BC"/>
    <w:rsid w:val="00D33B24"/>
    <w:rsid w:val="00D3488F"/>
    <w:rsid w:val="00D3614B"/>
    <w:rsid w:val="00D37E04"/>
    <w:rsid w:val="00D442BA"/>
    <w:rsid w:val="00D44AD6"/>
    <w:rsid w:val="00D44CF3"/>
    <w:rsid w:val="00D44F44"/>
    <w:rsid w:val="00D46226"/>
    <w:rsid w:val="00D478F0"/>
    <w:rsid w:val="00D524B3"/>
    <w:rsid w:val="00D5326E"/>
    <w:rsid w:val="00D53AA2"/>
    <w:rsid w:val="00D55354"/>
    <w:rsid w:val="00D564AF"/>
    <w:rsid w:val="00D578E5"/>
    <w:rsid w:val="00D63F74"/>
    <w:rsid w:val="00D64F44"/>
    <w:rsid w:val="00D66607"/>
    <w:rsid w:val="00D66C08"/>
    <w:rsid w:val="00D7013E"/>
    <w:rsid w:val="00D72253"/>
    <w:rsid w:val="00D732C5"/>
    <w:rsid w:val="00D75403"/>
    <w:rsid w:val="00D75BFD"/>
    <w:rsid w:val="00D76782"/>
    <w:rsid w:val="00D77A06"/>
    <w:rsid w:val="00D805B4"/>
    <w:rsid w:val="00D82EFE"/>
    <w:rsid w:val="00D82F8A"/>
    <w:rsid w:val="00D8312E"/>
    <w:rsid w:val="00D8417C"/>
    <w:rsid w:val="00D84386"/>
    <w:rsid w:val="00D84BAB"/>
    <w:rsid w:val="00D8517F"/>
    <w:rsid w:val="00D901B8"/>
    <w:rsid w:val="00D90C6A"/>
    <w:rsid w:val="00D912AF"/>
    <w:rsid w:val="00D92081"/>
    <w:rsid w:val="00D94114"/>
    <w:rsid w:val="00D96F8E"/>
    <w:rsid w:val="00D96FFD"/>
    <w:rsid w:val="00D9748F"/>
    <w:rsid w:val="00DA1F58"/>
    <w:rsid w:val="00DA419B"/>
    <w:rsid w:val="00DA55C7"/>
    <w:rsid w:val="00DA6BFD"/>
    <w:rsid w:val="00DA7863"/>
    <w:rsid w:val="00DB0045"/>
    <w:rsid w:val="00DB3E83"/>
    <w:rsid w:val="00DB4ED3"/>
    <w:rsid w:val="00DB57B5"/>
    <w:rsid w:val="00DB6086"/>
    <w:rsid w:val="00DB6D3F"/>
    <w:rsid w:val="00DB7038"/>
    <w:rsid w:val="00DC4621"/>
    <w:rsid w:val="00DC4998"/>
    <w:rsid w:val="00DC4A6A"/>
    <w:rsid w:val="00DC50AA"/>
    <w:rsid w:val="00DC624B"/>
    <w:rsid w:val="00DC7199"/>
    <w:rsid w:val="00DC7230"/>
    <w:rsid w:val="00DD056B"/>
    <w:rsid w:val="00DD1EBF"/>
    <w:rsid w:val="00DD1FD7"/>
    <w:rsid w:val="00DD33BA"/>
    <w:rsid w:val="00DD36FE"/>
    <w:rsid w:val="00DD4F42"/>
    <w:rsid w:val="00DD6CA0"/>
    <w:rsid w:val="00DE29CD"/>
    <w:rsid w:val="00DE3C2D"/>
    <w:rsid w:val="00DE50DD"/>
    <w:rsid w:val="00DE53AB"/>
    <w:rsid w:val="00DE5AF7"/>
    <w:rsid w:val="00DE5B83"/>
    <w:rsid w:val="00DE6564"/>
    <w:rsid w:val="00DE68D7"/>
    <w:rsid w:val="00DE726B"/>
    <w:rsid w:val="00DF0F1F"/>
    <w:rsid w:val="00DF2554"/>
    <w:rsid w:val="00DF28B0"/>
    <w:rsid w:val="00DF2DAC"/>
    <w:rsid w:val="00DF36D5"/>
    <w:rsid w:val="00DF3EEF"/>
    <w:rsid w:val="00DF47FD"/>
    <w:rsid w:val="00DF6DB6"/>
    <w:rsid w:val="00DF6F0C"/>
    <w:rsid w:val="00DF7823"/>
    <w:rsid w:val="00DF7E0F"/>
    <w:rsid w:val="00E009E3"/>
    <w:rsid w:val="00E0103A"/>
    <w:rsid w:val="00E0223A"/>
    <w:rsid w:val="00E0348A"/>
    <w:rsid w:val="00E0359B"/>
    <w:rsid w:val="00E047A9"/>
    <w:rsid w:val="00E04BBD"/>
    <w:rsid w:val="00E04C9C"/>
    <w:rsid w:val="00E06145"/>
    <w:rsid w:val="00E065E7"/>
    <w:rsid w:val="00E06F1B"/>
    <w:rsid w:val="00E06F73"/>
    <w:rsid w:val="00E07198"/>
    <w:rsid w:val="00E10F45"/>
    <w:rsid w:val="00E130AE"/>
    <w:rsid w:val="00E161BD"/>
    <w:rsid w:val="00E1656D"/>
    <w:rsid w:val="00E16E21"/>
    <w:rsid w:val="00E16E7A"/>
    <w:rsid w:val="00E176E1"/>
    <w:rsid w:val="00E20B6B"/>
    <w:rsid w:val="00E20CC9"/>
    <w:rsid w:val="00E254CD"/>
    <w:rsid w:val="00E256F6"/>
    <w:rsid w:val="00E26413"/>
    <w:rsid w:val="00E272E5"/>
    <w:rsid w:val="00E309F6"/>
    <w:rsid w:val="00E317F6"/>
    <w:rsid w:val="00E31B55"/>
    <w:rsid w:val="00E31B74"/>
    <w:rsid w:val="00E3218E"/>
    <w:rsid w:val="00E32545"/>
    <w:rsid w:val="00E3271B"/>
    <w:rsid w:val="00E32FE2"/>
    <w:rsid w:val="00E350D3"/>
    <w:rsid w:val="00E40272"/>
    <w:rsid w:val="00E40A22"/>
    <w:rsid w:val="00E41CC7"/>
    <w:rsid w:val="00E44A77"/>
    <w:rsid w:val="00E4707E"/>
    <w:rsid w:val="00E474E7"/>
    <w:rsid w:val="00E476AA"/>
    <w:rsid w:val="00E5131B"/>
    <w:rsid w:val="00E51E6F"/>
    <w:rsid w:val="00E53DC5"/>
    <w:rsid w:val="00E54A76"/>
    <w:rsid w:val="00E54EF1"/>
    <w:rsid w:val="00E56DF0"/>
    <w:rsid w:val="00E60391"/>
    <w:rsid w:val="00E6275E"/>
    <w:rsid w:val="00E6279E"/>
    <w:rsid w:val="00E637A3"/>
    <w:rsid w:val="00E706FF"/>
    <w:rsid w:val="00E70882"/>
    <w:rsid w:val="00E70D75"/>
    <w:rsid w:val="00E721AF"/>
    <w:rsid w:val="00E75025"/>
    <w:rsid w:val="00E75C9F"/>
    <w:rsid w:val="00E766E6"/>
    <w:rsid w:val="00E8031D"/>
    <w:rsid w:val="00E813B3"/>
    <w:rsid w:val="00E81AC8"/>
    <w:rsid w:val="00E81C6E"/>
    <w:rsid w:val="00E82244"/>
    <w:rsid w:val="00E82C89"/>
    <w:rsid w:val="00E859DD"/>
    <w:rsid w:val="00E8619E"/>
    <w:rsid w:val="00E917EE"/>
    <w:rsid w:val="00E9413C"/>
    <w:rsid w:val="00E94316"/>
    <w:rsid w:val="00E96AEA"/>
    <w:rsid w:val="00E9719A"/>
    <w:rsid w:val="00E97F65"/>
    <w:rsid w:val="00EA1874"/>
    <w:rsid w:val="00EA258D"/>
    <w:rsid w:val="00EB2338"/>
    <w:rsid w:val="00EB2891"/>
    <w:rsid w:val="00EB4272"/>
    <w:rsid w:val="00EB4601"/>
    <w:rsid w:val="00EC0A4A"/>
    <w:rsid w:val="00EC311A"/>
    <w:rsid w:val="00EC5429"/>
    <w:rsid w:val="00EC568D"/>
    <w:rsid w:val="00EC6A22"/>
    <w:rsid w:val="00EC7511"/>
    <w:rsid w:val="00ED01EF"/>
    <w:rsid w:val="00ED0DC3"/>
    <w:rsid w:val="00ED32A3"/>
    <w:rsid w:val="00ED3A56"/>
    <w:rsid w:val="00ED3DF1"/>
    <w:rsid w:val="00ED41DF"/>
    <w:rsid w:val="00ED5C2C"/>
    <w:rsid w:val="00ED5D94"/>
    <w:rsid w:val="00EE2170"/>
    <w:rsid w:val="00EE2FE1"/>
    <w:rsid w:val="00EE639C"/>
    <w:rsid w:val="00EE7202"/>
    <w:rsid w:val="00EE73AF"/>
    <w:rsid w:val="00EF0C21"/>
    <w:rsid w:val="00EF1402"/>
    <w:rsid w:val="00EF15BE"/>
    <w:rsid w:val="00EF1699"/>
    <w:rsid w:val="00EF2E1B"/>
    <w:rsid w:val="00EF3000"/>
    <w:rsid w:val="00EF604D"/>
    <w:rsid w:val="00EF6B69"/>
    <w:rsid w:val="00EF7D0D"/>
    <w:rsid w:val="00EF7E32"/>
    <w:rsid w:val="00F000B1"/>
    <w:rsid w:val="00F010B9"/>
    <w:rsid w:val="00F0367B"/>
    <w:rsid w:val="00F0391F"/>
    <w:rsid w:val="00F0432B"/>
    <w:rsid w:val="00F04422"/>
    <w:rsid w:val="00F04469"/>
    <w:rsid w:val="00F04E2F"/>
    <w:rsid w:val="00F053AE"/>
    <w:rsid w:val="00F115C0"/>
    <w:rsid w:val="00F13C46"/>
    <w:rsid w:val="00F143C8"/>
    <w:rsid w:val="00F14C1D"/>
    <w:rsid w:val="00F14CD4"/>
    <w:rsid w:val="00F15640"/>
    <w:rsid w:val="00F16B97"/>
    <w:rsid w:val="00F17E41"/>
    <w:rsid w:val="00F20BDE"/>
    <w:rsid w:val="00F21EB2"/>
    <w:rsid w:val="00F2491A"/>
    <w:rsid w:val="00F249CB"/>
    <w:rsid w:val="00F300B0"/>
    <w:rsid w:val="00F3245C"/>
    <w:rsid w:val="00F3394B"/>
    <w:rsid w:val="00F33D79"/>
    <w:rsid w:val="00F3516B"/>
    <w:rsid w:val="00F35D9E"/>
    <w:rsid w:val="00F35DDC"/>
    <w:rsid w:val="00F3665F"/>
    <w:rsid w:val="00F40EAF"/>
    <w:rsid w:val="00F42F3A"/>
    <w:rsid w:val="00F432BF"/>
    <w:rsid w:val="00F43708"/>
    <w:rsid w:val="00F461D1"/>
    <w:rsid w:val="00F52E38"/>
    <w:rsid w:val="00F53077"/>
    <w:rsid w:val="00F556D6"/>
    <w:rsid w:val="00F5595E"/>
    <w:rsid w:val="00F55A94"/>
    <w:rsid w:val="00F56EFF"/>
    <w:rsid w:val="00F60681"/>
    <w:rsid w:val="00F6156F"/>
    <w:rsid w:val="00F61675"/>
    <w:rsid w:val="00F62A5A"/>
    <w:rsid w:val="00F62C1B"/>
    <w:rsid w:val="00F641D1"/>
    <w:rsid w:val="00F6440F"/>
    <w:rsid w:val="00F6458D"/>
    <w:rsid w:val="00F651D7"/>
    <w:rsid w:val="00F654E1"/>
    <w:rsid w:val="00F65C71"/>
    <w:rsid w:val="00F67F14"/>
    <w:rsid w:val="00F7082F"/>
    <w:rsid w:val="00F70DEC"/>
    <w:rsid w:val="00F74219"/>
    <w:rsid w:val="00F76A1A"/>
    <w:rsid w:val="00F77A23"/>
    <w:rsid w:val="00F800A5"/>
    <w:rsid w:val="00F80270"/>
    <w:rsid w:val="00F808B3"/>
    <w:rsid w:val="00F80CBF"/>
    <w:rsid w:val="00F813C1"/>
    <w:rsid w:val="00F8191A"/>
    <w:rsid w:val="00F81E2D"/>
    <w:rsid w:val="00F826EE"/>
    <w:rsid w:val="00F85F17"/>
    <w:rsid w:val="00F91D85"/>
    <w:rsid w:val="00F934E4"/>
    <w:rsid w:val="00F93B0B"/>
    <w:rsid w:val="00F94387"/>
    <w:rsid w:val="00F94D89"/>
    <w:rsid w:val="00F9583B"/>
    <w:rsid w:val="00F979B8"/>
    <w:rsid w:val="00FA1274"/>
    <w:rsid w:val="00FA37E0"/>
    <w:rsid w:val="00FA4494"/>
    <w:rsid w:val="00FA50D7"/>
    <w:rsid w:val="00FA6B6C"/>
    <w:rsid w:val="00FA7266"/>
    <w:rsid w:val="00FB06CA"/>
    <w:rsid w:val="00FB0B4F"/>
    <w:rsid w:val="00FB4A21"/>
    <w:rsid w:val="00FB5E63"/>
    <w:rsid w:val="00FC1188"/>
    <w:rsid w:val="00FC13C2"/>
    <w:rsid w:val="00FC34EC"/>
    <w:rsid w:val="00FC5792"/>
    <w:rsid w:val="00FD0B2E"/>
    <w:rsid w:val="00FD19B8"/>
    <w:rsid w:val="00FD2DD7"/>
    <w:rsid w:val="00FD3ED1"/>
    <w:rsid w:val="00FD4A2E"/>
    <w:rsid w:val="00FD4ED8"/>
    <w:rsid w:val="00FD5B54"/>
    <w:rsid w:val="00FD5EAC"/>
    <w:rsid w:val="00FD7379"/>
    <w:rsid w:val="00FE0BE6"/>
    <w:rsid w:val="00FE2C5E"/>
    <w:rsid w:val="00FE33A8"/>
    <w:rsid w:val="00FE3404"/>
    <w:rsid w:val="00FE43BC"/>
    <w:rsid w:val="00FE5590"/>
    <w:rsid w:val="00FE55C1"/>
    <w:rsid w:val="00FE6510"/>
    <w:rsid w:val="00FF02CC"/>
    <w:rsid w:val="00FF08E7"/>
    <w:rsid w:val="00FF13C9"/>
    <w:rsid w:val="00FF229A"/>
    <w:rsid w:val="00FF3C06"/>
    <w:rsid w:val="00FF4115"/>
    <w:rsid w:val="00FF50B7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2703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highlighthighlightactive">
    <w:name w:val="highlight highlight_active"/>
    <w:uiPriority w:val="99"/>
    <w:rsid w:val="00894267"/>
  </w:style>
  <w:style w:type="paragraph" w:styleId="NormalWeb">
    <w:name w:val="Normal (Web)"/>
    <w:basedOn w:val="Normal"/>
    <w:uiPriority w:val="99"/>
    <w:rsid w:val="00894267"/>
    <w:pPr>
      <w:suppressAutoHyphens/>
      <w:spacing w:before="280" w:after="115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1cl">
    <w:name w:val="text1cl"/>
    <w:basedOn w:val="Normal"/>
    <w:uiPriority w:val="99"/>
    <w:rsid w:val="00894267"/>
    <w:pPr>
      <w:suppressAutoHyphens/>
      <w:spacing w:before="144" w:after="288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text3cl">
    <w:name w:val="text3cl"/>
    <w:basedOn w:val="Normal"/>
    <w:uiPriority w:val="99"/>
    <w:rsid w:val="00894267"/>
    <w:pPr>
      <w:suppressAutoHyphens/>
      <w:spacing w:before="144" w:after="288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894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93F3F"/>
    <w:rPr>
      <w:rFonts w:ascii="Courier New" w:hAnsi="Courier New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rsid w:val="00AD5A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E25DEFE15894BD32C6901C014D6B383E703E7FCA710D91E1D8212308FC2C6Dz0C1L" TargetMode="External"/><Relationship Id="rId5" Type="http://schemas.openxmlformats.org/officeDocument/2006/relationships/hyperlink" Target="consultantplus://offline/ref=17E25DEFE15894BD32C68E11172135363C7F6577C8785FC8B7DE767Cz5C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495</TotalTime>
  <Pages>1</Pages>
  <Words>366</Words>
  <Characters>2090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Михаил</dc:creator>
  <cp:keywords/>
  <dc:description/>
  <cp:lastModifiedBy>Exegate</cp:lastModifiedBy>
  <cp:revision>17</cp:revision>
  <cp:lastPrinted>2018-05-23T09:45:00Z</cp:lastPrinted>
  <dcterms:created xsi:type="dcterms:W3CDTF">2014-08-27T08:07:00Z</dcterms:created>
  <dcterms:modified xsi:type="dcterms:W3CDTF">2018-05-23T09:45:00Z</dcterms:modified>
</cp:coreProperties>
</file>