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4" w:rsidRDefault="00702044" w:rsidP="00702044">
      <w:pPr>
        <w:jc w:val="right"/>
        <w:rPr>
          <w:b/>
          <w:bCs/>
          <w:szCs w:val="28"/>
        </w:rPr>
      </w:pPr>
    </w:p>
    <w:p w:rsidR="00702044" w:rsidRDefault="0017468F" w:rsidP="0017468F">
      <w:pPr>
        <w:jc w:val="center"/>
        <w:rPr>
          <w:b/>
          <w:bCs/>
          <w:szCs w:val="28"/>
        </w:rPr>
      </w:pPr>
      <w:r w:rsidRPr="002D3357">
        <w:rPr>
          <w:b/>
          <w:bCs/>
          <w:szCs w:val="28"/>
        </w:rPr>
        <w:t xml:space="preserve">АДМИНИСТРАЦИЯ </w:t>
      </w:r>
    </w:p>
    <w:p w:rsidR="0017468F" w:rsidRPr="008578F8" w:rsidRDefault="00702044" w:rsidP="0017468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АЛЕКСАНДРОВСКОГО</w:t>
      </w:r>
      <w:r w:rsidR="0017468F" w:rsidRPr="008578F8">
        <w:rPr>
          <w:b/>
          <w:bCs/>
          <w:szCs w:val="28"/>
        </w:rPr>
        <w:t xml:space="preserve"> СЕЛЬСКОГО ПОСЕЛЕНИЯ </w:t>
      </w:r>
    </w:p>
    <w:p w:rsidR="0017468F" w:rsidRPr="008578F8" w:rsidRDefault="007B49E3" w:rsidP="0017468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ЭРТИЛЬСКОГО</w:t>
      </w:r>
      <w:r w:rsidR="0017468F" w:rsidRPr="008578F8">
        <w:rPr>
          <w:b/>
          <w:bCs/>
          <w:szCs w:val="28"/>
        </w:rPr>
        <w:t xml:space="preserve">  МУНИЦИПАЛЬНОГО РАЙОНА</w:t>
      </w:r>
    </w:p>
    <w:p w:rsidR="0017468F" w:rsidRPr="008578F8" w:rsidRDefault="0017468F" w:rsidP="0017468F">
      <w:pPr>
        <w:jc w:val="center"/>
        <w:rPr>
          <w:b/>
          <w:bCs/>
          <w:szCs w:val="28"/>
        </w:rPr>
      </w:pPr>
      <w:r w:rsidRPr="008578F8">
        <w:rPr>
          <w:b/>
          <w:bCs/>
          <w:szCs w:val="28"/>
        </w:rPr>
        <w:t>ВОРОНЕЖСКОЙ ОБЛАСТИ</w:t>
      </w:r>
    </w:p>
    <w:p w:rsidR="0017468F" w:rsidRPr="008578F8" w:rsidRDefault="0017468F" w:rsidP="0017468F">
      <w:pPr>
        <w:jc w:val="center"/>
        <w:rPr>
          <w:szCs w:val="28"/>
        </w:rPr>
      </w:pPr>
    </w:p>
    <w:p w:rsidR="0017468F" w:rsidRPr="008578F8" w:rsidRDefault="008578F8" w:rsidP="008578F8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7468F" w:rsidRPr="008578F8">
        <w:rPr>
          <w:rFonts w:ascii="Times New Roman" w:hAnsi="Times New Roman"/>
          <w:sz w:val="28"/>
          <w:szCs w:val="28"/>
        </w:rPr>
        <w:t>П О С Т А Н О В Л Е Н И Е</w:t>
      </w:r>
    </w:p>
    <w:p w:rsidR="0017468F" w:rsidRPr="008578F8" w:rsidRDefault="0017468F" w:rsidP="008578F8">
      <w:pPr>
        <w:rPr>
          <w:szCs w:val="28"/>
        </w:rPr>
      </w:pPr>
    </w:p>
    <w:p w:rsidR="00946211" w:rsidRDefault="00946211" w:rsidP="00946211">
      <w:r>
        <w:rPr>
          <w:szCs w:val="28"/>
        </w:rPr>
        <w:t>от 26.03.2014 года № 32</w:t>
      </w:r>
      <w:r>
        <w:t xml:space="preserve">                </w:t>
      </w:r>
    </w:p>
    <w:p w:rsidR="0017468F" w:rsidRPr="00702044" w:rsidRDefault="0017468F" w:rsidP="0017468F">
      <w:pPr>
        <w:rPr>
          <w:color w:val="0000FF"/>
          <w:sz w:val="20"/>
        </w:rPr>
      </w:pPr>
      <w:r>
        <w:t xml:space="preserve"> </w:t>
      </w:r>
      <w:r w:rsidR="00702044">
        <w:t xml:space="preserve">                </w:t>
      </w:r>
      <w:r w:rsidR="00702044" w:rsidRPr="00702044">
        <w:rPr>
          <w:sz w:val="20"/>
        </w:rPr>
        <w:t>с. Копыл</w:t>
      </w:r>
    </w:p>
    <w:p w:rsidR="0017468F" w:rsidRDefault="0017468F" w:rsidP="00A625C6">
      <w:pPr>
        <w:ind w:right="4478"/>
        <w:jc w:val="both"/>
        <w:rPr>
          <w:b/>
          <w:szCs w:val="28"/>
        </w:rPr>
      </w:pPr>
    </w:p>
    <w:p w:rsidR="00A82367" w:rsidRPr="0017468F" w:rsidRDefault="00937031" w:rsidP="00A625C6">
      <w:pPr>
        <w:ind w:right="4478"/>
        <w:jc w:val="both"/>
        <w:rPr>
          <w:szCs w:val="28"/>
        </w:rPr>
      </w:pPr>
      <w:r w:rsidRPr="0017468F">
        <w:rPr>
          <w:szCs w:val="28"/>
        </w:rPr>
        <w:t>О создании и поддержании в состоянии постоянной готовности систем оповещения населения об опасностях, возникающих при ведении военных действий или вследствие этих действий</w:t>
      </w:r>
    </w:p>
    <w:p w:rsidR="008D5CD6" w:rsidRDefault="008D5CD6" w:rsidP="008D5CD6">
      <w:pPr>
        <w:rPr>
          <w:sz w:val="24"/>
          <w:szCs w:val="24"/>
        </w:rPr>
      </w:pPr>
    </w:p>
    <w:p w:rsidR="00B34394" w:rsidRDefault="00937031" w:rsidP="00937031">
      <w:pPr>
        <w:spacing w:line="228" w:lineRule="auto"/>
        <w:ind w:firstLine="798"/>
        <w:jc w:val="both"/>
        <w:rPr>
          <w:b/>
          <w:szCs w:val="28"/>
        </w:rPr>
      </w:pPr>
      <w:r w:rsidRPr="004D38DD">
        <w:rPr>
          <w:szCs w:val="28"/>
        </w:rPr>
        <w:t xml:space="preserve">В соответствии </w:t>
      </w:r>
      <w:r>
        <w:rPr>
          <w:szCs w:val="28"/>
        </w:rPr>
        <w:t xml:space="preserve">с положениями Федеральных законов РФ от </w:t>
      </w:r>
      <w:smartTag w:uri="urn:schemas-microsoft-com:office:smarttags" w:element="date">
        <w:smartTagPr>
          <w:attr w:name="Year" w:val="1998"/>
          <w:attr w:name="Day" w:val="12"/>
          <w:attr w:name="Month" w:val="2"/>
          <w:attr w:name="ls" w:val="trans"/>
        </w:smartTagPr>
        <w:r>
          <w:rPr>
            <w:szCs w:val="28"/>
          </w:rPr>
          <w:t>12.02.1998</w:t>
        </w:r>
      </w:smartTag>
      <w:r>
        <w:rPr>
          <w:szCs w:val="28"/>
        </w:rPr>
        <w:t xml:space="preserve">              № 28-ФЗ «О гражданской обороне»,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Cs w:val="28"/>
          </w:rPr>
          <w:t>06.10.2003</w:t>
        </w:r>
      </w:smartTag>
      <w:r>
        <w:rPr>
          <w:szCs w:val="28"/>
        </w:rPr>
        <w:t xml:space="preserve"> № 131-ФЗ «Об общих принципах организации местного самоуправления в Российской Федерации», приказа МЧС России от </w:t>
      </w:r>
      <w:smartTag w:uri="urn:schemas-microsoft-com:office:smarttags" w:element="date">
        <w:smartTagPr>
          <w:attr w:name="Year" w:val="2006"/>
          <w:attr w:name="Day" w:val="25"/>
          <w:attr w:name="Month" w:val="07"/>
          <w:attr w:name="ls" w:val="trans"/>
        </w:smartTagPr>
        <w:r>
          <w:rPr>
            <w:szCs w:val="28"/>
          </w:rPr>
          <w:t>25.07.2006</w:t>
        </w:r>
      </w:smartTag>
      <w:r>
        <w:rPr>
          <w:szCs w:val="28"/>
        </w:rPr>
        <w:t xml:space="preserve"> г. № 422 «Об утверждении Положения о системах оповещения населения», </w:t>
      </w:r>
      <w:r w:rsidRPr="004D38DD">
        <w:rPr>
          <w:szCs w:val="28"/>
        </w:rPr>
        <w:t xml:space="preserve">с целью своевременного оповещения и информирования населения </w:t>
      </w:r>
      <w:r w:rsidR="00702044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</w:t>
      </w:r>
      <w:r w:rsidRPr="004D38DD">
        <w:rPr>
          <w:szCs w:val="28"/>
        </w:rPr>
        <w:t xml:space="preserve"> об опасностях, возникающих при ведении военных действий или вследствие этих действий</w:t>
      </w:r>
      <w:r w:rsidR="00737DAF">
        <w:rPr>
          <w:szCs w:val="28"/>
        </w:rPr>
        <w:t>,</w:t>
      </w:r>
      <w:r w:rsidRPr="004D38DD">
        <w:rPr>
          <w:szCs w:val="28"/>
        </w:rPr>
        <w:t xml:space="preserve"> </w:t>
      </w:r>
      <w:r w:rsidR="00163617">
        <w:rPr>
          <w:szCs w:val="28"/>
        </w:rPr>
        <w:t>администрация</w:t>
      </w:r>
      <w:r w:rsidR="00C80EB1">
        <w:rPr>
          <w:szCs w:val="28"/>
        </w:rPr>
        <w:t xml:space="preserve"> </w:t>
      </w:r>
      <w:r w:rsidR="00702044">
        <w:rPr>
          <w:szCs w:val="28"/>
        </w:rPr>
        <w:t>Александровского</w:t>
      </w:r>
      <w:r w:rsidR="0017468F">
        <w:rPr>
          <w:szCs w:val="28"/>
        </w:rPr>
        <w:t xml:space="preserve"> сельского поселения </w:t>
      </w:r>
      <w:r w:rsidR="002D3357">
        <w:rPr>
          <w:szCs w:val="28"/>
        </w:rPr>
        <w:t>Эртильского</w:t>
      </w:r>
      <w:r w:rsidR="00C80EB1">
        <w:rPr>
          <w:szCs w:val="28"/>
        </w:rPr>
        <w:t xml:space="preserve"> муниципального района Воронежской области</w:t>
      </w:r>
      <w:r w:rsidR="00A82367">
        <w:rPr>
          <w:szCs w:val="28"/>
        </w:rPr>
        <w:t xml:space="preserve"> </w:t>
      </w:r>
    </w:p>
    <w:p w:rsidR="0017468F" w:rsidRDefault="0017468F" w:rsidP="00937031">
      <w:pPr>
        <w:spacing w:line="228" w:lineRule="auto"/>
        <w:ind w:firstLine="798"/>
        <w:jc w:val="both"/>
        <w:rPr>
          <w:b/>
          <w:szCs w:val="28"/>
        </w:rPr>
      </w:pPr>
    </w:p>
    <w:p w:rsidR="0017468F" w:rsidRDefault="0017468F" w:rsidP="0017468F">
      <w:pPr>
        <w:ind w:firstLine="720"/>
        <w:jc w:val="center"/>
        <w:rPr>
          <w:szCs w:val="28"/>
        </w:rPr>
      </w:pPr>
      <w:r w:rsidRPr="00E048FD">
        <w:t>П О С Т А Н О В Л Я ЕТ</w:t>
      </w:r>
      <w:r>
        <w:rPr>
          <w:szCs w:val="28"/>
        </w:rPr>
        <w:t>:</w:t>
      </w:r>
    </w:p>
    <w:p w:rsidR="0017468F" w:rsidRDefault="0017468F" w:rsidP="00937031">
      <w:pPr>
        <w:spacing w:line="228" w:lineRule="auto"/>
        <w:ind w:firstLine="798"/>
        <w:jc w:val="both"/>
        <w:rPr>
          <w:b/>
          <w:szCs w:val="28"/>
        </w:rPr>
      </w:pP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>1. Ответственным за своевременное оповещение и информирование населения об опасностях, возникающих при ведении военных действий или вследствие этих действий назначить уполномоченного на решение задач в области защиты населения и территорий от чрезвычайных ситуаций и гражданской о</w:t>
      </w:r>
      <w:r w:rsidR="0017468F">
        <w:rPr>
          <w:szCs w:val="28"/>
        </w:rPr>
        <w:t xml:space="preserve">бороны в  администрации </w:t>
      </w:r>
      <w:r w:rsidR="00702044">
        <w:rPr>
          <w:szCs w:val="28"/>
        </w:rPr>
        <w:t>Александровского</w:t>
      </w:r>
      <w:r w:rsidRPr="00937031">
        <w:rPr>
          <w:szCs w:val="28"/>
        </w:rPr>
        <w:t xml:space="preserve"> сельского пос</w:t>
      </w:r>
      <w:r w:rsidR="0017468F">
        <w:rPr>
          <w:szCs w:val="28"/>
        </w:rPr>
        <w:t xml:space="preserve">еления </w:t>
      </w:r>
      <w:r w:rsidR="002D3357">
        <w:rPr>
          <w:szCs w:val="28"/>
        </w:rPr>
        <w:t>Эртильского</w:t>
      </w:r>
      <w:r w:rsidRPr="00937031">
        <w:rPr>
          <w:szCs w:val="28"/>
        </w:rPr>
        <w:t xml:space="preserve"> муниципального района Воронеж</w:t>
      </w:r>
      <w:r w:rsidR="0017468F">
        <w:rPr>
          <w:szCs w:val="28"/>
        </w:rPr>
        <w:t xml:space="preserve">ской области – </w:t>
      </w:r>
      <w:r w:rsidR="00D84943">
        <w:rPr>
          <w:szCs w:val="28"/>
        </w:rPr>
        <w:t>заместителя главы</w:t>
      </w:r>
      <w:r w:rsidRPr="00937031">
        <w:rPr>
          <w:szCs w:val="28"/>
        </w:rPr>
        <w:t xml:space="preserve"> администрации сельског</w:t>
      </w:r>
      <w:r w:rsidR="00737DAF">
        <w:rPr>
          <w:szCs w:val="28"/>
        </w:rPr>
        <w:t xml:space="preserve">о поселения </w:t>
      </w:r>
      <w:r w:rsidR="00702044">
        <w:rPr>
          <w:szCs w:val="28"/>
        </w:rPr>
        <w:t>Лутовина А.И..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 xml:space="preserve">2. Ответственному за своевременное оповещение в </w:t>
      </w:r>
      <w:r w:rsidR="0017468F">
        <w:rPr>
          <w:szCs w:val="28"/>
        </w:rPr>
        <w:t xml:space="preserve">срок до 01 февраля </w:t>
      </w:r>
      <w:r w:rsidRPr="00937031">
        <w:rPr>
          <w:szCs w:val="28"/>
        </w:rPr>
        <w:t xml:space="preserve"> ежегодно: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 xml:space="preserve">2.1 </w:t>
      </w:r>
      <w:r>
        <w:rPr>
          <w:szCs w:val="28"/>
        </w:rPr>
        <w:t xml:space="preserve">уточнять </w:t>
      </w:r>
      <w:r w:rsidRPr="00937031">
        <w:rPr>
          <w:szCs w:val="28"/>
        </w:rPr>
        <w:t xml:space="preserve"> список телефонных номеров </w:t>
      </w:r>
      <w:r w:rsidR="0017468F">
        <w:rPr>
          <w:szCs w:val="28"/>
        </w:rPr>
        <w:t xml:space="preserve">работников администрации </w:t>
      </w:r>
      <w:r w:rsidR="00702044">
        <w:rPr>
          <w:szCs w:val="28"/>
        </w:rPr>
        <w:t>Александровского</w:t>
      </w:r>
      <w:r w:rsidR="0028311C">
        <w:rPr>
          <w:szCs w:val="28"/>
        </w:rPr>
        <w:t xml:space="preserve"> сельского поселения</w:t>
      </w:r>
      <w:r>
        <w:rPr>
          <w:szCs w:val="28"/>
        </w:rPr>
        <w:t>, Главного управления МЧС России по Воронежской области</w:t>
      </w:r>
      <w:r w:rsidRPr="00937031">
        <w:rPr>
          <w:szCs w:val="28"/>
        </w:rPr>
        <w:t>, ЕДДС</w:t>
      </w:r>
      <w:r w:rsidR="0017468F">
        <w:rPr>
          <w:szCs w:val="28"/>
        </w:rPr>
        <w:t xml:space="preserve"> </w:t>
      </w:r>
      <w:r w:rsidR="00B815D7">
        <w:rPr>
          <w:szCs w:val="28"/>
        </w:rPr>
        <w:t xml:space="preserve">Эртильского </w:t>
      </w:r>
      <w:r w:rsidR="0017468F">
        <w:rPr>
          <w:szCs w:val="28"/>
        </w:rPr>
        <w:t>муниципального</w:t>
      </w:r>
      <w:r w:rsidRPr="00937031">
        <w:rPr>
          <w:szCs w:val="28"/>
        </w:rPr>
        <w:t xml:space="preserve"> района и спасательных служб;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 xml:space="preserve">2.2 проинформировать жителей </w:t>
      </w:r>
      <w:r w:rsidR="00702044">
        <w:rPr>
          <w:szCs w:val="28"/>
        </w:rPr>
        <w:t>Александровского</w:t>
      </w:r>
      <w:r w:rsidR="0017468F">
        <w:rPr>
          <w:szCs w:val="28"/>
        </w:rPr>
        <w:t xml:space="preserve"> </w:t>
      </w:r>
      <w:r w:rsidRPr="00937031">
        <w:rPr>
          <w:szCs w:val="28"/>
        </w:rPr>
        <w:t xml:space="preserve"> сельского поселения </w:t>
      </w:r>
      <w:r w:rsidR="00F20259">
        <w:rPr>
          <w:szCs w:val="28"/>
        </w:rPr>
        <w:t xml:space="preserve">путем размещения информации в общественных местах о радиоканалах, на которых они могут принять сообщение об опасностях, возникающих при ведении военных действий </w:t>
      </w:r>
      <w:r w:rsidRPr="00937031">
        <w:rPr>
          <w:szCs w:val="28"/>
        </w:rPr>
        <w:t xml:space="preserve"> или вследствие этих действий;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lastRenderedPageBreak/>
        <w:t xml:space="preserve">2.3 проконтролировать наличие </w:t>
      </w:r>
      <w:r w:rsidR="0017468F">
        <w:rPr>
          <w:szCs w:val="28"/>
        </w:rPr>
        <w:t xml:space="preserve"> </w:t>
      </w:r>
      <w:r w:rsidRPr="00937031">
        <w:rPr>
          <w:szCs w:val="28"/>
        </w:rPr>
        <w:t xml:space="preserve">радиоточек в </w:t>
      </w:r>
      <w:r w:rsidR="00946211">
        <w:rPr>
          <w:szCs w:val="28"/>
        </w:rPr>
        <w:t>Александровском</w:t>
      </w:r>
      <w:r w:rsidR="0017468F">
        <w:rPr>
          <w:szCs w:val="28"/>
        </w:rPr>
        <w:t xml:space="preserve"> </w:t>
      </w:r>
      <w:r w:rsidRPr="00937031">
        <w:rPr>
          <w:szCs w:val="28"/>
        </w:rPr>
        <w:t xml:space="preserve"> сельском поселении и их работоспособность;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 xml:space="preserve">2.4 разработать систему взаимооповещения жителей </w:t>
      </w:r>
      <w:r w:rsidR="00702044">
        <w:rPr>
          <w:szCs w:val="28"/>
        </w:rPr>
        <w:t>Александровского</w:t>
      </w:r>
      <w:r w:rsidR="0017468F">
        <w:rPr>
          <w:szCs w:val="28"/>
        </w:rPr>
        <w:t xml:space="preserve"> </w:t>
      </w:r>
      <w:r w:rsidRPr="00937031">
        <w:rPr>
          <w:szCs w:val="28"/>
        </w:rPr>
        <w:t xml:space="preserve"> сельского поселения и их действия при опасностях, возникающих при ведении военных действ</w:t>
      </w:r>
      <w:r w:rsidR="00F77791">
        <w:rPr>
          <w:szCs w:val="28"/>
        </w:rPr>
        <w:t>ий или вследствие этих действий.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>3. В случае получения сигнала об опасностях, возникающих при ведении военных действий или вследствие этих действий</w:t>
      </w:r>
      <w:r w:rsidR="00973BF3">
        <w:rPr>
          <w:szCs w:val="28"/>
        </w:rPr>
        <w:t>,</w:t>
      </w:r>
      <w:r w:rsidRPr="00937031">
        <w:rPr>
          <w:szCs w:val="28"/>
        </w:rPr>
        <w:t xml:space="preserve"> от ЕДДС </w:t>
      </w:r>
      <w:r w:rsidR="00B815D7">
        <w:rPr>
          <w:szCs w:val="28"/>
        </w:rPr>
        <w:t>Эртильского</w:t>
      </w:r>
      <w:r w:rsidR="00F20259">
        <w:rPr>
          <w:szCs w:val="28"/>
        </w:rPr>
        <w:t xml:space="preserve"> </w:t>
      </w:r>
      <w:r w:rsidRPr="00937031">
        <w:rPr>
          <w:szCs w:val="28"/>
        </w:rPr>
        <w:t>муниципального района по телефону или другим средствам сообщения необходимо: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 xml:space="preserve">3.1 перезвонить в ЕДДС </w:t>
      </w:r>
      <w:r w:rsidR="007B49E3">
        <w:rPr>
          <w:szCs w:val="28"/>
        </w:rPr>
        <w:t>Эртильского</w:t>
      </w:r>
      <w:r w:rsidRPr="00937031">
        <w:rPr>
          <w:szCs w:val="28"/>
        </w:rPr>
        <w:t xml:space="preserve"> муниципального района и уточнить характер опасностей, возникающих при ведении военных действий или вследствие этих действий;</w:t>
      </w:r>
    </w:p>
    <w:p w:rsidR="00937031" w:rsidRPr="00937031" w:rsidRDefault="00937031" w:rsidP="00937031">
      <w:pPr>
        <w:ind w:firstLine="720"/>
        <w:jc w:val="both"/>
        <w:rPr>
          <w:szCs w:val="28"/>
        </w:rPr>
      </w:pPr>
      <w:r w:rsidRPr="00937031">
        <w:rPr>
          <w:szCs w:val="28"/>
        </w:rPr>
        <w:t xml:space="preserve">3.2 сообщить главе </w:t>
      </w:r>
      <w:r w:rsidR="00702044">
        <w:rPr>
          <w:szCs w:val="28"/>
        </w:rPr>
        <w:t>Александровского</w:t>
      </w:r>
      <w:r w:rsidR="003F2327">
        <w:rPr>
          <w:szCs w:val="28"/>
        </w:rPr>
        <w:t xml:space="preserve"> </w:t>
      </w:r>
      <w:r w:rsidRPr="00937031">
        <w:rPr>
          <w:szCs w:val="28"/>
        </w:rPr>
        <w:t xml:space="preserve"> сельского поселения о  получении сигнала об опасностях, возникающих при ведении военных действий или вследствие этих действий</w:t>
      </w:r>
      <w:r w:rsidR="00973BF3">
        <w:rPr>
          <w:szCs w:val="28"/>
        </w:rPr>
        <w:t>,</w:t>
      </w:r>
      <w:r w:rsidRPr="00937031">
        <w:rPr>
          <w:szCs w:val="28"/>
        </w:rPr>
        <w:t xml:space="preserve"> от ЕДДС </w:t>
      </w:r>
      <w:r w:rsidR="007B49E3">
        <w:rPr>
          <w:szCs w:val="28"/>
        </w:rPr>
        <w:t>Эртильского</w:t>
      </w:r>
      <w:r w:rsidRPr="00937031">
        <w:rPr>
          <w:szCs w:val="28"/>
        </w:rPr>
        <w:t xml:space="preserve"> муниципального района и действовать по его указаниям.</w:t>
      </w:r>
    </w:p>
    <w:p w:rsidR="00937031" w:rsidRPr="00937031" w:rsidRDefault="00937031" w:rsidP="00937031">
      <w:pPr>
        <w:suppressAutoHyphens/>
        <w:autoSpaceDE w:val="0"/>
        <w:autoSpaceDN w:val="0"/>
        <w:adjustRightInd w:val="0"/>
        <w:ind w:right="-1" w:firstLine="720"/>
        <w:jc w:val="both"/>
        <w:rPr>
          <w:rStyle w:val="postbody1"/>
          <w:szCs w:val="28"/>
        </w:rPr>
      </w:pPr>
      <w:r w:rsidRPr="007B49E3">
        <w:rPr>
          <w:rStyle w:val="postbody1"/>
          <w:sz w:val="28"/>
          <w:szCs w:val="28"/>
        </w:rPr>
        <w:t>4.</w:t>
      </w:r>
      <w:r w:rsidRPr="007B49E3">
        <w:rPr>
          <w:rStyle w:val="postbody1"/>
          <w:szCs w:val="28"/>
        </w:rPr>
        <w:t xml:space="preserve"> </w:t>
      </w:r>
      <w:r w:rsidRPr="007B49E3">
        <w:rPr>
          <w:szCs w:val="28"/>
        </w:rPr>
        <w:t xml:space="preserve">Признать утратившим силу постановление администрации </w:t>
      </w:r>
      <w:r w:rsidR="00702044">
        <w:rPr>
          <w:szCs w:val="28"/>
        </w:rPr>
        <w:t>Александровского</w:t>
      </w:r>
      <w:r w:rsidRPr="007B49E3">
        <w:rPr>
          <w:szCs w:val="28"/>
        </w:rPr>
        <w:t xml:space="preserve"> сельского поселения от </w:t>
      </w:r>
      <w:r w:rsidR="00946211">
        <w:rPr>
          <w:szCs w:val="28"/>
        </w:rPr>
        <w:t>18.04.2007 года</w:t>
      </w:r>
      <w:r w:rsidRPr="007B49E3">
        <w:rPr>
          <w:szCs w:val="28"/>
        </w:rPr>
        <w:t xml:space="preserve"> № </w:t>
      </w:r>
      <w:r w:rsidR="00946211">
        <w:rPr>
          <w:szCs w:val="28"/>
        </w:rPr>
        <w:t>14</w:t>
      </w:r>
      <w:r w:rsidRPr="007B49E3">
        <w:rPr>
          <w:szCs w:val="28"/>
        </w:rPr>
        <w:t xml:space="preserve"> «О создании и поддержании в</w:t>
      </w:r>
      <w:r w:rsidRPr="00937031">
        <w:rPr>
          <w:szCs w:val="28"/>
        </w:rPr>
        <w:t xml:space="preserve"> состоянии постоянной готовности систем оповещения населения об опасностях, возникающих при ведении военных действий или вследствие этих действий».</w:t>
      </w:r>
    </w:p>
    <w:p w:rsidR="00937031" w:rsidRDefault="00937031" w:rsidP="00937031">
      <w:pPr>
        <w:ind w:firstLine="720"/>
        <w:jc w:val="both"/>
        <w:rPr>
          <w:rStyle w:val="postbody1"/>
          <w:sz w:val="28"/>
          <w:szCs w:val="28"/>
        </w:rPr>
      </w:pPr>
      <w:r w:rsidRPr="00F20259">
        <w:rPr>
          <w:rStyle w:val="postbody1"/>
          <w:sz w:val="28"/>
          <w:szCs w:val="28"/>
        </w:rPr>
        <w:t>5. Контроль выполнения настоящего постановления оставляю за собой.</w:t>
      </w:r>
    </w:p>
    <w:p w:rsidR="00766BDE" w:rsidRPr="00937031" w:rsidRDefault="00766BDE" w:rsidP="00766BDE">
      <w:pPr>
        <w:jc w:val="both"/>
        <w:rPr>
          <w:szCs w:val="28"/>
        </w:rPr>
      </w:pPr>
    </w:p>
    <w:p w:rsidR="008D64AB" w:rsidRPr="00766BDE" w:rsidRDefault="008D64AB" w:rsidP="00766BDE">
      <w:pPr>
        <w:jc w:val="both"/>
        <w:rPr>
          <w:szCs w:val="28"/>
        </w:rPr>
      </w:pPr>
    </w:p>
    <w:p w:rsidR="00B34394" w:rsidRDefault="00A21B34" w:rsidP="00B34394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3F2327" w:rsidRDefault="003F2327" w:rsidP="00B34394">
      <w:pPr>
        <w:ind w:firstLine="709"/>
        <w:jc w:val="both"/>
        <w:rPr>
          <w:szCs w:val="28"/>
        </w:rPr>
      </w:pPr>
    </w:p>
    <w:p w:rsidR="003F2327" w:rsidRPr="003B30FC" w:rsidRDefault="003F2327" w:rsidP="003F2327">
      <w:pPr>
        <w:keepNext/>
        <w:keepLines/>
        <w:autoSpaceDE w:val="0"/>
        <w:autoSpaceDN w:val="0"/>
        <w:adjustRightInd w:val="0"/>
        <w:jc w:val="both"/>
        <w:rPr>
          <w:color w:val="0000FF"/>
          <w:szCs w:val="28"/>
        </w:rPr>
      </w:pPr>
      <w:r>
        <w:rPr>
          <w:szCs w:val="28"/>
        </w:rPr>
        <w:t>Г</w:t>
      </w:r>
      <w:r w:rsidRPr="00F64B26">
        <w:rPr>
          <w:szCs w:val="28"/>
        </w:rPr>
        <w:t xml:space="preserve">лава </w:t>
      </w:r>
      <w:r w:rsidR="00702044">
        <w:rPr>
          <w:szCs w:val="28"/>
        </w:rPr>
        <w:t>Александровского</w:t>
      </w:r>
      <w:r w:rsidRPr="007B49E3">
        <w:rPr>
          <w:szCs w:val="28"/>
        </w:rPr>
        <w:t xml:space="preserve">                          </w:t>
      </w:r>
      <w:r w:rsidR="00451238" w:rsidRPr="007B49E3">
        <w:rPr>
          <w:szCs w:val="28"/>
        </w:rPr>
        <w:t xml:space="preserve">          </w:t>
      </w:r>
      <w:r w:rsidR="00F77791" w:rsidRPr="007B49E3">
        <w:rPr>
          <w:szCs w:val="28"/>
        </w:rPr>
        <w:t xml:space="preserve">                               </w:t>
      </w:r>
      <w:r w:rsidR="00702044">
        <w:rPr>
          <w:szCs w:val="28"/>
        </w:rPr>
        <w:t>К.И.Новиков</w:t>
      </w:r>
    </w:p>
    <w:p w:rsidR="003F2327" w:rsidRPr="00F64B26" w:rsidRDefault="003F2327" w:rsidP="003F2327">
      <w:pPr>
        <w:keepNext/>
        <w:keepLine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r w:rsidRPr="00F64B26">
        <w:rPr>
          <w:szCs w:val="28"/>
        </w:rPr>
        <w:t xml:space="preserve"> </w:t>
      </w: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p w:rsidR="00B34394" w:rsidRDefault="00B34394" w:rsidP="00B34394">
      <w:pPr>
        <w:jc w:val="both"/>
        <w:rPr>
          <w:szCs w:val="28"/>
        </w:rPr>
      </w:pPr>
    </w:p>
    <w:sectPr w:rsidR="00B34394" w:rsidSect="0028311C">
      <w:headerReference w:type="default" r:id="rId7"/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EC" w:rsidRDefault="00C446EC" w:rsidP="00B34394">
      <w:r>
        <w:separator/>
      </w:r>
    </w:p>
  </w:endnote>
  <w:endnote w:type="continuationSeparator" w:id="1">
    <w:p w:rsidR="00C446EC" w:rsidRDefault="00C446EC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EC" w:rsidRDefault="00C446EC" w:rsidP="00B34394">
      <w:r>
        <w:separator/>
      </w:r>
    </w:p>
  </w:footnote>
  <w:footnote w:type="continuationSeparator" w:id="1">
    <w:p w:rsidR="00C446EC" w:rsidRDefault="00C446EC" w:rsidP="00B3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1C" w:rsidRDefault="00F659FE">
    <w:pPr>
      <w:pStyle w:val="a8"/>
      <w:jc w:val="center"/>
    </w:pPr>
    <w:fldSimple w:instr=" PAGE   \* MERGEFORMAT ">
      <w:r w:rsidR="00946211">
        <w:rPr>
          <w:noProof/>
        </w:rPr>
        <w:t>2</w:t>
      </w:r>
    </w:fldSimple>
  </w:p>
  <w:p w:rsidR="0028311C" w:rsidRDefault="002831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9D7"/>
    <w:multiLevelType w:val="multilevel"/>
    <w:tmpl w:val="A9E2D2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04D06C4"/>
    <w:multiLevelType w:val="hybridMultilevel"/>
    <w:tmpl w:val="7270C04E"/>
    <w:lvl w:ilvl="0" w:tplc="D0CCAA72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0B7F79"/>
    <w:multiLevelType w:val="hybridMultilevel"/>
    <w:tmpl w:val="A704CECA"/>
    <w:lvl w:ilvl="0" w:tplc="19AC37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3716"/>
    <w:multiLevelType w:val="hybridMultilevel"/>
    <w:tmpl w:val="B34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D629A"/>
    <w:multiLevelType w:val="hybridMultilevel"/>
    <w:tmpl w:val="AD588D64"/>
    <w:lvl w:ilvl="0" w:tplc="EDCE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91DF0"/>
    <w:multiLevelType w:val="hybridMultilevel"/>
    <w:tmpl w:val="4F1C3A06"/>
    <w:lvl w:ilvl="0" w:tplc="8CBA65A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66F28"/>
    <w:multiLevelType w:val="hybridMultilevel"/>
    <w:tmpl w:val="609E20A4"/>
    <w:lvl w:ilvl="0" w:tplc="240AEE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E592F"/>
    <w:multiLevelType w:val="multilevel"/>
    <w:tmpl w:val="E404F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C6B"/>
    <w:rsid w:val="00000716"/>
    <w:rsid w:val="0000211C"/>
    <w:rsid w:val="00007B2E"/>
    <w:rsid w:val="00014F82"/>
    <w:rsid w:val="0002155B"/>
    <w:rsid w:val="00021EFB"/>
    <w:rsid w:val="00022F0F"/>
    <w:rsid w:val="00037EE7"/>
    <w:rsid w:val="00044965"/>
    <w:rsid w:val="00047C48"/>
    <w:rsid w:val="000565B4"/>
    <w:rsid w:val="0006474C"/>
    <w:rsid w:val="000708D0"/>
    <w:rsid w:val="000C0D0E"/>
    <w:rsid w:val="000C6E01"/>
    <w:rsid w:val="000E51BD"/>
    <w:rsid w:val="000F4290"/>
    <w:rsid w:val="00114F63"/>
    <w:rsid w:val="001376A4"/>
    <w:rsid w:val="00140274"/>
    <w:rsid w:val="001505E2"/>
    <w:rsid w:val="0015460B"/>
    <w:rsid w:val="00163617"/>
    <w:rsid w:val="001644C9"/>
    <w:rsid w:val="0017468F"/>
    <w:rsid w:val="0017623D"/>
    <w:rsid w:val="001772DF"/>
    <w:rsid w:val="0018326A"/>
    <w:rsid w:val="001936CA"/>
    <w:rsid w:val="001B64DF"/>
    <w:rsid w:val="001C0C94"/>
    <w:rsid w:val="001C1253"/>
    <w:rsid w:val="001E0657"/>
    <w:rsid w:val="002013BD"/>
    <w:rsid w:val="002135BE"/>
    <w:rsid w:val="002426CC"/>
    <w:rsid w:val="00271989"/>
    <w:rsid w:val="0028311C"/>
    <w:rsid w:val="0028521D"/>
    <w:rsid w:val="00290B73"/>
    <w:rsid w:val="002A0976"/>
    <w:rsid w:val="002A0B34"/>
    <w:rsid w:val="002A2310"/>
    <w:rsid w:val="002A7C24"/>
    <w:rsid w:val="002B6D8D"/>
    <w:rsid w:val="002C4A62"/>
    <w:rsid w:val="002C6EE7"/>
    <w:rsid w:val="002C73EF"/>
    <w:rsid w:val="002D3357"/>
    <w:rsid w:val="002F7224"/>
    <w:rsid w:val="00312DB8"/>
    <w:rsid w:val="003175A0"/>
    <w:rsid w:val="00344869"/>
    <w:rsid w:val="00372BF2"/>
    <w:rsid w:val="00391551"/>
    <w:rsid w:val="003C3C6B"/>
    <w:rsid w:val="003F2327"/>
    <w:rsid w:val="003F7803"/>
    <w:rsid w:val="004017E2"/>
    <w:rsid w:val="004066C9"/>
    <w:rsid w:val="004105FE"/>
    <w:rsid w:val="0041140C"/>
    <w:rsid w:val="0041635A"/>
    <w:rsid w:val="00427178"/>
    <w:rsid w:val="00440567"/>
    <w:rsid w:val="00451238"/>
    <w:rsid w:val="00453C4C"/>
    <w:rsid w:val="004560BE"/>
    <w:rsid w:val="004701F5"/>
    <w:rsid w:val="004737FC"/>
    <w:rsid w:val="00474AA4"/>
    <w:rsid w:val="00476614"/>
    <w:rsid w:val="00477C75"/>
    <w:rsid w:val="00483DA1"/>
    <w:rsid w:val="00496E55"/>
    <w:rsid w:val="004A071E"/>
    <w:rsid w:val="004A4F23"/>
    <w:rsid w:val="004A7AAD"/>
    <w:rsid w:val="004C0840"/>
    <w:rsid w:val="004C4BD1"/>
    <w:rsid w:val="004C5CA7"/>
    <w:rsid w:val="004E64F0"/>
    <w:rsid w:val="004E6ED4"/>
    <w:rsid w:val="004E6FC5"/>
    <w:rsid w:val="00500FF5"/>
    <w:rsid w:val="00504EBD"/>
    <w:rsid w:val="005101A4"/>
    <w:rsid w:val="005132E6"/>
    <w:rsid w:val="005300BF"/>
    <w:rsid w:val="00532C42"/>
    <w:rsid w:val="00537298"/>
    <w:rsid w:val="00555827"/>
    <w:rsid w:val="00560017"/>
    <w:rsid w:val="005807D7"/>
    <w:rsid w:val="005829D6"/>
    <w:rsid w:val="005870FC"/>
    <w:rsid w:val="005A0E1D"/>
    <w:rsid w:val="005B4631"/>
    <w:rsid w:val="005C39AA"/>
    <w:rsid w:val="005C7A5D"/>
    <w:rsid w:val="005E3695"/>
    <w:rsid w:val="005E616F"/>
    <w:rsid w:val="005F1EBE"/>
    <w:rsid w:val="0060742F"/>
    <w:rsid w:val="00626243"/>
    <w:rsid w:val="00651ACE"/>
    <w:rsid w:val="00673C50"/>
    <w:rsid w:val="00675F55"/>
    <w:rsid w:val="006773BA"/>
    <w:rsid w:val="00682667"/>
    <w:rsid w:val="006931FF"/>
    <w:rsid w:val="006D3B65"/>
    <w:rsid w:val="006E0B9A"/>
    <w:rsid w:val="00702044"/>
    <w:rsid w:val="0072153E"/>
    <w:rsid w:val="007341E3"/>
    <w:rsid w:val="00737DAF"/>
    <w:rsid w:val="007523CE"/>
    <w:rsid w:val="00763AB5"/>
    <w:rsid w:val="007644A4"/>
    <w:rsid w:val="00766BDE"/>
    <w:rsid w:val="00791CC5"/>
    <w:rsid w:val="00791D3D"/>
    <w:rsid w:val="007A13E9"/>
    <w:rsid w:val="007A245B"/>
    <w:rsid w:val="007A606B"/>
    <w:rsid w:val="007B49E3"/>
    <w:rsid w:val="007B7A7C"/>
    <w:rsid w:val="007D0BAD"/>
    <w:rsid w:val="007D7AC3"/>
    <w:rsid w:val="007E345D"/>
    <w:rsid w:val="007E7FD6"/>
    <w:rsid w:val="00817652"/>
    <w:rsid w:val="00830E23"/>
    <w:rsid w:val="008464F3"/>
    <w:rsid w:val="00846E1B"/>
    <w:rsid w:val="008540BF"/>
    <w:rsid w:val="00857101"/>
    <w:rsid w:val="008578F8"/>
    <w:rsid w:val="008610A3"/>
    <w:rsid w:val="008645CA"/>
    <w:rsid w:val="008679B2"/>
    <w:rsid w:val="00871493"/>
    <w:rsid w:val="00876C1A"/>
    <w:rsid w:val="00883E68"/>
    <w:rsid w:val="00894921"/>
    <w:rsid w:val="008A1113"/>
    <w:rsid w:val="008A23F6"/>
    <w:rsid w:val="008B2FF5"/>
    <w:rsid w:val="008C2794"/>
    <w:rsid w:val="008C6D42"/>
    <w:rsid w:val="008D5CD6"/>
    <w:rsid w:val="008D64AB"/>
    <w:rsid w:val="008E1FF3"/>
    <w:rsid w:val="008E6161"/>
    <w:rsid w:val="008F4F6A"/>
    <w:rsid w:val="009036CA"/>
    <w:rsid w:val="00937031"/>
    <w:rsid w:val="00940739"/>
    <w:rsid w:val="00946211"/>
    <w:rsid w:val="00956384"/>
    <w:rsid w:val="0096341F"/>
    <w:rsid w:val="0096347D"/>
    <w:rsid w:val="00964DCD"/>
    <w:rsid w:val="00973BF3"/>
    <w:rsid w:val="00977D79"/>
    <w:rsid w:val="00992D71"/>
    <w:rsid w:val="009D1863"/>
    <w:rsid w:val="009D25B1"/>
    <w:rsid w:val="009D724A"/>
    <w:rsid w:val="009F4A34"/>
    <w:rsid w:val="00A02A86"/>
    <w:rsid w:val="00A03AE7"/>
    <w:rsid w:val="00A13F82"/>
    <w:rsid w:val="00A158E1"/>
    <w:rsid w:val="00A21B34"/>
    <w:rsid w:val="00A317D8"/>
    <w:rsid w:val="00A40CB5"/>
    <w:rsid w:val="00A42AD7"/>
    <w:rsid w:val="00A520DE"/>
    <w:rsid w:val="00A625C6"/>
    <w:rsid w:val="00A82367"/>
    <w:rsid w:val="00A96464"/>
    <w:rsid w:val="00AA2E9C"/>
    <w:rsid w:val="00AA5D0F"/>
    <w:rsid w:val="00AA60C4"/>
    <w:rsid w:val="00AB39CF"/>
    <w:rsid w:val="00AC55A4"/>
    <w:rsid w:val="00AC6A28"/>
    <w:rsid w:val="00AE712E"/>
    <w:rsid w:val="00AF6614"/>
    <w:rsid w:val="00B050E6"/>
    <w:rsid w:val="00B3071A"/>
    <w:rsid w:val="00B34394"/>
    <w:rsid w:val="00B35C08"/>
    <w:rsid w:val="00B40D3F"/>
    <w:rsid w:val="00B54CEE"/>
    <w:rsid w:val="00B72C31"/>
    <w:rsid w:val="00B81484"/>
    <w:rsid w:val="00B815D7"/>
    <w:rsid w:val="00B90231"/>
    <w:rsid w:val="00B90F3F"/>
    <w:rsid w:val="00B91C49"/>
    <w:rsid w:val="00B94B70"/>
    <w:rsid w:val="00BA037D"/>
    <w:rsid w:val="00BA2F36"/>
    <w:rsid w:val="00BA4AB5"/>
    <w:rsid w:val="00BC1ED5"/>
    <w:rsid w:val="00BD5C5D"/>
    <w:rsid w:val="00BD7D48"/>
    <w:rsid w:val="00BE6168"/>
    <w:rsid w:val="00C0475E"/>
    <w:rsid w:val="00C064B0"/>
    <w:rsid w:val="00C2369C"/>
    <w:rsid w:val="00C2453A"/>
    <w:rsid w:val="00C364CA"/>
    <w:rsid w:val="00C365AE"/>
    <w:rsid w:val="00C372C3"/>
    <w:rsid w:val="00C3795F"/>
    <w:rsid w:val="00C435DD"/>
    <w:rsid w:val="00C446EC"/>
    <w:rsid w:val="00C53333"/>
    <w:rsid w:val="00C65EC9"/>
    <w:rsid w:val="00C664EE"/>
    <w:rsid w:val="00C67EEF"/>
    <w:rsid w:val="00C76F29"/>
    <w:rsid w:val="00C777B2"/>
    <w:rsid w:val="00C80EB1"/>
    <w:rsid w:val="00C83234"/>
    <w:rsid w:val="00CC6D59"/>
    <w:rsid w:val="00CD4DCB"/>
    <w:rsid w:val="00CE1B4F"/>
    <w:rsid w:val="00CE425E"/>
    <w:rsid w:val="00CE5400"/>
    <w:rsid w:val="00D06702"/>
    <w:rsid w:val="00D07781"/>
    <w:rsid w:val="00D2398D"/>
    <w:rsid w:val="00D3033A"/>
    <w:rsid w:val="00D37204"/>
    <w:rsid w:val="00D37DD6"/>
    <w:rsid w:val="00D511F3"/>
    <w:rsid w:val="00D7277D"/>
    <w:rsid w:val="00D74636"/>
    <w:rsid w:val="00D84943"/>
    <w:rsid w:val="00D91BC6"/>
    <w:rsid w:val="00D9767D"/>
    <w:rsid w:val="00DB30AC"/>
    <w:rsid w:val="00DC218A"/>
    <w:rsid w:val="00DD1775"/>
    <w:rsid w:val="00DD6586"/>
    <w:rsid w:val="00DE232E"/>
    <w:rsid w:val="00DE2E78"/>
    <w:rsid w:val="00DE726B"/>
    <w:rsid w:val="00DE7D47"/>
    <w:rsid w:val="00DF6AA5"/>
    <w:rsid w:val="00E13311"/>
    <w:rsid w:val="00E14065"/>
    <w:rsid w:val="00E174CC"/>
    <w:rsid w:val="00E33AC3"/>
    <w:rsid w:val="00E37A25"/>
    <w:rsid w:val="00E41321"/>
    <w:rsid w:val="00E67D4C"/>
    <w:rsid w:val="00E8699E"/>
    <w:rsid w:val="00E87AFB"/>
    <w:rsid w:val="00E91ED6"/>
    <w:rsid w:val="00EA0954"/>
    <w:rsid w:val="00EB0F54"/>
    <w:rsid w:val="00ED738A"/>
    <w:rsid w:val="00ED7511"/>
    <w:rsid w:val="00EF1A48"/>
    <w:rsid w:val="00F14AFE"/>
    <w:rsid w:val="00F20259"/>
    <w:rsid w:val="00F54CD6"/>
    <w:rsid w:val="00F565ED"/>
    <w:rsid w:val="00F608BD"/>
    <w:rsid w:val="00F627C6"/>
    <w:rsid w:val="00F659FE"/>
    <w:rsid w:val="00F66497"/>
    <w:rsid w:val="00F77791"/>
    <w:rsid w:val="00F811A3"/>
    <w:rsid w:val="00F84194"/>
    <w:rsid w:val="00FB01A6"/>
    <w:rsid w:val="00FB785B"/>
    <w:rsid w:val="00FC261A"/>
    <w:rsid w:val="00FC706F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FE"/>
    <w:rPr>
      <w:sz w:val="28"/>
    </w:rPr>
  </w:style>
  <w:style w:type="paragraph" w:styleId="1">
    <w:name w:val="heading 1"/>
    <w:basedOn w:val="a"/>
    <w:next w:val="a"/>
    <w:qFormat/>
    <w:rsid w:val="00F659FE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2">
    <w:name w:val="heading 2"/>
    <w:basedOn w:val="a"/>
    <w:next w:val="a"/>
    <w:qFormat/>
    <w:rsid w:val="008540B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54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0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54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4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854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40BF"/>
    <w:pPr>
      <w:jc w:val="center"/>
    </w:pPr>
    <w:rPr>
      <w:sz w:val="20"/>
    </w:rPr>
  </w:style>
  <w:style w:type="paragraph" w:customStyle="1" w:styleId="ConsNormal">
    <w:name w:val="ConsNormal"/>
    <w:rsid w:val="00854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6ED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372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rmal (Web)"/>
    <w:basedOn w:val="a"/>
    <w:rsid w:val="008D5CD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B3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394"/>
    <w:rPr>
      <w:sz w:val="28"/>
    </w:rPr>
  </w:style>
  <w:style w:type="paragraph" w:styleId="aa">
    <w:name w:val="footer"/>
    <w:basedOn w:val="a"/>
    <w:link w:val="ab"/>
    <w:rsid w:val="00B3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4394"/>
    <w:rPr>
      <w:sz w:val="28"/>
    </w:rPr>
  </w:style>
  <w:style w:type="paragraph" w:styleId="ac">
    <w:name w:val="Body Text Indent"/>
    <w:basedOn w:val="a"/>
    <w:rsid w:val="00A317D8"/>
    <w:pPr>
      <w:spacing w:after="120"/>
      <w:ind w:left="283"/>
    </w:pPr>
  </w:style>
  <w:style w:type="paragraph" w:styleId="20">
    <w:name w:val="Body Text Indent 2"/>
    <w:basedOn w:val="a"/>
    <w:rsid w:val="00A317D8"/>
    <w:pPr>
      <w:spacing w:after="120" w:line="480" w:lineRule="auto"/>
      <w:ind w:left="283"/>
    </w:pPr>
  </w:style>
  <w:style w:type="paragraph" w:styleId="30">
    <w:name w:val="Body Text Indent 3"/>
    <w:basedOn w:val="a"/>
    <w:rsid w:val="00A317D8"/>
    <w:pPr>
      <w:spacing w:after="120"/>
      <w:ind w:left="283"/>
    </w:pPr>
    <w:rPr>
      <w:sz w:val="16"/>
      <w:szCs w:val="16"/>
    </w:rPr>
  </w:style>
  <w:style w:type="character" w:customStyle="1" w:styleId="postbody1">
    <w:name w:val="postbody1"/>
    <w:basedOn w:val="a0"/>
    <w:rsid w:val="009370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4;&#1083;&#1077;&#1075;.ADMIN\Application%20Data\Microsoft\&#1064;&#1072;&#1073;&#1083;&#1086;&#1085;&#1099;\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</dc:creator>
  <cp:keywords/>
  <dc:description/>
  <cp:lastModifiedBy>user</cp:lastModifiedBy>
  <cp:revision>2</cp:revision>
  <cp:lastPrinted>2013-11-25T08:42:00Z</cp:lastPrinted>
  <dcterms:created xsi:type="dcterms:W3CDTF">2014-03-26T08:01:00Z</dcterms:created>
  <dcterms:modified xsi:type="dcterms:W3CDTF">2014-03-26T08:01:00Z</dcterms:modified>
</cp:coreProperties>
</file>