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4FC" w:rsidRDefault="007254FC" w:rsidP="001E318A">
      <w:pPr>
        <w:suppressAutoHyphens/>
        <w:ind w:firstLine="708"/>
        <w:jc w:val="center"/>
        <w:rPr>
          <w:b/>
          <w:bCs/>
          <w:lang w:eastAsia="ar-SA"/>
        </w:rPr>
      </w:pPr>
      <w:r>
        <w:rPr>
          <w:b/>
          <w:bCs/>
          <w:lang w:eastAsia="ar-SA"/>
        </w:rPr>
        <w:t>ВОЛГОГРАДСКАЯ ОБЛАСТЬ</w:t>
      </w:r>
    </w:p>
    <w:p w:rsidR="007254FC" w:rsidRDefault="007254FC" w:rsidP="001E318A">
      <w:pPr>
        <w:suppressAutoHyphens/>
        <w:jc w:val="center"/>
        <w:rPr>
          <w:b/>
          <w:bCs/>
          <w:lang w:eastAsia="ar-SA"/>
        </w:rPr>
      </w:pPr>
      <w:r>
        <w:rPr>
          <w:b/>
          <w:bCs/>
          <w:lang w:eastAsia="ar-SA"/>
        </w:rPr>
        <w:t>ПАЛЛАСОВСКИЙ МУНИЦИПАЛЬНЫЙ РАЙОН</w:t>
      </w:r>
    </w:p>
    <w:p w:rsidR="007254FC" w:rsidRDefault="007254FC" w:rsidP="001E318A">
      <w:pPr>
        <w:pBdr>
          <w:bottom w:val="single" w:sz="8" w:space="1" w:color="000000"/>
        </w:pBdr>
        <w:suppressAutoHyphens/>
        <w:jc w:val="center"/>
        <w:rPr>
          <w:b/>
          <w:bCs/>
          <w:lang w:eastAsia="ar-SA"/>
        </w:rPr>
      </w:pPr>
      <w:r>
        <w:rPr>
          <w:b/>
          <w:bCs/>
          <w:lang w:eastAsia="ar-SA"/>
        </w:rPr>
        <w:t>ПРИОЗЕРНЫЙ СЕЛЬСКИЙ СОВЕТ</w:t>
      </w:r>
    </w:p>
    <w:p w:rsidR="007254FC" w:rsidRDefault="007254FC" w:rsidP="001E318A">
      <w:pPr>
        <w:autoSpaceDE w:val="0"/>
        <w:autoSpaceDN w:val="0"/>
        <w:adjustRightInd w:val="0"/>
        <w:outlineLvl w:val="0"/>
        <w:rPr>
          <w:b/>
          <w:bCs/>
        </w:rPr>
      </w:pPr>
    </w:p>
    <w:p w:rsidR="007254FC" w:rsidRDefault="007254FC" w:rsidP="001E318A">
      <w:pPr>
        <w:autoSpaceDE w:val="0"/>
        <w:autoSpaceDN w:val="0"/>
        <w:adjustRightInd w:val="0"/>
        <w:jc w:val="center"/>
        <w:outlineLvl w:val="0"/>
        <w:rPr>
          <w:b/>
          <w:bCs/>
        </w:rPr>
      </w:pPr>
      <w:r>
        <w:rPr>
          <w:b/>
          <w:bCs/>
        </w:rPr>
        <w:t>Р Е Ш Е Н И Е</w:t>
      </w:r>
    </w:p>
    <w:p w:rsidR="007254FC" w:rsidRDefault="007254FC" w:rsidP="001E318A">
      <w:pPr>
        <w:autoSpaceDE w:val="0"/>
        <w:autoSpaceDN w:val="0"/>
        <w:adjustRightInd w:val="0"/>
        <w:jc w:val="center"/>
        <w:outlineLvl w:val="0"/>
        <w:rPr>
          <w:b/>
          <w:bCs/>
        </w:rPr>
      </w:pPr>
    </w:p>
    <w:p w:rsidR="007254FC" w:rsidRDefault="007254FC" w:rsidP="001E318A">
      <w:pPr>
        <w:autoSpaceDE w:val="0"/>
        <w:autoSpaceDN w:val="0"/>
        <w:adjustRightInd w:val="0"/>
        <w:outlineLvl w:val="0"/>
      </w:pPr>
      <w:r>
        <w:t>от 16.04.2019г.                                       п. Путь Ильича                                        №  10</w:t>
      </w:r>
    </w:p>
    <w:p w:rsidR="007254FC" w:rsidRDefault="007254FC" w:rsidP="001E318A">
      <w:pPr>
        <w:autoSpaceDE w:val="0"/>
        <w:autoSpaceDN w:val="0"/>
        <w:adjustRightInd w:val="0"/>
        <w:jc w:val="center"/>
        <w:outlineLvl w:val="0"/>
        <w:rPr>
          <w:b/>
          <w:bCs/>
        </w:rPr>
      </w:pPr>
    </w:p>
    <w:p w:rsidR="007254FC" w:rsidRDefault="007254FC" w:rsidP="001E318A">
      <w:pPr>
        <w:rPr>
          <w:b/>
          <w:bCs/>
        </w:rPr>
      </w:pPr>
      <w:r>
        <w:rPr>
          <w:b/>
          <w:bCs/>
        </w:rPr>
        <w:t>«</w:t>
      </w:r>
      <w:r w:rsidRPr="001E318A">
        <w:rPr>
          <w:b/>
          <w:bCs/>
        </w:rPr>
        <w:t>Об утверждении Порядка осуществления</w:t>
      </w:r>
    </w:p>
    <w:p w:rsidR="007254FC" w:rsidRDefault="007254FC" w:rsidP="001E318A">
      <w:pPr>
        <w:rPr>
          <w:b/>
          <w:bCs/>
        </w:rPr>
      </w:pPr>
      <w:r>
        <w:rPr>
          <w:b/>
          <w:bCs/>
        </w:rPr>
        <w:t xml:space="preserve">муниципального контроля </w:t>
      </w:r>
      <w:r w:rsidRPr="001E318A">
        <w:rPr>
          <w:b/>
          <w:bCs/>
        </w:rPr>
        <w:t xml:space="preserve">за обеспечением </w:t>
      </w:r>
    </w:p>
    <w:p w:rsidR="007254FC" w:rsidRDefault="007254FC" w:rsidP="001E318A">
      <w:pPr>
        <w:rPr>
          <w:b/>
          <w:bCs/>
        </w:rPr>
      </w:pPr>
      <w:r w:rsidRPr="001E318A">
        <w:rPr>
          <w:b/>
          <w:bCs/>
        </w:rPr>
        <w:t>сохранности автомоб</w:t>
      </w:r>
      <w:r>
        <w:rPr>
          <w:b/>
          <w:bCs/>
        </w:rPr>
        <w:t xml:space="preserve">ильных дорог местного </w:t>
      </w:r>
    </w:p>
    <w:p w:rsidR="007254FC" w:rsidRDefault="007254FC" w:rsidP="001E318A">
      <w:pPr>
        <w:rPr>
          <w:b/>
          <w:bCs/>
        </w:rPr>
      </w:pPr>
      <w:r>
        <w:rPr>
          <w:b/>
          <w:bCs/>
        </w:rPr>
        <w:t xml:space="preserve">значения  в границах населенных </w:t>
      </w:r>
      <w:r w:rsidRPr="00624F0B">
        <w:rPr>
          <w:b/>
          <w:bCs/>
        </w:rPr>
        <w:t xml:space="preserve">пунктов </w:t>
      </w:r>
    </w:p>
    <w:p w:rsidR="007254FC" w:rsidRDefault="007254FC" w:rsidP="001E318A">
      <w:pPr>
        <w:rPr>
          <w:b/>
          <w:bCs/>
        </w:rPr>
      </w:pPr>
      <w:r>
        <w:rPr>
          <w:b/>
          <w:bCs/>
        </w:rPr>
        <w:t>Приозерного</w:t>
      </w:r>
      <w:r w:rsidRPr="00624F0B">
        <w:rPr>
          <w:b/>
          <w:bCs/>
        </w:rPr>
        <w:t xml:space="preserve"> сельского поселения</w:t>
      </w:r>
      <w:r>
        <w:rPr>
          <w:b/>
          <w:bCs/>
        </w:rPr>
        <w:t>»</w:t>
      </w:r>
    </w:p>
    <w:p w:rsidR="007254FC" w:rsidRDefault="007254FC" w:rsidP="001E318A">
      <w:pPr>
        <w:rPr>
          <w:b/>
          <w:bCs/>
        </w:rPr>
      </w:pPr>
    </w:p>
    <w:p w:rsidR="007254FC" w:rsidRDefault="007254FC" w:rsidP="001E318A">
      <w:pPr>
        <w:jc w:val="both"/>
      </w:pPr>
      <w:r>
        <w:t xml:space="preserve">       </w:t>
      </w:r>
      <w:r w:rsidRPr="00FE44D8">
        <w:t>На основании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N 131-ФЗ от 06.10.2003 г.  "Об общих принципах организации местного самоупр</w:t>
      </w:r>
      <w:r>
        <w:t xml:space="preserve">авления в Российской Федерации", руководствуясь Уставом Приозерного сельского поселения,   Приозерный сельский Совет </w:t>
      </w:r>
    </w:p>
    <w:p w:rsidR="007254FC" w:rsidRDefault="007254FC" w:rsidP="001E318A">
      <w:pPr>
        <w:jc w:val="both"/>
      </w:pPr>
    </w:p>
    <w:p w:rsidR="007254FC" w:rsidRDefault="007254FC" w:rsidP="001E318A">
      <w:pPr>
        <w:jc w:val="center"/>
      </w:pPr>
    </w:p>
    <w:p w:rsidR="007254FC" w:rsidRDefault="007254FC" w:rsidP="001E318A">
      <w:pPr>
        <w:jc w:val="center"/>
        <w:rPr>
          <w:b/>
          <w:bCs/>
        </w:rPr>
      </w:pPr>
      <w:r>
        <w:rPr>
          <w:b/>
          <w:bCs/>
        </w:rPr>
        <w:t>РЕШИЛ:</w:t>
      </w:r>
    </w:p>
    <w:p w:rsidR="007254FC" w:rsidRDefault="007254FC" w:rsidP="001E318A">
      <w:pPr>
        <w:jc w:val="center"/>
      </w:pPr>
    </w:p>
    <w:p w:rsidR="007254FC" w:rsidRDefault="007254FC" w:rsidP="006C6939">
      <w:pPr>
        <w:jc w:val="both"/>
      </w:pPr>
      <w:r>
        <w:t xml:space="preserve">     1.</w:t>
      </w:r>
      <w:r w:rsidRPr="00E21813">
        <w:t xml:space="preserve">Утвердить Порядок осуществления муниципального контроля за обеспечением сохранности автомобильных дорог местного </w:t>
      </w:r>
      <w:r>
        <w:t>значения в границах населенных пунктов  Приозерного сельского поселения (приложение №1 к решению).</w:t>
      </w:r>
    </w:p>
    <w:p w:rsidR="007254FC" w:rsidRPr="00CF3856" w:rsidRDefault="007254FC" w:rsidP="00686890">
      <w:pPr>
        <w:jc w:val="both"/>
      </w:pPr>
      <w:r>
        <w:t xml:space="preserve">     2.</w:t>
      </w:r>
      <w:r w:rsidRPr="00686890">
        <w:t xml:space="preserve"> </w:t>
      </w:r>
      <w:r w:rsidRPr="00CF3856">
        <w:t xml:space="preserve">Отменить Решение № 20 от 28.06.2017г. «Об утверждении Положения о муниципальном контроле за сохранностью автомобильных  дорог  местного  значения  на территории  Приозерного  сельского поселения». </w:t>
      </w:r>
    </w:p>
    <w:p w:rsidR="007254FC" w:rsidRDefault="007254FC" w:rsidP="001E318A">
      <w:pPr>
        <w:jc w:val="both"/>
      </w:pPr>
      <w:r>
        <w:t xml:space="preserve">     3.Контроль за исполнением настоящего Решения оставляю за собой.</w:t>
      </w:r>
    </w:p>
    <w:p w:rsidR="007254FC" w:rsidRDefault="007254FC" w:rsidP="001E318A">
      <w:pPr>
        <w:jc w:val="both"/>
      </w:pPr>
      <w:r>
        <w:t xml:space="preserve">     4.Настоящее Решение вступает в силу с момента его официального опубликования (обнародования).</w:t>
      </w:r>
    </w:p>
    <w:p w:rsidR="007254FC" w:rsidRDefault="007254FC" w:rsidP="001E318A">
      <w:pPr>
        <w:jc w:val="both"/>
      </w:pPr>
    </w:p>
    <w:p w:rsidR="007254FC" w:rsidRDefault="007254FC" w:rsidP="001E318A">
      <w:pPr>
        <w:jc w:val="both"/>
        <w:rPr>
          <w:b/>
          <w:bCs/>
        </w:rPr>
      </w:pPr>
      <w:r>
        <w:rPr>
          <w:b/>
          <w:bCs/>
        </w:rPr>
        <w:t>Глава Приозерного</w:t>
      </w:r>
    </w:p>
    <w:p w:rsidR="007254FC" w:rsidRDefault="007254FC" w:rsidP="001E318A">
      <w:pPr>
        <w:jc w:val="both"/>
        <w:rPr>
          <w:b/>
          <w:bCs/>
        </w:rPr>
      </w:pPr>
      <w:r>
        <w:rPr>
          <w:b/>
          <w:bCs/>
        </w:rPr>
        <w:t>сельского поселения</w:t>
      </w:r>
      <w:r>
        <w:rPr>
          <w:b/>
          <w:bCs/>
        </w:rPr>
        <w:tab/>
      </w:r>
      <w:r>
        <w:rPr>
          <w:b/>
          <w:bCs/>
        </w:rPr>
        <w:tab/>
      </w:r>
      <w:r>
        <w:rPr>
          <w:b/>
          <w:bCs/>
        </w:rPr>
        <w:tab/>
      </w:r>
      <w:r>
        <w:rPr>
          <w:b/>
          <w:bCs/>
        </w:rPr>
        <w:tab/>
      </w:r>
      <w:r>
        <w:rPr>
          <w:b/>
          <w:bCs/>
        </w:rPr>
        <w:tab/>
      </w:r>
      <w:r>
        <w:rPr>
          <w:b/>
          <w:bCs/>
        </w:rPr>
        <w:tab/>
        <w:t xml:space="preserve">  В.Н.Галичкин</w:t>
      </w:r>
    </w:p>
    <w:p w:rsidR="007254FC" w:rsidRDefault="007254FC" w:rsidP="001E318A">
      <w:pPr>
        <w:jc w:val="both"/>
      </w:pPr>
    </w:p>
    <w:p w:rsidR="007254FC" w:rsidRDefault="007254FC" w:rsidP="001E318A">
      <w:pPr>
        <w:jc w:val="both"/>
      </w:pPr>
      <w:r>
        <w:t>Рег. №10/2019г.</w:t>
      </w:r>
    </w:p>
    <w:p w:rsidR="007254FC" w:rsidRDefault="007254FC" w:rsidP="001E318A">
      <w:pPr>
        <w:jc w:val="both"/>
      </w:pPr>
    </w:p>
    <w:p w:rsidR="007254FC" w:rsidRDefault="007254FC" w:rsidP="001E318A">
      <w:pPr>
        <w:jc w:val="both"/>
      </w:pPr>
    </w:p>
    <w:p w:rsidR="007254FC" w:rsidRDefault="007254FC" w:rsidP="001E318A">
      <w:pPr>
        <w:jc w:val="both"/>
      </w:pPr>
    </w:p>
    <w:p w:rsidR="007254FC" w:rsidRDefault="007254FC" w:rsidP="001E318A">
      <w:pPr>
        <w:jc w:val="both"/>
      </w:pPr>
    </w:p>
    <w:p w:rsidR="007254FC" w:rsidRDefault="007254FC" w:rsidP="001E318A">
      <w:pPr>
        <w:jc w:val="both"/>
      </w:pPr>
    </w:p>
    <w:p w:rsidR="007254FC" w:rsidRDefault="007254FC" w:rsidP="001E318A">
      <w:pPr>
        <w:jc w:val="both"/>
      </w:pPr>
    </w:p>
    <w:p w:rsidR="007254FC" w:rsidRDefault="007254FC" w:rsidP="001E318A">
      <w:pPr>
        <w:jc w:val="both"/>
      </w:pPr>
    </w:p>
    <w:p w:rsidR="007254FC" w:rsidRDefault="007254FC" w:rsidP="001E318A">
      <w:pPr>
        <w:jc w:val="both"/>
      </w:pPr>
    </w:p>
    <w:p w:rsidR="007254FC" w:rsidRDefault="007254FC" w:rsidP="001E318A">
      <w:pPr>
        <w:jc w:val="both"/>
      </w:pPr>
    </w:p>
    <w:p w:rsidR="007254FC" w:rsidRDefault="007254FC" w:rsidP="001E318A">
      <w:pPr>
        <w:jc w:val="both"/>
      </w:pPr>
    </w:p>
    <w:p w:rsidR="007254FC" w:rsidRDefault="007254FC" w:rsidP="001E318A">
      <w:pPr>
        <w:jc w:val="both"/>
      </w:pPr>
    </w:p>
    <w:p w:rsidR="007254FC" w:rsidRDefault="007254FC" w:rsidP="001E318A">
      <w:pPr>
        <w:jc w:val="both"/>
      </w:pPr>
    </w:p>
    <w:p w:rsidR="007254FC" w:rsidRDefault="007254FC" w:rsidP="001E318A">
      <w:pPr>
        <w:jc w:val="both"/>
      </w:pPr>
    </w:p>
    <w:p w:rsidR="007254FC" w:rsidRDefault="007254FC" w:rsidP="00112552">
      <w:pPr>
        <w:jc w:val="center"/>
        <w:rPr>
          <w:b/>
          <w:bCs/>
        </w:rPr>
      </w:pPr>
    </w:p>
    <w:p w:rsidR="007254FC" w:rsidRPr="00112552" w:rsidRDefault="007254FC" w:rsidP="00112552">
      <w:pPr>
        <w:jc w:val="right"/>
      </w:pPr>
      <w:r w:rsidRPr="00112552">
        <w:t>Приложение</w:t>
      </w:r>
      <w:r>
        <w:t>№ 1</w:t>
      </w:r>
      <w:r w:rsidRPr="00112552">
        <w:t xml:space="preserve"> к </w:t>
      </w:r>
      <w:r>
        <w:t>решению</w:t>
      </w:r>
    </w:p>
    <w:p w:rsidR="007254FC" w:rsidRPr="00112552" w:rsidRDefault="007254FC" w:rsidP="00112552">
      <w:pPr>
        <w:jc w:val="right"/>
      </w:pPr>
      <w:r>
        <w:t>Приозерного сельского Совета</w:t>
      </w:r>
      <w:r w:rsidRPr="00112552">
        <w:t> </w:t>
      </w:r>
      <w:r w:rsidRPr="00112552">
        <w:br/>
        <w:t xml:space="preserve">                                                                                      </w:t>
      </w:r>
      <w:r>
        <w:t xml:space="preserve">    № 10</w:t>
      </w:r>
      <w:r w:rsidRPr="00112552">
        <w:t xml:space="preserve"> от </w:t>
      </w:r>
      <w:r>
        <w:t>16.04.</w:t>
      </w:r>
      <w:r w:rsidRPr="00112552">
        <w:t>2019 г.  </w:t>
      </w:r>
    </w:p>
    <w:p w:rsidR="007254FC" w:rsidRDefault="007254FC" w:rsidP="00112552">
      <w:pPr>
        <w:jc w:val="center"/>
        <w:rPr>
          <w:b/>
          <w:bCs/>
        </w:rPr>
      </w:pPr>
    </w:p>
    <w:p w:rsidR="007254FC" w:rsidRDefault="007254FC" w:rsidP="00552C75">
      <w:pPr>
        <w:jc w:val="center"/>
        <w:rPr>
          <w:b/>
          <w:bCs/>
        </w:rPr>
      </w:pPr>
      <w:r w:rsidRPr="00552C75">
        <w:rPr>
          <w:b/>
          <w:bCs/>
        </w:rPr>
        <w:t xml:space="preserve">Порядок </w:t>
      </w:r>
    </w:p>
    <w:p w:rsidR="007254FC" w:rsidRDefault="007254FC" w:rsidP="00552C75">
      <w:pPr>
        <w:jc w:val="center"/>
        <w:rPr>
          <w:b/>
          <w:bCs/>
        </w:rPr>
      </w:pPr>
      <w:r w:rsidRPr="00552C75">
        <w:rPr>
          <w:b/>
          <w:bCs/>
        </w:rPr>
        <w:t xml:space="preserve">осуществления муниципального контроля за обеспечением сохранности автомобильных дорог местного значения в границах населенных пунктов  </w:t>
      </w:r>
      <w:r>
        <w:rPr>
          <w:b/>
          <w:bCs/>
        </w:rPr>
        <w:t>Приозерного</w:t>
      </w:r>
      <w:r w:rsidRPr="00552C75">
        <w:rPr>
          <w:b/>
          <w:bCs/>
        </w:rPr>
        <w:t xml:space="preserve"> сельского поселения</w:t>
      </w:r>
    </w:p>
    <w:p w:rsidR="007254FC" w:rsidRPr="00552C75" w:rsidRDefault="007254FC" w:rsidP="00552C75">
      <w:pPr>
        <w:jc w:val="center"/>
        <w:rPr>
          <w:b/>
          <w:bCs/>
        </w:rPr>
      </w:pPr>
    </w:p>
    <w:p w:rsidR="007254FC" w:rsidRPr="001E318A" w:rsidRDefault="007254FC" w:rsidP="00552C75">
      <w:pPr>
        <w:jc w:val="center"/>
        <w:rPr>
          <w:b/>
          <w:bCs/>
        </w:rPr>
      </w:pPr>
      <w:r w:rsidRPr="001E318A">
        <w:rPr>
          <w:b/>
          <w:bCs/>
        </w:rPr>
        <w:t>1. Общие положения.</w:t>
      </w:r>
    </w:p>
    <w:p w:rsidR="007254FC" w:rsidRDefault="007254FC" w:rsidP="001E318A">
      <w:pPr>
        <w:jc w:val="both"/>
      </w:pPr>
      <w:r w:rsidRPr="001E318A">
        <w:t>1.1. </w:t>
      </w:r>
      <w:r w:rsidRPr="00A83ACF">
        <w:t xml:space="preserve">Порядок осуществления муниципального контроля за обеспечением сохранности автомобильных дорог местного значения в границах населенных пунктов  </w:t>
      </w:r>
      <w:r>
        <w:t>Приозерного</w:t>
      </w:r>
      <w:r w:rsidRPr="00A83ACF">
        <w:t xml:space="preserve"> сельского поселения разработан с целью обеспечения реализации полномочий администрации </w:t>
      </w:r>
      <w:r>
        <w:t>Приозерного</w:t>
      </w:r>
      <w:r w:rsidRPr="00A83ACF">
        <w:t xml:space="preserve"> сельского поселения</w:t>
      </w:r>
      <w:r>
        <w:t xml:space="preserve"> Палласовского муниципального района</w:t>
      </w:r>
      <w:r w:rsidRPr="00A83ACF">
        <w:t xml:space="preserve">  Волгоградской области по муниципально</w:t>
      </w:r>
      <w:r>
        <w:t>му</w:t>
      </w:r>
      <w:r w:rsidRPr="00A83ACF">
        <w:t xml:space="preserve"> контрол</w:t>
      </w:r>
      <w:r>
        <w:t>ю</w:t>
      </w:r>
      <w:r w:rsidRPr="00A83ACF">
        <w:t xml:space="preserve"> за обеспечением сохранности автомобильных дорог местного значения в границах населенных пунктов  </w:t>
      </w:r>
      <w:r>
        <w:t>Приозерного</w:t>
      </w:r>
      <w:r w:rsidRPr="00A83ACF">
        <w:t xml:space="preserve"> сельского поселения</w:t>
      </w:r>
      <w:r>
        <w:t>(</w:t>
      </w:r>
      <w:r w:rsidRPr="00630A97">
        <w:t>далее – муниципальный контроль за обеспечением сохранности автомобильных дорог, муниципальный контроль</w:t>
      </w:r>
      <w:r>
        <w:t>)</w:t>
      </w:r>
      <w:r w:rsidRPr="00A83ACF">
        <w:t>.</w:t>
      </w:r>
    </w:p>
    <w:p w:rsidR="007254FC" w:rsidRPr="001E318A" w:rsidRDefault="007254FC" w:rsidP="001E318A">
      <w:pPr>
        <w:jc w:val="both"/>
      </w:pPr>
      <w:r w:rsidRPr="001E318A">
        <w:t>Настоящ</w:t>
      </w:r>
      <w:r>
        <w:t>ий</w:t>
      </w:r>
      <w:r w:rsidRPr="001E318A">
        <w:t xml:space="preserve"> По</w:t>
      </w:r>
      <w:r>
        <w:t>рядок разработан</w:t>
      </w:r>
      <w:r w:rsidRPr="001E318A">
        <w:t xml:space="preserve"> в соответствии с Федеральными законами от 08.11.2007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г. N 131-ФЗ "Об общих принципах организации местного самоуправления в Российской Федерации", от 10.12.1995 г. N 196-ФЗ "О безопасности дорожного движения", от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w:t>
      </w:r>
      <w:r w:rsidRPr="00686890">
        <w:t xml:space="preserve"> </w:t>
      </w:r>
      <w:r>
        <w:t>Приозерного</w:t>
      </w:r>
      <w:r w:rsidRPr="001E318A">
        <w:t xml:space="preserve"> сельского поселения.</w:t>
      </w:r>
    </w:p>
    <w:p w:rsidR="007254FC" w:rsidRPr="00582A10" w:rsidRDefault="007254FC" w:rsidP="001E318A">
      <w:pPr>
        <w:jc w:val="both"/>
        <w:rPr>
          <w:color w:val="000000"/>
        </w:rPr>
      </w:pPr>
      <w:r w:rsidRPr="00582A10">
        <w:rPr>
          <w:color w:val="000000"/>
        </w:rPr>
        <w:t xml:space="preserve">1.2. Объектом муниципального контроля за сохранностью автомобильных дорог местного значения в границах населенных пунктов </w:t>
      </w:r>
      <w:r>
        <w:t>Приозерного</w:t>
      </w:r>
      <w:r>
        <w:rPr>
          <w:color w:val="000000"/>
        </w:rPr>
        <w:t xml:space="preserve"> </w:t>
      </w:r>
      <w:r w:rsidRPr="00582A10">
        <w:rPr>
          <w:color w:val="000000"/>
        </w:rPr>
        <w:t>сельского поселения (далее – автомобильные дороги местного значения)  являются автомобильные дороги общего и не общего пользования в границах сельского поселения, за 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расположенные на придорожных полосах автомобильных дорогах местного значения, рекламные конструкции, расположенные в полосе отвода и придорожных полосах автомобильных дорог, полосы и придорожные полосы автомобильных дорог местного значения.</w:t>
      </w:r>
    </w:p>
    <w:p w:rsidR="007254FC" w:rsidRPr="009C600D" w:rsidRDefault="007254FC" w:rsidP="001E318A">
      <w:pPr>
        <w:jc w:val="both"/>
        <w:rPr>
          <w:color w:val="000000"/>
        </w:rPr>
      </w:pPr>
      <w:r w:rsidRPr="001E318A">
        <w:t>1.3</w:t>
      </w:r>
      <w:r w:rsidRPr="009C600D">
        <w:rPr>
          <w:color w:val="000000"/>
        </w:rPr>
        <w:t>. Субъектами, в отношении которых проводится муниципальный контроль за обеспечением сохранности автомобильных дорог местного значения в границах населенных пунктов  сельского поселения являются юридические лица и индивидуальные предприниматели.</w:t>
      </w:r>
    </w:p>
    <w:p w:rsidR="007254FC" w:rsidRPr="001E318A" w:rsidRDefault="007254FC" w:rsidP="001E318A">
      <w:pPr>
        <w:jc w:val="both"/>
      </w:pPr>
      <w:r w:rsidRPr="001E318A">
        <w:t>1.4. Муниципальный контроль за</w:t>
      </w:r>
      <w:r>
        <w:t xml:space="preserve"> </w:t>
      </w:r>
      <w:r w:rsidRPr="00856B03">
        <w:t xml:space="preserve">обеспечением сохранности автомобильных дорог местного значения </w:t>
      </w:r>
      <w:r w:rsidRPr="001E318A">
        <w:t xml:space="preserve">осуществляется администрацией </w:t>
      </w:r>
      <w:r>
        <w:t>Приозерного</w:t>
      </w:r>
      <w:r w:rsidRPr="001E318A">
        <w:t xml:space="preserve"> сельского поселения </w:t>
      </w:r>
      <w:r>
        <w:t>Палласовского</w:t>
      </w:r>
      <w:r w:rsidRPr="001E318A">
        <w:t xml:space="preserve"> муниципального района Волгоградской области (далее - администрация сельского поселения) и уполномоченными ею должностными лицами.</w:t>
      </w:r>
    </w:p>
    <w:p w:rsidR="007254FC" w:rsidRPr="001E318A" w:rsidRDefault="007254FC" w:rsidP="001E318A">
      <w:pPr>
        <w:jc w:val="both"/>
      </w:pPr>
      <w:r w:rsidRPr="001E318A">
        <w:t>1.5. Финансирование деятельности по осуществлению муниципального контроля за</w:t>
      </w:r>
      <w:r>
        <w:t xml:space="preserve"> </w:t>
      </w:r>
      <w:r w:rsidRPr="00856B03">
        <w:t xml:space="preserve">обеспечением сохранности автомобильных дорог местного значения </w:t>
      </w:r>
      <w:r w:rsidRPr="001E318A">
        <w:t xml:space="preserve">и его материально-техническое обеспечение осуществляется за счет средств бюджета </w:t>
      </w:r>
      <w:r>
        <w:t xml:space="preserve">Приозерного </w:t>
      </w:r>
      <w:r w:rsidRPr="001E318A">
        <w:t>сельского поселения.</w:t>
      </w:r>
    </w:p>
    <w:p w:rsidR="007254FC" w:rsidRPr="001E318A" w:rsidRDefault="007254FC" w:rsidP="001E318A">
      <w:pPr>
        <w:jc w:val="both"/>
      </w:pPr>
    </w:p>
    <w:p w:rsidR="007254FC" w:rsidRDefault="007254FC" w:rsidP="00D55970">
      <w:pPr>
        <w:jc w:val="center"/>
        <w:rPr>
          <w:b/>
          <w:bCs/>
        </w:rPr>
      </w:pPr>
      <w:r w:rsidRPr="001E318A">
        <w:rPr>
          <w:b/>
          <w:bCs/>
        </w:rPr>
        <w:t>2. Предмет муниципального контроля</w:t>
      </w:r>
      <w:r>
        <w:rPr>
          <w:b/>
          <w:bCs/>
        </w:rPr>
        <w:t xml:space="preserve"> </w:t>
      </w:r>
      <w:r w:rsidRPr="00464403">
        <w:rPr>
          <w:b/>
          <w:bCs/>
        </w:rPr>
        <w:t>за обеспечением сохранности автомобильных дорог</w:t>
      </w:r>
      <w:r w:rsidRPr="001E318A">
        <w:rPr>
          <w:b/>
          <w:bCs/>
        </w:rPr>
        <w:t>.</w:t>
      </w:r>
    </w:p>
    <w:p w:rsidR="007254FC" w:rsidRPr="001E318A" w:rsidRDefault="007254FC" w:rsidP="00D55970">
      <w:pPr>
        <w:jc w:val="center"/>
        <w:rPr>
          <w:b/>
          <w:bCs/>
        </w:rPr>
      </w:pPr>
    </w:p>
    <w:p w:rsidR="007254FC" w:rsidRPr="001E318A" w:rsidRDefault="007254FC" w:rsidP="001E318A">
      <w:pPr>
        <w:jc w:val="both"/>
      </w:pPr>
      <w:r w:rsidRPr="001E318A">
        <w:t>2.1. Предметом муниципального контроля за</w:t>
      </w:r>
      <w:r>
        <w:t xml:space="preserve"> </w:t>
      </w:r>
      <w:r w:rsidRPr="00E46ADB">
        <w:t xml:space="preserve">обеспечением сохранности автомобильных дорог </w:t>
      </w:r>
      <w:r w:rsidRPr="001E318A">
        <w:t>является соблюдение юридическими лицами и индивидуальными предпринимателями обязательных требований, установленных действующим законодательством в области обеспечения сохранности автомобильных дорог (далее - обязательные требования), в том числе:</w:t>
      </w:r>
    </w:p>
    <w:p w:rsidR="007254FC" w:rsidRPr="00E46ADB" w:rsidRDefault="007254FC" w:rsidP="00E46ADB">
      <w:pPr>
        <w:suppressAutoHyphens/>
        <w:autoSpaceDE w:val="0"/>
        <w:autoSpaceDN w:val="0"/>
        <w:adjustRightInd w:val="0"/>
        <w:ind w:firstLine="540"/>
        <w:jc w:val="both"/>
        <w:rPr>
          <w:lang w:eastAsia="ar-SA"/>
        </w:rPr>
      </w:pPr>
      <w:r w:rsidRPr="00E46ADB">
        <w:rPr>
          <w:lang w:eastAsia="ar-SA"/>
        </w:rPr>
        <w:t xml:space="preserve">- требований к соблюдению порядка использования полос отвода и придорожных полос автомобильных дорог, </w:t>
      </w:r>
    </w:p>
    <w:p w:rsidR="007254FC" w:rsidRPr="00E46ADB" w:rsidRDefault="007254FC" w:rsidP="00E46ADB">
      <w:pPr>
        <w:suppressAutoHyphens/>
        <w:autoSpaceDE w:val="0"/>
        <w:autoSpaceDN w:val="0"/>
        <w:adjustRightInd w:val="0"/>
        <w:ind w:firstLine="540"/>
        <w:jc w:val="both"/>
        <w:rPr>
          <w:lang w:eastAsia="ar-SA"/>
        </w:rPr>
      </w:pPr>
      <w:r w:rsidRPr="00E46ADB">
        <w:rPr>
          <w:lang w:eastAsia="ar-SA"/>
        </w:rPr>
        <w:t>- требований по соблюдению обязанностей при использовании автомобильных дорог в части недопущения повреждений автомобильных дорог и элементов их обустройства;</w:t>
      </w:r>
    </w:p>
    <w:p w:rsidR="007254FC" w:rsidRPr="00E46ADB" w:rsidRDefault="007254FC" w:rsidP="00E46ADB">
      <w:pPr>
        <w:suppressAutoHyphens/>
        <w:autoSpaceDE w:val="0"/>
        <w:autoSpaceDN w:val="0"/>
        <w:adjustRightInd w:val="0"/>
        <w:ind w:firstLine="540"/>
        <w:jc w:val="both"/>
        <w:rPr>
          <w:lang w:eastAsia="ar-SA"/>
        </w:rPr>
      </w:pPr>
      <w:r w:rsidRPr="00E46ADB">
        <w:rPr>
          <w:lang w:eastAsia="ar-SA"/>
        </w:rPr>
        <w:t xml:space="preserve">- требований и условий по размещению объектов временного и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объектов, размещаемых в полосах отвода и придорожных полосах автомобильных дорог; </w:t>
      </w:r>
    </w:p>
    <w:p w:rsidR="007254FC" w:rsidRPr="00E46ADB" w:rsidRDefault="007254FC" w:rsidP="00E46ADB">
      <w:pPr>
        <w:suppressAutoHyphens/>
        <w:autoSpaceDE w:val="0"/>
        <w:autoSpaceDN w:val="0"/>
        <w:adjustRightInd w:val="0"/>
        <w:ind w:firstLine="540"/>
        <w:jc w:val="both"/>
        <w:rPr>
          <w:lang w:eastAsia="ar-SA"/>
        </w:rPr>
      </w:pPr>
      <w:r w:rsidRPr="00E46ADB">
        <w:rPr>
          <w:lang w:eastAsia="ar-SA"/>
        </w:rPr>
        <w:t>- требований и условий по присоединению объектов дорожного сервиса к автомобильным дорогам, а также условий и порядка прокладки, переустройства, переноса инженерных коммуникаций, их эксплуатации в границах полос отвода и придорожных полос автомобильных дорог;</w:t>
      </w:r>
    </w:p>
    <w:p w:rsidR="007254FC" w:rsidRDefault="007254FC" w:rsidP="00E46ADB">
      <w:pPr>
        <w:suppressAutoHyphens/>
        <w:autoSpaceDE w:val="0"/>
        <w:autoSpaceDN w:val="0"/>
        <w:adjustRightInd w:val="0"/>
        <w:ind w:firstLine="540"/>
        <w:jc w:val="both"/>
        <w:rPr>
          <w:lang w:eastAsia="ar-SA"/>
        </w:rPr>
      </w:pPr>
      <w:r w:rsidRPr="00E46ADB">
        <w:rPr>
          <w:lang w:eastAsia="ar-SA"/>
        </w:rPr>
        <w:t>- требований к организации и проведению работ по строительству, реконструкции, капитальному ремонту, ремонту и содержанию автомобильных дорог.</w:t>
      </w:r>
    </w:p>
    <w:p w:rsidR="007254FC" w:rsidRPr="001E318A" w:rsidRDefault="007254FC" w:rsidP="00E46ADB">
      <w:pPr>
        <w:suppressAutoHyphens/>
        <w:autoSpaceDE w:val="0"/>
        <w:autoSpaceDN w:val="0"/>
        <w:adjustRightInd w:val="0"/>
        <w:ind w:firstLine="540"/>
        <w:jc w:val="both"/>
        <w:rPr>
          <w:lang w:eastAsia="ar-SA"/>
        </w:rPr>
      </w:pPr>
    </w:p>
    <w:p w:rsidR="007254FC" w:rsidRDefault="007254FC" w:rsidP="00E46ADB">
      <w:pPr>
        <w:jc w:val="center"/>
        <w:rPr>
          <w:b/>
          <w:bCs/>
        </w:rPr>
      </w:pPr>
      <w:r w:rsidRPr="001E318A">
        <w:rPr>
          <w:b/>
          <w:bCs/>
        </w:rPr>
        <w:t>3. Формы осуществления муниципального контроля за сохранностью автомобильных дорог.</w:t>
      </w:r>
    </w:p>
    <w:p w:rsidR="007254FC" w:rsidRPr="001E318A" w:rsidRDefault="007254FC" w:rsidP="00E46ADB">
      <w:pPr>
        <w:jc w:val="center"/>
        <w:rPr>
          <w:b/>
          <w:bCs/>
        </w:rPr>
      </w:pPr>
    </w:p>
    <w:p w:rsidR="007254FC" w:rsidRPr="001E318A" w:rsidRDefault="007254FC" w:rsidP="001E318A">
      <w:pPr>
        <w:jc w:val="both"/>
      </w:pPr>
      <w:r w:rsidRPr="001E318A">
        <w:t xml:space="preserve">3.1. Проведение муниципального контроля </w:t>
      </w:r>
      <w:r w:rsidRPr="00004E32">
        <w:t xml:space="preserve">за обеспечением сохранности автомобильных дорог </w:t>
      </w:r>
      <w:r w:rsidRPr="001E318A">
        <w:t xml:space="preserve">осуществляется в форме </w:t>
      </w:r>
      <w:r w:rsidRPr="00FE2C29">
        <w:rPr>
          <w:color w:val="000000"/>
        </w:rPr>
        <w:t xml:space="preserve">плановых и внеплановых проверок </w:t>
      </w:r>
      <w:r w:rsidRPr="001E318A">
        <w:t>в порядке и с соблюдением процедур, установленных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54FC" w:rsidRPr="001E318A" w:rsidRDefault="007254FC" w:rsidP="001E318A">
      <w:pPr>
        <w:jc w:val="both"/>
      </w:pPr>
      <w:r w:rsidRPr="001E318A">
        <w:t>3.2. Плановые проверки проводятся на основании разрабатываемых и утверждаемых орган</w:t>
      </w:r>
      <w:r>
        <w:t>ом</w:t>
      </w:r>
      <w:r w:rsidRPr="001E318A">
        <w:t xml:space="preserve"> муниципального контроля ежегодных планов.</w:t>
      </w:r>
    </w:p>
    <w:p w:rsidR="007254FC" w:rsidRDefault="007254FC" w:rsidP="001E318A">
      <w:pPr>
        <w:jc w:val="both"/>
      </w:pPr>
      <w:r w:rsidRPr="001E318A">
        <w:t>3.3.</w:t>
      </w:r>
      <w:r w:rsidRPr="002C6F41">
        <w:t xml:space="preserve">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r w:rsidRPr="001E318A">
        <w:t> </w:t>
      </w:r>
    </w:p>
    <w:p w:rsidR="007254FC" w:rsidRPr="001E318A" w:rsidRDefault="007254FC" w:rsidP="001E318A">
      <w:pPr>
        <w:jc w:val="both"/>
      </w:pPr>
      <w:r w:rsidRPr="001E318A">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254FC" w:rsidRPr="001E318A" w:rsidRDefault="007254FC" w:rsidP="001E318A">
      <w:pPr>
        <w:jc w:val="both"/>
      </w:pPr>
      <w:r w:rsidRPr="001E318A">
        <w:t>2) цель и основание проведения каждой плановой проверки;</w:t>
      </w:r>
    </w:p>
    <w:p w:rsidR="007254FC" w:rsidRPr="001E318A" w:rsidRDefault="007254FC" w:rsidP="001E318A">
      <w:pPr>
        <w:jc w:val="both"/>
      </w:pPr>
      <w:r w:rsidRPr="001E318A">
        <w:t>3) дата начала и сроки проведения каждой плановой проверки;</w:t>
      </w:r>
    </w:p>
    <w:p w:rsidR="007254FC" w:rsidRPr="001E318A" w:rsidRDefault="007254FC" w:rsidP="001E318A">
      <w:pPr>
        <w:jc w:val="both"/>
      </w:pPr>
      <w:r w:rsidRPr="001E318A">
        <w:t>4) наименование органа муниципального контроля, осуществляющего плановую проверку.</w:t>
      </w:r>
    </w:p>
    <w:p w:rsidR="007254FC" w:rsidRPr="001E318A" w:rsidRDefault="007254FC" w:rsidP="001E318A">
      <w:pPr>
        <w:jc w:val="both"/>
      </w:pPr>
      <w:r w:rsidRPr="001E318A">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254FC" w:rsidRDefault="007254FC" w:rsidP="001E318A">
      <w:pPr>
        <w:jc w:val="both"/>
      </w:pPr>
      <w:r w:rsidRPr="001E318A">
        <w:t>3.4. </w:t>
      </w:r>
      <w:r w:rsidRPr="0009007A">
        <w:t>Плановые проверки проводятся не чаще чем один раз в три года, если иное не предусмотрено федеральным законодательством.</w:t>
      </w:r>
    </w:p>
    <w:p w:rsidR="007254FC" w:rsidRPr="001E318A" w:rsidRDefault="007254FC" w:rsidP="001E318A">
      <w:pPr>
        <w:jc w:val="both"/>
      </w:pPr>
      <w:r w:rsidRPr="001E318A">
        <w:t>3.5. Проверка проводится на основании распоряжения главы поселения.</w:t>
      </w:r>
    </w:p>
    <w:p w:rsidR="007254FC" w:rsidRPr="001E318A" w:rsidRDefault="007254FC" w:rsidP="001E318A">
      <w:pPr>
        <w:jc w:val="both"/>
      </w:pPr>
      <w:r w:rsidRPr="001E318A">
        <w:t>Проверка может проводиться только должностным лицом или должностными лицами, которые указаны в распоряжении главы поселения.</w:t>
      </w:r>
    </w:p>
    <w:p w:rsidR="007254FC" w:rsidRDefault="007254FC" w:rsidP="00CA6679">
      <w:pPr>
        <w:jc w:val="both"/>
      </w:pPr>
      <w:r w:rsidRPr="001E318A">
        <w:t>3.6. </w:t>
      </w:r>
      <w:r w:rsidRPr="00CA6679">
        <w:t>Основанием для проведения внеплановой проверки юридических лиц и индивидуальных предпринимателей является</w:t>
      </w:r>
      <w:r w:rsidRPr="001E318A">
        <w:t>:</w:t>
      </w:r>
    </w:p>
    <w:p w:rsidR="007254FC" w:rsidRPr="00CA6679" w:rsidRDefault="007254FC" w:rsidP="00CA6679">
      <w:pPr>
        <w:jc w:val="both"/>
      </w:pPr>
      <w:r w:rsidRPr="00CA6679">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7254FC" w:rsidRPr="00CA6679" w:rsidRDefault="007254FC" w:rsidP="00CA6679">
      <w:pPr>
        <w:autoSpaceDE w:val="0"/>
        <w:autoSpaceDN w:val="0"/>
        <w:adjustRightInd w:val="0"/>
        <w:ind w:firstLine="540"/>
        <w:jc w:val="both"/>
      </w:pPr>
      <w:r w:rsidRPr="00CA6679">
        <w:t>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254FC" w:rsidRPr="00CA6679" w:rsidRDefault="007254FC" w:rsidP="00CA6679">
      <w:pPr>
        <w:autoSpaceDE w:val="0"/>
        <w:autoSpaceDN w:val="0"/>
        <w:adjustRightInd w:val="0"/>
        <w:ind w:firstLine="540"/>
        <w:jc w:val="both"/>
      </w:pPr>
      <w:r w:rsidRPr="00CA6679">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254FC" w:rsidRPr="00CA6679" w:rsidRDefault="007254FC" w:rsidP="00CA6679">
      <w:pPr>
        <w:autoSpaceDE w:val="0"/>
        <w:autoSpaceDN w:val="0"/>
        <w:adjustRightInd w:val="0"/>
        <w:ind w:firstLine="540"/>
        <w:jc w:val="both"/>
      </w:pPr>
      <w:r w:rsidRPr="00CA6679">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254FC" w:rsidRPr="001E318A" w:rsidRDefault="007254FC" w:rsidP="00CA6679">
      <w:pPr>
        <w:autoSpaceDE w:val="0"/>
        <w:autoSpaceDN w:val="0"/>
        <w:adjustRightInd w:val="0"/>
        <w:ind w:firstLine="540"/>
        <w:jc w:val="both"/>
      </w:pPr>
      <w:r w:rsidRPr="00CA6679">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254FC" w:rsidRPr="00A12207" w:rsidRDefault="007254FC" w:rsidP="00A12207">
      <w:pPr>
        <w:pStyle w:val="ConsPlusNormal"/>
        <w:tabs>
          <w:tab w:val="num" w:pos="360"/>
        </w:tabs>
        <w:ind w:firstLine="0"/>
        <w:jc w:val="both"/>
        <w:rPr>
          <w:rFonts w:ascii="Times New Roman" w:hAnsi="Times New Roman" w:cs="Times New Roman"/>
          <w:sz w:val="24"/>
          <w:szCs w:val="24"/>
        </w:rPr>
      </w:pPr>
      <w:r w:rsidRPr="00A12207">
        <w:rPr>
          <w:rFonts w:ascii="Times New Roman" w:hAnsi="Times New Roman" w:cs="Times New Roman"/>
          <w:sz w:val="24"/>
          <w:szCs w:val="24"/>
        </w:rPr>
        <w:t xml:space="preserve">3.7.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w:t>
      </w:r>
      <w:r w:rsidRPr="00A12207">
        <w:rPr>
          <w:rFonts w:ascii="Times New Roman" w:hAnsi="Times New Roman" w:cs="Times New Roman"/>
          <w:color w:val="000000"/>
          <w:sz w:val="24"/>
          <w:szCs w:val="24"/>
        </w:rPr>
        <w:t>распоряжения Главы сельского поселения</w:t>
      </w:r>
      <w:r>
        <w:rPr>
          <w:rFonts w:ascii="Times New Roman" w:hAnsi="Times New Roman" w:cs="Times New Roman"/>
          <w:color w:val="000000"/>
          <w:sz w:val="24"/>
          <w:szCs w:val="24"/>
        </w:rPr>
        <w:t xml:space="preserve"> </w:t>
      </w:r>
      <w:r w:rsidRPr="00A12207">
        <w:rPr>
          <w:rFonts w:ascii="Times New Roman" w:hAnsi="Times New Roman" w:cs="Times New Roman"/>
          <w:sz w:val="24"/>
          <w:szCs w:val="24"/>
        </w:rPr>
        <w:t>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7254FC" w:rsidRPr="00A12207" w:rsidRDefault="007254FC" w:rsidP="00A12207">
      <w:pPr>
        <w:autoSpaceDE w:val="0"/>
        <w:autoSpaceDN w:val="0"/>
        <w:adjustRightInd w:val="0"/>
        <w:ind w:firstLine="540"/>
        <w:jc w:val="both"/>
      </w:pPr>
      <w:r w:rsidRPr="00A12207">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5" w:history="1">
        <w:r w:rsidRPr="00A12207">
          <w:t>пункте 2 части 2</w:t>
        </w:r>
      </w:hyperlink>
      <w:r w:rsidRPr="00A12207">
        <w:t xml:space="preserve">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7254FC" w:rsidRPr="00A12207" w:rsidRDefault="007254FC" w:rsidP="00A12207">
      <w:pPr>
        <w:autoSpaceDE w:val="0"/>
        <w:autoSpaceDN w:val="0"/>
        <w:adjustRightInd w:val="0"/>
        <w:ind w:firstLine="540"/>
        <w:jc w:val="both"/>
      </w:pPr>
      <w:r w:rsidRPr="00A12207">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254FC" w:rsidRDefault="007254FC" w:rsidP="001E318A">
      <w:pPr>
        <w:jc w:val="both"/>
      </w:pPr>
      <w:r w:rsidRPr="001E318A">
        <w:t>3.</w:t>
      </w:r>
      <w:r>
        <w:t>8</w:t>
      </w:r>
      <w:r w:rsidRPr="001E318A">
        <w:t>. Юридические лица и индивидуальные предприниматели, в отношении которых проводится проверка, обязаны:</w:t>
      </w:r>
    </w:p>
    <w:p w:rsidR="007254FC" w:rsidRPr="00454551" w:rsidRDefault="007254FC" w:rsidP="00454551">
      <w:pPr>
        <w:widowControl w:val="0"/>
        <w:autoSpaceDE w:val="0"/>
        <w:autoSpaceDN w:val="0"/>
        <w:adjustRightInd w:val="0"/>
        <w:ind w:firstLine="540"/>
        <w:jc w:val="both"/>
      </w:pPr>
      <w:r w:rsidRPr="00454551">
        <w:t>1) при проведении проверки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254FC" w:rsidRPr="00454551" w:rsidRDefault="007254FC" w:rsidP="00454551">
      <w:pPr>
        <w:widowControl w:val="0"/>
        <w:autoSpaceDE w:val="0"/>
        <w:autoSpaceDN w:val="0"/>
        <w:adjustRightInd w:val="0"/>
        <w:ind w:firstLine="540"/>
        <w:jc w:val="both"/>
      </w:pPr>
      <w:r w:rsidRPr="00454551">
        <w:t>2) на основании мотивированных письменных запросов муниципальных инспекторов представлять информацию и документы, необходимые для проверки соблюдения обязательных требований;</w:t>
      </w:r>
    </w:p>
    <w:p w:rsidR="007254FC" w:rsidRPr="00454551" w:rsidRDefault="007254FC" w:rsidP="00454551">
      <w:pPr>
        <w:widowControl w:val="0"/>
        <w:autoSpaceDE w:val="0"/>
        <w:autoSpaceDN w:val="0"/>
        <w:adjustRightInd w:val="0"/>
        <w:ind w:firstLine="540"/>
        <w:jc w:val="both"/>
      </w:pPr>
      <w:r w:rsidRPr="00454551">
        <w:t>3) обеспечивать доступ проводящих выездную проверку муниципальных инспекторов</w:t>
      </w:r>
      <w:r>
        <w:t xml:space="preserve"> </w:t>
      </w:r>
      <w:r w:rsidRPr="00454551">
        <w:t>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7254FC" w:rsidRPr="001E318A" w:rsidRDefault="007254FC" w:rsidP="00454551">
      <w:pPr>
        <w:autoSpaceDE w:val="0"/>
        <w:autoSpaceDN w:val="0"/>
        <w:adjustRightInd w:val="0"/>
        <w:ind w:firstLine="540"/>
        <w:jc w:val="both"/>
      </w:pPr>
      <w:r w:rsidRPr="00454551">
        <w:t>4) в установленный срок исполнять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254FC" w:rsidRDefault="007254FC" w:rsidP="001E318A">
      <w:pPr>
        <w:jc w:val="both"/>
        <w:rPr>
          <w:color w:val="000000"/>
        </w:rPr>
      </w:pPr>
      <w:r w:rsidRPr="00526516">
        <w:rPr>
          <w:color w:val="000000"/>
        </w:rPr>
        <w:t>3.</w:t>
      </w:r>
      <w:r>
        <w:rPr>
          <w:color w:val="000000"/>
        </w:rPr>
        <w:t>9</w:t>
      </w:r>
      <w:r w:rsidRPr="00526516">
        <w:rPr>
          <w:color w:val="000000"/>
        </w:rPr>
        <w:t>. По результатам проверки составляется акт проверки юридического лица, индивидуального предпринимателя по типовой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54FC" w:rsidRPr="004907B8" w:rsidRDefault="007254FC" w:rsidP="001E318A">
      <w:pPr>
        <w:jc w:val="both"/>
        <w:rPr>
          <w:color w:val="000000"/>
        </w:rPr>
      </w:pPr>
      <w:r w:rsidRPr="004907B8">
        <w:rPr>
          <w:color w:val="000000"/>
        </w:rPr>
        <w:t>3.1</w:t>
      </w:r>
      <w:r>
        <w:rPr>
          <w:color w:val="000000"/>
        </w:rPr>
        <w:t>0.</w:t>
      </w:r>
      <w:r w:rsidRPr="004907B8">
        <w:rPr>
          <w:color w:val="000000"/>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w:t>
      </w:r>
    </w:p>
    <w:p w:rsidR="007254FC" w:rsidRPr="004907B8" w:rsidRDefault="007254FC" w:rsidP="004A7A28">
      <w:pPr>
        <w:autoSpaceDE w:val="0"/>
        <w:autoSpaceDN w:val="0"/>
        <w:adjustRightInd w:val="0"/>
        <w:ind w:firstLine="540"/>
        <w:jc w:val="both"/>
        <w:rPr>
          <w:color w:val="000000"/>
        </w:rPr>
      </w:pPr>
      <w:r w:rsidRPr="004907B8">
        <w:rPr>
          <w:color w:val="000000"/>
        </w:rPr>
        <w:t>1)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rsidR="007254FC" w:rsidRPr="004A7A28" w:rsidRDefault="007254FC" w:rsidP="004A7A28">
      <w:pPr>
        <w:autoSpaceDE w:val="0"/>
        <w:autoSpaceDN w:val="0"/>
        <w:adjustRightInd w:val="0"/>
        <w:ind w:firstLine="540"/>
        <w:jc w:val="both"/>
        <w:rPr>
          <w:color w:val="000000"/>
        </w:rPr>
      </w:pPr>
      <w:r w:rsidRPr="004A7A28">
        <w:rPr>
          <w:color w:val="000000"/>
        </w:rPr>
        <w:t>2) принима</w:t>
      </w:r>
      <w:r w:rsidRPr="004907B8">
        <w:rPr>
          <w:color w:val="000000"/>
        </w:rPr>
        <w:t>ю</w:t>
      </w:r>
      <w:r w:rsidRPr="004A7A28">
        <w:rPr>
          <w:color w:val="000000"/>
        </w:rPr>
        <w:t>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254FC" w:rsidRDefault="007254FC" w:rsidP="004A7A28">
      <w:pPr>
        <w:autoSpaceDE w:val="0"/>
        <w:autoSpaceDN w:val="0"/>
        <w:adjustRightInd w:val="0"/>
        <w:ind w:firstLine="540"/>
        <w:jc w:val="both"/>
        <w:rPr>
          <w:color w:val="000000"/>
        </w:rPr>
      </w:pPr>
      <w:r w:rsidRPr="004A7A28">
        <w:rPr>
          <w:color w:val="000000"/>
        </w:rPr>
        <w:t>По фактам нарушений обязательных требований информация о выявленных нарушениях с материалами проверки не позднее 10 дней после окончания проверки направляется письмом за подписью Главы сельского поселения в уполномоченные органы для составления протоколов об административных правонарушениях в соответствии с компетенцией органа.</w:t>
      </w:r>
    </w:p>
    <w:p w:rsidR="007254FC" w:rsidRDefault="007254FC" w:rsidP="004A7A28">
      <w:pPr>
        <w:autoSpaceDE w:val="0"/>
        <w:autoSpaceDN w:val="0"/>
        <w:adjustRightInd w:val="0"/>
        <w:ind w:firstLine="540"/>
        <w:jc w:val="both"/>
        <w:rPr>
          <w:color w:val="000000"/>
        </w:rPr>
      </w:pPr>
    </w:p>
    <w:p w:rsidR="007254FC" w:rsidRPr="00ED2288" w:rsidRDefault="007254FC" w:rsidP="00ED2288">
      <w:pPr>
        <w:jc w:val="center"/>
        <w:rPr>
          <w:b/>
          <w:bCs/>
        </w:rPr>
      </w:pPr>
      <w:r w:rsidRPr="00ED2288">
        <w:rPr>
          <w:b/>
          <w:bCs/>
        </w:rPr>
        <w:t>4. Полномочия должностных лиц, осуществляющих</w:t>
      </w:r>
      <w:r>
        <w:rPr>
          <w:b/>
          <w:bCs/>
        </w:rPr>
        <w:t xml:space="preserve"> </w:t>
      </w:r>
      <w:r w:rsidRPr="004229EB">
        <w:rPr>
          <w:b/>
          <w:bCs/>
        </w:rPr>
        <w:t>муниципальный контроль за обеспечением сохранности автомобильных дорог</w:t>
      </w:r>
      <w:r w:rsidRPr="00ED2288">
        <w:rPr>
          <w:b/>
          <w:bCs/>
        </w:rPr>
        <w:t>.</w:t>
      </w:r>
    </w:p>
    <w:p w:rsidR="007254FC" w:rsidRPr="00ED2288" w:rsidRDefault="007254FC" w:rsidP="00ED2288">
      <w:pPr>
        <w:jc w:val="center"/>
      </w:pPr>
    </w:p>
    <w:p w:rsidR="007254FC" w:rsidRPr="00ED2288" w:rsidRDefault="007254FC" w:rsidP="00ED2288">
      <w:pPr>
        <w:jc w:val="both"/>
      </w:pPr>
      <w:r w:rsidRPr="00ED2288">
        <w:t xml:space="preserve">     4.1. Должностные лица администрации сельского поселения, осуществляющие муниципальный контроль за обеспечением сохранности автомобильных дорог местного значения в границах населенных пунктов  сельского поселения, </w:t>
      </w:r>
      <w:r w:rsidRPr="002667E4">
        <w:rPr>
          <w:color w:val="000000"/>
        </w:rPr>
        <w:t>имеют право</w:t>
      </w:r>
      <w:r w:rsidRPr="00ED2288">
        <w:t>:</w:t>
      </w:r>
    </w:p>
    <w:p w:rsidR="007254FC" w:rsidRPr="00ED2288" w:rsidRDefault="007254FC" w:rsidP="00ED2288">
      <w:pPr>
        <w:widowControl w:val="0"/>
        <w:autoSpaceDE w:val="0"/>
        <w:autoSpaceDN w:val="0"/>
        <w:adjustRightInd w:val="0"/>
        <w:ind w:firstLine="540"/>
        <w:jc w:val="both"/>
        <w:rPr>
          <w:color w:val="000000"/>
        </w:rPr>
      </w:pPr>
      <w:r w:rsidRPr="00ED2288">
        <w:rPr>
          <w:color w:val="000000"/>
        </w:rPr>
        <w:t xml:space="preserve">1) проводить проверки по основаниям и в соответствии с требованиями, установленными федеральным законодательством, законодательством Волгоградской области и муниципальными нормативными правовыми актами сельского поселения; </w:t>
      </w:r>
    </w:p>
    <w:p w:rsidR="007254FC" w:rsidRPr="00ED2288" w:rsidRDefault="007254FC" w:rsidP="00ED2288">
      <w:pPr>
        <w:widowControl w:val="0"/>
        <w:autoSpaceDE w:val="0"/>
        <w:autoSpaceDN w:val="0"/>
        <w:adjustRightInd w:val="0"/>
        <w:ind w:firstLine="540"/>
        <w:jc w:val="both"/>
        <w:rPr>
          <w:color w:val="000000"/>
        </w:rPr>
      </w:pPr>
      <w:r w:rsidRPr="00ED2288">
        <w:rPr>
          <w:color w:val="000000"/>
        </w:rPr>
        <w:t>2) запрашивать и получать на основании мотивированных письменных запросов от юридического лица и индивидуального предпринимателя, проверка которых проводится, информацию и документы, необходимые в ходе проведения проверки;</w:t>
      </w:r>
    </w:p>
    <w:p w:rsidR="007254FC" w:rsidRPr="00ED2288" w:rsidRDefault="007254FC" w:rsidP="00ED2288">
      <w:pPr>
        <w:widowControl w:val="0"/>
        <w:autoSpaceDE w:val="0"/>
        <w:autoSpaceDN w:val="0"/>
        <w:adjustRightInd w:val="0"/>
        <w:ind w:firstLine="540"/>
        <w:jc w:val="both"/>
        <w:rPr>
          <w:color w:val="000000"/>
        </w:rPr>
      </w:pPr>
      <w:r w:rsidRPr="00ED2288">
        <w:rPr>
          <w:color w:val="000000"/>
        </w:rPr>
        <w:t>3) привлекать в установленном законодательством Российской Федерации порядке экспертов, экспертные организации к проведению мероприятий по муниципальному контролю;</w:t>
      </w:r>
    </w:p>
    <w:p w:rsidR="007254FC" w:rsidRPr="00ED2288" w:rsidRDefault="007254FC" w:rsidP="00ED2288">
      <w:pPr>
        <w:autoSpaceDE w:val="0"/>
        <w:autoSpaceDN w:val="0"/>
        <w:adjustRightInd w:val="0"/>
        <w:ind w:firstLine="540"/>
        <w:jc w:val="both"/>
        <w:rPr>
          <w:color w:val="000000"/>
        </w:rPr>
      </w:pPr>
      <w:r w:rsidRPr="00ED2288">
        <w:rPr>
          <w:color w:val="000000"/>
        </w:rPr>
        <w:t>4) получать объяснения по фактам нарушения законодательства в области обеспечения сохранности автомобильных дорог;</w:t>
      </w:r>
    </w:p>
    <w:p w:rsidR="007254FC" w:rsidRPr="00ED2288" w:rsidRDefault="007254FC" w:rsidP="00ED2288">
      <w:pPr>
        <w:autoSpaceDE w:val="0"/>
        <w:autoSpaceDN w:val="0"/>
        <w:adjustRightInd w:val="0"/>
        <w:ind w:firstLine="540"/>
        <w:jc w:val="both"/>
        <w:rPr>
          <w:color w:val="000000"/>
        </w:rPr>
      </w:pPr>
      <w:r w:rsidRPr="00ED2288">
        <w:rPr>
          <w:color w:val="000000"/>
        </w:rPr>
        <w:t>5) направлять в уполномоченные органы материалы, связанные с нарушениями обязательных требований, для решения вопросов о привлечении к административной ответственности;</w:t>
      </w:r>
    </w:p>
    <w:p w:rsidR="007254FC" w:rsidRPr="00ED2288" w:rsidRDefault="007254FC" w:rsidP="00ED2288">
      <w:pPr>
        <w:tabs>
          <w:tab w:val="left" w:pos="-360"/>
          <w:tab w:val="left" w:pos="9180"/>
        </w:tabs>
        <w:suppressAutoHyphens/>
        <w:ind w:firstLine="540"/>
        <w:jc w:val="both"/>
        <w:rPr>
          <w:color w:val="000000"/>
          <w:lang w:eastAsia="ar-SA"/>
        </w:rPr>
      </w:pPr>
      <w:r w:rsidRPr="00ED2288">
        <w:rPr>
          <w:color w:val="000000"/>
          <w:lang w:eastAsia="ar-SA"/>
        </w:rPr>
        <w:t>6) осуществлять иные права, предусмотренные действующим законодательством.</w:t>
      </w:r>
    </w:p>
    <w:p w:rsidR="007254FC" w:rsidRPr="00ED2288" w:rsidRDefault="007254FC" w:rsidP="00ED2288">
      <w:pPr>
        <w:jc w:val="both"/>
      </w:pPr>
      <w:r w:rsidRPr="00ED2288">
        <w:t xml:space="preserve">         4.2. При проведении проверки должностные лица администрации сельского поселения </w:t>
      </w:r>
      <w:r w:rsidRPr="002667E4">
        <w:rPr>
          <w:color w:val="000000"/>
        </w:rPr>
        <w:t>не вправе</w:t>
      </w:r>
      <w:r w:rsidRPr="00ED2288">
        <w:t>:</w:t>
      </w:r>
    </w:p>
    <w:p w:rsidR="007254FC" w:rsidRPr="00ED2288" w:rsidRDefault="007254FC" w:rsidP="00ED2288">
      <w:pPr>
        <w:jc w:val="both"/>
      </w:pPr>
      <w:r w:rsidRPr="00ED2288">
        <w:t xml:space="preserve">         1) проверять выполнение обязательных требований и требований, установленных муниципальными правовыми актами сельского поселения, если такие требования не относятся к полномочиям органа муниципального контроля, от имени которых действуют эти должностные лица;</w:t>
      </w:r>
    </w:p>
    <w:p w:rsidR="007254FC" w:rsidRPr="00ED2288" w:rsidRDefault="007254FC" w:rsidP="00ED2288">
      <w:pPr>
        <w:jc w:val="both"/>
      </w:pPr>
      <w:r w:rsidRPr="00ED2288">
        <w:t xml:space="preserve">        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7254FC" w:rsidRPr="00ED2288" w:rsidRDefault="007254FC" w:rsidP="00ED2288">
      <w:pPr>
        <w:jc w:val="both"/>
      </w:pPr>
      <w:r w:rsidRPr="00ED2288">
        <w:t xml:space="preserve">        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254FC" w:rsidRPr="00ED2288" w:rsidRDefault="007254FC" w:rsidP="00ED2288">
      <w:pPr>
        <w:jc w:val="both"/>
      </w:pPr>
      <w:r w:rsidRPr="00ED2288">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54FC" w:rsidRPr="00ED2288" w:rsidRDefault="007254FC" w:rsidP="00ED2288">
      <w:pPr>
        <w:jc w:val="both"/>
      </w:pPr>
      <w:r w:rsidRPr="00ED2288">
        <w:t xml:space="preserve">       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254FC" w:rsidRPr="00ED2288" w:rsidRDefault="007254FC" w:rsidP="00ED2288">
      <w:pPr>
        <w:jc w:val="both"/>
      </w:pPr>
      <w:r>
        <w:t xml:space="preserve">      </w:t>
      </w:r>
      <w:r w:rsidRPr="00ED2288">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254FC" w:rsidRPr="00ED2288" w:rsidRDefault="007254FC" w:rsidP="00ED2288">
      <w:pPr>
        <w:jc w:val="both"/>
      </w:pPr>
      <w:r w:rsidRPr="00ED2288">
        <w:t xml:space="preserve">      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254FC" w:rsidRPr="00ED2288" w:rsidRDefault="007254FC" w:rsidP="00ED2288">
      <w:pPr>
        <w:jc w:val="both"/>
      </w:pPr>
      <w:r w:rsidRPr="00ED2288">
        <w:t xml:space="preserve">       8) превышать установленные сроки проведения проверки;</w:t>
      </w:r>
    </w:p>
    <w:p w:rsidR="007254FC" w:rsidRPr="00ED2288" w:rsidRDefault="007254FC" w:rsidP="00ED2288">
      <w:pPr>
        <w:jc w:val="both"/>
      </w:pPr>
      <w:r w:rsidRPr="00ED2288">
        <w:t xml:space="preserve">       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254FC" w:rsidRPr="00ED2288" w:rsidRDefault="007254FC" w:rsidP="00ED2288">
      <w:pPr>
        <w:jc w:val="both"/>
      </w:pPr>
      <w:r w:rsidRPr="00ED2288">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7254FC" w:rsidRPr="00ED2288" w:rsidRDefault="007254FC" w:rsidP="00ED2288">
      <w:pPr>
        <w:jc w:val="both"/>
      </w:pPr>
      <w:r w:rsidRPr="00ED2288">
        <w:t xml:space="preserve">       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 </w:t>
      </w:r>
    </w:p>
    <w:p w:rsidR="007254FC" w:rsidRPr="00ED2288" w:rsidRDefault="007254FC" w:rsidP="00ED2288">
      <w:pPr>
        <w:jc w:val="both"/>
      </w:pPr>
      <w:r w:rsidRPr="00ED2288">
        <w:t xml:space="preserve">       4.3 Должностные лица ад</w:t>
      </w:r>
      <w:r>
        <w:t xml:space="preserve">министрации сельского поселения при проведении проверки </w:t>
      </w:r>
      <w:r w:rsidRPr="002667E4">
        <w:rPr>
          <w:color w:val="000000"/>
        </w:rPr>
        <w:t>обязаны</w:t>
      </w:r>
      <w:r w:rsidRPr="00ED2288">
        <w:t>:</w:t>
      </w:r>
    </w:p>
    <w:p w:rsidR="007254FC" w:rsidRPr="00ED2288" w:rsidRDefault="007254FC" w:rsidP="00ED2288">
      <w:pPr>
        <w:widowControl w:val="0"/>
        <w:autoSpaceDE w:val="0"/>
        <w:autoSpaceDN w:val="0"/>
        <w:adjustRightInd w:val="0"/>
        <w:jc w:val="both"/>
      </w:pPr>
      <w:r w:rsidRPr="00ED2288">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254FC" w:rsidRPr="00ED2288" w:rsidRDefault="007254FC" w:rsidP="00ED2288">
      <w:pPr>
        <w:widowControl w:val="0"/>
        <w:autoSpaceDE w:val="0"/>
        <w:autoSpaceDN w:val="0"/>
        <w:adjustRightInd w:val="0"/>
        <w:ind w:firstLine="540"/>
        <w:jc w:val="both"/>
      </w:pPr>
      <w:r w:rsidRPr="00ED2288">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254FC" w:rsidRPr="00ED2288" w:rsidRDefault="007254FC" w:rsidP="00ED2288">
      <w:pPr>
        <w:autoSpaceDE w:val="0"/>
        <w:autoSpaceDN w:val="0"/>
        <w:adjustRightInd w:val="0"/>
        <w:ind w:firstLine="540"/>
        <w:jc w:val="both"/>
        <w:rPr>
          <w:lang w:eastAsia="ar-SA"/>
        </w:rPr>
      </w:pPr>
      <w:r w:rsidRPr="00ED2288">
        <w:rPr>
          <w:lang w:eastAsia="ar-SA"/>
        </w:rPr>
        <w:t xml:space="preserve">3) проводить проверку на основании </w:t>
      </w:r>
      <w:r w:rsidRPr="00ED2288">
        <w:rPr>
          <w:color w:val="000000"/>
          <w:lang w:eastAsia="ar-SA"/>
        </w:rPr>
        <w:t>распоряжения главы сельского поселения</w:t>
      </w:r>
      <w:r>
        <w:rPr>
          <w:color w:val="000000"/>
          <w:lang w:eastAsia="ar-SA"/>
        </w:rPr>
        <w:t xml:space="preserve"> </w:t>
      </w:r>
      <w:r w:rsidRPr="00ED2288">
        <w:rPr>
          <w:lang w:eastAsia="ar-SA"/>
        </w:rPr>
        <w:t>о ее проведении в соответствии с ее назначением;</w:t>
      </w:r>
    </w:p>
    <w:p w:rsidR="007254FC" w:rsidRPr="00ED2288" w:rsidRDefault="007254FC" w:rsidP="00ED2288">
      <w:pPr>
        <w:autoSpaceDE w:val="0"/>
        <w:autoSpaceDN w:val="0"/>
        <w:adjustRightInd w:val="0"/>
        <w:ind w:firstLine="540"/>
        <w:jc w:val="both"/>
        <w:rPr>
          <w:lang w:eastAsia="ar-SA"/>
        </w:rPr>
      </w:pPr>
      <w:r w:rsidRPr="00ED2288">
        <w:rPr>
          <w:lang w:eastAsia="ar-SA"/>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ED2288">
        <w:rPr>
          <w:color w:val="000000"/>
          <w:lang w:eastAsia="ar-SA"/>
        </w:rPr>
        <w:t>распоряжения главы сельского поселения</w:t>
      </w:r>
      <w:r>
        <w:rPr>
          <w:color w:val="000000"/>
          <w:lang w:eastAsia="ar-SA"/>
        </w:rPr>
        <w:t xml:space="preserve"> </w:t>
      </w:r>
      <w:r w:rsidRPr="00ED2288">
        <w:rPr>
          <w:lang w:eastAsia="ar-SA"/>
        </w:rPr>
        <w:t xml:space="preserve">о проведении проверки и в случае, предусмотренном </w:t>
      </w:r>
      <w:hyperlink r:id="rId6" w:history="1">
        <w:r w:rsidRPr="00ED2288">
          <w:rPr>
            <w:lang w:eastAsia="ar-SA"/>
          </w:rPr>
          <w:t>частью 5 статьи 10</w:t>
        </w:r>
      </w:hyperlink>
      <w:r w:rsidRPr="00ED2288">
        <w:rPr>
          <w:lang w:eastAsia="ar-SA"/>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7254FC" w:rsidRPr="00ED2288" w:rsidRDefault="007254FC" w:rsidP="00ED2288">
      <w:pPr>
        <w:widowControl w:val="0"/>
        <w:autoSpaceDE w:val="0"/>
        <w:autoSpaceDN w:val="0"/>
        <w:adjustRightInd w:val="0"/>
        <w:ind w:firstLine="540"/>
        <w:jc w:val="both"/>
      </w:pPr>
      <w:r w:rsidRPr="00ED2288">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254FC" w:rsidRPr="00ED2288" w:rsidRDefault="007254FC" w:rsidP="00ED2288">
      <w:pPr>
        <w:widowControl w:val="0"/>
        <w:autoSpaceDE w:val="0"/>
        <w:autoSpaceDN w:val="0"/>
        <w:adjustRightInd w:val="0"/>
        <w:ind w:firstLine="540"/>
        <w:jc w:val="both"/>
      </w:pPr>
      <w:r w:rsidRPr="00ED2288">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254FC" w:rsidRPr="00ED2288" w:rsidRDefault="007254FC" w:rsidP="00ED2288">
      <w:pPr>
        <w:widowControl w:val="0"/>
        <w:autoSpaceDE w:val="0"/>
        <w:autoSpaceDN w:val="0"/>
        <w:adjustRightInd w:val="0"/>
        <w:ind w:firstLine="540"/>
        <w:jc w:val="both"/>
      </w:pPr>
      <w:r w:rsidRPr="00ED2288">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254FC" w:rsidRPr="00ED2288" w:rsidRDefault="007254FC" w:rsidP="00ED2288">
      <w:pPr>
        <w:widowControl w:val="0"/>
        <w:autoSpaceDE w:val="0"/>
        <w:autoSpaceDN w:val="0"/>
        <w:adjustRightInd w:val="0"/>
        <w:ind w:firstLine="540"/>
        <w:jc w:val="both"/>
      </w:pPr>
      <w:r w:rsidRPr="00ED2288">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254FC" w:rsidRPr="00ED2288" w:rsidRDefault="007254FC" w:rsidP="00ED2288">
      <w:pPr>
        <w:widowControl w:val="0"/>
        <w:autoSpaceDE w:val="0"/>
        <w:autoSpaceDN w:val="0"/>
        <w:adjustRightInd w:val="0"/>
        <w:ind w:firstLine="540"/>
        <w:jc w:val="both"/>
      </w:pPr>
      <w:r w:rsidRPr="00ED2288">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254FC" w:rsidRPr="00ED2288" w:rsidRDefault="007254FC" w:rsidP="00ED2288">
      <w:pPr>
        <w:widowControl w:val="0"/>
        <w:autoSpaceDE w:val="0"/>
        <w:autoSpaceDN w:val="0"/>
        <w:adjustRightInd w:val="0"/>
        <w:ind w:firstLine="540"/>
        <w:jc w:val="both"/>
      </w:pPr>
      <w:r w:rsidRPr="00ED2288">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254FC" w:rsidRPr="00ED2288" w:rsidRDefault="007254FC" w:rsidP="00ED2288">
      <w:pPr>
        <w:widowControl w:val="0"/>
        <w:autoSpaceDE w:val="0"/>
        <w:autoSpaceDN w:val="0"/>
        <w:adjustRightInd w:val="0"/>
        <w:ind w:firstLine="540"/>
        <w:jc w:val="both"/>
      </w:pPr>
      <w:r w:rsidRPr="00ED2288">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54FC" w:rsidRPr="00ED2288" w:rsidRDefault="007254FC" w:rsidP="00ED2288">
      <w:pPr>
        <w:widowControl w:val="0"/>
        <w:autoSpaceDE w:val="0"/>
        <w:autoSpaceDN w:val="0"/>
        <w:adjustRightInd w:val="0"/>
        <w:ind w:firstLine="540"/>
        <w:jc w:val="both"/>
      </w:pPr>
      <w:r w:rsidRPr="00ED2288">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254FC" w:rsidRPr="00ED2288" w:rsidRDefault="007254FC" w:rsidP="00ED2288">
      <w:pPr>
        <w:widowControl w:val="0"/>
        <w:autoSpaceDE w:val="0"/>
        <w:autoSpaceDN w:val="0"/>
        <w:adjustRightInd w:val="0"/>
        <w:ind w:firstLine="540"/>
        <w:jc w:val="both"/>
      </w:pPr>
      <w:r w:rsidRPr="00ED2288">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254FC" w:rsidRPr="00ED2288" w:rsidRDefault="007254FC" w:rsidP="00ED2288">
      <w:pPr>
        <w:widowControl w:val="0"/>
        <w:autoSpaceDE w:val="0"/>
        <w:autoSpaceDN w:val="0"/>
        <w:adjustRightInd w:val="0"/>
        <w:ind w:firstLine="540"/>
        <w:jc w:val="both"/>
      </w:pPr>
      <w:r w:rsidRPr="00ED2288">
        <w:t xml:space="preserve">13)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7254FC" w:rsidRPr="00ED2288" w:rsidRDefault="007254FC" w:rsidP="00ED2288">
      <w:pPr>
        <w:widowControl w:val="0"/>
        <w:autoSpaceDE w:val="0"/>
        <w:autoSpaceDN w:val="0"/>
        <w:adjustRightInd w:val="0"/>
        <w:ind w:firstLine="540"/>
        <w:jc w:val="both"/>
      </w:pPr>
      <w:r w:rsidRPr="00ED2288">
        <w:t>14)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254FC" w:rsidRPr="00ED2288" w:rsidRDefault="007254FC" w:rsidP="00ED2288">
      <w:pPr>
        <w:widowControl w:val="0"/>
        <w:autoSpaceDE w:val="0"/>
        <w:autoSpaceDN w:val="0"/>
        <w:adjustRightInd w:val="0"/>
        <w:ind w:firstLine="540"/>
        <w:jc w:val="both"/>
      </w:pPr>
      <w:r w:rsidRPr="00ED2288">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254FC" w:rsidRPr="00ED2288" w:rsidRDefault="007254FC" w:rsidP="00ED2288">
      <w:pPr>
        <w:widowControl w:val="0"/>
        <w:autoSpaceDE w:val="0"/>
        <w:autoSpaceDN w:val="0"/>
        <w:adjustRightInd w:val="0"/>
        <w:ind w:firstLine="540"/>
        <w:jc w:val="both"/>
      </w:pPr>
      <w:r w:rsidRPr="00ED2288">
        <w:t xml:space="preserve">15)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7" w:history="1">
        <w:r w:rsidRPr="00ED2288">
          <w:t>Кодексом</w:t>
        </w:r>
      </w:hyperlink>
      <w:r w:rsidRPr="00ED2288">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w:t>
      </w:r>
      <w:r>
        <w:t xml:space="preserve"> </w:t>
      </w:r>
      <w:r w:rsidRPr="00ED2288">
        <w:t>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w:t>
      </w:r>
    </w:p>
    <w:p w:rsidR="007254FC" w:rsidRPr="00ED2288" w:rsidRDefault="007254FC" w:rsidP="00ED2288">
      <w:pPr>
        <w:widowControl w:val="0"/>
        <w:autoSpaceDE w:val="0"/>
        <w:autoSpaceDN w:val="0"/>
        <w:adjustRightInd w:val="0"/>
        <w:ind w:firstLine="540"/>
        <w:jc w:val="both"/>
      </w:pPr>
      <w:r w:rsidRPr="00ED2288">
        <w:t>16) исполнять иные обязанности, предусмотренные действующим законодательством.</w:t>
      </w:r>
    </w:p>
    <w:p w:rsidR="007254FC" w:rsidRDefault="007254FC" w:rsidP="006B5488">
      <w:pPr>
        <w:jc w:val="both"/>
      </w:pPr>
      <w:r w:rsidRPr="00ED2288">
        <w:t xml:space="preserve">       4.4. Препятствование осуществлению полномочий должностных лиц администрации сельского поселения при проведении ими муниципального контроля за обеспечением сохранности автомобильных дорог  влечет установленную законодательством РФ ответственность.</w:t>
      </w:r>
    </w:p>
    <w:sectPr w:rsidR="007254FC" w:rsidSect="000868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31F2"/>
    <w:multiLevelType w:val="hybridMultilevel"/>
    <w:tmpl w:val="DA9AEC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4F3D"/>
    <w:rsid w:val="00004E32"/>
    <w:rsid w:val="00020CE7"/>
    <w:rsid w:val="00032304"/>
    <w:rsid w:val="00086893"/>
    <w:rsid w:val="0009007A"/>
    <w:rsid w:val="000A23F4"/>
    <w:rsid w:val="000B56E1"/>
    <w:rsid w:val="000F4343"/>
    <w:rsid w:val="00112552"/>
    <w:rsid w:val="00151CD8"/>
    <w:rsid w:val="001A0B85"/>
    <w:rsid w:val="001B116C"/>
    <w:rsid w:val="001C3008"/>
    <w:rsid w:val="001D7CEF"/>
    <w:rsid w:val="001E318A"/>
    <w:rsid w:val="00202254"/>
    <w:rsid w:val="00256D61"/>
    <w:rsid w:val="002667E4"/>
    <w:rsid w:val="002A3ACA"/>
    <w:rsid w:val="002B113A"/>
    <w:rsid w:val="002C0FF1"/>
    <w:rsid w:val="002C6F41"/>
    <w:rsid w:val="002D4592"/>
    <w:rsid w:val="00323656"/>
    <w:rsid w:val="00361283"/>
    <w:rsid w:val="003768AA"/>
    <w:rsid w:val="003A2B47"/>
    <w:rsid w:val="004229EB"/>
    <w:rsid w:val="00434270"/>
    <w:rsid w:val="00454551"/>
    <w:rsid w:val="00464403"/>
    <w:rsid w:val="004907B8"/>
    <w:rsid w:val="00495762"/>
    <w:rsid w:val="004A7A28"/>
    <w:rsid w:val="004F6E5D"/>
    <w:rsid w:val="00526516"/>
    <w:rsid w:val="00532357"/>
    <w:rsid w:val="0054211B"/>
    <w:rsid w:val="00552C75"/>
    <w:rsid w:val="00582A10"/>
    <w:rsid w:val="00592AE8"/>
    <w:rsid w:val="005B3654"/>
    <w:rsid w:val="005D3ED0"/>
    <w:rsid w:val="00622341"/>
    <w:rsid w:val="00624F0B"/>
    <w:rsid w:val="00630A97"/>
    <w:rsid w:val="00686890"/>
    <w:rsid w:val="006B5488"/>
    <w:rsid w:val="006C46A5"/>
    <w:rsid w:val="006C6939"/>
    <w:rsid w:val="00716FEA"/>
    <w:rsid w:val="007254FC"/>
    <w:rsid w:val="00747A2B"/>
    <w:rsid w:val="007E4DC6"/>
    <w:rsid w:val="00833896"/>
    <w:rsid w:val="00840C23"/>
    <w:rsid w:val="00856B03"/>
    <w:rsid w:val="008A4A60"/>
    <w:rsid w:val="008D5BC0"/>
    <w:rsid w:val="00921B10"/>
    <w:rsid w:val="009C600D"/>
    <w:rsid w:val="009E2233"/>
    <w:rsid w:val="00A12207"/>
    <w:rsid w:val="00A2487C"/>
    <w:rsid w:val="00A2724B"/>
    <w:rsid w:val="00A30C2B"/>
    <w:rsid w:val="00A74F3D"/>
    <w:rsid w:val="00A83ACF"/>
    <w:rsid w:val="00A83C4E"/>
    <w:rsid w:val="00A90261"/>
    <w:rsid w:val="00AB69F2"/>
    <w:rsid w:val="00B310D2"/>
    <w:rsid w:val="00B53903"/>
    <w:rsid w:val="00BA3CE0"/>
    <w:rsid w:val="00C004CC"/>
    <w:rsid w:val="00C34E1D"/>
    <w:rsid w:val="00C83477"/>
    <w:rsid w:val="00CA6679"/>
    <w:rsid w:val="00CE0B3C"/>
    <w:rsid w:val="00CF3856"/>
    <w:rsid w:val="00CF4BED"/>
    <w:rsid w:val="00D048C9"/>
    <w:rsid w:val="00D13947"/>
    <w:rsid w:val="00D522A3"/>
    <w:rsid w:val="00D55970"/>
    <w:rsid w:val="00DE6100"/>
    <w:rsid w:val="00E1521E"/>
    <w:rsid w:val="00E21813"/>
    <w:rsid w:val="00E46ADB"/>
    <w:rsid w:val="00E65DB3"/>
    <w:rsid w:val="00EA2DB0"/>
    <w:rsid w:val="00ED2288"/>
    <w:rsid w:val="00EF03B9"/>
    <w:rsid w:val="00F726E2"/>
    <w:rsid w:val="00F72EE1"/>
    <w:rsid w:val="00FA5E3B"/>
    <w:rsid w:val="00FE2C29"/>
    <w:rsid w:val="00FE44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18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6939"/>
    <w:pPr>
      <w:ind w:left="720"/>
    </w:pPr>
  </w:style>
  <w:style w:type="paragraph" w:customStyle="1" w:styleId="ConsPlusNormal">
    <w:name w:val="ConsPlusNormal"/>
    <w:uiPriority w:val="99"/>
    <w:rsid w:val="00A12207"/>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C83477"/>
    <w:rPr>
      <w:rFonts w:ascii="Tahoma" w:hAnsi="Tahoma" w:cs="Tahoma"/>
      <w:sz w:val="16"/>
      <w:szCs w:val="16"/>
    </w:rPr>
  </w:style>
  <w:style w:type="character" w:customStyle="1" w:styleId="BalloonTextChar">
    <w:name w:val="Balloon Text Char"/>
    <w:basedOn w:val="DefaultParagraphFont"/>
    <w:link w:val="BalloonText"/>
    <w:uiPriority w:val="99"/>
    <w:semiHidden/>
    <w:rsid w:val="00D20478"/>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244803262">
      <w:marLeft w:val="0"/>
      <w:marRight w:val="0"/>
      <w:marTop w:val="0"/>
      <w:marBottom w:val="0"/>
      <w:divBdr>
        <w:top w:val="none" w:sz="0" w:space="0" w:color="auto"/>
        <w:left w:val="none" w:sz="0" w:space="0" w:color="auto"/>
        <w:bottom w:val="none" w:sz="0" w:space="0" w:color="auto"/>
        <w:right w:val="none" w:sz="0" w:space="0" w:color="auto"/>
      </w:divBdr>
    </w:div>
    <w:div w:id="244803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CAFBBE8A8A36E5993D93EE9D8BEB320129EAE19F737EB3F23490791B1F8A18A087F4DEC01dAu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29E7C21D16CA13AA091192B702145961DFD54FB13A6BA2A5137483DBA5AF0D52F7A32A20C1AD64BGCc3I" TargetMode="External"/><Relationship Id="rId5" Type="http://schemas.openxmlformats.org/officeDocument/2006/relationships/hyperlink" Target="consultantplus://offline/ref=B7B8C86BA7067AF69D758874688CA90843869135BBFA20944C22387CDED081BF5A31A42FA6E9095FRFw6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9</Pages>
  <Words>4495</Words>
  <Characters>25628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Переделывайте под свое поселение, в п</dc:title>
  <dc:subject/>
  <dc:creator>User</dc:creator>
  <cp:keywords/>
  <dc:description/>
  <cp:lastModifiedBy>Priozerka</cp:lastModifiedBy>
  <cp:revision>2</cp:revision>
  <cp:lastPrinted>2019-04-17T10:57:00Z</cp:lastPrinted>
  <dcterms:created xsi:type="dcterms:W3CDTF">2019-04-17T11:01:00Z</dcterms:created>
  <dcterms:modified xsi:type="dcterms:W3CDTF">2019-04-17T11:01:00Z</dcterms:modified>
</cp:coreProperties>
</file>