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3983"/>
        <w:gridCol w:w="1388"/>
        <w:gridCol w:w="3983"/>
      </w:tblGrid>
      <w:tr w:rsidR="003E59E5" w:rsidRPr="00F85423" w:rsidTr="00F85423">
        <w:trPr>
          <w:trHeight w:val="1560"/>
        </w:trPr>
        <w:tc>
          <w:tcPr>
            <w:tcW w:w="2129" w:type="pct"/>
          </w:tcPr>
          <w:p w:rsidR="003E59E5" w:rsidRPr="00F85423" w:rsidRDefault="003E59E5" w:rsidP="00F85423">
            <w:pPr>
              <w:pStyle w:val="a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F85423">
              <w:rPr>
                <w:rFonts w:ascii="Times New Roman" w:hAnsi="Times New Roman"/>
                <w:b/>
                <w:szCs w:val="24"/>
              </w:rPr>
              <w:t>Постановление</w:t>
            </w:r>
          </w:p>
          <w:p w:rsidR="003E59E5" w:rsidRPr="00F85423" w:rsidRDefault="003E59E5" w:rsidP="00F85423">
            <w:pPr>
              <w:pStyle w:val="a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F85423">
              <w:rPr>
                <w:rFonts w:ascii="Times New Roman" w:hAnsi="Times New Roman"/>
                <w:b/>
                <w:szCs w:val="24"/>
              </w:rPr>
              <w:t>администрации</w:t>
            </w:r>
          </w:p>
          <w:p w:rsidR="003E59E5" w:rsidRPr="00F85423" w:rsidRDefault="003E59E5" w:rsidP="00F85423">
            <w:pPr>
              <w:pStyle w:val="a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F85423">
              <w:rPr>
                <w:rFonts w:ascii="Times New Roman" w:hAnsi="Times New Roman"/>
                <w:b/>
                <w:szCs w:val="24"/>
              </w:rPr>
              <w:t>Южненского сельского</w:t>
            </w:r>
          </w:p>
          <w:p w:rsidR="003E59E5" w:rsidRPr="00F85423" w:rsidRDefault="003E59E5" w:rsidP="00F85423">
            <w:pPr>
              <w:pStyle w:val="a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F85423">
              <w:rPr>
                <w:rFonts w:ascii="Times New Roman" w:hAnsi="Times New Roman"/>
                <w:b/>
                <w:szCs w:val="24"/>
              </w:rPr>
              <w:t>муниципального образования</w:t>
            </w:r>
          </w:p>
          <w:p w:rsidR="003E59E5" w:rsidRPr="00F85423" w:rsidRDefault="003E59E5" w:rsidP="00F85423">
            <w:pPr>
              <w:pStyle w:val="a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F85423">
              <w:rPr>
                <w:rFonts w:ascii="Times New Roman" w:hAnsi="Times New Roman"/>
                <w:b/>
                <w:szCs w:val="24"/>
              </w:rPr>
              <w:t>Республики Калмыкия</w:t>
            </w:r>
          </w:p>
        </w:tc>
        <w:tc>
          <w:tcPr>
            <w:tcW w:w="742" w:type="pct"/>
          </w:tcPr>
          <w:p w:rsidR="003E59E5" w:rsidRPr="00F85423" w:rsidRDefault="003E59E5" w:rsidP="00F85423">
            <w:pPr>
              <w:pStyle w:val="a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443898">
              <w:rPr>
                <w:rFonts w:ascii="Times New Roman" w:hAnsi="Times New Roman"/>
                <w:b/>
                <w:noProof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6.75pt;height:72.75pt;visibility:visible" filled="t">
                  <v:imagedata r:id="rId7" o:title=""/>
                </v:shape>
              </w:pict>
            </w:r>
          </w:p>
        </w:tc>
        <w:tc>
          <w:tcPr>
            <w:tcW w:w="2129" w:type="pct"/>
          </w:tcPr>
          <w:p w:rsidR="003E59E5" w:rsidRPr="00F85423" w:rsidRDefault="003E59E5" w:rsidP="00F85423">
            <w:pPr>
              <w:pStyle w:val="a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F85423">
              <w:rPr>
                <w:rFonts w:ascii="Times New Roman" w:hAnsi="Times New Roman"/>
                <w:b/>
                <w:szCs w:val="24"/>
              </w:rPr>
              <w:t>Хальмг Таң</w:t>
            </w:r>
            <w:r w:rsidRPr="00F85423">
              <w:rPr>
                <w:rFonts w:ascii="Times New Roman" w:hAnsi="Times New Roman"/>
                <w:b/>
                <w:szCs w:val="24"/>
                <w:lang w:val="en-US"/>
              </w:rPr>
              <w:t>h</w:t>
            </w:r>
            <w:r w:rsidRPr="00F85423">
              <w:rPr>
                <w:rFonts w:ascii="Times New Roman" w:hAnsi="Times New Roman"/>
                <w:b/>
                <w:szCs w:val="24"/>
              </w:rPr>
              <w:t>чин</w:t>
            </w:r>
          </w:p>
          <w:p w:rsidR="003E59E5" w:rsidRPr="00F85423" w:rsidRDefault="003E59E5" w:rsidP="00F85423">
            <w:pPr>
              <w:pStyle w:val="a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F85423">
              <w:rPr>
                <w:rFonts w:ascii="Times New Roman" w:hAnsi="Times New Roman"/>
                <w:b/>
                <w:szCs w:val="24"/>
              </w:rPr>
              <w:t>Южненск селәнә</w:t>
            </w:r>
          </w:p>
          <w:p w:rsidR="003E59E5" w:rsidRPr="00F85423" w:rsidRDefault="003E59E5" w:rsidP="00F85423">
            <w:pPr>
              <w:pStyle w:val="a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F85423">
              <w:rPr>
                <w:rFonts w:ascii="Times New Roman" w:hAnsi="Times New Roman"/>
                <w:b/>
                <w:szCs w:val="24"/>
              </w:rPr>
              <w:t>муниципальн бүрдәцин</w:t>
            </w:r>
          </w:p>
          <w:p w:rsidR="003E59E5" w:rsidRPr="00F85423" w:rsidRDefault="003E59E5" w:rsidP="00F85423">
            <w:pPr>
              <w:pStyle w:val="a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F85423">
              <w:rPr>
                <w:rFonts w:ascii="Times New Roman" w:hAnsi="Times New Roman"/>
                <w:b/>
                <w:szCs w:val="24"/>
              </w:rPr>
              <w:t>администрацин</w:t>
            </w:r>
          </w:p>
          <w:p w:rsidR="003E59E5" w:rsidRPr="00F85423" w:rsidRDefault="003E59E5" w:rsidP="00F85423">
            <w:pPr>
              <w:pStyle w:val="a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F85423">
              <w:rPr>
                <w:rFonts w:ascii="Times New Roman" w:hAnsi="Times New Roman"/>
                <w:b/>
                <w:szCs w:val="24"/>
              </w:rPr>
              <w:t>тогтавр</w:t>
            </w:r>
          </w:p>
        </w:tc>
      </w:tr>
      <w:tr w:rsidR="003E59E5" w:rsidRPr="005161C5" w:rsidTr="00F85423">
        <w:tc>
          <w:tcPr>
            <w:tcW w:w="5000" w:type="pct"/>
            <w:gridSpan w:val="3"/>
            <w:tcBorders>
              <w:bottom w:val="single" w:sz="12" w:space="0" w:color="auto"/>
            </w:tcBorders>
          </w:tcPr>
          <w:p w:rsidR="003E59E5" w:rsidRPr="00F85423" w:rsidRDefault="003E59E5" w:rsidP="00F85423">
            <w:pPr>
              <w:pStyle w:val="a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F85423">
              <w:rPr>
                <w:rFonts w:ascii="Times New Roman" w:hAnsi="Times New Roman"/>
                <w:szCs w:val="24"/>
              </w:rPr>
              <w:t>ул. О. Дорджиева, д. 23, п. Южный, Городовиковский район, Республика Калмыкия, 359065</w:t>
            </w:r>
          </w:p>
          <w:p w:rsidR="003E59E5" w:rsidRPr="00F85423" w:rsidRDefault="003E59E5" w:rsidP="00F85423">
            <w:pPr>
              <w:pStyle w:val="a"/>
              <w:ind w:firstLine="0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F85423">
              <w:rPr>
                <w:rFonts w:ascii="Times New Roman" w:hAnsi="Times New Roman"/>
                <w:szCs w:val="24"/>
              </w:rPr>
              <w:t>тел</w:t>
            </w:r>
            <w:r w:rsidRPr="00F85423">
              <w:rPr>
                <w:rFonts w:ascii="Times New Roman" w:hAnsi="Times New Roman"/>
                <w:szCs w:val="24"/>
                <w:lang w:val="en-US"/>
              </w:rPr>
              <w:t xml:space="preserve">.: (84731) 98-3-24, e-mail: admyuzh@yandex.ru, </w:t>
            </w:r>
            <w:r w:rsidRPr="00F85423">
              <w:rPr>
                <w:rFonts w:ascii="Times New Roman" w:hAnsi="Times New Roman"/>
                <w:szCs w:val="24"/>
              </w:rPr>
              <w:t>сайт</w:t>
            </w:r>
            <w:r w:rsidRPr="00F85423">
              <w:rPr>
                <w:rFonts w:ascii="Times New Roman" w:hAnsi="Times New Roman"/>
                <w:szCs w:val="24"/>
                <w:lang w:val="en-US"/>
              </w:rPr>
              <w:t>: http://yuzhnenskoe.ru/</w:t>
            </w:r>
          </w:p>
        </w:tc>
      </w:tr>
    </w:tbl>
    <w:p w:rsidR="003E59E5" w:rsidRPr="00226687" w:rsidRDefault="003E59E5" w:rsidP="00FB3A5F">
      <w:pPr>
        <w:pStyle w:val="a"/>
        <w:ind w:firstLine="0"/>
        <w:rPr>
          <w:rFonts w:ascii="Times New Roman" w:hAnsi="Times New Roman"/>
          <w:szCs w:val="24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3150"/>
        <w:gridCol w:w="3057"/>
        <w:gridCol w:w="3147"/>
      </w:tblGrid>
      <w:tr w:rsidR="003E59E5" w:rsidRPr="00F85423" w:rsidTr="00F85423">
        <w:tc>
          <w:tcPr>
            <w:tcW w:w="1684" w:type="pct"/>
          </w:tcPr>
          <w:p w:rsidR="003E59E5" w:rsidRPr="00F85423" w:rsidRDefault="003E59E5" w:rsidP="00F85423">
            <w:pPr>
              <w:pStyle w:val="a"/>
              <w:ind w:firstLine="0"/>
              <w:rPr>
                <w:rFonts w:ascii="Times New Roman" w:hAnsi="Times New Roman"/>
                <w:szCs w:val="24"/>
              </w:rPr>
            </w:pPr>
            <w:r w:rsidRPr="00F85423">
              <w:rPr>
                <w:rFonts w:ascii="Times New Roman" w:hAnsi="Times New Roman"/>
                <w:szCs w:val="24"/>
              </w:rPr>
              <w:t>03.09.2020</w:t>
            </w:r>
          </w:p>
        </w:tc>
        <w:tc>
          <w:tcPr>
            <w:tcW w:w="1634" w:type="pct"/>
          </w:tcPr>
          <w:p w:rsidR="003E59E5" w:rsidRPr="00F85423" w:rsidRDefault="003E59E5" w:rsidP="00F85423">
            <w:pPr>
              <w:pStyle w:val="a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F85423">
              <w:rPr>
                <w:rFonts w:ascii="Times New Roman" w:hAnsi="Times New Roman"/>
                <w:szCs w:val="24"/>
              </w:rPr>
              <w:t>№ 88</w:t>
            </w:r>
          </w:p>
        </w:tc>
        <w:tc>
          <w:tcPr>
            <w:tcW w:w="1682" w:type="pct"/>
          </w:tcPr>
          <w:p w:rsidR="003E59E5" w:rsidRPr="00F85423" w:rsidRDefault="003E59E5" w:rsidP="00F85423">
            <w:pPr>
              <w:pStyle w:val="a"/>
              <w:ind w:firstLine="0"/>
              <w:jc w:val="right"/>
              <w:rPr>
                <w:rFonts w:ascii="Times New Roman" w:hAnsi="Times New Roman"/>
                <w:szCs w:val="24"/>
              </w:rPr>
            </w:pPr>
            <w:r w:rsidRPr="00F85423">
              <w:rPr>
                <w:rFonts w:ascii="Times New Roman" w:hAnsi="Times New Roman"/>
                <w:szCs w:val="24"/>
              </w:rPr>
              <w:t>п. Южный</w:t>
            </w:r>
          </w:p>
        </w:tc>
      </w:tr>
    </w:tbl>
    <w:p w:rsidR="003E59E5" w:rsidRDefault="003E59E5" w:rsidP="00FB3A5F">
      <w:pPr>
        <w:pStyle w:val="a"/>
        <w:ind w:firstLine="0"/>
        <w:rPr>
          <w:rFonts w:ascii="Times New Roman" w:hAnsi="Times New Roman"/>
          <w:szCs w:val="24"/>
        </w:rPr>
      </w:pPr>
    </w:p>
    <w:tbl>
      <w:tblPr>
        <w:tblW w:w="2498" w:type="pct"/>
        <w:tblInd w:w="5" w:type="dxa"/>
        <w:tblCellMar>
          <w:left w:w="0" w:type="dxa"/>
          <w:right w:w="0" w:type="dxa"/>
        </w:tblCellMar>
        <w:tblLook w:val="00A0"/>
      </w:tblPr>
      <w:tblGrid>
        <w:gridCol w:w="4673"/>
      </w:tblGrid>
      <w:tr w:rsidR="003E59E5" w:rsidRPr="00F85423" w:rsidTr="00F85423">
        <w:tc>
          <w:tcPr>
            <w:tcW w:w="5000" w:type="pct"/>
          </w:tcPr>
          <w:p w:rsidR="003E59E5" w:rsidRPr="00F85423" w:rsidRDefault="003E59E5" w:rsidP="00F85423">
            <w:pPr>
              <w:pStyle w:val="a"/>
              <w:ind w:firstLine="0"/>
              <w:rPr>
                <w:rFonts w:ascii="Times New Roman" w:hAnsi="Times New Roman"/>
                <w:szCs w:val="24"/>
              </w:rPr>
            </w:pPr>
            <w:r w:rsidRPr="00F85423">
              <w:rPr>
                <w:rFonts w:ascii="Times New Roman" w:hAnsi="Times New Roman"/>
                <w:szCs w:val="24"/>
              </w:rPr>
              <w:t>О проведении аукциона на право заключения договоров аренды земельных участков</w:t>
            </w:r>
          </w:p>
        </w:tc>
      </w:tr>
    </w:tbl>
    <w:p w:rsidR="003E59E5" w:rsidRDefault="003E59E5" w:rsidP="00FB3A5F">
      <w:pPr>
        <w:pStyle w:val="a"/>
        <w:ind w:firstLine="0"/>
        <w:rPr>
          <w:rFonts w:ascii="Times New Roman" w:hAnsi="Times New Roman"/>
          <w:szCs w:val="24"/>
        </w:rPr>
      </w:pPr>
    </w:p>
    <w:p w:rsidR="003E59E5" w:rsidRPr="00226687" w:rsidRDefault="003E59E5" w:rsidP="00FB3A5F">
      <w:pPr>
        <w:widowControl w:val="0"/>
        <w:tabs>
          <w:tab w:val="center" w:pos="567"/>
          <w:tab w:val="left" w:pos="709"/>
          <w:tab w:val="center" w:pos="1418"/>
          <w:tab w:val="right" w:pos="9355"/>
        </w:tabs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226687">
        <w:rPr>
          <w:rFonts w:ascii="Times New Roman" w:hAnsi="Times New Roman"/>
          <w:sz w:val="24"/>
          <w:szCs w:val="24"/>
        </w:rPr>
        <w:t>В соответствии с Земельным кодексом Российской Федерации, Уставом Южненского сельского муниципального образования Республики Калмыкия, администрация Южненского сельского муниципального образования Республики Калмыкия</w:t>
      </w:r>
    </w:p>
    <w:p w:rsidR="003E59E5" w:rsidRPr="00226687" w:rsidRDefault="003E59E5" w:rsidP="00FB3A5F">
      <w:pPr>
        <w:pStyle w:val="1"/>
        <w:rPr>
          <w:rFonts w:ascii="Times New Roman" w:hAnsi="Times New Roman"/>
          <w:szCs w:val="24"/>
        </w:rPr>
      </w:pPr>
      <w:r w:rsidRPr="00226687">
        <w:rPr>
          <w:rFonts w:ascii="Times New Roman" w:hAnsi="Times New Roman"/>
          <w:szCs w:val="24"/>
        </w:rPr>
        <w:t>п о с т а н о в л я е т:</w:t>
      </w:r>
    </w:p>
    <w:p w:rsidR="003E59E5" w:rsidRPr="00226687" w:rsidRDefault="003E59E5" w:rsidP="00FB3A5F">
      <w:pPr>
        <w:pStyle w:val="a"/>
        <w:rPr>
          <w:rFonts w:ascii="Times New Roman" w:hAnsi="Times New Roman"/>
          <w:szCs w:val="24"/>
        </w:rPr>
      </w:pPr>
    </w:p>
    <w:p w:rsidR="003E59E5" w:rsidRPr="00226687" w:rsidRDefault="003E59E5" w:rsidP="00FB3A5F">
      <w:pPr>
        <w:pStyle w:val="a"/>
        <w:rPr>
          <w:rFonts w:ascii="Times New Roman" w:hAnsi="Times New Roman"/>
          <w:szCs w:val="24"/>
        </w:rPr>
      </w:pPr>
      <w:r w:rsidRPr="00226687">
        <w:rPr>
          <w:rFonts w:ascii="Times New Roman" w:hAnsi="Times New Roman"/>
          <w:szCs w:val="24"/>
        </w:rPr>
        <w:t xml:space="preserve">1. Провести </w:t>
      </w:r>
      <w:r>
        <w:rPr>
          <w:rFonts w:ascii="Times New Roman" w:hAnsi="Times New Roman"/>
          <w:szCs w:val="24"/>
        </w:rPr>
        <w:t>09.10</w:t>
      </w:r>
      <w:r w:rsidRPr="00226687">
        <w:rPr>
          <w:rFonts w:ascii="Times New Roman" w:hAnsi="Times New Roman"/>
          <w:szCs w:val="24"/>
        </w:rPr>
        <w:t>.2020 в 10:00 торги в форме открытого аукциона на право заключения договоров аренды следующих земельных участков:</w:t>
      </w:r>
    </w:p>
    <w:p w:rsidR="003E59E5" w:rsidRDefault="003E59E5" w:rsidP="00FB3A5F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3E59E5" w:rsidRPr="00226687" w:rsidRDefault="003E59E5" w:rsidP="00FB3A5F">
      <w:pPr>
        <w:ind w:firstLine="709"/>
        <w:rPr>
          <w:rFonts w:ascii="Times New Roman" w:hAnsi="Times New Roman"/>
          <w:b/>
          <w:sz w:val="24"/>
          <w:szCs w:val="24"/>
        </w:rPr>
      </w:pPr>
      <w:r w:rsidRPr="00226687">
        <w:rPr>
          <w:rFonts w:ascii="Times New Roman" w:hAnsi="Times New Roman"/>
          <w:b/>
          <w:sz w:val="24"/>
          <w:szCs w:val="24"/>
        </w:rPr>
        <w:t xml:space="preserve">Лот № 1 – </w:t>
      </w:r>
      <w:r w:rsidRPr="00226687">
        <w:rPr>
          <w:rFonts w:ascii="Times New Roman" w:hAnsi="Times New Roman"/>
          <w:sz w:val="24"/>
          <w:szCs w:val="24"/>
        </w:rPr>
        <w:t xml:space="preserve">земельный участок из земель сельскохозяйственного назначения с кадастровым № </w:t>
      </w:r>
      <w:r w:rsidRPr="00226687">
        <w:rPr>
          <w:rFonts w:ascii="Times New Roman" w:eastAsia="TimesNewRomanPSMT" w:hAnsi="Times New Roman"/>
          <w:sz w:val="24"/>
          <w:szCs w:val="24"/>
        </w:rPr>
        <w:t>08:01:140101:</w:t>
      </w:r>
      <w:r>
        <w:rPr>
          <w:rFonts w:ascii="Times New Roman" w:eastAsia="TimesNewRomanPSMT" w:hAnsi="Times New Roman"/>
          <w:sz w:val="24"/>
          <w:szCs w:val="24"/>
        </w:rPr>
        <w:t>1224</w:t>
      </w:r>
      <w:r w:rsidRPr="00226687">
        <w:rPr>
          <w:rFonts w:ascii="Times New Roman" w:hAnsi="Times New Roman"/>
          <w:sz w:val="24"/>
          <w:szCs w:val="24"/>
        </w:rPr>
        <w:t>, расположенный по адресу (местоположение)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226687">
        <w:rPr>
          <w:rFonts w:ascii="Times New Roman" w:hAnsi="Times New Roman"/>
          <w:sz w:val="24"/>
          <w:szCs w:val="24"/>
        </w:rPr>
        <w:t xml:space="preserve"> "</w:t>
      </w:r>
      <w:r w:rsidRPr="003E2EED">
        <w:rPr>
          <w:rFonts w:ascii="Times New Roman" w:hAnsi="Times New Roman"/>
          <w:sz w:val="24"/>
          <w:szCs w:val="24"/>
        </w:rPr>
        <w:t>Местоположение установлено относительно ориентира, расположенного за пределами участка.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2EED">
        <w:rPr>
          <w:rFonts w:ascii="Times New Roman" w:hAnsi="Times New Roman"/>
          <w:sz w:val="24"/>
          <w:szCs w:val="24"/>
        </w:rPr>
        <w:t>Ориентир п. Амур-Санан.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2EED">
        <w:rPr>
          <w:rFonts w:ascii="Times New Roman" w:hAnsi="Times New Roman"/>
          <w:sz w:val="24"/>
          <w:szCs w:val="24"/>
        </w:rPr>
        <w:t>Участок находится примерно в 3,27 км, по направлению на юг от ориентира. Почтовый адрес ориентира: Республика Калмыкия, Городовиковский район, примерно в 3,27 км по направлению на юг от ориентира п. Амур-Санан.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</w:rPr>
        <w:t xml:space="preserve">, </w:t>
      </w:r>
      <w:r w:rsidRPr="00226687">
        <w:rPr>
          <w:rFonts w:ascii="Times New Roman" w:hAnsi="Times New Roman"/>
          <w:sz w:val="24"/>
          <w:szCs w:val="24"/>
        </w:rPr>
        <w:t xml:space="preserve">площадью </w:t>
      </w:r>
      <w:r w:rsidRPr="0018686E">
        <w:rPr>
          <w:rFonts w:ascii="Times New Roman" w:hAnsi="Times New Roman"/>
          <w:sz w:val="24"/>
          <w:szCs w:val="24"/>
        </w:rPr>
        <w:t>26179</w:t>
      </w:r>
      <w:r>
        <w:t xml:space="preserve"> </w:t>
      </w:r>
      <w:r w:rsidRPr="00226687">
        <w:rPr>
          <w:rFonts w:ascii="Times New Roman" w:eastAsia="TimesNewRomanPSMT" w:hAnsi="Times New Roman"/>
          <w:sz w:val="24"/>
          <w:szCs w:val="24"/>
        </w:rPr>
        <w:t xml:space="preserve"> кв. м</w:t>
      </w:r>
      <w:r w:rsidRPr="00226687">
        <w:rPr>
          <w:rFonts w:ascii="Times New Roman" w:hAnsi="Times New Roman"/>
          <w:sz w:val="24"/>
          <w:szCs w:val="24"/>
        </w:rPr>
        <w:t>, с видом разрешенного использования "Растениеводство"</w:t>
      </w:r>
    </w:p>
    <w:p w:rsidR="003E59E5" w:rsidRPr="00226687" w:rsidRDefault="003E59E5" w:rsidP="00FB3A5F">
      <w:pPr>
        <w:ind w:firstLine="709"/>
        <w:rPr>
          <w:rFonts w:ascii="Times New Roman" w:hAnsi="Times New Roman"/>
          <w:b/>
          <w:sz w:val="24"/>
          <w:szCs w:val="24"/>
        </w:rPr>
      </w:pPr>
      <w:r w:rsidRPr="00226687">
        <w:rPr>
          <w:rFonts w:ascii="Times New Roman" w:hAnsi="Times New Roman"/>
          <w:b/>
          <w:sz w:val="24"/>
          <w:szCs w:val="24"/>
        </w:rPr>
        <w:t xml:space="preserve">Лот № 2 – </w:t>
      </w:r>
      <w:r w:rsidRPr="00226687">
        <w:rPr>
          <w:rFonts w:ascii="Times New Roman" w:hAnsi="Times New Roman"/>
          <w:sz w:val="24"/>
          <w:szCs w:val="24"/>
        </w:rPr>
        <w:t xml:space="preserve">земельный участок из земель сельскохозяйственного назначения с кадастровым № </w:t>
      </w:r>
      <w:r w:rsidRPr="00226687">
        <w:rPr>
          <w:rFonts w:ascii="Times New Roman" w:eastAsia="TimesNewRomanPSMT" w:hAnsi="Times New Roman"/>
          <w:sz w:val="24"/>
          <w:szCs w:val="24"/>
        </w:rPr>
        <w:t>08:01:140101:</w:t>
      </w:r>
      <w:r>
        <w:rPr>
          <w:rFonts w:ascii="Times New Roman" w:eastAsia="TimesNewRomanPSMT" w:hAnsi="Times New Roman"/>
          <w:sz w:val="24"/>
          <w:szCs w:val="24"/>
        </w:rPr>
        <w:t>1467</w:t>
      </w:r>
      <w:r w:rsidRPr="00226687">
        <w:rPr>
          <w:rFonts w:ascii="Times New Roman" w:hAnsi="Times New Roman"/>
          <w:sz w:val="24"/>
          <w:szCs w:val="24"/>
        </w:rPr>
        <w:t xml:space="preserve">, расположенный по адресу (местоположение)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226687">
        <w:rPr>
          <w:rFonts w:ascii="Times New Roman" w:hAnsi="Times New Roman"/>
          <w:sz w:val="24"/>
          <w:szCs w:val="24"/>
        </w:rPr>
        <w:t>"</w:t>
      </w:r>
      <w:r w:rsidRPr="00D205A0">
        <w:rPr>
          <w:rFonts w:ascii="Times New Roman" w:hAnsi="Times New Roman"/>
          <w:sz w:val="24"/>
          <w:szCs w:val="24"/>
        </w:rPr>
        <w:t>Местоположение установлено относительно ориентира, расположенного за пределами участка.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05A0">
        <w:rPr>
          <w:rFonts w:ascii="Times New Roman" w:hAnsi="Times New Roman"/>
          <w:sz w:val="24"/>
          <w:szCs w:val="24"/>
        </w:rPr>
        <w:t>Ориентир п. Бурул.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05A0">
        <w:rPr>
          <w:rFonts w:ascii="Times New Roman" w:hAnsi="Times New Roman"/>
          <w:sz w:val="24"/>
          <w:szCs w:val="24"/>
        </w:rPr>
        <w:t>Участок находится примерно в 980 м, по направлению на запад от ориентира. Почтовый адрес ориентира: Республика Калмыкия, Городовиковский район, примерно в 980 м, по направлению на запад от ориентира п. Бурул.</w:t>
      </w:r>
      <w:r>
        <w:rPr>
          <w:rFonts w:ascii="Times New Roman" w:hAnsi="Times New Roman"/>
          <w:sz w:val="24"/>
          <w:szCs w:val="24"/>
        </w:rPr>
        <w:t>"</w:t>
      </w:r>
      <w:r w:rsidRPr="0018686E">
        <w:rPr>
          <w:rFonts w:ascii="Times New Roman" w:hAnsi="Times New Roman"/>
          <w:sz w:val="24"/>
          <w:szCs w:val="24"/>
        </w:rPr>
        <w:t>,</w:t>
      </w:r>
      <w:r w:rsidRPr="00226687">
        <w:rPr>
          <w:rFonts w:ascii="Times New Roman" w:hAnsi="Times New Roman"/>
          <w:sz w:val="24"/>
          <w:szCs w:val="24"/>
        </w:rPr>
        <w:t xml:space="preserve"> площадью </w:t>
      </w:r>
      <w:r w:rsidRPr="0018686E">
        <w:rPr>
          <w:rFonts w:ascii="Times New Roman" w:hAnsi="Times New Roman"/>
          <w:sz w:val="24"/>
          <w:szCs w:val="24"/>
        </w:rPr>
        <w:t>26004</w:t>
      </w:r>
      <w:r w:rsidRPr="00226687">
        <w:rPr>
          <w:rFonts w:ascii="Times New Roman" w:eastAsia="TimesNewRomanPSMT" w:hAnsi="Times New Roman"/>
          <w:sz w:val="24"/>
          <w:szCs w:val="24"/>
        </w:rPr>
        <w:t xml:space="preserve"> кв. м</w:t>
      </w:r>
      <w:r w:rsidRPr="00226687">
        <w:rPr>
          <w:rFonts w:ascii="Times New Roman" w:hAnsi="Times New Roman"/>
          <w:sz w:val="24"/>
          <w:szCs w:val="24"/>
        </w:rPr>
        <w:t>, с видом разрешенного использования "Растениеводство"</w:t>
      </w:r>
    </w:p>
    <w:p w:rsidR="003E59E5" w:rsidRPr="00226687" w:rsidRDefault="003E59E5" w:rsidP="00FB3A5F">
      <w:pPr>
        <w:ind w:firstLine="709"/>
        <w:rPr>
          <w:rFonts w:ascii="Times New Roman" w:hAnsi="Times New Roman"/>
          <w:b/>
          <w:sz w:val="24"/>
          <w:szCs w:val="24"/>
        </w:rPr>
      </w:pPr>
      <w:r w:rsidRPr="00226687">
        <w:rPr>
          <w:rFonts w:ascii="Times New Roman" w:hAnsi="Times New Roman"/>
          <w:b/>
          <w:sz w:val="24"/>
          <w:szCs w:val="24"/>
        </w:rPr>
        <w:t xml:space="preserve">Лот № 3 – </w:t>
      </w:r>
      <w:r w:rsidRPr="00226687">
        <w:rPr>
          <w:rFonts w:ascii="Times New Roman" w:hAnsi="Times New Roman"/>
          <w:sz w:val="24"/>
          <w:szCs w:val="24"/>
        </w:rPr>
        <w:t xml:space="preserve">земельный участок из земель сельскохозяйственного назначения с кадастровым № </w:t>
      </w:r>
      <w:r w:rsidRPr="00226687">
        <w:rPr>
          <w:rFonts w:ascii="Times New Roman" w:eastAsia="TimesNewRomanPSMT" w:hAnsi="Times New Roman"/>
          <w:sz w:val="24"/>
          <w:szCs w:val="24"/>
        </w:rPr>
        <w:t>08:01:140101:</w:t>
      </w:r>
      <w:r>
        <w:rPr>
          <w:rFonts w:ascii="Times New Roman" w:eastAsia="TimesNewRomanPSMT" w:hAnsi="Times New Roman"/>
          <w:sz w:val="24"/>
          <w:szCs w:val="24"/>
        </w:rPr>
        <w:t>1547</w:t>
      </w:r>
      <w:r w:rsidRPr="00226687">
        <w:rPr>
          <w:rFonts w:ascii="Times New Roman" w:hAnsi="Times New Roman"/>
          <w:sz w:val="24"/>
          <w:szCs w:val="24"/>
        </w:rPr>
        <w:t xml:space="preserve">, расположенный по адресу (местоположение)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226687">
        <w:rPr>
          <w:rFonts w:ascii="Times New Roman" w:hAnsi="Times New Roman"/>
          <w:sz w:val="24"/>
          <w:szCs w:val="24"/>
        </w:rPr>
        <w:t>"</w:t>
      </w:r>
      <w:r w:rsidRPr="00D205A0">
        <w:rPr>
          <w:rFonts w:ascii="Times New Roman" w:hAnsi="Times New Roman"/>
          <w:sz w:val="24"/>
          <w:szCs w:val="24"/>
        </w:rPr>
        <w:t>Местоположение установлено относительно ориентира, расположенного за пределами участка.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05A0">
        <w:rPr>
          <w:rFonts w:ascii="Times New Roman" w:hAnsi="Times New Roman"/>
          <w:sz w:val="24"/>
          <w:szCs w:val="24"/>
        </w:rPr>
        <w:t>Ориентир п. Шин-Бядл.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05A0">
        <w:rPr>
          <w:rFonts w:ascii="Times New Roman" w:hAnsi="Times New Roman"/>
          <w:sz w:val="24"/>
          <w:szCs w:val="24"/>
        </w:rPr>
        <w:t xml:space="preserve">Участок находится примерно в 1,450 км, по направлению на юго-восток от ориентира. Почтовый адрес ориентира: Республика Калмыкия, Городовиковский район, примерно в 1,450 км по направлению на юго-восток от ориентира п. Шин-Бядл.", </w:t>
      </w:r>
      <w:r w:rsidRPr="00226687">
        <w:rPr>
          <w:rFonts w:ascii="Times New Roman" w:hAnsi="Times New Roman"/>
          <w:sz w:val="24"/>
          <w:szCs w:val="24"/>
        </w:rPr>
        <w:t xml:space="preserve">площадью </w:t>
      </w:r>
      <w:r w:rsidRPr="0018686E">
        <w:rPr>
          <w:rFonts w:ascii="Times New Roman" w:hAnsi="Times New Roman"/>
          <w:sz w:val="24"/>
          <w:szCs w:val="24"/>
        </w:rPr>
        <w:t>25995</w:t>
      </w:r>
      <w:r w:rsidRPr="00226687">
        <w:rPr>
          <w:rFonts w:ascii="Times New Roman" w:eastAsia="TimesNewRomanPSMT" w:hAnsi="Times New Roman"/>
          <w:sz w:val="24"/>
          <w:szCs w:val="24"/>
        </w:rPr>
        <w:t xml:space="preserve"> кв. м</w:t>
      </w:r>
      <w:r w:rsidRPr="00226687">
        <w:rPr>
          <w:rFonts w:ascii="Times New Roman" w:hAnsi="Times New Roman"/>
          <w:sz w:val="24"/>
          <w:szCs w:val="24"/>
        </w:rPr>
        <w:t>, с видом разрешенного использования "Растениеводство"</w:t>
      </w:r>
    </w:p>
    <w:p w:rsidR="003E59E5" w:rsidRPr="00226687" w:rsidRDefault="003E59E5" w:rsidP="00FB3A5F">
      <w:pPr>
        <w:ind w:firstLine="709"/>
        <w:rPr>
          <w:rFonts w:ascii="Times New Roman" w:hAnsi="Times New Roman"/>
          <w:b/>
          <w:sz w:val="24"/>
          <w:szCs w:val="24"/>
        </w:rPr>
      </w:pPr>
      <w:r w:rsidRPr="00226687">
        <w:rPr>
          <w:rFonts w:ascii="Times New Roman" w:hAnsi="Times New Roman"/>
          <w:b/>
          <w:sz w:val="24"/>
          <w:szCs w:val="24"/>
        </w:rPr>
        <w:t xml:space="preserve">Лот № 4 – </w:t>
      </w:r>
      <w:r w:rsidRPr="00226687">
        <w:rPr>
          <w:rFonts w:ascii="Times New Roman" w:hAnsi="Times New Roman"/>
          <w:sz w:val="24"/>
          <w:szCs w:val="24"/>
        </w:rPr>
        <w:t xml:space="preserve">земельный участок из земель сельскохозяйственного назначения с кадастровым № </w:t>
      </w:r>
      <w:r w:rsidRPr="00226687">
        <w:rPr>
          <w:rFonts w:ascii="Times New Roman" w:eastAsia="TimesNewRomanPSMT" w:hAnsi="Times New Roman"/>
          <w:sz w:val="24"/>
          <w:szCs w:val="24"/>
        </w:rPr>
        <w:t>08:01:140101:</w:t>
      </w:r>
      <w:r>
        <w:rPr>
          <w:rFonts w:ascii="Times New Roman" w:eastAsia="TimesNewRomanPSMT" w:hAnsi="Times New Roman"/>
          <w:sz w:val="24"/>
          <w:szCs w:val="24"/>
        </w:rPr>
        <w:t>1597</w:t>
      </w:r>
      <w:r w:rsidRPr="00226687">
        <w:rPr>
          <w:rFonts w:ascii="Times New Roman" w:hAnsi="Times New Roman"/>
          <w:sz w:val="24"/>
          <w:szCs w:val="24"/>
        </w:rPr>
        <w:t>, расположенный по адресу (местоположение)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226687">
        <w:rPr>
          <w:rFonts w:ascii="Times New Roman" w:hAnsi="Times New Roman"/>
          <w:sz w:val="24"/>
          <w:szCs w:val="24"/>
        </w:rPr>
        <w:t xml:space="preserve"> </w:t>
      </w:r>
      <w:r w:rsidRPr="0018686E">
        <w:rPr>
          <w:rFonts w:ascii="Times New Roman" w:hAnsi="Times New Roman"/>
          <w:sz w:val="24"/>
          <w:szCs w:val="24"/>
        </w:rPr>
        <w:t>"</w:t>
      </w:r>
      <w:r w:rsidRPr="00D205A0">
        <w:rPr>
          <w:rFonts w:ascii="Times New Roman" w:hAnsi="Times New Roman"/>
          <w:sz w:val="24"/>
          <w:szCs w:val="24"/>
        </w:rPr>
        <w:t>Местоположение установлено относительно ориентира, расположенного за пределами участка.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05A0">
        <w:rPr>
          <w:rFonts w:ascii="Times New Roman" w:hAnsi="Times New Roman"/>
          <w:sz w:val="24"/>
          <w:szCs w:val="24"/>
        </w:rPr>
        <w:t>Ориентир п. Цорос.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05A0">
        <w:rPr>
          <w:rFonts w:ascii="Times New Roman" w:hAnsi="Times New Roman"/>
          <w:sz w:val="24"/>
          <w:szCs w:val="24"/>
        </w:rPr>
        <w:t>Участок находится примерно в 2.066 км, по направлению на юго-восток от ориентира. Почтовый адрес ориентира: Республика Калмыкия, Городовиковский район.</w:t>
      </w:r>
      <w:r w:rsidRPr="00226687">
        <w:rPr>
          <w:rFonts w:ascii="Times New Roman" w:hAnsi="Times New Roman"/>
          <w:sz w:val="24"/>
          <w:szCs w:val="24"/>
        </w:rPr>
        <w:t xml:space="preserve">", площадью </w:t>
      </w:r>
      <w:r w:rsidRPr="0018686E">
        <w:rPr>
          <w:rFonts w:ascii="Times New Roman" w:hAnsi="Times New Roman"/>
          <w:sz w:val="24"/>
          <w:szCs w:val="24"/>
        </w:rPr>
        <w:t>295705</w:t>
      </w:r>
      <w:r w:rsidRPr="00226687">
        <w:rPr>
          <w:rFonts w:ascii="Times New Roman" w:eastAsia="TimesNewRomanPSMT" w:hAnsi="Times New Roman"/>
          <w:sz w:val="24"/>
          <w:szCs w:val="24"/>
        </w:rPr>
        <w:t xml:space="preserve"> кв. м</w:t>
      </w:r>
      <w:r w:rsidRPr="00226687">
        <w:rPr>
          <w:rFonts w:ascii="Times New Roman" w:hAnsi="Times New Roman"/>
          <w:sz w:val="24"/>
          <w:szCs w:val="24"/>
        </w:rPr>
        <w:t>, с видом разрешенного использования "Растениеводство"</w:t>
      </w:r>
    </w:p>
    <w:p w:rsidR="003E59E5" w:rsidRPr="00226687" w:rsidRDefault="003E59E5" w:rsidP="00FB3A5F">
      <w:pPr>
        <w:ind w:firstLine="709"/>
        <w:rPr>
          <w:rFonts w:ascii="Times New Roman" w:hAnsi="Times New Roman"/>
          <w:b/>
          <w:sz w:val="24"/>
          <w:szCs w:val="24"/>
        </w:rPr>
      </w:pPr>
      <w:r w:rsidRPr="00226687">
        <w:rPr>
          <w:rFonts w:ascii="Times New Roman" w:hAnsi="Times New Roman"/>
          <w:b/>
          <w:sz w:val="24"/>
          <w:szCs w:val="24"/>
        </w:rPr>
        <w:t xml:space="preserve">Лот № 5 – </w:t>
      </w:r>
      <w:r w:rsidRPr="00226687">
        <w:rPr>
          <w:rFonts w:ascii="Times New Roman" w:hAnsi="Times New Roman"/>
          <w:sz w:val="24"/>
          <w:szCs w:val="24"/>
        </w:rPr>
        <w:t xml:space="preserve">земельный участок из земель сельскохозяйственного назначения с кадастровым № </w:t>
      </w:r>
      <w:r w:rsidRPr="00226687">
        <w:rPr>
          <w:rFonts w:ascii="Times New Roman" w:eastAsia="TimesNewRomanPSMT" w:hAnsi="Times New Roman"/>
          <w:sz w:val="24"/>
          <w:szCs w:val="24"/>
        </w:rPr>
        <w:t>08:01:140101:</w:t>
      </w:r>
      <w:r>
        <w:rPr>
          <w:rFonts w:ascii="Times New Roman" w:eastAsia="TimesNewRomanPSMT" w:hAnsi="Times New Roman"/>
          <w:sz w:val="24"/>
          <w:szCs w:val="24"/>
        </w:rPr>
        <w:t>1696</w:t>
      </w:r>
      <w:r w:rsidRPr="00226687">
        <w:rPr>
          <w:rFonts w:ascii="Times New Roman" w:hAnsi="Times New Roman"/>
          <w:sz w:val="24"/>
          <w:szCs w:val="24"/>
        </w:rPr>
        <w:t>, расположенный по адресу (местоположение)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226687">
        <w:rPr>
          <w:rFonts w:ascii="Times New Roman" w:hAnsi="Times New Roman"/>
          <w:sz w:val="24"/>
          <w:szCs w:val="24"/>
        </w:rPr>
        <w:t xml:space="preserve"> "</w:t>
      </w:r>
      <w:r w:rsidRPr="00D205A0">
        <w:rPr>
          <w:rFonts w:ascii="Times New Roman" w:hAnsi="Times New Roman"/>
          <w:sz w:val="24"/>
          <w:szCs w:val="24"/>
        </w:rPr>
        <w:t>Местоположение установлено относительно ориентира, расположенного за пределами участка.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05A0">
        <w:rPr>
          <w:rFonts w:ascii="Times New Roman" w:hAnsi="Times New Roman"/>
          <w:sz w:val="24"/>
          <w:szCs w:val="24"/>
        </w:rPr>
        <w:t>Ориентир п. Шин-Бядл.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05A0">
        <w:rPr>
          <w:rFonts w:ascii="Times New Roman" w:hAnsi="Times New Roman"/>
          <w:sz w:val="24"/>
          <w:szCs w:val="24"/>
        </w:rPr>
        <w:t>Участок находится примерно в 5,471 км, по направлению на северо-восток от ориентира. Почтовый адрес ориентира: Республики Калмыкия, Городовиковский район, примерно в 5,471 км по направлению на северо-восток от ориентира п. Шин-Бядл</w:t>
      </w:r>
      <w:r>
        <w:t>.</w:t>
      </w:r>
      <w:r w:rsidRPr="00226687">
        <w:rPr>
          <w:rFonts w:ascii="Times New Roman" w:hAnsi="Times New Roman"/>
          <w:sz w:val="24"/>
          <w:szCs w:val="24"/>
        </w:rPr>
        <w:t xml:space="preserve">", площадью </w:t>
      </w:r>
      <w:r w:rsidRPr="00D417F7">
        <w:rPr>
          <w:rFonts w:ascii="Times New Roman" w:hAnsi="Times New Roman"/>
          <w:sz w:val="24"/>
          <w:szCs w:val="24"/>
        </w:rPr>
        <w:t>53625</w:t>
      </w:r>
      <w:r w:rsidRPr="00226687">
        <w:rPr>
          <w:rFonts w:ascii="Times New Roman" w:eastAsia="TimesNewRomanPSMT" w:hAnsi="Times New Roman"/>
          <w:sz w:val="24"/>
          <w:szCs w:val="24"/>
        </w:rPr>
        <w:t xml:space="preserve"> кв. м</w:t>
      </w:r>
      <w:r w:rsidRPr="00226687">
        <w:rPr>
          <w:rFonts w:ascii="Times New Roman" w:hAnsi="Times New Roman"/>
          <w:sz w:val="24"/>
          <w:szCs w:val="24"/>
        </w:rPr>
        <w:t>, с видом разрешенного использования "Растениеводство"</w:t>
      </w:r>
    </w:p>
    <w:p w:rsidR="003E59E5" w:rsidRPr="00226687" w:rsidRDefault="003E59E5" w:rsidP="00FB3A5F">
      <w:pPr>
        <w:ind w:firstLine="709"/>
        <w:rPr>
          <w:rFonts w:ascii="Times New Roman" w:hAnsi="Times New Roman"/>
          <w:b/>
          <w:sz w:val="24"/>
          <w:szCs w:val="24"/>
        </w:rPr>
      </w:pPr>
      <w:r w:rsidRPr="00226687">
        <w:rPr>
          <w:rFonts w:ascii="Times New Roman" w:hAnsi="Times New Roman"/>
          <w:b/>
          <w:sz w:val="24"/>
          <w:szCs w:val="24"/>
        </w:rPr>
        <w:t xml:space="preserve">Лот № 6 – </w:t>
      </w:r>
      <w:r w:rsidRPr="00226687">
        <w:rPr>
          <w:rFonts w:ascii="Times New Roman" w:hAnsi="Times New Roman"/>
          <w:sz w:val="24"/>
          <w:szCs w:val="24"/>
        </w:rPr>
        <w:t xml:space="preserve">земельный участок из земель сельскохозяйственного назначения с кадастровым № </w:t>
      </w:r>
      <w:r w:rsidRPr="00226687">
        <w:rPr>
          <w:rFonts w:ascii="Times New Roman" w:eastAsia="TimesNewRomanPSMT" w:hAnsi="Times New Roman"/>
          <w:sz w:val="24"/>
          <w:szCs w:val="24"/>
        </w:rPr>
        <w:t>08:01:140101:</w:t>
      </w:r>
      <w:r>
        <w:rPr>
          <w:rFonts w:ascii="Times New Roman" w:eastAsia="TimesNewRomanPSMT" w:hAnsi="Times New Roman"/>
          <w:sz w:val="24"/>
          <w:szCs w:val="24"/>
        </w:rPr>
        <w:t>392</w:t>
      </w:r>
      <w:r w:rsidRPr="00226687">
        <w:rPr>
          <w:rFonts w:ascii="Times New Roman" w:hAnsi="Times New Roman"/>
          <w:sz w:val="24"/>
          <w:szCs w:val="24"/>
        </w:rPr>
        <w:t xml:space="preserve">, расположенный по адресу (местоположение)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226687">
        <w:rPr>
          <w:rFonts w:ascii="Times New Roman" w:hAnsi="Times New Roman"/>
          <w:sz w:val="24"/>
          <w:szCs w:val="24"/>
        </w:rPr>
        <w:t>"</w:t>
      </w:r>
      <w:r w:rsidRPr="00D417F7">
        <w:t xml:space="preserve"> </w:t>
      </w:r>
      <w:r w:rsidRPr="00D417F7">
        <w:rPr>
          <w:rFonts w:ascii="Times New Roman" w:hAnsi="Times New Roman"/>
          <w:sz w:val="24"/>
          <w:szCs w:val="24"/>
        </w:rPr>
        <w:t xml:space="preserve">Республика Калмыкия, Городовиковский район, примерно в 3,457 км, по направлению </w:t>
      </w:r>
      <w:r>
        <w:rPr>
          <w:rFonts w:ascii="Times New Roman" w:hAnsi="Times New Roman"/>
          <w:sz w:val="24"/>
          <w:szCs w:val="24"/>
        </w:rPr>
        <w:t>на восток от ориентира п. Цорос.</w:t>
      </w:r>
      <w:r w:rsidRPr="00226687">
        <w:rPr>
          <w:rFonts w:ascii="Times New Roman" w:hAnsi="Times New Roman"/>
          <w:sz w:val="24"/>
          <w:szCs w:val="24"/>
        </w:rPr>
        <w:t xml:space="preserve">", площадью </w:t>
      </w:r>
      <w:r w:rsidRPr="00D417F7">
        <w:rPr>
          <w:rFonts w:ascii="Times New Roman" w:hAnsi="Times New Roman"/>
          <w:sz w:val="24"/>
          <w:szCs w:val="24"/>
        </w:rPr>
        <w:t>1190861</w:t>
      </w:r>
      <w:r w:rsidRPr="00226687">
        <w:rPr>
          <w:rFonts w:ascii="Times New Roman" w:eastAsia="TimesNewRomanPSMT" w:hAnsi="Times New Roman"/>
          <w:sz w:val="24"/>
          <w:szCs w:val="24"/>
        </w:rPr>
        <w:t xml:space="preserve"> кв. м</w:t>
      </w:r>
      <w:r w:rsidRPr="00226687">
        <w:rPr>
          <w:rFonts w:ascii="Times New Roman" w:hAnsi="Times New Roman"/>
          <w:sz w:val="24"/>
          <w:szCs w:val="24"/>
        </w:rPr>
        <w:t>, с видом разрешенного использования "Растениеводство"</w:t>
      </w:r>
    </w:p>
    <w:p w:rsidR="003E59E5" w:rsidRDefault="003E59E5" w:rsidP="00FB3A5F">
      <w:pPr>
        <w:ind w:firstLine="709"/>
        <w:rPr>
          <w:rFonts w:ascii="Times New Roman" w:hAnsi="Times New Roman"/>
          <w:sz w:val="24"/>
          <w:szCs w:val="24"/>
        </w:rPr>
      </w:pPr>
      <w:r w:rsidRPr="00226687">
        <w:rPr>
          <w:rFonts w:ascii="Times New Roman" w:hAnsi="Times New Roman"/>
          <w:b/>
          <w:sz w:val="24"/>
          <w:szCs w:val="24"/>
        </w:rPr>
        <w:t xml:space="preserve">Лот № 7 – </w:t>
      </w:r>
      <w:r w:rsidRPr="00226687">
        <w:rPr>
          <w:rFonts w:ascii="Times New Roman" w:hAnsi="Times New Roman"/>
          <w:sz w:val="24"/>
          <w:szCs w:val="24"/>
        </w:rPr>
        <w:t xml:space="preserve">земельный участок из земель сельскохозяйственного назначения с кадастровым № </w:t>
      </w:r>
      <w:r w:rsidRPr="00226687">
        <w:rPr>
          <w:rFonts w:ascii="Times New Roman" w:eastAsia="TimesNewRomanPSMT" w:hAnsi="Times New Roman"/>
          <w:sz w:val="24"/>
          <w:szCs w:val="24"/>
        </w:rPr>
        <w:t>08:01:140101:</w:t>
      </w:r>
      <w:r>
        <w:rPr>
          <w:rFonts w:ascii="Times New Roman" w:eastAsia="TimesNewRomanPSMT" w:hAnsi="Times New Roman"/>
          <w:sz w:val="24"/>
          <w:szCs w:val="24"/>
        </w:rPr>
        <w:t>1691</w:t>
      </w:r>
      <w:r w:rsidRPr="00226687">
        <w:rPr>
          <w:rFonts w:ascii="Times New Roman" w:hAnsi="Times New Roman"/>
          <w:sz w:val="24"/>
          <w:szCs w:val="24"/>
        </w:rPr>
        <w:t xml:space="preserve">, расположенный по адресу (местоположение)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226687">
        <w:rPr>
          <w:rFonts w:ascii="Times New Roman" w:hAnsi="Times New Roman"/>
          <w:sz w:val="24"/>
          <w:szCs w:val="24"/>
        </w:rPr>
        <w:t>"</w:t>
      </w:r>
      <w:r w:rsidRPr="00D417F7">
        <w:rPr>
          <w:rFonts w:ascii="Times New Roman" w:hAnsi="Times New Roman"/>
          <w:sz w:val="24"/>
          <w:szCs w:val="24"/>
        </w:rPr>
        <w:t>Местоположение установлено относительно ориентира, расположенного за пределами участка.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17F7">
        <w:rPr>
          <w:rFonts w:ascii="Times New Roman" w:hAnsi="Times New Roman"/>
          <w:sz w:val="24"/>
          <w:szCs w:val="24"/>
        </w:rPr>
        <w:t>Ориентир п. Шин- Бядл.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17F7">
        <w:rPr>
          <w:rFonts w:ascii="Times New Roman" w:hAnsi="Times New Roman"/>
          <w:sz w:val="24"/>
          <w:szCs w:val="24"/>
        </w:rPr>
        <w:t>Участок находится примерно в 2,839 км, по направлению на юго-восток от ориентира. Почтовый адрес ориентира: Республика Калмыкия, Городовиковский район, примерно в 2,839 км по направлению на юго-восток от ориентира п. Шин- Бядл</w:t>
      </w:r>
      <w:r>
        <w:rPr>
          <w:rFonts w:ascii="Times New Roman" w:hAnsi="Times New Roman"/>
          <w:sz w:val="24"/>
          <w:szCs w:val="24"/>
        </w:rPr>
        <w:t>.</w:t>
      </w:r>
      <w:r w:rsidRPr="00226687">
        <w:rPr>
          <w:rFonts w:ascii="Times New Roman" w:hAnsi="Times New Roman"/>
          <w:sz w:val="24"/>
          <w:szCs w:val="24"/>
        </w:rPr>
        <w:t xml:space="preserve">", площадью </w:t>
      </w:r>
      <w:r w:rsidRPr="00D417F7">
        <w:rPr>
          <w:rFonts w:ascii="Times New Roman" w:hAnsi="Times New Roman"/>
          <w:sz w:val="24"/>
          <w:szCs w:val="24"/>
        </w:rPr>
        <w:t>52075</w:t>
      </w:r>
      <w:r w:rsidRPr="00226687">
        <w:rPr>
          <w:rFonts w:ascii="Times New Roman" w:eastAsia="TimesNewRomanPSMT" w:hAnsi="Times New Roman"/>
          <w:sz w:val="24"/>
          <w:szCs w:val="24"/>
        </w:rPr>
        <w:t xml:space="preserve"> кв. м</w:t>
      </w:r>
      <w:r w:rsidRPr="00226687">
        <w:rPr>
          <w:rFonts w:ascii="Times New Roman" w:hAnsi="Times New Roman"/>
          <w:sz w:val="24"/>
          <w:szCs w:val="24"/>
        </w:rPr>
        <w:t>, с видом разрешенного использования "Растениеводство"</w:t>
      </w:r>
    </w:p>
    <w:p w:rsidR="003E59E5" w:rsidRDefault="003E59E5" w:rsidP="00D417F7">
      <w:pPr>
        <w:ind w:firstLine="709"/>
        <w:rPr>
          <w:rFonts w:ascii="Times New Roman" w:hAnsi="Times New Roman"/>
          <w:sz w:val="24"/>
          <w:szCs w:val="24"/>
        </w:rPr>
      </w:pPr>
      <w:r w:rsidRPr="00226687">
        <w:rPr>
          <w:rFonts w:ascii="Times New Roman" w:hAnsi="Times New Roman"/>
          <w:b/>
          <w:sz w:val="24"/>
          <w:szCs w:val="24"/>
        </w:rPr>
        <w:t xml:space="preserve">Лот № </w:t>
      </w:r>
      <w:r>
        <w:rPr>
          <w:rFonts w:ascii="Times New Roman" w:hAnsi="Times New Roman"/>
          <w:b/>
          <w:sz w:val="24"/>
          <w:szCs w:val="24"/>
        </w:rPr>
        <w:t>8</w:t>
      </w:r>
      <w:r w:rsidRPr="00226687">
        <w:rPr>
          <w:rFonts w:ascii="Times New Roman" w:hAnsi="Times New Roman"/>
          <w:b/>
          <w:sz w:val="24"/>
          <w:szCs w:val="24"/>
        </w:rPr>
        <w:t xml:space="preserve"> – </w:t>
      </w:r>
      <w:r w:rsidRPr="00226687">
        <w:rPr>
          <w:rFonts w:ascii="Times New Roman" w:hAnsi="Times New Roman"/>
          <w:sz w:val="24"/>
          <w:szCs w:val="24"/>
        </w:rPr>
        <w:t xml:space="preserve">земельный участок из земель сельскохозяйственного назначения с кадастровым № </w:t>
      </w:r>
      <w:r w:rsidRPr="00226687">
        <w:rPr>
          <w:rFonts w:ascii="Times New Roman" w:eastAsia="TimesNewRomanPSMT" w:hAnsi="Times New Roman"/>
          <w:sz w:val="24"/>
          <w:szCs w:val="24"/>
        </w:rPr>
        <w:t>08:01:140101:</w:t>
      </w:r>
      <w:r>
        <w:rPr>
          <w:rFonts w:ascii="Times New Roman" w:eastAsia="TimesNewRomanPSMT" w:hAnsi="Times New Roman"/>
          <w:sz w:val="24"/>
          <w:szCs w:val="24"/>
        </w:rPr>
        <w:t>1757</w:t>
      </w:r>
      <w:r w:rsidRPr="00226687">
        <w:rPr>
          <w:rFonts w:ascii="Times New Roman" w:hAnsi="Times New Roman"/>
          <w:sz w:val="24"/>
          <w:szCs w:val="24"/>
        </w:rPr>
        <w:t xml:space="preserve">, расположенный по адресу (местоположение)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226687">
        <w:rPr>
          <w:rFonts w:ascii="Times New Roman" w:hAnsi="Times New Roman"/>
          <w:sz w:val="24"/>
          <w:szCs w:val="24"/>
        </w:rPr>
        <w:t>"</w:t>
      </w:r>
      <w:r w:rsidRPr="00D205A0">
        <w:rPr>
          <w:rFonts w:ascii="Times New Roman" w:hAnsi="Times New Roman"/>
          <w:sz w:val="24"/>
          <w:szCs w:val="24"/>
        </w:rPr>
        <w:t>Местоположение установлено относительно ориентира, расположенного за пределами участка.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05A0">
        <w:rPr>
          <w:rFonts w:ascii="Times New Roman" w:hAnsi="Times New Roman"/>
          <w:sz w:val="24"/>
          <w:szCs w:val="24"/>
        </w:rPr>
        <w:t>Ориентир п. Шин-Бядл.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05A0">
        <w:rPr>
          <w:rFonts w:ascii="Times New Roman" w:hAnsi="Times New Roman"/>
          <w:sz w:val="24"/>
          <w:szCs w:val="24"/>
        </w:rPr>
        <w:t>Участок находится примерно в 1,480 км, по направлению на северо-восток от ориентира. Почтовый адрес ориентира: Российская Федерация, Республика Калмыкия, Городовиковский район</w:t>
      </w:r>
      <w:r>
        <w:t>.</w:t>
      </w:r>
      <w:r w:rsidRPr="00226687">
        <w:rPr>
          <w:rFonts w:ascii="Times New Roman" w:hAnsi="Times New Roman"/>
          <w:sz w:val="24"/>
          <w:szCs w:val="24"/>
        </w:rPr>
        <w:t xml:space="preserve">", площадью </w:t>
      </w:r>
      <w:r w:rsidRPr="00D417F7">
        <w:rPr>
          <w:rFonts w:ascii="Times New Roman" w:hAnsi="Times New Roman"/>
          <w:sz w:val="24"/>
          <w:szCs w:val="24"/>
        </w:rPr>
        <w:t>103999</w:t>
      </w:r>
      <w:r w:rsidRPr="00226687">
        <w:rPr>
          <w:rFonts w:ascii="Times New Roman" w:eastAsia="TimesNewRomanPSMT" w:hAnsi="Times New Roman"/>
          <w:sz w:val="24"/>
          <w:szCs w:val="24"/>
        </w:rPr>
        <w:t xml:space="preserve"> кв. м</w:t>
      </w:r>
      <w:r w:rsidRPr="00226687">
        <w:rPr>
          <w:rFonts w:ascii="Times New Roman" w:hAnsi="Times New Roman"/>
          <w:sz w:val="24"/>
          <w:szCs w:val="24"/>
        </w:rPr>
        <w:t>, с видом разрешенного использования "Растениеводство"</w:t>
      </w:r>
    </w:p>
    <w:p w:rsidR="003E59E5" w:rsidRPr="00226687" w:rsidRDefault="003E59E5" w:rsidP="00FB3A5F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3E59E5" w:rsidRPr="00226687" w:rsidRDefault="003E59E5" w:rsidP="00FB3A5F">
      <w:pPr>
        <w:pStyle w:val="a"/>
        <w:rPr>
          <w:rFonts w:ascii="Times New Roman" w:hAnsi="Times New Roman"/>
          <w:szCs w:val="24"/>
        </w:rPr>
      </w:pPr>
      <w:r w:rsidRPr="00226687">
        <w:rPr>
          <w:rFonts w:ascii="Times New Roman" w:hAnsi="Times New Roman"/>
          <w:szCs w:val="24"/>
        </w:rPr>
        <w:t>2. Установить:</w:t>
      </w:r>
    </w:p>
    <w:p w:rsidR="003E59E5" w:rsidRDefault="003E59E5" w:rsidP="00FB3A5F">
      <w:pPr>
        <w:pStyle w:val="a"/>
        <w:rPr>
          <w:rFonts w:ascii="Times New Roman" w:hAnsi="Times New Roman"/>
          <w:szCs w:val="24"/>
        </w:rPr>
      </w:pPr>
    </w:p>
    <w:p w:rsidR="003E59E5" w:rsidRPr="00226687" w:rsidRDefault="003E59E5" w:rsidP="00FB3A5F">
      <w:pPr>
        <w:pStyle w:val="a"/>
        <w:rPr>
          <w:rFonts w:ascii="Times New Roman" w:hAnsi="Times New Roman"/>
          <w:szCs w:val="24"/>
        </w:rPr>
      </w:pPr>
      <w:r w:rsidRPr="00226687">
        <w:rPr>
          <w:rFonts w:ascii="Times New Roman" w:hAnsi="Times New Roman"/>
          <w:szCs w:val="24"/>
        </w:rPr>
        <w:t>1) для лотов №№ 1-</w:t>
      </w:r>
      <w:r>
        <w:rPr>
          <w:rFonts w:ascii="Times New Roman" w:hAnsi="Times New Roman"/>
          <w:szCs w:val="24"/>
        </w:rPr>
        <w:t>3</w:t>
      </w:r>
      <w:r w:rsidRPr="00226687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№ 5, № 7</w:t>
      </w:r>
      <w:r w:rsidRPr="00226687">
        <w:rPr>
          <w:rFonts w:ascii="Times New Roman" w:hAnsi="Times New Roman"/>
          <w:szCs w:val="24"/>
        </w:rPr>
        <w:t xml:space="preserve"> начальную цену предмета аукциона в соответствии с Отчетом от 23.03.2020 № А-3/6 "Об определении рыночной обоснованной величины годовой арендной платы за земельные участки" выполненным оценщиком Сорокиным Максимом Александровичем (член Общероссийской общественной организации "Российское общество оценщиков", регистрационный № 004691);</w:t>
      </w:r>
    </w:p>
    <w:p w:rsidR="003E59E5" w:rsidRDefault="003E59E5" w:rsidP="00FB3A5F">
      <w:pPr>
        <w:pStyle w:val="a"/>
        <w:rPr>
          <w:rFonts w:ascii="Times New Roman" w:hAnsi="Times New Roman"/>
          <w:szCs w:val="24"/>
        </w:rPr>
      </w:pPr>
    </w:p>
    <w:p w:rsidR="003E59E5" w:rsidRPr="00226687" w:rsidRDefault="003E59E5" w:rsidP="00FB3A5F">
      <w:pPr>
        <w:pStyle w:val="a"/>
        <w:rPr>
          <w:rFonts w:ascii="Times New Roman" w:hAnsi="Times New Roman"/>
          <w:szCs w:val="24"/>
        </w:rPr>
      </w:pPr>
      <w:r w:rsidRPr="00226687">
        <w:rPr>
          <w:rFonts w:ascii="Times New Roman" w:hAnsi="Times New Roman"/>
          <w:szCs w:val="24"/>
        </w:rPr>
        <w:t xml:space="preserve">2) для лота № </w:t>
      </w:r>
      <w:r>
        <w:rPr>
          <w:rFonts w:ascii="Times New Roman" w:hAnsi="Times New Roman"/>
          <w:szCs w:val="24"/>
        </w:rPr>
        <w:t>4, № 6</w:t>
      </w:r>
      <w:r w:rsidRPr="00226687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№ 8</w:t>
      </w:r>
      <w:r w:rsidRPr="00226687">
        <w:rPr>
          <w:rFonts w:ascii="Times New Roman" w:hAnsi="Times New Roman"/>
          <w:szCs w:val="24"/>
        </w:rPr>
        <w:t xml:space="preserve"> начальную цену предмета аукциона в соответствии с Отчетом от 24.04.2020 № А-4/4 "Об определении рыночной обоснованной величины годовой арендной платы за земельные участки" выполненным оценщиком Сорокиным Максимом Александровичем (член Общероссийской общественной организации "Российское общество оценщиков", регистрационный № 004691);</w:t>
      </w:r>
    </w:p>
    <w:p w:rsidR="003E59E5" w:rsidRDefault="003E59E5" w:rsidP="00FB3A5F">
      <w:pPr>
        <w:pStyle w:val="a"/>
        <w:rPr>
          <w:rFonts w:ascii="Times New Roman" w:hAnsi="Times New Roman"/>
          <w:szCs w:val="24"/>
        </w:rPr>
      </w:pPr>
    </w:p>
    <w:p w:rsidR="003E59E5" w:rsidRPr="00226687" w:rsidRDefault="003E59E5" w:rsidP="00FB3A5F">
      <w:pPr>
        <w:pStyle w:val="a"/>
        <w:rPr>
          <w:rFonts w:ascii="Times New Roman" w:hAnsi="Times New Roman"/>
          <w:szCs w:val="24"/>
        </w:rPr>
      </w:pPr>
      <w:r w:rsidRPr="00226687">
        <w:rPr>
          <w:rFonts w:ascii="Times New Roman" w:hAnsi="Times New Roman"/>
          <w:szCs w:val="24"/>
        </w:rPr>
        <w:t>3) для всех лотов, "шаг аукциона" равным 3% начальной цены предмета аукциона;</w:t>
      </w:r>
    </w:p>
    <w:p w:rsidR="003E59E5" w:rsidRPr="00226687" w:rsidRDefault="003E59E5" w:rsidP="00FB3A5F">
      <w:pPr>
        <w:pStyle w:val="a"/>
        <w:rPr>
          <w:rFonts w:ascii="Times New Roman" w:hAnsi="Times New Roman"/>
          <w:szCs w:val="24"/>
        </w:rPr>
      </w:pPr>
      <w:r w:rsidRPr="00226687">
        <w:rPr>
          <w:rFonts w:ascii="Times New Roman" w:hAnsi="Times New Roman"/>
          <w:szCs w:val="24"/>
        </w:rPr>
        <w:t>4) для всех лотов, размер задатка равным 90% начальной цены предмета аукциона;</w:t>
      </w:r>
    </w:p>
    <w:p w:rsidR="003E59E5" w:rsidRPr="00226687" w:rsidRDefault="003E59E5" w:rsidP="00FB3A5F">
      <w:pPr>
        <w:pStyle w:val="a"/>
        <w:rPr>
          <w:rFonts w:ascii="Times New Roman" w:hAnsi="Times New Roman"/>
          <w:szCs w:val="24"/>
        </w:rPr>
      </w:pPr>
      <w:r w:rsidRPr="00226687">
        <w:rPr>
          <w:rFonts w:ascii="Times New Roman" w:hAnsi="Times New Roman"/>
          <w:szCs w:val="24"/>
        </w:rPr>
        <w:t>5) для всех лотов, срок аренды 3 года.</w:t>
      </w:r>
    </w:p>
    <w:p w:rsidR="003E59E5" w:rsidRDefault="003E59E5" w:rsidP="00FB3A5F">
      <w:pPr>
        <w:ind w:firstLine="709"/>
        <w:rPr>
          <w:rFonts w:ascii="Times New Roman" w:hAnsi="Times New Roman"/>
          <w:sz w:val="24"/>
          <w:szCs w:val="24"/>
        </w:rPr>
      </w:pPr>
    </w:p>
    <w:p w:rsidR="003E59E5" w:rsidRPr="00EE2244" w:rsidRDefault="003E59E5" w:rsidP="00FB3A5F">
      <w:pPr>
        <w:ind w:firstLine="709"/>
        <w:rPr>
          <w:rFonts w:ascii="Times New Roman" w:hAnsi="Times New Roman"/>
          <w:sz w:val="24"/>
          <w:szCs w:val="24"/>
        </w:rPr>
      </w:pPr>
      <w:r w:rsidRPr="00EE2244">
        <w:rPr>
          <w:rFonts w:ascii="Times New Roman" w:hAnsi="Times New Roman"/>
          <w:sz w:val="24"/>
          <w:szCs w:val="24"/>
        </w:rPr>
        <w:t>3. Настоящее постановление вступает в силу с момента его подписания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2244">
        <w:rPr>
          <w:rFonts w:ascii="Times New Roman" w:hAnsi="Times New Roman"/>
          <w:sz w:val="24"/>
          <w:szCs w:val="24"/>
        </w:rPr>
        <w:t xml:space="preserve"> и подлежит размещению на официальном сайте Российской Федерации в информационно-телекоммуникационной сети "Интернет" для размещения информации о проведении торгов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2244">
        <w:rPr>
          <w:rFonts w:ascii="Times New Roman" w:hAnsi="Times New Roman"/>
          <w:sz w:val="24"/>
          <w:szCs w:val="24"/>
        </w:rPr>
        <w:t>(www.torgi.gov.ru), официальном сайте администрации Южненского сельского муниципального образования Республики Калмыкия (http://yuzhnenskoe.ru/)</w:t>
      </w:r>
      <w:r>
        <w:rPr>
          <w:rFonts w:ascii="Times New Roman" w:hAnsi="Times New Roman"/>
          <w:sz w:val="24"/>
          <w:szCs w:val="24"/>
        </w:rPr>
        <w:t>,</w:t>
      </w:r>
      <w:r w:rsidRPr="00EE2244">
        <w:rPr>
          <w:rFonts w:ascii="Times New Roman" w:hAnsi="Times New Roman"/>
          <w:sz w:val="24"/>
          <w:szCs w:val="24"/>
        </w:rPr>
        <w:t xml:space="preserve"> опубликованию в </w:t>
      </w:r>
      <w:r>
        <w:rPr>
          <w:rFonts w:ascii="Times New Roman" w:hAnsi="Times New Roman"/>
          <w:sz w:val="24"/>
          <w:szCs w:val="24"/>
        </w:rPr>
        <w:t>печатном средстве массовой информации</w:t>
      </w:r>
      <w:r w:rsidRPr="00EE22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"</w:t>
      </w:r>
      <w:r w:rsidRPr="00EE2244">
        <w:rPr>
          <w:rFonts w:ascii="Times New Roman" w:hAnsi="Times New Roman"/>
          <w:sz w:val="24"/>
          <w:szCs w:val="24"/>
        </w:rPr>
        <w:t>Муниципальный вестник Городовиковского районного муниципального образования Республики Калмыкия</w:t>
      </w:r>
      <w:r>
        <w:rPr>
          <w:rFonts w:ascii="Times New Roman" w:hAnsi="Times New Roman"/>
          <w:sz w:val="24"/>
          <w:szCs w:val="24"/>
        </w:rPr>
        <w:t>".</w:t>
      </w:r>
    </w:p>
    <w:p w:rsidR="003E59E5" w:rsidRPr="00226687" w:rsidRDefault="003E59E5" w:rsidP="00FB3A5F">
      <w:pPr>
        <w:pStyle w:val="a"/>
        <w:ind w:firstLine="0"/>
        <w:rPr>
          <w:rFonts w:ascii="Times New Roman" w:hAnsi="Times New Roman"/>
          <w:szCs w:val="24"/>
        </w:rPr>
      </w:pP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0A0"/>
      </w:tblPr>
      <w:tblGrid>
        <w:gridCol w:w="3541"/>
        <w:gridCol w:w="2712"/>
        <w:gridCol w:w="3096"/>
      </w:tblGrid>
      <w:tr w:rsidR="003E59E5" w:rsidRPr="00F85423" w:rsidTr="003C0796">
        <w:tc>
          <w:tcPr>
            <w:tcW w:w="3542" w:type="dxa"/>
          </w:tcPr>
          <w:p w:rsidR="003E59E5" w:rsidRDefault="003E59E5" w:rsidP="003C0796">
            <w:pPr>
              <w:pStyle w:val="a"/>
              <w:ind w:firstLine="0"/>
              <w:rPr>
                <w:rFonts w:ascii="Times New Roman" w:hAnsi="Times New Roman"/>
                <w:szCs w:val="24"/>
              </w:rPr>
            </w:pPr>
          </w:p>
          <w:p w:rsidR="003E59E5" w:rsidRDefault="003E59E5" w:rsidP="003C0796">
            <w:pPr>
              <w:pStyle w:val="a"/>
              <w:ind w:firstLine="0"/>
              <w:rPr>
                <w:rFonts w:ascii="Times New Roman" w:hAnsi="Times New Roman"/>
                <w:szCs w:val="24"/>
              </w:rPr>
            </w:pPr>
          </w:p>
          <w:p w:rsidR="003E59E5" w:rsidRDefault="003E59E5" w:rsidP="003C0796">
            <w:pPr>
              <w:pStyle w:val="a"/>
              <w:ind w:firstLine="0"/>
              <w:rPr>
                <w:rFonts w:ascii="Times New Roman" w:hAnsi="Times New Roman"/>
                <w:szCs w:val="24"/>
              </w:rPr>
            </w:pPr>
          </w:p>
          <w:p w:rsidR="003E59E5" w:rsidRDefault="003E59E5" w:rsidP="003C0796">
            <w:pPr>
              <w:pStyle w:val="a"/>
              <w:ind w:firstLine="0"/>
              <w:rPr>
                <w:rFonts w:ascii="Times New Roman" w:hAnsi="Times New Roman"/>
                <w:szCs w:val="24"/>
              </w:rPr>
            </w:pPr>
          </w:p>
          <w:p w:rsidR="003E59E5" w:rsidRDefault="003E59E5" w:rsidP="003C0796">
            <w:pPr>
              <w:pStyle w:val="a"/>
              <w:ind w:firstLine="0"/>
              <w:rPr>
                <w:rFonts w:ascii="Times New Roman" w:hAnsi="Times New Roman"/>
                <w:szCs w:val="24"/>
              </w:rPr>
            </w:pPr>
          </w:p>
          <w:p w:rsidR="003E59E5" w:rsidRDefault="003E59E5" w:rsidP="003C0796">
            <w:pPr>
              <w:pStyle w:val="a"/>
              <w:ind w:firstLine="0"/>
              <w:rPr>
                <w:rFonts w:ascii="Times New Roman" w:hAnsi="Times New Roman"/>
                <w:szCs w:val="24"/>
              </w:rPr>
            </w:pPr>
          </w:p>
          <w:p w:rsidR="003E59E5" w:rsidRDefault="003E59E5" w:rsidP="003C0796">
            <w:pPr>
              <w:pStyle w:val="a"/>
              <w:ind w:firstLine="0"/>
              <w:rPr>
                <w:rFonts w:ascii="Times New Roman" w:hAnsi="Times New Roman"/>
                <w:szCs w:val="24"/>
              </w:rPr>
            </w:pPr>
          </w:p>
          <w:p w:rsidR="003E59E5" w:rsidRDefault="003E59E5" w:rsidP="003C0796">
            <w:pPr>
              <w:pStyle w:val="a"/>
              <w:ind w:firstLine="0"/>
              <w:rPr>
                <w:rFonts w:ascii="Times New Roman" w:hAnsi="Times New Roman"/>
                <w:szCs w:val="24"/>
              </w:rPr>
            </w:pPr>
          </w:p>
          <w:p w:rsidR="003E59E5" w:rsidRDefault="003E59E5" w:rsidP="003C0796">
            <w:pPr>
              <w:pStyle w:val="a"/>
              <w:ind w:firstLine="0"/>
              <w:rPr>
                <w:rFonts w:ascii="Times New Roman" w:hAnsi="Times New Roman"/>
                <w:szCs w:val="24"/>
              </w:rPr>
            </w:pPr>
          </w:p>
          <w:p w:rsidR="003E59E5" w:rsidRDefault="003E59E5" w:rsidP="003C0796">
            <w:pPr>
              <w:pStyle w:val="a"/>
              <w:ind w:firstLine="0"/>
              <w:rPr>
                <w:rFonts w:ascii="Times New Roman" w:hAnsi="Times New Roman"/>
                <w:szCs w:val="24"/>
              </w:rPr>
            </w:pPr>
          </w:p>
          <w:p w:rsidR="003E59E5" w:rsidRDefault="003E59E5" w:rsidP="003C0796">
            <w:pPr>
              <w:pStyle w:val="a"/>
              <w:ind w:firstLine="0"/>
              <w:rPr>
                <w:rFonts w:ascii="Times New Roman" w:hAnsi="Times New Roman"/>
                <w:szCs w:val="24"/>
              </w:rPr>
            </w:pPr>
          </w:p>
          <w:p w:rsidR="003E59E5" w:rsidRDefault="003E59E5" w:rsidP="003C0796">
            <w:pPr>
              <w:pStyle w:val="a"/>
              <w:ind w:firstLine="0"/>
              <w:rPr>
                <w:rFonts w:ascii="Times New Roman" w:hAnsi="Times New Roman"/>
                <w:szCs w:val="24"/>
              </w:rPr>
            </w:pPr>
          </w:p>
          <w:p w:rsidR="003E59E5" w:rsidRDefault="003E59E5" w:rsidP="003C0796">
            <w:pPr>
              <w:pStyle w:val="a"/>
              <w:ind w:firstLine="0"/>
              <w:rPr>
                <w:rFonts w:ascii="Times New Roman" w:hAnsi="Times New Roman"/>
                <w:szCs w:val="24"/>
              </w:rPr>
            </w:pPr>
          </w:p>
          <w:p w:rsidR="003E59E5" w:rsidRDefault="003E59E5" w:rsidP="003C0796">
            <w:pPr>
              <w:pStyle w:val="a"/>
              <w:ind w:firstLine="0"/>
              <w:rPr>
                <w:rFonts w:ascii="Times New Roman" w:hAnsi="Times New Roman"/>
                <w:szCs w:val="24"/>
              </w:rPr>
            </w:pPr>
          </w:p>
          <w:p w:rsidR="003E59E5" w:rsidRDefault="003E59E5" w:rsidP="003C0796">
            <w:pPr>
              <w:pStyle w:val="a"/>
              <w:ind w:firstLine="0"/>
              <w:rPr>
                <w:rFonts w:ascii="Times New Roman" w:hAnsi="Times New Roman"/>
                <w:szCs w:val="24"/>
              </w:rPr>
            </w:pPr>
          </w:p>
          <w:p w:rsidR="003E59E5" w:rsidRDefault="003E59E5" w:rsidP="003C0796">
            <w:pPr>
              <w:pStyle w:val="a"/>
              <w:ind w:firstLine="0"/>
              <w:rPr>
                <w:rFonts w:ascii="Times New Roman" w:hAnsi="Times New Roman"/>
                <w:szCs w:val="24"/>
              </w:rPr>
            </w:pPr>
          </w:p>
          <w:p w:rsidR="003E59E5" w:rsidRDefault="003E59E5" w:rsidP="003C0796">
            <w:pPr>
              <w:pStyle w:val="a"/>
              <w:ind w:firstLine="0"/>
              <w:rPr>
                <w:rFonts w:ascii="Times New Roman" w:hAnsi="Times New Roman"/>
                <w:szCs w:val="24"/>
              </w:rPr>
            </w:pPr>
          </w:p>
          <w:p w:rsidR="003E59E5" w:rsidRDefault="003E59E5" w:rsidP="003C0796">
            <w:pPr>
              <w:pStyle w:val="a"/>
              <w:ind w:firstLine="0"/>
              <w:rPr>
                <w:rFonts w:ascii="Times New Roman" w:hAnsi="Times New Roman"/>
                <w:szCs w:val="24"/>
              </w:rPr>
            </w:pPr>
          </w:p>
          <w:p w:rsidR="003E59E5" w:rsidRDefault="003E59E5" w:rsidP="003C0796">
            <w:pPr>
              <w:pStyle w:val="a"/>
              <w:ind w:firstLine="0"/>
              <w:rPr>
                <w:rFonts w:ascii="Times New Roman" w:hAnsi="Times New Roman"/>
                <w:szCs w:val="24"/>
              </w:rPr>
            </w:pPr>
          </w:p>
          <w:p w:rsidR="003E59E5" w:rsidRDefault="003E59E5" w:rsidP="003C0796">
            <w:pPr>
              <w:pStyle w:val="a"/>
              <w:ind w:firstLine="0"/>
              <w:rPr>
                <w:rFonts w:ascii="Times New Roman" w:hAnsi="Times New Roman"/>
                <w:szCs w:val="24"/>
              </w:rPr>
            </w:pPr>
          </w:p>
          <w:p w:rsidR="003E59E5" w:rsidRDefault="003E59E5" w:rsidP="003C0796">
            <w:pPr>
              <w:pStyle w:val="a"/>
              <w:ind w:firstLine="0"/>
              <w:rPr>
                <w:rFonts w:ascii="Times New Roman" w:hAnsi="Times New Roman"/>
                <w:szCs w:val="24"/>
              </w:rPr>
            </w:pPr>
          </w:p>
          <w:p w:rsidR="003E59E5" w:rsidRDefault="003E59E5" w:rsidP="003C0796">
            <w:pPr>
              <w:pStyle w:val="a"/>
              <w:ind w:firstLine="0"/>
              <w:rPr>
                <w:rFonts w:ascii="Times New Roman" w:hAnsi="Times New Roman"/>
                <w:szCs w:val="24"/>
              </w:rPr>
            </w:pPr>
          </w:p>
          <w:p w:rsidR="003E59E5" w:rsidRDefault="003E59E5" w:rsidP="003C0796">
            <w:pPr>
              <w:pStyle w:val="a"/>
              <w:ind w:firstLine="0"/>
              <w:rPr>
                <w:rFonts w:ascii="Times New Roman" w:hAnsi="Times New Roman"/>
                <w:szCs w:val="24"/>
              </w:rPr>
            </w:pPr>
          </w:p>
          <w:p w:rsidR="003E59E5" w:rsidRDefault="003E59E5" w:rsidP="003C0796">
            <w:pPr>
              <w:pStyle w:val="a"/>
              <w:ind w:firstLine="0"/>
              <w:rPr>
                <w:rFonts w:ascii="Times New Roman" w:hAnsi="Times New Roman"/>
                <w:szCs w:val="24"/>
              </w:rPr>
            </w:pPr>
          </w:p>
          <w:p w:rsidR="003E59E5" w:rsidRDefault="003E59E5" w:rsidP="003C0796">
            <w:pPr>
              <w:pStyle w:val="a"/>
              <w:ind w:firstLine="0"/>
              <w:rPr>
                <w:rFonts w:ascii="Times New Roman" w:hAnsi="Times New Roman"/>
                <w:szCs w:val="24"/>
              </w:rPr>
            </w:pPr>
          </w:p>
          <w:p w:rsidR="003E59E5" w:rsidRDefault="003E59E5" w:rsidP="003C0796">
            <w:pPr>
              <w:pStyle w:val="a"/>
              <w:ind w:firstLine="0"/>
              <w:rPr>
                <w:rFonts w:ascii="Times New Roman" w:hAnsi="Times New Roman"/>
                <w:szCs w:val="24"/>
              </w:rPr>
            </w:pPr>
          </w:p>
          <w:p w:rsidR="003E59E5" w:rsidRDefault="003E59E5" w:rsidP="003C0796">
            <w:pPr>
              <w:pStyle w:val="a"/>
              <w:ind w:firstLine="0"/>
              <w:rPr>
                <w:rFonts w:ascii="Times New Roman" w:hAnsi="Times New Roman"/>
                <w:szCs w:val="24"/>
              </w:rPr>
            </w:pPr>
          </w:p>
          <w:p w:rsidR="003E59E5" w:rsidRDefault="003E59E5" w:rsidP="003C0796">
            <w:pPr>
              <w:pStyle w:val="a"/>
              <w:ind w:firstLine="0"/>
              <w:rPr>
                <w:rFonts w:ascii="Times New Roman" w:hAnsi="Times New Roman"/>
                <w:szCs w:val="24"/>
              </w:rPr>
            </w:pPr>
          </w:p>
          <w:p w:rsidR="003E59E5" w:rsidRDefault="003E59E5" w:rsidP="003C0796">
            <w:pPr>
              <w:pStyle w:val="a"/>
              <w:ind w:firstLine="0"/>
              <w:rPr>
                <w:rFonts w:ascii="Times New Roman" w:hAnsi="Times New Roman"/>
                <w:szCs w:val="24"/>
              </w:rPr>
            </w:pPr>
          </w:p>
          <w:p w:rsidR="003E59E5" w:rsidRDefault="003E59E5" w:rsidP="003C0796">
            <w:pPr>
              <w:pStyle w:val="a"/>
              <w:ind w:firstLine="0"/>
              <w:rPr>
                <w:rFonts w:ascii="Times New Roman" w:hAnsi="Times New Roman"/>
                <w:szCs w:val="24"/>
              </w:rPr>
            </w:pPr>
          </w:p>
          <w:p w:rsidR="003E59E5" w:rsidRDefault="003E59E5" w:rsidP="003C0796">
            <w:pPr>
              <w:pStyle w:val="a"/>
              <w:ind w:firstLine="0"/>
              <w:rPr>
                <w:rFonts w:ascii="Times New Roman" w:hAnsi="Times New Roman"/>
                <w:szCs w:val="24"/>
              </w:rPr>
            </w:pPr>
          </w:p>
          <w:p w:rsidR="003E59E5" w:rsidRDefault="003E59E5" w:rsidP="003C0796">
            <w:pPr>
              <w:pStyle w:val="a"/>
              <w:ind w:firstLine="0"/>
              <w:rPr>
                <w:rFonts w:ascii="Times New Roman" w:hAnsi="Times New Roman"/>
                <w:szCs w:val="24"/>
              </w:rPr>
            </w:pPr>
          </w:p>
          <w:p w:rsidR="003E59E5" w:rsidRDefault="003E59E5" w:rsidP="003C0796">
            <w:pPr>
              <w:pStyle w:val="a"/>
              <w:ind w:firstLine="0"/>
              <w:rPr>
                <w:rFonts w:ascii="Times New Roman" w:hAnsi="Times New Roman"/>
                <w:szCs w:val="24"/>
              </w:rPr>
            </w:pPr>
          </w:p>
          <w:p w:rsidR="003E59E5" w:rsidRDefault="003E59E5" w:rsidP="003C0796">
            <w:pPr>
              <w:pStyle w:val="a"/>
              <w:ind w:firstLine="0"/>
              <w:rPr>
                <w:rFonts w:ascii="Times New Roman" w:hAnsi="Times New Roman"/>
                <w:szCs w:val="24"/>
              </w:rPr>
            </w:pPr>
          </w:p>
          <w:p w:rsidR="003E59E5" w:rsidRDefault="003E59E5" w:rsidP="003C0796">
            <w:pPr>
              <w:pStyle w:val="a"/>
              <w:ind w:firstLine="0"/>
              <w:rPr>
                <w:rFonts w:ascii="Times New Roman" w:hAnsi="Times New Roman"/>
                <w:szCs w:val="24"/>
              </w:rPr>
            </w:pPr>
          </w:p>
          <w:p w:rsidR="003E59E5" w:rsidRDefault="003E59E5" w:rsidP="003C0796">
            <w:pPr>
              <w:pStyle w:val="a"/>
              <w:ind w:firstLine="0"/>
              <w:rPr>
                <w:rFonts w:ascii="Times New Roman" w:hAnsi="Times New Roman"/>
                <w:szCs w:val="24"/>
              </w:rPr>
            </w:pPr>
          </w:p>
          <w:p w:rsidR="003E59E5" w:rsidRPr="00226687" w:rsidRDefault="003E59E5" w:rsidP="003C0796">
            <w:pPr>
              <w:pStyle w:val="a"/>
              <w:ind w:firstLine="0"/>
              <w:rPr>
                <w:rFonts w:ascii="Times New Roman" w:hAnsi="Times New Roman"/>
                <w:szCs w:val="24"/>
              </w:rPr>
            </w:pPr>
            <w:r w:rsidRPr="00226687">
              <w:rPr>
                <w:rFonts w:ascii="Times New Roman" w:hAnsi="Times New Roman"/>
                <w:szCs w:val="24"/>
              </w:rPr>
              <w:t>Глава Южненского сельского муниципального образования Республики Калмыкия (ахлачи)</w:t>
            </w:r>
          </w:p>
        </w:tc>
        <w:tc>
          <w:tcPr>
            <w:tcW w:w="2712" w:type="dxa"/>
          </w:tcPr>
          <w:p w:rsidR="003E59E5" w:rsidRPr="00F85423" w:rsidRDefault="003E59E5" w:rsidP="003C0796">
            <w:pPr>
              <w:pStyle w:val="a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96" w:type="dxa"/>
          </w:tcPr>
          <w:p w:rsidR="003E59E5" w:rsidRPr="00F85423" w:rsidRDefault="003E59E5" w:rsidP="003C0796">
            <w:pPr>
              <w:pStyle w:val="a"/>
              <w:ind w:firstLine="0"/>
              <w:rPr>
                <w:rFonts w:ascii="Times New Roman" w:hAnsi="Times New Roman"/>
                <w:szCs w:val="24"/>
              </w:rPr>
            </w:pPr>
          </w:p>
          <w:p w:rsidR="003E59E5" w:rsidRPr="00F85423" w:rsidRDefault="003E59E5" w:rsidP="003C0796">
            <w:pPr>
              <w:pStyle w:val="a"/>
              <w:ind w:firstLine="0"/>
              <w:rPr>
                <w:rFonts w:ascii="Times New Roman" w:hAnsi="Times New Roman"/>
                <w:szCs w:val="24"/>
              </w:rPr>
            </w:pPr>
          </w:p>
          <w:p w:rsidR="003E59E5" w:rsidRPr="00F85423" w:rsidRDefault="003E59E5" w:rsidP="003C0796">
            <w:pPr>
              <w:pStyle w:val="a"/>
              <w:ind w:firstLine="0"/>
              <w:jc w:val="right"/>
              <w:rPr>
                <w:rFonts w:ascii="Times New Roman" w:hAnsi="Times New Roman"/>
                <w:szCs w:val="24"/>
              </w:rPr>
            </w:pPr>
          </w:p>
          <w:p w:rsidR="003E59E5" w:rsidRPr="00F85423" w:rsidRDefault="003E59E5" w:rsidP="003C0796">
            <w:pPr>
              <w:pStyle w:val="a"/>
              <w:ind w:firstLine="0"/>
              <w:jc w:val="right"/>
              <w:rPr>
                <w:rFonts w:ascii="Times New Roman" w:hAnsi="Times New Roman"/>
                <w:szCs w:val="24"/>
              </w:rPr>
            </w:pPr>
          </w:p>
          <w:p w:rsidR="003E59E5" w:rsidRPr="00F85423" w:rsidRDefault="003E59E5" w:rsidP="003C0796">
            <w:pPr>
              <w:pStyle w:val="a"/>
              <w:ind w:firstLine="0"/>
              <w:jc w:val="right"/>
              <w:rPr>
                <w:rFonts w:ascii="Times New Roman" w:hAnsi="Times New Roman"/>
                <w:szCs w:val="24"/>
              </w:rPr>
            </w:pPr>
          </w:p>
          <w:p w:rsidR="003E59E5" w:rsidRPr="00F85423" w:rsidRDefault="003E59E5" w:rsidP="003C0796">
            <w:pPr>
              <w:pStyle w:val="a"/>
              <w:ind w:firstLine="0"/>
              <w:jc w:val="right"/>
              <w:rPr>
                <w:rFonts w:ascii="Times New Roman" w:hAnsi="Times New Roman"/>
                <w:szCs w:val="24"/>
              </w:rPr>
            </w:pPr>
          </w:p>
          <w:p w:rsidR="003E59E5" w:rsidRPr="00F85423" w:rsidRDefault="003E59E5" w:rsidP="003C0796">
            <w:pPr>
              <w:pStyle w:val="a"/>
              <w:ind w:firstLine="0"/>
              <w:jc w:val="right"/>
              <w:rPr>
                <w:rFonts w:ascii="Times New Roman" w:hAnsi="Times New Roman"/>
                <w:szCs w:val="24"/>
              </w:rPr>
            </w:pPr>
          </w:p>
          <w:p w:rsidR="003E59E5" w:rsidRPr="00F85423" w:rsidRDefault="003E59E5" w:rsidP="003C0796">
            <w:pPr>
              <w:pStyle w:val="a"/>
              <w:ind w:firstLine="0"/>
              <w:jc w:val="right"/>
              <w:rPr>
                <w:rFonts w:ascii="Times New Roman" w:hAnsi="Times New Roman"/>
                <w:szCs w:val="24"/>
              </w:rPr>
            </w:pPr>
          </w:p>
          <w:p w:rsidR="003E59E5" w:rsidRPr="00F85423" w:rsidRDefault="003E59E5" w:rsidP="003C0796">
            <w:pPr>
              <w:pStyle w:val="a"/>
              <w:ind w:firstLine="0"/>
              <w:jc w:val="right"/>
              <w:rPr>
                <w:rFonts w:ascii="Times New Roman" w:hAnsi="Times New Roman"/>
                <w:szCs w:val="24"/>
              </w:rPr>
            </w:pPr>
          </w:p>
          <w:p w:rsidR="003E59E5" w:rsidRPr="00F85423" w:rsidRDefault="003E59E5" w:rsidP="003C0796">
            <w:pPr>
              <w:pStyle w:val="a"/>
              <w:ind w:firstLine="0"/>
              <w:jc w:val="right"/>
              <w:rPr>
                <w:rFonts w:ascii="Times New Roman" w:hAnsi="Times New Roman"/>
                <w:szCs w:val="24"/>
              </w:rPr>
            </w:pPr>
          </w:p>
          <w:p w:rsidR="003E59E5" w:rsidRPr="00F85423" w:rsidRDefault="003E59E5" w:rsidP="003C0796">
            <w:pPr>
              <w:pStyle w:val="a"/>
              <w:ind w:firstLine="0"/>
              <w:jc w:val="right"/>
              <w:rPr>
                <w:rFonts w:ascii="Times New Roman" w:hAnsi="Times New Roman"/>
                <w:szCs w:val="24"/>
              </w:rPr>
            </w:pPr>
          </w:p>
          <w:p w:rsidR="003E59E5" w:rsidRPr="00F85423" w:rsidRDefault="003E59E5" w:rsidP="003C0796">
            <w:pPr>
              <w:pStyle w:val="a"/>
              <w:ind w:firstLine="0"/>
              <w:jc w:val="right"/>
              <w:rPr>
                <w:rFonts w:ascii="Times New Roman" w:hAnsi="Times New Roman"/>
                <w:szCs w:val="24"/>
              </w:rPr>
            </w:pPr>
          </w:p>
          <w:p w:rsidR="003E59E5" w:rsidRPr="00F85423" w:rsidRDefault="003E59E5" w:rsidP="003C0796">
            <w:pPr>
              <w:pStyle w:val="a"/>
              <w:ind w:firstLine="0"/>
              <w:jc w:val="right"/>
              <w:rPr>
                <w:rFonts w:ascii="Times New Roman" w:hAnsi="Times New Roman"/>
                <w:szCs w:val="24"/>
              </w:rPr>
            </w:pPr>
          </w:p>
          <w:p w:rsidR="003E59E5" w:rsidRPr="00F85423" w:rsidRDefault="003E59E5" w:rsidP="003C0796">
            <w:pPr>
              <w:pStyle w:val="a"/>
              <w:ind w:firstLine="0"/>
              <w:jc w:val="right"/>
              <w:rPr>
                <w:rFonts w:ascii="Times New Roman" w:hAnsi="Times New Roman"/>
                <w:szCs w:val="24"/>
              </w:rPr>
            </w:pPr>
          </w:p>
          <w:p w:rsidR="003E59E5" w:rsidRPr="00F85423" w:rsidRDefault="003E59E5" w:rsidP="003C0796">
            <w:pPr>
              <w:pStyle w:val="a"/>
              <w:ind w:firstLine="0"/>
              <w:jc w:val="right"/>
              <w:rPr>
                <w:rFonts w:ascii="Times New Roman" w:hAnsi="Times New Roman"/>
                <w:szCs w:val="24"/>
              </w:rPr>
            </w:pPr>
          </w:p>
          <w:p w:rsidR="003E59E5" w:rsidRPr="00F85423" w:rsidRDefault="003E59E5" w:rsidP="003C0796">
            <w:pPr>
              <w:pStyle w:val="a"/>
              <w:ind w:firstLine="0"/>
              <w:jc w:val="right"/>
              <w:rPr>
                <w:rFonts w:ascii="Times New Roman" w:hAnsi="Times New Roman"/>
                <w:szCs w:val="24"/>
              </w:rPr>
            </w:pPr>
          </w:p>
          <w:p w:rsidR="003E59E5" w:rsidRPr="00F85423" w:rsidRDefault="003E59E5" w:rsidP="003C0796">
            <w:pPr>
              <w:pStyle w:val="a"/>
              <w:ind w:firstLine="0"/>
              <w:jc w:val="right"/>
              <w:rPr>
                <w:rFonts w:ascii="Times New Roman" w:hAnsi="Times New Roman"/>
                <w:szCs w:val="24"/>
              </w:rPr>
            </w:pPr>
          </w:p>
          <w:p w:rsidR="003E59E5" w:rsidRPr="00F85423" w:rsidRDefault="003E59E5" w:rsidP="003C0796">
            <w:pPr>
              <w:pStyle w:val="a"/>
              <w:ind w:firstLine="0"/>
              <w:jc w:val="right"/>
              <w:rPr>
                <w:rFonts w:ascii="Times New Roman" w:hAnsi="Times New Roman"/>
                <w:szCs w:val="24"/>
              </w:rPr>
            </w:pPr>
          </w:p>
          <w:p w:rsidR="003E59E5" w:rsidRPr="00F85423" w:rsidRDefault="003E59E5" w:rsidP="003C0796">
            <w:pPr>
              <w:pStyle w:val="a"/>
              <w:ind w:firstLine="0"/>
              <w:jc w:val="right"/>
              <w:rPr>
                <w:rFonts w:ascii="Times New Roman" w:hAnsi="Times New Roman"/>
                <w:szCs w:val="24"/>
              </w:rPr>
            </w:pPr>
          </w:p>
          <w:p w:rsidR="003E59E5" w:rsidRPr="00F85423" w:rsidRDefault="003E59E5" w:rsidP="003C0796">
            <w:pPr>
              <w:pStyle w:val="a"/>
              <w:ind w:firstLine="0"/>
              <w:jc w:val="right"/>
              <w:rPr>
                <w:rFonts w:ascii="Times New Roman" w:hAnsi="Times New Roman"/>
                <w:szCs w:val="24"/>
              </w:rPr>
            </w:pPr>
          </w:p>
          <w:p w:rsidR="003E59E5" w:rsidRPr="00F85423" w:rsidRDefault="003E59E5" w:rsidP="003C0796">
            <w:pPr>
              <w:pStyle w:val="a"/>
              <w:ind w:firstLine="0"/>
              <w:jc w:val="right"/>
              <w:rPr>
                <w:rFonts w:ascii="Times New Roman" w:hAnsi="Times New Roman"/>
                <w:szCs w:val="24"/>
              </w:rPr>
            </w:pPr>
          </w:p>
          <w:p w:rsidR="003E59E5" w:rsidRPr="00F85423" w:rsidRDefault="003E59E5" w:rsidP="003C0796">
            <w:pPr>
              <w:pStyle w:val="a"/>
              <w:ind w:firstLine="0"/>
              <w:jc w:val="right"/>
              <w:rPr>
                <w:rFonts w:ascii="Times New Roman" w:hAnsi="Times New Roman"/>
                <w:szCs w:val="24"/>
              </w:rPr>
            </w:pPr>
          </w:p>
          <w:p w:rsidR="003E59E5" w:rsidRPr="00F85423" w:rsidRDefault="003E59E5" w:rsidP="003C0796">
            <w:pPr>
              <w:pStyle w:val="a"/>
              <w:ind w:firstLine="0"/>
              <w:jc w:val="right"/>
              <w:rPr>
                <w:rFonts w:ascii="Times New Roman" w:hAnsi="Times New Roman"/>
                <w:szCs w:val="24"/>
              </w:rPr>
            </w:pPr>
          </w:p>
          <w:p w:rsidR="003E59E5" w:rsidRPr="00F85423" w:rsidRDefault="003E59E5" w:rsidP="003C0796">
            <w:pPr>
              <w:pStyle w:val="a"/>
              <w:ind w:firstLine="0"/>
              <w:jc w:val="right"/>
              <w:rPr>
                <w:rFonts w:ascii="Times New Roman" w:hAnsi="Times New Roman"/>
                <w:szCs w:val="24"/>
              </w:rPr>
            </w:pPr>
          </w:p>
          <w:p w:rsidR="003E59E5" w:rsidRPr="00F85423" w:rsidRDefault="003E59E5" w:rsidP="003C0796">
            <w:pPr>
              <w:pStyle w:val="a"/>
              <w:ind w:firstLine="0"/>
              <w:jc w:val="right"/>
              <w:rPr>
                <w:rFonts w:ascii="Times New Roman" w:hAnsi="Times New Roman"/>
                <w:szCs w:val="24"/>
              </w:rPr>
            </w:pPr>
          </w:p>
          <w:p w:rsidR="003E59E5" w:rsidRPr="00F85423" w:rsidRDefault="003E59E5" w:rsidP="003C0796">
            <w:pPr>
              <w:pStyle w:val="a"/>
              <w:ind w:firstLine="0"/>
              <w:jc w:val="right"/>
              <w:rPr>
                <w:rFonts w:ascii="Times New Roman" w:hAnsi="Times New Roman"/>
                <w:szCs w:val="24"/>
              </w:rPr>
            </w:pPr>
          </w:p>
          <w:p w:rsidR="003E59E5" w:rsidRPr="00F85423" w:rsidRDefault="003E59E5" w:rsidP="003C0796">
            <w:pPr>
              <w:pStyle w:val="a"/>
              <w:ind w:firstLine="0"/>
              <w:jc w:val="right"/>
              <w:rPr>
                <w:rFonts w:ascii="Times New Roman" w:hAnsi="Times New Roman"/>
                <w:szCs w:val="24"/>
              </w:rPr>
            </w:pPr>
          </w:p>
          <w:p w:rsidR="003E59E5" w:rsidRPr="00F85423" w:rsidRDefault="003E59E5" w:rsidP="003C0796">
            <w:pPr>
              <w:pStyle w:val="a"/>
              <w:ind w:firstLine="0"/>
              <w:jc w:val="right"/>
              <w:rPr>
                <w:rFonts w:ascii="Times New Roman" w:hAnsi="Times New Roman"/>
                <w:szCs w:val="24"/>
              </w:rPr>
            </w:pPr>
          </w:p>
          <w:p w:rsidR="003E59E5" w:rsidRPr="00F85423" w:rsidRDefault="003E59E5" w:rsidP="003C0796">
            <w:pPr>
              <w:pStyle w:val="a"/>
              <w:ind w:firstLine="0"/>
              <w:jc w:val="right"/>
              <w:rPr>
                <w:rFonts w:ascii="Times New Roman" w:hAnsi="Times New Roman"/>
                <w:szCs w:val="24"/>
              </w:rPr>
            </w:pPr>
          </w:p>
          <w:p w:rsidR="003E59E5" w:rsidRPr="00F85423" w:rsidRDefault="003E59E5" w:rsidP="003C0796">
            <w:pPr>
              <w:pStyle w:val="a"/>
              <w:ind w:firstLine="0"/>
              <w:jc w:val="right"/>
              <w:rPr>
                <w:rFonts w:ascii="Times New Roman" w:hAnsi="Times New Roman"/>
                <w:szCs w:val="24"/>
              </w:rPr>
            </w:pPr>
          </w:p>
          <w:p w:rsidR="003E59E5" w:rsidRPr="00F85423" w:rsidRDefault="003E59E5" w:rsidP="003C0796">
            <w:pPr>
              <w:pStyle w:val="a"/>
              <w:ind w:firstLine="0"/>
              <w:jc w:val="right"/>
              <w:rPr>
                <w:rFonts w:ascii="Times New Roman" w:hAnsi="Times New Roman"/>
                <w:szCs w:val="24"/>
              </w:rPr>
            </w:pPr>
          </w:p>
          <w:p w:rsidR="003E59E5" w:rsidRPr="00F85423" w:rsidRDefault="003E59E5" w:rsidP="003C0796">
            <w:pPr>
              <w:pStyle w:val="a"/>
              <w:ind w:firstLine="0"/>
              <w:jc w:val="right"/>
              <w:rPr>
                <w:rFonts w:ascii="Times New Roman" w:hAnsi="Times New Roman"/>
                <w:szCs w:val="24"/>
              </w:rPr>
            </w:pPr>
          </w:p>
          <w:p w:rsidR="003E59E5" w:rsidRPr="00F85423" w:rsidRDefault="003E59E5" w:rsidP="003C0796">
            <w:pPr>
              <w:pStyle w:val="a"/>
              <w:ind w:firstLine="0"/>
              <w:jc w:val="right"/>
              <w:rPr>
                <w:rFonts w:ascii="Times New Roman" w:hAnsi="Times New Roman"/>
                <w:szCs w:val="24"/>
              </w:rPr>
            </w:pPr>
          </w:p>
          <w:p w:rsidR="003E59E5" w:rsidRPr="00F85423" w:rsidRDefault="003E59E5" w:rsidP="003C0796">
            <w:pPr>
              <w:pStyle w:val="a"/>
              <w:ind w:firstLine="0"/>
              <w:jc w:val="right"/>
              <w:rPr>
                <w:rFonts w:ascii="Times New Roman" w:hAnsi="Times New Roman"/>
                <w:szCs w:val="24"/>
              </w:rPr>
            </w:pPr>
          </w:p>
          <w:p w:rsidR="003E59E5" w:rsidRPr="00F85423" w:rsidRDefault="003E59E5" w:rsidP="003C0796">
            <w:pPr>
              <w:pStyle w:val="a"/>
              <w:ind w:firstLine="0"/>
              <w:jc w:val="right"/>
              <w:rPr>
                <w:rFonts w:ascii="Times New Roman" w:hAnsi="Times New Roman"/>
                <w:szCs w:val="24"/>
              </w:rPr>
            </w:pPr>
          </w:p>
          <w:p w:rsidR="003E59E5" w:rsidRPr="00F85423" w:rsidRDefault="003E59E5" w:rsidP="003C0796">
            <w:pPr>
              <w:pStyle w:val="a"/>
              <w:ind w:firstLine="0"/>
              <w:jc w:val="right"/>
              <w:rPr>
                <w:rFonts w:ascii="Times New Roman" w:hAnsi="Times New Roman"/>
                <w:szCs w:val="24"/>
              </w:rPr>
            </w:pPr>
          </w:p>
          <w:p w:rsidR="003E59E5" w:rsidRPr="00F85423" w:rsidRDefault="003E59E5" w:rsidP="003C0796">
            <w:pPr>
              <w:pStyle w:val="a"/>
              <w:ind w:firstLine="0"/>
              <w:jc w:val="right"/>
              <w:rPr>
                <w:rFonts w:ascii="Times New Roman" w:hAnsi="Times New Roman"/>
                <w:szCs w:val="24"/>
              </w:rPr>
            </w:pPr>
          </w:p>
          <w:p w:rsidR="003E59E5" w:rsidRPr="00F85423" w:rsidRDefault="003E59E5" w:rsidP="003C0796">
            <w:pPr>
              <w:pStyle w:val="a"/>
              <w:ind w:firstLine="0"/>
              <w:jc w:val="right"/>
              <w:rPr>
                <w:rFonts w:ascii="Times New Roman" w:hAnsi="Times New Roman"/>
                <w:szCs w:val="24"/>
              </w:rPr>
            </w:pPr>
          </w:p>
          <w:p w:rsidR="003E59E5" w:rsidRPr="00F85423" w:rsidRDefault="003E59E5" w:rsidP="003C0796">
            <w:pPr>
              <w:pStyle w:val="a"/>
              <w:ind w:firstLine="0"/>
              <w:jc w:val="right"/>
              <w:rPr>
                <w:rFonts w:ascii="Times New Roman" w:hAnsi="Times New Roman"/>
                <w:szCs w:val="24"/>
              </w:rPr>
            </w:pPr>
            <w:r w:rsidRPr="00F85423">
              <w:rPr>
                <w:rFonts w:ascii="Times New Roman" w:hAnsi="Times New Roman"/>
                <w:szCs w:val="24"/>
              </w:rPr>
              <w:t>Э.Д. Амарханова</w:t>
            </w:r>
          </w:p>
        </w:tc>
      </w:tr>
    </w:tbl>
    <w:p w:rsidR="003E59E5" w:rsidRDefault="003E59E5" w:rsidP="00FB3A5F">
      <w:pPr>
        <w:rPr>
          <w:rFonts w:ascii="Times New Roman" w:hAnsi="Times New Roman"/>
          <w:sz w:val="24"/>
          <w:szCs w:val="24"/>
        </w:rPr>
      </w:pPr>
    </w:p>
    <w:p w:rsidR="003E59E5" w:rsidRPr="00226687" w:rsidRDefault="003E59E5" w:rsidP="00FB3A5F">
      <w:pPr>
        <w:rPr>
          <w:rFonts w:ascii="Times New Roman" w:hAnsi="Times New Roman"/>
          <w:sz w:val="24"/>
          <w:szCs w:val="24"/>
        </w:rPr>
      </w:pPr>
    </w:p>
    <w:p w:rsidR="003E59E5" w:rsidRDefault="003E59E5" w:rsidP="00FB3A5F">
      <w:pPr>
        <w:widowControl w:val="0"/>
        <w:tabs>
          <w:tab w:val="center" w:pos="567"/>
          <w:tab w:val="left" w:pos="709"/>
          <w:tab w:val="center" w:pos="1418"/>
          <w:tab w:val="right" w:pos="9355"/>
        </w:tabs>
        <w:suppressAutoHyphens/>
        <w:autoSpaceDE w:val="0"/>
        <w:autoSpaceDN w:val="0"/>
        <w:adjustRightInd w:val="0"/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/>
          <w:sz w:val="16"/>
          <w:szCs w:val="16"/>
          <w:lang w:val="en-US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3983"/>
        <w:gridCol w:w="1388"/>
        <w:gridCol w:w="3983"/>
      </w:tblGrid>
      <w:tr w:rsidR="003E59E5" w:rsidRPr="00F85423" w:rsidTr="00853C92">
        <w:trPr>
          <w:trHeight w:val="1560"/>
        </w:trPr>
        <w:tc>
          <w:tcPr>
            <w:tcW w:w="2129" w:type="pct"/>
          </w:tcPr>
          <w:p w:rsidR="003E59E5" w:rsidRPr="00F85423" w:rsidRDefault="003E59E5" w:rsidP="0052546B">
            <w:pPr>
              <w:pStyle w:val="a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F85423">
              <w:rPr>
                <w:rFonts w:ascii="Times New Roman" w:hAnsi="Times New Roman"/>
                <w:b/>
                <w:szCs w:val="24"/>
              </w:rPr>
              <w:t>Распоряжение</w:t>
            </w:r>
          </w:p>
          <w:p w:rsidR="003E59E5" w:rsidRPr="00F85423" w:rsidRDefault="003E59E5" w:rsidP="0052546B">
            <w:pPr>
              <w:pStyle w:val="a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F85423">
              <w:rPr>
                <w:rFonts w:ascii="Times New Roman" w:hAnsi="Times New Roman"/>
                <w:b/>
                <w:szCs w:val="24"/>
              </w:rPr>
              <w:t>администрации</w:t>
            </w:r>
          </w:p>
          <w:p w:rsidR="003E59E5" w:rsidRPr="00F85423" w:rsidRDefault="003E59E5" w:rsidP="0052546B">
            <w:pPr>
              <w:pStyle w:val="a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F85423">
              <w:rPr>
                <w:rFonts w:ascii="Times New Roman" w:hAnsi="Times New Roman"/>
                <w:b/>
                <w:szCs w:val="24"/>
              </w:rPr>
              <w:t>Южненского сельского</w:t>
            </w:r>
          </w:p>
          <w:p w:rsidR="003E59E5" w:rsidRPr="00F85423" w:rsidRDefault="003E59E5" w:rsidP="0052546B">
            <w:pPr>
              <w:pStyle w:val="a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F85423">
              <w:rPr>
                <w:rFonts w:ascii="Times New Roman" w:hAnsi="Times New Roman"/>
                <w:b/>
                <w:szCs w:val="24"/>
              </w:rPr>
              <w:t>муниципального образования</w:t>
            </w:r>
          </w:p>
          <w:p w:rsidR="003E59E5" w:rsidRPr="00F85423" w:rsidRDefault="003E59E5" w:rsidP="0052546B">
            <w:pPr>
              <w:pStyle w:val="a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F85423">
              <w:rPr>
                <w:rFonts w:ascii="Times New Roman" w:hAnsi="Times New Roman"/>
                <w:b/>
                <w:szCs w:val="24"/>
              </w:rPr>
              <w:t>Республики Калмыкия</w:t>
            </w:r>
          </w:p>
        </w:tc>
        <w:tc>
          <w:tcPr>
            <w:tcW w:w="742" w:type="pct"/>
          </w:tcPr>
          <w:p w:rsidR="003E59E5" w:rsidRPr="00F85423" w:rsidRDefault="003E59E5" w:rsidP="0052546B">
            <w:pPr>
              <w:pStyle w:val="a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443898">
              <w:rPr>
                <w:rFonts w:ascii="Times New Roman" w:hAnsi="Times New Roman"/>
                <w:b/>
                <w:noProof/>
                <w:szCs w:val="24"/>
              </w:rPr>
              <w:pict>
                <v:shape id="_x0000_i1026" type="#_x0000_t75" style="width:66.75pt;height:72.75pt;visibility:visible" filled="t">
                  <v:imagedata r:id="rId7" o:title=""/>
                </v:shape>
              </w:pict>
            </w:r>
          </w:p>
        </w:tc>
        <w:tc>
          <w:tcPr>
            <w:tcW w:w="2129" w:type="pct"/>
          </w:tcPr>
          <w:p w:rsidR="003E59E5" w:rsidRPr="00F85423" w:rsidRDefault="003E59E5" w:rsidP="0052546B">
            <w:pPr>
              <w:pStyle w:val="a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F85423">
              <w:rPr>
                <w:rFonts w:ascii="Times New Roman" w:hAnsi="Times New Roman"/>
                <w:b/>
                <w:szCs w:val="24"/>
              </w:rPr>
              <w:t>Хальмг Таң</w:t>
            </w:r>
            <w:r w:rsidRPr="00F85423">
              <w:rPr>
                <w:rFonts w:ascii="Times New Roman" w:hAnsi="Times New Roman"/>
                <w:b/>
                <w:szCs w:val="24"/>
                <w:lang w:val="en-US"/>
              </w:rPr>
              <w:t>h</w:t>
            </w:r>
            <w:r w:rsidRPr="00F85423">
              <w:rPr>
                <w:rFonts w:ascii="Times New Roman" w:hAnsi="Times New Roman"/>
                <w:b/>
                <w:szCs w:val="24"/>
              </w:rPr>
              <w:t>чин</w:t>
            </w:r>
          </w:p>
          <w:p w:rsidR="003E59E5" w:rsidRPr="00F85423" w:rsidRDefault="003E59E5" w:rsidP="0052546B">
            <w:pPr>
              <w:pStyle w:val="a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F85423">
              <w:rPr>
                <w:rFonts w:ascii="Times New Roman" w:hAnsi="Times New Roman"/>
                <w:b/>
                <w:szCs w:val="24"/>
              </w:rPr>
              <w:t>Южненск селәнә</w:t>
            </w:r>
          </w:p>
          <w:p w:rsidR="003E59E5" w:rsidRPr="00F85423" w:rsidRDefault="003E59E5" w:rsidP="0052546B">
            <w:pPr>
              <w:pStyle w:val="a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F85423">
              <w:rPr>
                <w:rFonts w:ascii="Times New Roman" w:hAnsi="Times New Roman"/>
                <w:b/>
                <w:szCs w:val="24"/>
              </w:rPr>
              <w:t>муниципальн бүрдәцин</w:t>
            </w:r>
          </w:p>
          <w:p w:rsidR="003E59E5" w:rsidRPr="00F85423" w:rsidRDefault="003E59E5" w:rsidP="0052546B">
            <w:pPr>
              <w:pStyle w:val="a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F85423">
              <w:rPr>
                <w:rFonts w:ascii="Times New Roman" w:hAnsi="Times New Roman"/>
                <w:b/>
                <w:szCs w:val="24"/>
              </w:rPr>
              <w:t>администрацин</w:t>
            </w:r>
          </w:p>
          <w:p w:rsidR="003E59E5" w:rsidRPr="00F85423" w:rsidRDefault="003E59E5" w:rsidP="0052546B">
            <w:pPr>
              <w:pStyle w:val="a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F85423">
              <w:rPr>
                <w:rFonts w:ascii="Times New Roman" w:hAnsi="Times New Roman"/>
                <w:b/>
                <w:szCs w:val="24"/>
              </w:rPr>
              <w:t>заквр</w:t>
            </w:r>
          </w:p>
        </w:tc>
      </w:tr>
      <w:tr w:rsidR="003E59E5" w:rsidRPr="005161C5" w:rsidTr="00A60557">
        <w:tc>
          <w:tcPr>
            <w:tcW w:w="5000" w:type="pct"/>
            <w:gridSpan w:val="3"/>
            <w:tcBorders>
              <w:bottom w:val="single" w:sz="12" w:space="0" w:color="auto"/>
            </w:tcBorders>
          </w:tcPr>
          <w:p w:rsidR="003E59E5" w:rsidRPr="00F85423" w:rsidRDefault="003E59E5" w:rsidP="0052546B">
            <w:pPr>
              <w:pStyle w:val="a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F85423">
              <w:rPr>
                <w:rFonts w:ascii="Times New Roman" w:hAnsi="Times New Roman"/>
                <w:szCs w:val="24"/>
              </w:rPr>
              <w:t>ул. О. Дорджиева, д. 23, п. Южный, Городовиковский район, Республика Калмыкия, 359065</w:t>
            </w:r>
          </w:p>
          <w:p w:rsidR="003E59E5" w:rsidRPr="00F85423" w:rsidRDefault="003E59E5" w:rsidP="0052546B">
            <w:pPr>
              <w:pStyle w:val="a"/>
              <w:ind w:firstLine="0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F85423">
              <w:rPr>
                <w:rFonts w:ascii="Times New Roman" w:hAnsi="Times New Roman"/>
                <w:szCs w:val="24"/>
              </w:rPr>
              <w:t>тел</w:t>
            </w:r>
            <w:r w:rsidRPr="00F85423">
              <w:rPr>
                <w:rFonts w:ascii="Times New Roman" w:hAnsi="Times New Roman"/>
                <w:szCs w:val="24"/>
                <w:lang w:val="en-US"/>
              </w:rPr>
              <w:t xml:space="preserve">.: (84731) 98-3-24, e-mail: admyuzh@yandex.ru, </w:t>
            </w:r>
            <w:r w:rsidRPr="00F85423">
              <w:rPr>
                <w:rFonts w:ascii="Times New Roman" w:hAnsi="Times New Roman"/>
                <w:szCs w:val="24"/>
              </w:rPr>
              <w:t>сайт</w:t>
            </w:r>
            <w:r w:rsidRPr="00F85423">
              <w:rPr>
                <w:rFonts w:ascii="Times New Roman" w:hAnsi="Times New Roman"/>
                <w:szCs w:val="24"/>
                <w:lang w:val="en-US"/>
              </w:rPr>
              <w:t>: http://yuzhnenskoe.ru/</w:t>
            </w:r>
          </w:p>
        </w:tc>
      </w:tr>
    </w:tbl>
    <w:p w:rsidR="003E59E5" w:rsidRPr="00B42CEE" w:rsidRDefault="003E59E5" w:rsidP="0052546B">
      <w:pPr>
        <w:pStyle w:val="a"/>
        <w:ind w:firstLine="0"/>
        <w:rPr>
          <w:rFonts w:ascii="Times New Roman" w:hAnsi="Times New Roman"/>
          <w:szCs w:val="24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3150"/>
        <w:gridCol w:w="3057"/>
        <w:gridCol w:w="3147"/>
      </w:tblGrid>
      <w:tr w:rsidR="003E59E5" w:rsidRPr="00F85423" w:rsidTr="00D33389">
        <w:tc>
          <w:tcPr>
            <w:tcW w:w="1684" w:type="pct"/>
          </w:tcPr>
          <w:p w:rsidR="003E59E5" w:rsidRPr="00F85423" w:rsidRDefault="003E59E5" w:rsidP="00906C79">
            <w:pPr>
              <w:pStyle w:val="a"/>
              <w:ind w:firstLine="0"/>
              <w:rPr>
                <w:rFonts w:ascii="Times New Roman" w:hAnsi="Times New Roman"/>
                <w:szCs w:val="24"/>
              </w:rPr>
            </w:pPr>
            <w:r w:rsidRPr="00F85423">
              <w:rPr>
                <w:rFonts w:ascii="Times New Roman" w:hAnsi="Times New Roman"/>
                <w:bCs/>
                <w:szCs w:val="24"/>
              </w:rPr>
              <w:t>03.09.2020</w:t>
            </w:r>
          </w:p>
        </w:tc>
        <w:tc>
          <w:tcPr>
            <w:tcW w:w="1634" w:type="pct"/>
          </w:tcPr>
          <w:p w:rsidR="003E59E5" w:rsidRPr="00F85423" w:rsidRDefault="003E59E5" w:rsidP="00D61298">
            <w:pPr>
              <w:pStyle w:val="a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F85423">
              <w:rPr>
                <w:rFonts w:ascii="Times New Roman" w:hAnsi="Times New Roman"/>
                <w:szCs w:val="24"/>
              </w:rPr>
              <w:t>№ 42</w:t>
            </w:r>
          </w:p>
        </w:tc>
        <w:tc>
          <w:tcPr>
            <w:tcW w:w="1682" w:type="pct"/>
          </w:tcPr>
          <w:p w:rsidR="003E59E5" w:rsidRPr="00F85423" w:rsidRDefault="003E59E5" w:rsidP="0052546B">
            <w:pPr>
              <w:pStyle w:val="a"/>
              <w:ind w:firstLine="0"/>
              <w:jc w:val="right"/>
              <w:rPr>
                <w:rFonts w:ascii="Times New Roman" w:hAnsi="Times New Roman"/>
                <w:szCs w:val="24"/>
              </w:rPr>
            </w:pPr>
            <w:r w:rsidRPr="00F85423">
              <w:rPr>
                <w:rFonts w:ascii="Times New Roman" w:hAnsi="Times New Roman"/>
                <w:szCs w:val="24"/>
              </w:rPr>
              <w:t>п. Южный</w:t>
            </w:r>
          </w:p>
        </w:tc>
      </w:tr>
    </w:tbl>
    <w:p w:rsidR="003E59E5" w:rsidRPr="00B42CEE" w:rsidRDefault="003E59E5" w:rsidP="0052546B">
      <w:pPr>
        <w:pStyle w:val="a"/>
        <w:ind w:firstLine="0"/>
        <w:rPr>
          <w:rFonts w:ascii="Times New Roman" w:hAnsi="Times New Roman"/>
          <w:szCs w:val="24"/>
        </w:rPr>
      </w:pPr>
    </w:p>
    <w:tbl>
      <w:tblPr>
        <w:tblW w:w="2195" w:type="pct"/>
        <w:tblInd w:w="5" w:type="dxa"/>
        <w:tblCellMar>
          <w:left w:w="0" w:type="dxa"/>
          <w:right w:w="0" w:type="dxa"/>
        </w:tblCellMar>
        <w:tblLook w:val="00A0"/>
      </w:tblPr>
      <w:tblGrid>
        <w:gridCol w:w="4106"/>
      </w:tblGrid>
      <w:tr w:rsidR="003E59E5" w:rsidRPr="00F85423" w:rsidTr="001A425A">
        <w:tc>
          <w:tcPr>
            <w:tcW w:w="5000" w:type="pct"/>
          </w:tcPr>
          <w:p w:rsidR="003E59E5" w:rsidRPr="00F85423" w:rsidRDefault="003E59E5" w:rsidP="003D42B4">
            <w:pPr>
              <w:pStyle w:val="a"/>
              <w:ind w:firstLine="0"/>
              <w:rPr>
                <w:rFonts w:ascii="Times New Roman" w:hAnsi="Times New Roman"/>
                <w:szCs w:val="24"/>
              </w:rPr>
            </w:pPr>
            <w:r w:rsidRPr="00F85423">
              <w:rPr>
                <w:rFonts w:ascii="Times New Roman" w:hAnsi="Times New Roman"/>
                <w:szCs w:val="24"/>
              </w:rPr>
              <w:t>Об утверждении Извещения о проведении аукциона на право заключения договоров аренды земельных участков</w:t>
            </w:r>
          </w:p>
        </w:tc>
      </w:tr>
    </w:tbl>
    <w:p w:rsidR="003E59E5" w:rsidRDefault="003E59E5" w:rsidP="003D42B4">
      <w:pPr>
        <w:pStyle w:val="a"/>
        <w:rPr>
          <w:rFonts w:ascii="Times New Roman" w:hAnsi="Times New Roman"/>
          <w:szCs w:val="24"/>
        </w:rPr>
      </w:pPr>
    </w:p>
    <w:p w:rsidR="003E59E5" w:rsidRPr="00B42CEE" w:rsidRDefault="003E59E5" w:rsidP="003D42B4">
      <w:pPr>
        <w:pStyle w:val="a"/>
        <w:rPr>
          <w:rFonts w:ascii="Times New Roman" w:hAnsi="Times New Roman"/>
          <w:szCs w:val="24"/>
        </w:rPr>
      </w:pPr>
      <w:r w:rsidRPr="00B42CEE">
        <w:rPr>
          <w:rFonts w:ascii="Times New Roman" w:hAnsi="Times New Roman"/>
          <w:szCs w:val="24"/>
        </w:rPr>
        <w:t>В соответствии с Земельным кодексом Российской Федерации, Уставом Южненского сельского муниципального образования Республики Калмыкия</w:t>
      </w:r>
      <w:r>
        <w:rPr>
          <w:rFonts w:ascii="Times New Roman" w:hAnsi="Times New Roman"/>
          <w:szCs w:val="24"/>
        </w:rPr>
        <w:t xml:space="preserve">, постановлением администрации </w:t>
      </w:r>
      <w:r w:rsidRPr="00B42CEE">
        <w:rPr>
          <w:rFonts w:ascii="Times New Roman" w:hAnsi="Times New Roman"/>
          <w:szCs w:val="24"/>
        </w:rPr>
        <w:t>Южненского сельского муниципального образования Республики Калмыкия</w:t>
      </w:r>
      <w:r>
        <w:rPr>
          <w:rFonts w:ascii="Times New Roman" w:hAnsi="Times New Roman"/>
          <w:szCs w:val="24"/>
        </w:rPr>
        <w:t xml:space="preserve"> от 03.09.2020 № 88 "</w:t>
      </w:r>
      <w:r w:rsidRPr="00B42CEE">
        <w:rPr>
          <w:rFonts w:ascii="Times New Roman" w:hAnsi="Times New Roman"/>
          <w:szCs w:val="24"/>
        </w:rPr>
        <w:t>О проведении аукциона на право заключения договоров аренды земельных участков</w:t>
      </w:r>
      <w:r>
        <w:rPr>
          <w:rFonts w:ascii="Times New Roman" w:hAnsi="Times New Roman"/>
          <w:szCs w:val="24"/>
        </w:rPr>
        <w:t>"</w:t>
      </w:r>
      <w:r w:rsidRPr="00B42CEE">
        <w:rPr>
          <w:rFonts w:ascii="Times New Roman" w:hAnsi="Times New Roman"/>
          <w:szCs w:val="24"/>
        </w:rPr>
        <w:t>:</w:t>
      </w:r>
    </w:p>
    <w:p w:rsidR="003E59E5" w:rsidRPr="00B42CEE" w:rsidRDefault="003E59E5" w:rsidP="003D42B4">
      <w:pPr>
        <w:pStyle w:val="a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 w:rsidRPr="00B42CEE">
        <w:rPr>
          <w:rFonts w:ascii="Times New Roman" w:hAnsi="Times New Roman"/>
          <w:szCs w:val="24"/>
        </w:rPr>
        <w:t>. Утвердить Извещение о проведении аукциона на право заключения договоров аренды земельных участков (приложение).</w:t>
      </w:r>
    </w:p>
    <w:p w:rsidR="003E59E5" w:rsidRPr="00EE2244" w:rsidRDefault="003E59E5" w:rsidP="003D42B4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>2</w:t>
      </w:r>
      <w:r w:rsidRPr="00B42CEE">
        <w:rPr>
          <w:rFonts w:ascii="Times New Roman" w:hAnsi="Times New Roman"/>
          <w:szCs w:val="24"/>
        </w:rPr>
        <w:t>.</w:t>
      </w:r>
      <w:r w:rsidRPr="00EE2244">
        <w:rPr>
          <w:rFonts w:ascii="Times New Roman" w:hAnsi="Times New Roman"/>
          <w:sz w:val="24"/>
          <w:szCs w:val="24"/>
        </w:rPr>
        <w:t xml:space="preserve"> Настоящее </w:t>
      </w:r>
      <w:r>
        <w:rPr>
          <w:rFonts w:ascii="Times New Roman" w:hAnsi="Times New Roman"/>
          <w:sz w:val="24"/>
          <w:szCs w:val="24"/>
        </w:rPr>
        <w:t>распоряжение</w:t>
      </w:r>
      <w:r w:rsidRPr="00EE2244">
        <w:rPr>
          <w:rFonts w:ascii="Times New Roman" w:hAnsi="Times New Roman"/>
          <w:sz w:val="24"/>
          <w:szCs w:val="24"/>
        </w:rPr>
        <w:t xml:space="preserve"> вступает в силу с момента его подписания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2244">
        <w:rPr>
          <w:rFonts w:ascii="Times New Roman" w:hAnsi="Times New Roman"/>
          <w:sz w:val="24"/>
          <w:szCs w:val="24"/>
        </w:rPr>
        <w:t xml:space="preserve"> и подлежит размещению на официальном сайте Российской Федерации в информационно-телекоммуникационной сети "Интернет" для размещения информации о проведении торгов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2244">
        <w:rPr>
          <w:rFonts w:ascii="Times New Roman" w:hAnsi="Times New Roman"/>
          <w:sz w:val="24"/>
          <w:szCs w:val="24"/>
        </w:rPr>
        <w:t>(www.torgi.gov.ru), официальном сайте администрации Южненского сельского муниципального образования Республики Калмыкия (http://yuzhnenskoe.ru/)</w:t>
      </w:r>
      <w:r>
        <w:rPr>
          <w:rFonts w:ascii="Times New Roman" w:hAnsi="Times New Roman"/>
          <w:sz w:val="24"/>
          <w:szCs w:val="24"/>
        </w:rPr>
        <w:t>,</w:t>
      </w:r>
      <w:r w:rsidRPr="00EE2244">
        <w:rPr>
          <w:rFonts w:ascii="Times New Roman" w:hAnsi="Times New Roman"/>
          <w:sz w:val="24"/>
          <w:szCs w:val="24"/>
        </w:rPr>
        <w:t xml:space="preserve"> опубликованию в </w:t>
      </w:r>
      <w:r>
        <w:rPr>
          <w:rFonts w:ascii="Times New Roman" w:hAnsi="Times New Roman"/>
          <w:sz w:val="24"/>
          <w:szCs w:val="24"/>
        </w:rPr>
        <w:t>печатном средстве массовой информации</w:t>
      </w:r>
      <w:r w:rsidRPr="00EE22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"</w:t>
      </w:r>
      <w:r w:rsidRPr="00EE2244">
        <w:rPr>
          <w:rFonts w:ascii="Times New Roman" w:hAnsi="Times New Roman"/>
          <w:sz w:val="24"/>
          <w:szCs w:val="24"/>
        </w:rPr>
        <w:t>Муниципальный вестник Городовиковского районного муниципального образования Республики Калмыкия</w:t>
      </w:r>
      <w:r>
        <w:rPr>
          <w:rFonts w:ascii="Times New Roman" w:hAnsi="Times New Roman"/>
          <w:sz w:val="24"/>
          <w:szCs w:val="24"/>
        </w:rPr>
        <w:t>".</w:t>
      </w:r>
    </w:p>
    <w:p w:rsidR="003E59E5" w:rsidRDefault="003E59E5" w:rsidP="003D42B4">
      <w:pPr>
        <w:pStyle w:val="a"/>
        <w:ind w:firstLine="0"/>
        <w:rPr>
          <w:rFonts w:ascii="Times New Roman" w:hAnsi="Times New Roman"/>
          <w:szCs w:val="24"/>
        </w:rPr>
      </w:pPr>
    </w:p>
    <w:p w:rsidR="003E59E5" w:rsidRPr="00B42CEE" w:rsidRDefault="003E59E5" w:rsidP="003D42B4">
      <w:pPr>
        <w:pStyle w:val="a"/>
        <w:ind w:firstLine="0"/>
        <w:rPr>
          <w:rFonts w:ascii="Times New Roman" w:hAnsi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559"/>
        <w:gridCol w:w="385"/>
        <w:gridCol w:w="7410"/>
      </w:tblGrid>
      <w:tr w:rsidR="003E59E5" w:rsidRPr="00F85423" w:rsidTr="005470D6"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:rsidR="003E59E5" w:rsidRPr="00B42CEE" w:rsidRDefault="003E59E5" w:rsidP="00B43194">
            <w:pPr>
              <w:pStyle w:val="a"/>
              <w:ind w:firstLine="0"/>
              <w:rPr>
                <w:rFonts w:ascii="Times New Roman" w:hAnsi="Times New Roman"/>
                <w:szCs w:val="24"/>
              </w:rPr>
            </w:pPr>
            <w:r w:rsidRPr="00B42CEE">
              <w:rPr>
                <w:rFonts w:ascii="Times New Roman" w:hAnsi="Times New Roman"/>
                <w:szCs w:val="24"/>
              </w:rPr>
              <w:t>Приложение: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</w:tcPr>
          <w:p w:rsidR="003E59E5" w:rsidRPr="00B42CEE" w:rsidRDefault="003E59E5" w:rsidP="00B43194">
            <w:pPr>
              <w:pStyle w:val="a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61" w:type="pct"/>
            <w:tcBorders>
              <w:top w:val="nil"/>
              <w:left w:val="nil"/>
              <w:bottom w:val="nil"/>
              <w:right w:val="nil"/>
            </w:tcBorders>
          </w:tcPr>
          <w:p w:rsidR="003E59E5" w:rsidRPr="00F85423" w:rsidRDefault="003E59E5" w:rsidP="00D7250C">
            <w:pPr>
              <w:pStyle w:val="a"/>
              <w:ind w:firstLine="0"/>
              <w:rPr>
                <w:rFonts w:ascii="Times New Roman" w:hAnsi="Times New Roman"/>
                <w:szCs w:val="24"/>
              </w:rPr>
            </w:pPr>
            <w:r w:rsidRPr="00F85423">
              <w:rPr>
                <w:rFonts w:ascii="Times New Roman" w:hAnsi="Times New Roman"/>
                <w:szCs w:val="24"/>
              </w:rPr>
              <w:t>на 18 л. в 1 экз.</w:t>
            </w:r>
          </w:p>
        </w:tc>
      </w:tr>
    </w:tbl>
    <w:p w:rsidR="003E59E5" w:rsidRDefault="003E59E5" w:rsidP="002C4253">
      <w:pPr>
        <w:pStyle w:val="a"/>
        <w:ind w:firstLine="0"/>
        <w:rPr>
          <w:rFonts w:ascii="Times New Roman" w:hAnsi="Times New Roman"/>
          <w:szCs w:val="24"/>
        </w:rPr>
      </w:pPr>
    </w:p>
    <w:p w:rsidR="003E59E5" w:rsidRPr="00B42CEE" w:rsidRDefault="003E59E5" w:rsidP="002C4253">
      <w:pPr>
        <w:pStyle w:val="a"/>
        <w:ind w:firstLine="0"/>
        <w:rPr>
          <w:rFonts w:ascii="Times New Roman" w:hAnsi="Times New Roman"/>
          <w:szCs w:val="24"/>
        </w:rPr>
      </w:pP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0A0"/>
      </w:tblPr>
      <w:tblGrid>
        <w:gridCol w:w="3541"/>
        <w:gridCol w:w="2712"/>
        <w:gridCol w:w="3096"/>
      </w:tblGrid>
      <w:tr w:rsidR="003E59E5" w:rsidRPr="00F85423" w:rsidTr="00F759E5">
        <w:tc>
          <w:tcPr>
            <w:tcW w:w="3544" w:type="dxa"/>
          </w:tcPr>
          <w:p w:rsidR="003E59E5" w:rsidRPr="00B42CEE" w:rsidRDefault="003E59E5" w:rsidP="002C4253">
            <w:pPr>
              <w:pStyle w:val="a"/>
              <w:ind w:firstLine="0"/>
              <w:rPr>
                <w:rFonts w:ascii="Times New Roman" w:hAnsi="Times New Roman"/>
                <w:szCs w:val="24"/>
              </w:rPr>
            </w:pPr>
            <w:r w:rsidRPr="00B42CEE">
              <w:rPr>
                <w:rFonts w:ascii="Times New Roman" w:hAnsi="Times New Roman"/>
                <w:szCs w:val="24"/>
              </w:rPr>
              <w:t>Глава Южненского сельского муниципального образования Республики Калмыкия (ахлачи)</w:t>
            </w:r>
          </w:p>
        </w:tc>
        <w:tc>
          <w:tcPr>
            <w:tcW w:w="2716" w:type="dxa"/>
          </w:tcPr>
          <w:p w:rsidR="003E59E5" w:rsidRPr="00F85423" w:rsidRDefault="003E59E5" w:rsidP="002C4253">
            <w:pPr>
              <w:pStyle w:val="a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99" w:type="dxa"/>
          </w:tcPr>
          <w:p w:rsidR="003E59E5" w:rsidRPr="00F85423" w:rsidRDefault="003E59E5" w:rsidP="002C4253">
            <w:pPr>
              <w:pStyle w:val="a"/>
              <w:ind w:firstLine="0"/>
              <w:rPr>
                <w:rFonts w:ascii="Times New Roman" w:hAnsi="Times New Roman"/>
                <w:szCs w:val="24"/>
              </w:rPr>
            </w:pPr>
          </w:p>
          <w:p w:rsidR="003E59E5" w:rsidRPr="00F85423" w:rsidRDefault="003E59E5" w:rsidP="002C4253">
            <w:pPr>
              <w:pStyle w:val="a"/>
              <w:ind w:firstLine="0"/>
              <w:rPr>
                <w:rFonts w:ascii="Times New Roman" w:hAnsi="Times New Roman"/>
                <w:szCs w:val="24"/>
              </w:rPr>
            </w:pPr>
          </w:p>
          <w:p w:rsidR="003E59E5" w:rsidRPr="00F85423" w:rsidRDefault="003E59E5" w:rsidP="002C4253">
            <w:pPr>
              <w:pStyle w:val="a"/>
              <w:ind w:firstLine="0"/>
              <w:jc w:val="right"/>
              <w:rPr>
                <w:rFonts w:ascii="Times New Roman" w:hAnsi="Times New Roman"/>
                <w:szCs w:val="24"/>
              </w:rPr>
            </w:pPr>
            <w:r w:rsidRPr="00F85423">
              <w:rPr>
                <w:rFonts w:ascii="Times New Roman" w:hAnsi="Times New Roman"/>
                <w:szCs w:val="24"/>
              </w:rPr>
              <w:t>Э.Д. Амарханова</w:t>
            </w:r>
          </w:p>
        </w:tc>
      </w:tr>
      <w:tr w:rsidR="003E59E5" w:rsidRPr="00F85423" w:rsidTr="00F759E5">
        <w:tc>
          <w:tcPr>
            <w:tcW w:w="3544" w:type="dxa"/>
          </w:tcPr>
          <w:p w:rsidR="003E59E5" w:rsidRPr="00F85423" w:rsidRDefault="003E59E5" w:rsidP="002C4253">
            <w:pPr>
              <w:pStyle w:val="a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16" w:type="dxa"/>
          </w:tcPr>
          <w:p w:rsidR="003E59E5" w:rsidRPr="00F85423" w:rsidRDefault="003E59E5" w:rsidP="002C4253">
            <w:pPr>
              <w:pStyle w:val="a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99" w:type="dxa"/>
          </w:tcPr>
          <w:p w:rsidR="003E59E5" w:rsidRPr="00F85423" w:rsidRDefault="003E59E5" w:rsidP="002C4253">
            <w:pPr>
              <w:pStyle w:val="a"/>
              <w:ind w:firstLine="0"/>
              <w:rPr>
                <w:rFonts w:ascii="Times New Roman" w:hAnsi="Times New Roman"/>
                <w:szCs w:val="24"/>
              </w:rPr>
            </w:pPr>
          </w:p>
        </w:tc>
      </w:tr>
      <w:tr w:rsidR="003E59E5" w:rsidRPr="00F85423" w:rsidTr="00F759E5">
        <w:tc>
          <w:tcPr>
            <w:tcW w:w="3544" w:type="dxa"/>
          </w:tcPr>
          <w:p w:rsidR="003E59E5" w:rsidRPr="00F85423" w:rsidRDefault="003E59E5" w:rsidP="002C4253">
            <w:pPr>
              <w:pStyle w:val="a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F85423">
              <w:rPr>
                <w:rFonts w:ascii="Times New Roman" w:hAnsi="Times New Roman"/>
                <w:szCs w:val="24"/>
              </w:rPr>
              <w:t>МП</w:t>
            </w:r>
          </w:p>
        </w:tc>
        <w:tc>
          <w:tcPr>
            <w:tcW w:w="2716" w:type="dxa"/>
          </w:tcPr>
          <w:p w:rsidR="003E59E5" w:rsidRPr="00F85423" w:rsidRDefault="003E59E5" w:rsidP="002C4253">
            <w:pPr>
              <w:pStyle w:val="a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99" w:type="dxa"/>
          </w:tcPr>
          <w:p w:rsidR="003E59E5" w:rsidRPr="00F85423" w:rsidRDefault="003E59E5" w:rsidP="002C4253">
            <w:pPr>
              <w:pStyle w:val="a"/>
              <w:ind w:firstLine="0"/>
              <w:rPr>
                <w:rFonts w:ascii="Times New Roman" w:hAnsi="Times New Roman"/>
                <w:szCs w:val="24"/>
              </w:rPr>
            </w:pPr>
          </w:p>
        </w:tc>
      </w:tr>
    </w:tbl>
    <w:p w:rsidR="003E59E5" w:rsidRDefault="003E59E5" w:rsidP="00DA1A5E">
      <w:pPr>
        <w:rPr>
          <w:rFonts w:ascii="Times New Roman" w:hAnsi="Times New Roman"/>
          <w:sz w:val="24"/>
          <w:szCs w:val="24"/>
        </w:rPr>
      </w:pPr>
    </w:p>
    <w:p w:rsidR="003E59E5" w:rsidRDefault="003E59E5" w:rsidP="00DA1A5E">
      <w:pPr>
        <w:rPr>
          <w:rFonts w:ascii="Times New Roman" w:hAnsi="Times New Roman"/>
          <w:sz w:val="24"/>
          <w:szCs w:val="24"/>
        </w:rPr>
      </w:pPr>
    </w:p>
    <w:p w:rsidR="003E59E5" w:rsidRDefault="003E59E5" w:rsidP="00DA1A5E">
      <w:pPr>
        <w:rPr>
          <w:rFonts w:ascii="Times New Roman" w:hAnsi="Times New Roman"/>
          <w:sz w:val="24"/>
          <w:szCs w:val="24"/>
        </w:rPr>
      </w:pPr>
    </w:p>
    <w:p w:rsidR="003E59E5" w:rsidRDefault="003E59E5" w:rsidP="00DA1A5E">
      <w:pPr>
        <w:rPr>
          <w:rFonts w:ascii="Times New Roman" w:hAnsi="Times New Roman"/>
          <w:sz w:val="24"/>
          <w:szCs w:val="24"/>
        </w:rPr>
      </w:pPr>
    </w:p>
    <w:p w:rsidR="003E59E5" w:rsidRDefault="003E59E5" w:rsidP="00DA1A5E">
      <w:pPr>
        <w:rPr>
          <w:rFonts w:ascii="Times New Roman" w:hAnsi="Times New Roman"/>
          <w:sz w:val="24"/>
          <w:szCs w:val="24"/>
        </w:rPr>
      </w:pPr>
    </w:p>
    <w:p w:rsidR="003E59E5" w:rsidRDefault="003E59E5" w:rsidP="00DA1A5E">
      <w:pPr>
        <w:rPr>
          <w:rFonts w:ascii="Times New Roman" w:hAnsi="Times New Roman"/>
          <w:sz w:val="24"/>
          <w:szCs w:val="24"/>
        </w:rPr>
      </w:pPr>
    </w:p>
    <w:p w:rsidR="003E59E5" w:rsidRPr="00B42CEE" w:rsidRDefault="003E59E5" w:rsidP="00DA1A5E">
      <w:pPr>
        <w:rPr>
          <w:rFonts w:ascii="Times New Roman" w:hAnsi="Times New Roman"/>
          <w:sz w:val="24"/>
          <w:szCs w:val="24"/>
        </w:rPr>
      </w:pPr>
    </w:p>
    <w:p w:rsidR="003E59E5" w:rsidRDefault="003E59E5" w:rsidP="00AB03E3">
      <w:pPr>
        <w:ind w:left="5670"/>
        <w:jc w:val="center"/>
        <w:rPr>
          <w:rFonts w:ascii="Times New Roman" w:hAnsi="Times New Roman"/>
          <w:sz w:val="24"/>
          <w:szCs w:val="24"/>
        </w:rPr>
      </w:pPr>
    </w:p>
    <w:p w:rsidR="003E59E5" w:rsidRDefault="003E59E5" w:rsidP="00AB03E3">
      <w:pPr>
        <w:ind w:left="5670"/>
        <w:jc w:val="center"/>
        <w:rPr>
          <w:rFonts w:ascii="Times New Roman" w:hAnsi="Times New Roman"/>
          <w:sz w:val="24"/>
          <w:szCs w:val="24"/>
        </w:rPr>
      </w:pPr>
    </w:p>
    <w:p w:rsidR="003E59E5" w:rsidRDefault="003E59E5" w:rsidP="00AB03E3">
      <w:pPr>
        <w:ind w:left="5670"/>
        <w:jc w:val="center"/>
        <w:rPr>
          <w:rFonts w:ascii="Times New Roman" w:hAnsi="Times New Roman"/>
          <w:sz w:val="24"/>
          <w:szCs w:val="24"/>
        </w:rPr>
      </w:pPr>
    </w:p>
    <w:p w:rsidR="003E59E5" w:rsidRDefault="003E59E5" w:rsidP="00AB03E3">
      <w:pPr>
        <w:ind w:left="5670"/>
        <w:jc w:val="center"/>
        <w:rPr>
          <w:rFonts w:ascii="Times New Roman" w:hAnsi="Times New Roman"/>
          <w:sz w:val="24"/>
          <w:szCs w:val="24"/>
        </w:rPr>
      </w:pPr>
    </w:p>
    <w:p w:rsidR="003E59E5" w:rsidRDefault="003E59E5" w:rsidP="00AB03E3">
      <w:pPr>
        <w:ind w:left="5670"/>
        <w:jc w:val="center"/>
        <w:rPr>
          <w:rFonts w:ascii="Times New Roman" w:hAnsi="Times New Roman"/>
          <w:sz w:val="24"/>
          <w:szCs w:val="24"/>
        </w:rPr>
      </w:pPr>
    </w:p>
    <w:p w:rsidR="003E59E5" w:rsidRPr="00B42CEE" w:rsidRDefault="003E59E5" w:rsidP="00AB03E3">
      <w:pPr>
        <w:ind w:left="5670"/>
        <w:jc w:val="center"/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sz w:val="24"/>
          <w:szCs w:val="24"/>
        </w:rPr>
        <w:t>Приложение</w:t>
      </w:r>
    </w:p>
    <w:p w:rsidR="003E59E5" w:rsidRPr="00B42CEE" w:rsidRDefault="003E59E5" w:rsidP="00AB03E3">
      <w:pPr>
        <w:ind w:left="5670"/>
        <w:jc w:val="center"/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sz w:val="24"/>
          <w:szCs w:val="24"/>
        </w:rPr>
        <w:t>УТВЕРЖДЕНО</w:t>
      </w:r>
    </w:p>
    <w:p w:rsidR="003E59E5" w:rsidRPr="00B42CEE" w:rsidRDefault="003E59E5" w:rsidP="00AB03E3">
      <w:pPr>
        <w:ind w:left="5670"/>
        <w:jc w:val="center"/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sz w:val="24"/>
          <w:szCs w:val="24"/>
        </w:rPr>
        <w:t>распоряжением администрации Южненского сельского муниципального образования Республики Калмыкия</w:t>
      </w:r>
    </w:p>
    <w:p w:rsidR="003E59E5" w:rsidRPr="00B42CEE" w:rsidRDefault="003E59E5" w:rsidP="00AB03E3">
      <w:pPr>
        <w:ind w:left="5670"/>
        <w:jc w:val="center"/>
        <w:rPr>
          <w:rFonts w:ascii="Times New Roman" w:hAnsi="Times New Roman"/>
          <w:sz w:val="24"/>
          <w:szCs w:val="24"/>
        </w:rPr>
      </w:pPr>
      <w:r w:rsidRPr="007B3A26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03</w:t>
      </w:r>
      <w:r w:rsidRPr="007B3A26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Pr="007B3A26">
        <w:rPr>
          <w:rFonts w:ascii="Times New Roman" w:hAnsi="Times New Roman"/>
          <w:sz w:val="24"/>
          <w:szCs w:val="24"/>
        </w:rPr>
        <w:t>.2020 № </w:t>
      </w:r>
      <w:r>
        <w:rPr>
          <w:rFonts w:ascii="Times New Roman" w:hAnsi="Times New Roman"/>
          <w:sz w:val="24"/>
          <w:szCs w:val="24"/>
        </w:rPr>
        <w:t>42</w:t>
      </w:r>
    </w:p>
    <w:p w:rsidR="003E59E5" w:rsidRPr="00B42CEE" w:rsidRDefault="003E59E5" w:rsidP="009C45EA">
      <w:pPr>
        <w:jc w:val="center"/>
        <w:rPr>
          <w:rFonts w:ascii="Times New Roman" w:hAnsi="Times New Roman"/>
          <w:sz w:val="24"/>
          <w:szCs w:val="24"/>
        </w:rPr>
      </w:pPr>
    </w:p>
    <w:p w:rsidR="003E59E5" w:rsidRPr="00B42CEE" w:rsidRDefault="003E59E5" w:rsidP="009C45EA">
      <w:pPr>
        <w:jc w:val="center"/>
        <w:rPr>
          <w:rFonts w:ascii="Times New Roman" w:hAnsi="Times New Roman"/>
          <w:b/>
          <w:sz w:val="24"/>
          <w:szCs w:val="24"/>
        </w:rPr>
      </w:pPr>
      <w:r w:rsidRPr="00B42CEE">
        <w:rPr>
          <w:rFonts w:ascii="Times New Roman" w:hAnsi="Times New Roman"/>
          <w:b/>
          <w:sz w:val="24"/>
          <w:szCs w:val="24"/>
        </w:rPr>
        <w:t>Извещение о проведении аукциона на право заключения договоров аренды земельных участков</w:t>
      </w:r>
    </w:p>
    <w:p w:rsidR="003E59E5" w:rsidRPr="00B42CEE" w:rsidRDefault="003E59E5" w:rsidP="009C45EA">
      <w:pPr>
        <w:jc w:val="center"/>
        <w:rPr>
          <w:rFonts w:ascii="Times New Roman" w:hAnsi="Times New Roman"/>
          <w:sz w:val="24"/>
          <w:szCs w:val="24"/>
        </w:rPr>
      </w:pPr>
    </w:p>
    <w:p w:rsidR="003E59E5" w:rsidRPr="00B42CEE" w:rsidRDefault="003E59E5" w:rsidP="00E76C02">
      <w:pPr>
        <w:jc w:val="center"/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sz w:val="24"/>
          <w:szCs w:val="24"/>
        </w:rPr>
        <w:t>КОНТАКТНАЯ ИНФОРМАЦИЯ</w:t>
      </w:r>
    </w:p>
    <w:p w:rsidR="003E59E5" w:rsidRPr="00B42CEE" w:rsidRDefault="003E59E5" w:rsidP="00E76C02">
      <w:pPr>
        <w:jc w:val="center"/>
        <w:rPr>
          <w:rFonts w:ascii="Times New Roman" w:hAnsi="Times New Roman"/>
          <w:sz w:val="24"/>
          <w:szCs w:val="24"/>
        </w:rPr>
      </w:pPr>
    </w:p>
    <w:p w:rsidR="003E59E5" w:rsidRPr="00B42CEE" w:rsidRDefault="003E59E5" w:rsidP="003D42B4">
      <w:pPr>
        <w:ind w:firstLine="709"/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b/>
          <w:sz w:val="24"/>
          <w:szCs w:val="24"/>
        </w:rPr>
        <w:t>1. Наименовани</w:t>
      </w:r>
      <w:r>
        <w:rPr>
          <w:rFonts w:ascii="Times New Roman" w:hAnsi="Times New Roman"/>
          <w:b/>
          <w:sz w:val="24"/>
          <w:szCs w:val="24"/>
        </w:rPr>
        <w:t>е</w:t>
      </w:r>
      <w:r w:rsidRPr="00B42CEE">
        <w:rPr>
          <w:rFonts w:ascii="Times New Roman" w:hAnsi="Times New Roman"/>
          <w:b/>
          <w:sz w:val="24"/>
          <w:szCs w:val="24"/>
        </w:rPr>
        <w:t xml:space="preserve"> организатора аукциона/уполномоченного органа (ОГРН, ИНН):</w:t>
      </w:r>
      <w:r w:rsidRPr="00B42CEE">
        <w:rPr>
          <w:rFonts w:ascii="Times New Roman" w:hAnsi="Times New Roman"/>
          <w:sz w:val="24"/>
          <w:szCs w:val="24"/>
        </w:rPr>
        <w:t xml:space="preserve"> Администрации Южненского сельского муниципального образования Республики Калмыкия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2CEE">
        <w:rPr>
          <w:rFonts w:ascii="Times New Roman" w:hAnsi="Times New Roman"/>
          <w:sz w:val="24"/>
          <w:szCs w:val="24"/>
        </w:rPr>
        <w:t>(ОГРН 1020800507793, ИНН 0801902025)</w:t>
      </w:r>
    </w:p>
    <w:p w:rsidR="003E59E5" w:rsidRPr="00B42CEE" w:rsidRDefault="003E59E5" w:rsidP="003D42B4">
      <w:pPr>
        <w:ind w:firstLine="709"/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b/>
          <w:sz w:val="24"/>
          <w:szCs w:val="24"/>
        </w:rPr>
        <w:t>2. Адрес:</w:t>
      </w:r>
      <w:r w:rsidRPr="00B42CEE">
        <w:rPr>
          <w:rFonts w:ascii="Times New Roman" w:hAnsi="Times New Roman"/>
          <w:sz w:val="24"/>
          <w:szCs w:val="24"/>
        </w:rPr>
        <w:t xml:space="preserve"> 359065, Респ. Калмыкия, Городовиковский р-н, п. Южный, ул. О.Дорджиева, д. 23</w:t>
      </w:r>
    </w:p>
    <w:p w:rsidR="003E59E5" w:rsidRPr="00B42CEE" w:rsidRDefault="003E59E5" w:rsidP="003D42B4">
      <w:pPr>
        <w:ind w:firstLine="709"/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b/>
          <w:sz w:val="24"/>
          <w:szCs w:val="24"/>
        </w:rPr>
        <w:t>3. Телефон:</w:t>
      </w:r>
      <w:r w:rsidRPr="00B42CEE">
        <w:rPr>
          <w:rFonts w:ascii="Times New Roman" w:hAnsi="Times New Roman"/>
          <w:sz w:val="24"/>
          <w:szCs w:val="24"/>
        </w:rPr>
        <w:t xml:space="preserve"> +78473198324</w:t>
      </w:r>
    </w:p>
    <w:p w:rsidR="003E59E5" w:rsidRPr="00B42CEE" w:rsidRDefault="003E59E5" w:rsidP="003D42B4">
      <w:pPr>
        <w:ind w:firstLine="709"/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b/>
          <w:sz w:val="24"/>
          <w:szCs w:val="24"/>
        </w:rPr>
        <w:t>4. Факс:</w:t>
      </w:r>
      <w:r w:rsidRPr="00B42CEE">
        <w:rPr>
          <w:rFonts w:ascii="Times New Roman" w:hAnsi="Times New Roman"/>
          <w:sz w:val="24"/>
          <w:szCs w:val="24"/>
        </w:rPr>
        <w:t xml:space="preserve"> -</w:t>
      </w:r>
    </w:p>
    <w:p w:rsidR="003E59E5" w:rsidRPr="00B42CEE" w:rsidRDefault="003E59E5" w:rsidP="003D42B4">
      <w:pPr>
        <w:ind w:firstLine="709"/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b/>
          <w:sz w:val="24"/>
          <w:szCs w:val="24"/>
        </w:rPr>
        <w:t>5.</w:t>
      </w:r>
      <w:r w:rsidRPr="00B42CEE">
        <w:rPr>
          <w:rFonts w:ascii="Times New Roman" w:hAnsi="Times New Roman"/>
          <w:b/>
          <w:sz w:val="24"/>
          <w:szCs w:val="24"/>
          <w:lang w:val="en-US"/>
        </w:rPr>
        <w:t> E</w:t>
      </w:r>
      <w:r w:rsidRPr="00B42CEE">
        <w:rPr>
          <w:rFonts w:ascii="Times New Roman" w:hAnsi="Times New Roman"/>
          <w:b/>
          <w:sz w:val="24"/>
          <w:szCs w:val="24"/>
        </w:rPr>
        <w:t>-</w:t>
      </w:r>
      <w:r w:rsidRPr="00B42CEE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B42CEE">
        <w:rPr>
          <w:rFonts w:ascii="Times New Roman" w:hAnsi="Times New Roman"/>
          <w:b/>
          <w:sz w:val="24"/>
          <w:szCs w:val="24"/>
        </w:rPr>
        <w:t>:</w:t>
      </w:r>
      <w:r w:rsidRPr="00B42CEE">
        <w:rPr>
          <w:rFonts w:ascii="Times New Roman" w:hAnsi="Times New Roman"/>
          <w:sz w:val="24"/>
          <w:szCs w:val="24"/>
        </w:rPr>
        <w:t xml:space="preserve"> </w:t>
      </w:r>
      <w:r w:rsidRPr="00B42CEE">
        <w:rPr>
          <w:rFonts w:ascii="Times New Roman" w:hAnsi="Times New Roman"/>
          <w:sz w:val="24"/>
          <w:szCs w:val="24"/>
          <w:lang w:val="en-US"/>
        </w:rPr>
        <w:t>admyuzh</w:t>
      </w:r>
      <w:r w:rsidRPr="00B42CEE">
        <w:rPr>
          <w:rFonts w:ascii="Times New Roman" w:hAnsi="Times New Roman"/>
          <w:sz w:val="24"/>
          <w:szCs w:val="24"/>
        </w:rPr>
        <w:t>@</w:t>
      </w:r>
      <w:r w:rsidRPr="00B42CEE">
        <w:rPr>
          <w:rFonts w:ascii="Times New Roman" w:hAnsi="Times New Roman"/>
          <w:sz w:val="24"/>
          <w:szCs w:val="24"/>
          <w:lang w:val="en-US"/>
        </w:rPr>
        <w:t>yandex</w:t>
      </w:r>
      <w:r w:rsidRPr="00B42CEE">
        <w:rPr>
          <w:rFonts w:ascii="Times New Roman" w:hAnsi="Times New Roman"/>
          <w:sz w:val="24"/>
          <w:szCs w:val="24"/>
        </w:rPr>
        <w:t>.</w:t>
      </w:r>
      <w:r w:rsidRPr="00B42CEE">
        <w:rPr>
          <w:rFonts w:ascii="Times New Roman" w:hAnsi="Times New Roman"/>
          <w:sz w:val="24"/>
          <w:szCs w:val="24"/>
          <w:lang w:val="en-US"/>
        </w:rPr>
        <w:t>ru</w:t>
      </w:r>
    </w:p>
    <w:p w:rsidR="003E59E5" w:rsidRPr="00B42CEE" w:rsidRDefault="003E59E5" w:rsidP="003D42B4">
      <w:pPr>
        <w:ind w:firstLine="709"/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b/>
          <w:sz w:val="24"/>
          <w:szCs w:val="24"/>
        </w:rPr>
        <w:t>6. Контактное лицо:</w:t>
      </w:r>
      <w:r w:rsidRPr="00B42C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Амарханова Эльза Доржиновна</w:t>
      </w:r>
    </w:p>
    <w:p w:rsidR="003E59E5" w:rsidRPr="00B42CEE" w:rsidRDefault="003E59E5" w:rsidP="00AF65A5">
      <w:pPr>
        <w:jc w:val="center"/>
        <w:rPr>
          <w:rFonts w:ascii="Times New Roman" w:hAnsi="Times New Roman"/>
          <w:sz w:val="24"/>
          <w:szCs w:val="24"/>
        </w:rPr>
      </w:pPr>
    </w:p>
    <w:p w:rsidR="003E59E5" w:rsidRPr="00B42CEE" w:rsidRDefault="003E59E5" w:rsidP="00AF65A5">
      <w:pPr>
        <w:jc w:val="center"/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sz w:val="24"/>
          <w:szCs w:val="24"/>
        </w:rPr>
        <w:t>УСЛОВИЯ ПРОВЕДЕНИЯ ТОРГОВ</w:t>
      </w:r>
    </w:p>
    <w:p w:rsidR="003E59E5" w:rsidRPr="00B42CEE" w:rsidRDefault="003E59E5" w:rsidP="00AF65A5">
      <w:pPr>
        <w:jc w:val="center"/>
        <w:rPr>
          <w:rFonts w:ascii="Times New Roman" w:hAnsi="Times New Roman"/>
          <w:sz w:val="24"/>
          <w:szCs w:val="24"/>
        </w:rPr>
      </w:pPr>
    </w:p>
    <w:p w:rsidR="003E59E5" w:rsidRPr="00B42CEE" w:rsidRDefault="003E59E5" w:rsidP="003D42B4">
      <w:pPr>
        <w:ind w:firstLine="709"/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b/>
          <w:sz w:val="24"/>
          <w:szCs w:val="24"/>
        </w:rPr>
        <w:t>7. Форма проведения торгов:</w:t>
      </w:r>
      <w:r w:rsidRPr="00B42CEE">
        <w:rPr>
          <w:rFonts w:ascii="Times New Roman" w:hAnsi="Times New Roman"/>
          <w:sz w:val="24"/>
          <w:szCs w:val="24"/>
        </w:rPr>
        <w:t xml:space="preserve"> Открытый аукцион</w:t>
      </w:r>
    </w:p>
    <w:p w:rsidR="003E59E5" w:rsidRPr="00D56861" w:rsidRDefault="003E59E5" w:rsidP="003D42B4">
      <w:pPr>
        <w:ind w:firstLine="709"/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b/>
          <w:sz w:val="24"/>
          <w:szCs w:val="24"/>
        </w:rPr>
        <w:t>8. Реквизиты решения о проведении торгов:</w:t>
      </w:r>
      <w:r w:rsidRPr="00B42C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Постановление</w:t>
      </w:r>
      <w:r w:rsidRPr="00B42CEE">
        <w:rPr>
          <w:rFonts w:ascii="Times New Roman" w:hAnsi="Times New Roman"/>
          <w:sz w:val="24"/>
          <w:szCs w:val="24"/>
        </w:rPr>
        <w:t xml:space="preserve"> администрации </w:t>
      </w:r>
      <w:r w:rsidRPr="00D56861">
        <w:rPr>
          <w:rFonts w:ascii="Times New Roman" w:hAnsi="Times New Roman"/>
          <w:sz w:val="24"/>
          <w:szCs w:val="24"/>
        </w:rPr>
        <w:t xml:space="preserve">Южненского сельского муниципального образования Республики Калмыкия от </w:t>
      </w:r>
      <w:r>
        <w:rPr>
          <w:rFonts w:ascii="Times New Roman" w:hAnsi="Times New Roman"/>
          <w:sz w:val="24"/>
          <w:szCs w:val="24"/>
        </w:rPr>
        <w:t>03</w:t>
      </w:r>
      <w:r w:rsidRPr="00D56861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Pr="00D56861">
        <w:rPr>
          <w:rFonts w:ascii="Times New Roman" w:hAnsi="Times New Roman"/>
          <w:sz w:val="24"/>
          <w:szCs w:val="24"/>
        </w:rPr>
        <w:t>.2020 № </w:t>
      </w:r>
      <w:r>
        <w:rPr>
          <w:rFonts w:ascii="Times New Roman" w:hAnsi="Times New Roman"/>
          <w:sz w:val="24"/>
          <w:szCs w:val="24"/>
        </w:rPr>
        <w:t>88</w:t>
      </w:r>
      <w:r w:rsidRPr="00D56861">
        <w:rPr>
          <w:rFonts w:ascii="Times New Roman" w:hAnsi="Times New Roman"/>
          <w:sz w:val="24"/>
          <w:szCs w:val="24"/>
        </w:rPr>
        <w:t xml:space="preserve"> "О проведении аукциона на право заключения договоров аренды земельных участков"</w:t>
      </w:r>
    </w:p>
    <w:p w:rsidR="003E59E5" w:rsidRPr="007B3A26" w:rsidRDefault="003E59E5" w:rsidP="003D42B4">
      <w:pPr>
        <w:ind w:firstLine="709"/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b/>
          <w:sz w:val="24"/>
          <w:szCs w:val="24"/>
        </w:rPr>
        <w:t>9. Дата и время начала приема заявок:</w:t>
      </w:r>
      <w:r w:rsidRPr="00B42C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04</w:t>
      </w:r>
      <w:r w:rsidRPr="007B3A26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Pr="007B3A26">
        <w:rPr>
          <w:rFonts w:ascii="Times New Roman" w:hAnsi="Times New Roman"/>
          <w:sz w:val="24"/>
          <w:szCs w:val="24"/>
        </w:rPr>
        <w:t>.2020 14:00</w:t>
      </w:r>
    </w:p>
    <w:p w:rsidR="003E59E5" w:rsidRPr="007B3A26" w:rsidRDefault="003E59E5" w:rsidP="003D42B4">
      <w:pPr>
        <w:ind w:firstLine="709"/>
        <w:rPr>
          <w:rFonts w:ascii="Times New Roman" w:hAnsi="Times New Roman"/>
          <w:sz w:val="24"/>
          <w:szCs w:val="24"/>
        </w:rPr>
      </w:pPr>
      <w:r w:rsidRPr="007B3A26">
        <w:rPr>
          <w:rFonts w:ascii="Times New Roman" w:hAnsi="Times New Roman"/>
          <w:b/>
          <w:sz w:val="24"/>
          <w:szCs w:val="24"/>
        </w:rPr>
        <w:t>10. Дата и время окончания приема заявок:</w:t>
      </w:r>
      <w:r w:rsidRPr="007B3A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05</w:t>
      </w:r>
      <w:r w:rsidRPr="007B3A2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Pr="007B3A26">
        <w:rPr>
          <w:rFonts w:ascii="Times New Roman" w:hAnsi="Times New Roman"/>
          <w:sz w:val="24"/>
          <w:szCs w:val="24"/>
        </w:rPr>
        <w:t>.2020 16:00</w:t>
      </w:r>
    </w:p>
    <w:p w:rsidR="003E59E5" w:rsidRPr="007B3A26" w:rsidRDefault="003E59E5" w:rsidP="003D42B4">
      <w:pPr>
        <w:ind w:firstLine="709"/>
        <w:rPr>
          <w:rFonts w:ascii="Times New Roman" w:hAnsi="Times New Roman"/>
          <w:sz w:val="24"/>
          <w:szCs w:val="24"/>
        </w:rPr>
      </w:pPr>
      <w:r w:rsidRPr="007B3A26">
        <w:rPr>
          <w:rFonts w:ascii="Times New Roman" w:hAnsi="Times New Roman"/>
          <w:b/>
          <w:sz w:val="24"/>
          <w:szCs w:val="24"/>
        </w:rPr>
        <w:t>11. Дата и время рассмотрения заявок:</w:t>
      </w:r>
      <w:r w:rsidRPr="007B3A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08.10</w:t>
      </w:r>
      <w:r w:rsidRPr="007B3A26">
        <w:rPr>
          <w:rFonts w:ascii="Times New Roman" w:hAnsi="Times New Roman"/>
          <w:sz w:val="24"/>
          <w:szCs w:val="24"/>
        </w:rPr>
        <w:t>.2020 12:00</w:t>
      </w:r>
    </w:p>
    <w:p w:rsidR="003E59E5" w:rsidRPr="007B3A26" w:rsidRDefault="003E59E5" w:rsidP="003D42B4">
      <w:pPr>
        <w:ind w:firstLine="709"/>
        <w:rPr>
          <w:rFonts w:ascii="Times New Roman" w:hAnsi="Times New Roman"/>
          <w:sz w:val="24"/>
          <w:szCs w:val="24"/>
        </w:rPr>
      </w:pPr>
      <w:r w:rsidRPr="007B3A26">
        <w:rPr>
          <w:rFonts w:ascii="Times New Roman" w:hAnsi="Times New Roman"/>
          <w:b/>
          <w:sz w:val="24"/>
          <w:szCs w:val="24"/>
        </w:rPr>
        <w:t>12. Место рассмотрения заявок:</w:t>
      </w:r>
      <w:r w:rsidRPr="007B3A26">
        <w:rPr>
          <w:rFonts w:ascii="Times New Roman" w:hAnsi="Times New Roman"/>
          <w:sz w:val="24"/>
          <w:szCs w:val="24"/>
        </w:rPr>
        <w:t xml:space="preserve"> 359065, Респ. Калмыкия, Городовиковский р-н, п. Южный, ул. О.Дорджиева, д. 23</w:t>
      </w:r>
    </w:p>
    <w:p w:rsidR="003E59E5" w:rsidRPr="007B3A26" w:rsidRDefault="003E59E5" w:rsidP="003D42B4">
      <w:pPr>
        <w:ind w:firstLine="709"/>
        <w:rPr>
          <w:rFonts w:ascii="Times New Roman" w:hAnsi="Times New Roman"/>
          <w:b/>
          <w:sz w:val="24"/>
          <w:szCs w:val="24"/>
        </w:rPr>
      </w:pPr>
      <w:r w:rsidRPr="007B3A26">
        <w:rPr>
          <w:rFonts w:ascii="Times New Roman" w:hAnsi="Times New Roman"/>
          <w:b/>
          <w:sz w:val="24"/>
          <w:szCs w:val="24"/>
        </w:rPr>
        <w:t>13. Порядок и место подачи заявок</w:t>
      </w:r>
    </w:p>
    <w:p w:rsidR="003E59E5" w:rsidRPr="00B42CEE" w:rsidRDefault="003E59E5" w:rsidP="003D42B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B3A26">
        <w:rPr>
          <w:rFonts w:ascii="Times New Roman" w:hAnsi="Times New Roman"/>
          <w:bCs/>
          <w:sz w:val="24"/>
          <w:szCs w:val="24"/>
        </w:rPr>
        <w:t>13.1. </w:t>
      </w:r>
      <w:r w:rsidRPr="007B3A26">
        <w:rPr>
          <w:rFonts w:ascii="Times New Roman" w:hAnsi="Times New Roman"/>
          <w:sz w:val="24"/>
          <w:szCs w:val="24"/>
        </w:rPr>
        <w:t>Заявки принимаются в рабочие дни с 14:00 до 16:00 по месту и в срок приема Заявки, указанные в пунктах 2,9,10 настоящего Извещения. В слу</w:t>
      </w:r>
      <w:r w:rsidRPr="00B42CEE">
        <w:rPr>
          <w:rFonts w:ascii="Times New Roman" w:hAnsi="Times New Roman"/>
          <w:sz w:val="24"/>
          <w:szCs w:val="24"/>
        </w:rPr>
        <w:t>чае подачи Заявки Заявителем посредством почтовой связи, риск несвоевременного ее поступления Организатору аукциона, несет Заявитель.</w:t>
      </w:r>
    </w:p>
    <w:p w:rsidR="003E59E5" w:rsidRPr="00B42CEE" w:rsidRDefault="003E59E5" w:rsidP="003D42B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bCs/>
          <w:sz w:val="24"/>
          <w:szCs w:val="24"/>
        </w:rPr>
        <w:t>13.2. </w:t>
      </w:r>
      <w:r w:rsidRPr="00B42CEE">
        <w:rPr>
          <w:rFonts w:ascii="Times New Roman" w:hAnsi="Times New Roman"/>
          <w:sz w:val="24"/>
          <w:szCs w:val="24"/>
        </w:rPr>
        <w:t>Для участия в аукционе с учетом требований, установленных настоящим Извещением, Заявителю необходимо представить следующие документы:</w:t>
      </w:r>
    </w:p>
    <w:p w:rsidR="003E59E5" w:rsidRPr="00B42CEE" w:rsidRDefault="003E59E5" w:rsidP="003D42B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sz w:val="24"/>
          <w:szCs w:val="24"/>
        </w:rPr>
        <w:t>- Заявку на участие в аукционе по установленной настоящим Извещением форме с указанием банковских реквизитов счета Заявителя для возврата задатка (приложение);</w:t>
      </w:r>
    </w:p>
    <w:p w:rsidR="003E59E5" w:rsidRPr="00B42CEE" w:rsidRDefault="003E59E5" w:rsidP="003D42B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sz w:val="24"/>
          <w:szCs w:val="24"/>
        </w:rPr>
        <w:t>- копии документов, удостоверяющих личность Заявителя (для граждан);</w:t>
      </w:r>
    </w:p>
    <w:p w:rsidR="003E59E5" w:rsidRPr="00B42CEE" w:rsidRDefault="003E59E5" w:rsidP="003D42B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sz w:val="24"/>
          <w:szCs w:val="24"/>
        </w:rPr>
        <w:t>- 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E59E5" w:rsidRPr="00B42CEE" w:rsidRDefault="003E59E5" w:rsidP="003D42B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sz w:val="24"/>
          <w:szCs w:val="24"/>
        </w:rPr>
        <w:t>- документы, подтверждающие внесение задатка (представление документов, подтверждающих внесение задатка, признается заключением соглашения о задатке).</w:t>
      </w:r>
    </w:p>
    <w:p w:rsidR="003E59E5" w:rsidRPr="00B42CEE" w:rsidRDefault="003E59E5" w:rsidP="003D42B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bCs/>
          <w:sz w:val="24"/>
          <w:szCs w:val="24"/>
        </w:rPr>
        <w:t>13.3. </w:t>
      </w:r>
      <w:r w:rsidRPr="00B42CEE">
        <w:rPr>
          <w:rFonts w:ascii="Times New Roman" w:hAnsi="Times New Roman"/>
          <w:sz w:val="24"/>
          <w:szCs w:val="24"/>
        </w:rPr>
        <w:t>Один Заявитель вправе подать только одну Заявку на участие в аукционе в отношении одного лота.</w:t>
      </w:r>
    </w:p>
    <w:p w:rsidR="003E59E5" w:rsidRPr="00B42CEE" w:rsidRDefault="003E59E5" w:rsidP="003D42B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bCs/>
          <w:sz w:val="24"/>
          <w:szCs w:val="24"/>
        </w:rPr>
        <w:t>13.4. </w:t>
      </w:r>
      <w:r w:rsidRPr="00B42CEE">
        <w:rPr>
          <w:rFonts w:ascii="Times New Roman" w:hAnsi="Times New Roman"/>
          <w:sz w:val="24"/>
          <w:szCs w:val="24"/>
        </w:rPr>
        <w:t>Подача Заявок Заявителями или их уполномоченными представителями осуществляется при предъявлении документа, удостоверяющего личность.</w:t>
      </w:r>
    </w:p>
    <w:p w:rsidR="003E59E5" w:rsidRPr="00B42CEE" w:rsidRDefault="003E59E5" w:rsidP="003D42B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bCs/>
          <w:sz w:val="24"/>
          <w:szCs w:val="24"/>
        </w:rPr>
        <w:t>13.5. </w:t>
      </w:r>
      <w:r w:rsidRPr="00B42CEE">
        <w:rPr>
          <w:rFonts w:ascii="Times New Roman" w:hAnsi="Times New Roman"/>
          <w:sz w:val="24"/>
          <w:szCs w:val="24"/>
        </w:rPr>
        <w:t>Ответственный сотрудник регистрирует Заявку в журнале регистрации заявок, присваивает ей соответствующий номер, указывает дату и время ее приема.</w:t>
      </w:r>
    </w:p>
    <w:p w:rsidR="003E59E5" w:rsidRPr="00B42CEE" w:rsidRDefault="003E59E5" w:rsidP="003D42B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sz w:val="24"/>
          <w:szCs w:val="24"/>
        </w:rPr>
        <w:t>13.6. При подаче Заявителями Заявок на участие в аукционе, сотрудником, осуществляющим прием и оформление документов, консультации не проводятся.</w:t>
      </w:r>
    </w:p>
    <w:p w:rsidR="003E59E5" w:rsidRPr="00B42CEE" w:rsidRDefault="003E59E5" w:rsidP="003D42B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bCs/>
          <w:sz w:val="24"/>
          <w:szCs w:val="24"/>
        </w:rPr>
        <w:t>13.7. </w:t>
      </w:r>
      <w:r w:rsidRPr="00B42CEE">
        <w:rPr>
          <w:rFonts w:ascii="Times New Roman" w:hAnsi="Times New Roman"/>
          <w:sz w:val="24"/>
          <w:szCs w:val="24"/>
        </w:rPr>
        <w:t>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:rsidR="003E59E5" w:rsidRPr="00B42CEE" w:rsidRDefault="003E59E5" w:rsidP="003D42B4">
      <w:pPr>
        <w:ind w:firstLine="709"/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bCs/>
          <w:sz w:val="24"/>
          <w:szCs w:val="24"/>
        </w:rPr>
        <w:t>13.8. </w:t>
      </w:r>
      <w:r w:rsidRPr="00B42CEE">
        <w:rPr>
          <w:rFonts w:ascii="Times New Roman" w:hAnsi="Times New Roman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</w:p>
    <w:p w:rsidR="003E59E5" w:rsidRPr="00B42CEE" w:rsidRDefault="003E59E5" w:rsidP="003D42B4">
      <w:pPr>
        <w:ind w:firstLine="709"/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bCs/>
          <w:sz w:val="24"/>
          <w:szCs w:val="24"/>
        </w:rPr>
        <w:t>13.9. </w:t>
      </w:r>
      <w:r w:rsidRPr="00B42CEE">
        <w:rPr>
          <w:rFonts w:ascii="Times New Roman" w:hAnsi="Times New Roman"/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Уведомление об отзыве принятой Заявки принимается в установленные в Извещении дни и часы приема Заявок, аналогично порядку приема Заявок.</w:t>
      </w:r>
    </w:p>
    <w:p w:rsidR="003E59E5" w:rsidRPr="00B42CEE" w:rsidRDefault="003E59E5" w:rsidP="003D42B4">
      <w:pPr>
        <w:ind w:firstLine="709"/>
        <w:rPr>
          <w:rFonts w:ascii="Times New Roman" w:hAnsi="Times New Roman"/>
          <w:b/>
          <w:sz w:val="24"/>
          <w:szCs w:val="24"/>
        </w:rPr>
      </w:pPr>
      <w:r w:rsidRPr="00B42CEE">
        <w:rPr>
          <w:rFonts w:ascii="Times New Roman" w:hAnsi="Times New Roman"/>
          <w:b/>
          <w:sz w:val="24"/>
          <w:szCs w:val="24"/>
        </w:rPr>
        <w:t>14. Требования к содержанию и форме заявок:</w:t>
      </w:r>
    </w:p>
    <w:p w:rsidR="003E59E5" w:rsidRPr="00B42CEE" w:rsidRDefault="003E59E5" w:rsidP="003D42B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bCs/>
          <w:sz w:val="24"/>
          <w:szCs w:val="24"/>
        </w:rPr>
        <w:t>14.1. </w:t>
      </w:r>
      <w:r w:rsidRPr="00B42CEE">
        <w:rPr>
          <w:rFonts w:ascii="Times New Roman" w:hAnsi="Times New Roman"/>
          <w:sz w:val="24"/>
          <w:szCs w:val="24"/>
        </w:rPr>
        <w:t>Заявка подается по форме, установленной настоящим Извещением.</w:t>
      </w:r>
    </w:p>
    <w:p w:rsidR="003E59E5" w:rsidRPr="00B42CEE" w:rsidRDefault="003E59E5" w:rsidP="003D42B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bCs/>
          <w:sz w:val="24"/>
          <w:szCs w:val="24"/>
        </w:rPr>
        <w:t>14.2. </w:t>
      </w:r>
      <w:r w:rsidRPr="00B42CEE">
        <w:rPr>
          <w:rFonts w:ascii="Times New Roman" w:hAnsi="Times New Roman"/>
          <w:sz w:val="24"/>
          <w:szCs w:val="24"/>
        </w:rPr>
        <w:t>Заявка и документы, прилагаемые к ней, должны быть:</w:t>
      </w:r>
    </w:p>
    <w:p w:rsidR="003E59E5" w:rsidRPr="00B42CEE" w:rsidRDefault="003E59E5" w:rsidP="003D42B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sz w:val="24"/>
          <w:szCs w:val="24"/>
        </w:rPr>
        <w:t>- сшиты в единую книгу, которая должна содержать сквозную нумерацию листов;</w:t>
      </w:r>
    </w:p>
    <w:p w:rsidR="003E59E5" w:rsidRPr="00B42CEE" w:rsidRDefault="003E59E5" w:rsidP="003D42B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sz w:val="24"/>
          <w:szCs w:val="24"/>
        </w:rPr>
        <w:t>- заполнены разборчиво на русском языке;</w:t>
      </w:r>
    </w:p>
    <w:p w:rsidR="003E59E5" w:rsidRPr="00B42CEE" w:rsidRDefault="003E59E5" w:rsidP="003D42B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sz w:val="24"/>
          <w:szCs w:val="24"/>
        </w:rPr>
        <w:t>- копии документов, входящие в состав Заявки, должны иметь четко читаемый текст;</w:t>
      </w:r>
    </w:p>
    <w:p w:rsidR="003E59E5" w:rsidRPr="00B42CEE" w:rsidRDefault="003E59E5" w:rsidP="003D42B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sz w:val="24"/>
          <w:szCs w:val="24"/>
        </w:rPr>
        <w:t>- на прошивке заверены оригиналом подписи уполномоченного представителя Заявителя, с указанием должности и расшифровкой Ф.И.О. (для юридических лиц) или оригиналом подписи Заявителя с указанием Ф.И.О. (для граждан и индивидуальных предпринимателей) и печатью Заявителя (для юридических лиц и индивидуальных предпринимателей (при наличии), с указанием количества листов.</w:t>
      </w:r>
    </w:p>
    <w:p w:rsidR="003E59E5" w:rsidRPr="00B42CEE" w:rsidRDefault="003E59E5" w:rsidP="003D42B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bCs/>
          <w:sz w:val="24"/>
          <w:szCs w:val="24"/>
        </w:rPr>
        <w:t>14.3. </w:t>
      </w:r>
      <w:r w:rsidRPr="00B42CEE">
        <w:rPr>
          <w:rFonts w:ascii="Times New Roman" w:hAnsi="Times New Roman"/>
          <w:sz w:val="24"/>
          <w:szCs w:val="24"/>
        </w:rPr>
        <w:t>При заполнении Заявки и оформлении документов не допускается применение факсимильных подписей.</w:t>
      </w:r>
    </w:p>
    <w:p w:rsidR="003E59E5" w:rsidRPr="00B42CEE" w:rsidRDefault="003E59E5" w:rsidP="003D42B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bCs/>
          <w:sz w:val="24"/>
          <w:szCs w:val="24"/>
        </w:rPr>
        <w:t>14.4. </w:t>
      </w:r>
      <w:r w:rsidRPr="00B42CEE">
        <w:rPr>
          <w:rFonts w:ascii="Times New Roman" w:hAnsi="Times New Roman"/>
          <w:sz w:val="24"/>
          <w:szCs w:val="24"/>
        </w:rPr>
        <w:t>Ответственность за достоверность представленной информации и документов несет Заявитель.</w:t>
      </w:r>
    </w:p>
    <w:p w:rsidR="003E59E5" w:rsidRPr="00B42CEE" w:rsidRDefault="003E59E5" w:rsidP="003D42B4">
      <w:pPr>
        <w:ind w:firstLine="709"/>
        <w:rPr>
          <w:rFonts w:ascii="Times New Roman" w:hAnsi="Times New Roman"/>
          <w:b/>
          <w:sz w:val="24"/>
          <w:szCs w:val="24"/>
        </w:rPr>
      </w:pPr>
      <w:r w:rsidRPr="00B42CEE">
        <w:rPr>
          <w:rFonts w:ascii="Times New Roman" w:hAnsi="Times New Roman"/>
          <w:b/>
          <w:sz w:val="24"/>
          <w:szCs w:val="24"/>
        </w:rPr>
        <w:t>15. Порядок внесения и возврата задатка</w:t>
      </w:r>
    </w:p>
    <w:p w:rsidR="003E59E5" w:rsidRPr="00B42CEE" w:rsidRDefault="003E59E5" w:rsidP="003D42B4">
      <w:pPr>
        <w:ind w:firstLine="709"/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sz w:val="24"/>
          <w:szCs w:val="24"/>
        </w:rPr>
        <w:t>15.1. Задаток вносится в валюте Российской Федерации на расчетный счет по следующим банковским реквизитам:</w:t>
      </w:r>
    </w:p>
    <w:p w:rsidR="003E59E5" w:rsidRDefault="003E59E5" w:rsidP="009D0CD6">
      <w:pPr>
        <w:ind w:firstLine="709"/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sz w:val="24"/>
          <w:szCs w:val="24"/>
        </w:rPr>
        <w:t>УФК по Республике Калмыкия (Администрация Южне</w:t>
      </w:r>
      <w:r>
        <w:rPr>
          <w:rFonts w:ascii="Times New Roman" w:hAnsi="Times New Roman"/>
          <w:sz w:val="24"/>
          <w:szCs w:val="24"/>
        </w:rPr>
        <w:t>нского СМО Республики Калмыкия</w:t>
      </w:r>
      <w:r w:rsidRPr="009D0CD6">
        <w:rPr>
          <w:rFonts w:ascii="Times New Roman" w:hAnsi="Times New Roman"/>
          <w:sz w:val="24"/>
          <w:szCs w:val="24"/>
        </w:rPr>
        <w:t xml:space="preserve"> </w:t>
      </w:r>
      <w:r w:rsidRPr="00B42CEE">
        <w:rPr>
          <w:rFonts w:ascii="Times New Roman" w:hAnsi="Times New Roman"/>
          <w:sz w:val="24"/>
          <w:szCs w:val="24"/>
        </w:rPr>
        <w:t>л/с 05053050250</w:t>
      </w:r>
      <w:r>
        <w:rPr>
          <w:rFonts w:ascii="Times New Roman" w:hAnsi="Times New Roman"/>
          <w:sz w:val="24"/>
          <w:szCs w:val="24"/>
        </w:rPr>
        <w:t>)</w:t>
      </w:r>
    </w:p>
    <w:p w:rsidR="003E59E5" w:rsidRPr="00B42CEE" w:rsidRDefault="003E59E5" w:rsidP="003D42B4">
      <w:pPr>
        <w:ind w:firstLine="709"/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sz w:val="24"/>
          <w:szCs w:val="24"/>
        </w:rPr>
        <w:t>ИНН 0801902025</w:t>
      </w:r>
    </w:p>
    <w:p w:rsidR="003E59E5" w:rsidRPr="00B42CEE" w:rsidRDefault="003E59E5" w:rsidP="003D42B4">
      <w:pPr>
        <w:ind w:firstLine="709"/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sz w:val="24"/>
          <w:szCs w:val="24"/>
        </w:rPr>
        <w:t>КПП 080101001</w:t>
      </w:r>
    </w:p>
    <w:p w:rsidR="003E59E5" w:rsidRPr="00B42CEE" w:rsidRDefault="003E59E5" w:rsidP="003D42B4">
      <w:pPr>
        <w:ind w:firstLine="709"/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sz w:val="24"/>
          <w:szCs w:val="24"/>
        </w:rPr>
        <w:t>р/с 40302810885803000026</w:t>
      </w:r>
    </w:p>
    <w:p w:rsidR="003E59E5" w:rsidRPr="00B42CEE" w:rsidRDefault="003E59E5" w:rsidP="003D42B4">
      <w:pPr>
        <w:ind w:firstLine="709"/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sz w:val="24"/>
          <w:szCs w:val="24"/>
        </w:rPr>
        <w:t>Отделение – НБ Республика Калмыкия</w:t>
      </w:r>
    </w:p>
    <w:p w:rsidR="003E59E5" w:rsidRPr="00B42CEE" w:rsidRDefault="003E59E5" w:rsidP="003D42B4">
      <w:pPr>
        <w:ind w:firstLine="709"/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sz w:val="24"/>
          <w:szCs w:val="24"/>
        </w:rPr>
        <w:t>БИК 048580001</w:t>
      </w:r>
    </w:p>
    <w:p w:rsidR="003E59E5" w:rsidRPr="00B42CEE" w:rsidRDefault="003E59E5" w:rsidP="003D42B4">
      <w:pPr>
        <w:ind w:firstLine="709"/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sz w:val="24"/>
          <w:szCs w:val="24"/>
        </w:rPr>
        <w:t>ОКТМО 85605444</w:t>
      </w:r>
    </w:p>
    <w:p w:rsidR="003E59E5" w:rsidRPr="00B42CEE" w:rsidRDefault="003E59E5" w:rsidP="003D42B4">
      <w:pPr>
        <w:ind w:firstLine="709"/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sz w:val="24"/>
          <w:szCs w:val="24"/>
        </w:rPr>
        <w:t>В обязательном порядке указывается назначение платежа "Задаток для участия в аукционе от ______ лот ___"</w:t>
      </w:r>
    </w:p>
    <w:p w:rsidR="003E59E5" w:rsidRPr="00B42CEE" w:rsidRDefault="003E59E5" w:rsidP="003D42B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sz w:val="24"/>
          <w:szCs w:val="24"/>
        </w:rPr>
        <w:t>Плательщиком денежных средств в качестве задатка может быть исключительно Заявитель. Перечисленные денежные средства иными лицами, кроме Заявителя, будут считаться ошибочно перечисленными денежными средствами и возвращены плательщику.</w:t>
      </w:r>
    </w:p>
    <w:p w:rsidR="003E59E5" w:rsidRPr="00B42CEE" w:rsidRDefault="003E59E5" w:rsidP="003D42B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bCs/>
          <w:sz w:val="24"/>
          <w:szCs w:val="24"/>
        </w:rPr>
        <w:t>15.2. </w:t>
      </w:r>
      <w:r w:rsidRPr="00B42CEE">
        <w:rPr>
          <w:rFonts w:ascii="Times New Roman" w:hAnsi="Times New Roman"/>
          <w:sz w:val="24"/>
          <w:szCs w:val="24"/>
        </w:rPr>
        <w:t>Задаток Заявителя, подавшего Заявку после окончания установленного срока приема Заявок, возвращается такому Заявителю в порядке, предусмотренном пунктом 15.5 Извещения.</w:t>
      </w:r>
    </w:p>
    <w:p w:rsidR="003E59E5" w:rsidRPr="00B42CEE" w:rsidRDefault="003E59E5" w:rsidP="003D42B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bCs/>
          <w:sz w:val="24"/>
          <w:szCs w:val="24"/>
        </w:rPr>
        <w:t>15.3. </w:t>
      </w:r>
      <w:r w:rsidRPr="00B42CEE">
        <w:rPr>
          <w:rFonts w:ascii="Times New Roman" w:hAnsi="Times New Roman"/>
          <w:sz w:val="24"/>
          <w:szCs w:val="24"/>
        </w:rPr>
        <w:t>Задаток Заявителя, отозвавшего Заявку до окончания срока приема Заявок, возвращается такому Заявителю в течение 3 (трех) рабочих дней со дня поступления уведомления об отзыве Заявки на участие в аукционе. В случае отзыва Заявки Заявителем позднее дня окончания срока приема Заявок задаток возвращается в порядке, предусмотренном пунктом 15.5 Извещения.</w:t>
      </w:r>
    </w:p>
    <w:p w:rsidR="003E59E5" w:rsidRPr="00B42CEE" w:rsidRDefault="003E59E5" w:rsidP="003D42B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bCs/>
          <w:sz w:val="24"/>
          <w:szCs w:val="24"/>
        </w:rPr>
        <w:t>15.4. </w:t>
      </w:r>
      <w:r w:rsidRPr="00B42CEE">
        <w:rPr>
          <w:rFonts w:ascii="Times New Roman" w:hAnsi="Times New Roman"/>
          <w:sz w:val="24"/>
          <w:szCs w:val="24"/>
        </w:rPr>
        <w:t>Задаток Заявителя, не допущенного к участию в аукционе, возвращается такому Заявителю в течение 3 (трех) рабочих дней со дня оформления (подписания) протокола рассмотрения заявок на участие в аукционе.</w:t>
      </w:r>
    </w:p>
    <w:p w:rsidR="003E59E5" w:rsidRPr="00B42CEE" w:rsidRDefault="003E59E5" w:rsidP="003D42B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bCs/>
          <w:sz w:val="24"/>
          <w:szCs w:val="24"/>
        </w:rPr>
        <w:t>15.5. </w:t>
      </w:r>
      <w:r w:rsidRPr="00B42CEE">
        <w:rPr>
          <w:rFonts w:ascii="Times New Roman" w:hAnsi="Times New Roman"/>
          <w:sz w:val="24"/>
          <w:szCs w:val="24"/>
        </w:rPr>
        <w:t>Задаток лицам, участвовавшим в аукционе, но не победившим в нем, возвращается в течение 3 (трех) рабочих дней со дня подписания протокола о результатах аукциона.</w:t>
      </w:r>
    </w:p>
    <w:p w:rsidR="003E59E5" w:rsidRPr="00B42CEE" w:rsidRDefault="003E59E5" w:rsidP="003D42B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bCs/>
          <w:sz w:val="24"/>
          <w:szCs w:val="24"/>
        </w:rPr>
        <w:t>15.6. </w:t>
      </w:r>
      <w:r w:rsidRPr="00B42CEE">
        <w:rPr>
          <w:rFonts w:ascii="Times New Roman" w:hAnsi="Times New Roman"/>
          <w:sz w:val="24"/>
          <w:szCs w:val="24"/>
        </w:rPr>
        <w:t>Задаток Участникам, не участвовавшим в аукционе, возвращается в срок, предусмотренном пунктом 15.5 Извещения.</w:t>
      </w:r>
    </w:p>
    <w:p w:rsidR="003E59E5" w:rsidRPr="00B42CEE" w:rsidRDefault="003E59E5" w:rsidP="003D42B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bCs/>
          <w:sz w:val="24"/>
          <w:szCs w:val="24"/>
        </w:rPr>
        <w:t>15.7. </w:t>
      </w:r>
      <w:r w:rsidRPr="00B42CEE">
        <w:rPr>
          <w:rFonts w:ascii="Times New Roman" w:hAnsi="Times New Roman"/>
          <w:sz w:val="24"/>
          <w:szCs w:val="24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Федерации, засчитываются в счет арендной платы за него. Задатки, внесенные этими лицами, уклонившимися от заключения договора аренды земельного участка, не возвращаются.</w:t>
      </w:r>
    </w:p>
    <w:p w:rsidR="003E59E5" w:rsidRPr="00B42CEE" w:rsidRDefault="003E59E5" w:rsidP="003D42B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bCs/>
          <w:sz w:val="24"/>
          <w:szCs w:val="24"/>
        </w:rPr>
        <w:t>15.8. </w:t>
      </w:r>
      <w:r w:rsidRPr="00B42CEE">
        <w:rPr>
          <w:rFonts w:ascii="Times New Roman" w:hAnsi="Times New Roman"/>
          <w:sz w:val="24"/>
          <w:szCs w:val="24"/>
        </w:rPr>
        <w:t>В случае принятия Уполномоченным органом решения об отказе в проведении аукциона, поступившие задатки возвращаются Заявителям в течение 3 (трех) рабочих дней со дня принятия такого решения.</w:t>
      </w:r>
    </w:p>
    <w:p w:rsidR="003E59E5" w:rsidRPr="00B42CEE" w:rsidRDefault="003E59E5" w:rsidP="003D42B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bCs/>
          <w:sz w:val="24"/>
          <w:szCs w:val="24"/>
        </w:rPr>
        <w:t>15.9. </w:t>
      </w:r>
      <w:r w:rsidRPr="00B42CEE">
        <w:rPr>
          <w:rFonts w:ascii="Times New Roman" w:hAnsi="Times New Roman"/>
          <w:sz w:val="24"/>
          <w:szCs w:val="24"/>
        </w:rPr>
        <w:t>В случае изменения реквизитов Заявителя/Участника аукциона для возврата задатка, указанных в Заявке, Заявитель/Участник направляет в адрес Организатора аукциона уведомление об их изменении, при этом задаток возвращается Заявителю/Участнику в порядке, установленном настоящим Извещением.</w:t>
      </w:r>
    </w:p>
    <w:p w:rsidR="003E59E5" w:rsidRPr="00B42CEE" w:rsidRDefault="003E59E5" w:rsidP="003D42B4">
      <w:pPr>
        <w:ind w:firstLine="709"/>
        <w:rPr>
          <w:rFonts w:ascii="Times New Roman" w:hAnsi="Times New Roman"/>
          <w:b/>
          <w:sz w:val="24"/>
          <w:szCs w:val="24"/>
        </w:rPr>
      </w:pPr>
      <w:r w:rsidRPr="00B42CEE">
        <w:rPr>
          <w:rFonts w:ascii="Times New Roman" w:hAnsi="Times New Roman"/>
          <w:b/>
          <w:sz w:val="24"/>
          <w:szCs w:val="24"/>
        </w:rPr>
        <w:t>16. Порядок проведения аукциона</w:t>
      </w:r>
    </w:p>
    <w:p w:rsidR="003E59E5" w:rsidRPr="00B42CEE" w:rsidRDefault="003E59E5" w:rsidP="003D42B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bCs/>
          <w:sz w:val="24"/>
          <w:szCs w:val="24"/>
        </w:rPr>
        <w:t>16.1. </w:t>
      </w:r>
      <w:r w:rsidRPr="00B42CEE">
        <w:rPr>
          <w:rFonts w:ascii="Times New Roman" w:hAnsi="Times New Roman"/>
          <w:sz w:val="24"/>
          <w:szCs w:val="24"/>
        </w:rPr>
        <w:t>На регистрацию для участия в аукционе допускаются Участники аукциона или их уполномоченные представители при предъявлении документа, удостоверяющего личность:</w:t>
      </w:r>
    </w:p>
    <w:p w:rsidR="003E59E5" w:rsidRPr="00B42CEE" w:rsidRDefault="003E59E5" w:rsidP="003D42B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sz w:val="24"/>
          <w:szCs w:val="24"/>
        </w:rPr>
        <w:t>- граждане и индивидуальные предприниматели, при предъявлении паспорта;</w:t>
      </w:r>
    </w:p>
    <w:p w:rsidR="003E59E5" w:rsidRPr="00B42CEE" w:rsidRDefault="003E59E5" w:rsidP="003D42B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sz w:val="24"/>
          <w:szCs w:val="24"/>
        </w:rPr>
        <w:t>- представители юридических лиц, имеющие право действовать от имени юридических лиц без доверенности (руководитель, директор и т.п.) при подтверждении своих полномочий в установленном порядке, в том числе при предъявлении паспорта;</w:t>
      </w:r>
    </w:p>
    <w:p w:rsidR="003E59E5" w:rsidRPr="00B42CEE" w:rsidRDefault="003E59E5" w:rsidP="003D42B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sz w:val="24"/>
          <w:szCs w:val="24"/>
        </w:rPr>
        <w:t>- представители граждан и юридических лиц, индивидуальных предпринимателей, имеющие право действовать от имени граждан и юридических лиц, индивидуальных предпринимателей на основании доверенности, оформленной в соответствии с действующим законодательством, при предъявлении паспорта.</w:t>
      </w:r>
    </w:p>
    <w:p w:rsidR="003E59E5" w:rsidRPr="00B42CEE" w:rsidRDefault="003E59E5" w:rsidP="003D42B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bCs/>
          <w:sz w:val="24"/>
          <w:szCs w:val="24"/>
        </w:rPr>
        <w:t>16.2. </w:t>
      </w:r>
      <w:r w:rsidRPr="00B42CEE">
        <w:rPr>
          <w:rFonts w:ascii="Times New Roman" w:hAnsi="Times New Roman"/>
          <w:sz w:val="24"/>
          <w:szCs w:val="24"/>
        </w:rPr>
        <w:t>Аукцион проводится путем повышения начальной цены предмета аукциона, указанной в Извещении, на "шаг аукциона".</w:t>
      </w:r>
    </w:p>
    <w:p w:rsidR="003E59E5" w:rsidRPr="00B42CEE" w:rsidRDefault="003E59E5" w:rsidP="003D42B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bCs/>
          <w:sz w:val="24"/>
          <w:szCs w:val="24"/>
        </w:rPr>
        <w:t>16.3. </w:t>
      </w:r>
      <w:r w:rsidRPr="00B42CEE">
        <w:rPr>
          <w:rFonts w:ascii="Times New Roman" w:hAnsi="Times New Roman"/>
          <w:sz w:val="24"/>
          <w:szCs w:val="24"/>
        </w:rPr>
        <w:t>Аукцион проводится в следующем порядке:</w:t>
      </w:r>
    </w:p>
    <w:p w:rsidR="003E59E5" w:rsidRPr="00B42CEE" w:rsidRDefault="003E59E5" w:rsidP="003D42B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sz w:val="24"/>
          <w:szCs w:val="24"/>
        </w:rPr>
        <w:t>- до начала аукциона Участники или их уполномоченные представители должны пройти регистрацию и получить пронумерованные карточки Участника аукциона;</w:t>
      </w:r>
    </w:p>
    <w:p w:rsidR="003E59E5" w:rsidRPr="00B42CEE" w:rsidRDefault="003E59E5" w:rsidP="003D42B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sz w:val="24"/>
          <w:szCs w:val="24"/>
        </w:rPr>
        <w:t>- в аукционный зал допускаются зарегистрированные Участники аукциона;</w:t>
      </w:r>
    </w:p>
    <w:p w:rsidR="003E59E5" w:rsidRPr="00B42CEE" w:rsidRDefault="003E59E5" w:rsidP="003D42B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sz w:val="24"/>
          <w:szCs w:val="24"/>
        </w:rPr>
        <w:t>- аукцион начинается с объявления представителем Аукционной комиссии о проведении аукциона и представления Аукциониста;</w:t>
      </w:r>
    </w:p>
    <w:p w:rsidR="003E59E5" w:rsidRPr="00B42CEE" w:rsidRDefault="003E59E5" w:rsidP="003D42B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sz w:val="24"/>
          <w:szCs w:val="24"/>
        </w:rPr>
        <w:t>- Аукционистом оглашается порядок проведения аукциона, краткая характеристика Земельного участка, начальная цена предмета аукциона, "шаг аукциона", а также номера карточек Участников аукциона по данному Земельному участку;</w:t>
      </w:r>
    </w:p>
    <w:p w:rsidR="003E59E5" w:rsidRPr="00B42CEE" w:rsidRDefault="003E59E5" w:rsidP="003D42B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sz w:val="24"/>
          <w:szCs w:val="24"/>
        </w:rPr>
        <w:t>- при объявлении Аукционистом начальной цены предмета аукциона, Участникам аукциона предлагается заявить цену предмета аукциона, увеличенную в соответствии с "шагом аукциона", путем поднятия карточек;</w:t>
      </w:r>
    </w:p>
    <w:p w:rsidR="003E59E5" w:rsidRPr="00B42CEE" w:rsidRDefault="003E59E5" w:rsidP="003D42B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sz w:val="24"/>
          <w:szCs w:val="24"/>
        </w:rPr>
        <w:t>- Аукционист объявляет номер карточки Участника аукциона, который первый поднял карточку после объявления Аукционистом начальной цены предмета аукциона, увеличенную в соответствии с "шагом аукциона";</w:t>
      </w:r>
    </w:p>
    <w:p w:rsidR="003E59E5" w:rsidRPr="00B42CEE" w:rsidRDefault="003E59E5" w:rsidP="003D42B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sz w:val="24"/>
          <w:szCs w:val="24"/>
        </w:rPr>
        <w:t>- каждая последующая цена предмета аукциона, превышающая предыдущую цену на "шаг аукциона", заявляется Участниками аукциона путем поднятия карточек;</w:t>
      </w:r>
    </w:p>
    <w:p w:rsidR="003E59E5" w:rsidRPr="00B42CEE" w:rsidRDefault="003E59E5" w:rsidP="003D42B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sz w:val="24"/>
          <w:szCs w:val="24"/>
        </w:rPr>
        <w:t>- если до троекратного объявления последней подтвержденной цены предмета аукциона ни один из Участников аукциона не заявил о своем намерении предложить более высокую цену предмета аукциона (не поднял карточку), аукцион завершается;</w:t>
      </w:r>
    </w:p>
    <w:p w:rsidR="003E59E5" w:rsidRPr="00B42CEE" w:rsidRDefault="003E59E5" w:rsidP="003D42B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sz w:val="24"/>
          <w:szCs w:val="24"/>
        </w:rPr>
        <w:t>- по завершении аукциона Аукционист объявляет Победителя аукциона, номер его карточки и называет размер предложенной им цены предмета аукциона.</w:t>
      </w:r>
    </w:p>
    <w:p w:rsidR="003E59E5" w:rsidRPr="00B42CEE" w:rsidRDefault="003E59E5" w:rsidP="003D42B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bCs/>
          <w:sz w:val="24"/>
          <w:szCs w:val="24"/>
        </w:rPr>
        <w:t>16.4. </w:t>
      </w:r>
      <w:r w:rsidRPr="00B42CEE">
        <w:rPr>
          <w:rFonts w:ascii="Times New Roman" w:hAnsi="Times New Roman"/>
          <w:sz w:val="24"/>
          <w:szCs w:val="24"/>
        </w:rPr>
        <w:t>Победителем аукциона признается Участник аукциона, предложивший наибольшую цену предмета аукциона, номер карточки которого был назван Аукционистом последним.</w:t>
      </w:r>
    </w:p>
    <w:p w:rsidR="003E59E5" w:rsidRPr="00B42CEE" w:rsidRDefault="003E59E5" w:rsidP="003D42B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bCs/>
          <w:sz w:val="24"/>
          <w:szCs w:val="24"/>
        </w:rPr>
        <w:t>16.5. </w:t>
      </w:r>
      <w:r w:rsidRPr="00B42CEE">
        <w:rPr>
          <w:rFonts w:ascii="Times New Roman" w:hAnsi="Times New Roman"/>
          <w:sz w:val="24"/>
          <w:szCs w:val="24"/>
        </w:rPr>
        <w:t>Во время проведения аукциона его Участникам запрещено покидать аукционный зал, передвигаться по аукционному залу, осуществлять действия, препятствующие проведению аукциона Аукционистом, общаться с другими Участниками аукциона и разговаривать по мобильному телефону, при этом звук мобильного телефона должен быть отключен, осуществлять видео или фотосъемку без уведомления Аукционной комиссии.</w:t>
      </w:r>
    </w:p>
    <w:p w:rsidR="003E59E5" w:rsidRPr="00B42CEE" w:rsidRDefault="003E59E5" w:rsidP="003D42B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bCs/>
          <w:sz w:val="24"/>
          <w:szCs w:val="24"/>
        </w:rPr>
        <w:t>16.6. </w:t>
      </w:r>
      <w:r w:rsidRPr="00B42CEE">
        <w:rPr>
          <w:rFonts w:ascii="Times New Roman" w:hAnsi="Times New Roman"/>
          <w:sz w:val="24"/>
          <w:szCs w:val="24"/>
        </w:rPr>
        <w:t>Участники, нарушившие порядок (пункт 16.5 Извещения), и получившие дважды предупреждение от Аукционной комиссии могут быть удалены из аукционного зала по решению Аукционной комиссии, что отражается в Протоколе о результатах аукциона.</w:t>
      </w:r>
    </w:p>
    <w:p w:rsidR="003E59E5" w:rsidRPr="00B42CEE" w:rsidRDefault="003E59E5" w:rsidP="003D42B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bCs/>
          <w:sz w:val="24"/>
          <w:szCs w:val="24"/>
        </w:rPr>
        <w:t>16.7. </w:t>
      </w:r>
      <w:r w:rsidRPr="00B42CEE">
        <w:rPr>
          <w:rFonts w:ascii="Times New Roman" w:hAnsi="Times New Roman"/>
          <w:sz w:val="24"/>
          <w:szCs w:val="24"/>
        </w:rPr>
        <w:t>В ходе аукциона Участник имеет право совершить 1 (один) звонок по телефону или задать вопрос Аукционной комиссии, предварительно обратившись к ней. В этом случае аукцион приостанавливается не более чем на 3 (три) минуты.</w:t>
      </w:r>
    </w:p>
    <w:p w:rsidR="003E59E5" w:rsidRPr="00B42CEE" w:rsidRDefault="003E59E5" w:rsidP="003D42B4">
      <w:pPr>
        <w:ind w:firstLine="709"/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bCs/>
          <w:sz w:val="24"/>
          <w:szCs w:val="24"/>
        </w:rPr>
        <w:t>16.8. </w:t>
      </w:r>
      <w:r w:rsidRPr="00B42CEE">
        <w:rPr>
          <w:rFonts w:ascii="Times New Roman" w:hAnsi="Times New Roman"/>
          <w:sz w:val="24"/>
          <w:szCs w:val="24"/>
        </w:rPr>
        <w:t xml:space="preserve">Результаты аукциона оформляются Протоколом о результатах аукциона, который </w:t>
      </w:r>
      <w:r w:rsidRPr="00B42CEE">
        <w:rPr>
          <w:rFonts w:ascii="Times New Roman" w:hAnsi="Times New Roman"/>
          <w:sz w:val="24"/>
          <w:szCs w:val="24"/>
          <w:shd w:val="clear" w:color="auto" w:fill="FFFFFF"/>
        </w:rPr>
        <w:t xml:space="preserve">размещается на </w:t>
      </w:r>
      <w:r w:rsidRPr="00B42CEE">
        <w:rPr>
          <w:rFonts w:ascii="Times New Roman" w:hAnsi="Times New Roman"/>
          <w:sz w:val="24"/>
          <w:szCs w:val="24"/>
        </w:rPr>
        <w:t>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</w:t>
      </w:r>
      <w:r w:rsidRPr="00B42CEE">
        <w:rPr>
          <w:rFonts w:ascii="Times New Roman" w:hAnsi="Times New Roman"/>
          <w:sz w:val="24"/>
          <w:szCs w:val="24"/>
          <w:shd w:val="clear" w:color="auto" w:fill="FFFFFF"/>
        </w:rPr>
        <w:t xml:space="preserve"> в течение одного рабочего дня со дня подписания данного протокола</w:t>
      </w:r>
      <w:r w:rsidRPr="00B42CEE">
        <w:rPr>
          <w:rFonts w:ascii="Times New Roman" w:hAnsi="Times New Roman"/>
          <w:sz w:val="24"/>
          <w:szCs w:val="24"/>
        </w:rPr>
        <w:t>.</w:t>
      </w:r>
    </w:p>
    <w:p w:rsidR="003E59E5" w:rsidRPr="00B42CEE" w:rsidRDefault="003E59E5" w:rsidP="003D42B4">
      <w:pPr>
        <w:ind w:firstLine="709"/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sz w:val="24"/>
          <w:szCs w:val="24"/>
        </w:rPr>
        <w:t>16.9. Аукцион признается несостоявшимся в случаях, если:</w:t>
      </w:r>
    </w:p>
    <w:p w:rsidR="003E59E5" w:rsidRPr="00B42CEE" w:rsidRDefault="003E59E5" w:rsidP="003D42B4">
      <w:pPr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B42CEE">
        <w:rPr>
          <w:rFonts w:ascii="Times New Roman" w:hAnsi="Times New Roman"/>
          <w:sz w:val="24"/>
          <w:szCs w:val="24"/>
        </w:rPr>
        <w:t>- </w:t>
      </w:r>
      <w:r w:rsidRPr="00B42CEE">
        <w:rPr>
          <w:rFonts w:ascii="Times New Roman" w:hAnsi="Times New Roman"/>
          <w:sz w:val="24"/>
          <w:szCs w:val="24"/>
          <w:shd w:val="clear" w:color="auto" w:fill="FFFFFF"/>
        </w:rPr>
        <w:t>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3E59E5" w:rsidRPr="00B42CEE" w:rsidRDefault="003E59E5" w:rsidP="003D42B4">
      <w:pPr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B42CEE">
        <w:rPr>
          <w:rFonts w:ascii="Times New Roman" w:hAnsi="Times New Roman"/>
          <w:sz w:val="24"/>
          <w:szCs w:val="24"/>
          <w:shd w:val="clear" w:color="auto" w:fill="FFFFFF"/>
        </w:rPr>
        <w:t>- 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3E59E5" w:rsidRPr="00B42CEE" w:rsidRDefault="003E59E5" w:rsidP="003D42B4">
      <w:pPr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B42CEE">
        <w:rPr>
          <w:rFonts w:ascii="Times New Roman" w:hAnsi="Times New Roman"/>
          <w:sz w:val="24"/>
          <w:szCs w:val="24"/>
          <w:shd w:val="clear" w:color="auto" w:fill="FFFFFF"/>
        </w:rPr>
        <w:t>- 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аукциона;</w:t>
      </w:r>
    </w:p>
    <w:p w:rsidR="003E59E5" w:rsidRPr="007B3A26" w:rsidRDefault="003E59E5" w:rsidP="003D42B4">
      <w:pPr>
        <w:ind w:firstLine="709"/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b/>
          <w:sz w:val="24"/>
          <w:szCs w:val="24"/>
        </w:rPr>
        <w:t>17. Дата и время проведения аукци</w:t>
      </w:r>
      <w:r w:rsidRPr="007B3A26">
        <w:rPr>
          <w:rFonts w:ascii="Times New Roman" w:hAnsi="Times New Roman"/>
          <w:b/>
          <w:sz w:val="24"/>
          <w:szCs w:val="24"/>
        </w:rPr>
        <w:t xml:space="preserve">она: </w:t>
      </w:r>
      <w:r>
        <w:rPr>
          <w:rFonts w:ascii="Times New Roman" w:hAnsi="Times New Roman"/>
          <w:b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>.10</w:t>
      </w:r>
      <w:r w:rsidRPr="007B3A26">
        <w:rPr>
          <w:rFonts w:ascii="Times New Roman" w:hAnsi="Times New Roman"/>
          <w:sz w:val="24"/>
          <w:szCs w:val="24"/>
        </w:rPr>
        <w:t>.2020 10:00</w:t>
      </w:r>
    </w:p>
    <w:p w:rsidR="003E59E5" w:rsidRPr="00B42CEE" w:rsidRDefault="003E59E5" w:rsidP="003D42B4">
      <w:pPr>
        <w:ind w:firstLine="709"/>
        <w:rPr>
          <w:rFonts w:ascii="Times New Roman" w:hAnsi="Times New Roman"/>
          <w:sz w:val="24"/>
          <w:szCs w:val="24"/>
        </w:rPr>
      </w:pPr>
      <w:r w:rsidRPr="007B3A26">
        <w:rPr>
          <w:rFonts w:ascii="Times New Roman" w:hAnsi="Times New Roman"/>
          <w:b/>
          <w:sz w:val="24"/>
          <w:szCs w:val="24"/>
        </w:rPr>
        <w:t>18. Место проведения аукциона:</w:t>
      </w:r>
      <w:r w:rsidRPr="007B3A26">
        <w:rPr>
          <w:rFonts w:ascii="Times New Roman" w:hAnsi="Times New Roman"/>
          <w:sz w:val="24"/>
          <w:szCs w:val="24"/>
        </w:rPr>
        <w:t xml:space="preserve"> 359065, Респ. Калмыкия, Городовик</w:t>
      </w:r>
      <w:r w:rsidRPr="00B42CEE">
        <w:rPr>
          <w:rFonts w:ascii="Times New Roman" w:hAnsi="Times New Roman"/>
          <w:sz w:val="24"/>
          <w:szCs w:val="24"/>
        </w:rPr>
        <w:t>овский р-н, п. Южный, ул. О.Дорджиева, д. 23</w:t>
      </w:r>
    </w:p>
    <w:p w:rsidR="003E59E5" w:rsidRPr="00B42CEE" w:rsidRDefault="003E59E5" w:rsidP="00BF2F3B">
      <w:pPr>
        <w:jc w:val="center"/>
        <w:rPr>
          <w:rFonts w:ascii="Times New Roman" w:hAnsi="Times New Roman"/>
          <w:sz w:val="24"/>
          <w:szCs w:val="24"/>
        </w:rPr>
      </w:pPr>
    </w:p>
    <w:p w:rsidR="003E59E5" w:rsidRPr="00B42CEE" w:rsidRDefault="003E59E5" w:rsidP="00BF2F3B">
      <w:pPr>
        <w:jc w:val="center"/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sz w:val="24"/>
          <w:szCs w:val="24"/>
        </w:rPr>
        <w:t>ЛОТЫ</w:t>
      </w:r>
    </w:p>
    <w:p w:rsidR="003E59E5" w:rsidRPr="00B42CEE" w:rsidRDefault="003E59E5" w:rsidP="00BF2F3B">
      <w:pPr>
        <w:jc w:val="center"/>
        <w:rPr>
          <w:rFonts w:ascii="Times New Roman" w:hAnsi="Times New Roman"/>
          <w:sz w:val="24"/>
          <w:szCs w:val="24"/>
        </w:rPr>
      </w:pPr>
    </w:p>
    <w:p w:rsidR="003E59E5" w:rsidRPr="00226687" w:rsidRDefault="003E59E5" w:rsidP="00D205A0">
      <w:pPr>
        <w:ind w:firstLine="709"/>
        <w:rPr>
          <w:rFonts w:ascii="Times New Roman" w:hAnsi="Times New Roman"/>
          <w:b/>
          <w:sz w:val="24"/>
          <w:szCs w:val="24"/>
        </w:rPr>
      </w:pPr>
      <w:r w:rsidRPr="00B42CEE">
        <w:rPr>
          <w:rFonts w:ascii="Times New Roman" w:hAnsi="Times New Roman"/>
          <w:b/>
          <w:sz w:val="24"/>
          <w:szCs w:val="24"/>
        </w:rPr>
        <w:t xml:space="preserve">Лот № 1 – </w:t>
      </w:r>
      <w:r w:rsidRPr="00B42CEE">
        <w:rPr>
          <w:rFonts w:ascii="Times New Roman" w:hAnsi="Times New Roman"/>
          <w:sz w:val="24"/>
          <w:szCs w:val="24"/>
        </w:rPr>
        <w:t xml:space="preserve">земельный участок из земель сельскохозяйственного назначения с кадастровым № </w:t>
      </w:r>
      <w:r w:rsidRPr="00B42CEE">
        <w:rPr>
          <w:rFonts w:ascii="Times New Roman" w:eastAsia="TimesNewRomanPSMT" w:hAnsi="Times New Roman"/>
          <w:sz w:val="24"/>
          <w:szCs w:val="24"/>
        </w:rPr>
        <w:t>08:01:140101:</w:t>
      </w:r>
      <w:r>
        <w:rPr>
          <w:rFonts w:ascii="Times New Roman" w:eastAsia="TimesNewRomanPSMT" w:hAnsi="Times New Roman"/>
          <w:sz w:val="24"/>
          <w:szCs w:val="24"/>
        </w:rPr>
        <w:t>1224</w:t>
      </w:r>
      <w:r w:rsidRPr="00B42CEE">
        <w:rPr>
          <w:rFonts w:ascii="Times New Roman" w:hAnsi="Times New Roman"/>
          <w:sz w:val="24"/>
          <w:szCs w:val="24"/>
        </w:rPr>
        <w:t xml:space="preserve">, </w:t>
      </w:r>
      <w:r w:rsidRPr="00226687">
        <w:rPr>
          <w:rFonts w:ascii="Times New Roman" w:hAnsi="Times New Roman"/>
          <w:sz w:val="24"/>
          <w:szCs w:val="24"/>
        </w:rPr>
        <w:t>расположенный по адресу (местоположение)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226687">
        <w:rPr>
          <w:rFonts w:ascii="Times New Roman" w:hAnsi="Times New Roman"/>
          <w:sz w:val="24"/>
          <w:szCs w:val="24"/>
        </w:rPr>
        <w:t xml:space="preserve"> "</w:t>
      </w:r>
      <w:r w:rsidRPr="003E2EED">
        <w:rPr>
          <w:rFonts w:ascii="Times New Roman" w:hAnsi="Times New Roman"/>
          <w:sz w:val="24"/>
          <w:szCs w:val="24"/>
        </w:rPr>
        <w:t>Местоположение установлено относительно ориентира, расположенного за пределами участка.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2EED">
        <w:rPr>
          <w:rFonts w:ascii="Times New Roman" w:hAnsi="Times New Roman"/>
          <w:sz w:val="24"/>
          <w:szCs w:val="24"/>
        </w:rPr>
        <w:t>Ориентир п. Амур-Санан.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2EED">
        <w:rPr>
          <w:rFonts w:ascii="Times New Roman" w:hAnsi="Times New Roman"/>
          <w:sz w:val="24"/>
          <w:szCs w:val="24"/>
        </w:rPr>
        <w:t>Участок находится примерно в 3,27 км, по направлению на юг от ориентира. Почтовый адрес ориентира: Республика Калмыкия, Городовиковский район, примерно в 3,27 км по направлению на юг от ориентира п. Амур-Санан.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</w:rPr>
        <w:t xml:space="preserve">, </w:t>
      </w:r>
      <w:r w:rsidRPr="00226687">
        <w:rPr>
          <w:rFonts w:ascii="Times New Roman" w:hAnsi="Times New Roman"/>
          <w:sz w:val="24"/>
          <w:szCs w:val="24"/>
        </w:rPr>
        <w:t xml:space="preserve">площадью </w:t>
      </w:r>
      <w:r w:rsidRPr="0018686E">
        <w:rPr>
          <w:rFonts w:ascii="Times New Roman" w:hAnsi="Times New Roman"/>
          <w:sz w:val="24"/>
          <w:szCs w:val="24"/>
        </w:rPr>
        <w:t>26179</w:t>
      </w:r>
      <w:r>
        <w:t xml:space="preserve"> </w:t>
      </w:r>
      <w:r w:rsidRPr="00226687">
        <w:rPr>
          <w:rFonts w:ascii="Times New Roman" w:eastAsia="TimesNewRomanPSMT" w:hAnsi="Times New Roman"/>
          <w:sz w:val="24"/>
          <w:szCs w:val="24"/>
        </w:rPr>
        <w:t xml:space="preserve"> кв. м</w:t>
      </w:r>
      <w:r w:rsidRPr="00226687">
        <w:rPr>
          <w:rFonts w:ascii="Times New Roman" w:hAnsi="Times New Roman"/>
          <w:sz w:val="24"/>
          <w:szCs w:val="24"/>
        </w:rPr>
        <w:t>, с видом разрешенного использования "Растениеводство"</w:t>
      </w:r>
    </w:p>
    <w:p w:rsidR="003E59E5" w:rsidRPr="00E45754" w:rsidRDefault="003E59E5" w:rsidP="003D42B4">
      <w:pPr>
        <w:ind w:firstLine="709"/>
        <w:rPr>
          <w:rFonts w:ascii="Times New Roman" w:hAnsi="Times New Roman"/>
          <w:sz w:val="24"/>
          <w:szCs w:val="24"/>
        </w:rPr>
      </w:pPr>
      <w:r w:rsidRPr="00E45754">
        <w:rPr>
          <w:rFonts w:ascii="Times New Roman" w:hAnsi="Times New Roman"/>
          <w:i/>
          <w:sz w:val="24"/>
          <w:szCs w:val="24"/>
        </w:rPr>
        <w:t>Тип торгов:</w:t>
      </w:r>
      <w:r w:rsidRPr="00E45754">
        <w:rPr>
          <w:rFonts w:ascii="Times New Roman" w:hAnsi="Times New Roman"/>
          <w:sz w:val="24"/>
          <w:szCs w:val="24"/>
        </w:rPr>
        <w:t xml:space="preserve"> Аренда</w:t>
      </w:r>
    </w:p>
    <w:p w:rsidR="003E59E5" w:rsidRPr="00E45754" w:rsidRDefault="003E59E5" w:rsidP="003D42B4">
      <w:pPr>
        <w:ind w:firstLine="709"/>
        <w:rPr>
          <w:rFonts w:ascii="Times New Roman" w:hAnsi="Times New Roman"/>
          <w:sz w:val="24"/>
          <w:szCs w:val="24"/>
        </w:rPr>
      </w:pPr>
      <w:r w:rsidRPr="00E45754">
        <w:rPr>
          <w:rFonts w:ascii="Times New Roman" w:hAnsi="Times New Roman"/>
          <w:i/>
          <w:sz w:val="24"/>
          <w:szCs w:val="24"/>
        </w:rPr>
        <w:t>Форма собственности:</w:t>
      </w:r>
      <w:r w:rsidRPr="00E45754">
        <w:rPr>
          <w:rFonts w:ascii="Times New Roman" w:hAnsi="Times New Roman"/>
          <w:sz w:val="24"/>
          <w:szCs w:val="24"/>
        </w:rPr>
        <w:t xml:space="preserve"> Муниципальная</w:t>
      </w:r>
    </w:p>
    <w:p w:rsidR="003E59E5" w:rsidRDefault="003E59E5" w:rsidP="003D42B4">
      <w:pPr>
        <w:ind w:firstLine="709"/>
        <w:rPr>
          <w:rFonts w:ascii="Times New Roman" w:hAnsi="Times New Roman"/>
          <w:sz w:val="24"/>
          <w:szCs w:val="24"/>
        </w:rPr>
      </w:pPr>
      <w:r w:rsidRPr="00E45754">
        <w:rPr>
          <w:rFonts w:ascii="Times New Roman" w:hAnsi="Times New Roman"/>
          <w:i/>
          <w:sz w:val="24"/>
          <w:szCs w:val="24"/>
        </w:rPr>
        <w:t>Реквизиты решения о проведении торгов:</w:t>
      </w:r>
      <w:r>
        <w:rPr>
          <w:rFonts w:ascii="Times New Roman" w:hAnsi="Times New Roman"/>
          <w:sz w:val="24"/>
          <w:szCs w:val="24"/>
        </w:rPr>
        <w:t xml:space="preserve"> Постановление</w:t>
      </w:r>
      <w:r w:rsidRPr="00B42CEE">
        <w:rPr>
          <w:rFonts w:ascii="Times New Roman" w:hAnsi="Times New Roman"/>
          <w:sz w:val="24"/>
          <w:szCs w:val="24"/>
        </w:rPr>
        <w:t xml:space="preserve"> администрации </w:t>
      </w:r>
      <w:r w:rsidRPr="00D56861">
        <w:rPr>
          <w:rFonts w:ascii="Times New Roman" w:hAnsi="Times New Roman"/>
          <w:sz w:val="24"/>
          <w:szCs w:val="24"/>
        </w:rPr>
        <w:t>Южненского сельского муниципального обра</w:t>
      </w:r>
      <w:r>
        <w:rPr>
          <w:rFonts w:ascii="Times New Roman" w:hAnsi="Times New Roman"/>
          <w:sz w:val="24"/>
          <w:szCs w:val="24"/>
        </w:rPr>
        <w:t>зования Республики Калмыкия от 03</w:t>
      </w:r>
      <w:r w:rsidRPr="00D56861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Pr="00D56861">
        <w:rPr>
          <w:rFonts w:ascii="Times New Roman" w:hAnsi="Times New Roman"/>
          <w:sz w:val="24"/>
          <w:szCs w:val="24"/>
        </w:rPr>
        <w:t>.2020 № </w:t>
      </w:r>
      <w:r>
        <w:rPr>
          <w:rFonts w:ascii="Times New Roman" w:hAnsi="Times New Roman"/>
          <w:sz w:val="24"/>
          <w:szCs w:val="24"/>
        </w:rPr>
        <w:t>88</w:t>
      </w:r>
      <w:r w:rsidRPr="00D56861">
        <w:rPr>
          <w:rFonts w:ascii="Times New Roman" w:hAnsi="Times New Roman"/>
          <w:sz w:val="24"/>
          <w:szCs w:val="24"/>
        </w:rPr>
        <w:t xml:space="preserve"> "О проведении аукциона на право заключения договоров аренды земельных участков"</w:t>
      </w:r>
    </w:p>
    <w:p w:rsidR="003E59E5" w:rsidRPr="00B42CEE" w:rsidRDefault="003E59E5" w:rsidP="003D42B4">
      <w:pPr>
        <w:ind w:firstLine="709"/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i/>
          <w:sz w:val="24"/>
          <w:szCs w:val="24"/>
        </w:rPr>
        <w:t>Срок аренды:</w:t>
      </w:r>
      <w:r w:rsidRPr="00B42CEE">
        <w:rPr>
          <w:rFonts w:ascii="Times New Roman" w:hAnsi="Times New Roman"/>
          <w:sz w:val="24"/>
          <w:szCs w:val="24"/>
        </w:rPr>
        <w:t xml:space="preserve"> 3 года</w:t>
      </w:r>
    </w:p>
    <w:p w:rsidR="003E59E5" w:rsidRPr="00B42CEE" w:rsidRDefault="003E59E5" w:rsidP="003D42B4">
      <w:pPr>
        <w:ind w:firstLine="709"/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i/>
          <w:sz w:val="24"/>
          <w:szCs w:val="24"/>
        </w:rPr>
        <w:t>Предмет торга:</w:t>
      </w:r>
      <w:r w:rsidRPr="00B42CEE">
        <w:rPr>
          <w:rFonts w:ascii="Times New Roman" w:hAnsi="Times New Roman"/>
          <w:sz w:val="24"/>
          <w:szCs w:val="24"/>
        </w:rPr>
        <w:t xml:space="preserve"> Ежегодная арендная плата</w:t>
      </w:r>
    </w:p>
    <w:p w:rsidR="003E59E5" w:rsidRPr="00B42CEE" w:rsidRDefault="003E59E5" w:rsidP="003D42B4">
      <w:pPr>
        <w:ind w:firstLine="709"/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i/>
          <w:sz w:val="24"/>
          <w:szCs w:val="24"/>
        </w:rPr>
        <w:t>Начальная цена предмета аукциона (руб.):</w:t>
      </w:r>
      <w:r w:rsidRPr="00B42C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3 384</w:t>
      </w:r>
    </w:p>
    <w:p w:rsidR="003E59E5" w:rsidRPr="00B42CEE" w:rsidRDefault="003E59E5" w:rsidP="003D42B4">
      <w:pPr>
        <w:ind w:firstLine="709"/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i/>
          <w:sz w:val="24"/>
          <w:szCs w:val="24"/>
        </w:rPr>
        <w:t>Шаг аукциона (руб.):</w:t>
      </w:r>
      <w:r w:rsidRPr="00B42C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101,52</w:t>
      </w:r>
    </w:p>
    <w:p w:rsidR="003E59E5" w:rsidRPr="00B42CEE" w:rsidRDefault="003E59E5" w:rsidP="003D42B4">
      <w:pPr>
        <w:ind w:firstLine="709"/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i/>
          <w:sz w:val="24"/>
          <w:szCs w:val="24"/>
        </w:rPr>
        <w:t>Размер задатка (руб.):</w:t>
      </w:r>
      <w:r w:rsidRPr="00B42C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3 045,60</w:t>
      </w:r>
    </w:p>
    <w:p w:rsidR="003E59E5" w:rsidRPr="00B42CEE" w:rsidRDefault="003E59E5" w:rsidP="003D42B4">
      <w:pPr>
        <w:ind w:firstLine="709"/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i/>
          <w:sz w:val="24"/>
          <w:szCs w:val="24"/>
        </w:rPr>
        <w:t>Права на участок, ограничение прав:</w:t>
      </w:r>
      <w:r w:rsidRPr="00B42CEE">
        <w:rPr>
          <w:rFonts w:ascii="Times New Roman" w:hAnsi="Times New Roman"/>
          <w:color w:val="000000"/>
          <w:sz w:val="24"/>
          <w:szCs w:val="24"/>
        </w:rPr>
        <w:t xml:space="preserve"> Ограничения и обременения отсутствуют</w:t>
      </w:r>
    </w:p>
    <w:p w:rsidR="003E59E5" w:rsidRPr="00B42CEE" w:rsidRDefault="003E59E5" w:rsidP="003D42B4">
      <w:pPr>
        <w:ind w:firstLine="709"/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i/>
          <w:sz w:val="24"/>
          <w:szCs w:val="24"/>
        </w:rPr>
        <w:t>Дата, время и порядок осмотра земельного участка на местности:</w:t>
      </w:r>
      <w:r w:rsidRPr="00B42CEE">
        <w:rPr>
          <w:rFonts w:ascii="Times New Roman" w:hAnsi="Times New Roman"/>
          <w:sz w:val="24"/>
          <w:szCs w:val="24"/>
        </w:rPr>
        <w:t xml:space="preserve"> Осмотр земельного участка производится заявителем самостоятельно со дня опубликования настоящего извещения</w:t>
      </w:r>
    </w:p>
    <w:p w:rsidR="003E59E5" w:rsidRPr="00B42CEE" w:rsidRDefault="003E59E5" w:rsidP="003D42B4">
      <w:pPr>
        <w:ind w:firstLine="709"/>
        <w:rPr>
          <w:rFonts w:ascii="Times New Roman" w:hAnsi="Times New Roman"/>
          <w:sz w:val="24"/>
          <w:szCs w:val="24"/>
        </w:rPr>
      </w:pPr>
    </w:p>
    <w:p w:rsidR="003E59E5" w:rsidRPr="00226687" w:rsidRDefault="003E59E5" w:rsidP="00AD03A9">
      <w:pPr>
        <w:ind w:firstLine="709"/>
        <w:rPr>
          <w:rFonts w:ascii="Times New Roman" w:hAnsi="Times New Roman"/>
          <w:b/>
          <w:sz w:val="24"/>
          <w:szCs w:val="24"/>
        </w:rPr>
      </w:pPr>
      <w:r w:rsidRPr="00B42CEE">
        <w:rPr>
          <w:rFonts w:ascii="Times New Roman" w:hAnsi="Times New Roman"/>
          <w:b/>
          <w:sz w:val="24"/>
          <w:szCs w:val="24"/>
        </w:rPr>
        <w:t xml:space="preserve">Лот № 2 – </w:t>
      </w:r>
      <w:r w:rsidRPr="00B42CEE">
        <w:rPr>
          <w:rFonts w:ascii="Times New Roman" w:hAnsi="Times New Roman"/>
          <w:sz w:val="24"/>
          <w:szCs w:val="24"/>
        </w:rPr>
        <w:t xml:space="preserve">земельный участок из земель сельскохозяйственного назначения с кадастровым № </w:t>
      </w:r>
      <w:r w:rsidRPr="00B42CEE">
        <w:rPr>
          <w:rFonts w:ascii="Times New Roman" w:eastAsia="TimesNewRomanPSMT" w:hAnsi="Times New Roman"/>
          <w:sz w:val="24"/>
          <w:szCs w:val="24"/>
        </w:rPr>
        <w:t>08:01:140101:</w:t>
      </w:r>
      <w:r>
        <w:rPr>
          <w:rFonts w:ascii="Times New Roman" w:eastAsia="TimesNewRomanPSMT" w:hAnsi="Times New Roman"/>
          <w:sz w:val="24"/>
          <w:szCs w:val="24"/>
        </w:rPr>
        <w:t>1467</w:t>
      </w:r>
      <w:r w:rsidRPr="00226687">
        <w:rPr>
          <w:rFonts w:ascii="Times New Roman" w:hAnsi="Times New Roman"/>
          <w:sz w:val="24"/>
          <w:szCs w:val="24"/>
        </w:rPr>
        <w:t xml:space="preserve">, расположенный по адресу (местоположение)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226687">
        <w:rPr>
          <w:rFonts w:ascii="Times New Roman" w:hAnsi="Times New Roman"/>
          <w:sz w:val="24"/>
          <w:szCs w:val="24"/>
        </w:rPr>
        <w:t>"</w:t>
      </w:r>
      <w:r w:rsidRPr="00D205A0">
        <w:rPr>
          <w:rFonts w:ascii="Times New Roman" w:hAnsi="Times New Roman"/>
          <w:sz w:val="24"/>
          <w:szCs w:val="24"/>
        </w:rPr>
        <w:t>Местоположение установлено относительно ориентира, расположенного за пределами участка.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05A0">
        <w:rPr>
          <w:rFonts w:ascii="Times New Roman" w:hAnsi="Times New Roman"/>
          <w:sz w:val="24"/>
          <w:szCs w:val="24"/>
        </w:rPr>
        <w:t>Ориентир п. Бурул.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05A0">
        <w:rPr>
          <w:rFonts w:ascii="Times New Roman" w:hAnsi="Times New Roman"/>
          <w:sz w:val="24"/>
          <w:szCs w:val="24"/>
        </w:rPr>
        <w:t>Участок находится примерно в 980 м, по направлению на запад от ориентира. Почтовый адрес ориентира: Республика Калмыкия, Городовиковский район, примерно в 980 м, по направлению на запад от ориентира п. Бурул.</w:t>
      </w:r>
      <w:r>
        <w:rPr>
          <w:rFonts w:ascii="Times New Roman" w:hAnsi="Times New Roman"/>
          <w:sz w:val="24"/>
          <w:szCs w:val="24"/>
        </w:rPr>
        <w:t>"</w:t>
      </w:r>
      <w:r w:rsidRPr="0018686E">
        <w:rPr>
          <w:rFonts w:ascii="Times New Roman" w:hAnsi="Times New Roman"/>
          <w:sz w:val="24"/>
          <w:szCs w:val="24"/>
        </w:rPr>
        <w:t>,</w:t>
      </w:r>
      <w:r w:rsidRPr="00226687">
        <w:rPr>
          <w:rFonts w:ascii="Times New Roman" w:hAnsi="Times New Roman"/>
          <w:sz w:val="24"/>
          <w:szCs w:val="24"/>
        </w:rPr>
        <w:t xml:space="preserve"> площадью </w:t>
      </w:r>
      <w:r w:rsidRPr="0018686E">
        <w:rPr>
          <w:rFonts w:ascii="Times New Roman" w:hAnsi="Times New Roman"/>
          <w:sz w:val="24"/>
          <w:szCs w:val="24"/>
        </w:rPr>
        <w:t>26004</w:t>
      </w:r>
      <w:r w:rsidRPr="00226687">
        <w:rPr>
          <w:rFonts w:ascii="Times New Roman" w:eastAsia="TimesNewRomanPSMT" w:hAnsi="Times New Roman"/>
          <w:sz w:val="24"/>
          <w:szCs w:val="24"/>
        </w:rPr>
        <w:t xml:space="preserve"> кв. м</w:t>
      </w:r>
      <w:r w:rsidRPr="00226687">
        <w:rPr>
          <w:rFonts w:ascii="Times New Roman" w:hAnsi="Times New Roman"/>
          <w:sz w:val="24"/>
          <w:szCs w:val="24"/>
        </w:rPr>
        <w:t>, с видом разрешенного использования "Растениеводство"</w:t>
      </w:r>
    </w:p>
    <w:p w:rsidR="003E59E5" w:rsidRPr="00E45754" w:rsidRDefault="003E59E5" w:rsidP="003D42B4">
      <w:pPr>
        <w:ind w:firstLine="709"/>
        <w:rPr>
          <w:rFonts w:ascii="Times New Roman" w:hAnsi="Times New Roman"/>
          <w:sz w:val="24"/>
          <w:szCs w:val="24"/>
        </w:rPr>
      </w:pPr>
      <w:r w:rsidRPr="00E45754">
        <w:rPr>
          <w:rFonts w:ascii="Times New Roman" w:hAnsi="Times New Roman"/>
          <w:i/>
          <w:sz w:val="24"/>
          <w:szCs w:val="24"/>
        </w:rPr>
        <w:t>Тип торгов:</w:t>
      </w:r>
      <w:r w:rsidRPr="00E45754">
        <w:rPr>
          <w:rFonts w:ascii="Times New Roman" w:hAnsi="Times New Roman"/>
          <w:sz w:val="24"/>
          <w:szCs w:val="24"/>
        </w:rPr>
        <w:t xml:space="preserve"> Аренда</w:t>
      </w:r>
    </w:p>
    <w:p w:rsidR="003E59E5" w:rsidRPr="00E45754" w:rsidRDefault="003E59E5" w:rsidP="003D42B4">
      <w:pPr>
        <w:ind w:firstLine="709"/>
        <w:rPr>
          <w:rFonts w:ascii="Times New Roman" w:hAnsi="Times New Roman"/>
          <w:sz w:val="24"/>
          <w:szCs w:val="24"/>
        </w:rPr>
      </w:pPr>
      <w:r w:rsidRPr="00E45754">
        <w:rPr>
          <w:rFonts w:ascii="Times New Roman" w:hAnsi="Times New Roman"/>
          <w:i/>
          <w:sz w:val="24"/>
          <w:szCs w:val="24"/>
        </w:rPr>
        <w:t>Форма собственности:</w:t>
      </w:r>
      <w:r w:rsidRPr="00E45754">
        <w:rPr>
          <w:rFonts w:ascii="Times New Roman" w:hAnsi="Times New Roman"/>
          <w:sz w:val="24"/>
          <w:szCs w:val="24"/>
        </w:rPr>
        <w:t xml:space="preserve"> Муниципальная</w:t>
      </w:r>
    </w:p>
    <w:p w:rsidR="003E59E5" w:rsidRDefault="003E59E5" w:rsidP="003D42B4">
      <w:pPr>
        <w:ind w:firstLine="709"/>
        <w:rPr>
          <w:rFonts w:ascii="Times New Roman" w:hAnsi="Times New Roman"/>
          <w:sz w:val="24"/>
          <w:szCs w:val="24"/>
        </w:rPr>
      </w:pPr>
      <w:r w:rsidRPr="00E45754">
        <w:rPr>
          <w:rFonts w:ascii="Times New Roman" w:hAnsi="Times New Roman"/>
          <w:i/>
          <w:sz w:val="24"/>
          <w:szCs w:val="24"/>
        </w:rPr>
        <w:t>Реквизиты решения о проведении торгов:</w:t>
      </w:r>
      <w:r>
        <w:rPr>
          <w:rFonts w:ascii="Times New Roman" w:hAnsi="Times New Roman"/>
          <w:sz w:val="24"/>
          <w:szCs w:val="24"/>
        </w:rPr>
        <w:t xml:space="preserve"> Постановление</w:t>
      </w:r>
      <w:r w:rsidRPr="00B42CEE">
        <w:rPr>
          <w:rFonts w:ascii="Times New Roman" w:hAnsi="Times New Roman"/>
          <w:sz w:val="24"/>
          <w:szCs w:val="24"/>
        </w:rPr>
        <w:t xml:space="preserve"> администрации </w:t>
      </w:r>
      <w:r w:rsidRPr="00D56861">
        <w:rPr>
          <w:rFonts w:ascii="Times New Roman" w:hAnsi="Times New Roman"/>
          <w:sz w:val="24"/>
          <w:szCs w:val="24"/>
        </w:rPr>
        <w:t>Южненского сельского муниципального образования Респу</w:t>
      </w:r>
      <w:r>
        <w:rPr>
          <w:rFonts w:ascii="Times New Roman" w:hAnsi="Times New Roman"/>
          <w:sz w:val="24"/>
          <w:szCs w:val="24"/>
        </w:rPr>
        <w:t>блики Калмыкия от 03</w:t>
      </w:r>
      <w:r w:rsidRPr="00D56861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Pr="00D56861">
        <w:rPr>
          <w:rFonts w:ascii="Times New Roman" w:hAnsi="Times New Roman"/>
          <w:sz w:val="24"/>
          <w:szCs w:val="24"/>
        </w:rPr>
        <w:t>.2020 № </w:t>
      </w:r>
      <w:r>
        <w:rPr>
          <w:rFonts w:ascii="Times New Roman" w:hAnsi="Times New Roman"/>
          <w:sz w:val="24"/>
          <w:szCs w:val="24"/>
        </w:rPr>
        <w:t>88</w:t>
      </w:r>
      <w:r w:rsidRPr="00D56861">
        <w:rPr>
          <w:rFonts w:ascii="Times New Roman" w:hAnsi="Times New Roman"/>
          <w:sz w:val="24"/>
          <w:szCs w:val="24"/>
        </w:rPr>
        <w:t xml:space="preserve"> "О проведении аукциона на право заключения договоров аренды земельных участков"</w:t>
      </w:r>
    </w:p>
    <w:p w:rsidR="003E59E5" w:rsidRPr="00B42CEE" w:rsidRDefault="003E59E5" w:rsidP="003D42B4">
      <w:pPr>
        <w:ind w:firstLine="709"/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i/>
          <w:sz w:val="24"/>
          <w:szCs w:val="24"/>
        </w:rPr>
        <w:t>Срок аренды:</w:t>
      </w:r>
      <w:r w:rsidRPr="00B42CEE">
        <w:rPr>
          <w:rFonts w:ascii="Times New Roman" w:hAnsi="Times New Roman"/>
          <w:sz w:val="24"/>
          <w:szCs w:val="24"/>
        </w:rPr>
        <w:t xml:space="preserve"> 3 года</w:t>
      </w:r>
    </w:p>
    <w:p w:rsidR="003E59E5" w:rsidRPr="00B42CEE" w:rsidRDefault="003E59E5" w:rsidP="003D42B4">
      <w:pPr>
        <w:ind w:firstLine="709"/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i/>
          <w:sz w:val="24"/>
          <w:szCs w:val="24"/>
        </w:rPr>
        <w:t>Предмет торга:</w:t>
      </w:r>
      <w:r w:rsidRPr="00B42CEE">
        <w:rPr>
          <w:rFonts w:ascii="Times New Roman" w:hAnsi="Times New Roman"/>
          <w:sz w:val="24"/>
          <w:szCs w:val="24"/>
        </w:rPr>
        <w:t xml:space="preserve"> Ежегодная арендная плата</w:t>
      </w:r>
    </w:p>
    <w:p w:rsidR="003E59E5" w:rsidRPr="00B42CEE" w:rsidRDefault="003E59E5" w:rsidP="003D42B4">
      <w:pPr>
        <w:ind w:firstLine="709"/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i/>
          <w:sz w:val="24"/>
          <w:szCs w:val="24"/>
        </w:rPr>
        <w:t>Начальная цена предмета аукциона (руб.):</w:t>
      </w:r>
      <w:r w:rsidRPr="00B42C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3 384</w:t>
      </w:r>
    </w:p>
    <w:p w:rsidR="003E59E5" w:rsidRPr="00B42CEE" w:rsidRDefault="003E59E5" w:rsidP="003D42B4">
      <w:pPr>
        <w:ind w:firstLine="709"/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i/>
          <w:sz w:val="24"/>
          <w:szCs w:val="24"/>
        </w:rPr>
        <w:t>Шаг аукциона (руб.):</w:t>
      </w:r>
      <w:r w:rsidRPr="00B42C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101,52</w:t>
      </w:r>
    </w:p>
    <w:p w:rsidR="003E59E5" w:rsidRPr="00B42CEE" w:rsidRDefault="003E59E5" w:rsidP="003D42B4">
      <w:pPr>
        <w:ind w:firstLine="709"/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i/>
          <w:sz w:val="24"/>
          <w:szCs w:val="24"/>
        </w:rPr>
        <w:t>Размер задатка (руб.):</w:t>
      </w:r>
      <w:r w:rsidRPr="00B42C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3 045,60</w:t>
      </w:r>
    </w:p>
    <w:p w:rsidR="003E59E5" w:rsidRPr="00B42CEE" w:rsidRDefault="003E59E5" w:rsidP="003D42B4">
      <w:pPr>
        <w:autoSpaceDE w:val="0"/>
        <w:autoSpaceDN w:val="0"/>
        <w:adjustRightInd w:val="0"/>
        <w:ind w:firstLine="709"/>
        <w:rPr>
          <w:rFonts w:ascii="Times New Roman" w:eastAsia="TimesNewRomanPSMT" w:hAnsi="Times New Roman"/>
          <w:sz w:val="24"/>
          <w:szCs w:val="24"/>
        </w:rPr>
      </w:pPr>
      <w:r w:rsidRPr="00B42CEE">
        <w:rPr>
          <w:rFonts w:ascii="Times New Roman" w:hAnsi="Times New Roman"/>
          <w:i/>
          <w:sz w:val="24"/>
          <w:szCs w:val="24"/>
        </w:rPr>
        <w:t>Права на участок, ограничение прав:</w:t>
      </w:r>
      <w:r w:rsidRPr="00B42CEE">
        <w:rPr>
          <w:rFonts w:ascii="Times New Roman" w:hAnsi="Times New Roman"/>
          <w:color w:val="000000"/>
          <w:sz w:val="24"/>
          <w:szCs w:val="24"/>
        </w:rPr>
        <w:t xml:space="preserve"> Ограничения и обременения отсутствуют</w:t>
      </w:r>
    </w:p>
    <w:p w:rsidR="003E59E5" w:rsidRPr="00B42CEE" w:rsidRDefault="003E59E5" w:rsidP="003D42B4">
      <w:pPr>
        <w:ind w:firstLine="709"/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i/>
          <w:sz w:val="24"/>
          <w:szCs w:val="24"/>
        </w:rPr>
        <w:t>Дата, время и порядок осмотра земельного участка на местности:</w:t>
      </w:r>
      <w:r w:rsidRPr="00B42CEE">
        <w:rPr>
          <w:rFonts w:ascii="Times New Roman" w:hAnsi="Times New Roman"/>
          <w:sz w:val="24"/>
          <w:szCs w:val="24"/>
        </w:rPr>
        <w:t xml:space="preserve"> Осмотр земельного участка производится заявителем самостоятельно со дня опубликования настоящего извещения</w:t>
      </w:r>
    </w:p>
    <w:p w:rsidR="003E59E5" w:rsidRPr="00B42CEE" w:rsidRDefault="003E59E5" w:rsidP="003D42B4">
      <w:pPr>
        <w:ind w:firstLine="709"/>
        <w:rPr>
          <w:rFonts w:ascii="Times New Roman" w:hAnsi="Times New Roman"/>
          <w:sz w:val="24"/>
          <w:szCs w:val="24"/>
        </w:rPr>
      </w:pPr>
    </w:p>
    <w:p w:rsidR="003E59E5" w:rsidRPr="00226687" w:rsidRDefault="003E59E5" w:rsidP="00AD03A9">
      <w:pPr>
        <w:ind w:firstLine="709"/>
        <w:rPr>
          <w:rFonts w:ascii="Times New Roman" w:hAnsi="Times New Roman"/>
          <w:b/>
          <w:sz w:val="24"/>
          <w:szCs w:val="24"/>
        </w:rPr>
      </w:pPr>
      <w:r w:rsidRPr="00B42CEE">
        <w:rPr>
          <w:rFonts w:ascii="Times New Roman" w:hAnsi="Times New Roman"/>
          <w:b/>
          <w:sz w:val="24"/>
          <w:szCs w:val="24"/>
        </w:rPr>
        <w:t xml:space="preserve">Лот № 3 – </w:t>
      </w:r>
      <w:r w:rsidRPr="00B42CEE">
        <w:rPr>
          <w:rFonts w:ascii="Times New Roman" w:hAnsi="Times New Roman"/>
          <w:sz w:val="24"/>
          <w:szCs w:val="24"/>
        </w:rPr>
        <w:t xml:space="preserve">земельный участок из земель сельскохозяйственного назначения с кадастровым № </w:t>
      </w:r>
      <w:r w:rsidRPr="00B42CEE">
        <w:rPr>
          <w:rFonts w:ascii="Times New Roman" w:eastAsia="TimesNewRomanPSMT" w:hAnsi="Times New Roman"/>
          <w:sz w:val="24"/>
          <w:szCs w:val="24"/>
        </w:rPr>
        <w:t>08:01:140101:</w:t>
      </w:r>
      <w:r>
        <w:rPr>
          <w:rFonts w:ascii="Times New Roman" w:eastAsia="TimesNewRomanPSMT" w:hAnsi="Times New Roman"/>
          <w:sz w:val="24"/>
          <w:szCs w:val="24"/>
        </w:rPr>
        <w:t>1547</w:t>
      </w:r>
      <w:r w:rsidRPr="00226687">
        <w:rPr>
          <w:rFonts w:ascii="Times New Roman" w:hAnsi="Times New Roman"/>
          <w:sz w:val="24"/>
          <w:szCs w:val="24"/>
        </w:rPr>
        <w:t xml:space="preserve">, расположенный по адресу (местоположение)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226687">
        <w:rPr>
          <w:rFonts w:ascii="Times New Roman" w:hAnsi="Times New Roman"/>
          <w:sz w:val="24"/>
          <w:szCs w:val="24"/>
        </w:rPr>
        <w:t>"</w:t>
      </w:r>
      <w:r w:rsidRPr="00D205A0">
        <w:rPr>
          <w:rFonts w:ascii="Times New Roman" w:hAnsi="Times New Roman"/>
          <w:sz w:val="24"/>
          <w:szCs w:val="24"/>
        </w:rPr>
        <w:t>Местоположение установлено относительно ориентира, расположенного за пределами участка.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05A0">
        <w:rPr>
          <w:rFonts w:ascii="Times New Roman" w:hAnsi="Times New Roman"/>
          <w:sz w:val="24"/>
          <w:szCs w:val="24"/>
        </w:rPr>
        <w:t>Ориентир п. Шин-Бядл.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05A0">
        <w:rPr>
          <w:rFonts w:ascii="Times New Roman" w:hAnsi="Times New Roman"/>
          <w:sz w:val="24"/>
          <w:szCs w:val="24"/>
        </w:rPr>
        <w:t xml:space="preserve">Участок находится примерно в 1,450 км, по направлению на юго-восток от ориентира. Почтовый адрес ориентира: Республика Калмыкия, Городовиковский район, примерно в 1,450 км по направлению на юго-восток от ориентира п. Шин-Бядл.", </w:t>
      </w:r>
      <w:r w:rsidRPr="00226687">
        <w:rPr>
          <w:rFonts w:ascii="Times New Roman" w:hAnsi="Times New Roman"/>
          <w:sz w:val="24"/>
          <w:szCs w:val="24"/>
        </w:rPr>
        <w:t xml:space="preserve">площадью </w:t>
      </w:r>
      <w:r w:rsidRPr="0018686E">
        <w:rPr>
          <w:rFonts w:ascii="Times New Roman" w:hAnsi="Times New Roman"/>
          <w:sz w:val="24"/>
          <w:szCs w:val="24"/>
        </w:rPr>
        <w:t>25995</w:t>
      </w:r>
      <w:r w:rsidRPr="00226687">
        <w:rPr>
          <w:rFonts w:ascii="Times New Roman" w:eastAsia="TimesNewRomanPSMT" w:hAnsi="Times New Roman"/>
          <w:sz w:val="24"/>
          <w:szCs w:val="24"/>
        </w:rPr>
        <w:t xml:space="preserve"> кв. м</w:t>
      </w:r>
      <w:r w:rsidRPr="00226687">
        <w:rPr>
          <w:rFonts w:ascii="Times New Roman" w:hAnsi="Times New Roman"/>
          <w:sz w:val="24"/>
          <w:szCs w:val="24"/>
        </w:rPr>
        <w:t>, с видом разрешенного использования "Растениеводство"</w:t>
      </w:r>
    </w:p>
    <w:p w:rsidR="003E59E5" w:rsidRPr="00E45754" w:rsidRDefault="003E59E5" w:rsidP="003D42B4">
      <w:pPr>
        <w:ind w:firstLine="709"/>
        <w:rPr>
          <w:rFonts w:ascii="Times New Roman" w:hAnsi="Times New Roman"/>
          <w:sz w:val="24"/>
          <w:szCs w:val="24"/>
        </w:rPr>
      </w:pPr>
      <w:r w:rsidRPr="00E45754">
        <w:rPr>
          <w:rFonts w:ascii="Times New Roman" w:hAnsi="Times New Roman"/>
          <w:i/>
          <w:sz w:val="24"/>
          <w:szCs w:val="24"/>
        </w:rPr>
        <w:t>Тип торгов:</w:t>
      </w:r>
      <w:r w:rsidRPr="00E45754">
        <w:rPr>
          <w:rFonts w:ascii="Times New Roman" w:hAnsi="Times New Roman"/>
          <w:sz w:val="24"/>
          <w:szCs w:val="24"/>
        </w:rPr>
        <w:t xml:space="preserve"> Аренда</w:t>
      </w:r>
    </w:p>
    <w:p w:rsidR="003E59E5" w:rsidRPr="00E45754" w:rsidRDefault="003E59E5" w:rsidP="003D42B4">
      <w:pPr>
        <w:ind w:firstLine="709"/>
        <w:rPr>
          <w:rFonts w:ascii="Times New Roman" w:hAnsi="Times New Roman"/>
          <w:sz w:val="24"/>
          <w:szCs w:val="24"/>
        </w:rPr>
      </w:pPr>
      <w:r w:rsidRPr="00E45754">
        <w:rPr>
          <w:rFonts w:ascii="Times New Roman" w:hAnsi="Times New Roman"/>
          <w:i/>
          <w:sz w:val="24"/>
          <w:szCs w:val="24"/>
        </w:rPr>
        <w:t>Форма собственности:</w:t>
      </w:r>
      <w:r w:rsidRPr="00E45754">
        <w:rPr>
          <w:rFonts w:ascii="Times New Roman" w:hAnsi="Times New Roman"/>
          <w:sz w:val="24"/>
          <w:szCs w:val="24"/>
        </w:rPr>
        <w:t xml:space="preserve"> Муниципальная</w:t>
      </w:r>
    </w:p>
    <w:p w:rsidR="003E59E5" w:rsidRDefault="003E59E5" w:rsidP="003D42B4">
      <w:pPr>
        <w:ind w:firstLine="709"/>
        <w:rPr>
          <w:rFonts w:ascii="Times New Roman" w:hAnsi="Times New Roman"/>
          <w:sz w:val="24"/>
          <w:szCs w:val="24"/>
        </w:rPr>
      </w:pPr>
      <w:r w:rsidRPr="00E45754">
        <w:rPr>
          <w:rFonts w:ascii="Times New Roman" w:hAnsi="Times New Roman"/>
          <w:i/>
          <w:sz w:val="24"/>
          <w:szCs w:val="24"/>
        </w:rPr>
        <w:t>Реквизиты решения о проведении торгов:</w:t>
      </w:r>
      <w:r>
        <w:rPr>
          <w:rFonts w:ascii="Times New Roman" w:hAnsi="Times New Roman"/>
          <w:sz w:val="24"/>
          <w:szCs w:val="24"/>
        </w:rPr>
        <w:t xml:space="preserve"> Постановление</w:t>
      </w:r>
      <w:r w:rsidRPr="00B42CEE">
        <w:rPr>
          <w:rFonts w:ascii="Times New Roman" w:hAnsi="Times New Roman"/>
          <w:sz w:val="24"/>
          <w:szCs w:val="24"/>
        </w:rPr>
        <w:t xml:space="preserve"> администрации </w:t>
      </w:r>
      <w:r w:rsidRPr="00D56861">
        <w:rPr>
          <w:rFonts w:ascii="Times New Roman" w:hAnsi="Times New Roman"/>
          <w:sz w:val="24"/>
          <w:szCs w:val="24"/>
        </w:rPr>
        <w:t>Южненского сельского муниципального образования Республики Калмыкия от</w:t>
      </w:r>
      <w:r>
        <w:rPr>
          <w:rFonts w:ascii="Times New Roman" w:hAnsi="Times New Roman"/>
          <w:sz w:val="24"/>
          <w:szCs w:val="24"/>
        </w:rPr>
        <w:t xml:space="preserve"> 03</w:t>
      </w:r>
      <w:r w:rsidRPr="00D56861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Pr="00D56861">
        <w:rPr>
          <w:rFonts w:ascii="Times New Roman" w:hAnsi="Times New Roman"/>
          <w:sz w:val="24"/>
          <w:szCs w:val="24"/>
        </w:rPr>
        <w:t>.2020 № </w:t>
      </w:r>
      <w:r>
        <w:rPr>
          <w:rFonts w:ascii="Times New Roman" w:hAnsi="Times New Roman"/>
          <w:sz w:val="24"/>
          <w:szCs w:val="24"/>
        </w:rPr>
        <w:t>88</w:t>
      </w:r>
      <w:r w:rsidRPr="00D56861">
        <w:rPr>
          <w:rFonts w:ascii="Times New Roman" w:hAnsi="Times New Roman"/>
          <w:sz w:val="24"/>
          <w:szCs w:val="24"/>
        </w:rPr>
        <w:t xml:space="preserve"> "О проведении аукциона на право заключения договоров аренды земельных участков"</w:t>
      </w:r>
    </w:p>
    <w:p w:rsidR="003E59E5" w:rsidRPr="00B42CEE" w:rsidRDefault="003E59E5" w:rsidP="003D42B4">
      <w:pPr>
        <w:ind w:firstLine="709"/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i/>
          <w:sz w:val="24"/>
          <w:szCs w:val="24"/>
        </w:rPr>
        <w:t>Срок аренды:</w:t>
      </w:r>
      <w:r w:rsidRPr="00B42CEE">
        <w:rPr>
          <w:rFonts w:ascii="Times New Roman" w:hAnsi="Times New Roman"/>
          <w:sz w:val="24"/>
          <w:szCs w:val="24"/>
        </w:rPr>
        <w:t xml:space="preserve"> 3 года</w:t>
      </w:r>
    </w:p>
    <w:p w:rsidR="003E59E5" w:rsidRPr="00B42CEE" w:rsidRDefault="003E59E5" w:rsidP="003D42B4">
      <w:pPr>
        <w:ind w:firstLine="709"/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i/>
          <w:sz w:val="24"/>
          <w:szCs w:val="24"/>
        </w:rPr>
        <w:t>Предмет торга:</w:t>
      </w:r>
      <w:r w:rsidRPr="00B42CEE">
        <w:rPr>
          <w:rFonts w:ascii="Times New Roman" w:hAnsi="Times New Roman"/>
          <w:sz w:val="24"/>
          <w:szCs w:val="24"/>
        </w:rPr>
        <w:t xml:space="preserve"> Ежегодная арендная плата</w:t>
      </w:r>
    </w:p>
    <w:p w:rsidR="003E59E5" w:rsidRPr="00B42CEE" w:rsidRDefault="003E59E5" w:rsidP="003D42B4">
      <w:pPr>
        <w:ind w:firstLine="709"/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i/>
          <w:sz w:val="24"/>
          <w:szCs w:val="24"/>
        </w:rPr>
        <w:t>Начальная цена предмета аукциона (руб.):</w:t>
      </w:r>
      <w:r w:rsidRPr="00B42C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3 384</w:t>
      </w:r>
    </w:p>
    <w:p w:rsidR="003E59E5" w:rsidRPr="00B42CEE" w:rsidRDefault="003E59E5" w:rsidP="003D42B4">
      <w:pPr>
        <w:ind w:firstLine="709"/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i/>
          <w:sz w:val="24"/>
          <w:szCs w:val="24"/>
        </w:rPr>
        <w:t>Шаг аукциона (руб.):</w:t>
      </w:r>
      <w:r w:rsidRPr="00B42C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101,52</w:t>
      </w:r>
    </w:p>
    <w:p w:rsidR="003E59E5" w:rsidRDefault="003E59E5" w:rsidP="003D42B4">
      <w:pPr>
        <w:ind w:firstLine="709"/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i/>
          <w:sz w:val="24"/>
          <w:szCs w:val="24"/>
        </w:rPr>
        <w:t>Размер задатка (руб.):</w:t>
      </w:r>
      <w:r w:rsidRPr="00B42C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3 045,60</w:t>
      </w:r>
    </w:p>
    <w:p w:rsidR="003E59E5" w:rsidRPr="00B42CEE" w:rsidRDefault="003E59E5" w:rsidP="003D42B4">
      <w:pPr>
        <w:ind w:firstLine="709"/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i/>
          <w:sz w:val="24"/>
          <w:szCs w:val="24"/>
        </w:rPr>
        <w:t>Права на участок, ограничение прав:</w:t>
      </w:r>
      <w:r w:rsidRPr="00B42CEE">
        <w:rPr>
          <w:rFonts w:ascii="Times New Roman" w:hAnsi="Times New Roman"/>
          <w:color w:val="000000"/>
          <w:sz w:val="24"/>
          <w:szCs w:val="24"/>
        </w:rPr>
        <w:t xml:space="preserve"> Ограничения и обременения отсутствуют</w:t>
      </w:r>
    </w:p>
    <w:p w:rsidR="003E59E5" w:rsidRPr="00B42CEE" w:rsidRDefault="003E59E5" w:rsidP="003D42B4">
      <w:pPr>
        <w:ind w:firstLine="709"/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i/>
          <w:sz w:val="24"/>
          <w:szCs w:val="24"/>
        </w:rPr>
        <w:t>Дата, время и порядок осмотра земельного участка на местности:</w:t>
      </w:r>
      <w:r w:rsidRPr="00B42CEE">
        <w:rPr>
          <w:rFonts w:ascii="Times New Roman" w:hAnsi="Times New Roman"/>
          <w:sz w:val="24"/>
          <w:szCs w:val="24"/>
        </w:rPr>
        <w:t xml:space="preserve"> Осмотр земельного участка производится заявителем самостоятельно со дня опубликования настоящего извещения</w:t>
      </w:r>
    </w:p>
    <w:p w:rsidR="003E59E5" w:rsidRPr="00B42CEE" w:rsidRDefault="003E59E5" w:rsidP="003D42B4">
      <w:pPr>
        <w:ind w:firstLine="709"/>
        <w:rPr>
          <w:rFonts w:ascii="Times New Roman" w:hAnsi="Times New Roman"/>
          <w:sz w:val="24"/>
          <w:szCs w:val="24"/>
        </w:rPr>
      </w:pPr>
    </w:p>
    <w:p w:rsidR="003E59E5" w:rsidRPr="00226687" w:rsidRDefault="003E59E5" w:rsidP="00AD03A9">
      <w:pPr>
        <w:ind w:firstLine="709"/>
        <w:rPr>
          <w:rFonts w:ascii="Times New Roman" w:hAnsi="Times New Roman"/>
          <w:b/>
          <w:sz w:val="24"/>
          <w:szCs w:val="24"/>
        </w:rPr>
      </w:pPr>
      <w:r w:rsidRPr="00B42CEE">
        <w:rPr>
          <w:rFonts w:ascii="Times New Roman" w:hAnsi="Times New Roman"/>
          <w:b/>
          <w:sz w:val="24"/>
          <w:szCs w:val="24"/>
        </w:rPr>
        <w:t xml:space="preserve">Лот № 4 – </w:t>
      </w:r>
      <w:r w:rsidRPr="00B42CEE">
        <w:rPr>
          <w:rFonts w:ascii="Times New Roman" w:hAnsi="Times New Roman"/>
          <w:sz w:val="24"/>
          <w:szCs w:val="24"/>
        </w:rPr>
        <w:t xml:space="preserve">земельный участок из земель сельскохозяйственного назначения с кадастровым № </w:t>
      </w:r>
      <w:r w:rsidRPr="00B42CEE">
        <w:rPr>
          <w:rFonts w:ascii="Times New Roman" w:eastAsia="TimesNewRomanPSMT" w:hAnsi="Times New Roman"/>
          <w:sz w:val="24"/>
          <w:szCs w:val="24"/>
        </w:rPr>
        <w:t>08:01:140101:</w:t>
      </w:r>
      <w:r>
        <w:rPr>
          <w:rFonts w:ascii="Times New Roman" w:eastAsia="TimesNewRomanPSMT" w:hAnsi="Times New Roman"/>
          <w:sz w:val="24"/>
          <w:szCs w:val="24"/>
        </w:rPr>
        <w:t>1597</w:t>
      </w:r>
      <w:r w:rsidRPr="00226687">
        <w:rPr>
          <w:rFonts w:ascii="Times New Roman" w:hAnsi="Times New Roman"/>
          <w:sz w:val="24"/>
          <w:szCs w:val="24"/>
        </w:rPr>
        <w:t>, расположенный по адресу (местоположение)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226687">
        <w:rPr>
          <w:rFonts w:ascii="Times New Roman" w:hAnsi="Times New Roman"/>
          <w:sz w:val="24"/>
          <w:szCs w:val="24"/>
        </w:rPr>
        <w:t xml:space="preserve"> </w:t>
      </w:r>
      <w:r w:rsidRPr="0018686E">
        <w:rPr>
          <w:rFonts w:ascii="Times New Roman" w:hAnsi="Times New Roman"/>
          <w:sz w:val="24"/>
          <w:szCs w:val="24"/>
        </w:rPr>
        <w:t>"</w:t>
      </w:r>
      <w:r w:rsidRPr="00D205A0">
        <w:rPr>
          <w:rFonts w:ascii="Times New Roman" w:hAnsi="Times New Roman"/>
          <w:sz w:val="24"/>
          <w:szCs w:val="24"/>
        </w:rPr>
        <w:t>Местоположение установлено относительно ориентира, расположенного за пределами участка.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05A0">
        <w:rPr>
          <w:rFonts w:ascii="Times New Roman" w:hAnsi="Times New Roman"/>
          <w:sz w:val="24"/>
          <w:szCs w:val="24"/>
        </w:rPr>
        <w:t>Ориентир п. Цорос.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05A0">
        <w:rPr>
          <w:rFonts w:ascii="Times New Roman" w:hAnsi="Times New Roman"/>
          <w:sz w:val="24"/>
          <w:szCs w:val="24"/>
        </w:rPr>
        <w:t>Участок находится примерно в 2.066 км, по направлению на юго-восток от ориентира. Почтовый адрес ориентира: Республика Калмыкия, Городовиковский район.</w:t>
      </w:r>
      <w:r w:rsidRPr="00226687">
        <w:rPr>
          <w:rFonts w:ascii="Times New Roman" w:hAnsi="Times New Roman"/>
          <w:sz w:val="24"/>
          <w:szCs w:val="24"/>
        </w:rPr>
        <w:t xml:space="preserve">", площадью </w:t>
      </w:r>
      <w:r w:rsidRPr="0018686E">
        <w:rPr>
          <w:rFonts w:ascii="Times New Roman" w:hAnsi="Times New Roman"/>
          <w:sz w:val="24"/>
          <w:szCs w:val="24"/>
        </w:rPr>
        <w:t>295705</w:t>
      </w:r>
      <w:r w:rsidRPr="00226687">
        <w:rPr>
          <w:rFonts w:ascii="Times New Roman" w:eastAsia="TimesNewRomanPSMT" w:hAnsi="Times New Roman"/>
          <w:sz w:val="24"/>
          <w:szCs w:val="24"/>
        </w:rPr>
        <w:t xml:space="preserve"> кв. м</w:t>
      </w:r>
      <w:r w:rsidRPr="00226687">
        <w:rPr>
          <w:rFonts w:ascii="Times New Roman" w:hAnsi="Times New Roman"/>
          <w:sz w:val="24"/>
          <w:szCs w:val="24"/>
        </w:rPr>
        <w:t>, с видом разрешенного использования "Растениеводство"</w:t>
      </w:r>
    </w:p>
    <w:p w:rsidR="003E59E5" w:rsidRPr="00E45754" w:rsidRDefault="003E59E5" w:rsidP="003D42B4">
      <w:pPr>
        <w:ind w:firstLine="709"/>
        <w:rPr>
          <w:rFonts w:ascii="Times New Roman" w:hAnsi="Times New Roman"/>
          <w:sz w:val="24"/>
          <w:szCs w:val="24"/>
        </w:rPr>
      </w:pPr>
      <w:r w:rsidRPr="00E45754">
        <w:rPr>
          <w:rFonts w:ascii="Times New Roman" w:hAnsi="Times New Roman"/>
          <w:i/>
          <w:sz w:val="24"/>
          <w:szCs w:val="24"/>
        </w:rPr>
        <w:t>Тип торгов:</w:t>
      </w:r>
      <w:r w:rsidRPr="00E45754">
        <w:rPr>
          <w:rFonts w:ascii="Times New Roman" w:hAnsi="Times New Roman"/>
          <w:sz w:val="24"/>
          <w:szCs w:val="24"/>
        </w:rPr>
        <w:t xml:space="preserve"> Аренда</w:t>
      </w:r>
    </w:p>
    <w:p w:rsidR="003E59E5" w:rsidRPr="00E45754" w:rsidRDefault="003E59E5" w:rsidP="003D42B4">
      <w:pPr>
        <w:ind w:firstLine="709"/>
        <w:rPr>
          <w:rFonts w:ascii="Times New Roman" w:hAnsi="Times New Roman"/>
          <w:sz w:val="24"/>
          <w:szCs w:val="24"/>
        </w:rPr>
      </w:pPr>
      <w:r w:rsidRPr="00E45754">
        <w:rPr>
          <w:rFonts w:ascii="Times New Roman" w:hAnsi="Times New Roman"/>
          <w:i/>
          <w:sz w:val="24"/>
          <w:szCs w:val="24"/>
        </w:rPr>
        <w:t>Форма собственности:</w:t>
      </w:r>
      <w:r w:rsidRPr="00E45754">
        <w:rPr>
          <w:rFonts w:ascii="Times New Roman" w:hAnsi="Times New Roman"/>
          <w:sz w:val="24"/>
          <w:szCs w:val="24"/>
        </w:rPr>
        <w:t xml:space="preserve"> Муниципальная</w:t>
      </w:r>
    </w:p>
    <w:p w:rsidR="003E59E5" w:rsidRDefault="003E59E5" w:rsidP="003D42B4">
      <w:pPr>
        <w:ind w:firstLine="709"/>
        <w:rPr>
          <w:rFonts w:ascii="Times New Roman" w:hAnsi="Times New Roman"/>
          <w:sz w:val="24"/>
          <w:szCs w:val="24"/>
        </w:rPr>
      </w:pPr>
      <w:r w:rsidRPr="00E45754">
        <w:rPr>
          <w:rFonts w:ascii="Times New Roman" w:hAnsi="Times New Roman"/>
          <w:i/>
          <w:sz w:val="24"/>
          <w:szCs w:val="24"/>
        </w:rPr>
        <w:t>Реквизиты решения о проведении торгов:</w:t>
      </w:r>
      <w:r>
        <w:rPr>
          <w:rFonts w:ascii="Times New Roman" w:hAnsi="Times New Roman"/>
          <w:sz w:val="24"/>
          <w:szCs w:val="24"/>
        </w:rPr>
        <w:t xml:space="preserve"> Постановление</w:t>
      </w:r>
      <w:r w:rsidRPr="00B42CEE">
        <w:rPr>
          <w:rFonts w:ascii="Times New Roman" w:hAnsi="Times New Roman"/>
          <w:sz w:val="24"/>
          <w:szCs w:val="24"/>
        </w:rPr>
        <w:t xml:space="preserve"> администрации </w:t>
      </w:r>
      <w:r w:rsidRPr="00D56861">
        <w:rPr>
          <w:rFonts w:ascii="Times New Roman" w:hAnsi="Times New Roman"/>
          <w:sz w:val="24"/>
          <w:szCs w:val="24"/>
        </w:rPr>
        <w:t>Южненского сельского муниципального обра</w:t>
      </w:r>
      <w:r>
        <w:rPr>
          <w:rFonts w:ascii="Times New Roman" w:hAnsi="Times New Roman"/>
          <w:sz w:val="24"/>
          <w:szCs w:val="24"/>
        </w:rPr>
        <w:t>зования Республики Калмыкия от 03</w:t>
      </w:r>
      <w:r w:rsidRPr="00D56861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Pr="00D56861">
        <w:rPr>
          <w:rFonts w:ascii="Times New Roman" w:hAnsi="Times New Roman"/>
          <w:sz w:val="24"/>
          <w:szCs w:val="24"/>
        </w:rPr>
        <w:t>.2020 № </w:t>
      </w:r>
      <w:r>
        <w:rPr>
          <w:rFonts w:ascii="Times New Roman" w:hAnsi="Times New Roman"/>
          <w:sz w:val="24"/>
          <w:szCs w:val="24"/>
        </w:rPr>
        <w:t>88</w:t>
      </w:r>
      <w:r w:rsidRPr="00D56861">
        <w:rPr>
          <w:rFonts w:ascii="Times New Roman" w:hAnsi="Times New Roman"/>
          <w:sz w:val="24"/>
          <w:szCs w:val="24"/>
        </w:rPr>
        <w:t xml:space="preserve"> "О проведении аукциона на право заключения договоров аренды земельных участков"</w:t>
      </w:r>
    </w:p>
    <w:p w:rsidR="003E59E5" w:rsidRPr="00B42CEE" w:rsidRDefault="003E59E5" w:rsidP="003D42B4">
      <w:pPr>
        <w:ind w:firstLine="709"/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i/>
          <w:sz w:val="24"/>
          <w:szCs w:val="24"/>
        </w:rPr>
        <w:t>Срок аренды:</w:t>
      </w:r>
      <w:r w:rsidRPr="00B42CEE">
        <w:rPr>
          <w:rFonts w:ascii="Times New Roman" w:hAnsi="Times New Roman"/>
          <w:sz w:val="24"/>
          <w:szCs w:val="24"/>
        </w:rPr>
        <w:t xml:space="preserve"> 3 года</w:t>
      </w:r>
    </w:p>
    <w:p w:rsidR="003E59E5" w:rsidRPr="00B42CEE" w:rsidRDefault="003E59E5" w:rsidP="003D42B4">
      <w:pPr>
        <w:ind w:firstLine="709"/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i/>
          <w:sz w:val="24"/>
          <w:szCs w:val="24"/>
        </w:rPr>
        <w:t>Предмет торга:</w:t>
      </w:r>
      <w:r w:rsidRPr="00B42CEE">
        <w:rPr>
          <w:rFonts w:ascii="Times New Roman" w:hAnsi="Times New Roman"/>
          <w:sz w:val="24"/>
          <w:szCs w:val="24"/>
        </w:rPr>
        <w:t xml:space="preserve"> Ежегодная арендная плата</w:t>
      </w:r>
    </w:p>
    <w:p w:rsidR="003E59E5" w:rsidRPr="00B42CEE" w:rsidRDefault="003E59E5" w:rsidP="003D42B4">
      <w:pPr>
        <w:ind w:firstLine="709"/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i/>
          <w:sz w:val="24"/>
          <w:szCs w:val="24"/>
        </w:rPr>
        <w:t>Начальная цена предмета аукциона (руб.):</w:t>
      </w:r>
      <w:r w:rsidRPr="00B42C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38 490</w:t>
      </w:r>
    </w:p>
    <w:p w:rsidR="003E59E5" w:rsidRPr="00B42CEE" w:rsidRDefault="003E59E5" w:rsidP="003D42B4">
      <w:pPr>
        <w:ind w:firstLine="709"/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i/>
          <w:sz w:val="24"/>
          <w:szCs w:val="24"/>
        </w:rPr>
        <w:t>Шаг аукциона (руб.):</w:t>
      </w:r>
      <w:r w:rsidRPr="00B42C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1 154,70</w:t>
      </w:r>
    </w:p>
    <w:p w:rsidR="003E59E5" w:rsidRDefault="003E59E5" w:rsidP="003D42B4">
      <w:pPr>
        <w:ind w:firstLine="709"/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i/>
          <w:sz w:val="24"/>
          <w:szCs w:val="24"/>
        </w:rPr>
        <w:t>Размер задатка (руб.):</w:t>
      </w:r>
      <w:r w:rsidRPr="00B42C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34 641</w:t>
      </w:r>
    </w:p>
    <w:p w:rsidR="003E59E5" w:rsidRPr="00B42CEE" w:rsidRDefault="003E59E5" w:rsidP="003D42B4">
      <w:pPr>
        <w:ind w:firstLine="709"/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i/>
          <w:sz w:val="24"/>
          <w:szCs w:val="24"/>
        </w:rPr>
        <w:t>Права на участок, ограничение прав:</w:t>
      </w:r>
      <w:r w:rsidRPr="00B42CEE">
        <w:rPr>
          <w:rFonts w:ascii="Times New Roman" w:hAnsi="Times New Roman"/>
          <w:color w:val="000000"/>
          <w:sz w:val="24"/>
          <w:szCs w:val="24"/>
        </w:rPr>
        <w:t xml:space="preserve"> Ограничения и обременения отсутствуют</w:t>
      </w:r>
    </w:p>
    <w:p w:rsidR="003E59E5" w:rsidRPr="00B42CEE" w:rsidRDefault="003E59E5" w:rsidP="003D42B4">
      <w:pPr>
        <w:ind w:firstLine="709"/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i/>
          <w:sz w:val="24"/>
          <w:szCs w:val="24"/>
        </w:rPr>
        <w:t>Дата, время и порядок осмотра земельного участка на местности:</w:t>
      </w:r>
      <w:r w:rsidRPr="00B42CEE">
        <w:rPr>
          <w:rFonts w:ascii="Times New Roman" w:hAnsi="Times New Roman"/>
          <w:sz w:val="24"/>
          <w:szCs w:val="24"/>
        </w:rPr>
        <w:t xml:space="preserve"> Осмотр земельного участка производится заявителем самостоятельно со дня опубликования настоящего извещения</w:t>
      </w:r>
    </w:p>
    <w:p w:rsidR="003E59E5" w:rsidRPr="00B42CEE" w:rsidRDefault="003E59E5" w:rsidP="003D42B4">
      <w:pPr>
        <w:ind w:firstLine="709"/>
        <w:rPr>
          <w:rFonts w:ascii="Times New Roman" w:hAnsi="Times New Roman"/>
          <w:sz w:val="24"/>
          <w:szCs w:val="24"/>
        </w:rPr>
      </w:pPr>
    </w:p>
    <w:p w:rsidR="003E59E5" w:rsidRPr="00226687" w:rsidRDefault="003E59E5" w:rsidP="00AD03A9">
      <w:pPr>
        <w:ind w:firstLine="709"/>
        <w:rPr>
          <w:rFonts w:ascii="Times New Roman" w:hAnsi="Times New Roman"/>
          <w:b/>
          <w:sz w:val="24"/>
          <w:szCs w:val="24"/>
        </w:rPr>
      </w:pPr>
      <w:r w:rsidRPr="00B42CEE">
        <w:rPr>
          <w:rFonts w:ascii="Times New Roman" w:hAnsi="Times New Roman"/>
          <w:b/>
          <w:sz w:val="24"/>
          <w:szCs w:val="24"/>
        </w:rPr>
        <w:t xml:space="preserve">Лот № 5 – </w:t>
      </w:r>
      <w:r w:rsidRPr="00B42CEE">
        <w:rPr>
          <w:rFonts w:ascii="Times New Roman" w:hAnsi="Times New Roman"/>
          <w:sz w:val="24"/>
          <w:szCs w:val="24"/>
        </w:rPr>
        <w:t xml:space="preserve">земельный участок из земель сельскохозяйственного назначения с кадастровым № </w:t>
      </w:r>
      <w:r w:rsidRPr="00B42CEE">
        <w:rPr>
          <w:rFonts w:ascii="Times New Roman" w:eastAsia="TimesNewRomanPSMT" w:hAnsi="Times New Roman"/>
          <w:sz w:val="24"/>
          <w:szCs w:val="24"/>
        </w:rPr>
        <w:t>08:01:140101:</w:t>
      </w:r>
      <w:r>
        <w:rPr>
          <w:rFonts w:ascii="Times New Roman" w:eastAsia="TimesNewRomanPSMT" w:hAnsi="Times New Roman"/>
          <w:sz w:val="24"/>
          <w:szCs w:val="24"/>
        </w:rPr>
        <w:t>1696</w:t>
      </w:r>
      <w:r w:rsidRPr="00226687">
        <w:rPr>
          <w:rFonts w:ascii="Times New Roman" w:hAnsi="Times New Roman"/>
          <w:sz w:val="24"/>
          <w:szCs w:val="24"/>
        </w:rPr>
        <w:t>, расположенный по адресу (местоположение)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226687">
        <w:rPr>
          <w:rFonts w:ascii="Times New Roman" w:hAnsi="Times New Roman"/>
          <w:sz w:val="24"/>
          <w:szCs w:val="24"/>
        </w:rPr>
        <w:t xml:space="preserve"> "</w:t>
      </w:r>
      <w:r w:rsidRPr="00D205A0">
        <w:rPr>
          <w:rFonts w:ascii="Times New Roman" w:hAnsi="Times New Roman"/>
          <w:sz w:val="24"/>
          <w:szCs w:val="24"/>
        </w:rPr>
        <w:t>Местоположение установлено относительно ориентира, расположенного за пределами участка.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05A0">
        <w:rPr>
          <w:rFonts w:ascii="Times New Roman" w:hAnsi="Times New Roman"/>
          <w:sz w:val="24"/>
          <w:szCs w:val="24"/>
        </w:rPr>
        <w:t>Ориентир п. Шин-Бядл.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05A0">
        <w:rPr>
          <w:rFonts w:ascii="Times New Roman" w:hAnsi="Times New Roman"/>
          <w:sz w:val="24"/>
          <w:szCs w:val="24"/>
        </w:rPr>
        <w:t>Участок находится примерно в 5,471 км, по направлению на северо-восток от ориентира. Почтовый адрес ориентира: Республики Калмыкия, Городовиковский район, примерно в 5,471 км по направлению на северо-восток от ориентира п. Шин-Бядл</w:t>
      </w:r>
      <w:r>
        <w:t>.</w:t>
      </w:r>
      <w:r w:rsidRPr="00226687">
        <w:rPr>
          <w:rFonts w:ascii="Times New Roman" w:hAnsi="Times New Roman"/>
          <w:sz w:val="24"/>
          <w:szCs w:val="24"/>
        </w:rPr>
        <w:t xml:space="preserve">", площадью </w:t>
      </w:r>
      <w:r w:rsidRPr="00D417F7">
        <w:rPr>
          <w:rFonts w:ascii="Times New Roman" w:hAnsi="Times New Roman"/>
          <w:sz w:val="24"/>
          <w:szCs w:val="24"/>
        </w:rPr>
        <w:t>53625</w:t>
      </w:r>
      <w:r w:rsidRPr="00226687">
        <w:rPr>
          <w:rFonts w:ascii="Times New Roman" w:eastAsia="TimesNewRomanPSMT" w:hAnsi="Times New Roman"/>
          <w:sz w:val="24"/>
          <w:szCs w:val="24"/>
        </w:rPr>
        <w:t xml:space="preserve"> кв. м</w:t>
      </w:r>
      <w:r w:rsidRPr="00226687">
        <w:rPr>
          <w:rFonts w:ascii="Times New Roman" w:hAnsi="Times New Roman"/>
          <w:sz w:val="24"/>
          <w:szCs w:val="24"/>
        </w:rPr>
        <w:t>, с видом разрешенного использования "Растениеводство"</w:t>
      </w:r>
    </w:p>
    <w:p w:rsidR="003E59E5" w:rsidRPr="00E45754" w:rsidRDefault="003E59E5" w:rsidP="003D42B4">
      <w:pPr>
        <w:ind w:firstLine="709"/>
        <w:rPr>
          <w:rFonts w:ascii="Times New Roman" w:hAnsi="Times New Roman"/>
          <w:sz w:val="24"/>
          <w:szCs w:val="24"/>
        </w:rPr>
      </w:pPr>
      <w:r w:rsidRPr="00E45754">
        <w:rPr>
          <w:rFonts w:ascii="Times New Roman" w:hAnsi="Times New Roman"/>
          <w:i/>
          <w:sz w:val="24"/>
          <w:szCs w:val="24"/>
        </w:rPr>
        <w:t>Тип торгов:</w:t>
      </w:r>
      <w:r w:rsidRPr="00E45754">
        <w:rPr>
          <w:rFonts w:ascii="Times New Roman" w:hAnsi="Times New Roman"/>
          <w:sz w:val="24"/>
          <w:szCs w:val="24"/>
        </w:rPr>
        <w:t xml:space="preserve"> Аренда</w:t>
      </w:r>
    </w:p>
    <w:p w:rsidR="003E59E5" w:rsidRPr="00E45754" w:rsidRDefault="003E59E5" w:rsidP="003D42B4">
      <w:pPr>
        <w:ind w:firstLine="709"/>
        <w:rPr>
          <w:rFonts w:ascii="Times New Roman" w:hAnsi="Times New Roman"/>
          <w:sz w:val="24"/>
          <w:szCs w:val="24"/>
        </w:rPr>
      </w:pPr>
      <w:r w:rsidRPr="00E45754">
        <w:rPr>
          <w:rFonts w:ascii="Times New Roman" w:hAnsi="Times New Roman"/>
          <w:i/>
          <w:sz w:val="24"/>
          <w:szCs w:val="24"/>
        </w:rPr>
        <w:t>Форма собственности:</w:t>
      </w:r>
      <w:r w:rsidRPr="00E45754">
        <w:rPr>
          <w:rFonts w:ascii="Times New Roman" w:hAnsi="Times New Roman"/>
          <w:sz w:val="24"/>
          <w:szCs w:val="24"/>
        </w:rPr>
        <w:t xml:space="preserve"> Муниципальная</w:t>
      </w:r>
    </w:p>
    <w:p w:rsidR="003E59E5" w:rsidRDefault="003E59E5" w:rsidP="003D42B4">
      <w:pPr>
        <w:ind w:firstLine="709"/>
        <w:rPr>
          <w:rFonts w:ascii="Times New Roman" w:hAnsi="Times New Roman"/>
          <w:sz w:val="24"/>
          <w:szCs w:val="24"/>
        </w:rPr>
      </w:pPr>
      <w:r w:rsidRPr="00E45754">
        <w:rPr>
          <w:rFonts w:ascii="Times New Roman" w:hAnsi="Times New Roman"/>
          <w:i/>
          <w:sz w:val="24"/>
          <w:szCs w:val="24"/>
        </w:rPr>
        <w:t>Реквизиты решения о проведении торгов:</w:t>
      </w:r>
      <w:r>
        <w:rPr>
          <w:rFonts w:ascii="Times New Roman" w:hAnsi="Times New Roman"/>
          <w:sz w:val="24"/>
          <w:szCs w:val="24"/>
        </w:rPr>
        <w:t xml:space="preserve"> Постановление</w:t>
      </w:r>
      <w:r w:rsidRPr="00B42CEE">
        <w:rPr>
          <w:rFonts w:ascii="Times New Roman" w:hAnsi="Times New Roman"/>
          <w:sz w:val="24"/>
          <w:szCs w:val="24"/>
        </w:rPr>
        <w:t xml:space="preserve"> администрации </w:t>
      </w:r>
      <w:r w:rsidRPr="00D56861">
        <w:rPr>
          <w:rFonts w:ascii="Times New Roman" w:hAnsi="Times New Roman"/>
          <w:sz w:val="24"/>
          <w:szCs w:val="24"/>
        </w:rPr>
        <w:t>Южненского сельского муниципального обра</w:t>
      </w:r>
      <w:r>
        <w:rPr>
          <w:rFonts w:ascii="Times New Roman" w:hAnsi="Times New Roman"/>
          <w:sz w:val="24"/>
          <w:szCs w:val="24"/>
        </w:rPr>
        <w:t>зования Республики Калмыкия от 03</w:t>
      </w:r>
      <w:r w:rsidRPr="00D56861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Pr="00D56861">
        <w:rPr>
          <w:rFonts w:ascii="Times New Roman" w:hAnsi="Times New Roman"/>
          <w:sz w:val="24"/>
          <w:szCs w:val="24"/>
        </w:rPr>
        <w:t>.2020 № </w:t>
      </w:r>
      <w:r>
        <w:rPr>
          <w:rFonts w:ascii="Times New Roman" w:hAnsi="Times New Roman"/>
          <w:sz w:val="24"/>
          <w:szCs w:val="24"/>
        </w:rPr>
        <w:t>88</w:t>
      </w:r>
      <w:r w:rsidRPr="00D56861">
        <w:rPr>
          <w:rFonts w:ascii="Times New Roman" w:hAnsi="Times New Roman"/>
          <w:sz w:val="24"/>
          <w:szCs w:val="24"/>
        </w:rPr>
        <w:t xml:space="preserve"> "О проведении аукциона на право заключения договоров аренды земельных участков"</w:t>
      </w:r>
    </w:p>
    <w:p w:rsidR="003E59E5" w:rsidRPr="00B42CEE" w:rsidRDefault="003E59E5" w:rsidP="003D42B4">
      <w:pPr>
        <w:ind w:firstLine="709"/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i/>
          <w:sz w:val="24"/>
          <w:szCs w:val="24"/>
        </w:rPr>
        <w:t>Срок аренды:</w:t>
      </w:r>
      <w:r w:rsidRPr="00B42CEE">
        <w:rPr>
          <w:rFonts w:ascii="Times New Roman" w:hAnsi="Times New Roman"/>
          <w:sz w:val="24"/>
          <w:szCs w:val="24"/>
        </w:rPr>
        <w:t xml:space="preserve"> 3 года</w:t>
      </w:r>
    </w:p>
    <w:p w:rsidR="003E59E5" w:rsidRPr="00B42CEE" w:rsidRDefault="003E59E5" w:rsidP="003D42B4">
      <w:pPr>
        <w:ind w:firstLine="709"/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i/>
          <w:sz w:val="24"/>
          <w:szCs w:val="24"/>
        </w:rPr>
        <w:t>Предмет торга:</w:t>
      </w:r>
      <w:r w:rsidRPr="00B42CEE">
        <w:rPr>
          <w:rFonts w:ascii="Times New Roman" w:hAnsi="Times New Roman"/>
          <w:sz w:val="24"/>
          <w:szCs w:val="24"/>
        </w:rPr>
        <w:t xml:space="preserve"> Ежегодная арендная плата</w:t>
      </w:r>
    </w:p>
    <w:p w:rsidR="003E59E5" w:rsidRPr="00B42CEE" w:rsidRDefault="003E59E5" w:rsidP="003D42B4">
      <w:pPr>
        <w:ind w:firstLine="709"/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i/>
          <w:sz w:val="24"/>
          <w:szCs w:val="24"/>
        </w:rPr>
        <w:t>Начальная цена предмета аукциона (руб.):</w:t>
      </w:r>
      <w:r w:rsidRPr="00B42C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6 977</w:t>
      </w:r>
    </w:p>
    <w:p w:rsidR="003E59E5" w:rsidRPr="00B42CEE" w:rsidRDefault="003E59E5" w:rsidP="003D42B4">
      <w:pPr>
        <w:ind w:firstLine="709"/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i/>
          <w:sz w:val="24"/>
          <w:szCs w:val="24"/>
        </w:rPr>
        <w:t>Шаг аукциона (руб.):</w:t>
      </w:r>
      <w:r w:rsidRPr="00B42C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209,31</w:t>
      </w:r>
    </w:p>
    <w:p w:rsidR="003E59E5" w:rsidRPr="00B42CEE" w:rsidRDefault="003E59E5" w:rsidP="003D42B4">
      <w:pPr>
        <w:ind w:firstLine="709"/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i/>
          <w:sz w:val="24"/>
          <w:szCs w:val="24"/>
        </w:rPr>
        <w:t>Размер задатка (руб.):</w:t>
      </w:r>
      <w:r w:rsidRPr="00B42C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6 279,30</w:t>
      </w:r>
    </w:p>
    <w:p w:rsidR="003E59E5" w:rsidRPr="00B42CEE" w:rsidRDefault="003E59E5" w:rsidP="003D42B4">
      <w:pPr>
        <w:ind w:firstLine="709"/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i/>
          <w:sz w:val="24"/>
          <w:szCs w:val="24"/>
        </w:rPr>
        <w:t>Права на участок, ограничение прав:</w:t>
      </w:r>
      <w:r w:rsidRPr="00B42CEE">
        <w:rPr>
          <w:rFonts w:ascii="Times New Roman" w:hAnsi="Times New Roman"/>
          <w:color w:val="000000"/>
          <w:sz w:val="24"/>
          <w:szCs w:val="24"/>
        </w:rPr>
        <w:t xml:space="preserve"> Ограничения и обременения отсутствуют</w:t>
      </w:r>
    </w:p>
    <w:p w:rsidR="003E59E5" w:rsidRPr="00B42CEE" w:rsidRDefault="003E59E5" w:rsidP="003D42B4">
      <w:pPr>
        <w:ind w:firstLine="709"/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i/>
          <w:sz w:val="24"/>
          <w:szCs w:val="24"/>
        </w:rPr>
        <w:t>Дата, время и порядок осмотра земельного участка на местности:</w:t>
      </w:r>
      <w:r w:rsidRPr="00B42CEE">
        <w:rPr>
          <w:rFonts w:ascii="Times New Roman" w:hAnsi="Times New Roman"/>
          <w:sz w:val="24"/>
          <w:szCs w:val="24"/>
        </w:rPr>
        <w:t xml:space="preserve"> Осмотр земельного участка производится заявителем самостоятельно со дня опубликования настоящего извещения</w:t>
      </w:r>
    </w:p>
    <w:p w:rsidR="003E59E5" w:rsidRPr="00B42CEE" w:rsidRDefault="003E59E5" w:rsidP="003D42B4">
      <w:pPr>
        <w:ind w:firstLine="709"/>
        <w:rPr>
          <w:rFonts w:ascii="Times New Roman" w:hAnsi="Times New Roman"/>
          <w:sz w:val="24"/>
          <w:szCs w:val="24"/>
        </w:rPr>
      </w:pPr>
    </w:p>
    <w:p w:rsidR="003E59E5" w:rsidRPr="00226687" w:rsidRDefault="003E59E5" w:rsidP="00A25C58">
      <w:pPr>
        <w:ind w:firstLine="709"/>
        <w:rPr>
          <w:rFonts w:ascii="Times New Roman" w:hAnsi="Times New Roman"/>
          <w:b/>
          <w:sz w:val="24"/>
          <w:szCs w:val="24"/>
        </w:rPr>
      </w:pPr>
      <w:r w:rsidRPr="00B42CEE">
        <w:rPr>
          <w:rFonts w:ascii="Times New Roman" w:hAnsi="Times New Roman"/>
          <w:b/>
          <w:sz w:val="24"/>
          <w:szCs w:val="24"/>
        </w:rPr>
        <w:t xml:space="preserve">Лот № 6 – </w:t>
      </w:r>
      <w:r w:rsidRPr="00B42CEE">
        <w:rPr>
          <w:rFonts w:ascii="Times New Roman" w:hAnsi="Times New Roman"/>
          <w:sz w:val="24"/>
          <w:szCs w:val="24"/>
        </w:rPr>
        <w:t xml:space="preserve">земельный участок из земель сельскохозяйственного назначения с кадастровым № </w:t>
      </w:r>
      <w:r w:rsidRPr="00B42CEE">
        <w:rPr>
          <w:rFonts w:ascii="Times New Roman" w:eastAsia="TimesNewRomanPSMT" w:hAnsi="Times New Roman"/>
          <w:sz w:val="24"/>
          <w:szCs w:val="24"/>
        </w:rPr>
        <w:t>08:01:140101:</w:t>
      </w:r>
      <w:r>
        <w:rPr>
          <w:rFonts w:ascii="Times New Roman" w:eastAsia="TimesNewRomanPSMT" w:hAnsi="Times New Roman"/>
          <w:sz w:val="24"/>
          <w:szCs w:val="24"/>
        </w:rPr>
        <w:t>392</w:t>
      </w:r>
      <w:r w:rsidRPr="00226687">
        <w:rPr>
          <w:rFonts w:ascii="Times New Roman" w:hAnsi="Times New Roman"/>
          <w:sz w:val="24"/>
          <w:szCs w:val="24"/>
        </w:rPr>
        <w:t xml:space="preserve">, расположенный по адресу (местоположение)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226687">
        <w:rPr>
          <w:rFonts w:ascii="Times New Roman" w:hAnsi="Times New Roman"/>
          <w:sz w:val="24"/>
          <w:szCs w:val="24"/>
        </w:rPr>
        <w:t>"</w:t>
      </w:r>
      <w:r w:rsidRPr="00D417F7">
        <w:t xml:space="preserve"> </w:t>
      </w:r>
      <w:r w:rsidRPr="00D417F7">
        <w:rPr>
          <w:rFonts w:ascii="Times New Roman" w:hAnsi="Times New Roman"/>
          <w:sz w:val="24"/>
          <w:szCs w:val="24"/>
        </w:rPr>
        <w:t xml:space="preserve">Республика Калмыкия, Городовиковский район, примерно в 3,457 км, по направлению </w:t>
      </w:r>
      <w:r>
        <w:rPr>
          <w:rFonts w:ascii="Times New Roman" w:hAnsi="Times New Roman"/>
          <w:sz w:val="24"/>
          <w:szCs w:val="24"/>
        </w:rPr>
        <w:t>на восток от ориентира п. Цорос.</w:t>
      </w:r>
      <w:r w:rsidRPr="00226687">
        <w:rPr>
          <w:rFonts w:ascii="Times New Roman" w:hAnsi="Times New Roman"/>
          <w:sz w:val="24"/>
          <w:szCs w:val="24"/>
        </w:rPr>
        <w:t xml:space="preserve">", площадью </w:t>
      </w:r>
      <w:r w:rsidRPr="00D417F7">
        <w:rPr>
          <w:rFonts w:ascii="Times New Roman" w:hAnsi="Times New Roman"/>
          <w:sz w:val="24"/>
          <w:szCs w:val="24"/>
        </w:rPr>
        <w:t>1190861</w:t>
      </w:r>
      <w:r w:rsidRPr="00226687">
        <w:rPr>
          <w:rFonts w:ascii="Times New Roman" w:eastAsia="TimesNewRomanPSMT" w:hAnsi="Times New Roman"/>
          <w:sz w:val="24"/>
          <w:szCs w:val="24"/>
        </w:rPr>
        <w:t xml:space="preserve"> кв. м</w:t>
      </w:r>
      <w:r w:rsidRPr="00226687">
        <w:rPr>
          <w:rFonts w:ascii="Times New Roman" w:hAnsi="Times New Roman"/>
          <w:sz w:val="24"/>
          <w:szCs w:val="24"/>
        </w:rPr>
        <w:t>, с видом разрешенного использования "Растениеводство"</w:t>
      </w:r>
    </w:p>
    <w:p w:rsidR="003E59E5" w:rsidRPr="00E45754" w:rsidRDefault="003E59E5" w:rsidP="003D42B4">
      <w:pPr>
        <w:ind w:firstLine="709"/>
        <w:rPr>
          <w:rFonts w:ascii="Times New Roman" w:hAnsi="Times New Roman"/>
          <w:sz w:val="24"/>
          <w:szCs w:val="24"/>
        </w:rPr>
      </w:pPr>
      <w:r w:rsidRPr="00E45754">
        <w:rPr>
          <w:rFonts w:ascii="Times New Roman" w:hAnsi="Times New Roman"/>
          <w:i/>
          <w:sz w:val="24"/>
          <w:szCs w:val="24"/>
        </w:rPr>
        <w:t>Тип торгов:</w:t>
      </w:r>
      <w:r w:rsidRPr="00E45754">
        <w:rPr>
          <w:rFonts w:ascii="Times New Roman" w:hAnsi="Times New Roman"/>
          <w:sz w:val="24"/>
          <w:szCs w:val="24"/>
        </w:rPr>
        <w:t xml:space="preserve"> Аренда</w:t>
      </w:r>
    </w:p>
    <w:p w:rsidR="003E59E5" w:rsidRPr="00E45754" w:rsidRDefault="003E59E5" w:rsidP="003D42B4">
      <w:pPr>
        <w:ind w:firstLine="709"/>
        <w:rPr>
          <w:rFonts w:ascii="Times New Roman" w:hAnsi="Times New Roman"/>
          <w:sz w:val="24"/>
          <w:szCs w:val="24"/>
        </w:rPr>
      </w:pPr>
      <w:r w:rsidRPr="00E45754">
        <w:rPr>
          <w:rFonts w:ascii="Times New Roman" w:hAnsi="Times New Roman"/>
          <w:i/>
          <w:sz w:val="24"/>
          <w:szCs w:val="24"/>
        </w:rPr>
        <w:t>Форма собственности:</w:t>
      </w:r>
      <w:r w:rsidRPr="00E45754">
        <w:rPr>
          <w:rFonts w:ascii="Times New Roman" w:hAnsi="Times New Roman"/>
          <w:sz w:val="24"/>
          <w:szCs w:val="24"/>
        </w:rPr>
        <w:t xml:space="preserve"> Муниципальная</w:t>
      </w:r>
    </w:p>
    <w:p w:rsidR="003E59E5" w:rsidRDefault="003E59E5" w:rsidP="003D42B4">
      <w:pPr>
        <w:ind w:firstLine="709"/>
        <w:rPr>
          <w:rFonts w:ascii="Times New Roman" w:hAnsi="Times New Roman"/>
          <w:sz w:val="24"/>
          <w:szCs w:val="24"/>
        </w:rPr>
      </w:pPr>
      <w:r w:rsidRPr="00E45754">
        <w:rPr>
          <w:rFonts w:ascii="Times New Roman" w:hAnsi="Times New Roman"/>
          <w:i/>
          <w:sz w:val="24"/>
          <w:szCs w:val="24"/>
        </w:rPr>
        <w:t>Реквизиты решения о проведении торгов:</w:t>
      </w:r>
      <w:r>
        <w:rPr>
          <w:rFonts w:ascii="Times New Roman" w:hAnsi="Times New Roman"/>
          <w:sz w:val="24"/>
          <w:szCs w:val="24"/>
        </w:rPr>
        <w:t xml:space="preserve"> Постановление</w:t>
      </w:r>
      <w:r w:rsidRPr="00B42CEE">
        <w:rPr>
          <w:rFonts w:ascii="Times New Roman" w:hAnsi="Times New Roman"/>
          <w:sz w:val="24"/>
          <w:szCs w:val="24"/>
        </w:rPr>
        <w:t xml:space="preserve"> администрации </w:t>
      </w:r>
      <w:r w:rsidRPr="00D56861">
        <w:rPr>
          <w:rFonts w:ascii="Times New Roman" w:hAnsi="Times New Roman"/>
          <w:sz w:val="24"/>
          <w:szCs w:val="24"/>
        </w:rPr>
        <w:t>Южненского сельского муниципального обра</w:t>
      </w:r>
      <w:r>
        <w:rPr>
          <w:rFonts w:ascii="Times New Roman" w:hAnsi="Times New Roman"/>
          <w:sz w:val="24"/>
          <w:szCs w:val="24"/>
        </w:rPr>
        <w:t>зования Республики Калмыкия от 03</w:t>
      </w:r>
      <w:r w:rsidRPr="00D56861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Pr="00D56861">
        <w:rPr>
          <w:rFonts w:ascii="Times New Roman" w:hAnsi="Times New Roman"/>
          <w:sz w:val="24"/>
          <w:szCs w:val="24"/>
        </w:rPr>
        <w:t>.2020 № </w:t>
      </w:r>
      <w:r>
        <w:rPr>
          <w:rFonts w:ascii="Times New Roman" w:hAnsi="Times New Roman"/>
          <w:sz w:val="24"/>
          <w:szCs w:val="24"/>
        </w:rPr>
        <w:t>88</w:t>
      </w:r>
      <w:r w:rsidRPr="00D56861">
        <w:rPr>
          <w:rFonts w:ascii="Times New Roman" w:hAnsi="Times New Roman"/>
          <w:sz w:val="24"/>
          <w:szCs w:val="24"/>
        </w:rPr>
        <w:t xml:space="preserve"> "О проведении аукциона на право заключения договоров аренды земельных участков"</w:t>
      </w:r>
    </w:p>
    <w:p w:rsidR="003E59E5" w:rsidRPr="00B42CEE" w:rsidRDefault="003E59E5" w:rsidP="003D42B4">
      <w:pPr>
        <w:ind w:firstLine="709"/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i/>
          <w:sz w:val="24"/>
          <w:szCs w:val="24"/>
        </w:rPr>
        <w:t>Срок аренды:</w:t>
      </w:r>
      <w:r w:rsidRPr="00B42CEE">
        <w:rPr>
          <w:rFonts w:ascii="Times New Roman" w:hAnsi="Times New Roman"/>
          <w:sz w:val="24"/>
          <w:szCs w:val="24"/>
        </w:rPr>
        <w:t xml:space="preserve"> 3 года</w:t>
      </w:r>
    </w:p>
    <w:p w:rsidR="003E59E5" w:rsidRPr="00B42CEE" w:rsidRDefault="003E59E5" w:rsidP="003D42B4">
      <w:pPr>
        <w:ind w:firstLine="709"/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i/>
          <w:sz w:val="24"/>
          <w:szCs w:val="24"/>
        </w:rPr>
        <w:t>Предмет торга:</w:t>
      </w:r>
      <w:r w:rsidRPr="00B42CEE">
        <w:rPr>
          <w:rFonts w:ascii="Times New Roman" w:hAnsi="Times New Roman"/>
          <w:sz w:val="24"/>
          <w:szCs w:val="24"/>
        </w:rPr>
        <w:t xml:space="preserve"> Ежегодная арендная плата</w:t>
      </w:r>
    </w:p>
    <w:p w:rsidR="003E59E5" w:rsidRPr="00B42CEE" w:rsidRDefault="003E59E5" w:rsidP="003D42B4">
      <w:pPr>
        <w:ind w:firstLine="709"/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i/>
          <w:sz w:val="24"/>
          <w:szCs w:val="24"/>
        </w:rPr>
        <w:t>Начальная цена предмета аукциона (руб.):</w:t>
      </w:r>
      <w:r w:rsidRPr="00B42C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155 027</w:t>
      </w:r>
    </w:p>
    <w:p w:rsidR="003E59E5" w:rsidRPr="00B42CEE" w:rsidRDefault="003E59E5" w:rsidP="003D42B4">
      <w:pPr>
        <w:ind w:firstLine="709"/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i/>
          <w:sz w:val="24"/>
          <w:szCs w:val="24"/>
        </w:rPr>
        <w:t>Шаг аукциона (руб.):</w:t>
      </w:r>
      <w:r w:rsidRPr="00B42C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4 650,81</w:t>
      </w:r>
    </w:p>
    <w:p w:rsidR="003E59E5" w:rsidRPr="00B42CEE" w:rsidRDefault="003E59E5" w:rsidP="003D42B4">
      <w:pPr>
        <w:ind w:firstLine="709"/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i/>
          <w:sz w:val="24"/>
          <w:szCs w:val="24"/>
        </w:rPr>
        <w:t>Размер задатка (руб.):</w:t>
      </w:r>
      <w:r w:rsidRPr="00B42C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139 524,30</w:t>
      </w:r>
    </w:p>
    <w:p w:rsidR="003E59E5" w:rsidRPr="00B42CEE" w:rsidRDefault="003E59E5" w:rsidP="003D42B4">
      <w:pPr>
        <w:ind w:firstLine="709"/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i/>
          <w:sz w:val="24"/>
          <w:szCs w:val="24"/>
        </w:rPr>
        <w:t>Права на участок, ограничение прав:</w:t>
      </w:r>
      <w:r w:rsidRPr="00B42CEE">
        <w:rPr>
          <w:rFonts w:ascii="Times New Roman" w:hAnsi="Times New Roman"/>
          <w:color w:val="000000"/>
          <w:sz w:val="24"/>
          <w:szCs w:val="24"/>
        </w:rPr>
        <w:t xml:space="preserve"> Ограничения и обременения отсутствуют</w:t>
      </w:r>
    </w:p>
    <w:p w:rsidR="003E59E5" w:rsidRPr="00B42CEE" w:rsidRDefault="003E59E5" w:rsidP="003D42B4">
      <w:pPr>
        <w:ind w:firstLine="709"/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i/>
          <w:sz w:val="24"/>
          <w:szCs w:val="24"/>
        </w:rPr>
        <w:t>Дата, время и порядок осмотра земельного участка на местности:</w:t>
      </w:r>
      <w:r w:rsidRPr="00B42CEE">
        <w:rPr>
          <w:rFonts w:ascii="Times New Roman" w:hAnsi="Times New Roman"/>
          <w:sz w:val="24"/>
          <w:szCs w:val="24"/>
        </w:rPr>
        <w:t xml:space="preserve"> Осмотр земельного участка производится заявителем самостоятельно со дня опубликования настоящего извещения</w:t>
      </w:r>
    </w:p>
    <w:p w:rsidR="003E59E5" w:rsidRPr="00B42CEE" w:rsidRDefault="003E59E5" w:rsidP="003D42B4">
      <w:pPr>
        <w:ind w:firstLine="709"/>
        <w:rPr>
          <w:rFonts w:ascii="Times New Roman" w:hAnsi="Times New Roman"/>
          <w:sz w:val="24"/>
          <w:szCs w:val="24"/>
        </w:rPr>
      </w:pPr>
    </w:p>
    <w:p w:rsidR="003E59E5" w:rsidRDefault="003E59E5" w:rsidP="00AD03A9">
      <w:pPr>
        <w:ind w:firstLine="709"/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b/>
          <w:sz w:val="24"/>
          <w:szCs w:val="24"/>
        </w:rPr>
        <w:t xml:space="preserve">Лот № 7 – </w:t>
      </w:r>
      <w:r w:rsidRPr="00B42CEE">
        <w:rPr>
          <w:rFonts w:ascii="Times New Roman" w:hAnsi="Times New Roman"/>
          <w:sz w:val="24"/>
          <w:szCs w:val="24"/>
        </w:rPr>
        <w:t xml:space="preserve">земельный участок из земель сельскохозяйственного назначения с кадастровым № </w:t>
      </w:r>
      <w:r w:rsidRPr="00B42CEE">
        <w:rPr>
          <w:rFonts w:ascii="Times New Roman" w:eastAsia="TimesNewRomanPSMT" w:hAnsi="Times New Roman"/>
          <w:sz w:val="24"/>
          <w:szCs w:val="24"/>
        </w:rPr>
        <w:t>08:01:140101:</w:t>
      </w:r>
      <w:r>
        <w:rPr>
          <w:rFonts w:ascii="Times New Roman" w:eastAsia="TimesNewRomanPSMT" w:hAnsi="Times New Roman"/>
          <w:sz w:val="24"/>
          <w:szCs w:val="24"/>
        </w:rPr>
        <w:t>1691</w:t>
      </w:r>
      <w:r w:rsidRPr="00226687">
        <w:rPr>
          <w:rFonts w:ascii="Times New Roman" w:hAnsi="Times New Roman"/>
          <w:sz w:val="24"/>
          <w:szCs w:val="24"/>
        </w:rPr>
        <w:t xml:space="preserve">, расположенный по адресу (местоположение)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226687">
        <w:rPr>
          <w:rFonts w:ascii="Times New Roman" w:hAnsi="Times New Roman"/>
          <w:sz w:val="24"/>
          <w:szCs w:val="24"/>
        </w:rPr>
        <w:t>"</w:t>
      </w:r>
      <w:r w:rsidRPr="00D417F7">
        <w:rPr>
          <w:rFonts w:ascii="Times New Roman" w:hAnsi="Times New Roman"/>
          <w:sz w:val="24"/>
          <w:szCs w:val="24"/>
        </w:rPr>
        <w:t>Местоположение установлено относительно ориентира, расположенного за пределами участка.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17F7">
        <w:rPr>
          <w:rFonts w:ascii="Times New Roman" w:hAnsi="Times New Roman"/>
          <w:sz w:val="24"/>
          <w:szCs w:val="24"/>
        </w:rPr>
        <w:t>Ориентир п. Шин- Бядл.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17F7">
        <w:rPr>
          <w:rFonts w:ascii="Times New Roman" w:hAnsi="Times New Roman"/>
          <w:sz w:val="24"/>
          <w:szCs w:val="24"/>
        </w:rPr>
        <w:t>Участок находится примерно в 2,839 км, по направлению на юго-восток от ориентира. Почтовый адрес ориентира: Республика Калмыкия, Городовиковский район, примерно в 2,839 км по направлению на юго-восток от ориентира п. Шин- Бядл</w:t>
      </w:r>
      <w:r>
        <w:rPr>
          <w:rFonts w:ascii="Times New Roman" w:hAnsi="Times New Roman"/>
          <w:sz w:val="24"/>
          <w:szCs w:val="24"/>
        </w:rPr>
        <w:t>.</w:t>
      </w:r>
      <w:r w:rsidRPr="00226687">
        <w:rPr>
          <w:rFonts w:ascii="Times New Roman" w:hAnsi="Times New Roman"/>
          <w:sz w:val="24"/>
          <w:szCs w:val="24"/>
        </w:rPr>
        <w:t xml:space="preserve">", площадью </w:t>
      </w:r>
      <w:r w:rsidRPr="00D417F7">
        <w:rPr>
          <w:rFonts w:ascii="Times New Roman" w:hAnsi="Times New Roman"/>
          <w:sz w:val="24"/>
          <w:szCs w:val="24"/>
        </w:rPr>
        <w:t>52075</w:t>
      </w:r>
      <w:r w:rsidRPr="00226687">
        <w:rPr>
          <w:rFonts w:ascii="Times New Roman" w:eastAsia="TimesNewRomanPSMT" w:hAnsi="Times New Roman"/>
          <w:sz w:val="24"/>
          <w:szCs w:val="24"/>
        </w:rPr>
        <w:t xml:space="preserve"> кв. м</w:t>
      </w:r>
      <w:r w:rsidRPr="00226687">
        <w:rPr>
          <w:rFonts w:ascii="Times New Roman" w:hAnsi="Times New Roman"/>
          <w:sz w:val="24"/>
          <w:szCs w:val="24"/>
        </w:rPr>
        <w:t>, с видом разрешенного использования "Растениеводство"</w:t>
      </w:r>
    </w:p>
    <w:p w:rsidR="003E59E5" w:rsidRPr="00E45754" w:rsidRDefault="003E59E5" w:rsidP="003D42B4">
      <w:pPr>
        <w:ind w:firstLine="709"/>
        <w:rPr>
          <w:rFonts w:ascii="Times New Roman" w:hAnsi="Times New Roman"/>
          <w:sz w:val="24"/>
          <w:szCs w:val="24"/>
        </w:rPr>
      </w:pPr>
      <w:r w:rsidRPr="00E45754">
        <w:rPr>
          <w:rFonts w:ascii="Times New Roman" w:hAnsi="Times New Roman"/>
          <w:i/>
          <w:sz w:val="24"/>
          <w:szCs w:val="24"/>
        </w:rPr>
        <w:t>Тип торгов:</w:t>
      </w:r>
      <w:r w:rsidRPr="00E45754">
        <w:rPr>
          <w:rFonts w:ascii="Times New Roman" w:hAnsi="Times New Roman"/>
          <w:sz w:val="24"/>
          <w:szCs w:val="24"/>
        </w:rPr>
        <w:t xml:space="preserve"> Аренда</w:t>
      </w:r>
    </w:p>
    <w:p w:rsidR="003E59E5" w:rsidRPr="00E45754" w:rsidRDefault="003E59E5" w:rsidP="003D42B4">
      <w:pPr>
        <w:ind w:firstLine="709"/>
        <w:rPr>
          <w:rFonts w:ascii="Times New Roman" w:hAnsi="Times New Roman"/>
          <w:sz w:val="24"/>
          <w:szCs w:val="24"/>
        </w:rPr>
      </w:pPr>
      <w:r w:rsidRPr="00E45754">
        <w:rPr>
          <w:rFonts w:ascii="Times New Roman" w:hAnsi="Times New Roman"/>
          <w:i/>
          <w:sz w:val="24"/>
          <w:szCs w:val="24"/>
        </w:rPr>
        <w:t>Форма собственности:</w:t>
      </w:r>
      <w:r w:rsidRPr="00E45754">
        <w:rPr>
          <w:rFonts w:ascii="Times New Roman" w:hAnsi="Times New Roman"/>
          <w:sz w:val="24"/>
          <w:szCs w:val="24"/>
        </w:rPr>
        <w:t xml:space="preserve"> Муниципальная</w:t>
      </w:r>
    </w:p>
    <w:p w:rsidR="003E59E5" w:rsidRDefault="003E59E5" w:rsidP="003D42B4">
      <w:pPr>
        <w:ind w:firstLine="709"/>
        <w:rPr>
          <w:rFonts w:ascii="Times New Roman" w:hAnsi="Times New Roman"/>
          <w:sz w:val="24"/>
          <w:szCs w:val="24"/>
        </w:rPr>
      </w:pPr>
      <w:r w:rsidRPr="00E45754">
        <w:rPr>
          <w:rFonts w:ascii="Times New Roman" w:hAnsi="Times New Roman"/>
          <w:i/>
          <w:sz w:val="24"/>
          <w:szCs w:val="24"/>
        </w:rPr>
        <w:t>Реквизиты решения о проведении торгов:</w:t>
      </w:r>
      <w:r>
        <w:rPr>
          <w:rFonts w:ascii="Times New Roman" w:hAnsi="Times New Roman"/>
          <w:sz w:val="24"/>
          <w:szCs w:val="24"/>
        </w:rPr>
        <w:t xml:space="preserve"> Постановление</w:t>
      </w:r>
      <w:r w:rsidRPr="00B42CEE">
        <w:rPr>
          <w:rFonts w:ascii="Times New Roman" w:hAnsi="Times New Roman"/>
          <w:sz w:val="24"/>
          <w:szCs w:val="24"/>
        </w:rPr>
        <w:t xml:space="preserve"> администрации </w:t>
      </w:r>
      <w:r w:rsidRPr="00D56861">
        <w:rPr>
          <w:rFonts w:ascii="Times New Roman" w:hAnsi="Times New Roman"/>
          <w:sz w:val="24"/>
          <w:szCs w:val="24"/>
        </w:rPr>
        <w:t>Южненского сельского муниципального образ</w:t>
      </w:r>
      <w:r>
        <w:rPr>
          <w:rFonts w:ascii="Times New Roman" w:hAnsi="Times New Roman"/>
          <w:sz w:val="24"/>
          <w:szCs w:val="24"/>
        </w:rPr>
        <w:t>ования Республики Калмыкия от 03</w:t>
      </w:r>
      <w:r w:rsidRPr="00D56861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Pr="00D56861">
        <w:rPr>
          <w:rFonts w:ascii="Times New Roman" w:hAnsi="Times New Roman"/>
          <w:sz w:val="24"/>
          <w:szCs w:val="24"/>
        </w:rPr>
        <w:t>.2020 № </w:t>
      </w:r>
      <w:r>
        <w:rPr>
          <w:rFonts w:ascii="Times New Roman" w:hAnsi="Times New Roman"/>
          <w:sz w:val="24"/>
          <w:szCs w:val="24"/>
        </w:rPr>
        <w:t>88</w:t>
      </w:r>
      <w:r w:rsidRPr="00D56861">
        <w:rPr>
          <w:rFonts w:ascii="Times New Roman" w:hAnsi="Times New Roman"/>
          <w:sz w:val="24"/>
          <w:szCs w:val="24"/>
        </w:rPr>
        <w:t xml:space="preserve"> "О проведении аукциона на право заключения договоров аренды земельных участков"</w:t>
      </w:r>
    </w:p>
    <w:p w:rsidR="003E59E5" w:rsidRPr="00B42CEE" w:rsidRDefault="003E59E5" w:rsidP="003D42B4">
      <w:pPr>
        <w:ind w:firstLine="709"/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i/>
          <w:sz w:val="24"/>
          <w:szCs w:val="24"/>
        </w:rPr>
        <w:t>Срок аренды:</w:t>
      </w:r>
      <w:r w:rsidRPr="00B42CEE">
        <w:rPr>
          <w:rFonts w:ascii="Times New Roman" w:hAnsi="Times New Roman"/>
          <w:sz w:val="24"/>
          <w:szCs w:val="24"/>
        </w:rPr>
        <w:t xml:space="preserve"> 3 года</w:t>
      </w:r>
    </w:p>
    <w:p w:rsidR="003E59E5" w:rsidRPr="00B42CEE" w:rsidRDefault="003E59E5" w:rsidP="003D42B4">
      <w:pPr>
        <w:ind w:firstLine="709"/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i/>
          <w:sz w:val="24"/>
          <w:szCs w:val="24"/>
        </w:rPr>
        <w:t>Предмет торга:</w:t>
      </w:r>
      <w:r w:rsidRPr="00B42CEE">
        <w:rPr>
          <w:rFonts w:ascii="Times New Roman" w:hAnsi="Times New Roman"/>
          <w:sz w:val="24"/>
          <w:szCs w:val="24"/>
        </w:rPr>
        <w:t xml:space="preserve"> Ежегодная арендная плата</w:t>
      </w:r>
    </w:p>
    <w:p w:rsidR="003E59E5" w:rsidRPr="00B42CEE" w:rsidRDefault="003E59E5" w:rsidP="003D42B4">
      <w:pPr>
        <w:ind w:firstLine="709"/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i/>
          <w:sz w:val="24"/>
          <w:szCs w:val="24"/>
        </w:rPr>
        <w:t>Начальная цена предмета аукциона (руб.):</w:t>
      </w:r>
      <w:r w:rsidRPr="00B42C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6 769</w:t>
      </w:r>
    </w:p>
    <w:p w:rsidR="003E59E5" w:rsidRPr="00B42CEE" w:rsidRDefault="003E59E5" w:rsidP="003D42B4">
      <w:pPr>
        <w:ind w:firstLine="709"/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i/>
          <w:sz w:val="24"/>
          <w:szCs w:val="24"/>
        </w:rPr>
        <w:t>Шаг аукциона (руб.):</w:t>
      </w:r>
      <w:r w:rsidRPr="00B42C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203,07</w:t>
      </w:r>
    </w:p>
    <w:p w:rsidR="003E59E5" w:rsidRPr="00B42CEE" w:rsidRDefault="003E59E5" w:rsidP="003D42B4">
      <w:pPr>
        <w:ind w:firstLine="709"/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i/>
          <w:sz w:val="24"/>
          <w:szCs w:val="24"/>
        </w:rPr>
        <w:t>Размер задатка (руб.):</w:t>
      </w:r>
      <w:r w:rsidRPr="00B42C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6 092,10</w:t>
      </w:r>
    </w:p>
    <w:p w:rsidR="003E59E5" w:rsidRPr="00B42CEE" w:rsidRDefault="003E59E5" w:rsidP="003D42B4">
      <w:pPr>
        <w:ind w:firstLine="709"/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i/>
          <w:sz w:val="24"/>
          <w:szCs w:val="24"/>
        </w:rPr>
        <w:t>Права на участок, ограничение прав:</w:t>
      </w:r>
      <w:r w:rsidRPr="00B42CEE">
        <w:rPr>
          <w:rFonts w:ascii="Times New Roman" w:hAnsi="Times New Roman"/>
          <w:color w:val="000000"/>
          <w:sz w:val="24"/>
          <w:szCs w:val="24"/>
        </w:rPr>
        <w:t xml:space="preserve"> Ограничения и обременения отсутствуют</w:t>
      </w:r>
    </w:p>
    <w:p w:rsidR="003E59E5" w:rsidRDefault="003E59E5" w:rsidP="003D42B4">
      <w:pPr>
        <w:ind w:firstLine="709"/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i/>
          <w:sz w:val="24"/>
          <w:szCs w:val="24"/>
        </w:rPr>
        <w:t>Дата, время и порядок осмотра земельного участка на местности:</w:t>
      </w:r>
      <w:r w:rsidRPr="00B42CEE">
        <w:rPr>
          <w:rFonts w:ascii="Times New Roman" w:hAnsi="Times New Roman"/>
          <w:sz w:val="24"/>
          <w:szCs w:val="24"/>
        </w:rPr>
        <w:t xml:space="preserve"> Осмотр земельного участка производится заявителем самостоятельно со дня опубликования настоящего извещения</w:t>
      </w:r>
    </w:p>
    <w:p w:rsidR="003E59E5" w:rsidRDefault="003E59E5" w:rsidP="003D42B4">
      <w:pPr>
        <w:ind w:firstLine="709"/>
        <w:rPr>
          <w:rFonts w:ascii="Times New Roman" w:hAnsi="Times New Roman"/>
          <w:sz w:val="24"/>
          <w:szCs w:val="24"/>
        </w:rPr>
      </w:pPr>
    </w:p>
    <w:p w:rsidR="003E59E5" w:rsidRDefault="003E59E5" w:rsidP="00041E15">
      <w:pPr>
        <w:ind w:firstLine="709"/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b/>
          <w:sz w:val="24"/>
          <w:szCs w:val="24"/>
        </w:rPr>
        <w:t xml:space="preserve">Лот № </w:t>
      </w:r>
      <w:r>
        <w:rPr>
          <w:rFonts w:ascii="Times New Roman" w:hAnsi="Times New Roman"/>
          <w:b/>
          <w:sz w:val="24"/>
          <w:szCs w:val="24"/>
        </w:rPr>
        <w:t>8</w:t>
      </w:r>
      <w:r w:rsidRPr="00B42CEE">
        <w:rPr>
          <w:rFonts w:ascii="Times New Roman" w:hAnsi="Times New Roman"/>
          <w:b/>
          <w:sz w:val="24"/>
          <w:szCs w:val="24"/>
        </w:rPr>
        <w:t xml:space="preserve"> – </w:t>
      </w:r>
      <w:r w:rsidRPr="00B42CEE">
        <w:rPr>
          <w:rFonts w:ascii="Times New Roman" w:hAnsi="Times New Roman"/>
          <w:sz w:val="24"/>
          <w:szCs w:val="24"/>
        </w:rPr>
        <w:t xml:space="preserve">земельный участок из земель сельскохозяйственного назначения с кадастровым № </w:t>
      </w:r>
      <w:r w:rsidRPr="00B42CEE">
        <w:rPr>
          <w:rFonts w:ascii="Times New Roman" w:eastAsia="TimesNewRomanPSMT" w:hAnsi="Times New Roman"/>
          <w:sz w:val="24"/>
          <w:szCs w:val="24"/>
        </w:rPr>
        <w:t>08:01:140101:</w:t>
      </w:r>
      <w:r>
        <w:rPr>
          <w:rFonts w:ascii="Times New Roman" w:eastAsia="TimesNewRomanPSMT" w:hAnsi="Times New Roman"/>
          <w:sz w:val="24"/>
          <w:szCs w:val="24"/>
        </w:rPr>
        <w:t>1757</w:t>
      </w:r>
      <w:r w:rsidRPr="00226687">
        <w:rPr>
          <w:rFonts w:ascii="Times New Roman" w:hAnsi="Times New Roman"/>
          <w:sz w:val="24"/>
          <w:szCs w:val="24"/>
        </w:rPr>
        <w:t xml:space="preserve">, расположенный по адресу (местоположение)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226687">
        <w:rPr>
          <w:rFonts w:ascii="Times New Roman" w:hAnsi="Times New Roman"/>
          <w:sz w:val="24"/>
          <w:szCs w:val="24"/>
        </w:rPr>
        <w:t>"</w:t>
      </w:r>
      <w:r w:rsidRPr="00D417F7">
        <w:t xml:space="preserve"> </w:t>
      </w:r>
      <w:r w:rsidRPr="00D417F7">
        <w:rPr>
          <w:rFonts w:ascii="Times New Roman" w:hAnsi="Times New Roman"/>
          <w:sz w:val="24"/>
          <w:szCs w:val="24"/>
        </w:rPr>
        <w:t>Местоположение установлено относительно ориентира, расположенного за пределами участка.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17F7">
        <w:rPr>
          <w:rFonts w:ascii="Times New Roman" w:hAnsi="Times New Roman"/>
          <w:sz w:val="24"/>
          <w:szCs w:val="24"/>
        </w:rPr>
        <w:t>Ориентир п. Шин-Бядл.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17F7">
        <w:rPr>
          <w:rFonts w:ascii="Times New Roman" w:hAnsi="Times New Roman"/>
          <w:sz w:val="24"/>
          <w:szCs w:val="24"/>
        </w:rPr>
        <w:t>Участок находится примерно в 1,480 км, по направлению на северо-восток от ориентира. Почтовый адрес ориентира: Российская Федерация, Республика Калмыкия, Городовиковский район</w:t>
      </w:r>
      <w:r>
        <w:t>.</w:t>
      </w:r>
      <w:r w:rsidRPr="00226687">
        <w:rPr>
          <w:rFonts w:ascii="Times New Roman" w:hAnsi="Times New Roman"/>
          <w:sz w:val="24"/>
          <w:szCs w:val="24"/>
        </w:rPr>
        <w:t xml:space="preserve">", площадью </w:t>
      </w:r>
      <w:r w:rsidRPr="00D417F7">
        <w:rPr>
          <w:rFonts w:ascii="Times New Roman" w:hAnsi="Times New Roman"/>
          <w:sz w:val="24"/>
          <w:szCs w:val="24"/>
        </w:rPr>
        <w:t>103999</w:t>
      </w:r>
      <w:r w:rsidRPr="00226687">
        <w:rPr>
          <w:rFonts w:ascii="Times New Roman" w:eastAsia="TimesNewRomanPSMT" w:hAnsi="Times New Roman"/>
          <w:sz w:val="24"/>
          <w:szCs w:val="24"/>
        </w:rPr>
        <w:t xml:space="preserve"> кв. м</w:t>
      </w:r>
      <w:r w:rsidRPr="00226687">
        <w:rPr>
          <w:rFonts w:ascii="Times New Roman" w:hAnsi="Times New Roman"/>
          <w:sz w:val="24"/>
          <w:szCs w:val="24"/>
        </w:rPr>
        <w:t>, с видом разрешенного использования "Растениеводство"</w:t>
      </w:r>
    </w:p>
    <w:p w:rsidR="003E59E5" w:rsidRPr="00E45754" w:rsidRDefault="003E59E5" w:rsidP="00041E15">
      <w:pPr>
        <w:ind w:firstLine="709"/>
        <w:rPr>
          <w:rFonts w:ascii="Times New Roman" w:hAnsi="Times New Roman"/>
          <w:sz w:val="24"/>
          <w:szCs w:val="24"/>
        </w:rPr>
      </w:pPr>
      <w:r w:rsidRPr="00E45754">
        <w:rPr>
          <w:rFonts w:ascii="Times New Roman" w:hAnsi="Times New Roman"/>
          <w:i/>
          <w:sz w:val="24"/>
          <w:szCs w:val="24"/>
        </w:rPr>
        <w:t>Тип торгов:</w:t>
      </w:r>
      <w:r w:rsidRPr="00E45754">
        <w:rPr>
          <w:rFonts w:ascii="Times New Roman" w:hAnsi="Times New Roman"/>
          <w:sz w:val="24"/>
          <w:szCs w:val="24"/>
        </w:rPr>
        <w:t xml:space="preserve"> Аренда</w:t>
      </w:r>
    </w:p>
    <w:p w:rsidR="003E59E5" w:rsidRPr="00E45754" w:rsidRDefault="003E59E5" w:rsidP="00041E15">
      <w:pPr>
        <w:ind w:firstLine="709"/>
        <w:rPr>
          <w:rFonts w:ascii="Times New Roman" w:hAnsi="Times New Roman"/>
          <w:sz w:val="24"/>
          <w:szCs w:val="24"/>
        </w:rPr>
      </w:pPr>
      <w:r w:rsidRPr="00E45754">
        <w:rPr>
          <w:rFonts w:ascii="Times New Roman" w:hAnsi="Times New Roman"/>
          <w:i/>
          <w:sz w:val="24"/>
          <w:szCs w:val="24"/>
        </w:rPr>
        <w:t>Форма собственности:</w:t>
      </w:r>
      <w:r w:rsidRPr="00E45754">
        <w:rPr>
          <w:rFonts w:ascii="Times New Roman" w:hAnsi="Times New Roman"/>
          <w:sz w:val="24"/>
          <w:szCs w:val="24"/>
        </w:rPr>
        <w:t xml:space="preserve"> Муниципальная</w:t>
      </w:r>
    </w:p>
    <w:p w:rsidR="003E59E5" w:rsidRDefault="003E59E5" w:rsidP="00041E15">
      <w:pPr>
        <w:ind w:firstLine="709"/>
        <w:rPr>
          <w:rFonts w:ascii="Times New Roman" w:hAnsi="Times New Roman"/>
          <w:sz w:val="24"/>
          <w:szCs w:val="24"/>
        </w:rPr>
      </w:pPr>
      <w:r w:rsidRPr="00E45754">
        <w:rPr>
          <w:rFonts w:ascii="Times New Roman" w:hAnsi="Times New Roman"/>
          <w:i/>
          <w:sz w:val="24"/>
          <w:szCs w:val="24"/>
        </w:rPr>
        <w:t>Реквизиты решения о проведении торгов:</w:t>
      </w:r>
      <w:r>
        <w:rPr>
          <w:rFonts w:ascii="Times New Roman" w:hAnsi="Times New Roman"/>
          <w:sz w:val="24"/>
          <w:szCs w:val="24"/>
        </w:rPr>
        <w:t xml:space="preserve"> Постановление</w:t>
      </w:r>
      <w:r w:rsidRPr="00B42CEE">
        <w:rPr>
          <w:rFonts w:ascii="Times New Roman" w:hAnsi="Times New Roman"/>
          <w:sz w:val="24"/>
          <w:szCs w:val="24"/>
        </w:rPr>
        <w:t xml:space="preserve"> администрации </w:t>
      </w:r>
      <w:r w:rsidRPr="00D56861">
        <w:rPr>
          <w:rFonts w:ascii="Times New Roman" w:hAnsi="Times New Roman"/>
          <w:sz w:val="24"/>
          <w:szCs w:val="24"/>
        </w:rPr>
        <w:t>Южненского сельского муниципального образ</w:t>
      </w:r>
      <w:r>
        <w:rPr>
          <w:rFonts w:ascii="Times New Roman" w:hAnsi="Times New Roman"/>
          <w:sz w:val="24"/>
          <w:szCs w:val="24"/>
        </w:rPr>
        <w:t>ования Республики Калмыкия от 03</w:t>
      </w:r>
      <w:r w:rsidRPr="00D56861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Pr="00D56861">
        <w:rPr>
          <w:rFonts w:ascii="Times New Roman" w:hAnsi="Times New Roman"/>
          <w:sz w:val="24"/>
          <w:szCs w:val="24"/>
        </w:rPr>
        <w:t>.2020 № </w:t>
      </w:r>
      <w:r>
        <w:rPr>
          <w:rFonts w:ascii="Times New Roman" w:hAnsi="Times New Roman"/>
          <w:sz w:val="24"/>
          <w:szCs w:val="24"/>
        </w:rPr>
        <w:t>88</w:t>
      </w:r>
      <w:r w:rsidRPr="00D56861">
        <w:rPr>
          <w:rFonts w:ascii="Times New Roman" w:hAnsi="Times New Roman"/>
          <w:sz w:val="24"/>
          <w:szCs w:val="24"/>
        </w:rPr>
        <w:t xml:space="preserve"> "О проведении аукциона на право заключения договоров аренды земельных участков"</w:t>
      </w:r>
    </w:p>
    <w:p w:rsidR="003E59E5" w:rsidRPr="00B42CEE" w:rsidRDefault="003E59E5" w:rsidP="00041E15">
      <w:pPr>
        <w:ind w:firstLine="709"/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i/>
          <w:sz w:val="24"/>
          <w:szCs w:val="24"/>
        </w:rPr>
        <w:t>Срок аренды:</w:t>
      </w:r>
      <w:r w:rsidRPr="00B42CEE">
        <w:rPr>
          <w:rFonts w:ascii="Times New Roman" w:hAnsi="Times New Roman"/>
          <w:sz w:val="24"/>
          <w:szCs w:val="24"/>
        </w:rPr>
        <w:t xml:space="preserve"> 3 года</w:t>
      </w:r>
    </w:p>
    <w:p w:rsidR="003E59E5" w:rsidRPr="00B42CEE" w:rsidRDefault="003E59E5" w:rsidP="00041E15">
      <w:pPr>
        <w:ind w:firstLine="709"/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i/>
          <w:sz w:val="24"/>
          <w:szCs w:val="24"/>
        </w:rPr>
        <w:t>Предмет торга:</w:t>
      </w:r>
      <w:r w:rsidRPr="00B42CEE">
        <w:rPr>
          <w:rFonts w:ascii="Times New Roman" w:hAnsi="Times New Roman"/>
          <w:sz w:val="24"/>
          <w:szCs w:val="24"/>
        </w:rPr>
        <w:t xml:space="preserve"> Ежегодная арендная плата</w:t>
      </w:r>
    </w:p>
    <w:p w:rsidR="003E59E5" w:rsidRPr="00B42CEE" w:rsidRDefault="003E59E5" w:rsidP="00041E15">
      <w:pPr>
        <w:ind w:firstLine="709"/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i/>
          <w:sz w:val="24"/>
          <w:szCs w:val="24"/>
        </w:rPr>
        <w:t>Начальная цена предмета аукциона (руб.):</w:t>
      </w:r>
      <w:r w:rsidRPr="00B42C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13 537</w:t>
      </w:r>
    </w:p>
    <w:p w:rsidR="003E59E5" w:rsidRPr="00B42CEE" w:rsidRDefault="003E59E5" w:rsidP="00041E15">
      <w:pPr>
        <w:ind w:firstLine="709"/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i/>
          <w:sz w:val="24"/>
          <w:szCs w:val="24"/>
        </w:rPr>
        <w:t>Шаг аукциона (руб.):</w:t>
      </w:r>
      <w:r w:rsidRPr="00B42C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406,11</w:t>
      </w:r>
    </w:p>
    <w:p w:rsidR="003E59E5" w:rsidRPr="00B42CEE" w:rsidRDefault="003E59E5" w:rsidP="00041E15">
      <w:pPr>
        <w:ind w:firstLine="709"/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i/>
          <w:sz w:val="24"/>
          <w:szCs w:val="24"/>
        </w:rPr>
        <w:t>Размер задатка (руб.):</w:t>
      </w:r>
      <w:r w:rsidRPr="00B42C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12 183,30</w:t>
      </w:r>
    </w:p>
    <w:p w:rsidR="003E59E5" w:rsidRPr="00B42CEE" w:rsidRDefault="003E59E5" w:rsidP="00041E15">
      <w:pPr>
        <w:ind w:firstLine="709"/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i/>
          <w:sz w:val="24"/>
          <w:szCs w:val="24"/>
        </w:rPr>
        <w:t>Права на участок, ограничение прав:</w:t>
      </w:r>
      <w:r w:rsidRPr="00B42CEE">
        <w:rPr>
          <w:rFonts w:ascii="Times New Roman" w:hAnsi="Times New Roman"/>
          <w:color w:val="000000"/>
          <w:sz w:val="24"/>
          <w:szCs w:val="24"/>
        </w:rPr>
        <w:t xml:space="preserve"> Ограничения и обременения отсутствуют</w:t>
      </w:r>
    </w:p>
    <w:p w:rsidR="003E59E5" w:rsidRDefault="003E59E5" w:rsidP="00041E15">
      <w:pPr>
        <w:ind w:firstLine="709"/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i/>
          <w:sz w:val="24"/>
          <w:szCs w:val="24"/>
        </w:rPr>
        <w:t>Дата, время и порядок осмотра земельного участка на местности:</w:t>
      </w:r>
      <w:r w:rsidRPr="00B42CEE">
        <w:rPr>
          <w:rFonts w:ascii="Times New Roman" w:hAnsi="Times New Roman"/>
          <w:sz w:val="24"/>
          <w:szCs w:val="24"/>
        </w:rPr>
        <w:t xml:space="preserve"> Осмотр земельного участка производится заявителем самостоятельно со дня опубликования настоящего извещения</w:t>
      </w:r>
    </w:p>
    <w:p w:rsidR="003E59E5" w:rsidRPr="00B42CEE" w:rsidRDefault="003E59E5" w:rsidP="003D42B4">
      <w:pPr>
        <w:ind w:firstLine="709"/>
        <w:rPr>
          <w:rFonts w:ascii="Times New Roman" w:hAnsi="Times New Roman"/>
          <w:sz w:val="24"/>
          <w:szCs w:val="24"/>
        </w:rPr>
      </w:pPr>
    </w:p>
    <w:p w:rsidR="003E59E5" w:rsidRPr="00B42CEE" w:rsidRDefault="003E59E5" w:rsidP="000A60F0">
      <w:pPr>
        <w:ind w:firstLine="709"/>
        <w:rPr>
          <w:rFonts w:ascii="Times New Roman" w:hAnsi="Times New Roman"/>
          <w:sz w:val="24"/>
          <w:szCs w:val="24"/>
        </w:rPr>
      </w:pPr>
    </w:p>
    <w:p w:rsidR="003E59E5" w:rsidRPr="00B42CEE" w:rsidRDefault="003E59E5" w:rsidP="000A60F0">
      <w:pPr>
        <w:ind w:firstLine="709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1559"/>
        <w:gridCol w:w="385"/>
        <w:gridCol w:w="7410"/>
      </w:tblGrid>
      <w:tr w:rsidR="003E59E5" w:rsidRPr="00F85423" w:rsidTr="00F85423">
        <w:tc>
          <w:tcPr>
            <w:tcW w:w="833" w:type="pct"/>
          </w:tcPr>
          <w:p w:rsidR="003E59E5" w:rsidRPr="00F85423" w:rsidRDefault="003E59E5" w:rsidP="00F8542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5423">
              <w:rPr>
                <w:rFonts w:ascii="Times New Roman" w:hAnsi="Times New Roman"/>
                <w:sz w:val="24"/>
                <w:szCs w:val="24"/>
              </w:rPr>
              <w:t>Приложение:</w:t>
            </w:r>
          </w:p>
        </w:tc>
        <w:tc>
          <w:tcPr>
            <w:tcW w:w="206" w:type="pct"/>
          </w:tcPr>
          <w:p w:rsidR="003E59E5" w:rsidRPr="00F85423" w:rsidRDefault="003E59E5" w:rsidP="003D42B4">
            <w:pPr>
              <w:rPr>
                <w:rFonts w:ascii="Times New Roman" w:hAnsi="Times New Roman"/>
                <w:sz w:val="24"/>
                <w:szCs w:val="24"/>
              </w:rPr>
            </w:pPr>
            <w:r w:rsidRPr="00F8542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0" w:type="pct"/>
          </w:tcPr>
          <w:p w:rsidR="003E59E5" w:rsidRPr="00F85423" w:rsidRDefault="003E59E5" w:rsidP="003D42B4">
            <w:pPr>
              <w:rPr>
                <w:rFonts w:ascii="Times New Roman" w:hAnsi="Times New Roman"/>
                <w:sz w:val="24"/>
                <w:szCs w:val="24"/>
              </w:rPr>
            </w:pPr>
            <w:r w:rsidRPr="00F85423">
              <w:rPr>
                <w:rFonts w:ascii="Times New Roman" w:hAnsi="Times New Roman"/>
                <w:sz w:val="24"/>
                <w:szCs w:val="24"/>
              </w:rPr>
              <w:t>Заявка на участие в аукционе на право заключения договоров аренды земельных участков на 2 л. в 1 экз.</w:t>
            </w:r>
          </w:p>
        </w:tc>
      </w:tr>
      <w:tr w:rsidR="003E59E5" w:rsidRPr="00F85423" w:rsidTr="00F85423">
        <w:tc>
          <w:tcPr>
            <w:tcW w:w="833" w:type="pct"/>
          </w:tcPr>
          <w:p w:rsidR="003E59E5" w:rsidRPr="00F85423" w:rsidRDefault="003E59E5" w:rsidP="00F8542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3E59E5" w:rsidRPr="00F85423" w:rsidRDefault="003E59E5" w:rsidP="003D42B4">
            <w:pPr>
              <w:rPr>
                <w:rFonts w:ascii="Times New Roman" w:hAnsi="Times New Roman"/>
                <w:sz w:val="24"/>
                <w:szCs w:val="24"/>
              </w:rPr>
            </w:pPr>
            <w:r w:rsidRPr="00F8542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0" w:type="pct"/>
          </w:tcPr>
          <w:p w:rsidR="003E59E5" w:rsidRPr="00F85423" w:rsidRDefault="003E59E5" w:rsidP="003D42B4">
            <w:pPr>
              <w:rPr>
                <w:rFonts w:ascii="Times New Roman" w:hAnsi="Times New Roman"/>
                <w:sz w:val="24"/>
                <w:szCs w:val="24"/>
              </w:rPr>
            </w:pPr>
            <w:r w:rsidRPr="00F85423">
              <w:rPr>
                <w:rFonts w:ascii="Times New Roman" w:hAnsi="Times New Roman"/>
                <w:sz w:val="24"/>
                <w:szCs w:val="24"/>
              </w:rPr>
              <w:t>Проект договора аренды земельного участка из земель сельскохозяйственного назначения на 8 л. в 1 экз.</w:t>
            </w:r>
          </w:p>
        </w:tc>
      </w:tr>
    </w:tbl>
    <w:p w:rsidR="003E59E5" w:rsidRPr="00B42CEE" w:rsidRDefault="003E59E5" w:rsidP="000A60F0">
      <w:pPr>
        <w:ind w:firstLine="709"/>
        <w:rPr>
          <w:rFonts w:ascii="Times New Roman" w:hAnsi="Times New Roman"/>
          <w:sz w:val="24"/>
          <w:szCs w:val="24"/>
        </w:rPr>
      </w:pPr>
    </w:p>
    <w:p w:rsidR="003E59E5" w:rsidRPr="00B42CEE" w:rsidRDefault="003E59E5">
      <w:pPr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sz w:val="24"/>
          <w:szCs w:val="24"/>
        </w:rPr>
        <w:br w:type="page"/>
      </w:r>
    </w:p>
    <w:p w:rsidR="003E59E5" w:rsidRPr="00B42CEE" w:rsidRDefault="003E59E5" w:rsidP="00723F0B">
      <w:pPr>
        <w:ind w:left="5670"/>
        <w:jc w:val="center"/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sz w:val="24"/>
          <w:szCs w:val="24"/>
        </w:rPr>
        <w:t>Приложение</w:t>
      </w:r>
    </w:p>
    <w:p w:rsidR="003E59E5" w:rsidRPr="00B42CEE" w:rsidRDefault="003E59E5" w:rsidP="00723F0B">
      <w:pPr>
        <w:ind w:left="5670"/>
        <w:jc w:val="center"/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sz w:val="24"/>
          <w:szCs w:val="24"/>
        </w:rPr>
        <w:t>к Извещению о проведении аукциона на право заключения договоров аренды земельных участков</w:t>
      </w:r>
    </w:p>
    <w:p w:rsidR="003E59E5" w:rsidRPr="00B42CEE" w:rsidRDefault="003E59E5" w:rsidP="00061A80">
      <w:pPr>
        <w:jc w:val="center"/>
        <w:rPr>
          <w:rFonts w:ascii="Times New Roman" w:hAnsi="Times New Roman"/>
          <w:sz w:val="24"/>
          <w:szCs w:val="24"/>
        </w:rPr>
      </w:pPr>
    </w:p>
    <w:p w:rsidR="003E59E5" w:rsidRPr="00B42CEE" w:rsidRDefault="003E59E5" w:rsidP="00061A80">
      <w:pPr>
        <w:jc w:val="center"/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sz w:val="24"/>
          <w:szCs w:val="24"/>
        </w:rPr>
        <w:t>Заявка на участие в аукционе</w:t>
      </w:r>
    </w:p>
    <w:p w:rsidR="003E59E5" w:rsidRPr="00B42CEE" w:rsidRDefault="003E59E5" w:rsidP="00061A80">
      <w:pPr>
        <w:jc w:val="center"/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sz w:val="24"/>
          <w:szCs w:val="24"/>
        </w:rPr>
        <w:t>на право заключения договоров аренды земельных участков</w:t>
      </w:r>
    </w:p>
    <w:p w:rsidR="003E59E5" w:rsidRPr="00B42CEE" w:rsidRDefault="003E59E5" w:rsidP="00061A80">
      <w:pPr>
        <w:jc w:val="center"/>
        <w:rPr>
          <w:rFonts w:ascii="Times New Roman" w:hAnsi="Times New Roman"/>
          <w:sz w:val="24"/>
          <w:szCs w:val="24"/>
        </w:rPr>
      </w:pPr>
    </w:p>
    <w:p w:rsidR="003E59E5" w:rsidRPr="00B42CEE" w:rsidRDefault="003E59E5" w:rsidP="00061A80">
      <w:pPr>
        <w:rPr>
          <w:rFonts w:ascii="Times New Roman" w:hAnsi="Times New Roman"/>
          <w:b/>
          <w:sz w:val="24"/>
          <w:szCs w:val="24"/>
        </w:rPr>
      </w:pPr>
      <w:r w:rsidRPr="00B42CEE">
        <w:rPr>
          <w:rFonts w:ascii="Times New Roman" w:hAnsi="Times New Roman"/>
          <w:b/>
          <w:sz w:val="24"/>
          <w:szCs w:val="24"/>
        </w:rPr>
        <w:t>Заявитель</w:t>
      </w:r>
    </w:p>
    <w:p w:rsidR="003E59E5" w:rsidRPr="00B42CEE" w:rsidRDefault="003E59E5" w:rsidP="00061A80">
      <w:pPr>
        <w:pBdr>
          <w:bottom w:val="single" w:sz="6" w:space="1" w:color="auto"/>
        </w:pBdr>
        <w:rPr>
          <w:rFonts w:ascii="Times New Roman" w:hAnsi="Times New Roman"/>
          <w:i/>
          <w:sz w:val="24"/>
          <w:szCs w:val="24"/>
        </w:rPr>
      </w:pPr>
    </w:p>
    <w:p w:rsidR="003E59E5" w:rsidRPr="00B42CEE" w:rsidRDefault="003E59E5" w:rsidP="009D7FB9">
      <w:pPr>
        <w:jc w:val="center"/>
        <w:rPr>
          <w:rFonts w:ascii="Times New Roman" w:hAnsi="Times New Roman"/>
          <w:sz w:val="20"/>
          <w:szCs w:val="20"/>
        </w:rPr>
      </w:pPr>
      <w:r w:rsidRPr="00B42CEE">
        <w:rPr>
          <w:rFonts w:ascii="Times New Roman" w:hAnsi="Times New Roman"/>
          <w:sz w:val="20"/>
          <w:szCs w:val="20"/>
        </w:rPr>
        <w:t>Полное наименование для юридических лиц, Фамилия Имя Отчество для физических лиц</w:t>
      </w:r>
    </w:p>
    <w:p w:rsidR="003E59E5" w:rsidRPr="00B42CEE" w:rsidRDefault="003E59E5" w:rsidP="009D7FB9">
      <w:pPr>
        <w:jc w:val="center"/>
        <w:rPr>
          <w:rFonts w:ascii="Times New Roman" w:hAnsi="Times New Roman"/>
          <w:sz w:val="24"/>
          <w:szCs w:val="24"/>
        </w:rPr>
      </w:pPr>
    </w:p>
    <w:p w:rsidR="003E59E5" w:rsidRPr="00B42CEE" w:rsidRDefault="003E59E5" w:rsidP="009D7FB9">
      <w:pPr>
        <w:rPr>
          <w:rFonts w:ascii="Times New Roman" w:hAnsi="Times New Roman"/>
          <w:b/>
          <w:sz w:val="24"/>
          <w:szCs w:val="24"/>
        </w:rPr>
      </w:pPr>
      <w:r w:rsidRPr="00B42CEE">
        <w:rPr>
          <w:rFonts w:ascii="Times New Roman" w:hAnsi="Times New Roman"/>
          <w:b/>
          <w:sz w:val="24"/>
          <w:szCs w:val="24"/>
        </w:rPr>
        <w:t>(для физических лиц)</w:t>
      </w:r>
    </w:p>
    <w:p w:rsidR="003E59E5" w:rsidRPr="00B42CEE" w:rsidRDefault="003E59E5" w:rsidP="00061A80">
      <w:pPr>
        <w:rPr>
          <w:rFonts w:ascii="Times New Roman" w:hAnsi="Times New Roman"/>
          <w:i/>
          <w:sz w:val="24"/>
          <w:szCs w:val="24"/>
        </w:rPr>
      </w:pPr>
      <w:r w:rsidRPr="00B42CEE">
        <w:rPr>
          <w:rFonts w:ascii="Times New Roman" w:hAnsi="Times New Roman"/>
          <w:sz w:val="24"/>
          <w:szCs w:val="24"/>
        </w:rPr>
        <w:t>Паспортные данные: серия</w:t>
      </w:r>
      <w:r w:rsidRPr="00B42CEE">
        <w:rPr>
          <w:rFonts w:ascii="Times New Roman" w:hAnsi="Times New Roman"/>
          <w:i/>
          <w:sz w:val="24"/>
          <w:szCs w:val="24"/>
        </w:rPr>
        <w:t xml:space="preserve">                    </w:t>
      </w:r>
      <w:r w:rsidRPr="00B42CEE">
        <w:rPr>
          <w:rFonts w:ascii="Times New Roman" w:hAnsi="Times New Roman"/>
          <w:sz w:val="24"/>
          <w:szCs w:val="24"/>
        </w:rPr>
        <w:t>№</w:t>
      </w:r>
      <w:r w:rsidRPr="00B42CEE">
        <w:rPr>
          <w:rFonts w:ascii="Times New Roman" w:hAnsi="Times New Roman"/>
          <w:i/>
          <w:sz w:val="24"/>
          <w:szCs w:val="24"/>
        </w:rPr>
        <w:t xml:space="preserve">                              ,</w:t>
      </w:r>
      <w:r w:rsidRPr="00B42CEE">
        <w:rPr>
          <w:rFonts w:ascii="Times New Roman" w:hAnsi="Times New Roman"/>
          <w:sz w:val="24"/>
          <w:szCs w:val="24"/>
        </w:rPr>
        <w:t xml:space="preserve"> дата выдачи</w:t>
      </w:r>
      <w:r w:rsidRPr="00B42CEE">
        <w:rPr>
          <w:rFonts w:ascii="Times New Roman" w:hAnsi="Times New Roman"/>
          <w:i/>
          <w:sz w:val="24"/>
          <w:szCs w:val="24"/>
        </w:rPr>
        <w:t xml:space="preserve"> </w:t>
      </w:r>
    </w:p>
    <w:p w:rsidR="003E59E5" w:rsidRPr="00B42CEE" w:rsidRDefault="003E59E5" w:rsidP="00061A80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/>
          <w:i/>
          <w:sz w:val="24"/>
          <w:szCs w:val="24"/>
        </w:rPr>
      </w:pPr>
      <w:r w:rsidRPr="00B42CEE">
        <w:rPr>
          <w:rFonts w:ascii="Times New Roman" w:hAnsi="Times New Roman"/>
          <w:sz w:val="24"/>
          <w:szCs w:val="24"/>
        </w:rPr>
        <w:t>кем выдан:</w:t>
      </w:r>
      <w:r w:rsidRPr="00B42CEE">
        <w:rPr>
          <w:rFonts w:ascii="Times New Roman" w:hAnsi="Times New Roman"/>
          <w:i/>
          <w:sz w:val="24"/>
          <w:szCs w:val="24"/>
        </w:rPr>
        <w:t xml:space="preserve"> </w:t>
      </w:r>
    </w:p>
    <w:p w:rsidR="003E59E5" w:rsidRPr="00B42CEE" w:rsidRDefault="003E59E5" w:rsidP="00061A80">
      <w:pPr>
        <w:pBdr>
          <w:bottom w:val="single" w:sz="6" w:space="1" w:color="auto"/>
        </w:pBdr>
        <w:rPr>
          <w:rFonts w:ascii="Times New Roman" w:hAnsi="Times New Roman"/>
          <w:i/>
          <w:sz w:val="24"/>
          <w:szCs w:val="24"/>
        </w:rPr>
      </w:pPr>
      <w:r w:rsidRPr="00B42CEE">
        <w:rPr>
          <w:rFonts w:ascii="Times New Roman" w:hAnsi="Times New Roman"/>
          <w:sz w:val="24"/>
          <w:szCs w:val="24"/>
        </w:rPr>
        <w:t>Адрес места жительства (по паспорту):</w:t>
      </w:r>
      <w:r w:rsidRPr="00B42CEE">
        <w:rPr>
          <w:rFonts w:ascii="Times New Roman" w:hAnsi="Times New Roman"/>
          <w:i/>
          <w:sz w:val="24"/>
          <w:szCs w:val="24"/>
        </w:rPr>
        <w:t xml:space="preserve"> </w:t>
      </w:r>
    </w:p>
    <w:p w:rsidR="003E59E5" w:rsidRPr="00B42CEE" w:rsidRDefault="003E59E5" w:rsidP="00061A80">
      <w:pPr>
        <w:rPr>
          <w:rFonts w:ascii="Times New Roman" w:hAnsi="Times New Roman"/>
          <w:i/>
          <w:sz w:val="24"/>
          <w:szCs w:val="24"/>
        </w:rPr>
      </w:pPr>
      <w:r w:rsidRPr="00B42CEE">
        <w:rPr>
          <w:rFonts w:ascii="Times New Roman" w:hAnsi="Times New Roman"/>
          <w:sz w:val="24"/>
          <w:szCs w:val="24"/>
        </w:rPr>
        <w:t>Почтовый адрес для направления корреспонденции:</w:t>
      </w:r>
      <w:r w:rsidRPr="00B42CEE">
        <w:rPr>
          <w:rFonts w:ascii="Times New Roman" w:hAnsi="Times New Roman"/>
          <w:i/>
          <w:sz w:val="24"/>
          <w:szCs w:val="24"/>
        </w:rPr>
        <w:t xml:space="preserve"> </w:t>
      </w:r>
    </w:p>
    <w:p w:rsidR="003E59E5" w:rsidRPr="00B42CEE" w:rsidRDefault="003E59E5" w:rsidP="00061A80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/>
          <w:i/>
          <w:sz w:val="24"/>
          <w:szCs w:val="24"/>
        </w:rPr>
      </w:pPr>
    </w:p>
    <w:p w:rsidR="003E59E5" w:rsidRPr="00B42CEE" w:rsidRDefault="003E59E5" w:rsidP="00061A80">
      <w:pPr>
        <w:pBdr>
          <w:bottom w:val="single" w:sz="6" w:space="1" w:color="auto"/>
          <w:between w:val="single" w:sz="6" w:space="1" w:color="auto"/>
        </w:pBdr>
        <w:rPr>
          <w:rFonts w:ascii="Times New Roman" w:hAnsi="Times New Roman"/>
          <w:i/>
          <w:sz w:val="24"/>
          <w:szCs w:val="24"/>
        </w:rPr>
      </w:pPr>
      <w:r w:rsidRPr="00B42CEE">
        <w:rPr>
          <w:rFonts w:ascii="Times New Roman" w:hAnsi="Times New Roman"/>
          <w:sz w:val="24"/>
          <w:szCs w:val="24"/>
        </w:rPr>
        <w:t>Контактный телефон:</w:t>
      </w:r>
      <w:r w:rsidRPr="00B42CEE">
        <w:rPr>
          <w:rFonts w:ascii="Times New Roman" w:hAnsi="Times New Roman"/>
          <w:i/>
          <w:sz w:val="24"/>
          <w:szCs w:val="24"/>
        </w:rPr>
        <w:t xml:space="preserve"> </w:t>
      </w:r>
    </w:p>
    <w:p w:rsidR="003E59E5" w:rsidRPr="00B42CEE" w:rsidRDefault="003E59E5" w:rsidP="00061A80">
      <w:pPr>
        <w:rPr>
          <w:rFonts w:ascii="Times New Roman" w:hAnsi="Times New Roman"/>
          <w:i/>
          <w:sz w:val="24"/>
          <w:szCs w:val="24"/>
        </w:rPr>
      </w:pPr>
      <w:r w:rsidRPr="00B42CEE">
        <w:rPr>
          <w:rFonts w:ascii="Times New Roman" w:hAnsi="Times New Roman"/>
          <w:sz w:val="24"/>
          <w:szCs w:val="24"/>
        </w:rPr>
        <w:t>Адрес электронной почты:</w:t>
      </w:r>
      <w:r w:rsidRPr="00B42CEE">
        <w:rPr>
          <w:rFonts w:ascii="Times New Roman" w:hAnsi="Times New Roman"/>
          <w:i/>
          <w:sz w:val="24"/>
          <w:szCs w:val="24"/>
        </w:rPr>
        <w:t xml:space="preserve"> </w:t>
      </w:r>
    </w:p>
    <w:p w:rsidR="003E59E5" w:rsidRPr="00B42CEE" w:rsidRDefault="003E59E5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/>
          <w:i/>
          <w:sz w:val="24"/>
          <w:szCs w:val="24"/>
        </w:rPr>
      </w:pPr>
      <w:r w:rsidRPr="00B42CEE">
        <w:rPr>
          <w:rFonts w:ascii="Times New Roman" w:hAnsi="Times New Roman"/>
          <w:sz w:val="24"/>
          <w:szCs w:val="24"/>
        </w:rPr>
        <w:t>ОГРНИП</w:t>
      </w:r>
      <w:r w:rsidRPr="00B42CEE">
        <w:rPr>
          <w:rFonts w:ascii="Times New Roman" w:hAnsi="Times New Roman"/>
          <w:i/>
          <w:sz w:val="24"/>
          <w:szCs w:val="24"/>
        </w:rPr>
        <w:t xml:space="preserve"> </w:t>
      </w:r>
    </w:p>
    <w:p w:rsidR="003E59E5" w:rsidRPr="00B42CEE" w:rsidRDefault="003E59E5">
      <w:pPr>
        <w:rPr>
          <w:rFonts w:ascii="Times New Roman" w:hAnsi="Times New Roman"/>
          <w:sz w:val="24"/>
          <w:szCs w:val="24"/>
        </w:rPr>
      </w:pPr>
    </w:p>
    <w:p w:rsidR="003E59E5" w:rsidRPr="00B42CEE" w:rsidRDefault="003E59E5">
      <w:pPr>
        <w:pBdr>
          <w:bottom w:val="single" w:sz="6" w:space="1" w:color="auto"/>
        </w:pBdr>
        <w:rPr>
          <w:rFonts w:ascii="Times New Roman" w:hAnsi="Times New Roman"/>
          <w:b/>
          <w:sz w:val="24"/>
          <w:szCs w:val="24"/>
        </w:rPr>
      </w:pPr>
      <w:r w:rsidRPr="00B42CEE">
        <w:rPr>
          <w:rFonts w:ascii="Times New Roman" w:hAnsi="Times New Roman"/>
          <w:b/>
          <w:sz w:val="24"/>
          <w:szCs w:val="24"/>
        </w:rPr>
        <w:t>(для юридических лиц)</w:t>
      </w:r>
    </w:p>
    <w:p w:rsidR="003E59E5" w:rsidRPr="00B42CEE" w:rsidRDefault="003E59E5">
      <w:pPr>
        <w:rPr>
          <w:rFonts w:ascii="Times New Roman" w:hAnsi="Times New Roman"/>
          <w:i/>
          <w:sz w:val="24"/>
          <w:szCs w:val="24"/>
        </w:rPr>
      </w:pPr>
      <w:r w:rsidRPr="00B42CEE">
        <w:rPr>
          <w:rFonts w:ascii="Times New Roman" w:hAnsi="Times New Roman"/>
          <w:sz w:val="24"/>
          <w:szCs w:val="24"/>
        </w:rPr>
        <w:t>Адрес местонахождения:</w:t>
      </w:r>
      <w:r w:rsidRPr="00B42CEE">
        <w:rPr>
          <w:rFonts w:ascii="Times New Roman" w:hAnsi="Times New Roman"/>
          <w:i/>
          <w:sz w:val="24"/>
          <w:szCs w:val="24"/>
        </w:rPr>
        <w:t xml:space="preserve"> </w:t>
      </w:r>
    </w:p>
    <w:p w:rsidR="003E59E5" w:rsidRPr="00B42CEE" w:rsidRDefault="003E59E5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/>
          <w:i/>
          <w:sz w:val="24"/>
          <w:szCs w:val="24"/>
        </w:rPr>
      </w:pPr>
      <w:r w:rsidRPr="00B42CEE">
        <w:rPr>
          <w:rFonts w:ascii="Times New Roman" w:hAnsi="Times New Roman"/>
          <w:sz w:val="24"/>
          <w:szCs w:val="24"/>
        </w:rPr>
        <w:t>Почтовый адрес для направления корреспонденции:</w:t>
      </w:r>
      <w:r w:rsidRPr="00B42CEE">
        <w:rPr>
          <w:rFonts w:ascii="Times New Roman" w:hAnsi="Times New Roman"/>
          <w:i/>
          <w:sz w:val="24"/>
          <w:szCs w:val="24"/>
        </w:rPr>
        <w:t xml:space="preserve"> </w:t>
      </w:r>
    </w:p>
    <w:p w:rsidR="003E59E5" w:rsidRPr="00B42CEE" w:rsidRDefault="003E59E5">
      <w:pPr>
        <w:rPr>
          <w:rFonts w:ascii="Times New Roman" w:hAnsi="Times New Roman"/>
          <w:i/>
          <w:sz w:val="24"/>
          <w:szCs w:val="24"/>
        </w:rPr>
      </w:pPr>
    </w:p>
    <w:p w:rsidR="003E59E5" w:rsidRPr="00B42CEE" w:rsidRDefault="003E59E5" w:rsidP="00061A80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/>
          <w:i/>
          <w:sz w:val="24"/>
          <w:szCs w:val="24"/>
        </w:rPr>
      </w:pPr>
      <w:r w:rsidRPr="00B42CEE">
        <w:rPr>
          <w:rFonts w:ascii="Times New Roman" w:hAnsi="Times New Roman"/>
          <w:sz w:val="24"/>
          <w:szCs w:val="24"/>
        </w:rPr>
        <w:t>Контактный телефон:</w:t>
      </w:r>
      <w:r w:rsidRPr="00B42CEE">
        <w:rPr>
          <w:rFonts w:ascii="Times New Roman" w:hAnsi="Times New Roman"/>
          <w:i/>
          <w:sz w:val="24"/>
          <w:szCs w:val="24"/>
        </w:rPr>
        <w:t xml:space="preserve"> </w:t>
      </w:r>
    </w:p>
    <w:p w:rsidR="003E59E5" w:rsidRPr="00B42CEE" w:rsidRDefault="003E59E5" w:rsidP="00061A80">
      <w:pPr>
        <w:pBdr>
          <w:bottom w:val="single" w:sz="6" w:space="1" w:color="auto"/>
          <w:between w:val="single" w:sz="6" w:space="1" w:color="auto"/>
        </w:pBdr>
        <w:rPr>
          <w:rFonts w:ascii="Times New Roman" w:hAnsi="Times New Roman"/>
          <w:i/>
          <w:sz w:val="24"/>
          <w:szCs w:val="24"/>
        </w:rPr>
      </w:pPr>
      <w:r w:rsidRPr="00B42CEE">
        <w:rPr>
          <w:rFonts w:ascii="Times New Roman" w:hAnsi="Times New Roman"/>
          <w:sz w:val="24"/>
          <w:szCs w:val="24"/>
        </w:rPr>
        <w:t>Адрес электронной почты:</w:t>
      </w:r>
      <w:r w:rsidRPr="00B42CEE">
        <w:rPr>
          <w:rFonts w:ascii="Times New Roman" w:hAnsi="Times New Roman"/>
          <w:i/>
          <w:sz w:val="24"/>
          <w:szCs w:val="24"/>
        </w:rPr>
        <w:t xml:space="preserve"> </w:t>
      </w:r>
    </w:p>
    <w:p w:rsidR="003E59E5" w:rsidRPr="00B42CEE" w:rsidRDefault="003E59E5" w:rsidP="00061A80">
      <w:pPr>
        <w:pBdr>
          <w:bottom w:val="single" w:sz="6" w:space="1" w:color="auto"/>
          <w:between w:val="single" w:sz="6" w:space="1" w:color="auto"/>
        </w:pBdr>
        <w:rPr>
          <w:rFonts w:ascii="Times New Roman" w:hAnsi="Times New Roman"/>
          <w:i/>
          <w:sz w:val="24"/>
          <w:szCs w:val="24"/>
        </w:rPr>
      </w:pPr>
      <w:r w:rsidRPr="00B42CEE">
        <w:rPr>
          <w:rFonts w:ascii="Times New Roman" w:hAnsi="Times New Roman"/>
          <w:sz w:val="24"/>
          <w:szCs w:val="24"/>
        </w:rPr>
        <w:t>ОГРН</w:t>
      </w:r>
      <w:r w:rsidRPr="00B42CEE">
        <w:rPr>
          <w:rFonts w:ascii="Times New Roman" w:hAnsi="Times New Roman"/>
          <w:i/>
          <w:sz w:val="24"/>
          <w:szCs w:val="24"/>
        </w:rPr>
        <w:t xml:space="preserve">                                                    </w:t>
      </w:r>
      <w:r w:rsidRPr="00B42CEE">
        <w:rPr>
          <w:rFonts w:ascii="Times New Roman" w:hAnsi="Times New Roman"/>
          <w:sz w:val="24"/>
          <w:szCs w:val="24"/>
        </w:rPr>
        <w:t>ИНН</w:t>
      </w:r>
      <w:r w:rsidRPr="00B42CEE">
        <w:rPr>
          <w:rFonts w:ascii="Times New Roman" w:hAnsi="Times New Roman"/>
          <w:i/>
          <w:sz w:val="24"/>
          <w:szCs w:val="24"/>
        </w:rPr>
        <w:t xml:space="preserve">                                         </w:t>
      </w:r>
      <w:r w:rsidRPr="00B42CEE">
        <w:rPr>
          <w:rFonts w:ascii="Times New Roman" w:hAnsi="Times New Roman"/>
          <w:sz w:val="24"/>
          <w:szCs w:val="24"/>
        </w:rPr>
        <w:t>КПП</w:t>
      </w:r>
      <w:r w:rsidRPr="00B42CEE">
        <w:rPr>
          <w:rFonts w:ascii="Times New Roman" w:hAnsi="Times New Roman"/>
          <w:i/>
          <w:sz w:val="24"/>
          <w:szCs w:val="24"/>
        </w:rPr>
        <w:t xml:space="preserve"> </w:t>
      </w:r>
    </w:p>
    <w:p w:rsidR="003E59E5" w:rsidRPr="00B42CEE" w:rsidRDefault="003E59E5" w:rsidP="00061A80">
      <w:pPr>
        <w:rPr>
          <w:rFonts w:ascii="Times New Roman" w:hAnsi="Times New Roman"/>
          <w:sz w:val="24"/>
          <w:szCs w:val="24"/>
        </w:rPr>
      </w:pPr>
    </w:p>
    <w:p w:rsidR="003E59E5" w:rsidRPr="00B42CEE" w:rsidRDefault="003E59E5" w:rsidP="00061A80">
      <w:pPr>
        <w:rPr>
          <w:rFonts w:ascii="Times New Roman" w:hAnsi="Times New Roman"/>
          <w:b/>
          <w:sz w:val="24"/>
          <w:szCs w:val="24"/>
        </w:rPr>
      </w:pPr>
      <w:r w:rsidRPr="00B42CEE">
        <w:rPr>
          <w:rFonts w:ascii="Times New Roman" w:hAnsi="Times New Roman"/>
          <w:b/>
          <w:sz w:val="24"/>
          <w:szCs w:val="24"/>
        </w:rPr>
        <w:t>Представитель Заявителя</w:t>
      </w:r>
    </w:p>
    <w:p w:rsidR="003E59E5" w:rsidRPr="00B42CEE" w:rsidRDefault="003E59E5" w:rsidP="00061A80">
      <w:pPr>
        <w:rPr>
          <w:rFonts w:ascii="Times New Roman" w:hAnsi="Times New Roman"/>
          <w:i/>
          <w:sz w:val="24"/>
          <w:szCs w:val="24"/>
        </w:rPr>
      </w:pPr>
      <w:r w:rsidRPr="00B42CEE">
        <w:rPr>
          <w:rFonts w:ascii="Times New Roman" w:hAnsi="Times New Roman"/>
          <w:sz w:val="24"/>
          <w:szCs w:val="24"/>
        </w:rPr>
        <w:t>Действует на основании</w:t>
      </w:r>
      <w:r w:rsidRPr="00B42CEE">
        <w:rPr>
          <w:rFonts w:ascii="Times New Roman" w:hAnsi="Times New Roman"/>
          <w:i/>
          <w:sz w:val="24"/>
          <w:szCs w:val="24"/>
        </w:rPr>
        <w:t xml:space="preserve"> </w:t>
      </w:r>
    </w:p>
    <w:p w:rsidR="003E59E5" w:rsidRPr="00B42CEE" w:rsidRDefault="003E59E5" w:rsidP="00061A80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/>
          <w:sz w:val="24"/>
          <w:szCs w:val="24"/>
        </w:rPr>
      </w:pPr>
    </w:p>
    <w:p w:rsidR="003E59E5" w:rsidRPr="00B42CEE" w:rsidRDefault="003E59E5" w:rsidP="00061A80">
      <w:pPr>
        <w:pBdr>
          <w:bottom w:val="single" w:sz="6" w:space="1" w:color="auto"/>
        </w:pBdr>
        <w:rPr>
          <w:rFonts w:ascii="Times New Roman" w:hAnsi="Times New Roman"/>
          <w:sz w:val="24"/>
          <w:szCs w:val="24"/>
        </w:rPr>
      </w:pPr>
    </w:p>
    <w:p w:rsidR="003E59E5" w:rsidRPr="00B42CEE" w:rsidRDefault="003E59E5" w:rsidP="00BF2B28">
      <w:pPr>
        <w:rPr>
          <w:rFonts w:ascii="Times New Roman" w:hAnsi="Times New Roman"/>
          <w:i/>
          <w:sz w:val="24"/>
          <w:szCs w:val="24"/>
        </w:rPr>
      </w:pPr>
      <w:r w:rsidRPr="00B42CEE">
        <w:rPr>
          <w:rFonts w:ascii="Times New Roman" w:hAnsi="Times New Roman"/>
          <w:sz w:val="24"/>
          <w:szCs w:val="24"/>
        </w:rPr>
        <w:t>Паспортные данные: серия</w:t>
      </w:r>
      <w:r w:rsidRPr="00B42CEE">
        <w:rPr>
          <w:rFonts w:ascii="Times New Roman" w:hAnsi="Times New Roman"/>
          <w:i/>
          <w:sz w:val="24"/>
          <w:szCs w:val="24"/>
        </w:rPr>
        <w:t xml:space="preserve">                    </w:t>
      </w:r>
      <w:r w:rsidRPr="00B42CEE">
        <w:rPr>
          <w:rFonts w:ascii="Times New Roman" w:hAnsi="Times New Roman"/>
          <w:sz w:val="24"/>
          <w:szCs w:val="24"/>
        </w:rPr>
        <w:t>№</w:t>
      </w:r>
      <w:r w:rsidRPr="00B42CEE">
        <w:rPr>
          <w:rFonts w:ascii="Times New Roman" w:hAnsi="Times New Roman"/>
          <w:i/>
          <w:sz w:val="24"/>
          <w:szCs w:val="24"/>
        </w:rPr>
        <w:t xml:space="preserve">                              ,</w:t>
      </w:r>
      <w:r w:rsidRPr="00B42CEE">
        <w:rPr>
          <w:rFonts w:ascii="Times New Roman" w:hAnsi="Times New Roman"/>
          <w:sz w:val="24"/>
          <w:szCs w:val="24"/>
        </w:rPr>
        <w:t xml:space="preserve"> дата выдачи</w:t>
      </w:r>
      <w:r w:rsidRPr="00B42CEE">
        <w:rPr>
          <w:rFonts w:ascii="Times New Roman" w:hAnsi="Times New Roman"/>
          <w:i/>
          <w:sz w:val="24"/>
          <w:szCs w:val="24"/>
        </w:rPr>
        <w:t xml:space="preserve"> </w:t>
      </w:r>
    </w:p>
    <w:p w:rsidR="003E59E5" w:rsidRPr="00B42CEE" w:rsidRDefault="003E59E5" w:rsidP="00BF2B28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/>
          <w:i/>
          <w:sz w:val="24"/>
          <w:szCs w:val="24"/>
        </w:rPr>
      </w:pPr>
      <w:r w:rsidRPr="00B42CEE">
        <w:rPr>
          <w:rFonts w:ascii="Times New Roman" w:hAnsi="Times New Roman"/>
          <w:sz w:val="24"/>
          <w:szCs w:val="24"/>
        </w:rPr>
        <w:t>кем выдан:</w:t>
      </w:r>
      <w:r w:rsidRPr="00B42CEE">
        <w:rPr>
          <w:rFonts w:ascii="Times New Roman" w:hAnsi="Times New Roman"/>
          <w:i/>
          <w:sz w:val="24"/>
          <w:szCs w:val="24"/>
        </w:rPr>
        <w:t xml:space="preserve"> </w:t>
      </w:r>
    </w:p>
    <w:p w:rsidR="003E59E5" w:rsidRPr="00B42CEE" w:rsidRDefault="003E59E5" w:rsidP="00BF2B28">
      <w:pPr>
        <w:rPr>
          <w:rFonts w:ascii="Times New Roman" w:hAnsi="Times New Roman"/>
          <w:i/>
          <w:sz w:val="24"/>
          <w:szCs w:val="24"/>
        </w:rPr>
      </w:pPr>
      <w:r w:rsidRPr="00B42CEE">
        <w:rPr>
          <w:rFonts w:ascii="Times New Roman" w:hAnsi="Times New Roman"/>
          <w:sz w:val="24"/>
          <w:szCs w:val="24"/>
        </w:rPr>
        <w:t>Адрес места жительства (по паспорту):</w:t>
      </w:r>
      <w:r w:rsidRPr="00B42CEE">
        <w:rPr>
          <w:rFonts w:ascii="Times New Roman" w:hAnsi="Times New Roman"/>
          <w:i/>
          <w:sz w:val="24"/>
          <w:szCs w:val="24"/>
        </w:rPr>
        <w:t xml:space="preserve"> </w:t>
      </w:r>
    </w:p>
    <w:p w:rsidR="003E59E5" w:rsidRPr="00B42CEE" w:rsidRDefault="003E59E5" w:rsidP="00BF2B28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/>
          <w:i/>
          <w:sz w:val="24"/>
          <w:szCs w:val="24"/>
        </w:rPr>
      </w:pPr>
    </w:p>
    <w:p w:rsidR="003E59E5" w:rsidRPr="00B42CEE" w:rsidRDefault="003E59E5" w:rsidP="00BF2B28">
      <w:pPr>
        <w:rPr>
          <w:rFonts w:ascii="Times New Roman" w:hAnsi="Times New Roman"/>
          <w:i/>
          <w:sz w:val="24"/>
          <w:szCs w:val="24"/>
        </w:rPr>
      </w:pPr>
      <w:r w:rsidRPr="00B42CEE">
        <w:rPr>
          <w:rFonts w:ascii="Times New Roman" w:hAnsi="Times New Roman"/>
          <w:sz w:val="24"/>
          <w:szCs w:val="24"/>
        </w:rPr>
        <w:t>Почтовый адрес для направления корреспонденции:</w:t>
      </w:r>
      <w:r w:rsidRPr="00B42CEE">
        <w:rPr>
          <w:rFonts w:ascii="Times New Roman" w:hAnsi="Times New Roman"/>
          <w:i/>
          <w:sz w:val="24"/>
          <w:szCs w:val="24"/>
        </w:rPr>
        <w:t xml:space="preserve"> </w:t>
      </w:r>
    </w:p>
    <w:p w:rsidR="003E59E5" w:rsidRPr="00B42CEE" w:rsidRDefault="003E59E5" w:rsidP="00BF2B28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/>
          <w:i/>
          <w:sz w:val="24"/>
          <w:szCs w:val="24"/>
        </w:rPr>
      </w:pPr>
    </w:p>
    <w:p w:rsidR="003E59E5" w:rsidRPr="00B42CEE" w:rsidRDefault="003E59E5" w:rsidP="00BF2B28">
      <w:pPr>
        <w:pBdr>
          <w:bottom w:val="single" w:sz="6" w:space="1" w:color="auto"/>
          <w:between w:val="single" w:sz="6" w:space="1" w:color="auto"/>
        </w:pBdr>
        <w:rPr>
          <w:rFonts w:ascii="Times New Roman" w:hAnsi="Times New Roman"/>
          <w:i/>
          <w:sz w:val="24"/>
          <w:szCs w:val="24"/>
        </w:rPr>
      </w:pPr>
      <w:r w:rsidRPr="00B42CEE">
        <w:rPr>
          <w:rFonts w:ascii="Times New Roman" w:hAnsi="Times New Roman"/>
          <w:sz w:val="24"/>
          <w:szCs w:val="24"/>
        </w:rPr>
        <w:t>Контактный телефон:</w:t>
      </w:r>
      <w:r w:rsidRPr="00B42CEE">
        <w:rPr>
          <w:rFonts w:ascii="Times New Roman" w:hAnsi="Times New Roman"/>
          <w:i/>
          <w:sz w:val="24"/>
          <w:szCs w:val="24"/>
        </w:rPr>
        <w:t xml:space="preserve"> </w:t>
      </w:r>
    </w:p>
    <w:p w:rsidR="003E59E5" w:rsidRPr="00B42CEE" w:rsidRDefault="003E59E5" w:rsidP="00BF2B28">
      <w:pPr>
        <w:pBdr>
          <w:bottom w:val="single" w:sz="6" w:space="1" w:color="auto"/>
          <w:between w:val="single" w:sz="6" w:space="1" w:color="auto"/>
        </w:pBdr>
        <w:rPr>
          <w:rFonts w:ascii="Times New Roman" w:hAnsi="Times New Roman"/>
          <w:i/>
          <w:sz w:val="24"/>
          <w:szCs w:val="24"/>
        </w:rPr>
      </w:pPr>
      <w:r w:rsidRPr="00B42CEE">
        <w:rPr>
          <w:rFonts w:ascii="Times New Roman" w:hAnsi="Times New Roman"/>
          <w:sz w:val="24"/>
          <w:szCs w:val="24"/>
        </w:rPr>
        <w:t>Адрес электронной почты:</w:t>
      </w:r>
      <w:r w:rsidRPr="00B42CEE">
        <w:rPr>
          <w:rFonts w:ascii="Times New Roman" w:hAnsi="Times New Roman"/>
          <w:i/>
          <w:sz w:val="24"/>
          <w:szCs w:val="24"/>
        </w:rPr>
        <w:t xml:space="preserve"> </w:t>
      </w:r>
    </w:p>
    <w:p w:rsidR="003E59E5" w:rsidRPr="00B42CEE" w:rsidRDefault="003E59E5" w:rsidP="00BF2B28">
      <w:pPr>
        <w:rPr>
          <w:rFonts w:ascii="Times New Roman" w:hAnsi="Times New Roman"/>
          <w:sz w:val="24"/>
          <w:szCs w:val="24"/>
        </w:rPr>
      </w:pPr>
    </w:p>
    <w:p w:rsidR="003E59E5" w:rsidRPr="00B42CEE" w:rsidRDefault="003E59E5" w:rsidP="00BF2B28">
      <w:pPr>
        <w:rPr>
          <w:rFonts w:ascii="Times New Roman" w:hAnsi="Times New Roman"/>
          <w:b/>
          <w:sz w:val="24"/>
          <w:szCs w:val="24"/>
        </w:rPr>
      </w:pPr>
      <w:r w:rsidRPr="00B42CEE">
        <w:rPr>
          <w:rFonts w:ascii="Times New Roman" w:hAnsi="Times New Roman"/>
          <w:b/>
          <w:sz w:val="24"/>
          <w:szCs w:val="24"/>
        </w:rPr>
        <w:t>принял решение об участии в аукционе на право заключения договоров аренды земельных участков:</w:t>
      </w:r>
    </w:p>
    <w:p w:rsidR="003E59E5" w:rsidRPr="00B42CEE" w:rsidRDefault="003E59E5" w:rsidP="00BF2B28">
      <w:pPr>
        <w:pBdr>
          <w:bottom w:val="single" w:sz="6" w:space="1" w:color="auto"/>
        </w:pBdr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sz w:val="24"/>
          <w:szCs w:val="24"/>
        </w:rPr>
        <w:t>Дата аукциона:</w:t>
      </w:r>
      <w:r w:rsidRPr="00B42CEE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</w:t>
      </w:r>
      <w:r w:rsidRPr="00B42CEE">
        <w:rPr>
          <w:rFonts w:ascii="Times New Roman" w:hAnsi="Times New Roman"/>
          <w:sz w:val="24"/>
          <w:szCs w:val="24"/>
        </w:rPr>
        <w:t xml:space="preserve">Лот № </w:t>
      </w:r>
    </w:p>
    <w:p w:rsidR="003E59E5" w:rsidRPr="00B42CEE" w:rsidRDefault="003E59E5" w:rsidP="009B44C9">
      <w:pPr>
        <w:pBdr>
          <w:bottom w:val="single" w:sz="6" w:space="0" w:color="auto"/>
          <w:between w:val="single" w:sz="6" w:space="1" w:color="auto"/>
        </w:pBdr>
        <w:rPr>
          <w:rFonts w:ascii="Times New Roman" w:hAnsi="Times New Roman"/>
          <w:i/>
          <w:sz w:val="24"/>
          <w:szCs w:val="24"/>
        </w:rPr>
      </w:pPr>
      <w:r w:rsidRPr="00B42CEE">
        <w:rPr>
          <w:rFonts w:ascii="Times New Roman" w:hAnsi="Times New Roman"/>
          <w:sz w:val="24"/>
          <w:szCs w:val="24"/>
        </w:rPr>
        <w:t>Кадастровый №:</w:t>
      </w:r>
      <w:r w:rsidRPr="00B42CEE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</w:t>
      </w:r>
      <w:r w:rsidRPr="00B42CEE">
        <w:rPr>
          <w:rFonts w:ascii="Times New Roman" w:hAnsi="Times New Roman"/>
          <w:sz w:val="24"/>
          <w:szCs w:val="24"/>
        </w:rPr>
        <w:t>Площадь:</w:t>
      </w:r>
      <w:r w:rsidRPr="00B42CEE">
        <w:rPr>
          <w:rFonts w:ascii="Times New Roman" w:hAnsi="Times New Roman"/>
          <w:i/>
          <w:sz w:val="24"/>
          <w:szCs w:val="24"/>
        </w:rPr>
        <w:t xml:space="preserve"> </w:t>
      </w:r>
    </w:p>
    <w:p w:rsidR="003E59E5" w:rsidRPr="00B42CEE" w:rsidRDefault="003E59E5" w:rsidP="00061A80">
      <w:pPr>
        <w:rPr>
          <w:rFonts w:ascii="Times New Roman" w:hAnsi="Times New Roman"/>
          <w:sz w:val="24"/>
          <w:szCs w:val="24"/>
        </w:rPr>
      </w:pPr>
    </w:p>
    <w:p w:rsidR="003E59E5" w:rsidRDefault="003E59E5" w:rsidP="00061A80">
      <w:pPr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sz w:val="24"/>
          <w:szCs w:val="24"/>
        </w:rPr>
        <w:t>Банковские реквизиты для перечисления задатка (допускается вместо заполнения пункта прилагать к Заявке документ/копию документа содержащий указанные реквизиты):</w:t>
      </w:r>
    </w:p>
    <w:p w:rsidR="003E59E5" w:rsidRPr="00B42CEE" w:rsidRDefault="003E59E5" w:rsidP="00061A80">
      <w:pPr>
        <w:rPr>
          <w:rFonts w:ascii="Times New Roman" w:hAnsi="Times New Roman"/>
          <w:sz w:val="24"/>
          <w:szCs w:val="24"/>
        </w:rPr>
      </w:pPr>
    </w:p>
    <w:p w:rsidR="003E59E5" w:rsidRPr="00B42CEE" w:rsidRDefault="003E59E5" w:rsidP="00061A80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/>
          <w:sz w:val="24"/>
          <w:szCs w:val="24"/>
        </w:rPr>
      </w:pPr>
    </w:p>
    <w:p w:rsidR="003E59E5" w:rsidRPr="00B42CEE" w:rsidRDefault="003E59E5" w:rsidP="00061A80">
      <w:pPr>
        <w:pBdr>
          <w:bottom w:val="single" w:sz="6" w:space="1" w:color="auto"/>
          <w:between w:val="single" w:sz="6" w:space="1" w:color="auto"/>
        </w:pBdr>
        <w:rPr>
          <w:rFonts w:ascii="Times New Roman" w:hAnsi="Times New Roman"/>
          <w:sz w:val="24"/>
          <w:szCs w:val="24"/>
        </w:rPr>
      </w:pPr>
    </w:p>
    <w:p w:rsidR="003E59E5" w:rsidRPr="00B42CEE" w:rsidRDefault="003E59E5" w:rsidP="00061A80">
      <w:pPr>
        <w:pBdr>
          <w:bottom w:val="single" w:sz="6" w:space="1" w:color="auto"/>
          <w:between w:val="single" w:sz="6" w:space="1" w:color="auto"/>
        </w:pBdr>
        <w:rPr>
          <w:rFonts w:ascii="Times New Roman" w:hAnsi="Times New Roman"/>
          <w:sz w:val="24"/>
          <w:szCs w:val="24"/>
        </w:rPr>
      </w:pPr>
    </w:p>
    <w:p w:rsidR="003E59E5" w:rsidRPr="00B42CEE" w:rsidRDefault="003E59E5" w:rsidP="00061A80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1559"/>
        <w:gridCol w:w="385"/>
        <w:gridCol w:w="7410"/>
      </w:tblGrid>
      <w:tr w:rsidR="003E59E5" w:rsidRPr="00F85423" w:rsidTr="00F85423">
        <w:tc>
          <w:tcPr>
            <w:tcW w:w="833" w:type="pct"/>
          </w:tcPr>
          <w:p w:rsidR="003E59E5" w:rsidRPr="00F85423" w:rsidRDefault="003E59E5" w:rsidP="00F8542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5423">
              <w:rPr>
                <w:rFonts w:ascii="Times New Roman" w:hAnsi="Times New Roman"/>
                <w:sz w:val="24"/>
                <w:szCs w:val="24"/>
              </w:rPr>
              <w:t>Приложение:</w:t>
            </w:r>
          </w:p>
        </w:tc>
        <w:tc>
          <w:tcPr>
            <w:tcW w:w="206" w:type="pct"/>
          </w:tcPr>
          <w:p w:rsidR="003E59E5" w:rsidRPr="00F85423" w:rsidRDefault="003E59E5" w:rsidP="003D42B4">
            <w:pPr>
              <w:rPr>
                <w:rFonts w:ascii="Times New Roman" w:hAnsi="Times New Roman"/>
                <w:sz w:val="24"/>
                <w:szCs w:val="24"/>
              </w:rPr>
            </w:pPr>
            <w:r w:rsidRPr="00F8542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3E59E5" w:rsidRPr="00F85423" w:rsidRDefault="003E59E5" w:rsidP="003D4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9E5" w:rsidRPr="00F85423" w:rsidTr="00F85423">
        <w:tc>
          <w:tcPr>
            <w:tcW w:w="833" w:type="pct"/>
          </w:tcPr>
          <w:p w:rsidR="003E59E5" w:rsidRPr="00F85423" w:rsidRDefault="003E59E5" w:rsidP="00F8542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3E59E5" w:rsidRPr="00F85423" w:rsidRDefault="003E59E5" w:rsidP="003D42B4">
            <w:pPr>
              <w:rPr>
                <w:rFonts w:ascii="Times New Roman" w:hAnsi="Times New Roman"/>
                <w:sz w:val="24"/>
                <w:szCs w:val="24"/>
              </w:rPr>
            </w:pPr>
            <w:r w:rsidRPr="00F8542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1" w:type="pct"/>
            <w:tcBorders>
              <w:top w:val="single" w:sz="4" w:space="0" w:color="auto"/>
              <w:bottom w:val="single" w:sz="4" w:space="0" w:color="auto"/>
            </w:tcBorders>
          </w:tcPr>
          <w:p w:rsidR="003E59E5" w:rsidRPr="00F85423" w:rsidRDefault="003E59E5" w:rsidP="003D4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9E5" w:rsidRPr="00F85423" w:rsidTr="00F85423">
        <w:tc>
          <w:tcPr>
            <w:tcW w:w="833" w:type="pct"/>
          </w:tcPr>
          <w:p w:rsidR="003E59E5" w:rsidRPr="00F85423" w:rsidRDefault="003E59E5" w:rsidP="00F8542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3E59E5" w:rsidRPr="00F85423" w:rsidRDefault="003E59E5" w:rsidP="003D42B4">
            <w:pPr>
              <w:rPr>
                <w:rFonts w:ascii="Times New Roman" w:hAnsi="Times New Roman"/>
                <w:sz w:val="24"/>
                <w:szCs w:val="24"/>
              </w:rPr>
            </w:pPr>
            <w:r w:rsidRPr="00F8542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1" w:type="pct"/>
            <w:tcBorders>
              <w:top w:val="single" w:sz="4" w:space="0" w:color="auto"/>
              <w:bottom w:val="single" w:sz="4" w:space="0" w:color="auto"/>
            </w:tcBorders>
          </w:tcPr>
          <w:p w:rsidR="003E59E5" w:rsidRPr="00F85423" w:rsidRDefault="003E59E5" w:rsidP="003D4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9E5" w:rsidRPr="00F85423" w:rsidTr="00F85423">
        <w:tc>
          <w:tcPr>
            <w:tcW w:w="833" w:type="pct"/>
          </w:tcPr>
          <w:p w:rsidR="003E59E5" w:rsidRPr="00F85423" w:rsidRDefault="003E59E5" w:rsidP="00F8542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3E59E5" w:rsidRPr="00F85423" w:rsidRDefault="003E59E5" w:rsidP="003D42B4">
            <w:pPr>
              <w:rPr>
                <w:rFonts w:ascii="Times New Roman" w:hAnsi="Times New Roman"/>
                <w:sz w:val="24"/>
                <w:szCs w:val="24"/>
              </w:rPr>
            </w:pPr>
            <w:r w:rsidRPr="00F8542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61" w:type="pct"/>
            <w:tcBorders>
              <w:top w:val="single" w:sz="4" w:space="0" w:color="auto"/>
              <w:bottom w:val="single" w:sz="4" w:space="0" w:color="auto"/>
            </w:tcBorders>
          </w:tcPr>
          <w:p w:rsidR="003E59E5" w:rsidRPr="00F85423" w:rsidRDefault="003E59E5" w:rsidP="003D4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9E5" w:rsidRPr="00F85423" w:rsidTr="00F85423">
        <w:tc>
          <w:tcPr>
            <w:tcW w:w="833" w:type="pct"/>
          </w:tcPr>
          <w:p w:rsidR="003E59E5" w:rsidRPr="00F85423" w:rsidRDefault="003E59E5" w:rsidP="00F8542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3E59E5" w:rsidRPr="00F85423" w:rsidRDefault="003E59E5" w:rsidP="003D42B4">
            <w:pPr>
              <w:rPr>
                <w:rFonts w:ascii="Times New Roman" w:hAnsi="Times New Roman"/>
                <w:sz w:val="24"/>
                <w:szCs w:val="24"/>
              </w:rPr>
            </w:pPr>
            <w:r w:rsidRPr="00F8542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61" w:type="pct"/>
            <w:tcBorders>
              <w:top w:val="single" w:sz="4" w:space="0" w:color="auto"/>
              <w:bottom w:val="single" w:sz="4" w:space="0" w:color="auto"/>
            </w:tcBorders>
          </w:tcPr>
          <w:p w:rsidR="003E59E5" w:rsidRPr="00F85423" w:rsidRDefault="003E59E5" w:rsidP="003D4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9E5" w:rsidRPr="00F85423" w:rsidTr="00F85423">
        <w:tc>
          <w:tcPr>
            <w:tcW w:w="833" w:type="pct"/>
          </w:tcPr>
          <w:p w:rsidR="003E59E5" w:rsidRPr="00F85423" w:rsidRDefault="003E59E5" w:rsidP="00F8542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3E59E5" w:rsidRPr="00F85423" w:rsidRDefault="003E59E5" w:rsidP="003D42B4">
            <w:pPr>
              <w:rPr>
                <w:rFonts w:ascii="Times New Roman" w:hAnsi="Times New Roman"/>
                <w:sz w:val="24"/>
                <w:szCs w:val="24"/>
              </w:rPr>
            </w:pPr>
            <w:r w:rsidRPr="00F8542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61" w:type="pct"/>
            <w:tcBorders>
              <w:top w:val="single" w:sz="4" w:space="0" w:color="auto"/>
              <w:bottom w:val="single" w:sz="4" w:space="0" w:color="auto"/>
            </w:tcBorders>
          </w:tcPr>
          <w:p w:rsidR="003E59E5" w:rsidRPr="00F85423" w:rsidRDefault="003E59E5" w:rsidP="003D4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59E5" w:rsidRPr="00B42CEE" w:rsidRDefault="003E59E5" w:rsidP="003D42B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3E59E5" w:rsidRPr="00B42CEE" w:rsidRDefault="003E59E5" w:rsidP="003D42B4">
      <w:pPr>
        <w:ind w:firstLine="709"/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sz w:val="24"/>
          <w:szCs w:val="24"/>
        </w:rPr>
        <w:t>1. Заявка заполняется по всем соответствующим пунктам, касающимся Заявителя/Представителя Заявителя. В случае неуказания контактного телефона и (или) адреса электронной почты, риск несвоевременного получения установленной законодательством информации о ходе проведения торгов, несет Заявитель.</w:t>
      </w:r>
    </w:p>
    <w:p w:rsidR="003E59E5" w:rsidRPr="00B42CEE" w:rsidRDefault="003E59E5" w:rsidP="003D42B4">
      <w:pPr>
        <w:ind w:firstLine="709"/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sz w:val="24"/>
          <w:szCs w:val="24"/>
        </w:rPr>
        <w:t>2. Заявитель обязуется:</w:t>
      </w:r>
    </w:p>
    <w:p w:rsidR="003E59E5" w:rsidRPr="00B42CEE" w:rsidRDefault="003E59E5" w:rsidP="003D42B4">
      <w:pPr>
        <w:ind w:firstLine="709"/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sz w:val="24"/>
          <w:szCs w:val="24"/>
        </w:rPr>
        <w:t>1) соблюдать условия и порядок проведения аукциона, установленные действующим законодательством и Извещением о проведении аукциона на право заключения договоров аренды земельных участков.</w:t>
      </w:r>
    </w:p>
    <w:p w:rsidR="003E59E5" w:rsidRPr="00B42CEE" w:rsidRDefault="003E59E5" w:rsidP="003D42B4">
      <w:pPr>
        <w:ind w:firstLine="709"/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sz w:val="24"/>
          <w:szCs w:val="24"/>
        </w:rPr>
        <w:t>2) нести ответственность за достоверность представленных документов и информации.</w:t>
      </w:r>
    </w:p>
    <w:p w:rsidR="003E59E5" w:rsidRPr="00B42CEE" w:rsidRDefault="003E59E5" w:rsidP="00554B0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sz w:val="24"/>
          <w:szCs w:val="24"/>
        </w:rPr>
        <w:t>3. В соответствии с Федеральным законом от 27.07.2006 № 152-ФЗ "О персональных данных" (далее - Федеральный закон № 152-ФЗ), подавая Заявку, Заявитель дает согласие на обработку персональных данных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2CEE">
        <w:rPr>
          <w:rFonts w:ascii="Times New Roman" w:hAnsi="Times New Roman"/>
          <w:sz w:val="24"/>
          <w:szCs w:val="24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описание способов обработки данных приведено в Федеральном законе № 152-ФЗ), указанных выше и содержащихся в представленных документах, в целях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2CEE">
        <w:rPr>
          <w:rFonts w:ascii="Times New Roman" w:hAnsi="Times New Roman"/>
          <w:sz w:val="24"/>
          <w:szCs w:val="24"/>
        </w:rPr>
        <w:t xml:space="preserve">участия в </w:t>
      </w:r>
      <w:r>
        <w:rPr>
          <w:rFonts w:ascii="Times New Roman" w:hAnsi="Times New Roman"/>
          <w:sz w:val="24"/>
          <w:szCs w:val="24"/>
        </w:rPr>
        <w:t>торгах</w:t>
      </w:r>
      <w:r w:rsidRPr="00B42CEE">
        <w:rPr>
          <w:rFonts w:ascii="Times New Roman" w:hAnsi="Times New Roman"/>
          <w:sz w:val="24"/>
          <w:szCs w:val="24"/>
        </w:rPr>
        <w:t>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3E59E5" w:rsidRPr="00B42CEE" w:rsidRDefault="003E59E5" w:rsidP="00EB3200">
      <w:pPr>
        <w:pBdr>
          <w:bottom w:val="single" w:sz="6" w:space="1" w:color="auto"/>
        </w:pBd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E59E5" w:rsidRPr="00B42CEE" w:rsidRDefault="003E59E5" w:rsidP="00EB3200">
      <w:pPr>
        <w:pBdr>
          <w:bottom w:val="single" w:sz="6" w:space="1" w:color="auto"/>
        </w:pBd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E59E5" w:rsidRPr="00B42CEE" w:rsidRDefault="003E59E5" w:rsidP="00C26E29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sz w:val="24"/>
          <w:szCs w:val="24"/>
        </w:rPr>
        <w:t>дата, подпись, Фамилия Имя Отчество                                               МП</w:t>
      </w:r>
    </w:p>
    <w:p w:rsidR="003E59E5" w:rsidRPr="00B42CEE" w:rsidRDefault="003E59E5" w:rsidP="00C26E29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3E59E5" w:rsidRPr="00B42CEE" w:rsidRDefault="003E59E5" w:rsidP="00C26E29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3E59E5" w:rsidRDefault="003E59E5" w:rsidP="00C26E29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3E59E5" w:rsidRPr="00B42CEE" w:rsidRDefault="003E59E5" w:rsidP="00C26E29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3E59E5" w:rsidRPr="00B42CEE" w:rsidRDefault="003E59E5" w:rsidP="00C26E29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3E59E5" w:rsidRPr="00B42CEE" w:rsidRDefault="003E59E5" w:rsidP="00CF45DF">
      <w:pPr>
        <w:pBdr>
          <w:bottom w:val="single" w:sz="6" w:space="1" w:color="auto"/>
        </w:pBd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B42CEE">
        <w:rPr>
          <w:rFonts w:ascii="Times New Roman" w:hAnsi="Times New Roman"/>
          <w:b/>
          <w:sz w:val="24"/>
          <w:szCs w:val="24"/>
        </w:rPr>
        <w:t>Заполняется организатором торгов</w:t>
      </w:r>
    </w:p>
    <w:p w:rsidR="003E59E5" w:rsidRPr="00B42CEE" w:rsidRDefault="003E59E5" w:rsidP="00CF45DF">
      <w:pPr>
        <w:pBdr>
          <w:bottom w:val="single" w:sz="6" w:space="1" w:color="auto"/>
        </w:pBd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3E59E5" w:rsidRPr="00B42CEE" w:rsidRDefault="003E59E5" w:rsidP="00CF45DF">
      <w:pPr>
        <w:pBdr>
          <w:bottom w:val="single" w:sz="6" w:space="1" w:color="auto"/>
        </w:pBd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sz w:val="24"/>
          <w:szCs w:val="24"/>
        </w:rPr>
        <w:t>Заявка принята ____.____.________ (дата в формате ДД.ММ.ГГГГ)   ___:___ (время)</w:t>
      </w:r>
    </w:p>
    <w:p w:rsidR="003E59E5" w:rsidRPr="00B42CEE" w:rsidRDefault="003E59E5" w:rsidP="00CF45DF">
      <w:pPr>
        <w:pBdr>
          <w:bottom w:val="single" w:sz="6" w:space="1" w:color="auto"/>
        </w:pBd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E59E5" w:rsidRPr="00B42CEE" w:rsidRDefault="003E59E5" w:rsidP="00CF45DF">
      <w:pPr>
        <w:pBdr>
          <w:bottom w:val="single" w:sz="6" w:space="1" w:color="auto"/>
        </w:pBd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sz w:val="24"/>
          <w:szCs w:val="24"/>
        </w:rPr>
        <w:t>Регистрационный № __________</w:t>
      </w:r>
    </w:p>
    <w:p w:rsidR="003E59E5" w:rsidRPr="00B42CEE" w:rsidRDefault="003E59E5" w:rsidP="00CF45DF">
      <w:pPr>
        <w:pBdr>
          <w:bottom w:val="single" w:sz="6" w:space="1" w:color="auto"/>
        </w:pBd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E59E5" w:rsidRPr="00B42CEE" w:rsidRDefault="003E59E5" w:rsidP="00CF45DF">
      <w:pPr>
        <w:pBdr>
          <w:bottom w:val="single" w:sz="6" w:space="1" w:color="auto"/>
        </w:pBd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E59E5" w:rsidRPr="00B42CEE" w:rsidRDefault="003E59E5" w:rsidP="00C26E29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sz w:val="24"/>
          <w:szCs w:val="24"/>
        </w:rPr>
        <w:t>подпись, Фамилия Имя Отчество</w:t>
      </w:r>
    </w:p>
    <w:p w:rsidR="003E59E5" w:rsidRPr="0007207C" w:rsidRDefault="003E59E5" w:rsidP="00794038">
      <w:pPr>
        <w:ind w:left="5670"/>
        <w:jc w:val="center"/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sz w:val="24"/>
          <w:szCs w:val="24"/>
        </w:rPr>
        <w:br w:type="page"/>
      </w:r>
      <w:r w:rsidRPr="0007207C">
        <w:rPr>
          <w:rFonts w:ascii="Times New Roman" w:hAnsi="Times New Roman"/>
          <w:sz w:val="24"/>
          <w:szCs w:val="24"/>
        </w:rPr>
        <w:t>Приложение</w:t>
      </w:r>
    </w:p>
    <w:p w:rsidR="003E59E5" w:rsidRPr="0007207C" w:rsidRDefault="003E59E5" w:rsidP="00794038">
      <w:pPr>
        <w:ind w:left="5670"/>
        <w:jc w:val="center"/>
        <w:rPr>
          <w:rFonts w:ascii="Times New Roman" w:hAnsi="Times New Roman"/>
          <w:sz w:val="24"/>
          <w:szCs w:val="24"/>
        </w:rPr>
      </w:pPr>
      <w:r w:rsidRPr="0007207C">
        <w:rPr>
          <w:rFonts w:ascii="Times New Roman" w:hAnsi="Times New Roman"/>
          <w:sz w:val="24"/>
          <w:szCs w:val="24"/>
        </w:rPr>
        <w:t>к Извещению о проведении аукциона на право заключения договоров аренды земельных участков</w:t>
      </w:r>
    </w:p>
    <w:p w:rsidR="003E59E5" w:rsidRPr="0005216A" w:rsidRDefault="003E59E5" w:rsidP="00794038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3E59E5" w:rsidRPr="00554E69" w:rsidRDefault="003E59E5" w:rsidP="00794038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554E69">
        <w:rPr>
          <w:rFonts w:ascii="Times New Roman" w:hAnsi="Times New Roman"/>
          <w:b/>
          <w:sz w:val="24"/>
          <w:szCs w:val="24"/>
          <w:u w:val="single"/>
        </w:rPr>
        <w:t>ПРОЕКТ</w:t>
      </w:r>
    </w:p>
    <w:p w:rsidR="003E59E5" w:rsidRPr="00554E69" w:rsidRDefault="003E59E5" w:rsidP="00794038">
      <w:pPr>
        <w:jc w:val="center"/>
        <w:rPr>
          <w:rFonts w:ascii="Times New Roman" w:hAnsi="Times New Roman"/>
          <w:b/>
          <w:sz w:val="24"/>
          <w:szCs w:val="24"/>
        </w:rPr>
      </w:pPr>
      <w:r w:rsidRPr="00554E69">
        <w:rPr>
          <w:rFonts w:ascii="Times New Roman" w:hAnsi="Times New Roman"/>
          <w:b/>
          <w:sz w:val="24"/>
          <w:szCs w:val="24"/>
        </w:rPr>
        <w:t>Договор аренды земельного участка</w:t>
      </w:r>
    </w:p>
    <w:p w:rsidR="003E59E5" w:rsidRPr="00554E69" w:rsidRDefault="003E59E5" w:rsidP="00794038">
      <w:pPr>
        <w:jc w:val="center"/>
        <w:rPr>
          <w:rFonts w:ascii="Times New Roman" w:hAnsi="Times New Roman"/>
          <w:b/>
          <w:sz w:val="24"/>
          <w:szCs w:val="24"/>
        </w:rPr>
      </w:pPr>
      <w:r w:rsidRPr="00554E69">
        <w:rPr>
          <w:rFonts w:ascii="Times New Roman" w:hAnsi="Times New Roman"/>
          <w:b/>
          <w:sz w:val="24"/>
          <w:szCs w:val="24"/>
        </w:rPr>
        <w:t>из земель сельскохозяйственного назначения</w:t>
      </w:r>
    </w:p>
    <w:p w:rsidR="003E59E5" w:rsidRPr="00554E69" w:rsidRDefault="003E59E5" w:rsidP="00794038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3150"/>
        <w:gridCol w:w="3057"/>
        <w:gridCol w:w="3147"/>
      </w:tblGrid>
      <w:tr w:rsidR="003E59E5" w:rsidRPr="00F85423" w:rsidTr="00F85423">
        <w:tc>
          <w:tcPr>
            <w:tcW w:w="1684" w:type="pct"/>
          </w:tcPr>
          <w:p w:rsidR="003E59E5" w:rsidRPr="00F85423" w:rsidRDefault="003E59E5" w:rsidP="00F85423">
            <w:pPr>
              <w:pStyle w:val="a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F85423">
              <w:rPr>
                <w:rFonts w:ascii="Times New Roman" w:hAnsi="Times New Roman"/>
                <w:szCs w:val="24"/>
              </w:rPr>
              <w:t>___________</w:t>
            </w:r>
          </w:p>
          <w:p w:rsidR="003E59E5" w:rsidRPr="00F85423" w:rsidRDefault="003E59E5" w:rsidP="00F85423">
            <w:pPr>
              <w:pStyle w:val="a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85423">
              <w:rPr>
                <w:rFonts w:ascii="Times New Roman" w:hAnsi="Times New Roman"/>
                <w:sz w:val="16"/>
                <w:szCs w:val="16"/>
              </w:rPr>
              <w:t>дата составления</w:t>
            </w:r>
          </w:p>
          <w:p w:rsidR="003E59E5" w:rsidRPr="00F85423" w:rsidRDefault="003E59E5" w:rsidP="00F85423">
            <w:pPr>
              <w:pStyle w:val="a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F85423">
              <w:rPr>
                <w:rFonts w:ascii="Times New Roman" w:hAnsi="Times New Roman"/>
                <w:sz w:val="16"/>
                <w:szCs w:val="16"/>
              </w:rPr>
              <w:t>проекта договора</w:t>
            </w:r>
          </w:p>
        </w:tc>
        <w:tc>
          <w:tcPr>
            <w:tcW w:w="1634" w:type="pct"/>
          </w:tcPr>
          <w:p w:rsidR="003E59E5" w:rsidRPr="00F85423" w:rsidRDefault="003E59E5" w:rsidP="00F85423">
            <w:pPr>
              <w:pStyle w:val="a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F85423">
              <w:rPr>
                <w:rFonts w:ascii="Times New Roman" w:hAnsi="Times New Roman"/>
                <w:szCs w:val="24"/>
              </w:rPr>
              <w:t>№ ___</w:t>
            </w:r>
          </w:p>
        </w:tc>
        <w:tc>
          <w:tcPr>
            <w:tcW w:w="1682" w:type="pct"/>
          </w:tcPr>
          <w:p w:rsidR="003E59E5" w:rsidRPr="00F85423" w:rsidRDefault="003E59E5" w:rsidP="00F85423">
            <w:pPr>
              <w:pStyle w:val="a"/>
              <w:ind w:firstLine="0"/>
              <w:jc w:val="right"/>
              <w:rPr>
                <w:rFonts w:ascii="Times New Roman" w:hAnsi="Times New Roman"/>
                <w:szCs w:val="24"/>
              </w:rPr>
            </w:pPr>
            <w:r w:rsidRPr="00F85423">
              <w:rPr>
                <w:rFonts w:ascii="Times New Roman" w:hAnsi="Times New Roman"/>
                <w:szCs w:val="24"/>
              </w:rPr>
              <w:t>п. Южный</w:t>
            </w:r>
          </w:p>
        </w:tc>
      </w:tr>
    </w:tbl>
    <w:p w:rsidR="003E59E5" w:rsidRPr="00554E69" w:rsidRDefault="003E59E5" w:rsidP="00794038">
      <w:pPr>
        <w:jc w:val="center"/>
        <w:rPr>
          <w:rFonts w:ascii="Times New Roman" w:hAnsi="Times New Roman"/>
          <w:sz w:val="24"/>
          <w:szCs w:val="24"/>
        </w:rPr>
      </w:pPr>
    </w:p>
    <w:p w:rsidR="003E59E5" w:rsidRPr="00554E69" w:rsidRDefault="003E59E5" w:rsidP="003D42B4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54E69">
        <w:rPr>
          <w:rFonts w:ascii="Times New Roman" w:hAnsi="Times New Roman"/>
          <w:color w:val="000000"/>
          <w:sz w:val="24"/>
          <w:szCs w:val="24"/>
        </w:rPr>
        <w:t>________________________________________, именуем___ в дальнейшем "Арендодатель", с одной стороны и</w:t>
      </w:r>
    </w:p>
    <w:p w:rsidR="003E59E5" w:rsidRPr="00554E69" w:rsidRDefault="003E59E5" w:rsidP="003D42B4">
      <w:pPr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54E69">
        <w:rPr>
          <w:rFonts w:ascii="Times New Roman" w:hAnsi="Times New Roman"/>
          <w:color w:val="000000"/>
          <w:sz w:val="24"/>
          <w:szCs w:val="24"/>
        </w:rPr>
        <w:t>________________________________________, именуем___ в дальнейшем "Арендатор", с другой стороны, при совместном упоминании именуемые "Стороны", на основании Протокола __________ (приложение 1) и постановления __________ (приложение 2), заключили настоящий Договор о нижеследующем.</w:t>
      </w:r>
    </w:p>
    <w:p w:rsidR="003E59E5" w:rsidRPr="00554E69" w:rsidRDefault="003E59E5" w:rsidP="00794038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E59E5" w:rsidRPr="00554E69" w:rsidRDefault="003E59E5" w:rsidP="00794038">
      <w:pPr>
        <w:jc w:val="center"/>
        <w:rPr>
          <w:rFonts w:ascii="Times New Roman" w:hAnsi="Times New Roman"/>
          <w:sz w:val="24"/>
          <w:szCs w:val="24"/>
        </w:rPr>
      </w:pPr>
      <w:r w:rsidRPr="00554E69">
        <w:rPr>
          <w:rFonts w:ascii="Times New Roman" w:hAnsi="Times New Roman"/>
          <w:sz w:val="24"/>
          <w:szCs w:val="24"/>
        </w:rPr>
        <w:t>1. Предмет Договора</w:t>
      </w:r>
    </w:p>
    <w:p w:rsidR="003E59E5" w:rsidRPr="00554E69" w:rsidRDefault="003E59E5" w:rsidP="00794038">
      <w:pPr>
        <w:jc w:val="center"/>
        <w:rPr>
          <w:rFonts w:ascii="Times New Roman" w:hAnsi="Times New Roman"/>
          <w:sz w:val="24"/>
          <w:szCs w:val="24"/>
        </w:rPr>
      </w:pPr>
    </w:p>
    <w:p w:rsidR="003E59E5" w:rsidRPr="00554E69" w:rsidRDefault="003E59E5" w:rsidP="003D42B4">
      <w:pPr>
        <w:ind w:firstLine="708"/>
        <w:rPr>
          <w:rFonts w:ascii="Times New Roman" w:hAnsi="Times New Roman"/>
          <w:sz w:val="24"/>
          <w:szCs w:val="24"/>
        </w:rPr>
      </w:pPr>
      <w:r w:rsidRPr="00554E69">
        <w:rPr>
          <w:rFonts w:ascii="Times New Roman" w:hAnsi="Times New Roman"/>
          <w:sz w:val="24"/>
          <w:szCs w:val="24"/>
        </w:rPr>
        <w:t>1.1. По настоящему Договору Арендодатель обязуется предоставить Арендатору за плату во временное владение и пользование земельный участок из земель _____ с кадастровым № _____, расположенный по адресу (местоположение) "_____", площадью _____, с видом разрешенного использования "_____" (далее – Участок), а Арендатор обязуется принять Участок по акту приема-передачи (приложение 5).</w:t>
      </w:r>
    </w:p>
    <w:p w:rsidR="003E59E5" w:rsidRPr="00554E69" w:rsidRDefault="003E59E5" w:rsidP="003D42B4">
      <w:pPr>
        <w:ind w:firstLine="708"/>
        <w:rPr>
          <w:rFonts w:ascii="Times New Roman" w:hAnsi="Times New Roman"/>
          <w:sz w:val="24"/>
          <w:szCs w:val="24"/>
        </w:rPr>
      </w:pPr>
      <w:r w:rsidRPr="00554E69">
        <w:rPr>
          <w:rFonts w:ascii="Times New Roman" w:hAnsi="Times New Roman"/>
          <w:sz w:val="24"/>
          <w:szCs w:val="24"/>
        </w:rPr>
        <w:t>1.2. Сведения об ограничениях (обременениях) прав на Участок: ___________________________.</w:t>
      </w:r>
    </w:p>
    <w:p w:rsidR="003E59E5" w:rsidRPr="00554E69" w:rsidRDefault="003E59E5" w:rsidP="003D42B4">
      <w:pPr>
        <w:ind w:firstLine="708"/>
        <w:rPr>
          <w:rFonts w:ascii="Times New Roman" w:hAnsi="Times New Roman"/>
          <w:i/>
          <w:color w:val="000000"/>
          <w:sz w:val="24"/>
          <w:szCs w:val="24"/>
        </w:rPr>
      </w:pPr>
      <w:r w:rsidRPr="00554E69">
        <w:rPr>
          <w:rFonts w:ascii="Times New Roman" w:hAnsi="Times New Roman"/>
          <w:sz w:val="24"/>
          <w:szCs w:val="24"/>
        </w:rPr>
        <w:t>1.3. Переход права собственности на сданный в аренду Участок к другому лицу не является основанием для изменения или расторжения Договора. При этом новый собственник приобретает все права Арендодателя, в том числе на получение доходов от сдачи Участка в аренду.</w:t>
      </w:r>
    </w:p>
    <w:p w:rsidR="003E59E5" w:rsidRPr="00554E69" w:rsidRDefault="003E59E5" w:rsidP="00794038">
      <w:pPr>
        <w:jc w:val="center"/>
        <w:rPr>
          <w:rFonts w:ascii="Times New Roman" w:hAnsi="Times New Roman"/>
          <w:sz w:val="24"/>
          <w:szCs w:val="24"/>
        </w:rPr>
      </w:pPr>
    </w:p>
    <w:p w:rsidR="003E59E5" w:rsidRPr="00554E69" w:rsidRDefault="003E59E5" w:rsidP="00794038">
      <w:pPr>
        <w:jc w:val="center"/>
        <w:rPr>
          <w:rFonts w:ascii="Times New Roman" w:hAnsi="Times New Roman"/>
          <w:sz w:val="24"/>
          <w:szCs w:val="24"/>
        </w:rPr>
      </w:pPr>
      <w:r w:rsidRPr="00554E69">
        <w:rPr>
          <w:rFonts w:ascii="Times New Roman" w:hAnsi="Times New Roman"/>
          <w:sz w:val="24"/>
          <w:szCs w:val="24"/>
        </w:rPr>
        <w:t>2. Срок действия Договора</w:t>
      </w:r>
    </w:p>
    <w:p w:rsidR="003E59E5" w:rsidRPr="00554E69" w:rsidRDefault="003E59E5" w:rsidP="00794038">
      <w:pPr>
        <w:jc w:val="center"/>
        <w:rPr>
          <w:rFonts w:ascii="Times New Roman" w:hAnsi="Times New Roman"/>
          <w:sz w:val="24"/>
          <w:szCs w:val="24"/>
        </w:rPr>
      </w:pPr>
    </w:p>
    <w:p w:rsidR="003E59E5" w:rsidRPr="00554E69" w:rsidRDefault="003E59E5" w:rsidP="003D42B4">
      <w:pPr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54E69">
        <w:rPr>
          <w:rFonts w:ascii="Times New Roman" w:hAnsi="Times New Roman"/>
          <w:sz w:val="24"/>
          <w:szCs w:val="24"/>
        </w:rPr>
        <w:t>2.1. </w:t>
      </w:r>
      <w:r w:rsidRPr="00554E69">
        <w:rPr>
          <w:rFonts w:ascii="Times New Roman" w:hAnsi="Times New Roman"/>
          <w:color w:val="000000"/>
          <w:sz w:val="24"/>
          <w:szCs w:val="24"/>
        </w:rPr>
        <w:t>Настоящий Договор заключается на срок _____ (_____) _____, с даты подписания акта приема-передачи земельного участка.</w:t>
      </w:r>
    </w:p>
    <w:p w:rsidR="003E59E5" w:rsidRPr="00554E69" w:rsidRDefault="003E59E5" w:rsidP="003D42B4">
      <w:pPr>
        <w:ind w:firstLine="708"/>
        <w:rPr>
          <w:rFonts w:ascii="Times New Roman" w:hAnsi="Times New Roman"/>
          <w:sz w:val="24"/>
          <w:szCs w:val="24"/>
        </w:rPr>
      </w:pPr>
      <w:r w:rsidRPr="00554E69">
        <w:rPr>
          <w:rFonts w:ascii="Times New Roman" w:hAnsi="Times New Roman"/>
          <w:sz w:val="24"/>
          <w:szCs w:val="24"/>
        </w:rPr>
        <w:t>2.2. Настоящий Договор считается заключенным с момента передачи Участка и подлежит государственной регистрации в установленном законом порядке.</w:t>
      </w:r>
      <w:r w:rsidRPr="00554E69">
        <w:rPr>
          <w:rFonts w:ascii="Times New Roman" w:hAnsi="Times New Roman"/>
          <w:color w:val="000000"/>
          <w:sz w:val="24"/>
          <w:szCs w:val="24"/>
        </w:rPr>
        <w:t xml:space="preserve"> Участок считается переданным Арендодателем и принятым Арендатором с момента подписания акта приема-передачи земельного участка.</w:t>
      </w:r>
    </w:p>
    <w:p w:rsidR="003E59E5" w:rsidRPr="00554E69" w:rsidRDefault="003E59E5" w:rsidP="003D42B4">
      <w:pPr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54E69">
        <w:rPr>
          <w:rFonts w:ascii="Times New Roman" w:hAnsi="Times New Roman"/>
          <w:color w:val="000000"/>
          <w:sz w:val="24"/>
          <w:szCs w:val="24"/>
        </w:rPr>
        <w:t>2.3. Окончание срока действия не освобождает Стороны от ответственности за нарушение условий Договора.</w:t>
      </w:r>
    </w:p>
    <w:p w:rsidR="003E59E5" w:rsidRPr="00554E69" w:rsidRDefault="003E59E5" w:rsidP="00794038">
      <w:pPr>
        <w:jc w:val="center"/>
        <w:rPr>
          <w:rFonts w:ascii="Times New Roman" w:hAnsi="Times New Roman"/>
          <w:sz w:val="24"/>
          <w:szCs w:val="24"/>
        </w:rPr>
      </w:pPr>
    </w:p>
    <w:p w:rsidR="003E59E5" w:rsidRPr="00554E69" w:rsidRDefault="003E59E5" w:rsidP="00794038">
      <w:pPr>
        <w:jc w:val="center"/>
        <w:rPr>
          <w:rFonts w:ascii="Times New Roman" w:hAnsi="Times New Roman"/>
          <w:sz w:val="24"/>
          <w:szCs w:val="24"/>
        </w:rPr>
      </w:pPr>
      <w:r w:rsidRPr="00554E69">
        <w:rPr>
          <w:rFonts w:ascii="Times New Roman" w:hAnsi="Times New Roman"/>
          <w:sz w:val="24"/>
          <w:szCs w:val="24"/>
        </w:rPr>
        <w:t>3. Арендная плата</w:t>
      </w:r>
    </w:p>
    <w:p w:rsidR="003E59E5" w:rsidRPr="00554E69" w:rsidRDefault="003E59E5" w:rsidP="00794038">
      <w:pPr>
        <w:jc w:val="center"/>
        <w:rPr>
          <w:rFonts w:ascii="Times New Roman" w:hAnsi="Times New Roman"/>
          <w:sz w:val="24"/>
          <w:szCs w:val="24"/>
        </w:rPr>
      </w:pPr>
    </w:p>
    <w:p w:rsidR="003E59E5" w:rsidRPr="00554E69" w:rsidRDefault="003E59E5" w:rsidP="003D42B4">
      <w:pPr>
        <w:ind w:firstLine="708"/>
        <w:rPr>
          <w:rFonts w:ascii="Times New Roman" w:hAnsi="Times New Roman"/>
          <w:sz w:val="24"/>
          <w:szCs w:val="24"/>
        </w:rPr>
      </w:pPr>
      <w:r w:rsidRPr="00554E69">
        <w:rPr>
          <w:rFonts w:ascii="Times New Roman" w:hAnsi="Times New Roman"/>
          <w:sz w:val="24"/>
          <w:szCs w:val="24"/>
        </w:rPr>
        <w:t>3.1. Арендная плата начисляется с момента передачи Участка.</w:t>
      </w:r>
      <w:r w:rsidRPr="00554E69">
        <w:rPr>
          <w:rFonts w:ascii="Times New Roman" w:hAnsi="Times New Roman"/>
          <w:color w:val="000000"/>
          <w:sz w:val="24"/>
          <w:szCs w:val="24"/>
        </w:rPr>
        <w:t xml:space="preserve"> Участок считается переданным Арендодателем и принятым Арендатором с момента подписания акта приема-передачи земельного участка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E59E5" w:rsidRPr="00554E69" w:rsidRDefault="003E59E5" w:rsidP="003D42B4">
      <w:pPr>
        <w:ind w:firstLine="708"/>
        <w:rPr>
          <w:rFonts w:ascii="Times New Roman" w:hAnsi="Times New Roman"/>
          <w:sz w:val="24"/>
          <w:szCs w:val="24"/>
        </w:rPr>
      </w:pPr>
      <w:r w:rsidRPr="00554E69">
        <w:rPr>
          <w:rFonts w:ascii="Times New Roman" w:hAnsi="Times New Roman"/>
          <w:sz w:val="24"/>
          <w:szCs w:val="24"/>
        </w:rPr>
        <w:t>3.2. Арендная плата вносится Арендатором в полном объеме ежеквартально в соответствии с расчетом арендной платы (приложение 4), путем внесения денежных средств, безналичным порядком по реквизитам указанным в пункте 8.1, либо по реквизитам, опубликованным в соответствии с пунктом 4.2.4 настоящего Договора.</w:t>
      </w:r>
    </w:p>
    <w:p w:rsidR="003E59E5" w:rsidRPr="00554E69" w:rsidRDefault="003E59E5" w:rsidP="003D42B4">
      <w:pPr>
        <w:ind w:firstLine="708"/>
        <w:rPr>
          <w:rFonts w:ascii="Times New Roman" w:hAnsi="Times New Roman"/>
          <w:sz w:val="24"/>
          <w:szCs w:val="24"/>
        </w:rPr>
      </w:pPr>
      <w:r w:rsidRPr="00554E69">
        <w:rPr>
          <w:rFonts w:ascii="Times New Roman" w:hAnsi="Times New Roman"/>
          <w:sz w:val="24"/>
          <w:szCs w:val="24"/>
        </w:rPr>
        <w:t>В платежном документе обязательно указывается назначение платежа, дата и номер договора.</w:t>
      </w:r>
    </w:p>
    <w:p w:rsidR="003E59E5" w:rsidRPr="00554E69" w:rsidRDefault="003E59E5" w:rsidP="003D42B4">
      <w:pPr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54E69">
        <w:rPr>
          <w:rFonts w:ascii="Times New Roman" w:hAnsi="Times New Roman"/>
          <w:color w:val="000000"/>
          <w:sz w:val="24"/>
          <w:szCs w:val="24"/>
        </w:rPr>
        <w:t>Датой исполнения обязательств по внесению арендной платы является дата поступления денежных средств на счет получателя.</w:t>
      </w:r>
    </w:p>
    <w:p w:rsidR="003E59E5" w:rsidRPr="00554E69" w:rsidRDefault="003E59E5" w:rsidP="003D42B4">
      <w:pPr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54E69">
        <w:rPr>
          <w:rFonts w:ascii="Times New Roman" w:hAnsi="Times New Roman"/>
          <w:sz w:val="24"/>
          <w:szCs w:val="24"/>
        </w:rPr>
        <w:t>3.3. </w:t>
      </w:r>
      <w:r w:rsidRPr="00554E69">
        <w:rPr>
          <w:rFonts w:ascii="Times New Roman" w:hAnsi="Times New Roman"/>
          <w:color w:val="000000"/>
          <w:sz w:val="24"/>
          <w:szCs w:val="24"/>
        </w:rPr>
        <w:t>Арендная плата за неполный период (квартал) исчисляется пропорционально количеству календарных дней в квартале к количеству дней данного квартала.</w:t>
      </w:r>
    </w:p>
    <w:p w:rsidR="003E59E5" w:rsidRPr="00554E69" w:rsidRDefault="003E59E5" w:rsidP="003D42B4">
      <w:pPr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54E69">
        <w:rPr>
          <w:rFonts w:ascii="Times New Roman" w:hAnsi="Times New Roman"/>
          <w:color w:val="000000"/>
          <w:sz w:val="24"/>
          <w:szCs w:val="24"/>
        </w:rPr>
        <w:t>3.4. Неиспользование Участка Арендатором, не является основанием для невнесения арендной платы.</w:t>
      </w:r>
    </w:p>
    <w:p w:rsidR="003E59E5" w:rsidRPr="00554E69" w:rsidRDefault="003E59E5" w:rsidP="003D42B4">
      <w:pPr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54E69">
        <w:rPr>
          <w:rFonts w:ascii="Times New Roman" w:hAnsi="Times New Roman"/>
          <w:color w:val="000000"/>
          <w:sz w:val="24"/>
          <w:szCs w:val="24"/>
        </w:rPr>
        <w:t>3.5. Допускаются авансовые платежи по арендной плате за Участок, но не более чем за 2 квартала вперед.</w:t>
      </w:r>
    </w:p>
    <w:p w:rsidR="003E59E5" w:rsidRPr="00554E69" w:rsidRDefault="003E59E5" w:rsidP="00794038">
      <w:pPr>
        <w:jc w:val="center"/>
        <w:rPr>
          <w:rFonts w:ascii="Times New Roman" w:hAnsi="Times New Roman"/>
          <w:sz w:val="24"/>
          <w:szCs w:val="24"/>
        </w:rPr>
      </w:pPr>
    </w:p>
    <w:p w:rsidR="003E59E5" w:rsidRPr="00554E69" w:rsidRDefault="003E59E5" w:rsidP="00794038">
      <w:pPr>
        <w:jc w:val="center"/>
        <w:rPr>
          <w:rFonts w:ascii="Times New Roman" w:hAnsi="Times New Roman"/>
          <w:sz w:val="24"/>
          <w:szCs w:val="24"/>
        </w:rPr>
      </w:pPr>
      <w:r w:rsidRPr="00554E69">
        <w:rPr>
          <w:rFonts w:ascii="Times New Roman" w:hAnsi="Times New Roman"/>
          <w:sz w:val="24"/>
          <w:szCs w:val="24"/>
        </w:rPr>
        <w:t>4. Права и обязанности Сторон</w:t>
      </w:r>
    </w:p>
    <w:p w:rsidR="003E59E5" w:rsidRPr="00554E69" w:rsidRDefault="003E59E5" w:rsidP="00794038">
      <w:pPr>
        <w:jc w:val="center"/>
        <w:rPr>
          <w:rFonts w:ascii="Times New Roman" w:hAnsi="Times New Roman"/>
          <w:sz w:val="24"/>
          <w:szCs w:val="24"/>
        </w:rPr>
      </w:pPr>
    </w:p>
    <w:p w:rsidR="003E59E5" w:rsidRPr="00554E69" w:rsidRDefault="003E59E5" w:rsidP="003D42B4">
      <w:pPr>
        <w:ind w:firstLine="709"/>
        <w:rPr>
          <w:rFonts w:ascii="Times New Roman" w:hAnsi="Times New Roman"/>
          <w:b/>
          <w:sz w:val="24"/>
          <w:szCs w:val="24"/>
        </w:rPr>
      </w:pPr>
      <w:r w:rsidRPr="00554E69">
        <w:rPr>
          <w:rFonts w:ascii="Times New Roman" w:hAnsi="Times New Roman"/>
          <w:b/>
          <w:sz w:val="24"/>
          <w:szCs w:val="24"/>
        </w:rPr>
        <w:t>4.1. Арендодатель имеет право:</w:t>
      </w:r>
    </w:p>
    <w:p w:rsidR="003E59E5" w:rsidRPr="00554E69" w:rsidRDefault="003E59E5" w:rsidP="003D42B4">
      <w:pPr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54E69">
        <w:rPr>
          <w:rFonts w:ascii="Times New Roman" w:hAnsi="Times New Roman"/>
          <w:color w:val="000000"/>
          <w:sz w:val="24"/>
          <w:szCs w:val="24"/>
        </w:rPr>
        <w:t>4.1.1. Досрочно расторгнуть настоящий Договор в порядке и в случаях, предусмотренных действующим законодательством и настоящим Договором, в том числе при:</w:t>
      </w:r>
    </w:p>
    <w:p w:rsidR="003E59E5" w:rsidRPr="00554E69" w:rsidRDefault="003E59E5" w:rsidP="003D42B4">
      <w:pPr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54E69">
        <w:rPr>
          <w:rFonts w:ascii="Times New Roman" w:hAnsi="Times New Roman"/>
          <w:color w:val="000000"/>
          <w:sz w:val="24"/>
          <w:szCs w:val="24"/>
        </w:rPr>
        <w:t>- использовании Участка способами, приводящими к его порче (в том числе в случае использования Участка, которое приводит к существенному снижению продуктивности сельскохозяйственных угодий);</w:t>
      </w:r>
    </w:p>
    <w:p w:rsidR="003E59E5" w:rsidRPr="00554E69" w:rsidRDefault="003E59E5" w:rsidP="003D42B4">
      <w:pPr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54E69">
        <w:rPr>
          <w:rFonts w:ascii="Times New Roman" w:hAnsi="Times New Roman"/>
          <w:color w:val="000000"/>
          <w:sz w:val="24"/>
          <w:szCs w:val="24"/>
        </w:rPr>
        <w:t>- использовании Участка не в соответствии с видом разрешенного использования;</w:t>
      </w:r>
    </w:p>
    <w:p w:rsidR="003E59E5" w:rsidRPr="00554E69" w:rsidRDefault="003E59E5" w:rsidP="003D42B4">
      <w:pPr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 использовании</w:t>
      </w:r>
      <w:r w:rsidRPr="00554E69">
        <w:rPr>
          <w:rFonts w:ascii="Times New Roman" w:hAnsi="Times New Roman"/>
          <w:color w:val="000000"/>
          <w:sz w:val="24"/>
          <w:szCs w:val="24"/>
        </w:rPr>
        <w:t xml:space="preserve"> Участка не в соответствии с его целевым назначением;</w:t>
      </w:r>
    </w:p>
    <w:p w:rsidR="003E59E5" w:rsidRPr="00554E69" w:rsidRDefault="003E59E5" w:rsidP="003D42B4">
      <w:pPr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54E69">
        <w:rPr>
          <w:rFonts w:ascii="Times New Roman" w:hAnsi="Times New Roman"/>
          <w:color w:val="000000"/>
          <w:sz w:val="24"/>
          <w:szCs w:val="24"/>
        </w:rPr>
        <w:t>- неиспользовании/не освоении Участка в течении 3 (трех) лет;</w:t>
      </w:r>
    </w:p>
    <w:p w:rsidR="003E59E5" w:rsidRPr="00554E69" w:rsidRDefault="003E59E5" w:rsidP="003D42B4">
      <w:pPr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54E69">
        <w:rPr>
          <w:rFonts w:ascii="Times New Roman" w:hAnsi="Times New Roman"/>
          <w:color w:val="000000"/>
          <w:sz w:val="24"/>
          <w:szCs w:val="24"/>
        </w:rPr>
        <w:t>- невнесении арендной платы либо внесение не в полном объеме более чем 2 (два) периода (квартала) подряд;</w:t>
      </w:r>
    </w:p>
    <w:p w:rsidR="003E59E5" w:rsidRPr="00554E69" w:rsidRDefault="003E59E5" w:rsidP="003D42B4">
      <w:pPr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54E69">
        <w:rPr>
          <w:rFonts w:ascii="Times New Roman" w:hAnsi="Times New Roman"/>
          <w:color w:val="000000"/>
          <w:sz w:val="24"/>
          <w:szCs w:val="24"/>
        </w:rPr>
        <w:t>- в случае не подписания арендатором дополнительных соглашений к настоящему Договору, о внесении изменений, указанных в пункте 4.1.3 настоящего Договора;</w:t>
      </w:r>
    </w:p>
    <w:p w:rsidR="003E59E5" w:rsidRPr="00554E69" w:rsidRDefault="003E59E5" w:rsidP="003D42B4">
      <w:pPr>
        <w:ind w:firstLine="708"/>
        <w:rPr>
          <w:rFonts w:ascii="Times New Roman" w:hAnsi="Times New Roman"/>
          <w:sz w:val="24"/>
          <w:szCs w:val="24"/>
        </w:rPr>
      </w:pPr>
      <w:r w:rsidRPr="00554E69">
        <w:rPr>
          <w:rFonts w:ascii="Times New Roman" w:hAnsi="Times New Roman"/>
          <w:sz w:val="24"/>
          <w:szCs w:val="24"/>
        </w:rPr>
        <w:t>- при нарушении запретов, предусмотренных пунктами 4.5.1-4.5.3 Договора;</w:t>
      </w:r>
    </w:p>
    <w:p w:rsidR="003E59E5" w:rsidRPr="00554E69" w:rsidRDefault="003E59E5" w:rsidP="003D42B4">
      <w:pPr>
        <w:ind w:firstLine="708"/>
        <w:rPr>
          <w:rFonts w:ascii="Times New Roman" w:hAnsi="Times New Roman"/>
          <w:sz w:val="24"/>
          <w:szCs w:val="24"/>
        </w:rPr>
      </w:pPr>
      <w:r w:rsidRPr="00554E69">
        <w:rPr>
          <w:rFonts w:ascii="Times New Roman" w:hAnsi="Times New Roman"/>
          <w:sz w:val="24"/>
          <w:szCs w:val="24"/>
        </w:rPr>
        <w:t>- </w:t>
      </w:r>
      <w:r w:rsidRPr="00554E69">
        <w:rPr>
          <w:rFonts w:ascii="Times New Roman" w:hAnsi="Times New Roman"/>
          <w:color w:val="000000"/>
          <w:sz w:val="24"/>
          <w:szCs w:val="24"/>
        </w:rPr>
        <w:t>в случае неустранения, совершенного умышленно земельного правонарушения, выражающегося в отравлении, загрязнении, порче или уничтожении плодородного слоя почвы,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повлекшими за собой причинение вреда здоровью человека или окружающей среде;</w:t>
      </w:r>
    </w:p>
    <w:p w:rsidR="003E59E5" w:rsidRPr="00554E69" w:rsidRDefault="003E59E5" w:rsidP="003D42B4">
      <w:pPr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54E69">
        <w:rPr>
          <w:rFonts w:ascii="Times New Roman" w:hAnsi="Times New Roman"/>
          <w:color w:val="000000"/>
          <w:sz w:val="24"/>
          <w:szCs w:val="24"/>
        </w:rPr>
        <w:t>4.1.2. На беспрепятственный доступ на территорию Участка с целью его осмотра на предмет соблюдения условий Договора.</w:t>
      </w:r>
    </w:p>
    <w:p w:rsidR="003E59E5" w:rsidRPr="00554E69" w:rsidRDefault="003E59E5" w:rsidP="003D42B4">
      <w:pPr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54E69">
        <w:rPr>
          <w:rFonts w:ascii="Times New Roman" w:hAnsi="Times New Roman"/>
          <w:color w:val="000000"/>
          <w:sz w:val="24"/>
          <w:szCs w:val="24"/>
        </w:rPr>
        <w:t>4.1.3. Вносить в настоящий Договор необходимые изменения и дополнения в случае внесения таковых в действующее законодательство Российской Федерации, законодательство Республики Калмыкия.</w:t>
      </w:r>
    </w:p>
    <w:p w:rsidR="003E59E5" w:rsidRPr="00554E69" w:rsidRDefault="003E59E5" w:rsidP="003D42B4">
      <w:pPr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54E69">
        <w:rPr>
          <w:rFonts w:ascii="Times New Roman" w:hAnsi="Times New Roman"/>
          <w:color w:val="000000"/>
          <w:sz w:val="24"/>
          <w:szCs w:val="24"/>
        </w:rPr>
        <w:t>4.1.4. 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 Российской Федерации, законодательством Республики Калмыкия.</w:t>
      </w:r>
    </w:p>
    <w:p w:rsidR="003E59E5" w:rsidRPr="00554E69" w:rsidRDefault="003E59E5" w:rsidP="003D42B4">
      <w:pPr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54E69">
        <w:rPr>
          <w:rFonts w:ascii="Times New Roman" w:hAnsi="Times New Roman"/>
          <w:color w:val="000000"/>
          <w:sz w:val="24"/>
          <w:szCs w:val="24"/>
        </w:rPr>
        <w:t>4.1.5. Изъять Участок в порядке, установленном действующим законодательством Российской Федерации, законодательством Республики Калмыкия.</w:t>
      </w:r>
    </w:p>
    <w:p w:rsidR="003E59E5" w:rsidRPr="00554E69" w:rsidRDefault="003E59E5" w:rsidP="003D42B4">
      <w:pPr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54E69">
        <w:rPr>
          <w:rFonts w:ascii="Times New Roman" w:hAnsi="Times New Roman"/>
          <w:color w:val="000000"/>
          <w:sz w:val="24"/>
          <w:szCs w:val="24"/>
        </w:rPr>
        <w:t>4.1.6. Обратиться в суд за взысканием задолженности по арендной плате после однократного неисполнения Арендатором обязанности по внесению арендной платы.</w:t>
      </w:r>
    </w:p>
    <w:p w:rsidR="003E59E5" w:rsidRPr="00554E69" w:rsidRDefault="003E59E5" w:rsidP="003D42B4">
      <w:pPr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54E69">
        <w:rPr>
          <w:rFonts w:ascii="Times New Roman" w:hAnsi="Times New Roman"/>
          <w:color w:val="000000"/>
          <w:sz w:val="24"/>
          <w:szCs w:val="24"/>
        </w:rPr>
        <w:t>4.1.7. Участвовать в приемке в эксплуатацию рекультивированных, улучшенных земель.</w:t>
      </w:r>
    </w:p>
    <w:p w:rsidR="003E59E5" w:rsidRPr="00554E69" w:rsidRDefault="003E59E5" w:rsidP="003D42B4">
      <w:pPr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54E69">
        <w:rPr>
          <w:rFonts w:ascii="Times New Roman" w:hAnsi="Times New Roman"/>
          <w:color w:val="000000"/>
          <w:sz w:val="24"/>
          <w:szCs w:val="24"/>
        </w:rPr>
        <w:t>4.1.8. Оценивать состояние Участка (в том числе фоновое) с привлечением специализированных организаций на основе материалов почвенных и геоботанических исследований по контролируемым показателям (согласно приложению 5 настоящего Договора).</w:t>
      </w:r>
    </w:p>
    <w:p w:rsidR="003E59E5" w:rsidRPr="00554E69" w:rsidRDefault="003E59E5" w:rsidP="003D42B4">
      <w:pPr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3E59E5" w:rsidRPr="00554E69" w:rsidRDefault="003E59E5" w:rsidP="003D42B4">
      <w:pPr>
        <w:ind w:firstLine="709"/>
        <w:rPr>
          <w:rFonts w:ascii="Times New Roman" w:hAnsi="Times New Roman"/>
          <w:b/>
          <w:sz w:val="24"/>
          <w:szCs w:val="24"/>
        </w:rPr>
      </w:pPr>
      <w:r w:rsidRPr="00554E69">
        <w:rPr>
          <w:rFonts w:ascii="Times New Roman" w:hAnsi="Times New Roman"/>
          <w:b/>
          <w:sz w:val="24"/>
          <w:szCs w:val="24"/>
        </w:rPr>
        <w:t>4.2. Арендодатель обязан:</w:t>
      </w:r>
    </w:p>
    <w:p w:rsidR="003E59E5" w:rsidRPr="00554E69" w:rsidRDefault="003E59E5" w:rsidP="003D42B4">
      <w:pPr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54E69">
        <w:rPr>
          <w:rFonts w:ascii="Times New Roman" w:hAnsi="Times New Roman"/>
          <w:color w:val="000000"/>
          <w:sz w:val="24"/>
          <w:szCs w:val="24"/>
        </w:rPr>
        <w:t>4.2.1. Передать Арендатору Участок по акту приема-передачи земельного участка.</w:t>
      </w:r>
    </w:p>
    <w:p w:rsidR="003E59E5" w:rsidRPr="00554E69" w:rsidRDefault="003E59E5" w:rsidP="003D42B4">
      <w:pPr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54E69">
        <w:rPr>
          <w:rFonts w:ascii="Times New Roman" w:hAnsi="Times New Roman"/>
          <w:color w:val="000000"/>
          <w:sz w:val="24"/>
          <w:szCs w:val="24"/>
        </w:rPr>
        <w:t>4.2.2. Не чинить препятствия Арендатору в правомерном использовании (владении пользовании) Участка.</w:t>
      </w:r>
    </w:p>
    <w:p w:rsidR="003E59E5" w:rsidRPr="00554E69" w:rsidRDefault="003E59E5" w:rsidP="003D42B4">
      <w:pPr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54E69">
        <w:rPr>
          <w:rFonts w:ascii="Times New Roman" w:hAnsi="Times New Roman"/>
          <w:color w:val="000000"/>
          <w:sz w:val="24"/>
          <w:szCs w:val="24"/>
        </w:rPr>
        <w:t>4.2.3. Не вмешиваться в хозяйственную деятельность Арендатора, если она не противоречит условиям настоящего договора и действующего законодательства Российской Федерации, законодательства Республики Калмыкия, регулирующего правоотношения по настоящему Договору.</w:t>
      </w:r>
    </w:p>
    <w:p w:rsidR="003E59E5" w:rsidRPr="00554E69" w:rsidRDefault="003E59E5" w:rsidP="003D42B4">
      <w:pPr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54E69">
        <w:rPr>
          <w:rFonts w:ascii="Times New Roman" w:hAnsi="Times New Roman"/>
          <w:color w:val="000000"/>
          <w:sz w:val="24"/>
          <w:szCs w:val="24"/>
        </w:rPr>
        <w:t>4.2.4. В десятидневный срок с момента изменения сведений указанных в пункте 8.1 настоящего Договора, опубликовать соответствующее информационное сообщение на официальном сайте администрации Южненского сельского муниципального образования Республики Калмыкия и (или) направить соответствующее информационное сообщение в средства массовой информации.</w:t>
      </w:r>
    </w:p>
    <w:p w:rsidR="003E59E5" w:rsidRPr="00554E69" w:rsidRDefault="003E59E5" w:rsidP="003D42B4">
      <w:pPr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54E69">
        <w:rPr>
          <w:rFonts w:ascii="Times New Roman" w:hAnsi="Times New Roman"/>
          <w:color w:val="000000"/>
          <w:sz w:val="24"/>
          <w:szCs w:val="24"/>
        </w:rPr>
        <w:t>4.2.5. Своевременно производить перерасчет арендной платы, и своевременно информировать об этом Арендатора.</w:t>
      </w:r>
    </w:p>
    <w:p w:rsidR="003E59E5" w:rsidRPr="00554E69" w:rsidRDefault="003E59E5" w:rsidP="003D42B4">
      <w:pPr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54E69">
        <w:rPr>
          <w:rFonts w:ascii="Times New Roman" w:hAnsi="Times New Roman"/>
          <w:color w:val="000000"/>
          <w:sz w:val="24"/>
          <w:szCs w:val="24"/>
        </w:rPr>
        <w:t>4.2.6. В случае расторжения Договора не менее чем за 30 (тридцать) календарных дней направить Арендатору уведомление о намерении расторгнуть Договор с указанием причин расторжения.</w:t>
      </w:r>
    </w:p>
    <w:p w:rsidR="003E59E5" w:rsidRPr="00554E69" w:rsidRDefault="003E59E5" w:rsidP="003D42B4">
      <w:pPr>
        <w:ind w:firstLine="709"/>
        <w:rPr>
          <w:rFonts w:ascii="Times New Roman" w:hAnsi="Times New Roman"/>
          <w:sz w:val="24"/>
          <w:szCs w:val="24"/>
        </w:rPr>
      </w:pPr>
    </w:p>
    <w:p w:rsidR="003E59E5" w:rsidRPr="00554E69" w:rsidRDefault="003E59E5" w:rsidP="003D42B4">
      <w:pPr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554E69">
        <w:rPr>
          <w:rFonts w:ascii="Times New Roman" w:hAnsi="Times New Roman"/>
          <w:b/>
          <w:color w:val="000000"/>
          <w:sz w:val="24"/>
          <w:szCs w:val="24"/>
        </w:rPr>
        <w:t>4.3. Арендатор имеет право:</w:t>
      </w:r>
    </w:p>
    <w:p w:rsidR="003E59E5" w:rsidRPr="00554E69" w:rsidRDefault="003E59E5" w:rsidP="003D42B4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54E69">
        <w:rPr>
          <w:rFonts w:ascii="Times New Roman" w:hAnsi="Times New Roman"/>
          <w:color w:val="000000"/>
          <w:sz w:val="24"/>
          <w:szCs w:val="24"/>
        </w:rPr>
        <w:t>4.3.1. Досрочно расторгнуть настоящий Договор в порядке и в случаях, предусмотренных действующим законодательством.</w:t>
      </w:r>
    </w:p>
    <w:p w:rsidR="003E59E5" w:rsidRPr="00554E69" w:rsidRDefault="003E59E5" w:rsidP="003D42B4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54E69">
        <w:rPr>
          <w:rFonts w:ascii="Times New Roman" w:hAnsi="Times New Roman"/>
          <w:color w:val="000000"/>
          <w:sz w:val="24"/>
          <w:szCs w:val="24"/>
        </w:rPr>
        <w:t>4.3.2. Использовать Участок на условиях, установленных настоящим Договором исходя из вида деятельности, разрешенного использования и целевого назначения Участка.</w:t>
      </w:r>
    </w:p>
    <w:p w:rsidR="003E59E5" w:rsidRPr="00554E69" w:rsidRDefault="003E59E5" w:rsidP="003D42B4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54E69">
        <w:rPr>
          <w:rFonts w:ascii="Times New Roman" w:hAnsi="Times New Roman"/>
          <w:color w:val="000000"/>
          <w:sz w:val="24"/>
          <w:szCs w:val="24"/>
        </w:rPr>
        <w:t>4.3.3. Проводить корректировку оценки фонового состояния земельного участка на основе материалов почвенных и геоботанических исследований за счет собственных средств согласно приложению 5 к настоящему Договору.</w:t>
      </w:r>
    </w:p>
    <w:p w:rsidR="003E59E5" w:rsidRPr="00554E69" w:rsidRDefault="003E59E5" w:rsidP="003D42B4">
      <w:pPr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3E59E5" w:rsidRPr="00554E69" w:rsidRDefault="003E59E5" w:rsidP="003D42B4">
      <w:pPr>
        <w:ind w:firstLine="709"/>
        <w:rPr>
          <w:rFonts w:ascii="Times New Roman" w:hAnsi="Times New Roman"/>
          <w:b/>
          <w:sz w:val="24"/>
          <w:szCs w:val="24"/>
        </w:rPr>
      </w:pPr>
      <w:r w:rsidRPr="00554E69">
        <w:rPr>
          <w:rFonts w:ascii="Times New Roman" w:hAnsi="Times New Roman"/>
          <w:b/>
          <w:sz w:val="24"/>
          <w:szCs w:val="24"/>
        </w:rPr>
        <w:t>4.4. Арендатор обязан:</w:t>
      </w:r>
    </w:p>
    <w:p w:rsidR="003E59E5" w:rsidRPr="00554E69" w:rsidRDefault="003E59E5" w:rsidP="003D42B4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54E69">
        <w:rPr>
          <w:rFonts w:ascii="Times New Roman" w:hAnsi="Times New Roman"/>
          <w:color w:val="000000"/>
          <w:sz w:val="24"/>
          <w:szCs w:val="24"/>
        </w:rPr>
        <w:t>4.4.1. Использовать Участок в соответствии с целью и условиями его предоставления.</w:t>
      </w:r>
    </w:p>
    <w:p w:rsidR="003E59E5" w:rsidRPr="00554E69" w:rsidRDefault="003E59E5" w:rsidP="003D42B4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54E69">
        <w:rPr>
          <w:rFonts w:ascii="Times New Roman" w:hAnsi="Times New Roman"/>
          <w:color w:val="000000"/>
          <w:sz w:val="24"/>
          <w:szCs w:val="24"/>
        </w:rPr>
        <w:t>4.4.2. При досрочном расторжении настоящего договора или по истечении его срока все произведенные без разрешения Арендодателя на Участке улучшения передать Арендодателю безвозмездно.</w:t>
      </w:r>
    </w:p>
    <w:p w:rsidR="003E59E5" w:rsidRPr="00554E69" w:rsidRDefault="003E59E5" w:rsidP="003D42B4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54E69">
        <w:rPr>
          <w:rFonts w:ascii="Times New Roman" w:hAnsi="Times New Roman"/>
          <w:color w:val="000000"/>
          <w:sz w:val="24"/>
          <w:szCs w:val="24"/>
        </w:rPr>
        <w:t>4.4.3. Не допускать действий, приводящих к ухудшению качественных характеристик арендуемого Участка и прилегающих к нему территорий, экологической обстановки местности, а также к загрязнению территории.</w:t>
      </w:r>
    </w:p>
    <w:p w:rsidR="003E59E5" w:rsidRPr="00554E69" w:rsidRDefault="003E59E5" w:rsidP="003D42B4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54E69">
        <w:rPr>
          <w:rFonts w:ascii="Times New Roman" w:hAnsi="Times New Roman"/>
          <w:color w:val="000000"/>
          <w:sz w:val="24"/>
          <w:szCs w:val="24"/>
        </w:rPr>
        <w:t>4.4.4. Обеспечивать представителям уполномоченных органов земельного контроля беспрепятственный доступ на Участок по их требованию.</w:t>
      </w:r>
    </w:p>
    <w:p w:rsidR="003E59E5" w:rsidRDefault="003E59E5" w:rsidP="003D42B4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54E69">
        <w:rPr>
          <w:rFonts w:ascii="Times New Roman" w:hAnsi="Times New Roman"/>
          <w:color w:val="000000"/>
          <w:sz w:val="24"/>
          <w:szCs w:val="24"/>
        </w:rPr>
        <w:t>4.4.5. Письменно в десятидневный срок уведомить Арендодателя об изменении сведений указанных в пункте 8.2 настоящего Договора</w:t>
      </w:r>
      <w:r>
        <w:rPr>
          <w:rFonts w:ascii="Times New Roman" w:hAnsi="Times New Roman"/>
          <w:color w:val="000000"/>
          <w:sz w:val="24"/>
          <w:szCs w:val="24"/>
        </w:rPr>
        <w:t xml:space="preserve"> и (или) в случае подачи заявления о признании Арендатора несостоятельным (банкротом)</w:t>
      </w:r>
      <w:r w:rsidRPr="00554E69">
        <w:rPr>
          <w:rFonts w:ascii="Times New Roman" w:hAnsi="Times New Roman"/>
          <w:color w:val="000000"/>
          <w:sz w:val="24"/>
          <w:szCs w:val="24"/>
        </w:rPr>
        <w:t>.</w:t>
      </w:r>
    </w:p>
    <w:p w:rsidR="003E59E5" w:rsidRPr="00554E69" w:rsidRDefault="003E59E5" w:rsidP="003D42B4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54E69">
        <w:rPr>
          <w:rFonts w:ascii="Times New Roman" w:hAnsi="Times New Roman"/>
          <w:color w:val="000000"/>
          <w:sz w:val="24"/>
          <w:szCs w:val="24"/>
        </w:rPr>
        <w:t>4.4</w:t>
      </w:r>
      <w:r>
        <w:rPr>
          <w:rFonts w:ascii="Times New Roman" w:hAnsi="Times New Roman"/>
          <w:color w:val="000000"/>
          <w:sz w:val="24"/>
          <w:szCs w:val="24"/>
        </w:rPr>
        <w:t>.6</w:t>
      </w:r>
      <w:r w:rsidRPr="00554E69">
        <w:rPr>
          <w:rFonts w:ascii="Times New Roman" w:hAnsi="Times New Roman"/>
          <w:color w:val="000000"/>
          <w:sz w:val="24"/>
          <w:szCs w:val="24"/>
        </w:rPr>
        <w:t>. Осуществлять мероприятия по охране земель, установленные действующим законодательством Российской Федерации, законодательством Республики Калмыкия.</w:t>
      </w:r>
    </w:p>
    <w:p w:rsidR="003E59E5" w:rsidRPr="00554E69" w:rsidRDefault="003E59E5" w:rsidP="003D42B4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54E69">
        <w:rPr>
          <w:rFonts w:ascii="Times New Roman" w:hAnsi="Times New Roman"/>
          <w:color w:val="000000"/>
          <w:sz w:val="24"/>
          <w:szCs w:val="24"/>
        </w:rPr>
        <w:t>4.4</w:t>
      </w:r>
      <w:r>
        <w:rPr>
          <w:rFonts w:ascii="Times New Roman" w:hAnsi="Times New Roman"/>
          <w:color w:val="000000"/>
          <w:sz w:val="24"/>
          <w:szCs w:val="24"/>
        </w:rPr>
        <w:t>.7</w:t>
      </w:r>
      <w:r w:rsidRPr="00554E69">
        <w:rPr>
          <w:rFonts w:ascii="Times New Roman" w:hAnsi="Times New Roman"/>
          <w:color w:val="000000"/>
          <w:sz w:val="24"/>
          <w:szCs w:val="24"/>
        </w:rPr>
        <w:t xml:space="preserve">. Обеспечить допуск представителей собственника или представителей организации, осуществляющей эксплуатацию инженерных коммуникаций, к объекту инженерных коммуникаций в целях обеспечения безопасности данных инженерных коммуникаций. </w:t>
      </w:r>
      <w:r w:rsidRPr="00554E69">
        <w:rPr>
          <w:rFonts w:ascii="Times New Roman" w:hAnsi="Times New Roman"/>
          <w:i/>
          <w:color w:val="000000"/>
          <w:sz w:val="24"/>
          <w:szCs w:val="24"/>
        </w:rPr>
        <w:t>(В случае если земельный участок полностью или частично расположен в охранной зоне, установленной в отношении линейного объекта).</w:t>
      </w:r>
    </w:p>
    <w:p w:rsidR="003E59E5" w:rsidRPr="00554E69" w:rsidRDefault="003E59E5" w:rsidP="003D42B4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54E69">
        <w:rPr>
          <w:rFonts w:ascii="Times New Roman" w:hAnsi="Times New Roman"/>
          <w:color w:val="000000"/>
          <w:sz w:val="24"/>
          <w:szCs w:val="24"/>
        </w:rPr>
        <w:t>4.4</w:t>
      </w:r>
      <w:r>
        <w:rPr>
          <w:rFonts w:ascii="Times New Roman" w:hAnsi="Times New Roman"/>
          <w:color w:val="000000"/>
          <w:sz w:val="24"/>
          <w:szCs w:val="24"/>
        </w:rPr>
        <w:t>.8</w:t>
      </w:r>
      <w:r w:rsidRPr="00554E69">
        <w:rPr>
          <w:rFonts w:ascii="Times New Roman" w:hAnsi="Times New Roman"/>
          <w:color w:val="000000"/>
          <w:sz w:val="24"/>
          <w:szCs w:val="24"/>
        </w:rPr>
        <w:t>. Уплачивать арендную плату в размере и на условиях установленных настоящим Договором. По требованию Арендодателя предоставлять копии платежных документов, подтверждающих факт оплаты.</w:t>
      </w:r>
    </w:p>
    <w:p w:rsidR="003E59E5" w:rsidRPr="00554E69" w:rsidRDefault="003E59E5" w:rsidP="003D42B4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54E69">
        <w:rPr>
          <w:rFonts w:ascii="Times New Roman" w:hAnsi="Times New Roman"/>
          <w:color w:val="000000"/>
          <w:sz w:val="24"/>
          <w:szCs w:val="24"/>
        </w:rPr>
        <w:t>4.4.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554E69">
        <w:rPr>
          <w:rFonts w:ascii="Times New Roman" w:hAnsi="Times New Roman"/>
          <w:color w:val="000000"/>
          <w:sz w:val="24"/>
          <w:szCs w:val="24"/>
        </w:rPr>
        <w:t>. Предоставить в течении 30 (тридцати) дней с даты направления Арендодателем, подписанный акт сверки взаимных расчетов или мотивированный отказ от его подписания. Если в течение указанного срока Арендатор не предоставил подписанный акт сверки или мотивированный отказ, то акт сверки считается подписанным Арендатором.</w:t>
      </w:r>
    </w:p>
    <w:p w:rsidR="003E59E5" w:rsidRPr="00554E69" w:rsidRDefault="003E59E5" w:rsidP="003D42B4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54E69">
        <w:rPr>
          <w:rFonts w:ascii="Times New Roman" w:hAnsi="Times New Roman"/>
          <w:color w:val="000000"/>
          <w:sz w:val="24"/>
          <w:szCs w:val="24"/>
        </w:rPr>
        <w:t>4.4.1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554E69">
        <w:rPr>
          <w:rFonts w:ascii="Times New Roman" w:hAnsi="Times New Roman"/>
          <w:color w:val="000000"/>
          <w:sz w:val="24"/>
          <w:szCs w:val="24"/>
        </w:rPr>
        <w:t>. Зарегистрироваться в качестве индивидуального предпринимателя в связи с осуществлением Арендатором деятельности, направленной на систематическое получение прибыли от пользования предметом договора.</w:t>
      </w:r>
    </w:p>
    <w:p w:rsidR="003E59E5" w:rsidRPr="00554E69" w:rsidRDefault="003E59E5" w:rsidP="003D42B4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54E69">
        <w:rPr>
          <w:rFonts w:ascii="Times New Roman" w:hAnsi="Times New Roman"/>
          <w:color w:val="000000"/>
          <w:sz w:val="24"/>
          <w:szCs w:val="24"/>
        </w:rPr>
        <w:t>4.4.1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554E69">
        <w:rPr>
          <w:rFonts w:ascii="Times New Roman" w:hAnsi="Times New Roman"/>
          <w:color w:val="000000"/>
          <w:sz w:val="24"/>
          <w:szCs w:val="24"/>
        </w:rPr>
        <w:t>. Осуществлять производственный земельный контроль состояния почвенных и растительных ресурсов Участка, в порядке, установленном действующим законодательством.</w:t>
      </w:r>
    </w:p>
    <w:p w:rsidR="003E59E5" w:rsidRPr="00554E69" w:rsidRDefault="003E59E5" w:rsidP="003D42B4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54E69">
        <w:rPr>
          <w:rFonts w:ascii="Times New Roman" w:hAnsi="Times New Roman"/>
          <w:color w:val="000000"/>
          <w:sz w:val="24"/>
          <w:szCs w:val="24"/>
        </w:rPr>
        <w:t>4.4.1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554E69">
        <w:rPr>
          <w:rFonts w:ascii="Times New Roman" w:hAnsi="Times New Roman"/>
          <w:color w:val="000000"/>
          <w:sz w:val="24"/>
          <w:szCs w:val="24"/>
        </w:rPr>
        <w:t>. При использовании Участка соблюдать требования градостроительных регламентов, строительных, экологических, санитарно-гигиенических, противопожарных и иных правил, нормативов. Не допускать его загрязнения, захламления, действий, приводящих к снижению контролируемых показателей и ухудшению экологической обстановки на арендуемом земельном участке и прилегающих к нему территориях.</w:t>
      </w:r>
    </w:p>
    <w:p w:rsidR="003E59E5" w:rsidRPr="00554E69" w:rsidRDefault="003E59E5" w:rsidP="003D42B4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54E69">
        <w:rPr>
          <w:rFonts w:ascii="Times New Roman" w:hAnsi="Times New Roman"/>
          <w:color w:val="000000"/>
          <w:sz w:val="24"/>
          <w:szCs w:val="24"/>
        </w:rPr>
        <w:t>4.4.1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554E69">
        <w:rPr>
          <w:rFonts w:ascii="Times New Roman" w:hAnsi="Times New Roman"/>
          <w:color w:val="000000"/>
          <w:sz w:val="24"/>
          <w:szCs w:val="24"/>
        </w:rPr>
        <w:t>. Сохранять межевые, геодезические и другие специальные знаки, установленные на арендуемом Участке и прилегающих к нему территориях.</w:t>
      </w:r>
    </w:p>
    <w:p w:rsidR="003E59E5" w:rsidRPr="00554E69" w:rsidRDefault="003E59E5" w:rsidP="003D42B4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54E69">
        <w:rPr>
          <w:rFonts w:ascii="Times New Roman" w:hAnsi="Times New Roman"/>
          <w:color w:val="000000"/>
          <w:sz w:val="24"/>
          <w:szCs w:val="24"/>
        </w:rPr>
        <w:t>4.4.1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554E69">
        <w:rPr>
          <w:rFonts w:ascii="Times New Roman" w:hAnsi="Times New Roman"/>
          <w:color w:val="000000"/>
          <w:sz w:val="24"/>
          <w:szCs w:val="24"/>
        </w:rPr>
        <w:t>. Письменно сообщить Арендодателю не позднее, чем за 3 (три) месяца о предстоящем освобождении Участка в связи с окончанием срока действия Договора и при его досрочном освобождении.</w:t>
      </w:r>
    </w:p>
    <w:p w:rsidR="003E59E5" w:rsidRPr="00554E69" w:rsidRDefault="003E59E5" w:rsidP="003D42B4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54E69">
        <w:rPr>
          <w:rFonts w:ascii="Times New Roman" w:hAnsi="Times New Roman"/>
          <w:color w:val="000000"/>
          <w:sz w:val="24"/>
          <w:szCs w:val="24"/>
        </w:rPr>
        <w:t>4.4.1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554E69">
        <w:rPr>
          <w:rFonts w:ascii="Times New Roman" w:hAnsi="Times New Roman"/>
          <w:color w:val="000000"/>
          <w:sz w:val="24"/>
          <w:szCs w:val="24"/>
        </w:rPr>
        <w:t>. В случае прекращения настоящего Договора возвратить Арендодателю Участок в надлежащем состоянии, на основании Акта приема-передачи, в недельный срок с даты прекращения действия настоящего Договора.</w:t>
      </w:r>
    </w:p>
    <w:p w:rsidR="003E59E5" w:rsidRPr="00554E69" w:rsidRDefault="003E59E5" w:rsidP="003D42B4">
      <w:pPr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3E59E5" w:rsidRPr="00554E69" w:rsidRDefault="003E59E5" w:rsidP="003D42B4">
      <w:pPr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554E69">
        <w:rPr>
          <w:rFonts w:ascii="Times New Roman" w:hAnsi="Times New Roman"/>
          <w:b/>
          <w:color w:val="000000"/>
          <w:sz w:val="24"/>
          <w:szCs w:val="24"/>
        </w:rPr>
        <w:t>4.5. Арендатору запрещается:</w:t>
      </w:r>
    </w:p>
    <w:p w:rsidR="003E59E5" w:rsidRPr="00554E69" w:rsidRDefault="003E59E5" w:rsidP="003D42B4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E69">
        <w:rPr>
          <w:rFonts w:ascii="Times New Roman" w:hAnsi="Times New Roman" w:cs="Times New Roman"/>
          <w:sz w:val="24"/>
          <w:szCs w:val="24"/>
        </w:rPr>
        <w:t>4.5.1. Передавать права и обязанности по Договору третьему лицу, в том числе отдавать арендные права земельного участка в залог и вносить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Договора.</w:t>
      </w:r>
    </w:p>
    <w:p w:rsidR="003E59E5" w:rsidRPr="00554E69" w:rsidRDefault="003E59E5" w:rsidP="003D42B4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54E69">
        <w:rPr>
          <w:rFonts w:ascii="Times New Roman" w:hAnsi="Times New Roman"/>
          <w:color w:val="000000"/>
          <w:sz w:val="24"/>
          <w:szCs w:val="24"/>
        </w:rPr>
        <w:t>4.5.2. </w:t>
      </w:r>
      <w:r w:rsidRPr="00554E69">
        <w:rPr>
          <w:rFonts w:ascii="Times New Roman" w:hAnsi="Times New Roman"/>
          <w:sz w:val="24"/>
          <w:szCs w:val="24"/>
        </w:rPr>
        <w:t>Н</w:t>
      </w:r>
      <w:r w:rsidRPr="00554E69">
        <w:rPr>
          <w:rFonts w:ascii="Times New Roman" w:hAnsi="Times New Roman"/>
          <w:color w:val="000000"/>
          <w:sz w:val="24"/>
          <w:szCs w:val="24"/>
        </w:rPr>
        <w:t>арушать инженерные сети и коммуникации, находящиеся в границах Участка, а также занимать коридоры прохождения инженерных сетей и коммуникаций временными или капитальными зданиями и сооружениями.</w:t>
      </w:r>
    </w:p>
    <w:p w:rsidR="003E59E5" w:rsidRPr="00554E69" w:rsidRDefault="003E59E5" w:rsidP="003D42B4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54E69">
        <w:rPr>
          <w:rFonts w:ascii="Times New Roman" w:hAnsi="Times New Roman"/>
          <w:color w:val="000000"/>
          <w:sz w:val="24"/>
          <w:szCs w:val="24"/>
        </w:rPr>
        <w:t>4.5.3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554E69">
        <w:rPr>
          <w:rFonts w:ascii="Times New Roman" w:hAnsi="Times New Roman"/>
          <w:color w:val="000000"/>
          <w:sz w:val="24"/>
          <w:szCs w:val="24"/>
        </w:rPr>
        <w:t> </w:t>
      </w:r>
      <w:r w:rsidRPr="00554E69">
        <w:rPr>
          <w:rFonts w:ascii="Times New Roman" w:hAnsi="Times New Roman"/>
          <w:sz w:val="24"/>
          <w:szCs w:val="24"/>
        </w:rPr>
        <w:t>В</w:t>
      </w:r>
      <w:r w:rsidRPr="00554E69">
        <w:rPr>
          <w:rFonts w:ascii="Times New Roman" w:hAnsi="Times New Roman"/>
          <w:color w:val="000000"/>
          <w:sz w:val="24"/>
          <w:szCs w:val="24"/>
        </w:rPr>
        <w:t>озводить какие-либо здания и сооружения, в том числе не предусмотренные проектной документацией, а также осуществлять без разрешения соответствующих компетентных органов иные виды работ, на которые требуется соответствующее разрешение.</w:t>
      </w:r>
    </w:p>
    <w:p w:rsidR="003E59E5" w:rsidRPr="00554E69" w:rsidRDefault="003E59E5" w:rsidP="00794038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E59E5" w:rsidRPr="00554E69" w:rsidRDefault="003E59E5" w:rsidP="00794038">
      <w:pPr>
        <w:jc w:val="center"/>
        <w:rPr>
          <w:rFonts w:ascii="Times New Roman" w:hAnsi="Times New Roman"/>
          <w:sz w:val="24"/>
          <w:szCs w:val="24"/>
        </w:rPr>
      </w:pPr>
      <w:r w:rsidRPr="00554E69">
        <w:rPr>
          <w:rFonts w:ascii="Times New Roman" w:hAnsi="Times New Roman"/>
          <w:sz w:val="24"/>
          <w:szCs w:val="24"/>
        </w:rPr>
        <w:t>5. Ответственность Сторон</w:t>
      </w:r>
    </w:p>
    <w:p w:rsidR="003E59E5" w:rsidRPr="00554E69" w:rsidRDefault="003E59E5" w:rsidP="00794038">
      <w:pPr>
        <w:jc w:val="center"/>
        <w:rPr>
          <w:rFonts w:ascii="Times New Roman" w:hAnsi="Times New Roman"/>
          <w:sz w:val="24"/>
          <w:szCs w:val="24"/>
        </w:rPr>
      </w:pPr>
    </w:p>
    <w:p w:rsidR="003E59E5" w:rsidRPr="00554E69" w:rsidRDefault="003E59E5" w:rsidP="003D42B4">
      <w:pPr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54E69">
        <w:rPr>
          <w:rFonts w:ascii="Times New Roman" w:hAnsi="Times New Roman"/>
          <w:color w:val="000000"/>
          <w:sz w:val="24"/>
          <w:szCs w:val="24"/>
        </w:rPr>
        <w:t>5.1. За нарушение условий настоящего договора стороны несут ответственность в соответствии с действующим законодательством и настоящим Договором.</w:t>
      </w:r>
    </w:p>
    <w:p w:rsidR="003E59E5" w:rsidRPr="00554E69" w:rsidRDefault="003E59E5" w:rsidP="003D42B4">
      <w:pPr>
        <w:ind w:firstLine="708"/>
        <w:rPr>
          <w:rFonts w:ascii="Times New Roman" w:hAnsi="Times New Roman"/>
          <w:sz w:val="24"/>
          <w:szCs w:val="24"/>
        </w:rPr>
      </w:pPr>
      <w:r w:rsidRPr="00554E69">
        <w:rPr>
          <w:rFonts w:ascii="Times New Roman" w:hAnsi="Times New Roman"/>
          <w:color w:val="000000"/>
          <w:sz w:val="24"/>
          <w:szCs w:val="24"/>
        </w:rPr>
        <w:t xml:space="preserve">5.2. За нарушение сроков внесения арендной платы Арендатор уплачивает Арендодателю неустойку в размере 1/300 действующей ставки рефинансирования Центрального Банка Российской федерации за каждый просроченный день от суммы долга, </w:t>
      </w:r>
      <w:r w:rsidRPr="00554E69">
        <w:rPr>
          <w:rFonts w:ascii="Times New Roman" w:hAnsi="Times New Roman"/>
          <w:sz w:val="24"/>
          <w:szCs w:val="24"/>
        </w:rPr>
        <w:t>по реквизитам указанным в пункте 8.1, либо по реквизитам, опубликованным в соответствии с пунктом 4.2.4 настоящего Договора.</w:t>
      </w:r>
    </w:p>
    <w:p w:rsidR="003E59E5" w:rsidRPr="00554E69" w:rsidRDefault="003E59E5" w:rsidP="003D42B4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54E69">
        <w:rPr>
          <w:rFonts w:ascii="Times New Roman" w:hAnsi="Times New Roman"/>
          <w:color w:val="000000"/>
          <w:sz w:val="24"/>
          <w:szCs w:val="24"/>
        </w:rPr>
        <w:t xml:space="preserve">5.3. За нарушение пункта 4.4.16 настоящего Договора Арендатор уплачивает штраф в размере 1% от суммы годовой арендной платы за каждый день просрочки, </w:t>
      </w:r>
      <w:r w:rsidRPr="00554E69">
        <w:rPr>
          <w:rFonts w:ascii="Times New Roman" w:hAnsi="Times New Roman"/>
          <w:sz w:val="24"/>
          <w:szCs w:val="24"/>
        </w:rPr>
        <w:t>по реквизитам указанным в пункте 8.1, либо по реквизитам, опубликованным в соответствии с пунктом 4.2.4 настоящего Договора.</w:t>
      </w:r>
    </w:p>
    <w:p w:rsidR="003E59E5" w:rsidRPr="00554E69" w:rsidRDefault="003E59E5" w:rsidP="00794038">
      <w:pPr>
        <w:jc w:val="center"/>
        <w:rPr>
          <w:rFonts w:ascii="Times New Roman" w:hAnsi="Times New Roman"/>
          <w:sz w:val="24"/>
          <w:szCs w:val="24"/>
        </w:rPr>
      </w:pPr>
    </w:p>
    <w:p w:rsidR="003E59E5" w:rsidRPr="00554E69" w:rsidRDefault="003E59E5" w:rsidP="00794038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554E69">
        <w:rPr>
          <w:rFonts w:ascii="Times New Roman" w:hAnsi="Times New Roman"/>
          <w:color w:val="000000"/>
          <w:sz w:val="24"/>
          <w:szCs w:val="24"/>
        </w:rPr>
        <w:t>6. Изменение условий Договора</w:t>
      </w:r>
    </w:p>
    <w:p w:rsidR="003E59E5" w:rsidRPr="00554E69" w:rsidRDefault="003E59E5" w:rsidP="00794038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E59E5" w:rsidRPr="00554E69" w:rsidRDefault="003E59E5" w:rsidP="003D42B4">
      <w:pPr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54E69">
        <w:rPr>
          <w:rFonts w:ascii="Times New Roman" w:hAnsi="Times New Roman"/>
          <w:color w:val="000000"/>
          <w:sz w:val="24"/>
          <w:szCs w:val="24"/>
        </w:rPr>
        <w:t>6.1. 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554E69">
        <w:rPr>
          <w:rFonts w:ascii="Times New Roman" w:hAnsi="Times New Roman"/>
          <w:color w:val="000000"/>
          <w:sz w:val="24"/>
          <w:szCs w:val="24"/>
        </w:rPr>
        <w:t>зменения и дополнения к условиям настоящего договора действительны при условии, что они оформлены в письменном виде и подписаны уполномоченными представителями сторон по настоящему договору в форме дополнительного соглашения, которое является неотъемлемой частью настоящего Договора и подлежит регистрации в установленном порядке (за исключением случая предусмотренного пунктом 4.2.4 Договора).</w:t>
      </w:r>
    </w:p>
    <w:p w:rsidR="003E59E5" w:rsidRPr="00554E69" w:rsidRDefault="003E59E5" w:rsidP="003D42B4">
      <w:pPr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54E69">
        <w:rPr>
          <w:rFonts w:ascii="Times New Roman" w:hAnsi="Times New Roman"/>
          <w:color w:val="000000"/>
          <w:sz w:val="24"/>
          <w:szCs w:val="24"/>
        </w:rPr>
        <w:t>6.2. Изменение вида разрешенного использования Участка не допускается.</w:t>
      </w:r>
    </w:p>
    <w:p w:rsidR="003E59E5" w:rsidRPr="00554E69" w:rsidRDefault="003E59E5" w:rsidP="00794038">
      <w:pPr>
        <w:jc w:val="center"/>
        <w:rPr>
          <w:rFonts w:ascii="Times New Roman" w:hAnsi="Times New Roman"/>
          <w:sz w:val="24"/>
          <w:szCs w:val="24"/>
        </w:rPr>
      </w:pPr>
    </w:p>
    <w:p w:rsidR="003E59E5" w:rsidRPr="00554E69" w:rsidRDefault="003E59E5" w:rsidP="00794038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554E69">
        <w:rPr>
          <w:rFonts w:ascii="Times New Roman" w:hAnsi="Times New Roman"/>
          <w:color w:val="000000"/>
          <w:sz w:val="24"/>
          <w:szCs w:val="24"/>
        </w:rPr>
        <w:t>7. Дополнительные и особые условия Договора</w:t>
      </w:r>
    </w:p>
    <w:p w:rsidR="003E59E5" w:rsidRPr="00554E69" w:rsidRDefault="003E59E5" w:rsidP="00794038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E59E5" w:rsidRPr="00554E69" w:rsidRDefault="003E59E5" w:rsidP="003D42B4">
      <w:pPr>
        <w:ind w:firstLine="708"/>
        <w:rPr>
          <w:rFonts w:ascii="Times New Roman" w:hAnsi="Times New Roman"/>
          <w:sz w:val="24"/>
          <w:szCs w:val="24"/>
        </w:rPr>
      </w:pPr>
      <w:r w:rsidRPr="00554E69">
        <w:rPr>
          <w:rFonts w:ascii="Times New Roman" w:hAnsi="Times New Roman"/>
          <w:color w:val="000000"/>
          <w:sz w:val="24"/>
          <w:szCs w:val="24"/>
        </w:rPr>
        <w:t>7.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554E69">
        <w:rPr>
          <w:rFonts w:ascii="Times New Roman" w:hAnsi="Times New Roman"/>
          <w:color w:val="000000"/>
          <w:sz w:val="24"/>
          <w:szCs w:val="24"/>
        </w:rPr>
        <w:t>. Расходы по государственной регистрации настоящего Договора, а также изменений и дополнений к нему возлагаютс</w:t>
      </w:r>
      <w:r w:rsidRPr="00554E69">
        <w:rPr>
          <w:rFonts w:ascii="Times New Roman" w:hAnsi="Times New Roman"/>
          <w:sz w:val="24"/>
          <w:szCs w:val="24"/>
        </w:rPr>
        <w:t>я на Арендатора.</w:t>
      </w:r>
    </w:p>
    <w:p w:rsidR="003E59E5" w:rsidRPr="00554E69" w:rsidRDefault="003E59E5" w:rsidP="003D42B4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54E69">
        <w:rPr>
          <w:rFonts w:ascii="Times New Roman" w:hAnsi="Times New Roman"/>
          <w:color w:val="000000"/>
          <w:sz w:val="24"/>
          <w:szCs w:val="24"/>
        </w:rPr>
        <w:t>7.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554E69">
        <w:rPr>
          <w:rFonts w:ascii="Times New Roman" w:hAnsi="Times New Roman"/>
          <w:color w:val="000000"/>
          <w:sz w:val="24"/>
          <w:szCs w:val="24"/>
        </w:rPr>
        <w:t>. Расторжение Договора не освобождает Арендатора от необходимости погашения задолженности по арендной плате и уплате пени.</w:t>
      </w:r>
    </w:p>
    <w:p w:rsidR="003E59E5" w:rsidRPr="00554E69" w:rsidRDefault="003E59E5" w:rsidP="003D42B4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54E69">
        <w:rPr>
          <w:rFonts w:ascii="Times New Roman" w:hAnsi="Times New Roman"/>
          <w:color w:val="000000"/>
          <w:sz w:val="24"/>
          <w:szCs w:val="24"/>
        </w:rPr>
        <w:t>7.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554E69">
        <w:rPr>
          <w:rFonts w:ascii="Times New Roman" w:hAnsi="Times New Roman"/>
          <w:color w:val="000000"/>
          <w:sz w:val="24"/>
          <w:szCs w:val="24"/>
        </w:rPr>
        <w:t>. Досрочное прекращение Договора влечет прекращение заключенного в соответствии с ним договора субаренды.</w:t>
      </w:r>
    </w:p>
    <w:p w:rsidR="003E59E5" w:rsidRPr="00C24B37" w:rsidRDefault="003E59E5" w:rsidP="003D42B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554E69">
        <w:rPr>
          <w:rFonts w:ascii="Times New Roman" w:hAnsi="Times New Roman"/>
          <w:color w:val="000000"/>
          <w:sz w:val="24"/>
          <w:szCs w:val="24"/>
        </w:rPr>
        <w:t>7.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554E69">
        <w:rPr>
          <w:rFonts w:ascii="Times New Roman" w:hAnsi="Times New Roman"/>
          <w:color w:val="000000"/>
          <w:sz w:val="24"/>
          <w:szCs w:val="24"/>
        </w:rPr>
        <w:t>. </w:t>
      </w:r>
      <w:r>
        <w:rPr>
          <w:rFonts w:ascii="Times New Roman" w:hAnsi="Times New Roman"/>
          <w:sz w:val="24"/>
          <w:szCs w:val="24"/>
        </w:rPr>
        <w:t>Настоящий Договор составлен в трех экземплярах, имеющих равную юридическую силу, по одному для каждой из Сторон и для органа, осуществляющего государственную регистрацию.</w:t>
      </w:r>
    </w:p>
    <w:p w:rsidR="003E59E5" w:rsidRPr="00554E69" w:rsidRDefault="003E59E5" w:rsidP="00794038">
      <w:pPr>
        <w:jc w:val="center"/>
        <w:rPr>
          <w:rFonts w:ascii="Times New Roman" w:hAnsi="Times New Roman"/>
          <w:sz w:val="24"/>
          <w:szCs w:val="24"/>
        </w:rPr>
      </w:pPr>
    </w:p>
    <w:p w:rsidR="003E59E5" w:rsidRPr="00554E69" w:rsidRDefault="003E59E5" w:rsidP="00794038">
      <w:pPr>
        <w:jc w:val="center"/>
        <w:rPr>
          <w:rFonts w:ascii="Times New Roman" w:hAnsi="Times New Roman"/>
          <w:sz w:val="24"/>
          <w:szCs w:val="24"/>
        </w:rPr>
      </w:pPr>
      <w:r w:rsidRPr="00554E69">
        <w:rPr>
          <w:rFonts w:ascii="Times New Roman" w:hAnsi="Times New Roman"/>
          <w:sz w:val="24"/>
          <w:szCs w:val="24"/>
        </w:rPr>
        <w:t>8. Реквизиты Сторон</w:t>
      </w:r>
    </w:p>
    <w:p w:rsidR="003E59E5" w:rsidRPr="00554E69" w:rsidRDefault="003E59E5" w:rsidP="00794038">
      <w:pPr>
        <w:jc w:val="center"/>
        <w:rPr>
          <w:rFonts w:ascii="Times New Roman" w:hAnsi="Times New Roman"/>
          <w:sz w:val="24"/>
          <w:szCs w:val="24"/>
        </w:rPr>
      </w:pPr>
    </w:p>
    <w:p w:rsidR="003E59E5" w:rsidRPr="00554E69" w:rsidRDefault="003E59E5" w:rsidP="00794038">
      <w:pPr>
        <w:rPr>
          <w:rFonts w:ascii="Times New Roman" w:hAnsi="Times New Roman"/>
          <w:sz w:val="24"/>
          <w:szCs w:val="24"/>
        </w:rPr>
      </w:pPr>
      <w:r w:rsidRPr="00554E69">
        <w:rPr>
          <w:rFonts w:ascii="Times New Roman" w:hAnsi="Times New Roman"/>
          <w:sz w:val="24"/>
          <w:szCs w:val="24"/>
        </w:rPr>
        <w:t>8.1. Арендодатель:</w:t>
      </w:r>
    </w:p>
    <w:p w:rsidR="003E59E5" w:rsidRPr="00554E69" w:rsidRDefault="003E59E5" w:rsidP="00794038">
      <w:pPr>
        <w:rPr>
          <w:rFonts w:ascii="Times New Roman" w:hAnsi="Times New Roman"/>
          <w:color w:val="000000"/>
          <w:sz w:val="24"/>
          <w:szCs w:val="24"/>
        </w:rPr>
      </w:pPr>
      <w:r w:rsidRPr="00554E69">
        <w:rPr>
          <w:rFonts w:ascii="Times New Roman" w:hAnsi="Times New Roman"/>
          <w:color w:val="000000"/>
          <w:sz w:val="24"/>
          <w:szCs w:val="24"/>
        </w:rPr>
        <w:t>Администрация Южненского сельского муниципального образования Республики Калмыкия (ОГРН 1020800507793, ИНН 0801902025)</w:t>
      </w:r>
    </w:p>
    <w:p w:rsidR="003E59E5" w:rsidRPr="00554E69" w:rsidRDefault="003E59E5" w:rsidP="00794038">
      <w:pPr>
        <w:rPr>
          <w:rFonts w:ascii="Times New Roman" w:hAnsi="Times New Roman"/>
          <w:color w:val="000000"/>
          <w:sz w:val="24"/>
          <w:szCs w:val="24"/>
        </w:rPr>
      </w:pPr>
      <w:r w:rsidRPr="00554E69">
        <w:rPr>
          <w:rFonts w:ascii="Times New Roman" w:hAnsi="Times New Roman"/>
          <w:color w:val="000000"/>
          <w:sz w:val="24"/>
          <w:szCs w:val="24"/>
        </w:rPr>
        <w:t>Адрес: 359065, Республика Калмыкия, Городовиковский район, п. Южный, ул. О. Дорджиева, д. 23</w:t>
      </w:r>
    </w:p>
    <w:p w:rsidR="003E59E5" w:rsidRPr="00554E69" w:rsidRDefault="003E59E5" w:rsidP="00794038">
      <w:pPr>
        <w:rPr>
          <w:rFonts w:ascii="Times New Roman" w:hAnsi="Times New Roman"/>
          <w:color w:val="000000"/>
          <w:sz w:val="24"/>
          <w:szCs w:val="24"/>
        </w:rPr>
      </w:pPr>
      <w:r w:rsidRPr="00554E69">
        <w:rPr>
          <w:rFonts w:ascii="Times New Roman" w:hAnsi="Times New Roman"/>
          <w:color w:val="000000"/>
          <w:sz w:val="24"/>
          <w:szCs w:val="24"/>
        </w:rPr>
        <w:t>Телефон: (84731) 98-3-24</w:t>
      </w:r>
    </w:p>
    <w:p w:rsidR="003E59E5" w:rsidRPr="00554E69" w:rsidRDefault="003E59E5" w:rsidP="00794038">
      <w:pPr>
        <w:rPr>
          <w:rFonts w:ascii="Times New Roman" w:hAnsi="Times New Roman"/>
          <w:color w:val="000000"/>
          <w:sz w:val="24"/>
          <w:szCs w:val="24"/>
        </w:rPr>
      </w:pPr>
      <w:r w:rsidRPr="00554E69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554E69">
        <w:rPr>
          <w:rFonts w:ascii="Times New Roman" w:hAnsi="Times New Roman"/>
          <w:color w:val="000000"/>
          <w:sz w:val="24"/>
          <w:szCs w:val="24"/>
        </w:rPr>
        <w:t>-</w:t>
      </w:r>
      <w:r w:rsidRPr="00554E69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Pr="00554E69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554E69">
        <w:rPr>
          <w:rFonts w:ascii="Times New Roman" w:hAnsi="Times New Roman"/>
          <w:color w:val="000000"/>
          <w:sz w:val="24"/>
          <w:szCs w:val="24"/>
          <w:lang w:val="en-US"/>
        </w:rPr>
        <w:t>admyuzh</w:t>
      </w:r>
      <w:r w:rsidRPr="00554E69">
        <w:rPr>
          <w:rFonts w:ascii="Times New Roman" w:hAnsi="Times New Roman"/>
          <w:color w:val="000000"/>
          <w:sz w:val="24"/>
          <w:szCs w:val="24"/>
        </w:rPr>
        <w:t>@</w:t>
      </w:r>
      <w:r w:rsidRPr="00554E69">
        <w:rPr>
          <w:rFonts w:ascii="Times New Roman" w:hAnsi="Times New Roman"/>
          <w:color w:val="000000"/>
          <w:sz w:val="24"/>
          <w:szCs w:val="24"/>
          <w:lang w:val="en-US"/>
        </w:rPr>
        <w:t>yandex</w:t>
      </w:r>
      <w:r w:rsidRPr="00554E69">
        <w:rPr>
          <w:rFonts w:ascii="Times New Roman" w:hAnsi="Times New Roman"/>
          <w:color w:val="000000"/>
          <w:sz w:val="24"/>
          <w:szCs w:val="24"/>
        </w:rPr>
        <w:t>.</w:t>
      </w:r>
      <w:r w:rsidRPr="00554E69">
        <w:rPr>
          <w:rFonts w:ascii="Times New Roman" w:hAnsi="Times New Roman"/>
          <w:color w:val="000000"/>
          <w:sz w:val="24"/>
          <w:szCs w:val="24"/>
          <w:lang w:val="en-US"/>
        </w:rPr>
        <w:t>ru</w:t>
      </w:r>
    </w:p>
    <w:p w:rsidR="003E59E5" w:rsidRPr="00554E69" w:rsidRDefault="003E59E5" w:rsidP="00794038">
      <w:pPr>
        <w:rPr>
          <w:rFonts w:ascii="Times New Roman" w:hAnsi="Times New Roman"/>
          <w:color w:val="000000"/>
          <w:sz w:val="24"/>
          <w:szCs w:val="24"/>
        </w:rPr>
      </w:pPr>
      <w:r w:rsidRPr="00554E69">
        <w:rPr>
          <w:rFonts w:ascii="Times New Roman" w:hAnsi="Times New Roman"/>
          <w:color w:val="000000"/>
          <w:sz w:val="24"/>
          <w:szCs w:val="24"/>
        </w:rPr>
        <w:t xml:space="preserve">Официальный сайт: </w:t>
      </w:r>
      <w:r w:rsidRPr="00554E69">
        <w:rPr>
          <w:rFonts w:ascii="Times New Roman" w:hAnsi="Times New Roman"/>
          <w:color w:val="000000"/>
          <w:sz w:val="24"/>
          <w:szCs w:val="24"/>
          <w:lang w:val="en-US"/>
        </w:rPr>
        <w:t>http</w:t>
      </w:r>
      <w:r w:rsidRPr="00554E69">
        <w:rPr>
          <w:rFonts w:ascii="Times New Roman" w:hAnsi="Times New Roman"/>
          <w:color w:val="000000"/>
          <w:sz w:val="24"/>
          <w:szCs w:val="24"/>
        </w:rPr>
        <w:t>://</w:t>
      </w:r>
      <w:r w:rsidRPr="00554E69">
        <w:rPr>
          <w:rFonts w:ascii="Times New Roman" w:hAnsi="Times New Roman"/>
          <w:color w:val="000000"/>
          <w:sz w:val="24"/>
          <w:szCs w:val="24"/>
          <w:lang w:val="en-US"/>
        </w:rPr>
        <w:t>yuzhnenskoe</w:t>
      </w:r>
      <w:r w:rsidRPr="00554E69">
        <w:rPr>
          <w:rFonts w:ascii="Times New Roman" w:hAnsi="Times New Roman"/>
          <w:color w:val="000000"/>
          <w:sz w:val="24"/>
          <w:szCs w:val="24"/>
        </w:rPr>
        <w:t>.</w:t>
      </w:r>
      <w:r w:rsidRPr="00554E69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r w:rsidRPr="00554E69">
        <w:rPr>
          <w:rFonts w:ascii="Times New Roman" w:hAnsi="Times New Roman"/>
          <w:color w:val="000000"/>
          <w:sz w:val="24"/>
          <w:szCs w:val="24"/>
        </w:rPr>
        <w:t>/</w:t>
      </w:r>
    </w:p>
    <w:p w:rsidR="003E59E5" w:rsidRDefault="003E59E5" w:rsidP="00794038">
      <w:pPr>
        <w:rPr>
          <w:rFonts w:ascii="Times New Roman" w:hAnsi="Times New Roman"/>
          <w:color w:val="000000"/>
          <w:sz w:val="24"/>
          <w:szCs w:val="24"/>
        </w:rPr>
      </w:pPr>
      <w:r w:rsidRPr="00554E69">
        <w:rPr>
          <w:rFonts w:ascii="Times New Roman" w:hAnsi="Times New Roman"/>
          <w:color w:val="000000"/>
          <w:sz w:val="24"/>
          <w:szCs w:val="24"/>
        </w:rPr>
        <w:t>Банковские реквизиты: УФК по Республике Калмыкия (Администрация Южне</w:t>
      </w:r>
      <w:r>
        <w:rPr>
          <w:rFonts w:ascii="Times New Roman" w:hAnsi="Times New Roman"/>
          <w:color w:val="000000"/>
          <w:sz w:val="24"/>
          <w:szCs w:val="24"/>
        </w:rPr>
        <w:t>нского СМО Республики Калмыкия</w:t>
      </w:r>
      <w:r w:rsidRPr="009D0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4E69">
        <w:rPr>
          <w:rFonts w:ascii="Times New Roman" w:hAnsi="Times New Roman"/>
          <w:color w:val="000000"/>
          <w:sz w:val="24"/>
          <w:szCs w:val="24"/>
        </w:rPr>
        <w:t>л/с 04053050250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3E59E5" w:rsidRPr="00554E69" w:rsidRDefault="003E59E5" w:rsidP="00794038">
      <w:pPr>
        <w:rPr>
          <w:rFonts w:ascii="Times New Roman" w:hAnsi="Times New Roman"/>
          <w:color w:val="000000"/>
          <w:sz w:val="24"/>
          <w:szCs w:val="24"/>
        </w:rPr>
      </w:pPr>
      <w:r w:rsidRPr="00554E69">
        <w:rPr>
          <w:rFonts w:ascii="Times New Roman" w:hAnsi="Times New Roman"/>
          <w:color w:val="000000"/>
          <w:sz w:val="24"/>
          <w:szCs w:val="24"/>
        </w:rPr>
        <w:t>ИНН 0801902025</w:t>
      </w:r>
    </w:p>
    <w:p w:rsidR="003E59E5" w:rsidRDefault="003E59E5" w:rsidP="00794038">
      <w:pPr>
        <w:rPr>
          <w:rFonts w:ascii="Times New Roman" w:hAnsi="Times New Roman"/>
          <w:color w:val="000000"/>
          <w:sz w:val="24"/>
          <w:szCs w:val="24"/>
        </w:rPr>
      </w:pPr>
      <w:r w:rsidRPr="00554E69">
        <w:rPr>
          <w:rFonts w:ascii="Times New Roman" w:hAnsi="Times New Roman"/>
          <w:color w:val="000000"/>
          <w:sz w:val="24"/>
          <w:szCs w:val="24"/>
        </w:rPr>
        <w:t>КПП 080101001</w:t>
      </w:r>
    </w:p>
    <w:p w:rsidR="003E59E5" w:rsidRDefault="003E59E5" w:rsidP="00712251">
      <w:pPr>
        <w:rPr>
          <w:rFonts w:ascii="Times New Roman" w:hAnsi="Times New Roman"/>
          <w:color w:val="000000"/>
          <w:sz w:val="24"/>
          <w:szCs w:val="24"/>
        </w:rPr>
      </w:pPr>
      <w:r w:rsidRPr="00554E69">
        <w:rPr>
          <w:rFonts w:ascii="Times New Roman" w:hAnsi="Times New Roman"/>
          <w:color w:val="000000"/>
          <w:sz w:val="24"/>
          <w:szCs w:val="24"/>
        </w:rPr>
        <w:t>р/с 40101810303490010005</w:t>
      </w:r>
    </w:p>
    <w:p w:rsidR="003E59E5" w:rsidRPr="00B42CEE" w:rsidRDefault="003E59E5" w:rsidP="00BE3A02">
      <w:pPr>
        <w:rPr>
          <w:rFonts w:ascii="Times New Roman" w:hAnsi="Times New Roman"/>
          <w:sz w:val="24"/>
          <w:szCs w:val="24"/>
        </w:rPr>
      </w:pPr>
      <w:r w:rsidRPr="00B42CEE">
        <w:rPr>
          <w:rFonts w:ascii="Times New Roman" w:hAnsi="Times New Roman"/>
          <w:sz w:val="24"/>
          <w:szCs w:val="24"/>
        </w:rPr>
        <w:t>Отделение – НБ Республика Калмыкия</w:t>
      </w:r>
    </w:p>
    <w:p w:rsidR="003E59E5" w:rsidRPr="00554E69" w:rsidRDefault="003E59E5" w:rsidP="00794038">
      <w:pPr>
        <w:rPr>
          <w:rFonts w:ascii="Times New Roman" w:hAnsi="Times New Roman"/>
          <w:color w:val="000000"/>
          <w:sz w:val="24"/>
          <w:szCs w:val="24"/>
        </w:rPr>
      </w:pPr>
      <w:r w:rsidRPr="00554E69">
        <w:rPr>
          <w:rFonts w:ascii="Times New Roman" w:hAnsi="Times New Roman"/>
          <w:color w:val="000000"/>
          <w:sz w:val="24"/>
          <w:szCs w:val="24"/>
        </w:rPr>
        <w:t>БИК 048580001</w:t>
      </w:r>
    </w:p>
    <w:p w:rsidR="003E59E5" w:rsidRPr="00554E69" w:rsidRDefault="003E59E5" w:rsidP="00794038">
      <w:pPr>
        <w:rPr>
          <w:rFonts w:ascii="Times New Roman" w:hAnsi="Times New Roman"/>
          <w:color w:val="000000"/>
          <w:sz w:val="24"/>
          <w:szCs w:val="24"/>
        </w:rPr>
      </w:pPr>
      <w:r w:rsidRPr="00554E69">
        <w:rPr>
          <w:rFonts w:ascii="Times New Roman" w:hAnsi="Times New Roman"/>
          <w:color w:val="000000"/>
          <w:sz w:val="24"/>
          <w:szCs w:val="24"/>
        </w:rPr>
        <w:t xml:space="preserve">КБК </w:t>
      </w:r>
      <w:r w:rsidRPr="00554E69">
        <w:rPr>
          <w:rFonts w:ascii="Times New Roman" w:hAnsi="Times New Roman"/>
          <w:bCs/>
          <w:color w:val="000000"/>
          <w:sz w:val="24"/>
          <w:szCs w:val="24"/>
        </w:rPr>
        <w:t>73211105025100000120 (арендная плата)</w:t>
      </w:r>
    </w:p>
    <w:p w:rsidR="003E59E5" w:rsidRPr="00554E69" w:rsidRDefault="003E59E5" w:rsidP="00794038">
      <w:pPr>
        <w:rPr>
          <w:rFonts w:ascii="Times New Roman" w:hAnsi="Times New Roman"/>
          <w:color w:val="000000"/>
          <w:sz w:val="24"/>
          <w:szCs w:val="24"/>
        </w:rPr>
      </w:pPr>
      <w:r w:rsidRPr="00554E69">
        <w:rPr>
          <w:rFonts w:ascii="Times New Roman" w:hAnsi="Times New Roman"/>
          <w:color w:val="000000"/>
          <w:sz w:val="24"/>
          <w:szCs w:val="24"/>
        </w:rPr>
        <w:t xml:space="preserve">КБК </w:t>
      </w:r>
      <w:r w:rsidRPr="00554E69">
        <w:rPr>
          <w:rFonts w:ascii="Times New Roman" w:hAnsi="Times New Roman"/>
          <w:bCs/>
          <w:color w:val="000000"/>
          <w:sz w:val="24"/>
          <w:szCs w:val="24"/>
        </w:rPr>
        <w:t>73211105025102000120 (пени)</w:t>
      </w:r>
    </w:p>
    <w:p w:rsidR="003E59E5" w:rsidRPr="00554E69" w:rsidRDefault="003E59E5" w:rsidP="00794038">
      <w:pPr>
        <w:rPr>
          <w:rFonts w:ascii="Times New Roman" w:hAnsi="Times New Roman"/>
          <w:color w:val="000000"/>
          <w:sz w:val="24"/>
          <w:szCs w:val="24"/>
        </w:rPr>
      </w:pPr>
      <w:r w:rsidRPr="00554E69">
        <w:rPr>
          <w:rFonts w:ascii="Times New Roman" w:hAnsi="Times New Roman"/>
          <w:color w:val="000000"/>
          <w:sz w:val="24"/>
          <w:szCs w:val="24"/>
        </w:rPr>
        <w:t>ОКТМО 85605444</w:t>
      </w:r>
    </w:p>
    <w:p w:rsidR="003E59E5" w:rsidRPr="00554E69" w:rsidRDefault="003E59E5" w:rsidP="00794038">
      <w:pPr>
        <w:rPr>
          <w:rFonts w:ascii="Times New Roman" w:hAnsi="Times New Roman"/>
          <w:color w:val="000000"/>
          <w:sz w:val="24"/>
          <w:szCs w:val="24"/>
        </w:rPr>
      </w:pPr>
    </w:p>
    <w:p w:rsidR="003E59E5" w:rsidRDefault="003E59E5" w:rsidP="00794038">
      <w:pPr>
        <w:rPr>
          <w:rFonts w:ascii="Times New Roman" w:hAnsi="Times New Roman"/>
          <w:sz w:val="24"/>
          <w:szCs w:val="24"/>
        </w:rPr>
      </w:pPr>
      <w:r w:rsidRPr="00554E69">
        <w:rPr>
          <w:rFonts w:ascii="Times New Roman" w:hAnsi="Times New Roman"/>
          <w:sz w:val="24"/>
          <w:szCs w:val="24"/>
        </w:rPr>
        <w:t>8.2. Арендатор:</w:t>
      </w:r>
    </w:p>
    <w:p w:rsidR="003E59E5" w:rsidRPr="00554E69" w:rsidRDefault="003E59E5" w:rsidP="00794038">
      <w:pPr>
        <w:rPr>
          <w:rFonts w:ascii="Times New Roman" w:hAnsi="Times New Roman"/>
          <w:sz w:val="24"/>
          <w:szCs w:val="24"/>
        </w:rPr>
      </w:pPr>
    </w:p>
    <w:p w:rsidR="003E59E5" w:rsidRDefault="003E59E5" w:rsidP="00794038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/>
          <w:sz w:val="24"/>
          <w:szCs w:val="24"/>
        </w:rPr>
      </w:pPr>
    </w:p>
    <w:p w:rsidR="003E59E5" w:rsidRDefault="003E59E5" w:rsidP="00794038">
      <w:pPr>
        <w:pBdr>
          <w:bottom w:val="single" w:sz="6" w:space="1" w:color="auto"/>
          <w:between w:val="single" w:sz="6" w:space="1" w:color="auto"/>
        </w:pBdr>
        <w:rPr>
          <w:rFonts w:ascii="Times New Roman" w:hAnsi="Times New Roman"/>
          <w:sz w:val="24"/>
          <w:szCs w:val="24"/>
        </w:rPr>
      </w:pPr>
    </w:p>
    <w:p w:rsidR="003E59E5" w:rsidRPr="00554E69" w:rsidRDefault="003E59E5" w:rsidP="00794038">
      <w:pPr>
        <w:jc w:val="center"/>
        <w:rPr>
          <w:rFonts w:ascii="Times New Roman" w:hAnsi="Times New Roman"/>
          <w:sz w:val="24"/>
          <w:szCs w:val="24"/>
        </w:rPr>
      </w:pPr>
    </w:p>
    <w:p w:rsidR="003E59E5" w:rsidRPr="00554E69" w:rsidRDefault="003E59E5" w:rsidP="00794038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1559"/>
        <w:gridCol w:w="385"/>
        <w:gridCol w:w="7410"/>
      </w:tblGrid>
      <w:tr w:rsidR="003E59E5" w:rsidRPr="00F85423" w:rsidTr="00F85423">
        <w:tc>
          <w:tcPr>
            <w:tcW w:w="833" w:type="pct"/>
          </w:tcPr>
          <w:p w:rsidR="003E59E5" w:rsidRPr="00F85423" w:rsidRDefault="003E59E5" w:rsidP="00F85423">
            <w:pPr>
              <w:pStyle w:val="a"/>
              <w:ind w:firstLine="0"/>
              <w:rPr>
                <w:rFonts w:ascii="Times New Roman" w:hAnsi="Times New Roman"/>
                <w:szCs w:val="24"/>
              </w:rPr>
            </w:pPr>
            <w:r w:rsidRPr="00F85423">
              <w:rPr>
                <w:rFonts w:ascii="Times New Roman" w:hAnsi="Times New Roman"/>
                <w:szCs w:val="24"/>
              </w:rPr>
              <w:t>Приложение:</w:t>
            </w:r>
          </w:p>
        </w:tc>
        <w:tc>
          <w:tcPr>
            <w:tcW w:w="206" w:type="pct"/>
          </w:tcPr>
          <w:p w:rsidR="003E59E5" w:rsidRPr="00F85423" w:rsidRDefault="003E59E5" w:rsidP="00F85423">
            <w:pPr>
              <w:pStyle w:val="a"/>
              <w:ind w:firstLine="0"/>
              <w:rPr>
                <w:rFonts w:ascii="Times New Roman" w:hAnsi="Times New Roman"/>
                <w:szCs w:val="24"/>
              </w:rPr>
            </w:pPr>
            <w:r w:rsidRPr="00F85423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3961" w:type="pct"/>
          </w:tcPr>
          <w:p w:rsidR="003E59E5" w:rsidRPr="00F85423" w:rsidRDefault="003E59E5" w:rsidP="00F85423">
            <w:pPr>
              <w:pStyle w:val="a"/>
              <w:ind w:firstLine="0"/>
              <w:rPr>
                <w:rFonts w:ascii="Times New Roman" w:hAnsi="Times New Roman"/>
                <w:szCs w:val="24"/>
              </w:rPr>
            </w:pPr>
            <w:r w:rsidRPr="00F85423">
              <w:rPr>
                <w:rFonts w:ascii="Times New Roman" w:hAnsi="Times New Roman"/>
                <w:szCs w:val="24"/>
              </w:rPr>
              <w:t>Копия Протокола ____________________ на ___ л. в 1 экз.</w:t>
            </w:r>
          </w:p>
        </w:tc>
      </w:tr>
      <w:tr w:rsidR="003E59E5" w:rsidRPr="00F85423" w:rsidTr="00F85423">
        <w:tc>
          <w:tcPr>
            <w:tcW w:w="833" w:type="pct"/>
          </w:tcPr>
          <w:p w:rsidR="003E59E5" w:rsidRPr="00F85423" w:rsidRDefault="003E59E5" w:rsidP="00F85423">
            <w:pPr>
              <w:pStyle w:val="a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6" w:type="pct"/>
          </w:tcPr>
          <w:p w:rsidR="003E59E5" w:rsidRPr="00F85423" w:rsidRDefault="003E59E5" w:rsidP="00F85423">
            <w:pPr>
              <w:pStyle w:val="a"/>
              <w:ind w:firstLine="0"/>
              <w:rPr>
                <w:rFonts w:ascii="Times New Roman" w:hAnsi="Times New Roman"/>
                <w:szCs w:val="24"/>
              </w:rPr>
            </w:pPr>
            <w:r w:rsidRPr="00F85423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3961" w:type="pct"/>
          </w:tcPr>
          <w:p w:rsidR="003E59E5" w:rsidRPr="00F85423" w:rsidRDefault="003E59E5" w:rsidP="00F85423">
            <w:pPr>
              <w:pStyle w:val="a"/>
              <w:ind w:firstLine="0"/>
              <w:rPr>
                <w:rFonts w:ascii="Times New Roman" w:hAnsi="Times New Roman"/>
                <w:szCs w:val="24"/>
              </w:rPr>
            </w:pPr>
            <w:r w:rsidRPr="00F85423">
              <w:rPr>
                <w:rFonts w:ascii="Times New Roman" w:hAnsi="Times New Roman"/>
                <w:szCs w:val="24"/>
              </w:rPr>
              <w:t>Копия постановления администрации Южненского сельского муниципального образования Республики Калмыкия от _____ № _____ "____________________" на ___ в 1 экз.</w:t>
            </w:r>
          </w:p>
        </w:tc>
      </w:tr>
      <w:tr w:rsidR="003E59E5" w:rsidRPr="00F85423" w:rsidTr="00F85423">
        <w:tc>
          <w:tcPr>
            <w:tcW w:w="833" w:type="pct"/>
          </w:tcPr>
          <w:p w:rsidR="003E59E5" w:rsidRPr="00F85423" w:rsidRDefault="003E59E5" w:rsidP="00F85423">
            <w:pPr>
              <w:pStyle w:val="a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6" w:type="pct"/>
          </w:tcPr>
          <w:p w:rsidR="003E59E5" w:rsidRPr="00F85423" w:rsidRDefault="003E59E5" w:rsidP="00F85423">
            <w:pPr>
              <w:pStyle w:val="a"/>
              <w:ind w:firstLine="0"/>
              <w:rPr>
                <w:rFonts w:ascii="Times New Roman" w:hAnsi="Times New Roman"/>
                <w:szCs w:val="24"/>
              </w:rPr>
            </w:pPr>
            <w:r w:rsidRPr="00F85423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3961" w:type="pct"/>
          </w:tcPr>
          <w:p w:rsidR="003E59E5" w:rsidRPr="00F85423" w:rsidRDefault="003E59E5" w:rsidP="00F85423">
            <w:pPr>
              <w:pStyle w:val="a"/>
              <w:ind w:firstLine="0"/>
              <w:rPr>
                <w:rFonts w:ascii="Times New Roman" w:hAnsi="Times New Roman"/>
                <w:szCs w:val="24"/>
              </w:rPr>
            </w:pPr>
            <w:r w:rsidRPr="00F85423">
              <w:rPr>
                <w:rFonts w:ascii="Times New Roman" w:hAnsi="Times New Roman"/>
                <w:color w:val="000000"/>
                <w:szCs w:val="24"/>
              </w:rPr>
              <w:t>Копия выписки из Единого государственного реестра недвижимости об объекте недвижимости</w:t>
            </w:r>
            <w:r w:rsidRPr="00F85423">
              <w:rPr>
                <w:rFonts w:ascii="Times New Roman" w:hAnsi="Times New Roman"/>
                <w:szCs w:val="24"/>
              </w:rPr>
              <w:t xml:space="preserve"> от _____ № _____ на ___ л. в 1 экз.</w:t>
            </w:r>
          </w:p>
        </w:tc>
      </w:tr>
      <w:tr w:rsidR="003E59E5" w:rsidRPr="00F85423" w:rsidTr="00F85423">
        <w:tc>
          <w:tcPr>
            <w:tcW w:w="833" w:type="pct"/>
          </w:tcPr>
          <w:p w:rsidR="003E59E5" w:rsidRPr="00F85423" w:rsidRDefault="003E59E5" w:rsidP="00F85423">
            <w:pPr>
              <w:pStyle w:val="a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6" w:type="pct"/>
          </w:tcPr>
          <w:p w:rsidR="003E59E5" w:rsidRPr="00F85423" w:rsidRDefault="003E59E5" w:rsidP="00F85423">
            <w:pPr>
              <w:pStyle w:val="a"/>
              <w:ind w:firstLine="0"/>
              <w:rPr>
                <w:rFonts w:ascii="Times New Roman" w:hAnsi="Times New Roman"/>
                <w:szCs w:val="24"/>
              </w:rPr>
            </w:pPr>
            <w:r w:rsidRPr="00F85423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3961" w:type="pct"/>
          </w:tcPr>
          <w:p w:rsidR="003E59E5" w:rsidRPr="00F85423" w:rsidRDefault="003E59E5" w:rsidP="00F85423">
            <w:pPr>
              <w:pStyle w:val="a"/>
              <w:ind w:firstLine="0"/>
              <w:rPr>
                <w:rFonts w:ascii="Times New Roman" w:hAnsi="Times New Roman"/>
                <w:szCs w:val="24"/>
              </w:rPr>
            </w:pPr>
            <w:r w:rsidRPr="00F85423">
              <w:rPr>
                <w:rFonts w:ascii="Times New Roman" w:hAnsi="Times New Roman"/>
                <w:color w:val="000000"/>
                <w:szCs w:val="24"/>
              </w:rPr>
              <w:t>Расчет арендной платы</w:t>
            </w:r>
            <w:r w:rsidRPr="00F85423">
              <w:rPr>
                <w:rFonts w:ascii="Times New Roman" w:hAnsi="Times New Roman"/>
                <w:szCs w:val="24"/>
              </w:rPr>
              <w:t xml:space="preserve"> на ___ л. в 1 экз.</w:t>
            </w:r>
          </w:p>
        </w:tc>
      </w:tr>
      <w:tr w:rsidR="003E59E5" w:rsidRPr="00F85423" w:rsidTr="00F85423">
        <w:tc>
          <w:tcPr>
            <w:tcW w:w="833" w:type="pct"/>
          </w:tcPr>
          <w:p w:rsidR="003E59E5" w:rsidRPr="00F85423" w:rsidRDefault="003E59E5" w:rsidP="00F85423">
            <w:pPr>
              <w:pStyle w:val="a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6" w:type="pct"/>
          </w:tcPr>
          <w:p w:rsidR="003E59E5" w:rsidRPr="00F85423" w:rsidRDefault="003E59E5" w:rsidP="00F85423">
            <w:pPr>
              <w:pStyle w:val="a"/>
              <w:ind w:firstLine="0"/>
              <w:rPr>
                <w:rFonts w:ascii="Times New Roman" w:hAnsi="Times New Roman"/>
                <w:szCs w:val="24"/>
              </w:rPr>
            </w:pPr>
            <w:r w:rsidRPr="00F85423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3961" w:type="pct"/>
          </w:tcPr>
          <w:p w:rsidR="003E59E5" w:rsidRPr="00F85423" w:rsidRDefault="003E59E5" w:rsidP="00F85423">
            <w:pPr>
              <w:pStyle w:val="a"/>
              <w:ind w:firstLine="0"/>
              <w:rPr>
                <w:rFonts w:ascii="Times New Roman" w:hAnsi="Times New Roman"/>
                <w:szCs w:val="24"/>
              </w:rPr>
            </w:pPr>
            <w:r w:rsidRPr="00F85423">
              <w:rPr>
                <w:rFonts w:ascii="Times New Roman" w:hAnsi="Times New Roman"/>
                <w:color w:val="000000"/>
                <w:szCs w:val="24"/>
              </w:rPr>
              <w:t>Акт приема-передачи земельного участка</w:t>
            </w:r>
            <w:r w:rsidRPr="00F85423">
              <w:rPr>
                <w:rFonts w:ascii="Times New Roman" w:hAnsi="Times New Roman"/>
                <w:szCs w:val="24"/>
              </w:rPr>
              <w:t xml:space="preserve"> на ___ л. в 1 экз.</w:t>
            </w:r>
          </w:p>
        </w:tc>
      </w:tr>
    </w:tbl>
    <w:p w:rsidR="003E59E5" w:rsidRPr="00554E69" w:rsidRDefault="003E59E5" w:rsidP="00794038">
      <w:pPr>
        <w:jc w:val="center"/>
        <w:rPr>
          <w:rFonts w:ascii="Times New Roman" w:hAnsi="Times New Roman"/>
          <w:sz w:val="24"/>
          <w:szCs w:val="24"/>
        </w:rPr>
      </w:pPr>
    </w:p>
    <w:p w:rsidR="003E59E5" w:rsidRPr="00554E69" w:rsidRDefault="003E59E5" w:rsidP="00794038">
      <w:pPr>
        <w:jc w:val="center"/>
        <w:rPr>
          <w:rFonts w:ascii="Times New Roman" w:hAnsi="Times New Roman"/>
          <w:sz w:val="24"/>
          <w:szCs w:val="24"/>
        </w:rPr>
      </w:pPr>
    </w:p>
    <w:p w:rsidR="003E59E5" w:rsidRPr="00554E69" w:rsidRDefault="003E59E5" w:rsidP="00794038">
      <w:pPr>
        <w:jc w:val="center"/>
        <w:rPr>
          <w:rFonts w:ascii="Times New Roman" w:hAnsi="Times New Roman"/>
          <w:sz w:val="24"/>
          <w:szCs w:val="24"/>
        </w:rPr>
      </w:pPr>
      <w:r w:rsidRPr="00554E69">
        <w:rPr>
          <w:rFonts w:ascii="Times New Roman" w:hAnsi="Times New Roman"/>
          <w:sz w:val="24"/>
          <w:szCs w:val="24"/>
        </w:rPr>
        <w:t>Подписи сторон</w:t>
      </w:r>
    </w:p>
    <w:p w:rsidR="003E59E5" w:rsidRPr="00554E69" w:rsidRDefault="003E59E5" w:rsidP="00794038">
      <w:pPr>
        <w:jc w:val="center"/>
        <w:rPr>
          <w:rFonts w:ascii="Times New Roman" w:hAnsi="Times New Roman"/>
          <w:sz w:val="24"/>
          <w:szCs w:val="24"/>
        </w:rPr>
      </w:pPr>
    </w:p>
    <w:p w:rsidR="003E59E5" w:rsidRPr="00554E69" w:rsidRDefault="003E59E5" w:rsidP="00794038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2342"/>
        <w:gridCol w:w="2341"/>
        <w:gridCol w:w="2341"/>
        <w:gridCol w:w="2341"/>
      </w:tblGrid>
      <w:tr w:rsidR="003E59E5" w:rsidRPr="00F85423" w:rsidTr="00F85423">
        <w:tc>
          <w:tcPr>
            <w:tcW w:w="2342" w:type="dxa"/>
          </w:tcPr>
          <w:p w:rsidR="003E59E5" w:rsidRPr="00F85423" w:rsidRDefault="003E59E5" w:rsidP="00F85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423">
              <w:rPr>
                <w:rFonts w:ascii="Times New Roman" w:hAnsi="Times New Roman"/>
                <w:sz w:val="24"/>
                <w:szCs w:val="24"/>
              </w:rPr>
              <w:t>Арендодатель</w:t>
            </w:r>
          </w:p>
        </w:tc>
        <w:tc>
          <w:tcPr>
            <w:tcW w:w="2341" w:type="dxa"/>
          </w:tcPr>
          <w:p w:rsidR="003E59E5" w:rsidRPr="00F85423" w:rsidRDefault="003E59E5" w:rsidP="00F85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423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2341" w:type="dxa"/>
          </w:tcPr>
          <w:p w:rsidR="003E59E5" w:rsidRPr="00F85423" w:rsidRDefault="003E59E5" w:rsidP="00F85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423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2341" w:type="dxa"/>
          </w:tcPr>
          <w:p w:rsidR="003E59E5" w:rsidRPr="00F85423" w:rsidRDefault="003E59E5" w:rsidP="00F85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423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</w:tr>
      <w:tr w:rsidR="003E59E5" w:rsidRPr="00F85423" w:rsidTr="00F85423">
        <w:tc>
          <w:tcPr>
            <w:tcW w:w="2342" w:type="dxa"/>
          </w:tcPr>
          <w:p w:rsidR="003E59E5" w:rsidRPr="00F85423" w:rsidRDefault="003E59E5" w:rsidP="00F85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3E59E5" w:rsidRPr="00F85423" w:rsidRDefault="003E59E5" w:rsidP="00F854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423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2341" w:type="dxa"/>
          </w:tcPr>
          <w:p w:rsidR="003E59E5" w:rsidRPr="00F85423" w:rsidRDefault="003E59E5" w:rsidP="00F854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423">
              <w:rPr>
                <w:rFonts w:ascii="Times New Roman" w:hAnsi="Times New Roman"/>
                <w:sz w:val="16"/>
                <w:szCs w:val="16"/>
              </w:rPr>
              <w:t>И.О. Фамилия</w:t>
            </w:r>
          </w:p>
        </w:tc>
        <w:tc>
          <w:tcPr>
            <w:tcW w:w="2341" w:type="dxa"/>
          </w:tcPr>
          <w:p w:rsidR="003E59E5" w:rsidRPr="00F85423" w:rsidRDefault="003E59E5" w:rsidP="00F854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423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</w:tr>
      <w:tr w:rsidR="003E59E5" w:rsidRPr="00F85423" w:rsidTr="00F85423">
        <w:tc>
          <w:tcPr>
            <w:tcW w:w="2342" w:type="dxa"/>
          </w:tcPr>
          <w:p w:rsidR="003E59E5" w:rsidRPr="00F85423" w:rsidRDefault="003E59E5" w:rsidP="00F85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3E59E5" w:rsidRPr="00F85423" w:rsidRDefault="003E59E5" w:rsidP="00F85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3E59E5" w:rsidRPr="00F85423" w:rsidRDefault="003E59E5" w:rsidP="00F85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3E59E5" w:rsidRPr="00F85423" w:rsidRDefault="003E59E5" w:rsidP="00F85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9E5" w:rsidRPr="00F85423" w:rsidTr="00F85423">
        <w:tc>
          <w:tcPr>
            <w:tcW w:w="2342" w:type="dxa"/>
          </w:tcPr>
          <w:p w:rsidR="003E59E5" w:rsidRPr="00F85423" w:rsidRDefault="003E59E5" w:rsidP="00F85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423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2341" w:type="dxa"/>
          </w:tcPr>
          <w:p w:rsidR="003E59E5" w:rsidRPr="00F85423" w:rsidRDefault="003E59E5" w:rsidP="00F85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3E59E5" w:rsidRPr="00F85423" w:rsidRDefault="003E59E5" w:rsidP="00F85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3E59E5" w:rsidRPr="00F85423" w:rsidRDefault="003E59E5" w:rsidP="00F85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59E5" w:rsidRPr="00554E69" w:rsidRDefault="003E59E5" w:rsidP="00794038">
      <w:pPr>
        <w:jc w:val="center"/>
        <w:rPr>
          <w:rFonts w:ascii="Times New Roman" w:hAnsi="Times New Roman"/>
          <w:sz w:val="24"/>
          <w:szCs w:val="24"/>
        </w:rPr>
      </w:pPr>
    </w:p>
    <w:p w:rsidR="003E59E5" w:rsidRPr="00554E69" w:rsidRDefault="003E59E5" w:rsidP="00794038">
      <w:pPr>
        <w:jc w:val="center"/>
        <w:rPr>
          <w:rFonts w:ascii="Times New Roman" w:hAnsi="Times New Roman"/>
          <w:sz w:val="24"/>
          <w:szCs w:val="24"/>
        </w:rPr>
      </w:pPr>
    </w:p>
    <w:p w:rsidR="003E59E5" w:rsidRPr="00554E69" w:rsidRDefault="003E59E5" w:rsidP="00794038">
      <w:pPr>
        <w:jc w:val="center"/>
        <w:rPr>
          <w:rFonts w:ascii="Times New Roman" w:hAnsi="Times New Roman"/>
          <w:sz w:val="24"/>
          <w:szCs w:val="24"/>
        </w:rPr>
      </w:pPr>
    </w:p>
    <w:p w:rsidR="003E59E5" w:rsidRPr="00554E69" w:rsidRDefault="003E59E5" w:rsidP="00794038">
      <w:pPr>
        <w:jc w:val="center"/>
        <w:rPr>
          <w:rFonts w:ascii="Times New Roman" w:hAnsi="Times New Roman"/>
          <w:sz w:val="24"/>
          <w:szCs w:val="24"/>
        </w:rPr>
      </w:pPr>
    </w:p>
    <w:p w:rsidR="003E59E5" w:rsidRPr="00554E69" w:rsidRDefault="003E59E5" w:rsidP="00794038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2342"/>
        <w:gridCol w:w="2341"/>
        <w:gridCol w:w="2341"/>
        <w:gridCol w:w="2341"/>
      </w:tblGrid>
      <w:tr w:rsidR="003E59E5" w:rsidRPr="00F85423" w:rsidTr="00F85423">
        <w:tc>
          <w:tcPr>
            <w:tcW w:w="2342" w:type="dxa"/>
          </w:tcPr>
          <w:p w:rsidR="003E59E5" w:rsidRPr="00F85423" w:rsidRDefault="003E59E5" w:rsidP="00F85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423">
              <w:rPr>
                <w:rFonts w:ascii="Times New Roman" w:hAnsi="Times New Roman"/>
                <w:sz w:val="24"/>
                <w:szCs w:val="24"/>
              </w:rPr>
              <w:t>Арендатор</w:t>
            </w:r>
          </w:p>
        </w:tc>
        <w:tc>
          <w:tcPr>
            <w:tcW w:w="2341" w:type="dxa"/>
          </w:tcPr>
          <w:p w:rsidR="003E59E5" w:rsidRPr="00F85423" w:rsidRDefault="003E59E5" w:rsidP="00F85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423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2341" w:type="dxa"/>
          </w:tcPr>
          <w:p w:rsidR="003E59E5" w:rsidRPr="00F85423" w:rsidRDefault="003E59E5" w:rsidP="00F85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423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2341" w:type="dxa"/>
          </w:tcPr>
          <w:p w:rsidR="003E59E5" w:rsidRPr="00F85423" w:rsidRDefault="003E59E5" w:rsidP="00F85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423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</w:tr>
      <w:tr w:rsidR="003E59E5" w:rsidRPr="00F85423" w:rsidTr="00F85423">
        <w:tc>
          <w:tcPr>
            <w:tcW w:w="2342" w:type="dxa"/>
          </w:tcPr>
          <w:p w:rsidR="003E59E5" w:rsidRPr="00F85423" w:rsidRDefault="003E59E5" w:rsidP="00F85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3E59E5" w:rsidRPr="00F85423" w:rsidRDefault="003E59E5" w:rsidP="00F854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423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2341" w:type="dxa"/>
          </w:tcPr>
          <w:p w:rsidR="003E59E5" w:rsidRPr="00F85423" w:rsidRDefault="003E59E5" w:rsidP="00F854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423">
              <w:rPr>
                <w:rFonts w:ascii="Times New Roman" w:hAnsi="Times New Roman"/>
                <w:sz w:val="16"/>
                <w:szCs w:val="16"/>
              </w:rPr>
              <w:t>И.О. Фамилия</w:t>
            </w:r>
          </w:p>
        </w:tc>
        <w:tc>
          <w:tcPr>
            <w:tcW w:w="2341" w:type="dxa"/>
          </w:tcPr>
          <w:p w:rsidR="003E59E5" w:rsidRPr="00F85423" w:rsidRDefault="003E59E5" w:rsidP="00F854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423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</w:tr>
      <w:tr w:rsidR="003E59E5" w:rsidRPr="00F85423" w:rsidTr="00F85423">
        <w:tc>
          <w:tcPr>
            <w:tcW w:w="2342" w:type="dxa"/>
          </w:tcPr>
          <w:p w:rsidR="003E59E5" w:rsidRPr="00F85423" w:rsidRDefault="003E59E5" w:rsidP="00F85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3E59E5" w:rsidRPr="00F85423" w:rsidRDefault="003E59E5" w:rsidP="00F85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3E59E5" w:rsidRPr="00F85423" w:rsidRDefault="003E59E5" w:rsidP="00F85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3E59E5" w:rsidRPr="00F85423" w:rsidRDefault="003E59E5" w:rsidP="00F85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9E5" w:rsidRPr="00F85423" w:rsidTr="00F85423">
        <w:tc>
          <w:tcPr>
            <w:tcW w:w="2342" w:type="dxa"/>
          </w:tcPr>
          <w:p w:rsidR="003E59E5" w:rsidRPr="00F85423" w:rsidRDefault="003E59E5" w:rsidP="00F85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423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2341" w:type="dxa"/>
          </w:tcPr>
          <w:p w:rsidR="003E59E5" w:rsidRPr="00F85423" w:rsidRDefault="003E59E5" w:rsidP="00F85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3E59E5" w:rsidRPr="00F85423" w:rsidRDefault="003E59E5" w:rsidP="00F85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3E59E5" w:rsidRPr="00F85423" w:rsidRDefault="003E59E5" w:rsidP="00F85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59E5" w:rsidRPr="00554E69" w:rsidRDefault="003E59E5" w:rsidP="00794038">
      <w:pPr>
        <w:jc w:val="center"/>
        <w:rPr>
          <w:rFonts w:ascii="Times New Roman" w:hAnsi="Times New Roman"/>
          <w:sz w:val="24"/>
          <w:szCs w:val="24"/>
        </w:rPr>
      </w:pPr>
    </w:p>
    <w:p w:rsidR="003E59E5" w:rsidRPr="00554E69" w:rsidRDefault="003E59E5" w:rsidP="00794038">
      <w:pPr>
        <w:rPr>
          <w:rFonts w:ascii="Times New Roman" w:hAnsi="Times New Roman"/>
          <w:sz w:val="24"/>
          <w:szCs w:val="24"/>
        </w:rPr>
      </w:pPr>
      <w:r w:rsidRPr="00554E69">
        <w:rPr>
          <w:rFonts w:ascii="Times New Roman" w:hAnsi="Times New Roman"/>
          <w:sz w:val="24"/>
          <w:szCs w:val="24"/>
        </w:rPr>
        <w:br w:type="page"/>
      </w:r>
    </w:p>
    <w:p w:rsidR="003E59E5" w:rsidRPr="00554E69" w:rsidRDefault="003E59E5" w:rsidP="00794038">
      <w:pPr>
        <w:tabs>
          <w:tab w:val="left" w:pos="5670"/>
        </w:tabs>
        <w:ind w:left="5670"/>
        <w:jc w:val="center"/>
        <w:rPr>
          <w:rFonts w:ascii="Times New Roman" w:hAnsi="Times New Roman"/>
          <w:sz w:val="24"/>
          <w:szCs w:val="24"/>
        </w:rPr>
      </w:pPr>
      <w:r w:rsidRPr="00554E69">
        <w:rPr>
          <w:rFonts w:ascii="Times New Roman" w:hAnsi="Times New Roman"/>
          <w:sz w:val="24"/>
          <w:szCs w:val="24"/>
        </w:rPr>
        <w:t>Приложение 4</w:t>
      </w:r>
    </w:p>
    <w:p w:rsidR="003E59E5" w:rsidRPr="00554E69" w:rsidRDefault="003E59E5" w:rsidP="00794038">
      <w:pPr>
        <w:tabs>
          <w:tab w:val="left" w:pos="5670"/>
        </w:tabs>
        <w:ind w:left="5670"/>
        <w:jc w:val="center"/>
        <w:rPr>
          <w:rFonts w:ascii="Times New Roman" w:hAnsi="Times New Roman"/>
          <w:sz w:val="24"/>
          <w:szCs w:val="24"/>
        </w:rPr>
      </w:pPr>
      <w:r w:rsidRPr="00554E69">
        <w:rPr>
          <w:rFonts w:ascii="Times New Roman" w:hAnsi="Times New Roman"/>
          <w:sz w:val="24"/>
          <w:szCs w:val="24"/>
        </w:rPr>
        <w:t>к договору аренды земельного участка</w:t>
      </w:r>
      <w:r>
        <w:rPr>
          <w:rFonts w:ascii="Times New Roman" w:hAnsi="Times New Roman"/>
          <w:sz w:val="24"/>
          <w:szCs w:val="24"/>
        </w:rPr>
        <w:t xml:space="preserve"> из земель сельскохозяйственного назначения</w:t>
      </w:r>
    </w:p>
    <w:p w:rsidR="003E59E5" w:rsidRPr="00554E69" w:rsidRDefault="003E59E5" w:rsidP="00794038">
      <w:pPr>
        <w:tabs>
          <w:tab w:val="left" w:pos="5670"/>
        </w:tabs>
        <w:ind w:left="5670"/>
        <w:jc w:val="center"/>
        <w:rPr>
          <w:rFonts w:ascii="Times New Roman" w:hAnsi="Times New Roman"/>
          <w:sz w:val="24"/>
          <w:szCs w:val="24"/>
        </w:rPr>
      </w:pPr>
      <w:r w:rsidRPr="00554E69">
        <w:rPr>
          <w:rFonts w:ascii="Times New Roman" w:hAnsi="Times New Roman"/>
          <w:sz w:val="24"/>
          <w:szCs w:val="24"/>
        </w:rPr>
        <w:t>от _____ №__</w:t>
      </w:r>
    </w:p>
    <w:p w:rsidR="003E59E5" w:rsidRPr="00554E69" w:rsidRDefault="003E59E5" w:rsidP="00794038">
      <w:pPr>
        <w:jc w:val="center"/>
        <w:rPr>
          <w:rFonts w:ascii="Times New Roman" w:hAnsi="Times New Roman"/>
          <w:sz w:val="24"/>
          <w:szCs w:val="24"/>
        </w:rPr>
      </w:pPr>
    </w:p>
    <w:p w:rsidR="003E59E5" w:rsidRPr="00554E69" w:rsidRDefault="003E59E5" w:rsidP="00794038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554E69">
        <w:rPr>
          <w:rFonts w:ascii="Times New Roman" w:hAnsi="Times New Roman"/>
          <w:color w:val="000000"/>
          <w:sz w:val="24"/>
          <w:szCs w:val="24"/>
        </w:rPr>
        <w:t>Расчет арендной платы</w:t>
      </w:r>
    </w:p>
    <w:p w:rsidR="003E59E5" w:rsidRPr="00554E69" w:rsidRDefault="003E59E5" w:rsidP="00794038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E59E5" w:rsidRPr="00554E69" w:rsidRDefault="003E59E5" w:rsidP="003D42B4">
      <w:pPr>
        <w:ind w:firstLine="708"/>
        <w:rPr>
          <w:rFonts w:ascii="Times New Roman" w:hAnsi="Times New Roman"/>
          <w:b/>
          <w:color w:val="000000"/>
          <w:sz w:val="24"/>
          <w:szCs w:val="24"/>
        </w:rPr>
      </w:pPr>
      <w:r w:rsidRPr="00554E69">
        <w:rPr>
          <w:rFonts w:ascii="Times New Roman" w:hAnsi="Times New Roman"/>
          <w:color w:val="000000"/>
          <w:sz w:val="24"/>
          <w:szCs w:val="24"/>
        </w:rPr>
        <w:t xml:space="preserve">Размер </w:t>
      </w:r>
      <w:r>
        <w:rPr>
          <w:rFonts w:ascii="Times New Roman" w:hAnsi="Times New Roman"/>
          <w:color w:val="000000"/>
          <w:sz w:val="24"/>
          <w:szCs w:val="24"/>
        </w:rPr>
        <w:t>ежегодной</w:t>
      </w:r>
      <w:r w:rsidRPr="00554E69">
        <w:rPr>
          <w:rFonts w:ascii="Times New Roman" w:hAnsi="Times New Roman"/>
          <w:color w:val="000000"/>
          <w:sz w:val="24"/>
          <w:szCs w:val="24"/>
        </w:rPr>
        <w:t xml:space="preserve"> арендной платы за</w:t>
      </w:r>
      <w:r w:rsidRPr="00554E69">
        <w:rPr>
          <w:rFonts w:ascii="Times New Roman" w:hAnsi="Times New Roman"/>
          <w:sz w:val="24"/>
          <w:szCs w:val="24"/>
        </w:rPr>
        <w:t xml:space="preserve"> земельный участок из земель _____ с кадастровым № _____, расположенный по адресу (местоположение) "_____", площадью _____, с видом разрешенного использования "_____"</w:t>
      </w:r>
      <w:r w:rsidRPr="00554E69">
        <w:rPr>
          <w:rFonts w:ascii="Times New Roman" w:hAnsi="Times New Roman"/>
          <w:color w:val="000000"/>
          <w:sz w:val="24"/>
          <w:szCs w:val="24"/>
        </w:rPr>
        <w:t xml:space="preserve"> установлен в соответствии с Протоколом __________ и составляет _____________________.</w:t>
      </w:r>
    </w:p>
    <w:p w:rsidR="003E59E5" w:rsidRPr="00554E69" w:rsidRDefault="003E59E5" w:rsidP="00794038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4888" w:type="pct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20"/>
        <w:gridCol w:w="3119"/>
        <w:gridCol w:w="3117"/>
      </w:tblGrid>
      <w:tr w:rsidR="003E59E5" w:rsidRPr="00F85423" w:rsidTr="00F85423">
        <w:trPr>
          <w:jc w:val="center"/>
        </w:trPr>
        <w:tc>
          <w:tcPr>
            <w:tcW w:w="1667" w:type="pct"/>
            <w:shd w:val="clear" w:color="auto" w:fill="D9D9D9"/>
            <w:vAlign w:val="center"/>
          </w:tcPr>
          <w:p w:rsidR="003E59E5" w:rsidRPr="00F85423" w:rsidRDefault="003E59E5" w:rsidP="00F854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423">
              <w:rPr>
                <w:rFonts w:ascii="Times New Roman" w:hAnsi="Times New Roman"/>
                <w:color w:val="000000"/>
                <w:sz w:val="24"/>
                <w:szCs w:val="24"/>
              </w:rPr>
              <w:t>Период (квартал)</w:t>
            </w:r>
          </w:p>
        </w:tc>
        <w:tc>
          <w:tcPr>
            <w:tcW w:w="1667" w:type="pct"/>
            <w:shd w:val="clear" w:color="auto" w:fill="D9D9D9"/>
            <w:vAlign w:val="center"/>
          </w:tcPr>
          <w:p w:rsidR="003E59E5" w:rsidRPr="00F85423" w:rsidRDefault="003E59E5" w:rsidP="00F854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423">
              <w:rPr>
                <w:rFonts w:ascii="Times New Roman" w:hAnsi="Times New Roman"/>
                <w:color w:val="000000"/>
                <w:sz w:val="24"/>
                <w:szCs w:val="24"/>
              </w:rPr>
              <w:t>Сумма ежеквартальной арендной платы</w:t>
            </w:r>
          </w:p>
        </w:tc>
        <w:tc>
          <w:tcPr>
            <w:tcW w:w="1667" w:type="pct"/>
            <w:shd w:val="clear" w:color="auto" w:fill="D9D9D9"/>
            <w:vAlign w:val="center"/>
          </w:tcPr>
          <w:p w:rsidR="003E59E5" w:rsidRPr="00F85423" w:rsidRDefault="003E59E5" w:rsidP="00F854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423">
              <w:rPr>
                <w:rFonts w:ascii="Times New Roman" w:hAnsi="Times New Roman"/>
                <w:color w:val="000000"/>
                <w:sz w:val="24"/>
                <w:szCs w:val="24"/>
              </w:rPr>
              <w:t>Срок оплаты</w:t>
            </w:r>
          </w:p>
        </w:tc>
      </w:tr>
      <w:tr w:rsidR="003E59E5" w:rsidRPr="00F85423" w:rsidTr="00F85423">
        <w:trPr>
          <w:jc w:val="center"/>
        </w:trPr>
        <w:tc>
          <w:tcPr>
            <w:tcW w:w="1667" w:type="pct"/>
            <w:vAlign w:val="center"/>
          </w:tcPr>
          <w:p w:rsidR="003E59E5" w:rsidRPr="00F85423" w:rsidRDefault="003E59E5" w:rsidP="00F854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423">
              <w:rPr>
                <w:rFonts w:ascii="Times New Roman" w:hAnsi="Times New Roman"/>
                <w:color w:val="000000"/>
                <w:sz w:val="24"/>
                <w:szCs w:val="24"/>
              </w:rPr>
              <w:t>1 квартал</w:t>
            </w:r>
          </w:p>
        </w:tc>
        <w:tc>
          <w:tcPr>
            <w:tcW w:w="1667" w:type="pct"/>
            <w:vAlign w:val="center"/>
          </w:tcPr>
          <w:p w:rsidR="003E59E5" w:rsidRPr="00F85423" w:rsidRDefault="003E59E5" w:rsidP="00F85423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8542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годовая/4</w:t>
            </w:r>
          </w:p>
        </w:tc>
        <w:tc>
          <w:tcPr>
            <w:tcW w:w="1667" w:type="pct"/>
            <w:vAlign w:val="center"/>
          </w:tcPr>
          <w:p w:rsidR="003E59E5" w:rsidRPr="00F85423" w:rsidRDefault="003E59E5" w:rsidP="00F854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423">
              <w:rPr>
                <w:rFonts w:ascii="Times New Roman" w:hAnsi="Times New Roman"/>
                <w:color w:val="000000"/>
                <w:sz w:val="24"/>
                <w:szCs w:val="24"/>
              </w:rPr>
              <w:t>не позднее 20 апреля</w:t>
            </w:r>
          </w:p>
          <w:p w:rsidR="003E59E5" w:rsidRPr="00F85423" w:rsidRDefault="003E59E5" w:rsidP="00F854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423">
              <w:rPr>
                <w:rFonts w:ascii="Times New Roman" w:hAnsi="Times New Roman"/>
                <w:color w:val="000000"/>
                <w:sz w:val="24"/>
                <w:szCs w:val="24"/>
              </w:rPr>
              <w:t>текущего года</w:t>
            </w:r>
          </w:p>
        </w:tc>
      </w:tr>
      <w:tr w:rsidR="003E59E5" w:rsidRPr="00F85423" w:rsidTr="00F85423">
        <w:trPr>
          <w:jc w:val="center"/>
        </w:trPr>
        <w:tc>
          <w:tcPr>
            <w:tcW w:w="1667" w:type="pct"/>
            <w:vAlign w:val="center"/>
          </w:tcPr>
          <w:p w:rsidR="003E59E5" w:rsidRPr="00F85423" w:rsidRDefault="003E59E5" w:rsidP="00F854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423">
              <w:rPr>
                <w:rFonts w:ascii="Times New Roman" w:hAnsi="Times New Roman"/>
                <w:color w:val="000000"/>
                <w:sz w:val="24"/>
                <w:szCs w:val="24"/>
              </w:rPr>
              <w:t>2 квартал</w:t>
            </w:r>
          </w:p>
        </w:tc>
        <w:tc>
          <w:tcPr>
            <w:tcW w:w="1667" w:type="pct"/>
            <w:vAlign w:val="center"/>
          </w:tcPr>
          <w:p w:rsidR="003E59E5" w:rsidRPr="00F85423" w:rsidRDefault="003E59E5" w:rsidP="00F85423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8542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годовая/4</w:t>
            </w:r>
          </w:p>
        </w:tc>
        <w:tc>
          <w:tcPr>
            <w:tcW w:w="1667" w:type="pct"/>
            <w:vAlign w:val="center"/>
          </w:tcPr>
          <w:p w:rsidR="003E59E5" w:rsidRPr="00F85423" w:rsidRDefault="003E59E5" w:rsidP="00F854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423">
              <w:rPr>
                <w:rFonts w:ascii="Times New Roman" w:hAnsi="Times New Roman"/>
                <w:color w:val="000000"/>
                <w:sz w:val="24"/>
                <w:szCs w:val="24"/>
              </w:rPr>
              <w:t>не позднее 20 июля</w:t>
            </w:r>
          </w:p>
          <w:p w:rsidR="003E59E5" w:rsidRPr="00F85423" w:rsidRDefault="003E59E5" w:rsidP="00F854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423">
              <w:rPr>
                <w:rFonts w:ascii="Times New Roman" w:hAnsi="Times New Roman"/>
                <w:color w:val="000000"/>
                <w:sz w:val="24"/>
                <w:szCs w:val="24"/>
              </w:rPr>
              <w:t>текущего года</w:t>
            </w:r>
          </w:p>
        </w:tc>
      </w:tr>
      <w:tr w:rsidR="003E59E5" w:rsidRPr="00F85423" w:rsidTr="00F85423">
        <w:trPr>
          <w:jc w:val="center"/>
        </w:trPr>
        <w:tc>
          <w:tcPr>
            <w:tcW w:w="1667" w:type="pct"/>
            <w:vAlign w:val="center"/>
          </w:tcPr>
          <w:p w:rsidR="003E59E5" w:rsidRPr="00F85423" w:rsidRDefault="003E59E5" w:rsidP="00F854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423">
              <w:rPr>
                <w:rFonts w:ascii="Times New Roman" w:hAnsi="Times New Roman"/>
                <w:color w:val="000000"/>
                <w:sz w:val="24"/>
                <w:szCs w:val="24"/>
              </w:rPr>
              <w:t>3 квартал</w:t>
            </w:r>
          </w:p>
        </w:tc>
        <w:tc>
          <w:tcPr>
            <w:tcW w:w="1667" w:type="pct"/>
            <w:vAlign w:val="center"/>
          </w:tcPr>
          <w:p w:rsidR="003E59E5" w:rsidRPr="00F85423" w:rsidRDefault="003E59E5" w:rsidP="00F85423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8542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годовая/4</w:t>
            </w:r>
          </w:p>
        </w:tc>
        <w:tc>
          <w:tcPr>
            <w:tcW w:w="1667" w:type="pct"/>
            <w:vAlign w:val="center"/>
          </w:tcPr>
          <w:p w:rsidR="003E59E5" w:rsidRPr="00F85423" w:rsidRDefault="003E59E5" w:rsidP="00F854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423">
              <w:rPr>
                <w:rFonts w:ascii="Times New Roman" w:hAnsi="Times New Roman"/>
                <w:color w:val="000000"/>
                <w:sz w:val="24"/>
                <w:szCs w:val="24"/>
              </w:rPr>
              <w:t>не позднее 20 октября</w:t>
            </w:r>
          </w:p>
          <w:p w:rsidR="003E59E5" w:rsidRPr="00F85423" w:rsidRDefault="003E59E5" w:rsidP="00F854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423">
              <w:rPr>
                <w:rFonts w:ascii="Times New Roman" w:hAnsi="Times New Roman"/>
                <w:color w:val="000000"/>
                <w:sz w:val="24"/>
                <w:szCs w:val="24"/>
              </w:rPr>
              <w:t>текущего года</w:t>
            </w:r>
          </w:p>
        </w:tc>
      </w:tr>
      <w:tr w:rsidR="003E59E5" w:rsidRPr="00F85423" w:rsidTr="00F85423">
        <w:trPr>
          <w:jc w:val="center"/>
        </w:trPr>
        <w:tc>
          <w:tcPr>
            <w:tcW w:w="1667" w:type="pct"/>
            <w:vAlign w:val="center"/>
          </w:tcPr>
          <w:p w:rsidR="003E59E5" w:rsidRPr="00F85423" w:rsidRDefault="003E59E5" w:rsidP="00F854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423">
              <w:rPr>
                <w:rFonts w:ascii="Times New Roman" w:hAnsi="Times New Roman"/>
                <w:color w:val="000000"/>
                <w:sz w:val="24"/>
                <w:szCs w:val="24"/>
              </w:rPr>
              <w:t>4 квартал</w:t>
            </w:r>
          </w:p>
        </w:tc>
        <w:tc>
          <w:tcPr>
            <w:tcW w:w="1667" w:type="pct"/>
            <w:vAlign w:val="center"/>
          </w:tcPr>
          <w:p w:rsidR="003E59E5" w:rsidRPr="00F85423" w:rsidRDefault="003E59E5" w:rsidP="00F85423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8542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годовая – (1 квартал+2 квартал + 3 квартал)</w:t>
            </w:r>
          </w:p>
        </w:tc>
        <w:tc>
          <w:tcPr>
            <w:tcW w:w="1667" w:type="pct"/>
            <w:vAlign w:val="center"/>
          </w:tcPr>
          <w:p w:rsidR="003E59E5" w:rsidRPr="00F85423" w:rsidRDefault="003E59E5" w:rsidP="00F854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423">
              <w:rPr>
                <w:rFonts w:ascii="Times New Roman" w:hAnsi="Times New Roman"/>
                <w:color w:val="000000"/>
                <w:sz w:val="24"/>
                <w:szCs w:val="24"/>
              </w:rPr>
              <w:t>не позднее 25 декабря</w:t>
            </w:r>
          </w:p>
          <w:p w:rsidR="003E59E5" w:rsidRPr="00F85423" w:rsidRDefault="003E59E5" w:rsidP="00F854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423">
              <w:rPr>
                <w:rFonts w:ascii="Times New Roman" w:hAnsi="Times New Roman"/>
                <w:color w:val="000000"/>
                <w:sz w:val="24"/>
                <w:szCs w:val="24"/>
              </w:rPr>
              <w:t>текущего года</w:t>
            </w:r>
          </w:p>
        </w:tc>
      </w:tr>
    </w:tbl>
    <w:p w:rsidR="003E59E5" w:rsidRPr="00554E69" w:rsidRDefault="003E59E5" w:rsidP="00794038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E59E5" w:rsidRPr="00554E69" w:rsidRDefault="003E59E5" w:rsidP="00794038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E59E5" w:rsidRPr="00554E69" w:rsidRDefault="003E59E5" w:rsidP="00794038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554E69">
        <w:rPr>
          <w:rFonts w:ascii="Times New Roman" w:hAnsi="Times New Roman"/>
          <w:color w:val="000000"/>
          <w:sz w:val="24"/>
          <w:szCs w:val="24"/>
        </w:rPr>
        <w:t>Подписи Сторон</w:t>
      </w:r>
    </w:p>
    <w:p w:rsidR="003E59E5" w:rsidRPr="00554E69" w:rsidRDefault="003E59E5" w:rsidP="00794038">
      <w:pPr>
        <w:jc w:val="center"/>
        <w:rPr>
          <w:rFonts w:ascii="Times New Roman" w:hAnsi="Times New Roman"/>
          <w:sz w:val="24"/>
          <w:szCs w:val="24"/>
        </w:rPr>
      </w:pPr>
    </w:p>
    <w:p w:rsidR="003E59E5" w:rsidRPr="00554E69" w:rsidRDefault="003E59E5" w:rsidP="00794038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2342"/>
        <w:gridCol w:w="2341"/>
        <w:gridCol w:w="2341"/>
        <w:gridCol w:w="2341"/>
      </w:tblGrid>
      <w:tr w:rsidR="003E59E5" w:rsidRPr="00F85423" w:rsidTr="00F85423">
        <w:tc>
          <w:tcPr>
            <w:tcW w:w="2342" w:type="dxa"/>
          </w:tcPr>
          <w:p w:rsidR="003E59E5" w:rsidRPr="00F85423" w:rsidRDefault="003E59E5" w:rsidP="00F85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423">
              <w:rPr>
                <w:rFonts w:ascii="Times New Roman" w:hAnsi="Times New Roman"/>
                <w:sz w:val="24"/>
                <w:szCs w:val="24"/>
              </w:rPr>
              <w:t>Арендодатель</w:t>
            </w:r>
          </w:p>
        </w:tc>
        <w:tc>
          <w:tcPr>
            <w:tcW w:w="2341" w:type="dxa"/>
          </w:tcPr>
          <w:p w:rsidR="003E59E5" w:rsidRPr="00F85423" w:rsidRDefault="003E59E5" w:rsidP="00F85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423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2341" w:type="dxa"/>
          </w:tcPr>
          <w:p w:rsidR="003E59E5" w:rsidRPr="00F85423" w:rsidRDefault="003E59E5" w:rsidP="00F85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423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2341" w:type="dxa"/>
          </w:tcPr>
          <w:p w:rsidR="003E59E5" w:rsidRPr="00F85423" w:rsidRDefault="003E59E5" w:rsidP="00F85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423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</w:tr>
      <w:tr w:rsidR="003E59E5" w:rsidRPr="00F85423" w:rsidTr="00F85423">
        <w:tc>
          <w:tcPr>
            <w:tcW w:w="2342" w:type="dxa"/>
          </w:tcPr>
          <w:p w:rsidR="003E59E5" w:rsidRPr="00F85423" w:rsidRDefault="003E59E5" w:rsidP="00F85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3E59E5" w:rsidRPr="00F85423" w:rsidRDefault="003E59E5" w:rsidP="00F854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423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2341" w:type="dxa"/>
          </w:tcPr>
          <w:p w:rsidR="003E59E5" w:rsidRPr="00F85423" w:rsidRDefault="003E59E5" w:rsidP="00F854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423">
              <w:rPr>
                <w:rFonts w:ascii="Times New Roman" w:hAnsi="Times New Roman"/>
                <w:sz w:val="16"/>
                <w:szCs w:val="16"/>
              </w:rPr>
              <w:t>И.О. Фамилия</w:t>
            </w:r>
          </w:p>
        </w:tc>
        <w:tc>
          <w:tcPr>
            <w:tcW w:w="2341" w:type="dxa"/>
          </w:tcPr>
          <w:p w:rsidR="003E59E5" w:rsidRPr="00F85423" w:rsidRDefault="003E59E5" w:rsidP="00F854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423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</w:tr>
      <w:tr w:rsidR="003E59E5" w:rsidRPr="00F85423" w:rsidTr="00F85423">
        <w:tc>
          <w:tcPr>
            <w:tcW w:w="2342" w:type="dxa"/>
          </w:tcPr>
          <w:p w:rsidR="003E59E5" w:rsidRPr="00F85423" w:rsidRDefault="003E59E5" w:rsidP="00F85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3E59E5" w:rsidRPr="00F85423" w:rsidRDefault="003E59E5" w:rsidP="00F85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3E59E5" w:rsidRPr="00F85423" w:rsidRDefault="003E59E5" w:rsidP="00F85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3E59E5" w:rsidRPr="00F85423" w:rsidRDefault="003E59E5" w:rsidP="00F85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9E5" w:rsidRPr="00F85423" w:rsidTr="00F85423">
        <w:tc>
          <w:tcPr>
            <w:tcW w:w="2342" w:type="dxa"/>
          </w:tcPr>
          <w:p w:rsidR="003E59E5" w:rsidRPr="00F85423" w:rsidRDefault="003E59E5" w:rsidP="00F85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423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2341" w:type="dxa"/>
          </w:tcPr>
          <w:p w:rsidR="003E59E5" w:rsidRPr="00F85423" w:rsidRDefault="003E59E5" w:rsidP="00F85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3E59E5" w:rsidRPr="00F85423" w:rsidRDefault="003E59E5" w:rsidP="00F85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3E59E5" w:rsidRPr="00F85423" w:rsidRDefault="003E59E5" w:rsidP="00F85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59E5" w:rsidRPr="00554E69" w:rsidRDefault="003E59E5" w:rsidP="00794038">
      <w:pPr>
        <w:jc w:val="center"/>
        <w:rPr>
          <w:rFonts w:ascii="Times New Roman" w:hAnsi="Times New Roman"/>
          <w:sz w:val="24"/>
          <w:szCs w:val="24"/>
        </w:rPr>
      </w:pPr>
    </w:p>
    <w:p w:rsidR="003E59E5" w:rsidRPr="00554E69" w:rsidRDefault="003E59E5" w:rsidP="00794038">
      <w:pPr>
        <w:jc w:val="center"/>
        <w:rPr>
          <w:rFonts w:ascii="Times New Roman" w:hAnsi="Times New Roman"/>
          <w:sz w:val="24"/>
          <w:szCs w:val="24"/>
        </w:rPr>
      </w:pPr>
    </w:p>
    <w:p w:rsidR="003E59E5" w:rsidRPr="00554E69" w:rsidRDefault="003E59E5" w:rsidP="00794038">
      <w:pPr>
        <w:jc w:val="center"/>
        <w:rPr>
          <w:rFonts w:ascii="Times New Roman" w:hAnsi="Times New Roman"/>
          <w:sz w:val="24"/>
          <w:szCs w:val="24"/>
        </w:rPr>
      </w:pPr>
    </w:p>
    <w:p w:rsidR="003E59E5" w:rsidRPr="00554E69" w:rsidRDefault="003E59E5" w:rsidP="00794038">
      <w:pPr>
        <w:jc w:val="center"/>
        <w:rPr>
          <w:rFonts w:ascii="Times New Roman" w:hAnsi="Times New Roman"/>
          <w:sz w:val="24"/>
          <w:szCs w:val="24"/>
        </w:rPr>
      </w:pPr>
    </w:p>
    <w:p w:rsidR="003E59E5" w:rsidRPr="00554E69" w:rsidRDefault="003E59E5" w:rsidP="00794038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2342"/>
        <w:gridCol w:w="2341"/>
        <w:gridCol w:w="2341"/>
        <w:gridCol w:w="2341"/>
      </w:tblGrid>
      <w:tr w:rsidR="003E59E5" w:rsidRPr="00F85423" w:rsidTr="00F85423">
        <w:tc>
          <w:tcPr>
            <w:tcW w:w="2342" w:type="dxa"/>
          </w:tcPr>
          <w:p w:rsidR="003E59E5" w:rsidRPr="00F85423" w:rsidRDefault="003E59E5" w:rsidP="00F85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423">
              <w:rPr>
                <w:rFonts w:ascii="Times New Roman" w:hAnsi="Times New Roman"/>
                <w:sz w:val="24"/>
                <w:szCs w:val="24"/>
              </w:rPr>
              <w:t>Арендатор</w:t>
            </w:r>
          </w:p>
        </w:tc>
        <w:tc>
          <w:tcPr>
            <w:tcW w:w="2341" w:type="dxa"/>
          </w:tcPr>
          <w:p w:rsidR="003E59E5" w:rsidRPr="00F85423" w:rsidRDefault="003E59E5" w:rsidP="00F85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423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2341" w:type="dxa"/>
          </w:tcPr>
          <w:p w:rsidR="003E59E5" w:rsidRPr="00F85423" w:rsidRDefault="003E59E5" w:rsidP="00F85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423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2341" w:type="dxa"/>
          </w:tcPr>
          <w:p w:rsidR="003E59E5" w:rsidRPr="00F85423" w:rsidRDefault="003E59E5" w:rsidP="00F85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423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</w:tr>
      <w:tr w:rsidR="003E59E5" w:rsidRPr="00F85423" w:rsidTr="00F85423">
        <w:tc>
          <w:tcPr>
            <w:tcW w:w="2342" w:type="dxa"/>
          </w:tcPr>
          <w:p w:rsidR="003E59E5" w:rsidRPr="00F85423" w:rsidRDefault="003E59E5" w:rsidP="00F85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3E59E5" w:rsidRPr="00F85423" w:rsidRDefault="003E59E5" w:rsidP="00F854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423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2341" w:type="dxa"/>
          </w:tcPr>
          <w:p w:rsidR="003E59E5" w:rsidRPr="00F85423" w:rsidRDefault="003E59E5" w:rsidP="00F854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423">
              <w:rPr>
                <w:rFonts w:ascii="Times New Roman" w:hAnsi="Times New Roman"/>
                <w:sz w:val="16"/>
                <w:szCs w:val="16"/>
              </w:rPr>
              <w:t>И.О. Фамилия</w:t>
            </w:r>
          </w:p>
        </w:tc>
        <w:tc>
          <w:tcPr>
            <w:tcW w:w="2341" w:type="dxa"/>
          </w:tcPr>
          <w:p w:rsidR="003E59E5" w:rsidRPr="00F85423" w:rsidRDefault="003E59E5" w:rsidP="00F854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423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</w:tr>
      <w:tr w:rsidR="003E59E5" w:rsidRPr="00F85423" w:rsidTr="00F85423">
        <w:tc>
          <w:tcPr>
            <w:tcW w:w="2342" w:type="dxa"/>
          </w:tcPr>
          <w:p w:rsidR="003E59E5" w:rsidRPr="00F85423" w:rsidRDefault="003E59E5" w:rsidP="00F85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3E59E5" w:rsidRPr="00F85423" w:rsidRDefault="003E59E5" w:rsidP="00F85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3E59E5" w:rsidRPr="00F85423" w:rsidRDefault="003E59E5" w:rsidP="00F85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3E59E5" w:rsidRPr="00F85423" w:rsidRDefault="003E59E5" w:rsidP="00F85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9E5" w:rsidRPr="00F85423" w:rsidTr="00F85423">
        <w:tc>
          <w:tcPr>
            <w:tcW w:w="2342" w:type="dxa"/>
          </w:tcPr>
          <w:p w:rsidR="003E59E5" w:rsidRPr="00F85423" w:rsidRDefault="003E59E5" w:rsidP="00F85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423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2341" w:type="dxa"/>
          </w:tcPr>
          <w:p w:rsidR="003E59E5" w:rsidRPr="00F85423" w:rsidRDefault="003E59E5" w:rsidP="00F85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3E59E5" w:rsidRPr="00F85423" w:rsidRDefault="003E59E5" w:rsidP="00F85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3E59E5" w:rsidRPr="00F85423" w:rsidRDefault="003E59E5" w:rsidP="00F85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59E5" w:rsidRPr="00554E69" w:rsidRDefault="003E59E5" w:rsidP="00794038">
      <w:pPr>
        <w:jc w:val="center"/>
        <w:rPr>
          <w:rFonts w:ascii="Times New Roman" w:hAnsi="Times New Roman"/>
          <w:sz w:val="24"/>
          <w:szCs w:val="24"/>
        </w:rPr>
      </w:pPr>
    </w:p>
    <w:p w:rsidR="003E59E5" w:rsidRPr="00554E69" w:rsidRDefault="003E59E5" w:rsidP="00794038">
      <w:pPr>
        <w:rPr>
          <w:rFonts w:ascii="Times New Roman" w:hAnsi="Times New Roman"/>
          <w:sz w:val="24"/>
          <w:szCs w:val="24"/>
        </w:rPr>
      </w:pPr>
      <w:r w:rsidRPr="00554E69">
        <w:rPr>
          <w:rFonts w:ascii="Times New Roman" w:hAnsi="Times New Roman"/>
          <w:sz w:val="24"/>
          <w:szCs w:val="24"/>
        </w:rPr>
        <w:br w:type="page"/>
      </w:r>
    </w:p>
    <w:p w:rsidR="003E59E5" w:rsidRPr="00554E69" w:rsidRDefault="003E59E5" w:rsidP="00794038">
      <w:pPr>
        <w:ind w:left="5670"/>
        <w:jc w:val="center"/>
        <w:rPr>
          <w:rFonts w:ascii="Times New Roman" w:hAnsi="Times New Roman"/>
          <w:sz w:val="24"/>
          <w:szCs w:val="24"/>
        </w:rPr>
      </w:pPr>
      <w:r w:rsidRPr="00554E69">
        <w:rPr>
          <w:rFonts w:ascii="Times New Roman" w:hAnsi="Times New Roman"/>
          <w:sz w:val="24"/>
          <w:szCs w:val="24"/>
        </w:rPr>
        <w:t>Приложение 5</w:t>
      </w:r>
    </w:p>
    <w:p w:rsidR="003E59E5" w:rsidRPr="00554E69" w:rsidRDefault="003E59E5" w:rsidP="00794038">
      <w:pPr>
        <w:ind w:left="5670"/>
        <w:jc w:val="center"/>
        <w:rPr>
          <w:rFonts w:ascii="Times New Roman" w:hAnsi="Times New Roman"/>
          <w:sz w:val="24"/>
          <w:szCs w:val="24"/>
        </w:rPr>
      </w:pPr>
      <w:r w:rsidRPr="00554E69">
        <w:rPr>
          <w:rFonts w:ascii="Times New Roman" w:hAnsi="Times New Roman"/>
          <w:sz w:val="24"/>
          <w:szCs w:val="24"/>
        </w:rPr>
        <w:t>к договору аренды земельного участка</w:t>
      </w:r>
      <w:r>
        <w:rPr>
          <w:rFonts w:ascii="Times New Roman" w:hAnsi="Times New Roman"/>
          <w:sz w:val="24"/>
          <w:szCs w:val="24"/>
        </w:rPr>
        <w:t xml:space="preserve"> из земель сельскохозяйственного назначения</w:t>
      </w:r>
    </w:p>
    <w:p w:rsidR="003E59E5" w:rsidRPr="00554E69" w:rsidRDefault="003E59E5" w:rsidP="00794038">
      <w:pPr>
        <w:ind w:left="5670"/>
        <w:jc w:val="center"/>
        <w:rPr>
          <w:rFonts w:ascii="Times New Roman" w:hAnsi="Times New Roman"/>
          <w:sz w:val="24"/>
          <w:szCs w:val="24"/>
        </w:rPr>
      </w:pPr>
      <w:r w:rsidRPr="00554E69">
        <w:rPr>
          <w:rFonts w:ascii="Times New Roman" w:hAnsi="Times New Roman"/>
          <w:sz w:val="24"/>
          <w:szCs w:val="24"/>
        </w:rPr>
        <w:t>от _____ №__</w:t>
      </w:r>
    </w:p>
    <w:p w:rsidR="003E59E5" w:rsidRPr="00554E69" w:rsidRDefault="003E59E5" w:rsidP="00794038">
      <w:pPr>
        <w:jc w:val="center"/>
        <w:rPr>
          <w:rFonts w:ascii="Times New Roman" w:hAnsi="Times New Roman"/>
          <w:sz w:val="24"/>
          <w:szCs w:val="24"/>
        </w:rPr>
      </w:pPr>
    </w:p>
    <w:p w:rsidR="003E59E5" w:rsidRPr="00554E69" w:rsidRDefault="003E59E5" w:rsidP="00794038">
      <w:pPr>
        <w:jc w:val="center"/>
        <w:rPr>
          <w:rFonts w:ascii="Times New Roman" w:hAnsi="Times New Roman"/>
          <w:sz w:val="24"/>
          <w:szCs w:val="24"/>
        </w:rPr>
      </w:pPr>
      <w:r w:rsidRPr="00554E69">
        <w:rPr>
          <w:rFonts w:ascii="Times New Roman" w:hAnsi="Times New Roman"/>
          <w:sz w:val="24"/>
          <w:szCs w:val="24"/>
        </w:rPr>
        <w:t>Акт приема-передачи земельного участка</w:t>
      </w:r>
    </w:p>
    <w:p w:rsidR="003E59E5" w:rsidRPr="00554E69" w:rsidRDefault="003E59E5" w:rsidP="00794038">
      <w:pPr>
        <w:jc w:val="center"/>
        <w:rPr>
          <w:rFonts w:ascii="Times New Roman" w:hAnsi="Times New Roman"/>
          <w:sz w:val="24"/>
          <w:szCs w:val="24"/>
        </w:rPr>
      </w:pPr>
    </w:p>
    <w:p w:rsidR="003E59E5" w:rsidRPr="00554E69" w:rsidRDefault="003E59E5" w:rsidP="003D42B4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54E69">
        <w:rPr>
          <w:rFonts w:ascii="Times New Roman" w:hAnsi="Times New Roman"/>
          <w:color w:val="000000"/>
          <w:sz w:val="24"/>
          <w:szCs w:val="24"/>
        </w:rPr>
        <w:t>________________________________________, именуем___ в дальнейшем "Арендодатель", с одной стороны и</w:t>
      </w:r>
    </w:p>
    <w:p w:rsidR="003E59E5" w:rsidRPr="00554E69" w:rsidRDefault="003E59E5" w:rsidP="003D42B4">
      <w:pPr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54E69">
        <w:rPr>
          <w:rFonts w:ascii="Times New Roman" w:hAnsi="Times New Roman"/>
          <w:color w:val="000000"/>
          <w:sz w:val="24"/>
          <w:szCs w:val="24"/>
        </w:rPr>
        <w:t>________________________________________, именуем___ в дальнейшем "Арендатор", с другой стороны, при совместном упоминании именуемые "Стороны", на основании __________, составили настоящий Акт о нижеследующем.</w:t>
      </w:r>
    </w:p>
    <w:p w:rsidR="003E59E5" w:rsidRPr="00554E69" w:rsidRDefault="003E59E5" w:rsidP="003D42B4">
      <w:pPr>
        <w:ind w:firstLine="709"/>
        <w:rPr>
          <w:rFonts w:ascii="Times New Roman" w:hAnsi="Times New Roman"/>
          <w:sz w:val="24"/>
          <w:szCs w:val="24"/>
        </w:rPr>
      </w:pPr>
      <w:r w:rsidRPr="00554E69">
        <w:rPr>
          <w:rFonts w:ascii="Times New Roman" w:hAnsi="Times New Roman"/>
          <w:sz w:val="24"/>
          <w:szCs w:val="24"/>
        </w:rPr>
        <w:t>1. Арендодатель передал, а Арендатор принял во временное владение и пользование за плату земельный участок из земель _____ с кадастровым № _____, расположенный по адресу (местоположение) "_____", площадью _____, с видом разрешенного использования "_____" (далее – Участок).</w:t>
      </w:r>
    </w:p>
    <w:p w:rsidR="003E59E5" w:rsidRPr="00554E69" w:rsidRDefault="003E59E5" w:rsidP="003D42B4">
      <w:pPr>
        <w:ind w:firstLine="709"/>
        <w:rPr>
          <w:rFonts w:ascii="Times New Roman" w:hAnsi="Times New Roman"/>
          <w:sz w:val="24"/>
          <w:szCs w:val="24"/>
        </w:rPr>
      </w:pPr>
      <w:r w:rsidRPr="00554E69">
        <w:rPr>
          <w:rFonts w:ascii="Times New Roman" w:hAnsi="Times New Roman"/>
          <w:sz w:val="24"/>
          <w:szCs w:val="24"/>
        </w:rPr>
        <w:t>2. Переданный Участок на момент его приема-передачи находится в состоянии, удовлетворяющем Арендатора.</w:t>
      </w:r>
    </w:p>
    <w:p w:rsidR="003E59E5" w:rsidRPr="00554E69" w:rsidRDefault="003E59E5" w:rsidP="003D42B4">
      <w:pPr>
        <w:ind w:firstLine="709"/>
        <w:rPr>
          <w:rFonts w:ascii="Times New Roman" w:hAnsi="Times New Roman"/>
          <w:sz w:val="24"/>
          <w:szCs w:val="24"/>
        </w:rPr>
      </w:pPr>
      <w:r w:rsidRPr="00554E69">
        <w:rPr>
          <w:rFonts w:ascii="Times New Roman" w:hAnsi="Times New Roman"/>
          <w:sz w:val="24"/>
          <w:szCs w:val="24"/>
        </w:rPr>
        <w:t>3. Арендатор претензий к Арендодателю не имеет.</w:t>
      </w:r>
    </w:p>
    <w:p w:rsidR="003E59E5" w:rsidRPr="00554E69" w:rsidRDefault="003E59E5" w:rsidP="003D42B4">
      <w:pPr>
        <w:ind w:firstLine="709"/>
        <w:rPr>
          <w:rFonts w:ascii="Times New Roman" w:hAnsi="Times New Roman"/>
          <w:sz w:val="24"/>
          <w:szCs w:val="24"/>
        </w:rPr>
      </w:pPr>
    </w:p>
    <w:tbl>
      <w:tblPr>
        <w:tblW w:w="4915" w:type="pct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48"/>
        <w:gridCol w:w="1008"/>
        <w:gridCol w:w="785"/>
        <w:gridCol w:w="457"/>
        <w:gridCol w:w="457"/>
        <w:gridCol w:w="457"/>
        <w:gridCol w:w="457"/>
        <w:gridCol w:w="465"/>
        <w:gridCol w:w="519"/>
        <w:gridCol w:w="457"/>
        <w:gridCol w:w="457"/>
        <w:gridCol w:w="457"/>
        <w:gridCol w:w="457"/>
        <w:gridCol w:w="467"/>
        <w:gridCol w:w="359"/>
      </w:tblGrid>
      <w:tr w:rsidR="003E59E5" w:rsidRPr="00F85423" w:rsidTr="003D42B4">
        <w:trPr>
          <w:trHeight w:val="236"/>
          <w:jc w:val="center"/>
        </w:trPr>
        <w:tc>
          <w:tcPr>
            <w:tcW w:w="1141" w:type="pct"/>
            <w:vMerge w:val="restart"/>
            <w:vAlign w:val="center"/>
          </w:tcPr>
          <w:p w:rsidR="003E59E5" w:rsidRPr="00554E69" w:rsidRDefault="003E59E5" w:rsidP="003D42B4">
            <w:pPr>
              <w:pStyle w:val="BodyText"/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554E69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36" w:type="pct"/>
            <w:vMerge w:val="restart"/>
            <w:vAlign w:val="center"/>
          </w:tcPr>
          <w:p w:rsidR="003E59E5" w:rsidRPr="00554E69" w:rsidRDefault="003E59E5" w:rsidP="003D42B4">
            <w:pPr>
              <w:pStyle w:val="BodyText"/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554E69">
              <w:rPr>
                <w:sz w:val="16"/>
                <w:szCs w:val="16"/>
              </w:rPr>
              <w:t>Общая площадь, кв.м.</w:t>
            </w:r>
          </w:p>
        </w:tc>
        <w:tc>
          <w:tcPr>
            <w:tcW w:w="3323" w:type="pct"/>
            <w:gridSpan w:val="13"/>
            <w:vAlign w:val="center"/>
          </w:tcPr>
          <w:p w:rsidR="003E59E5" w:rsidRPr="00554E69" w:rsidRDefault="003E59E5" w:rsidP="003D42B4">
            <w:pPr>
              <w:pStyle w:val="BodyText"/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554E69">
              <w:rPr>
                <w:sz w:val="16"/>
                <w:szCs w:val="16"/>
              </w:rPr>
              <w:t>в том числе, кв.м.</w:t>
            </w:r>
          </w:p>
        </w:tc>
      </w:tr>
      <w:tr w:rsidR="003E59E5" w:rsidRPr="00F85423" w:rsidTr="003D42B4">
        <w:trPr>
          <w:trHeight w:val="120"/>
          <w:jc w:val="center"/>
        </w:trPr>
        <w:tc>
          <w:tcPr>
            <w:tcW w:w="1141" w:type="pct"/>
            <w:vMerge/>
            <w:vAlign w:val="center"/>
          </w:tcPr>
          <w:p w:rsidR="003E59E5" w:rsidRPr="00F85423" w:rsidRDefault="003E59E5" w:rsidP="003D42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pct"/>
            <w:vMerge/>
            <w:vAlign w:val="center"/>
          </w:tcPr>
          <w:p w:rsidR="003E59E5" w:rsidRPr="00F85423" w:rsidRDefault="003E59E5" w:rsidP="003D42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7" w:type="pct"/>
            <w:vMerge w:val="restart"/>
            <w:vAlign w:val="center"/>
          </w:tcPr>
          <w:p w:rsidR="003E59E5" w:rsidRPr="00554E69" w:rsidRDefault="003E59E5" w:rsidP="003D42B4">
            <w:pPr>
              <w:pStyle w:val="BodyText"/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554E69">
              <w:rPr>
                <w:sz w:val="16"/>
                <w:szCs w:val="16"/>
              </w:rPr>
              <w:t>с/х</w:t>
            </w:r>
          </w:p>
          <w:p w:rsidR="003E59E5" w:rsidRPr="00554E69" w:rsidRDefault="003E59E5" w:rsidP="003D42B4">
            <w:pPr>
              <w:pStyle w:val="BodyText"/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554E69">
              <w:rPr>
                <w:sz w:val="16"/>
                <w:szCs w:val="16"/>
              </w:rPr>
              <w:t>угодья</w:t>
            </w:r>
          </w:p>
        </w:tc>
        <w:tc>
          <w:tcPr>
            <w:tcW w:w="1219" w:type="pct"/>
            <w:gridSpan w:val="5"/>
            <w:vAlign w:val="center"/>
          </w:tcPr>
          <w:p w:rsidR="003E59E5" w:rsidRPr="00554E69" w:rsidRDefault="003E59E5" w:rsidP="003D42B4">
            <w:pPr>
              <w:pStyle w:val="BodyText"/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554E69">
              <w:rPr>
                <w:sz w:val="16"/>
                <w:szCs w:val="16"/>
              </w:rPr>
              <w:t>из них</w:t>
            </w:r>
          </w:p>
        </w:tc>
        <w:tc>
          <w:tcPr>
            <w:tcW w:w="276" w:type="pct"/>
            <w:vMerge w:val="restart"/>
            <w:textDirection w:val="btLr"/>
            <w:vAlign w:val="center"/>
          </w:tcPr>
          <w:p w:rsidR="003E59E5" w:rsidRPr="00554E69" w:rsidRDefault="003E59E5" w:rsidP="003D42B4">
            <w:pPr>
              <w:pStyle w:val="BodyText"/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554E69">
              <w:rPr>
                <w:sz w:val="16"/>
                <w:szCs w:val="16"/>
              </w:rPr>
              <w:t>под древ. - кустар. нас.</w:t>
            </w:r>
          </w:p>
        </w:tc>
        <w:tc>
          <w:tcPr>
            <w:tcW w:w="243" w:type="pct"/>
            <w:vMerge w:val="restart"/>
            <w:textDirection w:val="btLr"/>
            <w:vAlign w:val="center"/>
          </w:tcPr>
          <w:p w:rsidR="003E59E5" w:rsidRPr="00554E69" w:rsidRDefault="003E59E5" w:rsidP="003D42B4">
            <w:pPr>
              <w:pStyle w:val="BodyText"/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554E69">
              <w:rPr>
                <w:sz w:val="16"/>
                <w:szCs w:val="16"/>
              </w:rPr>
              <w:t>под застройкой</w:t>
            </w:r>
          </w:p>
        </w:tc>
        <w:tc>
          <w:tcPr>
            <w:tcW w:w="243" w:type="pct"/>
            <w:vMerge w:val="restart"/>
            <w:textDirection w:val="btLr"/>
            <w:vAlign w:val="center"/>
          </w:tcPr>
          <w:p w:rsidR="003E59E5" w:rsidRPr="00554E69" w:rsidRDefault="003E59E5" w:rsidP="003D42B4">
            <w:pPr>
              <w:pStyle w:val="BodyText"/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554E69">
              <w:rPr>
                <w:sz w:val="16"/>
                <w:szCs w:val="16"/>
              </w:rPr>
              <w:t>под дорогами</w:t>
            </w:r>
          </w:p>
        </w:tc>
        <w:tc>
          <w:tcPr>
            <w:tcW w:w="243" w:type="pct"/>
            <w:vMerge w:val="restart"/>
            <w:textDirection w:val="btLr"/>
            <w:vAlign w:val="center"/>
          </w:tcPr>
          <w:p w:rsidR="003E59E5" w:rsidRPr="00554E69" w:rsidRDefault="003E59E5" w:rsidP="003D42B4">
            <w:pPr>
              <w:pStyle w:val="BodyText"/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554E69">
              <w:rPr>
                <w:sz w:val="16"/>
                <w:szCs w:val="16"/>
              </w:rPr>
              <w:t>под лесами</w:t>
            </w:r>
          </w:p>
        </w:tc>
        <w:tc>
          <w:tcPr>
            <w:tcW w:w="243" w:type="pct"/>
            <w:vMerge w:val="restart"/>
            <w:textDirection w:val="btLr"/>
            <w:vAlign w:val="center"/>
          </w:tcPr>
          <w:p w:rsidR="003E59E5" w:rsidRPr="00554E69" w:rsidRDefault="003E59E5" w:rsidP="003D42B4">
            <w:pPr>
              <w:pStyle w:val="BodyText"/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554E69">
              <w:rPr>
                <w:sz w:val="16"/>
                <w:szCs w:val="16"/>
              </w:rPr>
              <w:t>под водой</w:t>
            </w:r>
          </w:p>
        </w:tc>
        <w:tc>
          <w:tcPr>
            <w:tcW w:w="248" w:type="pct"/>
            <w:vMerge w:val="restart"/>
            <w:textDirection w:val="btLr"/>
            <w:vAlign w:val="center"/>
          </w:tcPr>
          <w:p w:rsidR="003E59E5" w:rsidRPr="00554E69" w:rsidRDefault="003E59E5" w:rsidP="003D42B4">
            <w:pPr>
              <w:pStyle w:val="BodyText"/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554E69">
              <w:rPr>
                <w:sz w:val="16"/>
                <w:szCs w:val="16"/>
              </w:rPr>
              <w:t>нарушенные земли (болота)</w:t>
            </w:r>
          </w:p>
        </w:tc>
        <w:tc>
          <w:tcPr>
            <w:tcW w:w="190" w:type="pct"/>
            <w:vMerge w:val="restart"/>
            <w:textDirection w:val="btLr"/>
            <w:vAlign w:val="center"/>
          </w:tcPr>
          <w:p w:rsidR="003E59E5" w:rsidRPr="00554E69" w:rsidRDefault="003E59E5" w:rsidP="003D42B4">
            <w:pPr>
              <w:pStyle w:val="BodyText"/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554E69">
              <w:rPr>
                <w:sz w:val="16"/>
                <w:szCs w:val="16"/>
              </w:rPr>
              <w:t>другие земли</w:t>
            </w:r>
          </w:p>
        </w:tc>
      </w:tr>
      <w:tr w:rsidR="003E59E5" w:rsidRPr="00F85423" w:rsidTr="003D42B4">
        <w:trPr>
          <w:cantSplit/>
          <w:trHeight w:val="937"/>
          <w:jc w:val="center"/>
        </w:trPr>
        <w:tc>
          <w:tcPr>
            <w:tcW w:w="1141" w:type="pct"/>
            <w:vMerge/>
            <w:vAlign w:val="center"/>
          </w:tcPr>
          <w:p w:rsidR="003E59E5" w:rsidRPr="00F85423" w:rsidRDefault="003E59E5" w:rsidP="003D42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pct"/>
            <w:vMerge/>
            <w:vAlign w:val="center"/>
          </w:tcPr>
          <w:p w:rsidR="003E59E5" w:rsidRPr="00F85423" w:rsidRDefault="003E59E5" w:rsidP="003D42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vAlign w:val="center"/>
          </w:tcPr>
          <w:p w:rsidR="003E59E5" w:rsidRPr="00F85423" w:rsidRDefault="003E59E5" w:rsidP="003D42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textDirection w:val="btLr"/>
            <w:vAlign w:val="center"/>
          </w:tcPr>
          <w:p w:rsidR="003E59E5" w:rsidRPr="00554E69" w:rsidRDefault="003E59E5" w:rsidP="003D42B4">
            <w:pPr>
              <w:pStyle w:val="BodyText"/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554E69">
              <w:rPr>
                <w:sz w:val="16"/>
                <w:szCs w:val="16"/>
              </w:rPr>
              <w:t>пашня</w:t>
            </w:r>
          </w:p>
        </w:tc>
        <w:tc>
          <w:tcPr>
            <w:tcW w:w="243" w:type="pct"/>
            <w:textDirection w:val="btLr"/>
            <w:vAlign w:val="center"/>
          </w:tcPr>
          <w:p w:rsidR="003E59E5" w:rsidRPr="00554E69" w:rsidRDefault="003E59E5" w:rsidP="003D42B4">
            <w:pPr>
              <w:pStyle w:val="BodyText"/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554E69">
              <w:rPr>
                <w:sz w:val="16"/>
                <w:szCs w:val="16"/>
              </w:rPr>
              <w:t>мн. нас</w:t>
            </w:r>
          </w:p>
        </w:tc>
        <w:tc>
          <w:tcPr>
            <w:tcW w:w="243" w:type="pct"/>
            <w:textDirection w:val="btLr"/>
            <w:vAlign w:val="center"/>
          </w:tcPr>
          <w:p w:rsidR="003E59E5" w:rsidRPr="00554E69" w:rsidRDefault="003E59E5" w:rsidP="003D42B4">
            <w:pPr>
              <w:pStyle w:val="BodyText"/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554E69">
              <w:rPr>
                <w:sz w:val="16"/>
                <w:szCs w:val="16"/>
              </w:rPr>
              <w:t>залежь</w:t>
            </w:r>
          </w:p>
        </w:tc>
        <w:tc>
          <w:tcPr>
            <w:tcW w:w="243" w:type="pct"/>
            <w:textDirection w:val="btLr"/>
            <w:vAlign w:val="center"/>
          </w:tcPr>
          <w:p w:rsidR="003E59E5" w:rsidRPr="00554E69" w:rsidRDefault="003E59E5" w:rsidP="003D42B4">
            <w:pPr>
              <w:pStyle w:val="BodyText"/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554E69">
              <w:rPr>
                <w:sz w:val="16"/>
                <w:szCs w:val="16"/>
              </w:rPr>
              <w:t>сенокосы</w:t>
            </w:r>
          </w:p>
        </w:tc>
        <w:tc>
          <w:tcPr>
            <w:tcW w:w="246" w:type="pct"/>
            <w:textDirection w:val="btLr"/>
            <w:vAlign w:val="center"/>
          </w:tcPr>
          <w:p w:rsidR="003E59E5" w:rsidRPr="00554E69" w:rsidRDefault="003E59E5" w:rsidP="003D42B4">
            <w:pPr>
              <w:pStyle w:val="BodyText"/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554E69">
              <w:rPr>
                <w:sz w:val="16"/>
                <w:szCs w:val="16"/>
              </w:rPr>
              <w:t>пастбища</w:t>
            </w:r>
          </w:p>
        </w:tc>
        <w:tc>
          <w:tcPr>
            <w:tcW w:w="276" w:type="pct"/>
            <w:vMerge/>
            <w:vAlign w:val="center"/>
          </w:tcPr>
          <w:p w:rsidR="003E59E5" w:rsidRPr="00F85423" w:rsidRDefault="003E59E5" w:rsidP="003D42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vMerge/>
            <w:vAlign w:val="center"/>
          </w:tcPr>
          <w:p w:rsidR="003E59E5" w:rsidRPr="00F85423" w:rsidRDefault="003E59E5" w:rsidP="003D42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vMerge/>
            <w:vAlign w:val="center"/>
          </w:tcPr>
          <w:p w:rsidR="003E59E5" w:rsidRPr="00F85423" w:rsidRDefault="003E59E5" w:rsidP="003D42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vMerge/>
            <w:vAlign w:val="center"/>
          </w:tcPr>
          <w:p w:rsidR="003E59E5" w:rsidRPr="00F85423" w:rsidRDefault="003E59E5" w:rsidP="003D42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vMerge/>
            <w:vAlign w:val="center"/>
          </w:tcPr>
          <w:p w:rsidR="003E59E5" w:rsidRPr="00F85423" w:rsidRDefault="003E59E5" w:rsidP="003D42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vAlign w:val="center"/>
          </w:tcPr>
          <w:p w:rsidR="003E59E5" w:rsidRPr="00F85423" w:rsidRDefault="003E59E5" w:rsidP="003D42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  <w:vMerge/>
            <w:vAlign w:val="center"/>
          </w:tcPr>
          <w:p w:rsidR="003E59E5" w:rsidRPr="00F85423" w:rsidRDefault="003E59E5" w:rsidP="003D42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59E5" w:rsidRPr="00F85423" w:rsidTr="003D42B4">
        <w:trPr>
          <w:cantSplit/>
          <w:trHeight w:val="770"/>
          <w:jc w:val="center"/>
        </w:trPr>
        <w:tc>
          <w:tcPr>
            <w:tcW w:w="1141" w:type="pct"/>
            <w:vAlign w:val="center"/>
          </w:tcPr>
          <w:p w:rsidR="003E59E5" w:rsidRPr="00554E69" w:rsidRDefault="003E59E5" w:rsidP="003D42B4">
            <w:pPr>
              <w:pStyle w:val="BodyText"/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554E69">
              <w:rPr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536" w:type="pct"/>
            <w:textDirection w:val="btLr"/>
            <w:vAlign w:val="center"/>
          </w:tcPr>
          <w:p w:rsidR="003E59E5" w:rsidRPr="00554E69" w:rsidRDefault="003E59E5" w:rsidP="003D42B4">
            <w:pPr>
              <w:pStyle w:val="BodyText"/>
              <w:spacing w:after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pct"/>
            <w:textDirection w:val="btLr"/>
            <w:vAlign w:val="center"/>
          </w:tcPr>
          <w:p w:rsidR="003E59E5" w:rsidRPr="00554E69" w:rsidRDefault="003E59E5" w:rsidP="003D42B4">
            <w:pPr>
              <w:pStyle w:val="BodyText"/>
              <w:spacing w:after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pct"/>
            <w:textDirection w:val="btLr"/>
            <w:vAlign w:val="center"/>
          </w:tcPr>
          <w:p w:rsidR="003E59E5" w:rsidRPr="00554E69" w:rsidRDefault="003E59E5" w:rsidP="003D42B4">
            <w:pPr>
              <w:pStyle w:val="BodyText"/>
              <w:spacing w:after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pct"/>
            <w:textDirection w:val="btLr"/>
            <w:vAlign w:val="center"/>
          </w:tcPr>
          <w:p w:rsidR="003E59E5" w:rsidRPr="00554E69" w:rsidRDefault="003E59E5" w:rsidP="003D42B4">
            <w:pPr>
              <w:pStyle w:val="BodyText"/>
              <w:spacing w:after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pct"/>
            <w:textDirection w:val="btLr"/>
            <w:vAlign w:val="center"/>
          </w:tcPr>
          <w:p w:rsidR="003E59E5" w:rsidRPr="00554E69" w:rsidRDefault="003E59E5" w:rsidP="003D42B4">
            <w:pPr>
              <w:pStyle w:val="BodyText"/>
              <w:spacing w:after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pct"/>
            <w:textDirection w:val="btLr"/>
            <w:vAlign w:val="center"/>
          </w:tcPr>
          <w:p w:rsidR="003E59E5" w:rsidRPr="00554E69" w:rsidRDefault="003E59E5" w:rsidP="003D42B4">
            <w:pPr>
              <w:pStyle w:val="BodyText"/>
              <w:spacing w:after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textDirection w:val="btLr"/>
            <w:vAlign w:val="center"/>
          </w:tcPr>
          <w:p w:rsidR="003E59E5" w:rsidRPr="00554E69" w:rsidRDefault="003E59E5" w:rsidP="003D42B4">
            <w:pPr>
              <w:pStyle w:val="BodyText"/>
              <w:spacing w:after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  <w:textDirection w:val="btLr"/>
            <w:vAlign w:val="center"/>
          </w:tcPr>
          <w:p w:rsidR="003E59E5" w:rsidRPr="00554E69" w:rsidRDefault="003E59E5" w:rsidP="003D42B4">
            <w:pPr>
              <w:pStyle w:val="BodyText"/>
              <w:spacing w:after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pct"/>
            <w:textDirection w:val="btLr"/>
            <w:vAlign w:val="center"/>
          </w:tcPr>
          <w:p w:rsidR="003E59E5" w:rsidRPr="00554E69" w:rsidRDefault="003E59E5" w:rsidP="003D42B4">
            <w:pPr>
              <w:pStyle w:val="BodyText"/>
              <w:spacing w:after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pct"/>
            <w:textDirection w:val="btLr"/>
            <w:vAlign w:val="center"/>
          </w:tcPr>
          <w:p w:rsidR="003E59E5" w:rsidRPr="00554E69" w:rsidRDefault="003E59E5" w:rsidP="003D42B4">
            <w:pPr>
              <w:pStyle w:val="BodyText"/>
              <w:spacing w:after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pct"/>
            <w:textDirection w:val="btLr"/>
            <w:vAlign w:val="center"/>
          </w:tcPr>
          <w:p w:rsidR="003E59E5" w:rsidRPr="00554E69" w:rsidRDefault="003E59E5" w:rsidP="003D42B4">
            <w:pPr>
              <w:pStyle w:val="BodyText"/>
              <w:spacing w:after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pct"/>
            <w:textDirection w:val="btLr"/>
            <w:vAlign w:val="center"/>
          </w:tcPr>
          <w:p w:rsidR="003E59E5" w:rsidRPr="00554E69" w:rsidRDefault="003E59E5" w:rsidP="003D42B4">
            <w:pPr>
              <w:pStyle w:val="BodyText"/>
              <w:spacing w:after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pct"/>
            <w:textDirection w:val="btLr"/>
            <w:vAlign w:val="center"/>
          </w:tcPr>
          <w:p w:rsidR="003E59E5" w:rsidRPr="00554E69" w:rsidRDefault="003E59E5" w:rsidP="003D42B4">
            <w:pPr>
              <w:pStyle w:val="BodyText"/>
              <w:spacing w:after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  <w:textDirection w:val="btLr"/>
            <w:vAlign w:val="center"/>
          </w:tcPr>
          <w:p w:rsidR="003E59E5" w:rsidRPr="00554E69" w:rsidRDefault="003E59E5" w:rsidP="003D42B4">
            <w:pPr>
              <w:pStyle w:val="BodyText"/>
              <w:spacing w:after="0"/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:rsidR="003E59E5" w:rsidRPr="00554E69" w:rsidRDefault="003E59E5" w:rsidP="00794038">
      <w:pPr>
        <w:jc w:val="center"/>
        <w:rPr>
          <w:rFonts w:ascii="Times New Roman" w:hAnsi="Times New Roman"/>
          <w:sz w:val="24"/>
          <w:szCs w:val="24"/>
        </w:rPr>
      </w:pPr>
    </w:p>
    <w:p w:rsidR="003E59E5" w:rsidRPr="00554E69" w:rsidRDefault="003E59E5" w:rsidP="00794038">
      <w:pPr>
        <w:jc w:val="center"/>
        <w:rPr>
          <w:rFonts w:ascii="Times New Roman" w:hAnsi="Times New Roman"/>
          <w:sz w:val="24"/>
          <w:szCs w:val="24"/>
        </w:rPr>
      </w:pPr>
    </w:p>
    <w:p w:rsidR="003E59E5" w:rsidRPr="00554E69" w:rsidRDefault="003E59E5" w:rsidP="00794038">
      <w:pPr>
        <w:jc w:val="center"/>
        <w:rPr>
          <w:rFonts w:ascii="Times New Roman" w:hAnsi="Times New Roman"/>
          <w:sz w:val="24"/>
          <w:szCs w:val="24"/>
        </w:rPr>
      </w:pPr>
      <w:r w:rsidRPr="00554E69">
        <w:rPr>
          <w:rFonts w:ascii="Times New Roman" w:hAnsi="Times New Roman"/>
          <w:sz w:val="24"/>
          <w:szCs w:val="24"/>
        </w:rPr>
        <w:t>Подписи сторон</w:t>
      </w:r>
    </w:p>
    <w:p w:rsidR="003E59E5" w:rsidRPr="00554E69" w:rsidRDefault="003E59E5" w:rsidP="00794038">
      <w:pPr>
        <w:jc w:val="center"/>
        <w:rPr>
          <w:rFonts w:ascii="Times New Roman" w:hAnsi="Times New Roman"/>
          <w:sz w:val="24"/>
          <w:szCs w:val="24"/>
        </w:rPr>
      </w:pPr>
    </w:p>
    <w:p w:rsidR="003E59E5" w:rsidRPr="00554E69" w:rsidRDefault="003E59E5" w:rsidP="00794038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2342"/>
        <w:gridCol w:w="2341"/>
        <w:gridCol w:w="2341"/>
        <w:gridCol w:w="2341"/>
      </w:tblGrid>
      <w:tr w:rsidR="003E59E5" w:rsidRPr="00F85423" w:rsidTr="00F85423">
        <w:tc>
          <w:tcPr>
            <w:tcW w:w="2342" w:type="dxa"/>
          </w:tcPr>
          <w:p w:rsidR="003E59E5" w:rsidRPr="00F85423" w:rsidRDefault="003E59E5" w:rsidP="00F85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423">
              <w:rPr>
                <w:rFonts w:ascii="Times New Roman" w:hAnsi="Times New Roman"/>
                <w:sz w:val="24"/>
                <w:szCs w:val="24"/>
              </w:rPr>
              <w:t>Арендодатель</w:t>
            </w:r>
          </w:p>
        </w:tc>
        <w:tc>
          <w:tcPr>
            <w:tcW w:w="2341" w:type="dxa"/>
          </w:tcPr>
          <w:p w:rsidR="003E59E5" w:rsidRPr="00F85423" w:rsidRDefault="003E59E5" w:rsidP="00F85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423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2341" w:type="dxa"/>
          </w:tcPr>
          <w:p w:rsidR="003E59E5" w:rsidRPr="00F85423" w:rsidRDefault="003E59E5" w:rsidP="00F85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423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2341" w:type="dxa"/>
          </w:tcPr>
          <w:p w:rsidR="003E59E5" w:rsidRPr="00F85423" w:rsidRDefault="003E59E5" w:rsidP="00F85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423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</w:tr>
      <w:tr w:rsidR="003E59E5" w:rsidRPr="00F85423" w:rsidTr="00F85423">
        <w:tc>
          <w:tcPr>
            <w:tcW w:w="2342" w:type="dxa"/>
          </w:tcPr>
          <w:p w:rsidR="003E59E5" w:rsidRPr="00F85423" w:rsidRDefault="003E59E5" w:rsidP="00F85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3E59E5" w:rsidRPr="00F85423" w:rsidRDefault="003E59E5" w:rsidP="00F854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423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2341" w:type="dxa"/>
          </w:tcPr>
          <w:p w:rsidR="003E59E5" w:rsidRPr="00F85423" w:rsidRDefault="003E59E5" w:rsidP="00F854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423">
              <w:rPr>
                <w:rFonts w:ascii="Times New Roman" w:hAnsi="Times New Roman"/>
                <w:sz w:val="16"/>
                <w:szCs w:val="16"/>
              </w:rPr>
              <w:t>И.О. Фамилия</w:t>
            </w:r>
          </w:p>
        </w:tc>
        <w:tc>
          <w:tcPr>
            <w:tcW w:w="2341" w:type="dxa"/>
          </w:tcPr>
          <w:p w:rsidR="003E59E5" w:rsidRPr="00F85423" w:rsidRDefault="003E59E5" w:rsidP="00F854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423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</w:tr>
      <w:tr w:rsidR="003E59E5" w:rsidRPr="00F85423" w:rsidTr="00F85423">
        <w:tc>
          <w:tcPr>
            <w:tcW w:w="2342" w:type="dxa"/>
          </w:tcPr>
          <w:p w:rsidR="003E59E5" w:rsidRPr="00F85423" w:rsidRDefault="003E59E5" w:rsidP="00F85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3E59E5" w:rsidRPr="00F85423" w:rsidRDefault="003E59E5" w:rsidP="00F85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3E59E5" w:rsidRPr="00F85423" w:rsidRDefault="003E59E5" w:rsidP="00F85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3E59E5" w:rsidRPr="00F85423" w:rsidRDefault="003E59E5" w:rsidP="00F85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9E5" w:rsidRPr="00F85423" w:rsidTr="00F85423">
        <w:tc>
          <w:tcPr>
            <w:tcW w:w="2342" w:type="dxa"/>
          </w:tcPr>
          <w:p w:rsidR="003E59E5" w:rsidRPr="00F85423" w:rsidRDefault="003E59E5" w:rsidP="00F85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423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2341" w:type="dxa"/>
          </w:tcPr>
          <w:p w:rsidR="003E59E5" w:rsidRPr="00F85423" w:rsidRDefault="003E59E5" w:rsidP="00F85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3E59E5" w:rsidRPr="00F85423" w:rsidRDefault="003E59E5" w:rsidP="00F85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3E59E5" w:rsidRPr="00F85423" w:rsidRDefault="003E59E5" w:rsidP="00F85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59E5" w:rsidRPr="00554E69" w:rsidRDefault="003E59E5" w:rsidP="00794038">
      <w:pPr>
        <w:jc w:val="center"/>
        <w:rPr>
          <w:rFonts w:ascii="Times New Roman" w:hAnsi="Times New Roman"/>
          <w:sz w:val="24"/>
          <w:szCs w:val="24"/>
        </w:rPr>
      </w:pPr>
    </w:p>
    <w:p w:rsidR="003E59E5" w:rsidRPr="00554E69" w:rsidRDefault="003E59E5" w:rsidP="00794038">
      <w:pPr>
        <w:jc w:val="center"/>
        <w:rPr>
          <w:rFonts w:ascii="Times New Roman" w:hAnsi="Times New Roman"/>
          <w:sz w:val="24"/>
          <w:szCs w:val="24"/>
        </w:rPr>
      </w:pPr>
    </w:p>
    <w:p w:rsidR="003E59E5" w:rsidRPr="00554E69" w:rsidRDefault="003E59E5" w:rsidP="00794038">
      <w:pPr>
        <w:jc w:val="center"/>
        <w:rPr>
          <w:rFonts w:ascii="Times New Roman" w:hAnsi="Times New Roman"/>
          <w:sz w:val="24"/>
          <w:szCs w:val="24"/>
        </w:rPr>
      </w:pPr>
    </w:p>
    <w:p w:rsidR="003E59E5" w:rsidRPr="00554E69" w:rsidRDefault="003E59E5" w:rsidP="00794038">
      <w:pPr>
        <w:jc w:val="center"/>
        <w:rPr>
          <w:rFonts w:ascii="Times New Roman" w:hAnsi="Times New Roman"/>
          <w:sz w:val="24"/>
          <w:szCs w:val="24"/>
        </w:rPr>
      </w:pPr>
    </w:p>
    <w:p w:rsidR="003E59E5" w:rsidRPr="00554E69" w:rsidRDefault="003E59E5" w:rsidP="00794038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2342"/>
        <w:gridCol w:w="2341"/>
        <w:gridCol w:w="2341"/>
        <w:gridCol w:w="2341"/>
      </w:tblGrid>
      <w:tr w:rsidR="003E59E5" w:rsidRPr="00F85423" w:rsidTr="00F85423">
        <w:tc>
          <w:tcPr>
            <w:tcW w:w="2342" w:type="dxa"/>
          </w:tcPr>
          <w:p w:rsidR="003E59E5" w:rsidRPr="00F85423" w:rsidRDefault="003E59E5" w:rsidP="00F85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423">
              <w:rPr>
                <w:rFonts w:ascii="Times New Roman" w:hAnsi="Times New Roman"/>
                <w:sz w:val="24"/>
                <w:szCs w:val="24"/>
              </w:rPr>
              <w:t>Арендатор</w:t>
            </w:r>
          </w:p>
        </w:tc>
        <w:tc>
          <w:tcPr>
            <w:tcW w:w="2341" w:type="dxa"/>
          </w:tcPr>
          <w:p w:rsidR="003E59E5" w:rsidRPr="00F85423" w:rsidRDefault="003E59E5" w:rsidP="00F85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423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2341" w:type="dxa"/>
          </w:tcPr>
          <w:p w:rsidR="003E59E5" w:rsidRPr="00F85423" w:rsidRDefault="003E59E5" w:rsidP="00F85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423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2341" w:type="dxa"/>
          </w:tcPr>
          <w:p w:rsidR="003E59E5" w:rsidRPr="00F85423" w:rsidRDefault="003E59E5" w:rsidP="00F85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423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</w:tr>
      <w:tr w:rsidR="003E59E5" w:rsidRPr="00F85423" w:rsidTr="00F85423">
        <w:tc>
          <w:tcPr>
            <w:tcW w:w="2342" w:type="dxa"/>
          </w:tcPr>
          <w:p w:rsidR="003E59E5" w:rsidRPr="00F85423" w:rsidRDefault="003E59E5" w:rsidP="00F85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3E59E5" w:rsidRPr="00F85423" w:rsidRDefault="003E59E5" w:rsidP="00F854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423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2341" w:type="dxa"/>
          </w:tcPr>
          <w:p w:rsidR="003E59E5" w:rsidRPr="00F85423" w:rsidRDefault="003E59E5" w:rsidP="00F854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423">
              <w:rPr>
                <w:rFonts w:ascii="Times New Roman" w:hAnsi="Times New Roman"/>
                <w:sz w:val="16"/>
                <w:szCs w:val="16"/>
              </w:rPr>
              <w:t>И.О. Фамилия</w:t>
            </w:r>
          </w:p>
        </w:tc>
        <w:tc>
          <w:tcPr>
            <w:tcW w:w="2341" w:type="dxa"/>
          </w:tcPr>
          <w:p w:rsidR="003E59E5" w:rsidRPr="00F85423" w:rsidRDefault="003E59E5" w:rsidP="00F854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423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</w:tr>
      <w:tr w:rsidR="003E59E5" w:rsidRPr="00F85423" w:rsidTr="00F85423">
        <w:tc>
          <w:tcPr>
            <w:tcW w:w="2342" w:type="dxa"/>
          </w:tcPr>
          <w:p w:rsidR="003E59E5" w:rsidRPr="00F85423" w:rsidRDefault="003E59E5" w:rsidP="00F85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3E59E5" w:rsidRPr="00F85423" w:rsidRDefault="003E59E5" w:rsidP="00F85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3E59E5" w:rsidRPr="00F85423" w:rsidRDefault="003E59E5" w:rsidP="00F85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3E59E5" w:rsidRPr="00F85423" w:rsidRDefault="003E59E5" w:rsidP="00F85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9E5" w:rsidRPr="00F85423" w:rsidTr="00F85423">
        <w:tc>
          <w:tcPr>
            <w:tcW w:w="2342" w:type="dxa"/>
          </w:tcPr>
          <w:p w:rsidR="003E59E5" w:rsidRPr="00F85423" w:rsidRDefault="003E59E5" w:rsidP="00F85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423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2341" w:type="dxa"/>
          </w:tcPr>
          <w:p w:rsidR="003E59E5" w:rsidRPr="00F85423" w:rsidRDefault="003E59E5" w:rsidP="00F85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3E59E5" w:rsidRPr="00F85423" w:rsidRDefault="003E59E5" w:rsidP="00F85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3E59E5" w:rsidRPr="00F85423" w:rsidRDefault="003E59E5" w:rsidP="00F85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59E5" w:rsidRPr="000C05E3" w:rsidRDefault="003E59E5" w:rsidP="00794038">
      <w:pPr>
        <w:jc w:val="center"/>
        <w:rPr>
          <w:rFonts w:ascii="Times New Roman" w:hAnsi="Times New Roman"/>
          <w:sz w:val="24"/>
          <w:szCs w:val="24"/>
        </w:rPr>
      </w:pPr>
    </w:p>
    <w:sectPr w:rsidR="003E59E5" w:rsidRPr="000C05E3" w:rsidSect="007F79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9E5" w:rsidRDefault="003E59E5" w:rsidP="001622F8">
      <w:r>
        <w:separator/>
      </w:r>
    </w:p>
  </w:endnote>
  <w:endnote w:type="continuationSeparator" w:id="1">
    <w:p w:rsidR="003E59E5" w:rsidRDefault="003E59E5" w:rsidP="001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9E5" w:rsidRDefault="003E59E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9E5" w:rsidRDefault="003E59E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9E5" w:rsidRDefault="003E59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9E5" w:rsidRDefault="003E59E5" w:rsidP="001622F8">
      <w:r>
        <w:separator/>
      </w:r>
    </w:p>
  </w:footnote>
  <w:footnote w:type="continuationSeparator" w:id="1">
    <w:p w:rsidR="003E59E5" w:rsidRDefault="003E59E5" w:rsidP="001622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9E5" w:rsidRDefault="003E59E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9E5" w:rsidRDefault="003E59E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9E5" w:rsidRDefault="003E59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63CF6"/>
    <w:multiLevelType w:val="hybridMultilevel"/>
    <w:tmpl w:val="09AEA8CE"/>
    <w:lvl w:ilvl="0" w:tplc="80582C7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CCE357D"/>
    <w:multiLevelType w:val="hybridMultilevel"/>
    <w:tmpl w:val="152A5914"/>
    <w:lvl w:ilvl="0" w:tplc="5E9263C6">
      <w:start w:val="1"/>
      <w:numFmt w:val="decimal"/>
      <w:lvlText w:val="%1."/>
      <w:lvlJc w:val="left"/>
      <w:pPr>
        <w:ind w:left="2134" w:hanging="142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3517"/>
    <w:rsid w:val="00002045"/>
    <w:rsid w:val="00016E2B"/>
    <w:rsid w:val="00017585"/>
    <w:rsid w:val="000175A2"/>
    <w:rsid w:val="00020215"/>
    <w:rsid w:val="00021723"/>
    <w:rsid w:val="000235AD"/>
    <w:rsid w:val="00041E15"/>
    <w:rsid w:val="00047918"/>
    <w:rsid w:val="000518A6"/>
    <w:rsid w:val="0005216A"/>
    <w:rsid w:val="000537E9"/>
    <w:rsid w:val="00054434"/>
    <w:rsid w:val="00060E8D"/>
    <w:rsid w:val="00061A80"/>
    <w:rsid w:val="0007207C"/>
    <w:rsid w:val="000749B9"/>
    <w:rsid w:val="000A0E22"/>
    <w:rsid w:val="000A60F0"/>
    <w:rsid w:val="000A6377"/>
    <w:rsid w:val="000B137D"/>
    <w:rsid w:val="000B1C79"/>
    <w:rsid w:val="000C05E3"/>
    <w:rsid w:val="000C5817"/>
    <w:rsid w:val="000D3A5F"/>
    <w:rsid w:val="000D4F56"/>
    <w:rsid w:val="000D7382"/>
    <w:rsid w:val="000E0684"/>
    <w:rsid w:val="000F380D"/>
    <w:rsid w:val="000F5EBB"/>
    <w:rsid w:val="00100CF1"/>
    <w:rsid w:val="00110649"/>
    <w:rsid w:val="0011187F"/>
    <w:rsid w:val="00113E3B"/>
    <w:rsid w:val="00126ABE"/>
    <w:rsid w:val="00137662"/>
    <w:rsid w:val="00142AF7"/>
    <w:rsid w:val="00147392"/>
    <w:rsid w:val="00150A1B"/>
    <w:rsid w:val="001622F8"/>
    <w:rsid w:val="001661B9"/>
    <w:rsid w:val="0016684C"/>
    <w:rsid w:val="00170BB5"/>
    <w:rsid w:val="001724E7"/>
    <w:rsid w:val="001737C6"/>
    <w:rsid w:val="00180135"/>
    <w:rsid w:val="00181305"/>
    <w:rsid w:val="00182413"/>
    <w:rsid w:val="00182840"/>
    <w:rsid w:val="0018686E"/>
    <w:rsid w:val="00186B70"/>
    <w:rsid w:val="001A3561"/>
    <w:rsid w:val="001A425A"/>
    <w:rsid w:val="001D1C1B"/>
    <w:rsid w:val="001E1CAB"/>
    <w:rsid w:val="001E3479"/>
    <w:rsid w:val="001F249C"/>
    <w:rsid w:val="001F4F2B"/>
    <w:rsid w:val="001F7168"/>
    <w:rsid w:val="00206BC9"/>
    <w:rsid w:val="002109F6"/>
    <w:rsid w:val="00213F0F"/>
    <w:rsid w:val="002148DC"/>
    <w:rsid w:val="002149FC"/>
    <w:rsid w:val="00226687"/>
    <w:rsid w:val="00230C2F"/>
    <w:rsid w:val="00234E43"/>
    <w:rsid w:val="002360E9"/>
    <w:rsid w:val="002376F1"/>
    <w:rsid w:val="00261E9A"/>
    <w:rsid w:val="00263FBE"/>
    <w:rsid w:val="00271932"/>
    <w:rsid w:val="00272552"/>
    <w:rsid w:val="00275D63"/>
    <w:rsid w:val="002829FD"/>
    <w:rsid w:val="00292241"/>
    <w:rsid w:val="002A3DE3"/>
    <w:rsid w:val="002B4CC3"/>
    <w:rsid w:val="002C001B"/>
    <w:rsid w:val="002C4253"/>
    <w:rsid w:val="002C735B"/>
    <w:rsid w:val="002E7D0F"/>
    <w:rsid w:val="00303593"/>
    <w:rsid w:val="00304852"/>
    <w:rsid w:val="00304D02"/>
    <w:rsid w:val="00305F8C"/>
    <w:rsid w:val="00321E44"/>
    <w:rsid w:val="00324B88"/>
    <w:rsid w:val="00327034"/>
    <w:rsid w:val="00353C2D"/>
    <w:rsid w:val="003610E5"/>
    <w:rsid w:val="003737A4"/>
    <w:rsid w:val="00386B86"/>
    <w:rsid w:val="0038717A"/>
    <w:rsid w:val="0039024E"/>
    <w:rsid w:val="003A0782"/>
    <w:rsid w:val="003C0796"/>
    <w:rsid w:val="003C0CA7"/>
    <w:rsid w:val="003D0E69"/>
    <w:rsid w:val="003D42B4"/>
    <w:rsid w:val="003E2B5A"/>
    <w:rsid w:val="003E2EED"/>
    <w:rsid w:val="003E2EF2"/>
    <w:rsid w:val="003E59E5"/>
    <w:rsid w:val="003E673C"/>
    <w:rsid w:val="003F67C8"/>
    <w:rsid w:val="00404DE4"/>
    <w:rsid w:val="00405BD9"/>
    <w:rsid w:val="00406B17"/>
    <w:rsid w:val="00416037"/>
    <w:rsid w:val="004213E7"/>
    <w:rsid w:val="00433B57"/>
    <w:rsid w:val="00437271"/>
    <w:rsid w:val="004374A5"/>
    <w:rsid w:val="00437A2A"/>
    <w:rsid w:val="00443292"/>
    <w:rsid w:val="00443898"/>
    <w:rsid w:val="00454DB6"/>
    <w:rsid w:val="004617D0"/>
    <w:rsid w:val="0046585E"/>
    <w:rsid w:val="00465CAF"/>
    <w:rsid w:val="00465FC6"/>
    <w:rsid w:val="00466BFA"/>
    <w:rsid w:val="00467946"/>
    <w:rsid w:val="00470998"/>
    <w:rsid w:val="00471DFF"/>
    <w:rsid w:val="00472992"/>
    <w:rsid w:val="00473069"/>
    <w:rsid w:val="00481DA9"/>
    <w:rsid w:val="0048525E"/>
    <w:rsid w:val="00486228"/>
    <w:rsid w:val="00487CCB"/>
    <w:rsid w:val="00490C66"/>
    <w:rsid w:val="004918ED"/>
    <w:rsid w:val="004A3A8A"/>
    <w:rsid w:val="004A4C1E"/>
    <w:rsid w:val="004B7741"/>
    <w:rsid w:val="004C1933"/>
    <w:rsid w:val="004C4755"/>
    <w:rsid w:val="004C4A90"/>
    <w:rsid w:val="004C6C9D"/>
    <w:rsid w:val="004D788E"/>
    <w:rsid w:val="004E39F4"/>
    <w:rsid w:val="004E4B71"/>
    <w:rsid w:val="004F1166"/>
    <w:rsid w:val="004F3517"/>
    <w:rsid w:val="005116D6"/>
    <w:rsid w:val="00514880"/>
    <w:rsid w:val="005161C5"/>
    <w:rsid w:val="0052278A"/>
    <w:rsid w:val="0052546B"/>
    <w:rsid w:val="00533920"/>
    <w:rsid w:val="00535DBE"/>
    <w:rsid w:val="00535DF8"/>
    <w:rsid w:val="00542A17"/>
    <w:rsid w:val="00544E3E"/>
    <w:rsid w:val="00545A48"/>
    <w:rsid w:val="005470D6"/>
    <w:rsid w:val="00554B0D"/>
    <w:rsid w:val="00554E69"/>
    <w:rsid w:val="00566070"/>
    <w:rsid w:val="00567232"/>
    <w:rsid w:val="00570327"/>
    <w:rsid w:val="0057684C"/>
    <w:rsid w:val="00577D98"/>
    <w:rsid w:val="0058111A"/>
    <w:rsid w:val="0058404E"/>
    <w:rsid w:val="0058501C"/>
    <w:rsid w:val="005857C0"/>
    <w:rsid w:val="00585D9E"/>
    <w:rsid w:val="00590645"/>
    <w:rsid w:val="005B0766"/>
    <w:rsid w:val="005B3D97"/>
    <w:rsid w:val="005C0B97"/>
    <w:rsid w:val="005E5475"/>
    <w:rsid w:val="005F0CC3"/>
    <w:rsid w:val="005F5C05"/>
    <w:rsid w:val="006142B0"/>
    <w:rsid w:val="00621F2C"/>
    <w:rsid w:val="00624CC7"/>
    <w:rsid w:val="00632E55"/>
    <w:rsid w:val="006335A8"/>
    <w:rsid w:val="00633E9C"/>
    <w:rsid w:val="00646331"/>
    <w:rsid w:val="0067165F"/>
    <w:rsid w:val="00674D95"/>
    <w:rsid w:val="006852D3"/>
    <w:rsid w:val="00690A09"/>
    <w:rsid w:val="006917A2"/>
    <w:rsid w:val="006A63E3"/>
    <w:rsid w:val="006A76F6"/>
    <w:rsid w:val="006B060D"/>
    <w:rsid w:val="006C5E8E"/>
    <w:rsid w:val="006F2374"/>
    <w:rsid w:val="0070242B"/>
    <w:rsid w:val="007039AF"/>
    <w:rsid w:val="00712251"/>
    <w:rsid w:val="00716EE9"/>
    <w:rsid w:val="00721D7D"/>
    <w:rsid w:val="00723908"/>
    <w:rsid w:val="00723F0B"/>
    <w:rsid w:val="007411A4"/>
    <w:rsid w:val="007448CD"/>
    <w:rsid w:val="00745F52"/>
    <w:rsid w:val="00747587"/>
    <w:rsid w:val="00747812"/>
    <w:rsid w:val="00751381"/>
    <w:rsid w:val="00751BD2"/>
    <w:rsid w:val="0075374F"/>
    <w:rsid w:val="00754924"/>
    <w:rsid w:val="00764325"/>
    <w:rsid w:val="00766868"/>
    <w:rsid w:val="00792515"/>
    <w:rsid w:val="00794038"/>
    <w:rsid w:val="007A1AE9"/>
    <w:rsid w:val="007A2A4C"/>
    <w:rsid w:val="007B0A93"/>
    <w:rsid w:val="007B3A26"/>
    <w:rsid w:val="007C3C36"/>
    <w:rsid w:val="007E15D2"/>
    <w:rsid w:val="007E29B1"/>
    <w:rsid w:val="007E5BB8"/>
    <w:rsid w:val="007F1AC3"/>
    <w:rsid w:val="007F33C7"/>
    <w:rsid w:val="007F79DB"/>
    <w:rsid w:val="00823F7F"/>
    <w:rsid w:val="00827D7F"/>
    <w:rsid w:val="00833511"/>
    <w:rsid w:val="0083542C"/>
    <w:rsid w:val="00835F28"/>
    <w:rsid w:val="0085208C"/>
    <w:rsid w:val="008529B3"/>
    <w:rsid w:val="00853C92"/>
    <w:rsid w:val="00855000"/>
    <w:rsid w:val="00855832"/>
    <w:rsid w:val="00862C14"/>
    <w:rsid w:val="00866C1D"/>
    <w:rsid w:val="00877656"/>
    <w:rsid w:val="00887D09"/>
    <w:rsid w:val="00895D20"/>
    <w:rsid w:val="008A01C5"/>
    <w:rsid w:val="008A2734"/>
    <w:rsid w:val="008A5AB5"/>
    <w:rsid w:val="008B0279"/>
    <w:rsid w:val="008D489A"/>
    <w:rsid w:val="008D706E"/>
    <w:rsid w:val="008F641A"/>
    <w:rsid w:val="00900034"/>
    <w:rsid w:val="00906C79"/>
    <w:rsid w:val="00906DB5"/>
    <w:rsid w:val="00907868"/>
    <w:rsid w:val="009110B5"/>
    <w:rsid w:val="00930493"/>
    <w:rsid w:val="00930BB2"/>
    <w:rsid w:val="009347FC"/>
    <w:rsid w:val="0095527F"/>
    <w:rsid w:val="009562A7"/>
    <w:rsid w:val="00956491"/>
    <w:rsid w:val="00964517"/>
    <w:rsid w:val="00972D83"/>
    <w:rsid w:val="00973C36"/>
    <w:rsid w:val="009867BF"/>
    <w:rsid w:val="009910C2"/>
    <w:rsid w:val="009B0D0F"/>
    <w:rsid w:val="009B44C9"/>
    <w:rsid w:val="009C4040"/>
    <w:rsid w:val="009C45EA"/>
    <w:rsid w:val="009D0CD6"/>
    <w:rsid w:val="009D4571"/>
    <w:rsid w:val="009D7FB9"/>
    <w:rsid w:val="009E27B9"/>
    <w:rsid w:val="009E75FB"/>
    <w:rsid w:val="00A13BB0"/>
    <w:rsid w:val="00A25C58"/>
    <w:rsid w:val="00A27515"/>
    <w:rsid w:val="00A30785"/>
    <w:rsid w:val="00A4065D"/>
    <w:rsid w:val="00A46D19"/>
    <w:rsid w:val="00A4760F"/>
    <w:rsid w:val="00A51A92"/>
    <w:rsid w:val="00A56B91"/>
    <w:rsid w:val="00A60557"/>
    <w:rsid w:val="00A65B1D"/>
    <w:rsid w:val="00A76361"/>
    <w:rsid w:val="00A81D8A"/>
    <w:rsid w:val="00A827D0"/>
    <w:rsid w:val="00A85A45"/>
    <w:rsid w:val="00AA3156"/>
    <w:rsid w:val="00AB03E3"/>
    <w:rsid w:val="00AB3766"/>
    <w:rsid w:val="00AC086F"/>
    <w:rsid w:val="00AC52E7"/>
    <w:rsid w:val="00AD03A9"/>
    <w:rsid w:val="00AD5027"/>
    <w:rsid w:val="00AE17B3"/>
    <w:rsid w:val="00AE1A5F"/>
    <w:rsid w:val="00AF0874"/>
    <w:rsid w:val="00AF65A5"/>
    <w:rsid w:val="00B30C26"/>
    <w:rsid w:val="00B4033B"/>
    <w:rsid w:val="00B42CEE"/>
    <w:rsid w:val="00B43194"/>
    <w:rsid w:val="00B438EC"/>
    <w:rsid w:val="00B62F4A"/>
    <w:rsid w:val="00B64090"/>
    <w:rsid w:val="00B73390"/>
    <w:rsid w:val="00B74D20"/>
    <w:rsid w:val="00B92D1E"/>
    <w:rsid w:val="00B93883"/>
    <w:rsid w:val="00B95989"/>
    <w:rsid w:val="00B95D5B"/>
    <w:rsid w:val="00BA407E"/>
    <w:rsid w:val="00BA51C9"/>
    <w:rsid w:val="00BB081B"/>
    <w:rsid w:val="00BC0775"/>
    <w:rsid w:val="00BC72AE"/>
    <w:rsid w:val="00BD3FE2"/>
    <w:rsid w:val="00BD4056"/>
    <w:rsid w:val="00BD51CD"/>
    <w:rsid w:val="00BE3A02"/>
    <w:rsid w:val="00BE4D17"/>
    <w:rsid w:val="00BE5C5E"/>
    <w:rsid w:val="00BF2B28"/>
    <w:rsid w:val="00BF2F3B"/>
    <w:rsid w:val="00BF5183"/>
    <w:rsid w:val="00BF634D"/>
    <w:rsid w:val="00BF6865"/>
    <w:rsid w:val="00C0355C"/>
    <w:rsid w:val="00C06539"/>
    <w:rsid w:val="00C22490"/>
    <w:rsid w:val="00C24B37"/>
    <w:rsid w:val="00C26D65"/>
    <w:rsid w:val="00C26E29"/>
    <w:rsid w:val="00C31B5A"/>
    <w:rsid w:val="00C41731"/>
    <w:rsid w:val="00C51A6C"/>
    <w:rsid w:val="00C66B0D"/>
    <w:rsid w:val="00C70133"/>
    <w:rsid w:val="00C71530"/>
    <w:rsid w:val="00C726DD"/>
    <w:rsid w:val="00C73742"/>
    <w:rsid w:val="00C75699"/>
    <w:rsid w:val="00C76696"/>
    <w:rsid w:val="00C7698D"/>
    <w:rsid w:val="00CA28D4"/>
    <w:rsid w:val="00CA3211"/>
    <w:rsid w:val="00CA38B6"/>
    <w:rsid w:val="00CA6985"/>
    <w:rsid w:val="00CA73CA"/>
    <w:rsid w:val="00CB0AE7"/>
    <w:rsid w:val="00CB25BD"/>
    <w:rsid w:val="00CB324C"/>
    <w:rsid w:val="00CC083D"/>
    <w:rsid w:val="00CC3DF7"/>
    <w:rsid w:val="00CE372E"/>
    <w:rsid w:val="00CF45DF"/>
    <w:rsid w:val="00CF7E58"/>
    <w:rsid w:val="00D06246"/>
    <w:rsid w:val="00D06BD4"/>
    <w:rsid w:val="00D10F71"/>
    <w:rsid w:val="00D14446"/>
    <w:rsid w:val="00D15AE8"/>
    <w:rsid w:val="00D205A0"/>
    <w:rsid w:val="00D20E3E"/>
    <w:rsid w:val="00D27382"/>
    <w:rsid w:val="00D31460"/>
    <w:rsid w:val="00D33389"/>
    <w:rsid w:val="00D33731"/>
    <w:rsid w:val="00D358EC"/>
    <w:rsid w:val="00D417F7"/>
    <w:rsid w:val="00D56861"/>
    <w:rsid w:val="00D61298"/>
    <w:rsid w:val="00D6144D"/>
    <w:rsid w:val="00D63620"/>
    <w:rsid w:val="00D64100"/>
    <w:rsid w:val="00D66C50"/>
    <w:rsid w:val="00D70658"/>
    <w:rsid w:val="00D7250C"/>
    <w:rsid w:val="00D94DC2"/>
    <w:rsid w:val="00DA1A5E"/>
    <w:rsid w:val="00DC12D2"/>
    <w:rsid w:val="00DC7B73"/>
    <w:rsid w:val="00DD1CC0"/>
    <w:rsid w:val="00DD2F0B"/>
    <w:rsid w:val="00DD499D"/>
    <w:rsid w:val="00DD5972"/>
    <w:rsid w:val="00DE0068"/>
    <w:rsid w:val="00DE0235"/>
    <w:rsid w:val="00DE14F1"/>
    <w:rsid w:val="00DF014F"/>
    <w:rsid w:val="00DF3F91"/>
    <w:rsid w:val="00DF5D8D"/>
    <w:rsid w:val="00E00A58"/>
    <w:rsid w:val="00E06C36"/>
    <w:rsid w:val="00E103D1"/>
    <w:rsid w:val="00E14F79"/>
    <w:rsid w:val="00E1551B"/>
    <w:rsid w:val="00E217C5"/>
    <w:rsid w:val="00E22414"/>
    <w:rsid w:val="00E37F7F"/>
    <w:rsid w:val="00E4366F"/>
    <w:rsid w:val="00E45754"/>
    <w:rsid w:val="00E56063"/>
    <w:rsid w:val="00E6366A"/>
    <w:rsid w:val="00E66C22"/>
    <w:rsid w:val="00E722E9"/>
    <w:rsid w:val="00E76C02"/>
    <w:rsid w:val="00E91F42"/>
    <w:rsid w:val="00E922FE"/>
    <w:rsid w:val="00EA5A03"/>
    <w:rsid w:val="00EA7D87"/>
    <w:rsid w:val="00EB3200"/>
    <w:rsid w:val="00EB4B27"/>
    <w:rsid w:val="00EC0392"/>
    <w:rsid w:val="00EC7F73"/>
    <w:rsid w:val="00ED0D49"/>
    <w:rsid w:val="00ED12F5"/>
    <w:rsid w:val="00ED1D91"/>
    <w:rsid w:val="00ED7144"/>
    <w:rsid w:val="00EE0D16"/>
    <w:rsid w:val="00EE1163"/>
    <w:rsid w:val="00EE2244"/>
    <w:rsid w:val="00EE35F8"/>
    <w:rsid w:val="00EE63F0"/>
    <w:rsid w:val="00F01D6B"/>
    <w:rsid w:val="00F03FCC"/>
    <w:rsid w:val="00F10539"/>
    <w:rsid w:val="00F12FBA"/>
    <w:rsid w:val="00F171F5"/>
    <w:rsid w:val="00F202D9"/>
    <w:rsid w:val="00F21518"/>
    <w:rsid w:val="00F32155"/>
    <w:rsid w:val="00F334F9"/>
    <w:rsid w:val="00F50A01"/>
    <w:rsid w:val="00F50C09"/>
    <w:rsid w:val="00F619E5"/>
    <w:rsid w:val="00F759E5"/>
    <w:rsid w:val="00F81A33"/>
    <w:rsid w:val="00F82571"/>
    <w:rsid w:val="00F85423"/>
    <w:rsid w:val="00FA756B"/>
    <w:rsid w:val="00FB3A5F"/>
    <w:rsid w:val="00FB50AB"/>
    <w:rsid w:val="00FC103D"/>
    <w:rsid w:val="00FC18BF"/>
    <w:rsid w:val="00FC3C4E"/>
    <w:rsid w:val="00FE6C34"/>
    <w:rsid w:val="00FF1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932"/>
    <w:pPr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D33389"/>
    <w:pPr>
      <w:widowControl w:val="0"/>
      <w:suppressAutoHyphens/>
      <w:autoSpaceDE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33389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a">
    <w:name w:val="НПА"/>
    <w:basedOn w:val="Normal"/>
    <w:link w:val="a0"/>
    <w:uiPriority w:val="99"/>
    <w:rsid w:val="00A60557"/>
    <w:pPr>
      <w:ind w:firstLine="709"/>
    </w:pPr>
    <w:rPr>
      <w:sz w:val="24"/>
    </w:rPr>
  </w:style>
  <w:style w:type="character" w:customStyle="1" w:styleId="a0">
    <w:name w:val="НПА Знак"/>
    <w:basedOn w:val="DefaultParagraphFont"/>
    <w:link w:val="a"/>
    <w:uiPriority w:val="99"/>
    <w:locked/>
    <w:rsid w:val="00A60557"/>
    <w:rPr>
      <w:rFonts w:ascii="Arial" w:hAnsi="Arial" w:cs="Times New Roman"/>
      <w:sz w:val="24"/>
    </w:rPr>
  </w:style>
  <w:style w:type="paragraph" w:customStyle="1" w:styleId="1">
    <w:name w:val="НПА 1"/>
    <w:basedOn w:val="a"/>
    <w:link w:val="10"/>
    <w:uiPriority w:val="99"/>
    <w:rsid w:val="00A46D19"/>
    <w:pPr>
      <w:ind w:firstLine="0"/>
      <w:jc w:val="center"/>
      <w:outlineLvl w:val="0"/>
    </w:pPr>
  </w:style>
  <w:style w:type="character" w:customStyle="1" w:styleId="10">
    <w:name w:val="НПА 1 Знак"/>
    <w:basedOn w:val="a0"/>
    <w:link w:val="1"/>
    <w:uiPriority w:val="99"/>
    <w:locked/>
    <w:rsid w:val="00A46D19"/>
  </w:style>
  <w:style w:type="paragraph" w:styleId="DocumentMap">
    <w:name w:val="Document Map"/>
    <w:basedOn w:val="Normal"/>
    <w:link w:val="DocumentMapChar"/>
    <w:uiPriority w:val="99"/>
    <w:semiHidden/>
    <w:rsid w:val="004F351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F35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F351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F35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3517"/>
    <w:rPr>
      <w:rFonts w:ascii="Tahoma" w:hAnsi="Tahoma" w:cs="Tahoma"/>
      <w:sz w:val="16"/>
      <w:szCs w:val="16"/>
    </w:rPr>
  </w:style>
  <w:style w:type="paragraph" w:customStyle="1" w:styleId="11">
    <w:name w:val="Название объекта1"/>
    <w:basedOn w:val="Normal"/>
    <w:next w:val="Normal"/>
    <w:uiPriority w:val="99"/>
    <w:rsid w:val="007B0A93"/>
    <w:pPr>
      <w:overflowPunct w:val="0"/>
      <w:autoSpaceDE w:val="0"/>
      <w:spacing w:before="120" w:after="120"/>
      <w:jc w:val="left"/>
    </w:pPr>
    <w:rPr>
      <w:rFonts w:ascii="Times New Roman" w:hAnsi="Times New Roman"/>
      <w:b/>
      <w:sz w:val="36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D33389"/>
    <w:pPr>
      <w:suppressAutoHyphens/>
      <w:ind w:left="720"/>
      <w:contextualSpacing/>
      <w:jc w:val="left"/>
    </w:pPr>
    <w:rPr>
      <w:rFonts w:ascii="Times New Roman" w:hAnsi="Times New Roman"/>
      <w:sz w:val="24"/>
      <w:szCs w:val="24"/>
      <w:lang w:eastAsia="ar-SA"/>
    </w:rPr>
  </w:style>
  <w:style w:type="character" w:customStyle="1" w:styleId="a1">
    <w:name w:val="Ãèïåðòåêñòîâàÿ ññûëêà"/>
    <w:basedOn w:val="DefaultParagraphFont"/>
    <w:uiPriority w:val="99"/>
    <w:rsid w:val="00D33389"/>
    <w:rPr>
      <w:rFonts w:cs="Times New Roman"/>
      <w:b/>
      <w:bCs/>
      <w:color w:val="26282F"/>
    </w:rPr>
  </w:style>
  <w:style w:type="paragraph" w:customStyle="1" w:styleId="a2">
    <w:name w:val="Прижатый влево"/>
    <w:basedOn w:val="Normal"/>
    <w:next w:val="Normal"/>
    <w:uiPriority w:val="99"/>
    <w:rsid w:val="00D33389"/>
    <w:pPr>
      <w:widowControl w:val="0"/>
      <w:suppressAutoHyphens/>
      <w:autoSpaceDE w:val="0"/>
      <w:jc w:val="left"/>
    </w:pPr>
    <w:rPr>
      <w:rFonts w:ascii="Times New Roman CYR" w:hAnsi="Times New Roman CYR" w:cs="Times New Roman CYR"/>
      <w:sz w:val="24"/>
      <w:szCs w:val="24"/>
    </w:rPr>
  </w:style>
  <w:style w:type="paragraph" w:customStyle="1" w:styleId="a3">
    <w:name w:val="НПА центр"/>
    <w:basedOn w:val="a"/>
    <w:link w:val="a4"/>
    <w:uiPriority w:val="99"/>
    <w:rsid w:val="00D33389"/>
    <w:pPr>
      <w:ind w:firstLine="0"/>
      <w:jc w:val="center"/>
    </w:pPr>
  </w:style>
  <w:style w:type="character" w:customStyle="1" w:styleId="a4">
    <w:name w:val="НПА центр Знак"/>
    <w:basedOn w:val="a0"/>
    <w:link w:val="a3"/>
    <w:uiPriority w:val="99"/>
    <w:locked/>
    <w:rsid w:val="00D33389"/>
  </w:style>
  <w:style w:type="character" w:customStyle="1" w:styleId="a5">
    <w:name w:val="Öâåòîâîå âûäåëåíèå"/>
    <w:uiPriority w:val="99"/>
    <w:rsid w:val="00D33389"/>
    <w:rPr>
      <w:b/>
      <w:color w:val="26282F"/>
    </w:rPr>
  </w:style>
  <w:style w:type="character" w:styleId="Hyperlink">
    <w:name w:val="Hyperlink"/>
    <w:basedOn w:val="DefaultParagraphFont"/>
    <w:uiPriority w:val="99"/>
    <w:rsid w:val="00D33389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D33389"/>
    <w:pPr>
      <w:widowControl w:val="0"/>
      <w:suppressAutoHyphens/>
      <w:autoSpaceDE w:val="0"/>
      <w:spacing w:after="120"/>
      <w:ind w:firstLine="720"/>
    </w:pPr>
    <w:rPr>
      <w:rFonts w:ascii="Times New Roman CYR" w:hAnsi="Times New Roman CYR" w:cs="Times New Roman CYR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33389"/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Нормальный (таблица)"/>
    <w:basedOn w:val="Normal"/>
    <w:next w:val="Normal"/>
    <w:uiPriority w:val="99"/>
    <w:rsid w:val="00D33389"/>
    <w:pPr>
      <w:widowControl w:val="0"/>
      <w:suppressAutoHyphens/>
      <w:autoSpaceDE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">
    <w:name w:val="ConsPlusNormal"/>
    <w:uiPriority w:val="99"/>
    <w:rsid w:val="00D33389"/>
    <w:pPr>
      <w:widowControl w:val="0"/>
      <w:suppressAutoHyphens/>
      <w:spacing w:line="100" w:lineRule="atLeast"/>
    </w:pPr>
    <w:rPr>
      <w:rFonts w:eastAsia="SimSun" w:cs="Arial"/>
      <w:sz w:val="20"/>
      <w:szCs w:val="20"/>
    </w:rPr>
  </w:style>
  <w:style w:type="paragraph" w:styleId="NoSpacing">
    <w:name w:val="No Spacing"/>
    <w:uiPriority w:val="99"/>
    <w:qFormat/>
    <w:rsid w:val="00D33389"/>
    <w:pPr>
      <w:widowControl w:val="0"/>
      <w:suppressAutoHyphens/>
      <w:spacing w:line="100" w:lineRule="atLeast"/>
    </w:pPr>
    <w:rPr>
      <w:rFonts w:ascii="Calibri" w:hAnsi="Calibri" w:cs="Calibri"/>
      <w:b/>
      <w:bCs/>
      <w:sz w:val="28"/>
      <w:szCs w:val="28"/>
    </w:rPr>
  </w:style>
  <w:style w:type="character" w:styleId="Strong">
    <w:name w:val="Strong"/>
    <w:basedOn w:val="DefaultParagraphFont"/>
    <w:uiPriority w:val="99"/>
    <w:qFormat/>
    <w:rsid w:val="00A60557"/>
    <w:rPr>
      <w:rFonts w:cs="Times New Roman"/>
      <w:b/>
      <w:bCs/>
    </w:rPr>
  </w:style>
  <w:style w:type="paragraph" w:customStyle="1" w:styleId="2">
    <w:name w:val="НПА 2"/>
    <w:basedOn w:val="a"/>
    <w:link w:val="20"/>
    <w:uiPriority w:val="99"/>
    <w:rsid w:val="00EE35F8"/>
    <w:pPr>
      <w:ind w:firstLine="0"/>
      <w:jc w:val="center"/>
      <w:outlineLvl w:val="1"/>
    </w:pPr>
  </w:style>
  <w:style w:type="character" w:customStyle="1" w:styleId="20">
    <w:name w:val="НПА 2 Знак"/>
    <w:basedOn w:val="10"/>
    <w:link w:val="2"/>
    <w:uiPriority w:val="99"/>
    <w:locked/>
    <w:rsid w:val="00EE35F8"/>
  </w:style>
  <w:style w:type="paragraph" w:styleId="Header">
    <w:name w:val="header"/>
    <w:basedOn w:val="Normal"/>
    <w:link w:val="HeaderChar"/>
    <w:uiPriority w:val="99"/>
    <w:rsid w:val="001622F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622F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622F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622F8"/>
    <w:rPr>
      <w:rFonts w:cs="Times New Roman"/>
    </w:rPr>
  </w:style>
  <w:style w:type="character" w:customStyle="1" w:styleId="a7">
    <w:name w:val="Гипертекстовая ссылка"/>
    <w:uiPriority w:val="99"/>
    <w:rsid w:val="006B060D"/>
    <w:rPr>
      <w:rFonts w:ascii="Times New Roman" w:hAnsi="Times New Roman"/>
      <w:b/>
      <w:color w:val="106BBE"/>
    </w:rPr>
  </w:style>
  <w:style w:type="paragraph" w:customStyle="1" w:styleId="3">
    <w:name w:val="НПА 3"/>
    <w:basedOn w:val="a"/>
    <w:link w:val="30"/>
    <w:uiPriority w:val="99"/>
    <w:rsid w:val="00EE35F8"/>
    <w:pPr>
      <w:outlineLvl w:val="2"/>
    </w:pPr>
  </w:style>
  <w:style w:type="character" w:customStyle="1" w:styleId="30">
    <w:name w:val="НПА 3 Знак"/>
    <w:basedOn w:val="a0"/>
    <w:link w:val="3"/>
    <w:uiPriority w:val="99"/>
    <w:locked/>
    <w:rsid w:val="00EE35F8"/>
  </w:style>
  <w:style w:type="paragraph" w:customStyle="1" w:styleId="4">
    <w:name w:val="НПА 4"/>
    <w:basedOn w:val="a"/>
    <w:link w:val="40"/>
    <w:uiPriority w:val="99"/>
    <w:rsid w:val="00E91F42"/>
    <w:pPr>
      <w:outlineLvl w:val="3"/>
    </w:pPr>
    <w:rPr>
      <w:rFonts w:cs="Arial"/>
      <w:color w:val="000000"/>
    </w:rPr>
  </w:style>
  <w:style w:type="character" w:customStyle="1" w:styleId="40">
    <w:name w:val="НПА 4 Знак"/>
    <w:basedOn w:val="a0"/>
    <w:link w:val="4"/>
    <w:uiPriority w:val="99"/>
    <w:locked/>
    <w:rsid w:val="00E91F42"/>
    <w:rPr>
      <w:rFonts w:cs="Arial"/>
      <w:color w:val="000000"/>
    </w:rPr>
  </w:style>
  <w:style w:type="paragraph" w:customStyle="1" w:styleId="5">
    <w:name w:val="НПА 5"/>
    <w:basedOn w:val="a"/>
    <w:link w:val="50"/>
    <w:uiPriority w:val="99"/>
    <w:rsid w:val="00E91F42"/>
    <w:pPr>
      <w:outlineLvl w:val="4"/>
    </w:pPr>
    <w:rPr>
      <w:rFonts w:cs="Arial"/>
      <w:color w:val="000000"/>
    </w:rPr>
  </w:style>
  <w:style w:type="character" w:customStyle="1" w:styleId="50">
    <w:name w:val="НПА 5 Знак"/>
    <w:basedOn w:val="a0"/>
    <w:link w:val="5"/>
    <w:uiPriority w:val="99"/>
    <w:locked/>
    <w:rsid w:val="00E91F42"/>
    <w:rPr>
      <w:rFonts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71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22</Pages>
  <Words>7510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Рабочий</dc:creator>
  <cp:keywords/>
  <dc:description/>
  <cp:lastModifiedBy>Admin</cp:lastModifiedBy>
  <cp:revision>2</cp:revision>
  <cp:lastPrinted>2020-09-03T06:13:00Z</cp:lastPrinted>
  <dcterms:created xsi:type="dcterms:W3CDTF">2020-09-03T06:14:00Z</dcterms:created>
  <dcterms:modified xsi:type="dcterms:W3CDTF">2020-09-03T06:14:00Z</dcterms:modified>
</cp:coreProperties>
</file>