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D8" w:rsidRPr="00FD01D8" w:rsidRDefault="00FD01D8" w:rsidP="00FD01D8">
      <w:pPr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</w:t>
      </w:r>
      <w:r w:rsidRPr="00FD01D8">
        <w:rPr>
          <w:rFonts w:ascii="Times New Roman" w:hAnsi="Times New Roman"/>
          <w:b/>
          <w:sz w:val="28"/>
          <w:szCs w:val="28"/>
          <w:lang w:eastAsia="ar-SA"/>
        </w:rPr>
        <w:t>ШЕСТАКОВСКОГО СЕЛЬСКОГО ПОСЕЛЕНИЯ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D01D8">
        <w:rPr>
          <w:rFonts w:ascii="Times New Roman" w:hAnsi="Times New Roman"/>
          <w:b/>
          <w:sz w:val="28"/>
          <w:szCs w:val="28"/>
          <w:lang w:eastAsia="ar-SA"/>
        </w:rPr>
        <w:t>БОБРОВСКОГО МУНИЦИПАЛЬНОГО РАЙОНА</w:t>
      </w:r>
    </w:p>
    <w:p w:rsidR="00FD01D8" w:rsidRPr="00FD01D8" w:rsidRDefault="00FD01D8" w:rsidP="00FD01D8">
      <w:pPr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D01D8">
        <w:rPr>
          <w:rFonts w:ascii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FD01D8" w:rsidRPr="00B3394F" w:rsidRDefault="00FD01D8" w:rsidP="00FD01D8">
      <w:pPr>
        <w:suppressAutoHyphens/>
        <w:spacing w:line="276" w:lineRule="auto"/>
        <w:jc w:val="center"/>
        <w:rPr>
          <w:rFonts w:cs="Calibri"/>
          <w:lang w:eastAsia="ar-SA"/>
        </w:rPr>
      </w:pPr>
    </w:p>
    <w:p w:rsidR="004B0EA7" w:rsidRPr="004B0EA7" w:rsidRDefault="004B0EA7" w:rsidP="004B0EA7">
      <w:pPr>
        <w:rPr>
          <w:rFonts w:ascii="Times New Roman" w:eastAsia="Calibri" w:hAnsi="Times New Roman"/>
          <w:sz w:val="28"/>
          <w:szCs w:val="28"/>
        </w:rPr>
      </w:pPr>
    </w:p>
    <w:p w:rsidR="008B44FF" w:rsidRPr="008B44FF" w:rsidRDefault="008B44FF" w:rsidP="008B44FF">
      <w:pPr>
        <w:shd w:val="clear" w:color="auto" w:fill="FFFFFF"/>
        <w:suppressAutoHyphens/>
        <w:spacing w:after="237" w:line="266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44FF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8B44FF" w:rsidRDefault="008B44FF" w:rsidP="004B0EA7">
      <w:pPr>
        <w:rPr>
          <w:rFonts w:ascii="Times New Roman" w:eastAsia="Calibri" w:hAnsi="Times New Roman"/>
          <w:sz w:val="28"/>
          <w:szCs w:val="28"/>
        </w:rPr>
      </w:pPr>
    </w:p>
    <w:p w:rsidR="008B44FF" w:rsidRPr="008B44FF" w:rsidRDefault="008B44FF" w:rsidP="004B0EA7">
      <w:pPr>
        <w:rPr>
          <w:rFonts w:ascii="Times New Roman" w:eastAsia="Calibri" w:hAnsi="Times New Roman"/>
          <w:sz w:val="28"/>
          <w:szCs w:val="28"/>
        </w:rPr>
      </w:pPr>
    </w:p>
    <w:p w:rsidR="008B44FF" w:rsidRPr="0077791B" w:rsidRDefault="00DD72CE" w:rsidP="008B44FF">
      <w:pPr>
        <w:shd w:val="clear" w:color="auto" w:fill="FFFFFF"/>
        <w:suppressAutoHyphens/>
        <w:spacing w:line="266" w:lineRule="atLeast"/>
        <w:ind w:right="5718"/>
        <w:rPr>
          <w:rFonts w:ascii="Times New Roman" w:hAnsi="Times New Roman"/>
          <w:u w:val="single"/>
          <w:lang w:eastAsia="ar-SA"/>
        </w:rPr>
      </w:pPr>
      <w:r>
        <w:rPr>
          <w:rFonts w:ascii="Times New Roman" w:hAnsi="Times New Roman"/>
          <w:u w:val="single"/>
          <w:lang w:eastAsia="ar-SA"/>
        </w:rPr>
        <w:t>от «31» марта 2020 г. № 16</w:t>
      </w:r>
      <w:r w:rsidR="008B44FF" w:rsidRPr="0077791B">
        <w:rPr>
          <w:rFonts w:ascii="Times New Roman" w:hAnsi="Times New Roman"/>
          <w:u w:val="single"/>
          <w:lang w:eastAsia="ar-SA"/>
        </w:rPr>
        <w:t xml:space="preserve">  </w:t>
      </w:r>
    </w:p>
    <w:p w:rsidR="008B44FF" w:rsidRPr="0077791B" w:rsidRDefault="008B44FF" w:rsidP="008B44FF">
      <w:pPr>
        <w:shd w:val="clear" w:color="auto" w:fill="FFFFFF"/>
        <w:suppressAutoHyphens/>
        <w:spacing w:line="266" w:lineRule="atLeast"/>
        <w:ind w:right="5718"/>
        <w:rPr>
          <w:rFonts w:ascii="Times New Roman" w:hAnsi="Times New Roman"/>
          <w:sz w:val="22"/>
          <w:szCs w:val="22"/>
          <w:lang w:eastAsia="ar-SA"/>
        </w:rPr>
      </w:pPr>
      <w:r w:rsidRPr="0077791B">
        <w:rPr>
          <w:rFonts w:ascii="Times New Roman" w:hAnsi="Times New Roman"/>
          <w:sz w:val="22"/>
          <w:szCs w:val="22"/>
          <w:lang w:eastAsia="ar-SA"/>
        </w:rPr>
        <w:t xml:space="preserve">            с. Шестаково</w:t>
      </w:r>
    </w:p>
    <w:p w:rsidR="004B0EA7" w:rsidRDefault="004B0EA7" w:rsidP="00537F92">
      <w:pPr>
        <w:pStyle w:val="Title"/>
        <w:ind w:right="5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25C" w:rsidRPr="0077791B" w:rsidRDefault="0082373F" w:rsidP="00537F92">
      <w:pPr>
        <w:pStyle w:val="Title"/>
        <w:ind w:right="5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91B">
        <w:rPr>
          <w:rFonts w:ascii="Times New Roman" w:hAnsi="Times New Roman" w:cs="Times New Roman"/>
          <w:sz w:val="24"/>
          <w:szCs w:val="24"/>
        </w:rPr>
        <w:t xml:space="preserve">Об утверждении форм реестра мест </w:t>
      </w:r>
      <w:r w:rsidR="006F4C75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77791B">
        <w:rPr>
          <w:rFonts w:ascii="Times New Roman" w:hAnsi="Times New Roman" w:cs="Times New Roman"/>
          <w:sz w:val="24"/>
          <w:szCs w:val="24"/>
        </w:rPr>
        <w:t xml:space="preserve">(площадок) накопления твердых коммунальных отходов, заявок на согласование места 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="008B525C" w:rsidRPr="0077791B">
        <w:rPr>
          <w:rFonts w:ascii="Times New Roman" w:hAnsi="Times New Roman" w:cs="Times New Roman"/>
          <w:sz w:val="24"/>
          <w:szCs w:val="24"/>
        </w:rPr>
        <w:t>на</w:t>
      </w:r>
      <w:r w:rsidR="004515D3" w:rsidRPr="0077791B">
        <w:rPr>
          <w:rFonts w:ascii="Times New Roman" w:hAnsi="Times New Roman" w:cs="Times New Roman"/>
          <w:sz w:val="24"/>
          <w:szCs w:val="24"/>
        </w:rPr>
        <w:t xml:space="preserve"> </w:t>
      </w:r>
      <w:r w:rsidR="008B525C" w:rsidRPr="0077791B">
        <w:rPr>
          <w:rFonts w:ascii="Times New Roman" w:hAnsi="Times New Roman" w:cs="Times New Roman"/>
          <w:sz w:val="24"/>
          <w:szCs w:val="24"/>
        </w:rPr>
        <w:t>территории</w:t>
      </w:r>
      <w:r w:rsidR="004515D3" w:rsidRPr="0077791B">
        <w:rPr>
          <w:rFonts w:ascii="Times New Roman" w:hAnsi="Times New Roman" w:cs="Times New Roman"/>
          <w:sz w:val="24"/>
          <w:szCs w:val="24"/>
        </w:rPr>
        <w:t xml:space="preserve"> </w:t>
      </w:r>
      <w:r w:rsidR="008B44FF" w:rsidRPr="0077791B">
        <w:rPr>
          <w:rFonts w:ascii="Times New Roman" w:hAnsi="Times New Roman" w:cs="Times New Roman"/>
          <w:sz w:val="24"/>
          <w:szCs w:val="24"/>
        </w:rPr>
        <w:t xml:space="preserve">Шестаковского </w:t>
      </w:r>
      <w:r w:rsidR="006C35FB" w:rsidRPr="0077791B">
        <w:rPr>
          <w:rFonts w:ascii="Times New Roman" w:hAnsi="Times New Roman" w:cs="Times New Roman"/>
          <w:sz w:val="24"/>
          <w:szCs w:val="24"/>
        </w:rPr>
        <w:t>сельск</w:t>
      </w:r>
      <w:r w:rsidR="00E16F69" w:rsidRPr="0077791B">
        <w:rPr>
          <w:rFonts w:ascii="Times New Roman" w:hAnsi="Times New Roman" w:cs="Times New Roman"/>
          <w:sz w:val="24"/>
          <w:szCs w:val="24"/>
        </w:rPr>
        <w:t>ого</w:t>
      </w:r>
      <w:r w:rsidR="004515D3" w:rsidRPr="0077791B">
        <w:rPr>
          <w:rFonts w:ascii="Times New Roman" w:hAnsi="Times New Roman" w:cs="Times New Roman"/>
          <w:sz w:val="24"/>
          <w:szCs w:val="24"/>
        </w:rPr>
        <w:t xml:space="preserve"> </w:t>
      </w:r>
      <w:r w:rsidR="003025BE" w:rsidRPr="0077791B">
        <w:rPr>
          <w:rFonts w:ascii="Times New Roman" w:hAnsi="Times New Roman" w:cs="Times New Roman"/>
          <w:sz w:val="24"/>
          <w:szCs w:val="24"/>
        </w:rPr>
        <w:t>поселени</w:t>
      </w:r>
      <w:r w:rsidR="00E16F69" w:rsidRPr="0077791B">
        <w:rPr>
          <w:rFonts w:ascii="Times New Roman" w:hAnsi="Times New Roman" w:cs="Times New Roman"/>
          <w:sz w:val="24"/>
          <w:szCs w:val="24"/>
        </w:rPr>
        <w:t>я</w:t>
      </w:r>
      <w:r w:rsidR="00537F92" w:rsidRPr="00777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25C" w:rsidRPr="00537F92" w:rsidRDefault="008B525C" w:rsidP="00537F92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8B525C" w:rsidRPr="0077791B" w:rsidRDefault="00537F92" w:rsidP="00E128F9">
      <w:pPr>
        <w:spacing w:line="276" w:lineRule="auto"/>
        <w:ind w:firstLine="720"/>
        <w:rPr>
          <w:rFonts w:ascii="Times New Roman" w:hAnsi="Times New Roman"/>
        </w:rPr>
      </w:pPr>
      <w:proofErr w:type="gramStart"/>
      <w:r w:rsidRPr="0077791B">
        <w:rPr>
          <w:rFonts w:ascii="Times New Roman" w:hAnsi="Times New Roman"/>
          <w:color w:val="000000"/>
        </w:rPr>
        <w:t>В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соответствии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с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Style w:val="a4"/>
          <w:rFonts w:ascii="Times New Roman" w:hAnsi="Times New Roman"/>
          <w:b w:val="0"/>
          <w:color w:val="000000"/>
        </w:rPr>
        <w:t>Федеральным</w:t>
      </w:r>
      <w:r w:rsidR="004515D3" w:rsidRPr="0077791B">
        <w:rPr>
          <w:rStyle w:val="a4"/>
          <w:rFonts w:ascii="Times New Roman" w:hAnsi="Times New Roman"/>
          <w:b w:val="0"/>
          <w:color w:val="000000"/>
        </w:rPr>
        <w:t xml:space="preserve"> </w:t>
      </w:r>
      <w:r w:rsidR="008B525C" w:rsidRPr="0077791B">
        <w:rPr>
          <w:rStyle w:val="a4"/>
          <w:rFonts w:ascii="Times New Roman" w:hAnsi="Times New Roman"/>
          <w:b w:val="0"/>
          <w:color w:val="000000"/>
        </w:rPr>
        <w:t>законом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от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6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октября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2003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года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N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131-ФЗ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"Об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общих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принципах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организации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местного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самоуправления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в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Российской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Федерации"</w:t>
      </w:r>
      <w:r w:rsidRPr="0077791B">
        <w:rPr>
          <w:rFonts w:ascii="Times New Roman" w:hAnsi="Times New Roman"/>
          <w:color w:val="000000"/>
        </w:rPr>
        <w:t>,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Style w:val="a4"/>
          <w:rFonts w:ascii="Times New Roman" w:hAnsi="Times New Roman"/>
          <w:b w:val="0"/>
          <w:color w:val="000000"/>
        </w:rPr>
        <w:t>Федеральным</w:t>
      </w:r>
      <w:r w:rsidR="004515D3" w:rsidRPr="0077791B">
        <w:rPr>
          <w:rStyle w:val="a4"/>
          <w:rFonts w:ascii="Times New Roman" w:hAnsi="Times New Roman"/>
          <w:b w:val="0"/>
          <w:color w:val="000000"/>
        </w:rPr>
        <w:t xml:space="preserve"> </w:t>
      </w:r>
      <w:r w:rsidR="008B525C" w:rsidRPr="0077791B">
        <w:rPr>
          <w:rStyle w:val="a4"/>
          <w:rFonts w:ascii="Times New Roman" w:hAnsi="Times New Roman"/>
          <w:b w:val="0"/>
          <w:color w:val="000000"/>
        </w:rPr>
        <w:t>законом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от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24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июня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1998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года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N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89-ФЗ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"Об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отходах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производства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и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потребления"</w:t>
      </w:r>
      <w:r w:rsidRPr="0077791B">
        <w:rPr>
          <w:rFonts w:ascii="Times New Roman" w:hAnsi="Times New Roman"/>
          <w:color w:val="000000"/>
        </w:rPr>
        <w:t>,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руководствуясь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Style w:val="a4"/>
          <w:rFonts w:ascii="Times New Roman" w:hAnsi="Times New Roman"/>
          <w:b w:val="0"/>
          <w:color w:val="000000"/>
        </w:rPr>
        <w:t>постановлением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Правительства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Российской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Федерации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от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31.08.2018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г.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N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1039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"Об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утверждении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Правил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обустройства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мест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(площадок)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накопления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твердых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коммунальных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отходов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и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ведения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их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8B525C" w:rsidRPr="0077791B">
        <w:rPr>
          <w:rFonts w:ascii="Times New Roman" w:hAnsi="Times New Roman"/>
          <w:color w:val="000000"/>
        </w:rPr>
        <w:t>реестра"</w:t>
      </w:r>
      <w:r w:rsidRPr="0077791B">
        <w:rPr>
          <w:rFonts w:ascii="Times New Roman" w:hAnsi="Times New Roman"/>
          <w:color w:val="000000"/>
        </w:rPr>
        <w:t xml:space="preserve"> администрация</w:t>
      </w:r>
      <w:proofErr w:type="gramEnd"/>
      <w:r w:rsidRPr="0077791B">
        <w:rPr>
          <w:rFonts w:ascii="Times New Roman" w:hAnsi="Times New Roman"/>
          <w:color w:val="000000"/>
        </w:rPr>
        <w:t xml:space="preserve"> </w:t>
      </w:r>
      <w:r w:rsidR="0077791B" w:rsidRPr="0077791B">
        <w:rPr>
          <w:rFonts w:ascii="Times New Roman" w:hAnsi="Times New Roman"/>
          <w:color w:val="000000"/>
        </w:rPr>
        <w:t>Шестаковского</w:t>
      </w:r>
      <w:r w:rsidR="004B0EA7" w:rsidRPr="0077791B">
        <w:rPr>
          <w:rFonts w:ascii="Times New Roman" w:hAnsi="Times New Roman"/>
          <w:color w:val="000000"/>
        </w:rPr>
        <w:t xml:space="preserve"> </w:t>
      </w:r>
      <w:r w:rsidRPr="0077791B">
        <w:rPr>
          <w:rFonts w:ascii="Times New Roman" w:hAnsi="Times New Roman"/>
          <w:color w:val="000000"/>
        </w:rPr>
        <w:t xml:space="preserve">сельского поселения </w:t>
      </w:r>
      <w:r w:rsidR="0077791B" w:rsidRPr="0077791B">
        <w:rPr>
          <w:rFonts w:ascii="Times New Roman" w:hAnsi="Times New Roman"/>
          <w:color w:val="000000"/>
        </w:rPr>
        <w:t>Бобровского</w:t>
      </w:r>
      <w:r w:rsidRPr="0077791B">
        <w:rPr>
          <w:rFonts w:ascii="Times New Roman" w:hAnsi="Times New Roman"/>
          <w:color w:val="000000"/>
        </w:rPr>
        <w:t xml:space="preserve"> муниципального района</w:t>
      </w:r>
      <w:r w:rsidR="0077791B" w:rsidRPr="0077791B">
        <w:rPr>
          <w:rFonts w:ascii="Times New Roman" w:hAnsi="Times New Roman"/>
          <w:b/>
        </w:rPr>
        <w:t xml:space="preserve"> </w:t>
      </w:r>
      <w:proofErr w:type="gramStart"/>
      <w:r w:rsidR="0077791B" w:rsidRPr="0077791B">
        <w:rPr>
          <w:rFonts w:ascii="Times New Roman" w:hAnsi="Times New Roman"/>
          <w:b/>
        </w:rPr>
        <w:t>п</w:t>
      </w:r>
      <w:proofErr w:type="gramEnd"/>
      <w:r w:rsidR="0077791B" w:rsidRPr="0077791B">
        <w:rPr>
          <w:rFonts w:ascii="Times New Roman" w:hAnsi="Times New Roman"/>
          <w:b/>
        </w:rPr>
        <w:t xml:space="preserve"> о с т а н о в л я е т</w:t>
      </w:r>
      <w:r w:rsidR="008B525C" w:rsidRPr="0077791B">
        <w:rPr>
          <w:rFonts w:ascii="Times New Roman" w:hAnsi="Times New Roman"/>
        </w:rPr>
        <w:t>:</w:t>
      </w:r>
    </w:p>
    <w:p w:rsidR="00537F92" w:rsidRPr="0077791B" w:rsidRDefault="00537F92" w:rsidP="00E128F9">
      <w:pPr>
        <w:spacing w:line="276" w:lineRule="auto"/>
        <w:ind w:firstLine="720"/>
        <w:rPr>
          <w:rFonts w:ascii="Times New Roman" w:hAnsi="Times New Roman"/>
          <w:color w:val="000000"/>
        </w:rPr>
      </w:pPr>
      <w:r w:rsidRPr="0077791B">
        <w:rPr>
          <w:rFonts w:ascii="Times New Roman" w:hAnsi="Times New Roman"/>
          <w:color w:val="000000"/>
        </w:rPr>
        <w:t xml:space="preserve">1. Утвердить форму заявки о согласовании создания места (площадки) накопления твёрдых коммунальных отходов на территории </w:t>
      </w:r>
      <w:r w:rsidR="0077791B" w:rsidRPr="0077791B">
        <w:rPr>
          <w:rFonts w:ascii="Times New Roman" w:hAnsi="Times New Roman"/>
          <w:color w:val="000000"/>
        </w:rPr>
        <w:t>Шестаковского</w:t>
      </w:r>
      <w:r w:rsidR="004B0EA7" w:rsidRPr="0077791B">
        <w:rPr>
          <w:rFonts w:ascii="Times New Roman" w:hAnsi="Times New Roman"/>
          <w:color w:val="000000"/>
        </w:rPr>
        <w:t xml:space="preserve"> </w:t>
      </w:r>
      <w:r w:rsidRPr="0077791B">
        <w:rPr>
          <w:rFonts w:ascii="Times New Roman" w:hAnsi="Times New Roman"/>
          <w:color w:val="000000"/>
        </w:rPr>
        <w:t>сельского поселения согласно приложению 1 к настоящему постановлению.</w:t>
      </w:r>
    </w:p>
    <w:p w:rsidR="00537F92" w:rsidRPr="0077791B" w:rsidRDefault="00537F92" w:rsidP="00E128F9">
      <w:pPr>
        <w:spacing w:line="276" w:lineRule="auto"/>
        <w:ind w:firstLine="720"/>
        <w:rPr>
          <w:rFonts w:ascii="Times New Roman" w:hAnsi="Times New Roman"/>
          <w:color w:val="000000"/>
        </w:rPr>
      </w:pPr>
      <w:r w:rsidRPr="0077791B">
        <w:rPr>
          <w:rFonts w:ascii="Times New Roman" w:hAnsi="Times New Roman"/>
          <w:color w:val="000000"/>
        </w:rPr>
        <w:t xml:space="preserve">2. Утвердить форму заявки 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77791B" w:rsidRPr="0077791B">
        <w:rPr>
          <w:rFonts w:ascii="Times New Roman" w:hAnsi="Times New Roman"/>
          <w:color w:val="000000"/>
        </w:rPr>
        <w:t>Шестаковского</w:t>
      </w:r>
      <w:r w:rsidRPr="0077791B">
        <w:rPr>
          <w:rFonts w:ascii="Times New Roman" w:hAnsi="Times New Roman"/>
          <w:color w:val="000000"/>
        </w:rPr>
        <w:t xml:space="preserve"> сельского поселения согласно приложению 2 к настоящему постановлению.</w:t>
      </w:r>
    </w:p>
    <w:p w:rsidR="00537F92" w:rsidRPr="0077791B" w:rsidRDefault="00537F92" w:rsidP="00E128F9">
      <w:pPr>
        <w:spacing w:line="276" w:lineRule="auto"/>
        <w:ind w:firstLine="720"/>
        <w:rPr>
          <w:rFonts w:ascii="Times New Roman" w:hAnsi="Times New Roman"/>
          <w:color w:val="000000"/>
        </w:rPr>
      </w:pPr>
      <w:r w:rsidRPr="0077791B">
        <w:rPr>
          <w:rFonts w:ascii="Times New Roman" w:hAnsi="Times New Roman"/>
          <w:color w:val="000000"/>
        </w:rPr>
        <w:t>3. Утвердить форму реестра мест площадок под сбор твердых бытовых отходов в муниципальном образовании согласно приложению 3 к настоящему постановлению.</w:t>
      </w:r>
    </w:p>
    <w:p w:rsidR="008B525C" w:rsidRPr="0077791B" w:rsidRDefault="00537F92" w:rsidP="00E128F9">
      <w:pPr>
        <w:spacing w:line="276" w:lineRule="auto"/>
        <w:ind w:firstLine="720"/>
        <w:rPr>
          <w:rFonts w:ascii="Times New Roman" w:hAnsi="Times New Roman"/>
        </w:rPr>
      </w:pPr>
      <w:r w:rsidRPr="0077791B">
        <w:rPr>
          <w:rFonts w:ascii="Times New Roman" w:hAnsi="Times New Roman"/>
        </w:rPr>
        <w:t>4</w:t>
      </w:r>
      <w:r w:rsidR="008B525C" w:rsidRPr="0077791B">
        <w:rPr>
          <w:rFonts w:ascii="Times New Roman" w:hAnsi="Times New Roman"/>
        </w:rPr>
        <w:t>.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Утвердить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состав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комиссии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(уполномоченного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органа)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по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рассмотрению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заявок,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принятия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решений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о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согласовании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создания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мест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(площадок)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накопления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твёрдых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коммунальных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отходов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и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включение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их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в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реестр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мест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(площадок)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накопления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твердых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коммунальных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отходов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на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территории</w:t>
      </w:r>
      <w:r w:rsidR="004515D3" w:rsidRPr="0077791B">
        <w:rPr>
          <w:rFonts w:ascii="Times New Roman" w:hAnsi="Times New Roman"/>
        </w:rPr>
        <w:t xml:space="preserve"> </w:t>
      </w:r>
      <w:r w:rsidR="0077791B" w:rsidRPr="0077791B">
        <w:rPr>
          <w:rFonts w:ascii="Times New Roman" w:hAnsi="Times New Roman"/>
          <w:color w:val="000000"/>
        </w:rPr>
        <w:t>Шестаковского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E16F69" w:rsidRPr="0077791B">
        <w:rPr>
          <w:rFonts w:ascii="Times New Roman" w:hAnsi="Times New Roman"/>
          <w:color w:val="000000"/>
        </w:rPr>
        <w:t>сельского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E16F69" w:rsidRPr="0077791B">
        <w:rPr>
          <w:rFonts w:ascii="Times New Roman" w:hAnsi="Times New Roman"/>
          <w:color w:val="000000"/>
        </w:rPr>
        <w:t>поселения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согласно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приложению</w:t>
      </w:r>
      <w:r w:rsidR="004515D3" w:rsidRPr="0077791B">
        <w:rPr>
          <w:rFonts w:ascii="Times New Roman" w:hAnsi="Times New Roman"/>
        </w:rPr>
        <w:t xml:space="preserve"> </w:t>
      </w:r>
      <w:r w:rsidRPr="0077791B">
        <w:rPr>
          <w:rFonts w:ascii="Times New Roman" w:hAnsi="Times New Roman"/>
        </w:rPr>
        <w:t>4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к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настоящему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постановлению.</w:t>
      </w:r>
    </w:p>
    <w:p w:rsidR="008B525C" w:rsidRPr="0077791B" w:rsidRDefault="00537F92" w:rsidP="00E128F9">
      <w:pPr>
        <w:spacing w:line="276" w:lineRule="auto"/>
        <w:ind w:firstLine="720"/>
        <w:rPr>
          <w:rFonts w:ascii="Times New Roman" w:hAnsi="Times New Roman"/>
        </w:rPr>
      </w:pPr>
      <w:r w:rsidRPr="0077791B">
        <w:rPr>
          <w:rFonts w:ascii="Times New Roman" w:hAnsi="Times New Roman"/>
        </w:rPr>
        <w:t>5</w:t>
      </w:r>
      <w:r w:rsidR="008B525C" w:rsidRPr="0077791B">
        <w:rPr>
          <w:rFonts w:ascii="Times New Roman" w:hAnsi="Times New Roman"/>
        </w:rPr>
        <w:t>.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Утвердить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положение</w:t>
      </w:r>
      <w:r w:rsidR="004515D3" w:rsidRPr="0077791B">
        <w:rPr>
          <w:rFonts w:ascii="Times New Roman" w:hAnsi="Times New Roman"/>
        </w:rPr>
        <w:t xml:space="preserve"> </w:t>
      </w:r>
      <w:r w:rsidR="00CB1509" w:rsidRPr="0077791B">
        <w:rPr>
          <w:rFonts w:ascii="Times New Roman" w:hAnsi="Times New Roman"/>
        </w:rPr>
        <w:t>о</w:t>
      </w:r>
      <w:r w:rsidR="004515D3" w:rsidRPr="0077791B">
        <w:rPr>
          <w:rFonts w:ascii="Times New Roman" w:hAnsi="Times New Roman"/>
        </w:rPr>
        <w:t xml:space="preserve"> </w:t>
      </w:r>
      <w:r w:rsidR="00CB1509" w:rsidRPr="0077791B">
        <w:rPr>
          <w:rFonts w:ascii="Times New Roman" w:hAnsi="Times New Roman"/>
        </w:rPr>
        <w:t>комиссии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по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рассмотрению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заявок,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о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согласовании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создания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мест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(площадок)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накопления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твёрдых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коммунальных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отходов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и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включение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их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в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lastRenderedPageBreak/>
        <w:t>реестр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мест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(площадок)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накопления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твердых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коммунальных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отходов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на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территории</w:t>
      </w:r>
      <w:r w:rsidR="004515D3" w:rsidRPr="0077791B">
        <w:rPr>
          <w:rFonts w:ascii="Times New Roman" w:hAnsi="Times New Roman"/>
        </w:rPr>
        <w:t xml:space="preserve"> </w:t>
      </w:r>
      <w:r w:rsidR="0077791B" w:rsidRPr="0077791B">
        <w:rPr>
          <w:rFonts w:ascii="Times New Roman" w:hAnsi="Times New Roman"/>
          <w:color w:val="000000"/>
        </w:rPr>
        <w:t>Шестаковского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E16F69" w:rsidRPr="0077791B">
        <w:rPr>
          <w:rFonts w:ascii="Times New Roman" w:hAnsi="Times New Roman"/>
          <w:color w:val="000000"/>
        </w:rPr>
        <w:t>сельского</w:t>
      </w:r>
      <w:r w:rsidR="004515D3" w:rsidRPr="0077791B">
        <w:rPr>
          <w:rFonts w:ascii="Times New Roman" w:hAnsi="Times New Roman"/>
          <w:color w:val="000000"/>
        </w:rPr>
        <w:t xml:space="preserve"> </w:t>
      </w:r>
      <w:r w:rsidR="00E16F69" w:rsidRPr="0077791B">
        <w:rPr>
          <w:rFonts w:ascii="Times New Roman" w:hAnsi="Times New Roman"/>
          <w:color w:val="000000"/>
        </w:rPr>
        <w:t>поселения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согласно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приложению</w:t>
      </w:r>
      <w:r w:rsidR="004515D3" w:rsidRPr="0077791B">
        <w:rPr>
          <w:rFonts w:ascii="Times New Roman" w:hAnsi="Times New Roman"/>
        </w:rPr>
        <w:t xml:space="preserve"> </w:t>
      </w:r>
      <w:r w:rsidRPr="0077791B">
        <w:rPr>
          <w:rFonts w:ascii="Times New Roman" w:hAnsi="Times New Roman"/>
        </w:rPr>
        <w:t>5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к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настоящему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постановлению.</w:t>
      </w:r>
    </w:p>
    <w:p w:rsidR="008B525C" w:rsidRPr="0077791B" w:rsidRDefault="00537F92" w:rsidP="00E128F9">
      <w:pPr>
        <w:spacing w:line="276" w:lineRule="auto"/>
        <w:ind w:firstLine="720"/>
        <w:rPr>
          <w:rFonts w:ascii="Times New Roman" w:hAnsi="Times New Roman"/>
        </w:rPr>
      </w:pPr>
      <w:r w:rsidRPr="0077791B">
        <w:rPr>
          <w:rFonts w:ascii="Times New Roman" w:hAnsi="Times New Roman"/>
        </w:rPr>
        <w:t>6</w:t>
      </w:r>
      <w:r w:rsidR="008B525C" w:rsidRPr="0077791B">
        <w:rPr>
          <w:rFonts w:ascii="Times New Roman" w:hAnsi="Times New Roman"/>
        </w:rPr>
        <w:t>.</w:t>
      </w:r>
      <w:r w:rsidR="004515D3" w:rsidRPr="0077791B">
        <w:rPr>
          <w:rFonts w:ascii="Times New Roman" w:hAnsi="Times New Roman"/>
        </w:rPr>
        <w:t xml:space="preserve"> </w:t>
      </w:r>
      <w:r w:rsidR="00CB1509" w:rsidRPr="0077791B">
        <w:rPr>
          <w:rFonts w:ascii="Times New Roman" w:hAnsi="Times New Roman"/>
        </w:rPr>
        <w:t>Н</w:t>
      </w:r>
      <w:r w:rsidR="008B525C" w:rsidRPr="0077791B">
        <w:rPr>
          <w:rFonts w:ascii="Times New Roman" w:hAnsi="Times New Roman"/>
        </w:rPr>
        <w:t>астоящее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постановление</w:t>
      </w:r>
      <w:r w:rsidR="004515D3" w:rsidRPr="0077791B">
        <w:rPr>
          <w:rFonts w:ascii="Times New Roman" w:hAnsi="Times New Roman"/>
        </w:rPr>
        <w:t xml:space="preserve"> </w:t>
      </w:r>
      <w:r w:rsidRPr="0077791B">
        <w:rPr>
          <w:rFonts w:ascii="Times New Roman" w:hAnsi="Times New Roman"/>
        </w:rPr>
        <w:t xml:space="preserve">вступает в силу с момента его </w:t>
      </w:r>
      <w:r w:rsidR="0002593A" w:rsidRPr="0077791B">
        <w:rPr>
          <w:rFonts w:ascii="Times New Roman" w:hAnsi="Times New Roman"/>
        </w:rPr>
        <w:t>опубликовани</w:t>
      </w:r>
      <w:r w:rsidRPr="0077791B">
        <w:rPr>
          <w:rFonts w:ascii="Times New Roman" w:hAnsi="Times New Roman"/>
        </w:rPr>
        <w:t>я</w:t>
      </w:r>
      <w:r w:rsidR="008B525C" w:rsidRPr="0077791B">
        <w:rPr>
          <w:rFonts w:ascii="Times New Roman" w:hAnsi="Times New Roman"/>
        </w:rPr>
        <w:t>.</w:t>
      </w:r>
    </w:p>
    <w:p w:rsidR="008B525C" w:rsidRPr="0077791B" w:rsidRDefault="00537F92" w:rsidP="00E128F9">
      <w:pPr>
        <w:spacing w:line="276" w:lineRule="auto"/>
        <w:ind w:firstLine="720"/>
        <w:rPr>
          <w:rFonts w:ascii="Times New Roman" w:hAnsi="Times New Roman"/>
        </w:rPr>
      </w:pPr>
      <w:r w:rsidRPr="0077791B">
        <w:rPr>
          <w:rFonts w:ascii="Times New Roman" w:hAnsi="Times New Roman"/>
        </w:rPr>
        <w:t>7</w:t>
      </w:r>
      <w:r w:rsidR="008B525C" w:rsidRPr="0077791B">
        <w:rPr>
          <w:rFonts w:ascii="Times New Roman" w:hAnsi="Times New Roman"/>
        </w:rPr>
        <w:t>.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Контроль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исполнени</w:t>
      </w:r>
      <w:r w:rsidR="004515D3" w:rsidRPr="0077791B">
        <w:rPr>
          <w:rFonts w:ascii="Times New Roman" w:hAnsi="Times New Roman"/>
        </w:rPr>
        <w:t xml:space="preserve">я </w:t>
      </w:r>
      <w:r w:rsidR="008B525C" w:rsidRPr="0077791B">
        <w:rPr>
          <w:rFonts w:ascii="Times New Roman" w:hAnsi="Times New Roman"/>
        </w:rPr>
        <w:t>настоящего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постановления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оставляю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за</w:t>
      </w:r>
      <w:r w:rsidR="004515D3" w:rsidRPr="0077791B">
        <w:rPr>
          <w:rFonts w:ascii="Times New Roman" w:hAnsi="Times New Roman"/>
        </w:rPr>
        <w:t xml:space="preserve"> </w:t>
      </w:r>
      <w:r w:rsidR="008B525C" w:rsidRPr="0077791B">
        <w:rPr>
          <w:rFonts w:ascii="Times New Roman" w:hAnsi="Times New Roman"/>
        </w:rPr>
        <w:t>собой.</w:t>
      </w:r>
    </w:p>
    <w:p w:rsidR="00104F33" w:rsidRPr="0077791B" w:rsidRDefault="00104F33" w:rsidP="00E128F9">
      <w:pPr>
        <w:spacing w:line="276" w:lineRule="auto"/>
        <w:ind w:firstLine="720"/>
        <w:rPr>
          <w:rFonts w:ascii="Times New Roman" w:hAnsi="Times New Roman"/>
        </w:rPr>
      </w:pPr>
    </w:p>
    <w:p w:rsidR="008B525C" w:rsidRPr="0077791B" w:rsidRDefault="004B0EA7" w:rsidP="00E128F9">
      <w:pPr>
        <w:spacing w:line="276" w:lineRule="auto"/>
        <w:ind w:firstLine="0"/>
        <w:rPr>
          <w:rFonts w:ascii="Times New Roman" w:hAnsi="Times New Roman"/>
        </w:rPr>
      </w:pPr>
      <w:r w:rsidRPr="0077791B">
        <w:rPr>
          <w:rFonts w:ascii="Times New Roman" w:hAnsi="Times New Roman"/>
        </w:rPr>
        <w:t xml:space="preserve"> </w:t>
      </w:r>
    </w:p>
    <w:p w:rsidR="004B0EA7" w:rsidRPr="0077791B" w:rsidRDefault="004B0EA7" w:rsidP="00E128F9">
      <w:pPr>
        <w:spacing w:line="276" w:lineRule="auto"/>
        <w:ind w:firstLine="0"/>
        <w:rPr>
          <w:rFonts w:ascii="Times New Roman" w:hAnsi="Times New Roman"/>
        </w:rPr>
      </w:pPr>
    </w:p>
    <w:p w:rsidR="0077791B" w:rsidRPr="0077791B" w:rsidRDefault="004B0EA7" w:rsidP="0077791B">
      <w:pPr>
        <w:ind w:left="-284" w:firstLine="0"/>
        <w:rPr>
          <w:rFonts w:ascii="Times New Roman" w:hAnsi="Times New Roman"/>
        </w:rPr>
      </w:pPr>
      <w:r w:rsidRPr="0077791B">
        <w:rPr>
          <w:rFonts w:ascii="Times New Roman" w:hAnsi="Times New Roman"/>
        </w:rPr>
        <w:t xml:space="preserve">Глава </w:t>
      </w:r>
      <w:r w:rsidR="0077791B" w:rsidRPr="0077791B">
        <w:rPr>
          <w:rFonts w:ascii="Times New Roman" w:hAnsi="Times New Roman"/>
        </w:rPr>
        <w:t>Шестаковского</w:t>
      </w:r>
      <w:r w:rsidRPr="0077791B">
        <w:rPr>
          <w:rFonts w:ascii="Times New Roman" w:hAnsi="Times New Roman"/>
        </w:rPr>
        <w:t xml:space="preserve"> сельского поселения </w:t>
      </w:r>
    </w:p>
    <w:p w:rsidR="0077791B" w:rsidRPr="0077791B" w:rsidRDefault="0077791B" w:rsidP="0077791B">
      <w:pPr>
        <w:ind w:left="-284" w:firstLine="0"/>
        <w:rPr>
          <w:rFonts w:ascii="Times New Roman" w:hAnsi="Times New Roman"/>
        </w:rPr>
      </w:pPr>
      <w:r w:rsidRPr="0077791B">
        <w:rPr>
          <w:rFonts w:ascii="Times New Roman" w:hAnsi="Times New Roman"/>
        </w:rPr>
        <w:t>Бобровского муниципального района</w:t>
      </w:r>
    </w:p>
    <w:p w:rsidR="004B0EA7" w:rsidRPr="0077791B" w:rsidRDefault="0077791B" w:rsidP="0077791B">
      <w:pPr>
        <w:ind w:left="-284" w:firstLine="0"/>
        <w:rPr>
          <w:rFonts w:ascii="Times New Roman" w:hAnsi="Times New Roman"/>
        </w:rPr>
      </w:pPr>
      <w:r w:rsidRPr="0077791B">
        <w:rPr>
          <w:rFonts w:ascii="Times New Roman" w:hAnsi="Times New Roman"/>
        </w:rPr>
        <w:t xml:space="preserve">Воронежской области                                        </w:t>
      </w:r>
      <w:r w:rsidR="004B0EA7" w:rsidRPr="0077791B">
        <w:rPr>
          <w:rFonts w:ascii="Times New Roman" w:hAnsi="Times New Roman"/>
        </w:rPr>
        <w:t xml:space="preserve">                               </w:t>
      </w:r>
      <w:r w:rsidRPr="0077791B">
        <w:rPr>
          <w:rFonts w:ascii="Times New Roman" w:hAnsi="Times New Roman"/>
        </w:rPr>
        <w:t>Н.В. Кривых</w:t>
      </w:r>
    </w:p>
    <w:p w:rsidR="00537F92" w:rsidRPr="0077791B" w:rsidRDefault="0002593A" w:rsidP="00E128F9">
      <w:pPr>
        <w:spacing w:line="276" w:lineRule="auto"/>
        <w:ind w:left="5073" w:firstLine="720"/>
        <w:rPr>
          <w:rFonts w:ascii="Times New Roman" w:hAnsi="Times New Roman"/>
        </w:rPr>
      </w:pPr>
      <w:r w:rsidRPr="0077791B">
        <w:rPr>
          <w:rFonts w:ascii="Times New Roman" w:hAnsi="Times New Roman"/>
        </w:rPr>
        <w:br w:type="page"/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</w:pPr>
      <w:r w:rsidRPr="005372B1">
        <w:lastRenderedPageBreak/>
        <w:t>Приложение</w:t>
      </w:r>
      <w:r>
        <w:t xml:space="preserve"> 1</w:t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</w:pPr>
      <w:r w:rsidRPr="005372B1">
        <w:rPr>
          <w:shd w:val="clear" w:color="auto" w:fill="FFFFFF"/>
        </w:rPr>
        <w:t>к постановлению администрации</w:t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</w:pPr>
      <w:r>
        <w:rPr>
          <w:shd w:val="clear" w:color="auto" w:fill="FFFFFF"/>
        </w:rPr>
        <w:t>Шестаковского</w:t>
      </w:r>
      <w:r w:rsidRPr="005372B1">
        <w:rPr>
          <w:shd w:val="clear" w:color="auto" w:fill="FFFFFF"/>
        </w:rPr>
        <w:t xml:space="preserve"> сельского поселения</w:t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</w:pPr>
      <w:r>
        <w:rPr>
          <w:shd w:val="clear" w:color="auto" w:fill="FFFFFF"/>
        </w:rPr>
        <w:t>Бобровского</w:t>
      </w:r>
      <w:r w:rsidRPr="005372B1">
        <w:rPr>
          <w:shd w:val="clear" w:color="auto" w:fill="FFFFFF"/>
        </w:rPr>
        <w:t xml:space="preserve"> муниципального района</w:t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  <w:rPr>
          <w:shd w:val="clear" w:color="auto" w:fill="FFFFFF"/>
        </w:rPr>
      </w:pPr>
      <w:r w:rsidRPr="005372B1">
        <w:rPr>
          <w:shd w:val="clear" w:color="auto" w:fill="FFFFFF"/>
        </w:rPr>
        <w:t xml:space="preserve">Воронежской области </w:t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</w:pPr>
      <w:r>
        <w:rPr>
          <w:shd w:val="clear" w:color="auto" w:fill="FFFFFF"/>
        </w:rPr>
        <w:t xml:space="preserve">от 31.03.2020 </w:t>
      </w:r>
      <w:r w:rsidRPr="005372B1">
        <w:rPr>
          <w:shd w:val="clear" w:color="auto" w:fill="FFFFFF"/>
        </w:rPr>
        <w:t>г. №</w:t>
      </w:r>
      <w:r>
        <w:rPr>
          <w:shd w:val="clear" w:color="auto" w:fill="FFFFFF"/>
        </w:rPr>
        <w:t xml:space="preserve"> 1</w:t>
      </w:r>
      <w:r w:rsidR="00DD72CE">
        <w:rPr>
          <w:shd w:val="clear" w:color="auto" w:fill="FFFFFF"/>
        </w:rPr>
        <w:t>6</w:t>
      </w:r>
      <w:r>
        <w:rPr>
          <w:shd w:val="clear" w:color="auto" w:fill="FFFFFF"/>
        </w:rPr>
        <w:t xml:space="preserve">    </w:t>
      </w:r>
    </w:p>
    <w:p w:rsidR="00F06EFD" w:rsidRPr="00537F92" w:rsidRDefault="00F06EFD" w:rsidP="0077791B">
      <w:pPr>
        <w:ind w:left="5040" w:firstLine="0"/>
        <w:jc w:val="right"/>
        <w:rPr>
          <w:rFonts w:ascii="Times New Roman" w:hAnsi="Times New Roman"/>
          <w:sz w:val="28"/>
          <w:szCs w:val="28"/>
        </w:rPr>
      </w:pPr>
    </w:p>
    <w:p w:rsidR="00537F92" w:rsidRPr="00F024FC" w:rsidRDefault="00537F92" w:rsidP="00F06EFD">
      <w:pPr>
        <w:ind w:left="4536" w:firstLine="0"/>
        <w:jc w:val="left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Председателю комиссии (уполномоченного органа)</w:t>
      </w:r>
    </w:p>
    <w:p w:rsidR="00537F92" w:rsidRPr="00F024FC" w:rsidRDefault="00537F92" w:rsidP="00F06EFD">
      <w:pPr>
        <w:ind w:left="4536" w:firstLine="0"/>
        <w:jc w:val="left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</w:t>
      </w:r>
    </w:p>
    <w:p w:rsidR="00537F92" w:rsidRPr="00F024FC" w:rsidRDefault="00537F92" w:rsidP="00F06EFD">
      <w:pPr>
        <w:ind w:left="4536" w:firstLine="0"/>
        <w:jc w:val="left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от _________________________________</w:t>
      </w:r>
    </w:p>
    <w:p w:rsidR="00537F92" w:rsidRPr="00F024FC" w:rsidRDefault="00537F92" w:rsidP="00F06EFD">
      <w:pPr>
        <w:ind w:left="4536" w:firstLine="0"/>
        <w:jc w:val="left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</w:t>
      </w:r>
    </w:p>
    <w:p w:rsidR="00537F92" w:rsidRPr="00F024FC" w:rsidRDefault="00537F92" w:rsidP="00F06EFD">
      <w:pPr>
        <w:ind w:left="4536" w:firstLine="0"/>
        <w:jc w:val="left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jc w:val="center"/>
        <w:rPr>
          <w:rFonts w:ascii="Times New Roman" w:hAnsi="Times New Roman"/>
          <w:bCs/>
          <w:color w:val="000000"/>
        </w:rPr>
      </w:pPr>
      <w:r w:rsidRPr="00F024FC">
        <w:rPr>
          <w:rFonts w:ascii="Times New Roman" w:hAnsi="Times New Roman"/>
          <w:bCs/>
          <w:color w:val="000000"/>
        </w:rPr>
        <w:t>Заявка</w:t>
      </w:r>
    </w:p>
    <w:p w:rsidR="00537F92" w:rsidRPr="00F024FC" w:rsidRDefault="00537F92" w:rsidP="00537F92">
      <w:pPr>
        <w:ind w:firstLine="720"/>
        <w:jc w:val="center"/>
        <w:rPr>
          <w:rFonts w:ascii="Times New Roman" w:hAnsi="Times New Roman"/>
        </w:rPr>
      </w:pPr>
      <w:r w:rsidRPr="00F024FC">
        <w:rPr>
          <w:rFonts w:ascii="Times New Roman" w:hAnsi="Times New Roman"/>
          <w:bCs/>
          <w:color w:val="000000"/>
        </w:rPr>
        <w:t xml:space="preserve">о согласовании создания места (площадки) накопления твердых коммунальных отходов на территории </w:t>
      </w:r>
      <w:r w:rsidR="0077791B" w:rsidRPr="00F024FC">
        <w:rPr>
          <w:rFonts w:ascii="Times New Roman" w:hAnsi="Times New Roman"/>
          <w:color w:val="000000"/>
        </w:rPr>
        <w:t>Шестаковского</w:t>
      </w:r>
      <w:r w:rsidRPr="00F024FC">
        <w:rPr>
          <w:rFonts w:ascii="Times New Roman" w:hAnsi="Times New Roman"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сельского поселения</w:t>
      </w:r>
      <w:r w:rsidR="00F06EFD" w:rsidRPr="00F024FC">
        <w:rPr>
          <w:rFonts w:ascii="Times New Roman" w:hAnsi="Times New Roman"/>
          <w:bCs/>
          <w:color w:val="000000"/>
        </w:rPr>
        <w:t xml:space="preserve"> </w:t>
      </w:r>
      <w:r w:rsidR="0077791B" w:rsidRPr="00F024FC">
        <w:rPr>
          <w:rFonts w:ascii="Times New Roman" w:hAnsi="Times New Roman"/>
          <w:bCs/>
          <w:color w:val="000000"/>
        </w:rPr>
        <w:t>Бобровского</w:t>
      </w:r>
      <w:r w:rsidR="00F06EFD" w:rsidRPr="00F024FC">
        <w:rPr>
          <w:rFonts w:ascii="Times New Roman" w:hAnsi="Times New Roman"/>
          <w:bCs/>
          <w:color w:val="000000"/>
        </w:rPr>
        <w:t xml:space="preserve"> муниципального района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 xml:space="preserve">Прошу согласовать создание места (площадки) накопления твёрдых коммунальных отходов (далее ТКО) на территории </w:t>
      </w:r>
      <w:r w:rsidR="0077791B" w:rsidRPr="00F024FC">
        <w:rPr>
          <w:rFonts w:ascii="Times New Roman" w:hAnsi="Times New Roman"/>
          <w:color w:val="000000"/>
        </w:rPr>
        <w:t>Шестаковского</w:t>
      </w:r>
      <w:r w:rsidRPr="00F024FC">
        <w:rPr>
          <w:rFonts w:ascii="Times New Roman" w:hAnsi="Times New Roman"/>
          <w:color w:val="000000"/>
        </w:rPr>
        <w:t xml:space="preserve"> сельского поселения</w:t>
      </w:r>
      <w:r w:rsidR="00F06EFD" w:rsidRPr="00F024FC">
        <w:rPr>
          <w:rFonts w:ascii="Times New Roman" w:hAnsi="Times New Roman"/>
          <w:color w:val="000000"/>
        </w:rPr>
        <w:t xml:space="preserve"> </w:t>
      </w:r>
      <w:r w:rsidR="0077791B" w:rsidRPr="00F024FC">
        <w:rPr>
          <w:rFonts w:ascii="Times New Roman" w:hAnsi="Times New Roman"/>
          <w:bCs/>
          <w:color w:val="000000"/>
        </w:rPr>
        <w:t>Бобровского</w:t>
      </w:r>
      <w:r w:rsidR="00F06EFD" w:rsidRPr="00F024FC">
        <w:rPr>
          <w:rFonts w:ascii="Times New Roman" w:hAnsi="Times New Roman"/>
          <w:bCs/>
          <w:color w:val="000000"/>
        </w:rPr>
        <w:t xml:space="preserve"> муниципального района</w:t>
      </w:r>
      <w:r w:rsidRPr="00F024FC">
        <w:rPr>
          <w:rFonts w:ascii="Times New Roman" w:hAnsi="Times New Roman"/>
        </w:rPr>
        <w:t>: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1. Данные о предполагаемом нахождении места (площадки) накопления ТКО: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numPr>
          <w:ilvl w:val="1"/>
          <w:numId w:val="2"/>
        </w:num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Адрес:  _____________________________</w:t>
      </w:r>
      <w:r w:rsidR="00F06EFD" w:rsidRPr="00F024FC">
        <w:rPr>
          <w:rFonts w:ascii="Times New Roman" w:hAnsi="Times New Roman"/>
        </w:rPr>
        <w:t>_______________________________</w:t>
      </w:r>
    </w:p>
    <w:p w:rsidR="00537F92" w:rsidRPr="00F024FC" w:rsidRDefault="00537F92" w:rsidP="00F06EFD">
      <w:pPr>
        <w:ind w:left="1140" w:firstLine="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</w:t>
      </w:r>
      <w:r w:rsidR="00F06EFD" w:rsidRPr="00F024FC">
        <w:rPr>
          <w:rFonts w:ascii="Times New Roman" w:hAnsi="Times New Roman"/>
        </w:rPr>
        <w:t>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1.2. Географические координаты:</w:t>
      </w:r>
    </w:p>
    <w:p w:rsidR="00537F92" w:rsidRPr="00F024FC" w:rsidRDefault="00537F92" w:rsidP="00F06EFD">
      <w:pPr>
        <w:ind w:firstLine="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</w:t>
      </w:r>
      <w:r w:rsidR="00F06EFD" w:rsidRPr="00F024FC">
        <w:rPr>
          <w:rFonts w:ascii="Times New Roman" w:hAnsi="Times New Roman"/>
        </w:rPr>
        <w:t>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2. Данные о технических характеристиках предполагаемого места (площадки) накопления ТКО: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2.1. покрытие: 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2.2. площадь: 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2.3. количество планируемых к размещению контейнеров и бункеров с указанием их объема: 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3. Данные о собственнике планируемого места (площадки) накопления ТКО: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 xml:space="preserve">3.1. </w:t>
      </w:r>
      <w:r w:rsidRPr="00F024FC">
        <w:rPr>
          <w:rStyle w:val="a3"/>
          <w:rFonts w:ascii="Times New Roman" w:hAnsi="Times New Roman"/>
          <w:b w:val="0"/>
          <w:bCs/>
        </w:rPr>
        <w:t>для юридического лица: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полное наименование: 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ОГРН записи в ЕГРЮЛ: 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фактический адрес: 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 xml:space="preserve">3.2. </w:t>
      </w:r>
      <w:r w:rsidRPr="00F024FC">
        <w:rPr>
          <w:rStyle w:val="a3"/>
          <w:rFonts w:ascii="Times New Roman" w:hAnsi="Times New Roman"/>
          <w:b w:val="0"/>
          <w:bCs/>
        </w:rPr>
        <w:t>для индивидуального предпринимателя: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lastRenderedPageBreak/>
        <w:t>Ф.И.О. (полностью):____________________________________________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ОГРН записи в ЕГРИП: 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адрес регистрации по месту жительства: 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 xml:space="preserve">3.3. </w:t>
      </w:r>
      <w:r w:rsidRPr="00F024FC">
        <w:rPr>
          <w:rStyle w:val="a3"/>
          <w:rFonts w:ascii="Times New Roman" w:hAnsi="Times New Roman"/>
          <w:b w:val="0"/>
          <w:bCs/>
        </w:rPr>
        <w:t>для физического лица: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Ф.И.О. (полностью):____________________________________________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F06EFD">
      <w:pPr>
        <w:ind w:left="709" w:firstLine="11"/>
        <w:rPr>
          <w:rFonts w:ascii="Times New Roman" w:hAnsi="Times New Roman"/>
        </w:rPr>
      </w:pPr>
      <w:r w:rsidRPr="00F024FC">
        <w:rPr>
          <w:rFonts w:ascii="Times New Roman" w:hAnsi="Times New Roman"/>
        </w:rPr>
        <w:t xml:space="preserve">серия, номер и дата выдачи паспорта или иного документа, </w:t>
      </w:r>
      <w:r w:rsidR="00F06EFD" w:rsidRPr="00F024FC">
        <w:rPr>
          <w:rFonts w:ascii="Times New Roman" w:hAnsi="Times New Roman"/>
        </w:rPr>
        <w:t xml:space="preserve">          </w:t>
      </w:r>
      <w:r w:rsidRPr="00F024FC">
        <w:rPr>
          <w:rFonts w:ascii="Times New Roman" w:hAnsi="Times New Roman"/>
        </w:rPr>
        <w:t>удостоверяющего личность: 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адрес регистрации по месту жительства: 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адрес фактического места проживания: 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контактные данные (телефон): 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F06EFD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 xml:space="preserve">4. </w:t>
      </w:r>
      <w:proofErr w:type="gramStart"/>
      <w:r w:rsidRPr="00F024FC">
        <w:rPr>
          <w:rFonts w:ascii="Times New Roman" w:hAnsi="Times New Roman"/>
        </w:rPr>
        <w:t>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Заявитель подтверждает подлинность и достоверность представленных сведений и документов.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К заявке прилагается: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- Схема размещения места (площадки) накопления ТКО на карте масштаба 1:2000.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Заявитель: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"___" ___________ 20__ года ____________________/ _____________/</w:t>
      </w:r>
    </w:p>
    <w:p w:rsidR="00537F92" w:rsidRPr="00F024FC" w:rsidRDefault="00537F92" w:rsidP="00537F92">
      <w:pPr>
        <w:ind w:firstLine="720"/>
        <w:jc w:val="right"/>
        <w:rPr>
          <w:rFonts w:ascii="Times New Roman" w:hAnsi="Times New Roman"/>
        </w:rPr>
      </w:pPr>
      <w:r w:rsidRPr="00F024FC">
        <w:rPr>
          <w:rFonts w:ascii="Times New Roman" w:hAnsi="Times New Roman"/>
        </w:rPr>
        <w:t>(ФИО) (подпись)</w:t>
      </w:r>
    </w:p>
    <w:p w:rsidR="0077791B" w:rsidRPr="005372B1" w:rsidRDefault="00537F92" w:rsidP="0077791B">
      <w:pPr>
        <w:pStyle w:val="af1"/>
        <w:spacing w:before="0" w:beforeAutospacing="0" w:after="0" w:afterAutospacing="0"/>
        <w:ind w:left="4248"/>
        <w:jc w:val="right"/>
      </w:pPr>
      <w:r w:rsidRPr="00F024FC">
        <w:br w:type="page"/>
      </w:r>
      <w:r w:rsidR="0077791B" w:rsidRPr="005372B1">
        <w:lastRenderedPageBreak/>
        <w:t>Приложение</w:t>
      </w:r>
      <w:r w:rsidR="0077791B">
        <w:t xml:space="preserve"> 2</w:t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</w:pPr>
      <w:r w:rsidRPr="005372B1">
        <w:rPr>
          <w:shd w:val="clear" w:color="auto" w:fill="FFFFFF"/>
        </w:rPr>
        <w:t>к постановлению администрации</w:t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</w:pPr>
      <w:r>
        <w:rPr>
          <w:shd w:val="clear" w:color="auto" w:fill="FFFFFF"/>
        </w:rPr>
        <w:t>Шестаковского</w:t>
      </w:r>
      <w:r w:rsidRPr="005372B1">
        <w:rPr>
          <w:shd w:val="clear" w:color="auto" w:fill="FFFFFF"/>
        </w:rPr>
        <w:t xml:space="preserve"> сельского поселения</w:t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</w:pPr>
      <w:r>
        <w:rPr>
          <w:shd w:val="clear" w:color="auto" w:fill="FFFFFF"/>
        </w:rPr>
        <w:t>Бобровского</w:t>
      </w:r>
      <w:r w:rsidRPr="005372B1">
        <w:rPr>
          <w:shd w:val="clear" w:color="auto" w:fill="FFFFFF"/>
        </w:rPr>
        <w:t xml:space="preserve"> муниципального района</w:t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  <w:rPr>
          <w:shd w:val="clear" w:color="auto" w:fill="FFFFFF"/>
        </w:rPr>
      </w:pPr>
      <w:r w:rsidRPr="005372B1">
        <w:rPr>
          <w:shd w:val="clear" w:color="auto" w:fill="FFFFFF"/>
        </w:rPr>
        <w:t xml:space="preserve">Воронежской области </w:t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</w:pPr>
      <w:r>
        <w:rPr>
          <w:shd w:val="clear" w:color="auto" w:fill="FFFFFF"/>
        </w:rPr>
        <w:t xml:space="preserve">от 31.03.2020 </w:t>
      </w:r>
      <w:r w:rsidRPr="005372B1">
        <w:rPr>
          <w:shd w:val="clear" w:color="auto" w:fill="FFFFFF"/>
        </w:rPr>
        <w:t>г. №</w:t>
      </w:r>
      <w:r w:rsidR="00DD72CE">
        <w:rPr>
          <w:shd w:val="clear" w:color="auto" w:fill="FFFFFF"/>
        </w:rPr>
        <w:t xml:space="preserve"> 16</w:t>
      </w:r>
      <w:r>
        <w:rPr>
          <w:shd w:val="clear" w:color="auto" w:fill="FFFFFF"/>
        </w:rPr>
        <w:t xml:space="preserve">    </w:t>
      </w:r>
    </w:p>
    <w:p w:rsidR="00537F92" w:rsidRPr="00537F92" w:rsidRDefault="00537F92" w:rsidP="0077791B">
      <w:pPr>
        <w:ind w:left="5040" w:firstLine="0"/>
        <w:rPr>
          <w:rFonts w:ascii="Times New Roman" w:hAnsi="Times New Roman"/>
          <w:sz w:val="28"/>
          <w:szCs w:val="28"/>
        </w:rPr>
      </w:pPr>
    </w:p>
    <w:p w:rsidR="00537F92" w:rsidRPr="00F024FC" w:rsidRDefault="00537F92" w:rsidP="00F06EFD">
      <w:pPr>
        <w:ind w:left="4536" w:firstLine="0"/>
        <w:jc w:val="left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Председателю комиссии (уполномоченного органа)</w:t>
      </w:r>
    </w:p>
    <w:p w:rsidR="00537F92" w:rsidRPr="00F024FC" w:rsidRDefault="00537F92" w:rsidP="00F06EFD">
      <w:pPr>
        <w:ind w:left="4536" w:firstLine="0"/>
        <w:jc w:val="left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</w:t>
      </w:r>
    </w:p>
    <w:p w:rsidR="00537F92" w:rsidRPr="00F024FC" w:rsidRDefault="00537F92" w:rsidP="00F06EFD">
      <w:pPr>
        <w:ind w:left="4536" w:firstLine="0"/>
        <w:jc w:val="left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от _________________________________</w:t>
      </w:r>
    </w:p>
    <w:p w:rsidR="00537F92" w:rsidRPr="00F024FC" w:rsidRDefault="00537F92" w:rsidP="00F06EFD">
      <w:pPr>
        <w:ind w:left="4536" w:firstLine="0"/>
        <w:jc w:val="left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</w:t>
      </w:r>
    </w:p>
    <w:p w:rsidR="00537F92" w:rsidRPr="00F024FC" w:rsidRDefault="00537F92" w:rsidP="00F06EFD">
      <w:pPr>
        <w:ind w:left="4536" w:firstLine="0"/>
        <w:jc w:val="left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F06EFD">
      <w:pPr>
        <w:pStyle w:val="3"/>
        <w:ind w:firstLine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024FC">
        <w:rPr>
          <w:rFonts w:ascii="Times New Roman" w:hAnsi="Times New Roman" w:cs="Times New Roman"/>
          <w:b w:val="0"/>
          <w:color w:val="000000"/>
          <w:sz w:val="24"/>
          <w:szCs w:val="24"/>
        </w:rPr>
        <w:t>Заявка</w:t>
      </w:r>
    </w:p>
    <w:p w:rsidR="00537F92" w:rsidRPr="00F024FC" w:rsidRDefault="00537F92" w:rsidP="00F06EFD">
      <w:pPr>
        <w:pStyle w:val="3"/>
        <w:ind w:firstLine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024F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77791B" w:rsidRPr="00F024FC">
        <w:rPr>
          <w:rFonts w:ascii="Times New Roman" w:hAnsi="Times New Roman" w:cs="Times New Roman"/>
          <w:b w:val="0"/>
          <w:color w:val="000000"/>
          <w:sz w:val="24"/>
          <w:szCs w:val="24"/>
        </w:rPr>
        <w:t>Шестаковского</w:t>
      </w:r>
      <w:r w:rsidRPr="00F024F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</w:p>
    <w:p w:rsidR="00F06EFD" w:rsidRPr="00F024FC" w:rsidRDefault="00F06EFD" w:rsidP="00F06EFD">
      <w:pPr>
        <w:pStyle w:val="3"/>
        <w:ind w:firstLine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 xml:space="preserve">Прошу включить в реестр мест (площадок) накопления твёрдых коммунальных отходов на территории </w:t>
      </w:r>
      <w:r w:rsidR="0077791B" w:rsidRPr="00F024FC">
        <w:rPr>
          <w:rFonts w:ascii="Times New Roman" w:hAnsi="Times New Roman"/>
          <w:color w:val="000000"/>
        </w:rPr>
        <w:t>Шестаковского</w:t>
      </w:r>
      <w:r w:rsidRPr="00F024FC">
        <w:rPr>
          <w:rFonts w:ascii="Times New Roman" w:hAnsi="Times New Roman"/>
          <w:color w:val="000000"/>
        </w:rPr>
        <w:t xml:space="preserve"> сельского поселения</w:t>
      </w:r>
      <w:r w:rsidRPr="00F024FC">
        <w:rPr>
          <w:rFonts w:ascii="Times New Roman" w:hAnsi="Times New Roman"/>
        </w:rPr>
        <w:t xml:space="preserve"> место (площадку) накопления твёрдых коммунальных отходов (далее ТКО):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1. Данные о нахождении места (площадки) накопления ТКО: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F06EFD">
      <w:pPr>
        <w:numPr>
          <w:ilvl w:val="1"/>
          <w:numId w:val="3"/>
        </w:num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Адрес:  _________________________________________________________________________________________________________________________________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1.2. Географические координаты: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2. Данные о технических характеристиках предполагаемого места (площадки) накопления ТКО: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2.1. покрытие: 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2.2. площадь: 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2.3. количество планируемых к размещению контейнеров и бункеров с указанием их объема: 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3. Данные о собственнике планируемого места (площадки) накопления ТКО: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 xml:space="preserve">3.1. </w:t>
      </w:r>
      <w:r w:rsidRPr="00F024FC">
        <w:rPr>
          <w:rStyle w:val="a3"/>
          <w:rFonts w:ascii="Times New Roman" w:hAnsi="Times New Roman"/>
          <w:b w:val="0"/>
          <w:bCs/>
        </w:rPr>
        <w:t>для юридического лица: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полное наименование: 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ОГРН записи в ЕГРЮЛ: 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фактический адрес: 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 xml:space="preserve">3.2. </w:t>
      </w:r>
      <w:r w:rsidRPr="00F024FC">
        <w:rPr>
          <w:rStyle w:val="a3"/>
          <w:rFonts w:ascii="Times New Roman" w:hAnsi="Times New Roman"/>
          <w:b w:val="0"/>
          <w:bCs/>
        </w:rPr>
        <w:t>для индивидуального предпринимателя: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Ф.И.О. (полностью):____________________________________________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lastRenderedPageBreak/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ОГРН записи в ЕГРИП: 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адрес регистрации по месту жительства: 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 xml:space="preserve">3.3. </w:t>
      </w:r>
      <w:r w:rsidRPr="00F024FC">
        <w:rPr>
          <w:rStyle w:val="a3"/>
          <w:rFonts w:ascii="Times New Roman" w:hAnsi="Times New Roman"/>
          <w:b w:val="0"/>
          <w:bCs/>
        </w:rPr>
        <w:t>для физического лица: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Ф.И.О. (полностью):____________________________________________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F06EFD">
      <w:pPr>
        <w:ind w:left="709" w:firstLine="11"/>
        <w:rPr>
          <w:rFonts w:ascii="Times New Roman" w:hAnsi="Times New Roman"/>
        </w:rPr>
      </w:pPr>
      <w:r w:rsidRPr="00F024FC">
        <w:rPr>
          <w:rFonts w:ascii="Times New Roman" w:hAnsi="Times New Roman"/>
        </w:rPr>
        <w:t>серия, номер и дата выдачи паспорта или иного документа, удостоверяющего личность: 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адрес регистрации по месту жительства: 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адрес фактического места проживания: 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контактные данные (телефон): 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_____________________________________________________________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F06EFD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 xml:space="preserve">4. </w:t>
      </w:r>
      <w:proofErr w:type="gramStart"/>
      <w:r w:rsidRPr="00F024FC">
        <w:rPr>
          <w:rFonts w:ascii="Times New Roman" w:hAnsi="Times New Roman"/>
        </w:rPr>
        <w:t>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Заявитель подтверждает подлинность и достоверность представленных сведений и документов.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К заявке прилагается: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- Схема размещения места (площадки) накопления ТКО на карте масштаба 1:2000.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Заявитель: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"___" ___________ 20__ года ____________________/ _____________/</w:t>
      </w:r>
    </w:p>
    <w:p w:rsidR="00537F92" w:rsidRPr="00F024FC" w:rsidRDefault="00537F92" w:rsidP="00537F92">
      <w:pPr>
        <w:ind w:firstLine="720"/>
        <w:jc w:val="center"/>
        <w:rPr>
          <w:rFonts w:ascii="Times New Roman" w:hAnsi="Times New Roman"/>
        </w:rPr>
        <w:sectPr w:rsidR="00537F92" w:rsidRPr="00F024FC" w:rsidSect="004B0EA7">
          <w:pgSz w:w="11900" w:h="16800"/>
          <w:pgMar w:top="1134" w:right="567" w:bottom="567" w:left="1701" w:header="720" w:footer="720" w:gutter="0"/>
          <w:cols w:space="720"/>
          <w:noEndnote/>
          <w:docGrid w:linePitch="326"/>
        </w:sectPr>
      </w:pP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</w:pPr>
      <w:r w:rsidRPr="005372B1">
        <w:lastRenderedPageBreak/>
        <w:t>Приложение</w:t>
      </w:r>
      <w:r>
        <w:t xml:space="preserve"> 3</w:t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</w:pPr>
      <w:r w:rsidRPr="005372B1">
        <w:rPr>
          <w:shd w:val="clear" w:color="auto" w:fill="FFFFFF"/>
        </w:rPr>
        <w:t>к постановлению администрации</w:t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</w:pPr>
      <w:r>
        <w:rPr>
          <w:shd w:val="clear" w:color="auto" w:fill="FFFFFF"/>
        </w:rPr>
        <w:t>Шестаковского</w:t>
      </w:r>
      <w:r w:rsidRPr="005372B1">
        <w:rPr>
          <w:shd w:val="clear" w:color="auto" w:fill="FFFFFF"/>
        </w:rPr>
        <w:t xml:space="preserve"> сельского поселения</w:t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</w:pPr>
      <w:r>
        <w:rPr>
          <w:shd w:val="clear" w:color="auto" w:fill="FFFFFF"/>
        </w:rPr>
        <w:t>Бобровского</w:t>
      </w:r>
      <w:r w:rsidRPr="005372B1">
        <w:rPr>
          <w:shd w:val="clear" w:color="auto" w:fill="FFFFFF"/>
        </w:rPr>
        <w:t xml:space="preserve"> муниципального района</w:t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  <w:rPr>
          <w:shd w:val="clear" w:color="auto" w:fill="FFFFFF"/>
        </w:rPr>
      </w:pPr>
      <w:r w:rsidRPr="005372B1">
        <w:rPr>
          <w:shd w:val="clear" w:color="auto" w:fill="FFFFFF"/>
        </w:rPr>
        <w:t xml:space="preserve">Воронежской области </w:t>
      </w:r>
    </w:p>
    <w:p w:rsidR="0077791B" w:rsidRPr="00F024FC" w:rsidRDefault="00DD72CE" w:rsidP="0077791B">
      <w:pPr>
        <w:pStyle w:val="af1"/>
        <w:spacing w:before="0" w:beforeAutospacing="0" w:after="0" w:afterAutospacing="0"/>
        <w:ind w:left="4248"/>
        <w:jc w:val="right"/>
      </w:pPr>
      <w:r>
        <w:rPr>
          <w:shd w:val="clear" w:color="auto" w:fill="FFFFFF"/>
        </w:rPr>
        <w:t>от 31.03.2020 г. № 16</w:t>
      </w:r>
      <w:r w:rsidR="0077791B" w:rsidRPr="00F024FC">
        <w:rPr>
          <w:shd w:val="clear" w:color="auto" w:fill="FFFFFF"/>
        </w:rPr>
        <w:t xml:space="preserve">   </w:t>
      </w:r>
    </w:p>
    <w:p w:rsidR="00537F92" w:rsidRPr="00F024FC" w:rsidRDefault="00537F92" w:rsidP="00537F92">
      <w:pPr>
        <w:ind w:firstLine="720"/>
        <w:jc w:val="center"/>
        <w:rPr>
          <w:rFonts w:ascii="Times New Roman" w:hAnsi="Times New Roman"/>
          <w:bCs/>
        </w:rPr>
      </w:pPr>
      <w:r w:rsidRPr="00F024FC">
        <w:rPr>
          <w:rFonts w:ascii="Times New Roman" w:hAnsi="Times New Roman"/>
          <w:bCs/>
        </w:rPr>
        <w:t>РЕЕСТР</w:t>
      </w:r>
    </w:p>
    <w:p w:rsidR="00537F92" w:rsidRPr="00F024FC" w:rsidRDefault="00537F92" w:rsidP="00537F92">
      <w:pPr>
        <w:ind w:firstLine="720"/>
        <w:jc w:val="center"/>
        <w:rPr>
          <w:rFonts w:ascii="Times New Roman" w:hAnsi="Times New Roman"/>
          <w:bCs/>
        </w:rPr>
      </w:pPr>
      <w:r w:rsidRPr="00F024FC">
        <w:rPr>
          <w:rFonts w:ascii="Times New Roman" w:hAnsi="Times New Roman"/>
          <w:bCs/>
        </w:rPr>
        <w:t>мест (площадок) накопления твёрдых коммунальных отходов</w:t>
      </w:r>
    </w:p>
    <w:p w:rsidR="00537F92" w:rsidRPr="00F024FC" w:rsidRDefault="00537F92" w:rsidP="00537F92">
      <w:pPr>
        <w:ind w:firstLine="720"/>
        <w:jc w:val="center"/>
        <w:rPr>
          <w:rFonts w:ascii="Times New Roman" w:hAnsi="Times New Roman"/>
          <w:bCs/>
        </w:rPr>
      </w:pPr>
      <w:r w:rsidRPr="00F024FC">
        <w:rPr>
          <w:rFonts w:ascii="Times New Roman" w:hAnsi="Times New Roman"/>
          <w:bCs/>
        </w:rPr>
        <w:t xml:space="preserve">на территории </w:t>
      </w:r>
      <w:r w:rsidR="0077791B" w:rsidRPr="00F024FC">
        <w:rPr>
          <w:rFonts w:ascii="Times New Roman" w:hAnsi="Times New Roman"/>
          <w:color w:val="000000"/>
        </w:rPr>
        <w:t>Шестаковского</w:t>
      </w:r>
      <w:r w:rsidRPr="00F024FC">
        <w:rPr>
          <w:rFonts w:ascii="Times New Roman" w:hAnsi="Times New Roman"/>
          <w:color w:val="000000"/>
        </w:rPr>
        <w:t xml:space="preserve"> сельского поселения</w:t>
      </w:r>
    </w:p>
    <w:p w:rsidR="00537F92" w:rsidRPr="00F024FC" w:rsidRDefault="00537F92" w:rsidP="00537F92">
      <w:pPr>
        <w:ind w:firstLine="720"/>
        <w:rPr>
          <w:rFonts w:ascii="Times New Roman" w:hAnsi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877"/>
        <w:gridCol w:w="1233"/>
        <w:gridCol w:w="1276"/>
        <w:gridCol w:w="1134"/>
        <w:gridCol w:w="1216"/>
        <w:gridCol w:w="1194"/>
        <w:gridCol w:w="378"/>
        <w:gridCol w:w="1039"/>
        <w:gridCol w:w="1560"/>
        <w:gridCol w:w="1701"/>
        <w:gridCol w:w="1275"/>
        <w:gridCol w:w="2268"/>
      </w:tblGrid>
      <w:tr w:rsidR="00537F92" w:rsidRPr="00F024FC" w:rsidTr="00F06EFD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  <w:r w:rsidRPr="00F024FC">
              <w:rPr>
                <w:rFonts w:ascii="Times New Roman" w:hAnsi="Times New Roman"/>
              </w:rPr>
              <w:t xml:space="preserve">N </w:t>
            </w:r>
            <w:proofErr w:type="gramStart"/>
            <w:r w:rsidRPr="00F024FC">
              <w:rPr>
                <w:rFonts w:ascii="Times New Roman" w:hAnsi="Times New Roman"/>
              </w:rPr>
              <w:t>п</w:t>
            </w:r>
            <w:proofErr w:type="gramEnd"/>
            <w:r w:rsidRPr="00F024FC">
              <w:rPr>
                <w:rFonts w:ascii="Times New Roman" w:hAnsi="Times New Roman"/>
              </w:rPr>
              <w:t>/п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  <w:r w:rsidRPr="00F024FC">
              <w:rPr>
                <w:rFonts w:ascii="Times New Roman" w:hAnsi="Times New Roman"/>
              </w:rPr>
              <w:t>Данные о нахождении мест (площадок) накопления ТКО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  <w:r w:rsidRPr="00F024FC">
              <w:rPr>
                <w:rFonts w:ascii="Times New Roman" w:hAnsi="Times New Roman"/>
              </w:rPr>
              <w:t>Данные о технических характеристиках места (площадки) накопления ТКО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  <w:r w:rsidRPr="00F024FC">
              <w:rPr>
                <w:rFonts w:ascii="Times New Roman" w:hAnsi="Times New Roman"/>
              </w:rPr>
              <w:t>Данные о собственнике места (площадки) накопления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  <w:r w:rsidRPr="00F024FC">
              <w:rPr>
                <w:rFonts w:ascii="Times New Roman" w:hAnsi="Times New Roman"/>
              </w:rPr>
              <w:t>Данные об источниках образования ТКО</w:t>
            </w:r>
          </w:p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  <w:r w:rsidRPr="00F024FC">
              <w:rPr>
                <w:rFonts w:ascii="Times New Roman" w:hAnsi="Times New Roman"/>
              </w:rPr>
              <w:t>(наименование объекта капитального строительства, территории (части территории) поселения, которые складируются отходы на площадке)</w:t>
            </w:r>
          </w:p>
        </w:tc>
      </w:tr>
      <w:tr w:rsidR="00537F92" w:rsidRPr="00F024FC" w:rsidTr="00F06EFD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24FC">
              <w:rPr>
                <w:rFonts w:ascii="Times New Roman" w:hAnsi="Times New Roman"/>
              </w:rPr>
              <w:t>адрес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F024FC">
              <w:rPr>
                <w:rFonts w:ascii="Times New Roman" w:hAnsi="Times New Roman"/>
              </w:rPr>
              <w:t>географич</w:t>
            </w:r>
            <w:proofErr w:type="spellEnd"/>
            <w:r w:rsidRPr="00F024FC">
              <w:rPr>
                <w:rFonts w:ascii="Times New Roman" w:hAnsi="Times New Roman"/>
              </w:rPr>
              <w:t>. координаты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24FC">
              <w:rPr>
                <w:rFonts w:ascii="Times New Roman" w:hAnsi="Times New Roman"/>
              </w:rPr>
              <w:t>карта (схема)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24FC">
              <w:rPr>
                <w:rFonts w:ascii="Times New Roman" w:hAnsi="Times New Roman"/>
              </w:rPr>
              <w:t>покрытие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24FC">
              <w:rPr>
                <w:rFonts w:ascii="Times New Roman" w:hAnsi="Times New Roman"/>
              </w:rPr>
              <w:t>площадь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24FC">
              <w:rPr>
                <w:rFonts w:ascii="Times New Roman" w:hAnsi="Times New Roman"/>
              </w:rPr>
              <w:t>количество контейнеров размещенных / планируемых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24FC">
              <w:rPr>
                <w:rFonts w:ascii="Times New Roman" w:hAnsi="Times New Roman"/>
              </w:rPr>
              <w:t>объем контейнеров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24FC">
              <w:rPr>
                <w:rFonts w:ascii="Times New Roman" w:hAnsi="Times New Roman"/>
              </w:rPr>
              <w:t>наименование / 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24FC">
              <w:rPr>
                <w:rFonts w:ascii="Times New Roman" w:hAnsi="Times New Roman"/>
              </w:rPr>
              <w:t>ОГРН / данные документа удостоверяющие личность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  <w:r w:rsidRPr="00F024FC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F024FC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537F92" w:rsidRPr="00F024FC" w:rsidTr="00F06EFD">
        <w:tc>
          <w:tcPr>
            <w:tcW w:w="157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37F92" w:rsidRPr="00F024FC" w:rsidRDefault="00537F92" w:rsidP="004B0EA7">
            <w:pPr>
              <w:pStyle w:val="a6"/>
              <w:jc w:val="center"/>
              <w:rPr>
                <w:rFonts w:ascii="Times New Roman" w:hAnsi="Times New Roman"/>
              </w:rPr>
            </w:pPr>
            <w:r w:rsidRPr="00F024FC">
              <w:rPr>
                <w:rFonts w:ascii="Times New Roman" w:hAnsi="Times New Roman"/>
              </w:rPr>
              <w:t xml:space="preserve">1. </w:t>
            </w:r>
            <w:r w:rsidR="004B0EA7" w:rsidRPr="00F024FC">
              <w:rPr>
                <w:rFonts w:ascii="Times New Roman" w:hAnsi="Times New Roman"/>
                <w:color w:val="000000"/>
              </w:rPr>
              <w:t>Коломыцевское</w:t>
            </w:r>
            <w:r w:rsidR="00F06EFD" w:rsidRPr="00F024FC">
              <w:rPr>
                <w:rFonts w:ascii="Times New Roman" w:hAnsi="Times New Roman"/>
                <w:color w:val="000000"/>
              </w:rPr>
              <w:t xml:space="preserve"> </w:t>
            </w:r>
            <w:r w:rsidRPr="00F024FC">
              <w:rPr>
                <w:rFonts w:ascii="Times New Roman" w:hAnsi="Times New Roman"/>
              </w:rPr>
              <w:t>сельское поселение:</w:t>
            </w:r>
          </w:p>
        </w:tc>
      </w:tr>
      <w:tr w:rsidR="00537F92" w:rsidRPr="00F024FC" w:rsidTr="00F06EFD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</w:tr>
      <w:tr w:rsidR="00537F92" w:rsidRPr="00F024FC" w:rsidTr="00F06EFD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</w:tr>
      <w:tr w:rsidR="00537F92" w:rsidRPr="00F024FC" w:rsidTr="00F06EFD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</w:tr>
      <w:tr w:rsidR="00537F92" w:rsidRPr="00F024FC" w:rsidTr="00F06EFD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</w:tr>
      <w:tr w:rsidR="00537F92" w:rsidRPr="00F024FC" w:rsidTr="00F06EFD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F06EF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537F92">
            <w:pPr>
              <w:pStyle w:val="a5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537F92">
            <w:pPr>
              <w:pStyle w:val="a5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537F92">
            <w:pPr>
              <w:pStyle w:val="a5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537F92">
            <w:pPr>
              <w:pStyle w:val="a5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537F92">
            <w:pPr>
              <w:pStyle w:val="a5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537F92">
            <w:pPr>
              <w:pStyle w:val="a5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537F92">
            <w:pPr>
              <w:pStyle w:val="a5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537F92">
            <w:pPr>
              <w:pStyle w:val="a5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537F92">
            <w:pPr>
              <w:pStyle w:val="a5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F024FC" w:rsidRDefault="00537F92" w:rsidP="00537F92">
            <w:pPr>
              <w:pStyle w:val="a5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F92" w:rsidRPr="00F024FC" w:rsidRDefault="00537F92" w:rsidP="00537F92">
            <w:pPr>
              <w:pStyle w:val="a5"/>
              <w:ind w:firstLine="720"/>
              <w:rPr>
                <w:rFonts w:ascii="Times New Roman" w:hAnsi="Times New Roman"/>
              </w:rPr>
            </w:pPr>
          </w:p>
        </w:tc>
      </w:tr>
    </w:tbl>
    <w:p w:rsidR="00537F92" w:rsidRPr="00F024FC" w:rsidRDefault="00537F92" w:rsidP="00F06EFD">
      <w:pPr>
        <w:ind w:firstLine="0"/>
        <w:rPr>
          <w:rFonts w:ascii="Times New Roman" w:hAnsi="Times New Roman"/>
        </w:rPr>
        <w:sectPr w:rsidR="00537F92" w:rsidRPr="00F024FC" w:rsidSect="004B0EA7">
          <w:pgSz w:w="16800" w:h="11900" w:orient="landscape"/>
          <w:pgMar w:top="851" w:right="2268" w:bottom="567" w:left="567" w:header="720" w:footer="720" w:gutter="0"/>
          <w:cols w:space="720"/>
          <w:noEndnote/>
          <w:docGrid w:linePitch="326"/>
        </w:sectPr>
      </w:pPr>
    </w:p>
    <w:p w:rsidR="00537F92" w:rsidRDefault="00537F92" w:rsidP="00537F92">
      <w:pPr>
        <w:ind w:left="5073" w:firstLine="720"/>
        <w:rPr>
          <w:rFonts w:ascii="Times New Roman" w:hAnsi="Times New Roman"/>
          <w:sz w:val="28"/>
          <w:szCs w:val="28"/>
        </w:rPr>
      </w:pP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</w:pPr>
      <w:r w:rsidRPr="005372B1">
        <w:t>Приложение</w:t>
      </w:r>
      <w:r>
        <w:t xml:space="preserve"> 4</w:t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</w:pPr>
      <w:r w:rsidRPr="005372B1">
        <w:rPr>
          <w:shd w:val="clear" w:color="auto" w:fill="FFFFFF"/>
        </w:rPr>
        <w:t>к постановлению администрации</w:t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</w:pPr>
      <w:r>
        <w:rPr>
          <w:shd w:val="clear" w:color="auto" w:fill="FFFFFF"/>
        </w:rPr>
        <w:t>Шестаковского</w:t>
      </w:r>
      <w:r w:rsidRPr="005372B1">
        <w:rPr>
          <w:shd w:val="clear" w:color="auto" w:fill="FFFFFF"/>
        </w:rPr>
        <w:t xml:space="preserve"> сельского поселения</w:t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</w:pPr>
      <w:r>
        <w:rPr>
          <w:shd w:val="clear" w:color="auto" w:fill="FFFFFF"/>
        </w:rPr>
        <w:t>Бобровского</w:t>
      </w:r>
      <w:r w:rsidRPr="005372B1">
        <w:rPr>
          <w:shd w:val="clear" w:color="auto" w:fill="FFFFFF"/>
        </w:rPr>
        <w:t xml:space="preserve"> муниципального района</w:t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  <w:rPr>
          <w:shd w:val="clear" w:color="auto" w:fill="FFFFFF"/>
        </w:rPr>
      </w:pPr>
      <w:r w:rsidRPr="005372B1">
        <w:rPr>
          <w:shd w:val="clear" w:color="auto" w:fill="FFFFFF"/>
        </w:rPr>
        <w:t xml:space="preserve">Воронежской области </w:t>
      </w:r>
    </w:p>
    <w:p w:rsidR="0077791B" w:rsidRPr="005372B1" w:rsidRDefault="0077791B" w:rsidP="0077791B">
      <w:pPr>
        <w:pStyle w:val="af1"/>
        <w:spacing w:before="0" w:beforeAutospacing="0" w:after="0" w:afterAutospacing="0"/>
        <w:ind w:left="4248"/>
        <w:jc w:val="right"/>
      </w:pPr>
      <w:r>
        <w:rPr>
          <w:shd w:val="clear" w:color="auto" w:fill="FFFFFF"/>
        </w:rPr>
        <w:t xml:space="preserve">от 31.03.2020 </w:t>
      </w:r>
      <w:r w:rsidRPr="005372B1">
        <w:rPr>
          <w:shd w:val="clear" w:color="auto" w:fill="FFFFFF"/>
        </w:rPr>
        <w:t>г. №</w:t>
      </w:r>
      <w:r w:rsidR="00DD72CE">
        <w:rPr>
          <w:shd w:val="clear" w:color="auto" w:fill="FFFFFF"/>
        </w:rPr>
        <w:t xml:space="preserve"> 16</w:t>
      </w:r>
      <w:r>
        <w:rPr>
          <w:shd w:val="clear" w:color="auto" w:fill="FFFFFF"/>
        </w:rPr>
        <w:t xml:space="preserve">    </w:t>
      </w:r>
    </w:p>
    <w:p w:rsidR="008B525C" w:rsidRPr="00097B71" w:rsidRDefault="008B525C" w:rsidP="00537F92">
      <w:pPr>
        <w:ind w:firstLine="720"/>
        <w:rPr>
          <w:rFonts w:ascii="Times New Roman" w:hAnsi="Times New Roman"/>
        </w:rPr>
      </w:pPr>
    </w:p>
    <w:p w:rsidR="008B525C" w:rsidRPr="00F024FC" w:rsidRDefault="008B525C" w:rsidP="00537F92">
      <w:pPr>
        <w:ind w:firstLine="720"/>
        <w:jc w:val="right"/>
        <w:rPr>
          <w:rFonts w:ascii="Times New Roman" w:hAnsi="Times New Roman"/>
        </w:rPr>
      </w:pPr>
    </w:p>
    <w:p w:rsidR="008B525C" w:rsidRPr="00F024FC" w:rsidRDefault="008B525C" w:rsidP="00537F92">
      <w:pPr>
        <w:ind w:firstLine="720"/>
        <w:rPr>
          <w:rFonts w:ascii="Times New Roman" w:hAnsi="Times New Roman"/>
        </w:rPr>
      </w:pPr>
    </w:p>
    <w:p w:rsidR="008B525C" w:rsidRPr="00F024FC" w:rsidRDefault="008B525C" w:rsidP="00537F92">
      <w:pPr>
        <w:ind w:firstLine="720"/>
        <w:jc w:val="center"/>
        <w:rPr>
          <w:rFonts w:ascii="Times New Roman" w:hAnsi="Times New Roman"/>
          <w:bCs/>
          <w:color w:val="000000"/>
        </w:rPr>
      </w:pPr>
      <w:r w:rsidRPr="00F024FC">
        <w:rPr>
          <w:rFonts w:ascii="Times New Roman" w:hAnsi="Times New Roman"/>
          <w:bCs/>
          <w:color w:val="000000"/>
        </w:rPr>
        <w:t>Состав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комиссии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(уполномоченного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органа)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по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рассмотрению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заявок,</w:t>
      </w:r>
    </w:p>
    <w:p w:rsidR="009A3F59" w:rsidRPr="00F024FC" w:rsidRDefault="008B525C" w:rsidP="00537F92">
      <w:pPr>
        <w:ind w:firstLine="720"/>
        <w:jc w:val="center"/>
        <w:rPr>
          <w:rFonts w:ascii="Times New Roman" w:hAnsi="Times New Roman"/>
          <w:bCs/>
          <w:color w:val="000000"/>
        </w:rPr>
      </w:pPr>
      <w:r w:rsidRPr="00F024FC">
        <w:rPr>
          <w:rFonts w:ascii="Times New Roman" w:hAnsi="Times New Roman"/>
          <w:bCs/>
          <w:color w:val="000000"/>
        </w:rPr>
        <w:t>принят</w:t>
      </w:r>
      <w:r w:rsidR="009A3F59" w:rsidRPr="00F024FC">
        <w:rPr>
          <w:rFonts w:ascii="Times New Roman" w:hAnsi="Times New Roman"/>
          <w:bCs/>
          <w:color w:val="000000"/>
        </w:rPr>
        <w:t>ию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решений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о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согласовании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создания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мест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(площадок)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накопления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твёрдых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коммунальных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отходов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и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включение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их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в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реестр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мест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(площадок)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накопления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твердых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коммунальных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отходов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на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Pr="00F024FC">
        <w:rPr>
          <w:rFonts w:ascii="Times New Roman" w:hAnsi="Times New Roman"/>
          <w:bCs/>
          <w:color w:val="000000"/>
        </w:rPr>
        <w:t>территории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="0077791B" w:rsidRPr="00F024FC">
        <w:rPr>
          <w:rFonts w:ascii="Times New Roman" w:hAnsi="Times New Roman"/>
          <w:color w:val="000000"/>
        </w:rPr>
        <w:t>Шестаковского</w:t>
      </w:r>
      <w:r w:rsidR="00097B71" w:rsidRPr="00F024FC">
        <w:rPr>
          <w:rFonts w:ascii="Times New Roman" w:hAnsi="Times New Roman"/>
          <w:color w:val="000000"/>
        </w:rPr>
        <w:t xml:space="preserve"> </w:t>
      </w:r>
      <w:r w:rsidR="00A26D18" w:rsidRPr="00F024FC">
        <w:rPr>
          <w:rFonts w:ascii="Times New Roman" w:hAnsi="Times New Roman"/>
          <w:bCs/>
          <w:color w:val="000000"/>
        </w:rPr>
        <w:t>сельского</w:t>
      </w:r>
      <w:r w:rsidR="004515D3" w:rsidRPr="00F024FC">
        <w:rPr>
          <w:rFonts w:ascii="Times New Roman" w:hAnsi="Times New Roman"/>
          <w:bCs/>
          <w:color w:val="000000"/>
        </w:rPr>
        <w:t xml:space="preserve"> </w:t>
      </w:r>
      <w:r w:rsidR="00A26D18" w:rsidRPr="00F024FC">
        <w:rPr>
          <w:rFonts w:ascii="Times New Roman" w:hAnsi="Times New Roman"/>
          <w:bCs/>
          <w:color w:val="000000"/>
        </w:rPr>
        <w:t>поселения</w:t>
      </w:r>
    </w:p>
    <w:p w:rsidR="008B525C" w:rsidRPr="00F024FC" w:rsidRDefault="008B525C" w:rsidP="00537F92">
      <w:pPr>
        <w:pStyle w:val="1"/>
        <w:ind w:firstLine="720"/>
        <w:rPr>
          <w:rFonts w:ascii="Times New Roman" w:hAnsi="Times New Roman" w:cs="Times New Roman"/>
          <w:b w:val="0"/>
          <w:sz w:val="24"/>
          <w:szCs w:val="24"/>
        </w:rPr>
      </w:pPr>
    </w:p>
    <w:p w:rsidR="008B525C" w:rsidRPr="00F024FC" w:rsidRDefault="00104F33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Председатель:</w:t>
      </w:r>
    </w:p>
    <w:p w:rsidR="008B525C" w:rsidRPr="00F024FC" w:rsidRDefault="0077791B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 xml:space="preserve">Кривых Наталья Владимировна </w:t>
      </w:r>
      <w:r w:rsidR="004515D3" w:rsidRPr="00F024FC">
        <w:rPr>
          <w:rFonts w:ascii="Times New Roman" w:hAnsi="Times New Roman"/>
        </w:rPr>
        <w:t xml:space="preserve">- </w:t>
      </w:r>
      <w:r w:rsidR="008B525C" w:rsidRPr="00F024FC">
        <w:rPr>
          <w:rFonts w:ascii="Times New Roman" w:hAnsi="Times New Roman"/>
        </w:rPr>
        <w:t>Глава</w:t>
      </w:r>
      <w:r w:rsidR="004515D3" w:rsidRPr="00F024FC">
        <w:rPr>
          <w:rFonts w:ascii="Times New Roman" w:hAnsi="Times New Roman"/>
        </w:rPr>
        <w:t xml:space="preserve"> </w:t>
      </w:r>
      <w:r w:rsidRPr="00F024FC">
        <w:rPr>
          <w:rFonts w:ascii="Times New Roman" w:hAnsi="Times New Roman"/>
          <w:color w:val="000000"/>
        </w:rPr>
        <w:t>Шестаковского</w:t>
      </w:r>
      <w:r w:rsidR="00097B71" w:rsidRPr="00F024FC">
        <w:rPr>
          <w:rFonts w:ascii="Times New Roman" w:hAnsi="Times New Roman"/>
          <w:color w:val="000000"/>
        </w:rPr>
        <w:t xml:space="preserve"> </w:t>
      </w:r>
      <w:r w:rsidR="004515D3" w:rsidRPr="00F024FC">
        <w:rPr>
          <w:rFonts w:ascii="Times New Roman" w:hAnsi="Times New Roman"/>
          <w:color w:val="000000"/>
        </w:rPr>
        <w:t xml:space="preserve"> </w:t>
      </w:r>
      <w:r w:rsidR="008B525C" w:rsidRPr="00F024FC">
        <w:rPr>
          <w:rFonts w:ascii="Times New Roman" w:hAnsi="Times New Roman"/>
        </w:rPr>
        <w:t>сельского</w:t>
      </w:r>
      <w:r w:rsidR="004515D3" w:rsidRPr="00F024FC">
        <w:rPr>
          <w:rFonts w:ascii="Times New Roman" w:hAnsi="Times New Roman"/>
        </w:rPr>
        <w:t xml:space="preserve"> </w:t>
      </w:r>
      <w:r w:rsidR="008B525C" w:rsidRPr="00F024FC">
        <w:rPr>
          <w:rFonts w:ascii="Times New Roman" w:hAnsi="Times New Roman"/>
        </w:rPr>
        <w:t>поселения;</w:t>
      </w:r>
    </w:p>
    <w:p w:rsidR="00104F33" w:rsidRPr="00F024FC" w:rsidRDefault="00104F33" w:rsidP="00537F92">
      <w:pPr>
        <w:ind w:firstLine="720"/>
        <w:rPr>
          <w:rFonts w:ascii="Times New Roman" w:hAnsi="Times New Roman"/>
        </w:rPr>
      </w:pPr>
    </w:p>
    <w:p w:rsidR="00104F33" w:rsidRPr="00F024FC" w:rsidRDefault="00104F33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Секретарь:</w:t>
      </w:r>
    </w:p>
    <w:p w:rsidR="008B525C" w:rsidRPr="00F024FC" w:rsidRDefault="0077791B" w:rsidP="00537F92">
      <w:pPr>
        <w:ind w:firstLine="720"/>
        <w:rPr>
          <w:rFonts w:ascii="Times New Roman" w:hAnsi="Times New Roman"/>
        </w:rPr>
      </w:pPr>
      <w:proofErr w:type="spellStart"/>
      <w:r w:rsidRPr="00F024FC">
        <w:rPr>
          <w:rFonts w:ascii="Times New Roman" w:hAnsi="Times New Roman"/>
        </w:rPr>
        <w:t>Рягузова</w:t>
      </w:r>
      <w:proofErr w:type="spellEnd"/>
      <w:r w:rsidRPr="00F024FC">
        <w:rPr>
          <w:rFonts w:ascii="Times New Roman" w:hAnsi="Times New Roman"/>
        </w:rPr>
        <w:t xml:space="preserve"> Марина Юрьевна </w:t>
      </w:r>
      <w:r w:rsidR="000A62A8" w:rsidRPr="00F024FC">
        <w:rPr>
          <w:rFonts w:ascii="Times New Roman" w:hAnsi="Times New Roman"/>
        </w:rPr>
        <w:t>-</w:t>
      </w:r>
      <w:r w:rsidR="004515D3" w:rsidRPr="00F024FC">
        <w:rPr>
          <w:rFonts w:ascii="Times New Roman" w:hAnsi="Times New Roman"/>
        </w:rPr>
        <w:t xml:space="preserve"> </w:t>
      </w:r>
      <w:r w:rsidR="00104F33" w:rsidRPr="00F024FC">
        <w:rPr>
          <w:rFonts w:ascii="Times New Roman" w:hAnsi="Times New Roman"/>
        </w:rPr>
        <w:t>специалист</w:t>
      </w:r>
      <w:r w:rsidR="004515D3" w:rsidRPr="00F024FC">
        <w:rPr>
          <w:rFonts w:ascii="Times New Roman" w:hAnsi="Times New Roman"/>
        </w:rPr>
        <w:t xml:space="preserve"> </w:t>
      </w:r>
      <w:r w:rsidR="00104F33" w:rsidRPr="00F024FC">
        <w:rPr>
          <w:rFonts w:ascii="Times New Roman" w:hAnsi="Times New Roman"/>
        </w:rPr>
        <w:t>администрации</w:t>
      </w:r>
      <w:r w:rsidR="004515D3" w:rsidRPr="00F024FC">
        <w:rPr>
          <w:rFonts w:ascii="Times New Roman" w:hAnsi="Times New Roman"/>
        </w:rPr>
        <w:t xml:space="preserve"> </w:t>
      </w:r>
      <w:r w:rsidRPr="00F024FC">
        <w:rPr>
          <w:rFonts w:ascii="Times New Roman" w:hAnsi="Times New Roman"/>
          <w:color w:val="000000"/>
        </w:rPr>
        <w:t>Шестаковского</w:t>
      </w:r>
      <w:r w:rsidR="004515D3" w:rsidRPr="00F024FC">
        <w:rPr>
          <w:rFonts w:ascii="Times New Roman" w:hAnsi="Times New Roman"/>
          <w:color w:val="000000"/>
        </w:rPr>
        <w:t xml:space="preserve"> </w:t>
      </w:r>
      <w:r w:rsidR="00104F33" w:rsidRPr="00F024FC">
        <w:rPr>
          <w:rFonts w:ascii="Times New Roman" w:hAnsi="Times New Roman"/>
        </w:rPr>
        <w:t>сельского</w:t>
      </w:r>
      <w:r w:rsidR="004515D3" w:rsidRPr="00F024FC">
        <w:rPr>
          <w:rFonts w:ascii="Times New Roman" w:hAnsi="Times New Roman"/>
        </w:rPr>
        <w:t xml:space="preserve"> </w:t>
      </w:r>
      <w:r w:rsidR="00104F33" w:rsidRPr="00F024FC">
        <w:rPr>
          <w:rFonts w:ascii="Times New Roman" w:hAnsi="Times New Roman"/>
        </w:rPr>
        <w:t>поселения</w:t>
      </w:r>
    </w:p>
    <w:p w:rsidR="00104F33" w:rsidRPr="00F024FC" w:rsidRDefault="00104F33" w:rsidP="00537F92">
      <w:pPr>
        <w:ind w:firstLine="720"/>
        <w:rPr>
          <w:rFonts w:ascii="Times New Roman" w:hAnsi="Times New Roman"/>
        </w:rPr>
      </w:pPr>
    </w:p>
    <w:p w:rsidR="008B525C" w:rsidRPr="00F024FC" w:rsidRDefault="008B525C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Члены</w:t>
      </w:r>
      <w:r w:rsidR="004515D3" w:rsidRPr="00F024FC">
        <w:rPr>
          <w:rFonts w:ascii="Times New Roman" w:hAnsi="Times New Roman"/>
        </w:rPr>
        <w:t xml:space="preserve"> </w:t>
      </w:r>
      <w:r w:rsidRPr="00F024FC">
        <w:rPr>
          <w:rFonts w:ascii="Times New Roman" w:hAnsi="Times New Roman"/>
        </w:rPr>
        <w:t>комиссии</w:t>
      </w:r>
      <w:r w:rsidR="004515D3" w:rsidRPr="00F024FC">
        <w:rPr>
          <w:rFonts w:ascii="Times New Roman" w:hAnsi="Times New Roman"/>
        </w:rPr>
        <w:t xml:space="preserve"> </w:t>
      </w:r>
      <w:r w:rsidRPr="00F024FC">
        <w:rPr>
          <w:rFonts w:ascii="Times New Roman" w:hAnsi="Times New Roman"/>
        </w:rPr>
        <w:t>(уполномоченного</w:t>
      </w:r>
      <w:r w:rsidR="004515D3" w:rsidRPr="00F024FC">
        <w:rPr>
          <w:rFonts w:ascii="Times New Roman" w:hAnsi="Times New Roman"/>
        </w:rPr>
        <w:t xml:space="preserve"> </w:t>
      </w:r>
      <w:r w:rsidRPr="00F024FC">
        <w:rPr>
          <w:rFonts w:ascii="Times New Roman" w:hAnsi="Times New Roman"/>
        </w:rPr>
        <w:t>органа):</w:t>
      </w:r>
    </w:p>
    <w:p w:rsidR="00F06EFD" w:rsidRPr="00F024FC" w:rsidRDefault="00F06EFD" w:rsidP="00537F92">
      <w:pPr>
        <w:ind w:firstLine="720"/>
        <w:rPr>
          <w:rFonts w:ascii="Times New Roman" w:hAnsi="Times New Roman"/>
        </w:rPr>
      </w:pPr>
    </w:p>
    <w:p w:rsidR="00F06EFD" w:rsidRPr="00F024FC" w:rsidRDefault="00F06EFD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1.</w:t>
      </w:r>
      <w:r w:rsidR="000A62A8" w:rsidRPr="00F024FC">
        <w:rPr>
          <w:rFonts w:ascii="Times New Roman" w:hAnsi="Times New Roman"/>
        </w:rPr>
        <w:t xml:space="preserve">  </w:t>
      </w:r>
      <w:r w:rsidR="0077791B" w:rsidRPr="00F024FC">
        <w:rPr>
          <w:rFonts w:ascii="Times New Roman" w:hAnsi="Times New Roman"/>
        </w:rPr>
        <w:t xml:space="preserve">Щербакова Татьяна Васильевна - директор МКУК «Шестаковского </w:t>
      </w:r>
      <w:r w:rsidR="000A62A8" w:rsidRPr="00F024FC">
        <w:rPr>
          <w:rFonts w:ascii="Times New Roman" w:hAnsi="Times New Roman"/>
        </w:rPr>
        <w:t>СДК»</w:t>
      </w:r>
    </w:p>
    <w:p w:rsidR="00F06EFD" w:rsidRPr="00F024FC" w:rsidRDefault="00F06EFD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2.</w:t>
      </w:r>
      <w:r w:rsidR="000A62A8" w:rsidRPr="00F024FC">
        <w:rPr>
          <w:rFonts w:ascii="Times New Roman" w:hAnsi="Times New Roman"/>
        </w:rPr>
        <w:t xml:space="preserve">    </w:t>
      </w:r>
      <w:r w:rsidR="0077791B" w:rsidRPr="00F024FC">
        <w:rPr>
          <w:rFonts w:ascii="Times New Roman" w:hAnsi="Times New Roman"/>
        </w:rPr>
        <w:t xml:space="preserve">Решетникова Нина Павловна </w:t>
      </w:r>
      <w:r w:rsidR="000A62A8" w:rsidRPr="00F024FC">
        <w:rPr>
          <w:rFonts w:ascii="Times New Roman" w:hAnsi="Times New Roman"/>
        </w:rPr>
        <w:t>- директор МК</w:t>
      </w:r>
      <w:r w:rsidR="0077791B" w:rsidRPr="00F024FC">
        <w:rPr>
          <w:rFonts w:ascii="Times New Roman" w:hAnsi="Times New Roman"/>
        </w:rPr>
        <w:t>О</w:t>
      </w:r>
      <w:r w:rsidR="000A62A8" w:rsidRPr="00F024FC">
        <w:rPr>
          <w:rFonts w:ascii="Times New Roman" w:hAnsi="Times New Roman"/>
        </w:rPr>
        <w:t xml:space="preserve">У </w:t>
      </w:r>
      <w:proofErr w:type="spellStart"/>
      <w:r w:rsidR="0077791B" w:rsidRPr="00F024FC">
        <w:rPr>
          <w:rFonts w:ascii="Times New Roman" w:hAnsi="Times New Roman"/>
        </w:rPr>
        <w:t>Шестаковская</w:t>
      </w:r>
      <w:proofErr w:type="spellEnd"/>
      <w:r w:rsidR="0077791B" w:rsidRPr="00F024FC">
        <w:rPr>
          <w:rFonts w:ascii="Times New Roman" w:hAnsi="Times New Roman"/>
        </w:rPr>
        <w:t xml:space="preserve"> СОШ</w:t>
      </w:r>
    </w:p>
    <w:p w:rsidR="00F06EFD" w:rsidRPr="00F024FC" w:rsidRDefault="00F06EFD" w:rsidP="00537F92">
      <w:pPr>
        <w:ind w:firstLine="720"/>
        <w:rPr>
          <w:rFonts w:ascii="Times New Roman" w:hAnsi="Times New Roman"/>
        </w:rPr>
      </w:pPr>
      <w:r w:rsidRPr="00F024FC">
        <w:rPr>
          <w:rFonts w:ascii="Times New Roman" w:hAnsi="Times New Roman"/>
        </w:rPr>
        <w:t>3.</w:t>
      </w:r>
      <w:r w:rsidR="000A62A8" w:rsidRPr="00F024FC">
        <w:rPr>
          <w:rFonts w:ascii="Times New Roman" w:hAnsi="Times New Roman"/>
        </w:rPr>
        <w:t xml:space="preserve">    </w:t>
      </w:r>
      <w:proofErr w:type="spellStart"/>
      <w:r w:rsidR="0077791B" w:rsidRPr="00F024FC">
        <w:rPr>
          <w:rFonts w:ascii="Times New Roman" w:hAnsi="Times New Roman"/>
        </w:rPr>
        <w:t>Саликова</w:t>
      </w:r>
      <w:proofErr w:type="spellEnd"/>
      <w:r w:rsidR="0077791B" w:rsidRPr="00F024FC">
        <w:rPr>
          <w:rFonts w:ascii="Times New Roman" w:hAnsi="Times New Roman"/>
        </w:rPr>
        <w:t xml:space="preserve"> Алевтина Ивановна </w:t>
      </w:r>
      <w:r w:rsidR="000A62A8" w:rsidRPr="00F024FC">
        <w:rPr>
          <w:rFonts w:ascii="Times New Roman" w:hAnsi="Times New Roman"/>
        </w:rPr>
        <w:t>- депутат Совета народных депутатов</w:t>
      </w:r>
    </w:p>
    <w:p w:rsidR="0002593A" w:rsidRPr="00F024FC" w:rsidRDefault="0002593A" w:rsidP="00537F92">
      <w:pPr>
        <w:ind w:firstLine="720"/>
        <w:jc w:val="right"/>
        <w:rPr>
          <w:rFonts w:ascii="Times New Roman" w:hAnsi="Times New Roman"/>
        </w:rPr>
      </w:pPr>
    </w:p>
    <w:p w:rsidR="0077791B" w:rsidRPr="0077791B" w:rsidRDefault="0002593A" w:rsidP="0077791B">
      <w:pPr>
        <w:ind w:left="5040" w:firstLine="0"/>
        <w:rPr>
          <w:rFonts w:ascii="Times New Roman" w:hAnsi="Times New Roman"/>
        </w:rPr>
      </w:pPr>
      <w:r w:rsidRPr="00F024FC">
        <w:rPr>
          <w:rFonts w:ascii="Times New Roman" w:hAnsi="Times New Roman"/>
        </w:rPr>
        <w:br w:type="page"/>
      </w:r>
      <w:r w:rsidR="0077791B">
        <w:rPr>
          <w:rFonts w:ascii="Times New Roman" w:hAnsi="Times New Roman"/>
        </w:rPr>
        <w:lastRenderedPageBreak/>
        <w:t>Приложение 5</w:t>
      </w:r>
    </w:p>
    <w:p w:rsidR="0077791B" w:rsidRPr="0077791B" w:rsidRDefault="0077791B" w:rsidP="0077791B">
      <w:pPr>
        <w:ind w:left="5040" w:firstLine="0"/>
        <w:rPr>
          <w:rFonts w:ascii="Times New Roman" w:hAnsi="Times New Roman"/>
        </w:rPr>
      </w:pPr>
      <w:r w:rsidRPr="0077791B">
        <w:rPr>
          <w:rFonts w:ascii="Times New Roman" w:hAnsi="Times New Roman"/>
        </w:rPr>
        <w:t>к постановлению администрации</w:t>
      </w:r>
    </w:p>
    <w:p w:rsidR="0077791B" w:rsidRPr="0077791B" w:rsidRDefault="0077791B" w:rsidP="0077791B">
      <w:pPr>
        <w:ind w:left="5040" w:firstLine="0"/>
        <w:rPr>
          <w:rFonts w:ascii="Times New Roman" w:hAnsi="Times New Roman"/>
        </w:rPr>
      </w:pPr>
      <w:r w:rsidRPr="0077791B">
        <w:rPr>
          <w:rFonts w:ascii="Times New Roman" w:hAnsi="Times New Roman"/>
        </w:rPr>
        <w:t>Шестаковского сельского поселения</w:t>
      </w:r>
    </w:p>
    <w:p w:rsidR="0077791B" w:rsidRPr="0077791B" w:rsidRDefault="0077791B" w:rsidP="0077791B">
      <w:pPr>
        <w:ind w:left="5040" w:firstLine="0"/>
        <w:rPr>
          <w:rFonts w:ascii="Times New Roman" w:hAnsi="Times New Roman"/>
        </w:rPr>
      </w:pPr>
      <w:r w:rsidRPr="0077791B">
        <w:rPr>
          <w:rFonts w:ascii="Times New Roman" w:hAnsi="Times New Roman"/>
        </w:rPr>
        <w:t>Бобровского муниципального района</w:t>
      </w:r>
    </w:p>
    <w:p w:rsidR="0077791B" w:rsidRPr="0077791B" w:rsidRDefault="0077791B" w:rsidP="0077791B">
      <w:pPr>
        <w:ind w:left="5040" w:firstLine="0"/>
        <w:rPr>
          <w:rFonts w:ascii="Times New Roman" w:hAnsi="Times New Roman"/>
        </w:rPr>
      </w:pPr>
      <w:r w:rsidRPr="0077791B">
        <w:rPr>
          <w:rFonts w:ascii="Times New Roman" w:hAnsi="Times New Roman"/>
        </w:rPr>
        <w:t xml:space="preserve">Воронежской области </w:t>
      </w:r>
    </w:p>
    <w:p w:rsidR="00104F33" w:rsidRPr="00097B71" w:rsidRDefault="00DD72CE" w:rsidP="0077791B">
      <w:pPr>
        <w:ind w:left="5040" w:firstLine="0"/>
        <w:rPr>
          <w:rFonts w:ascii="Times New Roman" w:hAnsi="Times New Roman"/>
        </w:rPr>
      </w:pPr>
      <w:r>
        <w:rPr>
          <w:rFonts w:ascii="Times New Roman" w:hAnsi="Times New Roman"/>
        </w:rPr>
        <w:t>от 31.03.2020 г. № 16</w:t>
      </w:r>
      <w:r w:rsidR="002C26B0">
        <w:rPr>
          <w:rFonts w:ascii="Times New Roman" w:hAnsi="Times New Roman"/>
        </w:rPr>
        <w:t xml:space="preserve"> </w:t>
      </w:r>
      <w:r w:rsidR="0077791B" w:rsidRPr="0077791B">
        <w:rPr>
          <w:rFonts w:ascii="Times New Roman" w:hAnsi="Times New Roman"/>
        </w:rPr>
        <w:t xml:space="preserve">    </w:t>
      </w:r>
    </w:p>
    <w:p w:rsidR="00FF3FF0" w:rsidRPr="00097B71" w:rsidRDefault="00FF3FF0" w:rsidP="00537F92">
      <w:pPr>
        <w:ind w:firstLine="720"/>
        <w:jc w:val="center"/>
        <w:rPr>
          <w:rFonts w:ascii="Times New Roman" w:hAnsi="Times New Roman"/>
          <w:bCs/>
        </w:rPr>
      </w:pPr>
    </w:p>
    <w:p w:rsidR="008B525C" w:rsidRPr="00A05ED0" w:rsidRDefault="008B525C" w:rsidP="00537F92">
      <w:pPr>
        <w:ind w:firstLine="720"/>
        <w:jc w:val="center"/>
        <w:rPr>
          <w:rFonts w:ascii="Times New Roman" w:hAnsi="Times New Roman"/>
          <w:bCs/>
        </w:rPr>
      </w:pPr>
      <w:r w:rsidRPr="00A05ED0">
        <w:rPr>
          <w:rFonts w:ascii="Times New Roman" w:hAnsi="Times New Roman"/>
          <w:bCs/>
        </w:rPr>
        <w:t>Положение</w:t>
      </w:r>
    </w:p>
    <w:p w:rsidR="008B525C" w:rsidRPr="00A05ED0" w:rsidRDefault="008B525C" w:rsidP="00537F92">
      <w:pPr>
        <w:ind w:firstLine="720"/>
        <w:jc w:val="center"/>
        <w:rPr>
          <w:rFonts w:ascii="Times New Roman" w:hAnsi="Times New Roman"/>
          <w:bCs/>
        </w:rPr>
      </w:pPr>
      <w:r w:rsidRPr="00A05ED0">
        <w:rPr>
          <w:rFonts w:ascii="Times New Roman" w:hAnsi="Times New Roman"/>
          <w:bCs/>
        </w:rPr>
        <w:t>о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комиссии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(уполномоченного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органа)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по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рассмотрению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заявок,</w:t>
      </w:r>
    </w:p>
    <w:p w:rsidR="009A3F59" w:rsidRPr="00A05ED0" w:rsidRDefault="008B525C" w:rsidP="00537F92">
      <w:pPr>
        <w:ind w:firstLine="720"/>
        <w:jc w:val="center"/>
        <w:rPr>
          <w:rFonts w:ascii="Times New Roman" w:hAnsi="Times New Roman"/>
          <w:bCs/>
        </w:rPr>
      </w:pPr>
      <w:r w:rsidRPr="00A05ED0">
        <w:rPr>
          <w:rFonts w:ascii="Times New Roman" w:hAnsi="Times New Roman"/>
          <w:bCs/>
        </w:rPr>
        <w:t>принятия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решений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о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согласовании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создания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мест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(площадок)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накопления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твёрдых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коммунальных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отходов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и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включение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их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в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реестр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мест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(площадок)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накопления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твердых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коммунальных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отходов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на</w:t>
      </w:r>
      <w:r w:rsidR="004515D3" w:rsidRPr="00A05ED0">
        <w:rPr>
          <w:rFonts w:ascii="Times New Roman" w:hAnsi="Times New Roman"/>
          <w:bCs/>
        </w:rPr>
        <w:t xml:space="preserve"> </w:t>
      </w:r>
      <w:r w:rsidRPr="00A05ED0">
        <w:rPr>
          <w:rFonts w:ascii="Times New Roman" w:hAnsi="Times New Roman"/>
          <w:bCs/>
        </w:rPr>
        <w:t>территории</w:t>
      </w:r>
      <w:r w:rsidR="004515D3" w:rsidRPr="00A05ED0">
        <w:rPr>
          <w:rFonts w:ascii="Times New Roman" w:hAnsi="Times New Roman"/>
          <w:bCs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A26D18" w:rsidRPr="00A05ED0">
        <w:rPr>
          <w:rFonts w:ascii="Times New Roman" w:hAnsi="Times New Roman"/>
        </w:rPr>
        <w:t>сельского</w:t>
      </w:r>
      <w:r w:rsidR="004515D3" w:rsidRPr="00A05ED0">
        <w:rPr>
          <w:rFonts w:ascii="Times New Roman" w:hAnsi="Times New Roman"/>
        </w:rPr>
        <w:t xml:space="preserve"> </w:t>
      </w:r>
      <w:r w:rsidR="00A26D18" w:rsidRPr="00A05ED0">
        <w:rPr>
          <w:rFonts w:ascii="Times New Roman" w:hAnsi="Times New Roman"/>
        </w:rPr>
        <w:t>поселения</w:t>
      </w:r>
      <w:r w:rsidR="00F06EFD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</w:rPr>
        <w:t>Бобровского</w:t>
      </w:r>
      <w:r w:rsidR="00F06EFD" w:rsidRPr="00A05ED0">
        <w:rPr>
          <w:rFonts w:ascii="Times New Roman" w:hAnsi="Times New Roman"/>
        </w:rPr>
        <w:t xml:space="preserve"> муниципального района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</w:p>
    <w:p w:rsidR="008B525C" w:rsidRPr="00A05ED0" w:rsidRDefault="008B525C" w:rsidP="00F06EFD">
      <w:pPr>
        <w:pStyle w:val="3"/>
        <w:ind w:firstLine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="004515D3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Общие</w:t>
      </w:r>
      <w:r w:rsidR="004515D3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положения</w:t>
      </w:r>
    </w:p>
    <w:p w:rsidR="00097B71" w:rsidRPr="00A05ED0" w:rsidRDefault="00097B71" w:rsidP="00F06EFD">
      <w:pPr>
        <w:pStyle w:val="3"/>
        <w:ind w:firstLine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A3F59" w:rsidRPr="00A05ED0" w:rsidRDefault="008B525C" w:rsidP="00537F92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1.1.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Комиссия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(уполномоченный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орган)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28286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 xml:space="preserve"> 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заявок,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принятия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решений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согласовании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создания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мест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(площадок)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накопления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твёрдых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коммунальных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отходов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включение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реестр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мест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(площадок)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накопления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твердых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коммунальных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отходов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территории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77791B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Шестаковского</w:t>
      </w:r>
      <w:r w:rsidR="00097B71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F4440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сельского</w:t>
      </w:r>
      <w:r w:rsidR="004515D3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F4440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поселения</w:t>
      </w:r>
      <w:r w:rsidR="004515D3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(далее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тексту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уполномоченный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орган)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является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постоянно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действующим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коллегиальным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органом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для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рассмотрения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заявок,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принятия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решений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создании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мест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(площадок)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накопления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твёрдых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коммунальных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отходов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включение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реестр</w:t>
      </w:r>
      <w:proofErr w:type="gramEnd"/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мест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(площадок)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накопления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твердых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коммунальных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отходов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территории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77791B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Шестаковского</w:t>
      </w:r>
      <w:r w:rsidR="0064485E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F4440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сельского</w:t>
      </w:r>
      <w:r w:rsidR="004515D3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F4440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поселения</w:t>
      </w:r>
      <w:r w:rsidR="009A3F59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9A3F59" w:rsidRPr="00A05ED0" w:rsidRDefault="008B525C" w:rsidP="00537F92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1.2.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своей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деятельности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комиссия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(уполномоченный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орган)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руководствуется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Style w:val="a4"/>
          <w:rFonts w:ascii="Times New Roman" w:hAnsi="Times New Roman"/>
          <w:bCs w:val="0"/>
          <w:color w:val="000000"/>
          <w:sz w:val="24"/>
          <w:szCs w:val="24"/>
        </w:rPr>
        <w:t>Федеральным</w:t>
      </w:r>
      <w:r w:rsidR="004515D3" w:rsidRPr="00A05ED0">
        <w:rPr>
          <w:rStyle w:val="a4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A05ED0">
        <w:rPr>
          <w:rStyle w:val="a4"/>
          <w:rFonts w:ascii="Times New Roman" w:hAnsi="Times New Roman"/>
          <w:bCs w:val="0"/>
          <w:color w:val="000000"/>
          <w:sz w:val="24"/>
          <w:szCs w:val="24"/>
        </w:rPr>
        <w:t>законом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06.10.2003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131-ФЗ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"Об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общих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принципах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организации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местного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самоуправления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Российской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Федерации",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Style w:val="a4"/>
          <w:rFonts w:ascii="Times New Roman" w:hAnsi="Times New Roman"/>
          <w:bCs w:val="0"/>
          <w:color w:val="000000"/>
          <w:sz w:val="24"/>
          <w:szCs w:val="24"/>
        </w:rPr>
        <w:t>Федеральным</w:t>
      </w:r>
      <w:r w:rsidR="004515D3" w:rsidRPr="00A05ED0">
        <w:rPr>
          <w:rStyle w:val="a4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A05ED0">
        <w:rPr>
          <w:rStyle w:val="a4"/>
          <w:rFonts w:ascii="Times New Roman" w:hAnsi="Times New Roman"/>
          <w:bCs w:val="0"/>
          <w:color w:val="000000"/>
          <w:sz w:val="24"/>
          <w:szCs w:val="24"/>
        </w:rPr>
        <w:t>законом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24.06.1998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89-ФЗ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"Об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отходах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производства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потребления",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Style w:val="a4"/>
          <w:rFonts w:ascii="Times New Roman" w:hAnsi="Times New Roman"/>
          <w:bCs w:val="0"/>
          <w:color w:val="000000"/>
          <w:sz w:val="24"/>
          <w:szCs w:val="24"/>
        </w:rPr>
        <w:t>Федеральным</w:t>
      </w:r>
      <w:r w:rsidR="004515D3" w:rsidRPr="00A05ED0">
        <w:rPr>
          <w:rStyle w:val="a4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A05ED0">
        <w:rPr>
          <w:rStyle w:val="a4"/>
          <w:rFonts w:ascii="Times New Roman" w:hAnsi="Times New Roman"/>
          <w:bCs w:val="0"/>
          <w:color w:val="000000"/>
          <w:sz w:val="24"/>
          <w:szCs w:val="24"/>
        </w:rPr>
        <w:t>законом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27.07.2006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152-ФЗ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"О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персональных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данных",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"СанПиН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42-128-4690-88.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Санитарные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правила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содержания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территорий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населенных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мест",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Style w:val="a4"/>
          <w:rFonts w:ascii="Times New Roman" w:hAnsi="Times New Roman"/>
          <w:bCs w:val="0"/>
          <w:color w:val="000000"/>
          <w:sz w:val="24"/>
          <w:szCs w:val="24"/>
        </w:rPr>
        <w:t>постановлением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Правительства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Российской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Федерации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31.08.2018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1039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"Об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утверждении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Правил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обустройства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мест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(площадок)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накопления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твердых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коммунальных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отходов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ведения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реестра",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Правилами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обустройства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мест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(площадок)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накопления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твердых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коммунальных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отходов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ведения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их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реестра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территории</w:t>
      </w:r>
      <w:r w:rsidR="004515D3" w:rsidRPr="00A05E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77791B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Шестаковского</w:t>
      </w:r>
      <w:r w:rsidR="0064485E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F4440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сельского</w:t>
      </w:r>
      <w:r w:rsidR="004515D3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F4440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поселения</w:t>
      </w:r>
      <w:r w:rsidR="009A3F59" w:rsidRPr="00A05ED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97B71" w:rsidRPr="00A05ED0" w:rsidRDefault="00097B71" w:rsidP="00097B71"/>
    <w:p w:rsidR="008B525C" w:rsidRPr="00A05ED0" w:rsidRDefault="008B525C" w:rsidP="00537F92">
      <w:pPr>
        <w:pStyle w:val="3"/>
        <w:ind w:firstLine="72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2.</w:t>
      </w:r>
      <w:r w:rsidR="004515D3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Цели,</w:t>
      </w:r>
      <w:r w:rsidR="004515D3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задачи</w:t>
      </w:r>
      <w:r w:rsidR="004515D3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4515D3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функции</w:t>
      </w:r>
      <w:r w:rsidR="004515D3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комиссии</w:t>
      </w:r>
      <w:r w:rsidR="004515D3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(уполномоченного</w:t>
      </w:r>
      <w:r w:rsidR="004515D3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органа)</w:t>
      </w:r>
      <w:r w:rsidR="00F06EFD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097B71" w:rsidRPr="00A05ED0" w:rsidRDefault="00097B71" w:rsidP="00537F92">
      <w:pPr>
        <w:pStyle w:val="3"/>
        <w:ind w:firstLine="72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2.1.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(уполномоченный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создается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целью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рассмотрения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заявок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заявителей,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принятия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решений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согласовании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создания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(площадок)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твёрдых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включение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реестр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(площадок)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097B71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="009A3F59" w:rsidRPr="00A05ED0">
        <w:rPr>
          <w:rFonts w:ascii="Times New Roman" w:hAnsi="Times New Roman"/>
        </w:rPr>
        <w:t>.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2.2.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(уполномоченный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соответствии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возложенными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него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задачами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выполняет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следующие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функции: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-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рассмотрение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заявок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заявителей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согласовании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создания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(площадки)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64485E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установленной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форме;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-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рассмотрение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заявок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заявителей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включению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сведений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(площадке)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реестр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(площадок)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097B71" w:rsidRPr="00A05ED0">
        <w:rPr>
          <w:rFonts w:ascii="Times New Roman" w:hAnsi="Times New Roman"/>
          <w:color w:val="000000"/>
        </w:rPr>
        <w:t xml:space="preserve"> </w:t>
      </w:r>
      <w:r w:rsidR="0064485E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установленной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форме;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-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принятия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решений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создании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(площадок)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твёрдых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64485E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="009A3F59" w:rsidRPr="00A05ED0">
        <w:rPr>
          <w:rFonts w:ascii="Times New Roman" w:hAnsi="Times New Roman"/>
        </w:rPr>
        <w:t>;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lastRenderedPageBreak/>
        <w:t>-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включение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(площадок)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твёрдых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реестр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(площадок)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64485E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Pr="00A05ED0">
        <w:rPr>
          <w:rFonts w:ascii="Times New Roman" w:hAnsi="Times New Roman"/>
        </w:rPr>
        <w:t>.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</w:p>
    <w:p w:rsidR="008B525C" w:rsidRPr="00A05ED0" w:rsidRDefault="008B525C" w:rsidP="00537F92">
      <w:pPr>
        <w:pStyle w:val="3"/>
        <w:ind w:firstLine="72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3.</w:t>
      </w:r>
      <w:r w:rsidR="004515D3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Организация</w:t>
      </w:r>
      <w:r w:rsidR="004515D3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работы</w:t>
      </w:r>
      <w:r w:rsidR="004515D3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комиссии</w:t>
      </w:r>
      <w:r w:rsidR="004515D3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(уполномоченного</w:t>
      </w:r>
      <w:r w:rsidR="004515D3"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05ED0">
        <w:rPr>
          <w:rFonts w:ascii="Times New Roman" w:hAnsi="Times New Roman" w:cs="Times New Roman"/>
          <w:b w:val="0"/>
          <w:color w:val="000000"/>
          <w:sz w:val="24"/>
          <w:szCs w:val="24"/>
        </w:rPr>
        <w:t>органа)</w:t>
      </w:r>
    </w:p>
    <w:p w:rsidR="00097B71" w:rsidRPr="00A05ED0" w:rsidRDefault="00097B71" w:rsidP="00537F92">
      <w:pPr>
        <w:pStyle w:val="3"/>
        <w:ind w:firstLine="72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3.1.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Положение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(уполномоченном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органе),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численный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персональный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состав</w:t>
      </w:r>
      <w:r w:rsidR="004515D3" w:rsidRPr="00A05ED0">
        <w:rPr>
          <w:rFonts w:ascii="Times New Roman" w:hAnsi="Times New Roman"/>
        </w:rPr>
        <w:t xml:space="preserve"> </w:t>
      </w:r>
      <w:proofErr w:type="gramStart"/>
      <w:r w:rsidRPr="00A05ED0">
        <w:rPr>
          <w:rFonts w:ascii="Times New Roman" w:hAnsi="Times New Roman"/>
        </w:rPr>
        <w:t>утверждается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изменяется</w:t>
      </w:r>
      <w:proofErr w:type="gramEnd"/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постановлением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Администрации.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Комиссия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(уполномоченный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состоит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из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председателя,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секретаря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членов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комиссии.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3.2.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Состав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органа)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должен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исключать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возможность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возникновения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конфликта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интересов,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который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мог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бы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повлиять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принимаемые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решения.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3.3.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Заседания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органа)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проводятся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мере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необходимости.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3.4.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(уполномоченный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праве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соответствии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Правилами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обустройства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(площадок)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ведения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реестра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64485E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Pr="00A05ED0">
        <w:rPr>
          <w:rFonts w:ascii="Times New Roman" w:hAnsi="Times New Roman"/>
        </w:rPr>
        <w:t>: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3.4.1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рассматривать: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-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заявки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согласовании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создания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(площадки)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64485E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Pr="00A05ED0">
        <w:rPr>
          <w:rFonts w:ascii="Times New Roman" w:hAnsi="Times New Roman"/>
        </w:rPr>
        <w:t>,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-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заявки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включении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сведений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(площадке)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реестр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(площадок)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64485E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Pr="00A05ED0">
        <w:rPr>
          <w:rFonts w:ascii="Times New Roman" w:hAnsi="Times New Roman"/>
        </w:rPr>
        <w:t>;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3.4.</w:t>
      </w:r>
      <w:r w:rsidR="008D432E" w:rsidRPr="00A05ED0">
        <w:rPr>
          <w:rFonts w:ascii="Times New Roman" w:hAnsi="Times New Roman"/>
        </w:rPr>
        <w:t>2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принимать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решение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об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отказе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согласовании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создания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(площадки)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64485E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Pr="00A05ED0">
        <w:rPr>
          <w:rFonts w:ascii="Times New Roman" w:hAnsi="Times New Roman"/>
        </w:rPr>
        <w:t>;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3.4.</w:t>
      </w:r>
      <w:r w:rsidR="008D432E" w:rsidRPr="00A05ED0">
        <w:rPr>
          <w:rFonts w:ascii="Times New Roman" w:hAnsi="Times New Roman"/>
        </w:rPr>
        <w:t>3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принимать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решение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об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отказе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включении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сведений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(площадке)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реестр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(площадок)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64485E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Pr="00A05ED0">
        <w:rPr>
          <w:rFonts w:ascii="Times New Roman" w:hAnsi="Times New Roman"/>
        </w:rPr>
        <w:t>.</w:t>
      </w:r>
    </w:p>
    <w:p w:rsidR="008D432E" w:rsidRPr="00A05ED0" w:rsidRDefault="008D432E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3.5. Комиссия (уполномоченный орган)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уполномоченный орган.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3.</w:t>
      </w:r>
      <w:r w:rsidR="008D432E" w:rsidRPr="00A05ED0">
        <w:rPr>
          <w:rFonts w:ascii="Times New Roman" w:hAnsi="Times New Roman"/>
        </w:rPr>
        <w:t>6</w:t>
      </w:r>
      <w:r w:rsidRPr="00A05ED0">
        <w:rPr>
          <w:rFonts w:ascii="Times New Roman" w:hAnsi="Times New Roman"/>
        </w:rPr>
        <w:t>.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Решение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об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отказе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согласовании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создания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(площадки)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097B71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являются: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а)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несоответствие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заявки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установленной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форме;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б)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несоответствие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(площадки)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требованиям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правил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благоустройства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64485E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Pr="00A05ED0">
        <w:rPr>
          <w:rFonts w:ascii="Times New Roman" w:hAnsi="Times New Roman"/>
        </w:rPr>
        <w:t>,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требованиям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законодательства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РФ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области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санитарно-эпидемиологического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благополучия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населения,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иного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законодательства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РФ,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устанавливающего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требования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местам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(площадкам)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отходов.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3.</w:t>
      </w:r>
      <w:r w:rsidR="008D432E" w:rsidRPr="00A05ED0">
        <w:rPr>
          <w:rFonts w:ascii="Times New Roman" w:hAnsi="Times New Roman"/>
        </w:rPr>
        <w:t>7</w:t>
      </w:r>
      <w:r w:rsidRPr="00A05ED0">
        <w:rPr>
          <w:rFonts w:ascii="Times New Roman" w:hAnsi="Times New Roman"/>
        </w:rPr>
        <w:t>.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Решение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об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отказе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включении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сведений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(площадке)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реестр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(площадок)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64485E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="004515D3" w:rsidRPr="00A05ED0">
        <w:rPr>
          <w:rFonts w:ascii="Times New Roman" w:hAnsi="Times New Roman"/>
        </w:rPr>
        <w:t xml:space="preserve"> </w:t>
      </w:r>
      <w:r w:rsidR="009A3F59" w:rsidRPr="00A05ED0">
        <w:rPr>
          <w:rFonts w:ascii="Times New Roman" w:hAnsi="Times New Roman"/>
        </w:rPr>
        <w:t>п</w:t>
      </w:r>
      <w:r w:rsidRPr="00A05ED0">
        <w:rPr>
          <w:rFonts w:ascii="Times New Roman" w:hAnsi="Times New Roman"/>
        </w:rPr>
        <w:t>ринимается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следующих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случаях: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а)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несоответствие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заявки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включении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сведений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(площадке)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реестр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установленной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форме;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б)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наличие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заявке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включении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сведений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(площадке)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реестр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недостоверной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информации;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в)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отсутствие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согласования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комиссией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(уполномоченным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органом)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создания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(площадки)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отходов.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lastRenderedPageBreak/>
        <w:t>3.</w:t>
      </w:r>
      <w:r w:rsidR="008D432E" w:rsidRPr="00A05ED0">
        <w:rPr>
          <w:rFonts w:ascii="Times New Roman" w:hAnsi="Times New Roman"/>
        </w:rPr>
        <w:t>8</w:t>
      </w:r>
      <w:r w:rsidRPr="00A05ED0">
        <w:rPr>
          <w:rFonts w:ascii="Times New Roman" w:hAnsi="Times New Roman"/>
        </w:rPr>
        <w:t>.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(уполномоченный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уведомляет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заявителя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принятом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решении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соответствии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Правилами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обустройства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(площадок)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ведения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реестра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64485E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Pr="00A05ED0">
        <w:rPr>
          <w:rFonts w:ascii="Times New Roman" w:hAnsi="Times New Roman"/>
        </w:rPr>
        <w:t>.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3.</w:t>
      </w:r>
      <w:r w:rsidR="008D432E" w:rsidRPr="00A05ED0">
        <w:rPr>
          <w:rFonts w:ascii="Times New Roman" w:hAnsi="Times New Roman"/>
        </w:rPr>
        <w:t>9</w:t>
      </w:r>
      <w:r w:rsidRPr="00A05ED0">
        <w:rPr>
          <w:rFonts w:ascii="Times New Roman" w:hAnsi="Times New Roman"/>
        </w:rPr>
        <w:t>.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Решение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органа)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считается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принятым,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если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него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проголосовало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более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половины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участвующих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заседании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членов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комиссии.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3.</w:t>
      </w:r>
      <w:r w:rsidR="008D432E" w:rsidRPr="00A05ED0">
        <w:rPr>
          <w:rFonts w:ascii="Times New Roman" w:hAnsi="Times New Roman"/>
        </w:rPr>
        <w:t>10</w:t>
      </w:r>
      <w:r w:rsidRPr="00A05ED0">
        <w:rPr>
          <w:rFonts w:ascii="Times New Roman" w:hAnsi="Times New Roman"/>
        </w:rPr>
        <w:t>.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Руководство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деятельностью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органа)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осуществляет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председатель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комиссии,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который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несет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ответственность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выполнение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возложенных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комиссию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(уполномоченный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задач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осуществление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функций.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Председатель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органа):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-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определяет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время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рассмотрения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заявок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заявителей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согласовании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создания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(площадок)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твёрдых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отходов.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Секретарь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органа):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-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организует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подготовку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материалов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для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рассмотрения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органа);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-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регистрирует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поступившие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заявки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согласовании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создания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(площадки)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64485E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включении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сведений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(площадке)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реестр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(площадок)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64485E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="009A3F59" w:rsidRPr="00A05ED0">
        <w:rPr>
          <w:rFonts w:ascii="Times New Roman" w:hAnsi="Times New Roman"/>
        </w:rPr>
        <w:t>;</w:t>
      </w:r>
      <w:r w:rsidR="004515D3" w:rsidRPr="00A05ED0">
        <w:rPr>
          <w:rFonts w:ascii="Times New Roman" w:hAnsi="Times New Roman"/>
        </w:rPr>
        <w:t xml:space="preserve"> 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proofErr w:type="gramStart"/>
      <w:r w:rsidRPr="00A05ED0">
        <w:rPr>
          <w:rFonts w:ascii="Times New Roman" w:hAnsi="Times New Roman"/>
        </w:rPr>
        <w:t>-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направляет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запрос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соответствующий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территориальный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федерального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исполнительной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власти,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уполномоченный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осуществлять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федеральный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государственный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санитарно-эпидемиологический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надзор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целью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оценки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заявки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предмет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соблюдения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требований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законодательства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Российской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Федерации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области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санитарно-эпидемиологического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благополучия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населения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местам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(площадкам)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соответствии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Правилами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обустройства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(площадок)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ведения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реестра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64485E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Pr="00A05ED0">
        <w:rPr>
          <w:rFonts w:ascii="Times New Roman" w:hAnsi="Times New Roman"/>
        </w:rPr>
        <w:t>;</w:t>
      </w:r>
      <w:proofErr w:type="gramEnd"/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-</w:t>
      </w:r>
      <w:r w:rsidR="004515D3" w:rsidRPr="00A05ED0">
        <w:rPr>
          <w:rFonts w:ascii="Times New Roman" w:hAnsi="Times New Roman"/>
        </w:rPr>
        <w:t xml:space="preserve"> </w:t>
      </w:r>
      <w:proofErr w:type="gramStart"/>
      <w:r w:rsidRPr="00A05ED0">
        <w:rPr>
          <w:rFonts w:ascii="Times New Roman" w:hAnsi="Times New Roman"/>
        </w:rPr>
        <w:t>определяет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повестку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проводит</w:t>
      </w:r>
      <w:proofErr w:type="gramEnd"/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заседания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органа);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-формирует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пакет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документов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рассмотрение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органа);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-</w:t>
      </w:r>
      <w:r w:rsidR="004515D3" w:rsidRPr="00A05ED0">
        <w:rPr>
          <w:rFonts w:ascii="Times New Roman" w:hAnsi="Times New Roman"/>
        </w:rPr>
        <w:t xml:space="preserve"> </w:t>
      </w:r>
      <w:proofErr w:type="gramStart"/>
      <w:r w:rsidRPr="00A05ED0">
        <w:rPr>
          <w:rFonts w:ascii="Times New Roman" w:hAnsi="Times New Roman"/>
        </w:rPr>
        <w:t>ведет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оформляет</w:t>
      </w:r>
      <w:proofErr w:type="gramEnd"/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протоколы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заседаний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органа);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-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подготавливает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проекты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актов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об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определении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размещения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контейнеров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контейнерных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площадок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для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сбора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бытовых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отходов;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proofErr w:type="gramStart"/>
      <w:r w:rsidRPr="00A05ED0">
        <w:rPr>
          <w:rFonts w:ascii="Times New Roman" w:hAnsi="Times New Roman"/>
        </w:rPr>
        <w:t>-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уведомляет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заявителя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принятом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решении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соответствии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Правилами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обустройства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(площадок)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ведения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реестра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64485E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оформляет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соответствующие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документы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для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включения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реестр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(площадок)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64485E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соответствии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Правилами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обустройства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(площадок)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ведения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реестра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proofErr w:type="gramEnd"/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64485E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Pr="00A05ED0">
        <w:rPr>
          <w:rFonts w:ascii="Times New Roman" w:hAnsi="Times New Roman"/>
        </w:rPr>
        <w:t>;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-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вносит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корректировку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схему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размещения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</w:t>
      </w:r>
      <w:proofErr w:type="gramStart"/>
      <w:r w:rsidRPr="00A05ED0">
        <w:rPr>
          <w:rFonts w:ascii="Times New Roman" w:hAnsi="Times New Roman"/>
        </w:rPr>
        <w:t>площадок)</w:t>
      </w:r>
      <w:r w:rsidR="004515D3" w:rsidRPr="00A05ED0">
        <w:rPr>
          <w:rFonts w:ascii="Times New Roman" w:hAnsi="Times New Roman"/>
        </w:rPr>
        <w:t xml:space="preserve"> </w:t>
      </w:r>
      <w:proofErr w:type="gramEnd"/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отражает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данные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нахождении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(площадок)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карте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масштабе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1:2000.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Члены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органа)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вправе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вносить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предложения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рассмотрении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заседаниях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органа)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вопросов,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отнесенных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ее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компетенции.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3.1</w:t>
      </w:r>
      <w:r w:rsidR="008D432E" w:rsidRPr="00A05ED0">
        <w:rPr>
          <w:rFonts w:ascii="Times New Roman" w:hAnsi="Times New Roman"/>
        </w:rPr>
        <w:t>1</w:t>
      </w:r>
      <w:r w:rsidRPr="00A05ED0">
        <w:rPr>
          <w:rFonts w:ascii="Times New Roman" w:hAnsi="Times New Roman"/>
        </w:rPr>
        <w:t>.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заседаниях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органа)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ведется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протокол,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котором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указывается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характер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рассматриваемых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вопросов.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Протокол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подписывается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председателем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секретарем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органа).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t>3.1</w:t>
      </w:r>
      <w:r w:rsidR="008D432E" w:rsidRPr="00A05ED0">
        <w:rPr>
          <w:rFonts w:ascii="Times New Roman" w:hAnsi="Times New Roman"/>
        </w:rPr>
        <w:t>2</w:t>
      </w:r>
      <w:r w:rsidRPr="00A05ED0">
        <w:rPr>
          <w:rFonts w:ascii="Times New Roman" w:hAnsi="Times New Roman"/>
        </w:rPr>
        <w:t>.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Результаты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работы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органа)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оформляются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актом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об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определении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размещения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контейнерной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площадки.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акту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прилагается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графический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материал.</w:t>
      </w:r>
    </w:p>
    <w:p w:rsidR="008B525C" w:rsidRPr="00A05ED0" w:rsidRDefault="008B525C" w:rsidP="00537F92">
      <w:pPr>
        <w:ind w:firstLine="720"/>
        <w:rPr>
          <w:rFonts w:ascii="Times New Roman" w:hAnsi="Times New Roman"/>
        </w:rPr>
      </w:pPr>
      <w:r w:rsidRPr="00A05ED0">
        <w:rPr>
          <w:rFonts w:ascii="Times New Roman" w:hAnsi="Times New Roman"/>
        </w:rPr>
        <w:lastRenderedPageBreak/>
        <w:t>3.1</w:t>
      </w:r>
      <w:r w:rsidR="008D432E" w:rsidRPr="00A05ED0">
        <w:rPr>
          <w:rFonts w:ascii="Times New Roman" w:hAnsi="Times New Roman"/>
        </w:rPr>
        <w:t>3</w:t>
      </w:r>
      <w:r w:rsidRPr="00A05ED0">
        <w:rPr>
          <w:rFonts w:ascii="Times New Roman" w:hAnsi="Times New Roman"/>
        </w:rPr>
        <w:t>.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Акт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об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определении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размещения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контейнерной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площадки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утверждается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Председателем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комиссии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(уполномоченного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органа).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Утвержденный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акт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служит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основанием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для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размещения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контейнерной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площадки.</w:t>
      </w:r>
    </w:p>
    <w:p w:rsidR="008B525C" w:rsidRPr="00A05ED0" w:rsidRDefault="008B525C" w:rsidP="00537F92">
      <w:pPr>
        <w:ind w:firstLine="720"/>
        <w:rPr>
          <w:rFonts w:ascii="Times New Roman" w:hAnsi="Times New Roman"/>
          <w:color w:val="000000"/>
        </w:rPr>
      </w:pPr>
      <w:r w:rsidRPr="00A05ED0">
        <w:rPr>
          <w:rFonts w:ascii="Times New Roman" w:hAnsi="Times New Roman"/>
        </w:rPr>
        <w:t>3.1</w:t>
      </w:r>
      <w:r w:rsidR="008D432E" w:rsidRPr="00A05ED0">
        <w:rPr>
          <w:rFonts w:ascii="Times New Roman" w:hAnsi="Times New Roman"/>
        </w:rPr>
        <w:t>4</w:t>
      </w:r>
      <w:r w:rsidRPr="00A05ED0">
        <w:rPr>
          <w:rFonts w:ascii="Times New Roman" w:hAnsi="Times New Roman"/>
        </w:rPr>
        <w:t>.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Утвержденный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Акт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об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определении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размещения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контейнерной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площадки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направляется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Администрацию</w:t>
      </w:r>
      <w:r w:rsidR="004515D3" w:rsidRPr="00A05ED0">
        <w:rPr>
          <w:rFonts w:ascii="Times New Roman" w:hAnsi="Times New Roman"/>
        </w:rPr>
        <w:t xml:space="preserve"> </w:t>
      </w:r>
      <w:r w:rsidR="009A3F59" w:rsidRPr="00A05ED0">
        <w:rPr>
          <w:rFonts w:ascii="Times New Roman" w:hAnsi="Times New Roman"/>
        </w:rPr>
        <w:t>д</w:t>
      </w:r>
      <w:r w:rsidRPr="00A05ED0">
        <w:rPr>
          <w:rFonts w:ascii="Times New Roman" w:hAnsi="Times New Roman"/>
        </w:rPr>
        <w:t>ля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формирования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сводного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реестра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позднее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3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рабочих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дней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дня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принятия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решения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включении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сведений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месте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(площадке)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реестр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мест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(площадок)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накопления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твердых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коммунальных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отходов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на</w:t>
      </w:r>
      <w:r w:rsidR="004515D3" w:rsidRPr="00A05ED0">
        <w:rPr>
          <w:rFonts w:ascii="Times New Roman" w:hAnsi="Times New Roman"/>
        </w:rPr>
        <w:t xml:space="preserve"> </w:t>
      </w:r>
      <w:r w:rsidRPr="00A05ED0">
        <w:rPr>
          <w:rFonts w:ascii="Times New Roman" w:hAnsi="Times New Roman"/>
        </w:rPr>
        <w:t>территории</w:t>
      </w:r>
      <w:r w:rsidR="004515D3" w:rsidRPr="00A05ED0">
        <w:rPr>
          <w:rFonts w:ascii="Times New Roman" w:hAnsi="Times New Roman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Шестаковского</w:t>
      </w:r>
      <w:r w:rsidR="0064485E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сельского</w:t>
      </w:r>
      <w:r w:rsidR="004515D3" w:rsidRPr="00A05ED0">
        <w:rPr>
          <w:rFonts w:ascii="Times New Roman" w:hAnsi="Times New Roman"/>
          <w:color w:val="000000"/>
        </w:rPr>
        <w:t xml:space="preserve"> </w:t>
      </w:r>
      <w:r w:rsidR="002D723C" w:rsidRPr="00A05ED0">
        <w:rPr>
          <w:rFonts w:ascii="Times New Roman" w:hAnsi="Times New Roman"/>
          <w:color w:val="000000"/>
        </w:rPr>
        <w:t>поселения</w:t>
      </w:r>
      <w:r w:rsidR="00303B54" w:rsidRPr="00A05ED0">
        <w:rPr>
          <w:rFonts w:ascii="Times New Roman" w:hAnsi="Times New Roman"/>
          <w:color w:val="000000"/>
        </w:rPr>
        <w:t xml:space="preserve"> </w:t>
      </w:r>
      <w:r w:rsidR="0077791B" w:rsidRPr="00A05ED0">
        <w:rPr>
          <w:rFonts w:ascii="Times New Roman" w:hAnsi="Times New Roman"/>
          <w:color w:val="000000"/>
        </w:rPr>
        <w:t>Бобровского</w:t>
      </w:r>
      <w:r w:rsidR="00303B54" w:rsidRPr="00A05ED0">
        <w:rPr>
          <w:rFonts w:ascii="Times New Roman" w:hAnsi="Times New Roman"/>
          <w:color w:val="000000"/>
        </w:rPr>
        <w:t xml:space="preserve"> муниципального района</w:t>
      </w:r>
      <w:r w:rsidR="002D723C" w:rsidRPr="00A05ED0">
        <w:rPr>
          <w:rFonts w:ascii="Times New Roman" w:hAnsi="Times New Roman"/>
          <w:color w:val="000000"/>
        </w:rPr>
        <w:t>.</w:t>
      </w:r>
    </w:p>
    <w:p w:rsidR="006C2AF1" w:rsidRPr="00A05ED0" w:rsidRDefault="006C2AF1" w:rsidP="00537F92">
      <w:pPr>
        <w:ind w:firstLine="720"/>
        <w:rPr>
          <w:rFonts w:ascii="Times New Roman" w:hAnsi="Times New Roman"/>
          <w:color w:val="000000"/>
        </w:rPr>
      </w:pPr>
      <w:r w:rsidRPr="00A05ED0">
        <w:rPr>
          <w:rFonts w:ascii="Times New Roman" w:hAnsi="Times New Roman"/>
          <w:color w:val="000000"/>
        </w:rPr>
        <w:t>3.1</w:t>
      </w:r>
      <w:r w:rsidR="008D432E" w:rsidRPr="00A05ED0">
        <w:rPr>
          <w:rFonts w:ascii="Times New Roman" w:hAnsi="Times New Roman"/>
          <w:color w:val="000000"/>
        </w:rPr>
        <w:t>5</w:t>
      </w:r>
      <w:r w:rsidRPr="00A05ED0">
        <w:rPr>
          <w:rFonts w:ascii="Times New Roman" w:hAnsi="Times New Roman"/>
          <w:color w:val="000000"/>
        </w:rPr>
        <w:t xml:space="preserve">. По вопросам, неурегулированным настоящим положением, участникам вышеуказанных правоотношений следует руководствоваться </w:t>
      </w:r>
      <w:r w:rsidRPr="00A05ED0">
        <w:rPr>
          <w:rStyle w:val="a4"/>
          <w:rFonts w:ascii="Times New Roman" w:hAnsi="Times New Roman"/>
          <w:b w:val="0"/>
          <w:color w:val="000000"/>
        </w:rPr>
        <w:t>постановлением</w:t>
      </w:r>
      <w:r w:rsidRPr="00A05ED0">
        <w:rPr>
          <w:rFonts w:ascii="Times New Roman" w:hAnsi="Times New Roman"/>
          <w:color w:val="000000"/>
        </w:rPr>
        <w:t xml:space="preserve"> Правительства Российской Федерации от 31.08.2018 г. N 1039 "Об утверждении Правил обустройства мест (площадок) накопления твердых коммунальных отходов и ведения их реестра".</w:t>
      </w:r>
    </w:p>
    <w:p w:rsidR="00DD3171" w:rsidRPr="00A05ED0" w:rsidRDefault="00F06EFD" w:rsidP="00F06EFD">
      <w:pPr>
        <w:ind w:firstLine="0"/>
        <w:rPr>
          <w:rFonts w:ascii="Times New Roman" w:hAnsi="Times New Roman"/>
        </w:rPr>
      </w:pPr>
      <w:r w:rsidRPr="00A05ED0">
        <w:rPr>
          <w:rFonts w:ascii="Times New Roman" w:hAnsi="Times New Roman"/>
        </w:rPr>
        <w:t xml:space="preserve"> </w:t>
      </w:r>
    </w:p>
    <w:sectPr w:rsidR="00DD3171" w:rsidRPr="00A05ED0" w:rsidSect="004B0EA7">
      <w:pgSz w:w="11900" w:h="16800"/>
      <w:pgMar w:top="1134" w:right="567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93" w:rsidRDefault="000C7893">
      <w:r>
        <w:separator/>
      </w:r>
    </w:p>
  </w:endnote>
  <w:endnote w:type="continuationSeparator" w:id="0">
    <w:p w:rsidR="000C7893" w:rsidRDefault="000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93" w:rsidRDefault="000C7893">
      <w:r>
        <w:separator/>
      </w:r>
    </w:p>
  </w:footnote>
  <w:footnote w:type="continuationSeparator" w:id="0">
    <w:p w:rsidR="000C7893" w:rsidRDefault="000C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BC8"/>
    <w:multiLevelType w:val="multilevel"/>
    <w:tmpl w:val="ADE26D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E47BC9"/>
    <w:multiLevelType w:val="multilevel"/>
    <w:tmpl w:val="4A6801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19D"/>
    <w:rsid w:val="0002593A"/>
    <w:rsid w:val="0003149F"/>
    <w:rsid w:val="000339AF"/>
    <w:rsid w:val="00060DB2"/>
    <w:rsid w:val="00097B71"/>
    <w:rsid w:val="000A62A8"/>
    <w:rsid w:val="000C75A2"/>
    <w:rsid w:val="000C7893"/>
    <w:rsid w:val="00104F33"/>
    <w:rsid w:val="00125D77"/>
    <w:rsid w:val="00176A9E"/>
    <w:rsid w:val="00184DB5"/>
    <w:rsid w:val="001A29C5"/>
    <w:rsid w:val="00212F9C"/>
    <w:rsid w:val="00216752"/>
    <w:rsid w:val="0028286E"/>
    <w:rsid w:val="002B32F4"/>
    <w:rsid w:val="002C0AE7"/>
    <w:rsid w:val="002C26B0"/>
    <w:rsid w:val="002D723C"/>
    <w:rsid w:val="003025BE"/>
    <w:rsid w:val="00303B54"/>
    <w:rsid w:val="00342194"/>
    <w:rsid w:val="00376BF0"/>
    <w:rsid w:val="003A4608"/>
    <w:rsid w:val="003A5EA6"/>
    <w:rsid w:val="004515D3"/>
    <w:rsid w:val="004B0EA7"/>
    <w:rsid w:val="004E2103"/>
    <w:rsid w:val="00537F92"/>
    <w:rsid w:val="00554FAE"/>
    <w:rsid w:val="0058472E"/>
    <w:rsid w:val="0059602F"/>
    <w:rsid w:val="005F2320"/>
    <w:rsid w:val="0060119D"/>
    <w:rsid w:val="0064485E"/>
    <w:rsid w:val="00645ECF"/>
    <w:rsid w:val="00663112"/>
    <w:rsid w:val="006B16D7"/>
    <w:rsid w:val="006C2AF1"/>
    <w:rsid w:val="006C35FB"/>
    <w:rsid w:val="006C4333"/>
    <w:rsid w:val="006E1D05"/>
    <w:rsid w:val="006F4C75"/>
    <w:rsid w:val="007023E2"/>
    <w:rsid w:val="007111A9"/>
    <w:rsid w:val="00722E7C"/>
    <w:rsid w:val="0077791B"/>
    <w:rsid w:val="007B4CEC"/>
    <w:rsid w:val="007F5DDA"/>
    <w:rsid w:val="0082373F"/>
    <w:rsid w:val="00831214"/>
    <w:rsid w:val="008A557F"/>
    <w:rsid w:val="008B44FF"/>
    <w:rsid w:val="008B525C"/>
    <w:rsid w:val="008D432E"/>
    <w:rsid w:val="00943038"/>
    <w:rsid w:val="00960A6D"/>
    <w:rsid w:val="00971BD2"/>
    <w:rsid w:val="00993F71"/>
    <w:rsid w:val="009A3F59"/>
    <w:rsid w:val="009E4536"/>
    <w:rsid w:val="00A05ED0"/>
    <w:rsid w:val="00A12AEA"/>
    <w:rsid w:val="00A26D18"/>
    <w:rsid w:val="00A605CD"/>
    <w:rsid w:val="00AA42D6"/>
    <w:rsid w:val="00AA7875"/>
    <w:rsid w:val="00AD7519"/>
    <w:rsid w:val="00B307A1"/>
    <w:rsid w:val="00B31FBA"/>
    <w:rsid w:val="00B325DE"/>
    <w:rsid w:val="00C06FE5"/>
    <w:rsid w:val="00C6534F"/>
    <w:rsid w:val="00C92615"/>
    <w:rsid w:val="00CA27EC"/>
    <w:rsid w:val="00CB1509"/>
    <w:rsid w:val="00CD20F4"/>
    <w:rsid w:val="00D11EF5"/>
    <w:rsid w:val="00D33C27"/>
    <w:rsid w:val="00D4556B"/>
    <w:rsid w:val="00DC098A"/>
    <w:rsid w:val="00DD3171"/>
    <w:rsid w:val="00DD5D83"/>
    <w:rsid w:val="00DD72CE"/>
    <w:rsid w:val="00E02F05"/>
    <w:rsid w:val="00E128F9"/>
    <w:rsid w:val="00E16F69"/>
    <w:rsid w:val="00E53D45"/>
    <w:rsid w:val="00EB6C51"/>
    <w:rsid w:val="00EF1E29"/>
    <w:rsid w:val="00EF4440"/>
    <w:rsid w:val="00F024FC"/>
    <w:rsid w:val="00F06EFD"/>
    <w:rsid w:val="00F23C71"/>
    <w:rsid w:val="00FB66DB"/>
    <w:rsid w:val="00FB6E69"/>
    <w:rsid w:val="00FD01D8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09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C09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C09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C09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C09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D20F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D20F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D20F4"/>
    <w:rPr>
      <w:rFonts w:ascii="Arial" w:hAnsi="Arial" w:cs="Arial"/>
      <w:b/>
      <w:bCs/>
      <w:sz w:val="28"/>
      <w:szCs w:val="26"/>
    </w:rPr>
  </w:style>
  <w:style w:type="character" w:customStyle="1" w:styleId="a3">
    <w:name w:val="Цветовое выделение"/>
    <w:uiPriority w:val="99"/>
    <w:rsid w:val="00CD20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D20F4"/>
    <w:rPr>
      <w:rFonts w:cs="Times New Roman"/>
      <w:b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CD20F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D20F4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CD20F4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rsid w:val="00CD2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20F4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rsid w:val="00CD20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20F4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48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485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22E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C098A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DC098A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722E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C09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DC098A"/>
    <w:rPr>
      <w:color w:val="0000FF"/>
      <w:u w:val="none"/>
    </w:rPr>
  </w:style>
  <w:style w:type="paragraph" w:customStyle="1" w:styleId="Application">
    <w:name w:val="Application!Приложение"/>
    <w:rsid w:val="00DC098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C098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C098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C098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1">
    <w:name w:val="Normal (Web)"/>
    <w:basedOn w:val="a"/>
    <w:uiPriority w:val="99"/>
    <w:unhideWhenUsed/>
    <w:rsid w:val="0077791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214</TotalTime>
  <Pages>1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Староювалинского сельского поселения от 28 января 2019 г</vt:lpstr>
    </vt:vector>
  </TitlesOfParts>
  <Company>НПП "Гарант-Сервис"</Company>
  <LinksUpToDate>false</LinksUpToDate>
  <CharactersWithSpaces>23658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Староювалинского сельского поселения от 28 января 2019 г</dc:title>
  <dc:creator>mandrosova</dc:creator>
  <dc:description>Документ экспортирован из системы ГАРАНТ</dc:description>
  <cp:lastModifiedBy>User</cp:lastModifiedBy>
  <cp:revision>25</cp:revision>
  <cp:lastPrinted>2020-03-31T08:46:00Z</cp:lastPrinted>
  <dcterms:created xsi:type="dcterms:W3CDTF">2020-02-26T07:35:00Z</dcterms:created>
  <dcterms:modified xsi:type="dcterms:W3CDTF">2020-04-10T08:19:00Z</dcterms:modified>
</cp:coreProperties>
</file>