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AB" w:rsidRPr="0081780E" w:rsidRDefault="00801AAB" w:rsidP="00BB0097">
      <w:pPr>
        <w:jc w:val="center"/>
        <w:rPr>
          <w:b/>
          <w:sz w:val="32"/>
          <w:szCs w:val="32"/>
        </w:rPr>
      </w:pPr>
      <w:r w:rsidRPr="0081780E">
        <w:rPr>
          <w:b/>
          <w:sz w:val="32"/>
          <w:szCs w:val="32"/>
        </w:rPr>
        <w:t>Добрый день дорогие жители села, уважаемые депутаты, коллеги и гости!</w:t>
      </w:r>
    </w:p>
    <w:p w:rsidR="00801AAB" w:rsidRPr="0081780E" w:rsidRDefault="00801AAB" w:rsidP="00BB0097">
      <w:pPr>
        <w:ind w:firstLine="709"/>
        <w:jc w:val="both"/>
        <w:rPr>
          <w:sz w:val="32"/>
          <w:szCs w:val="32"/>
        </w:rPr>
      </w:pPr>
      <w:r w:rsidRPr="0081780E">
        <w:rPr>
          <w:sz w:val="32"/>
          <w:szCs w:val="32"/>
        </w:rPr>
        <w:t xml:space="preserve">Сегодня мы проводим отчет о работе администрации сельского поселения Богдановка за 2017 год и определяем наши перспективы развития на год наступивший. </w:t>
      </w:r>
    </w:p>
    <w:p w:rsidR="00801AAB" w:rsidRPr="0081780E" w:rsidRDefault="00801AAB" w:rsidP="00BB0097">
      <w:pPr>
        <w:rPr>
          <w:sz w:val="32"/>
          <w:szCs w:val="32"/>
        </w:rPr>
      </w:pPr>
    </w:p>
    <w:p w:rsidR="00801AAB" w:rsidRDefault="00801AAB" w:rsidP="00BB0097">
      <w:pPr>
        <w:rPr>
          <w:sz w:val="32"/>
          <w:szCs w:val="32"/>
        </w:rPr>
      </w:pPr>
      <w:r w:rsidRPr="0081780E">
        <w:rPr>
          <w:sz w:val="32"/>
          <w:szCs w:val="32"/>
        </w:rPr>
        <w:t>Н</w:t>
      </w:r>
      <w:r>
        <w:rPr>
          <w:sz w:val="32"/>
          <w:szCs w:val="32"/>
        </w:rPr>
        <w:t>а собрании граждан присутствуют:</w:t>
      </w:r>
    </w:p>
    <w:p w:rsidR="00801AAB" w:rsidRDefault="00801AAB" w:rsidP="0081780E">
      <w:pPr>
        <w:pStyle w:val="ListParagraph"/>
        <w:numPr>
          <w:ilvl w:val="0"/>
          <w:numId w:val="16"/>
        </w:numPr>
        <w:rPr>
          <w:sz w:val="32"/>
          <w:szCs w:val="32"/>
        </w:rPr>
      </w:pPr>
      <w:r>
        <w:rPr>
          <w:sz w:val="32"/>
          <w:szCs w:val="32"/>
        </w:rPr>
        <w:t>И.о. Главы м.р.Нефтегорский – Пичугин В.Н.;</w:t>
      </w:r>
    </w:p>
    <w:p w:rsidR="00801AAB" w:rsidRDefault="00801AAB" w:rsidP="0081780E">
      <w:pPr>
        <w:pStyle w:val="ListParagraph"/>
        <w:numPr>
          <w:ilvl w:val="0"/>
          <w:numId w:val="16"/>
        </w:numPr>
        <w:rPr>
          <w:sz w:val="32"/>
          <w:szCs w:val="32"/>
        </w:rPr>
      </w:pPr>
      <w:r>
        <w:rPr>
          <w:sz w:val="32"/>
          <w:szCs w:val="32"/>
        </w:rPr>
        <w:t>Председатель собрания представителей м.р.Нефтегорский – Лапухов А.В.;</w:t>
      </w:r>
    </w:p>
    <w:p w:rsidR="00801AAB" w:rsidRDefault="00801AAB" w:rsidP="0081780E">
      <w:pPr>
        <w:pStyle w:val="ListParagraph"/>
        <w:numPr>
          <w:ilvl w:val="0"/>
          <w:numId w:val="16"/>
        </w:numPr>
        <w:rPr>
          <w:sz w:val="32"/>
          <w:szCs w:val="32"/>
        </w:rPr>
      </w:pPr>
      <w:r>
        <w:rPr>
          <w:sz w:val="32"/>
          <w:szCs w:val="32"/>
        </w:rPr>
        <w:t>Заместитель Главы</w:t>
      </w:r>
      <w:r w:rsidRPr="0081780E">
        <w:rPr>
          <w:sz w:val="32"/>
          <w:szCs w:val="32"/>
        </w:rPr>
        <w:t xml:space="preserve"> </w:t>
      </w:r>
      <w:r>
        <w:rPr>
          <w:sz w:val="32"/>
          <w:szCs w:val="32"/>
        </w:rPr>
        <w:t>м.р.Нефтегорский по строительству, ЖКХ, транспорту и связи – Золотарев А.С.;</w:t>
      </w:r>
    </w:p>
    <w:p w:rsidR="00801AAB" w:rsidRDefault="00801AAB" w:rsidP="0081780E">
      <w:pPr>
        <w:pStyle w:val="ListParagraph"/>
        <w:numPr>
          <w:ilvl w:val="0"/>
          <w:numId w:val="16"/>
        </w:numPr>
        <w:rPr>
          <w:sz w:val="32"/>
          <w:szCs w:val="32"/>
        </w:rPr>
      </w:pPr>
      <w:r>
        <w:rPr>
          <w:sz w:val="32"/>
          <w:szCs w:val="32"/>
        </w:rPr>
        <w:t>Заместитель Главы</w:t>
      </w:r>
      <w:r w:rsidRPr="0081780E">
        <w:rPr>
          <w:sz w:val="32"/>
          <w:szCs w:val="32"/>
        </w:rPr>
        <w:t xml:space="preserve"> </w:t>
      </w:r>
      <w:r>
        <w:rPr>
          <w:sz w:val="32"/>
          <w:szCs w:val="32"/>
        </w:rPr>
        <w:t>м.р.Нефтегорский по взаимодействию с органами государственной власти и органами местного самоуправления в обеспечении общественной безопасности – Ерхов И.А.</w:t>
      </w:r>
    </w:p>
    <w:p w:rsidR="00801AAB" w:rsidRDefault="00801AAB" w:rsidP="0081780E">
      <w:pPr>
        <w:pStyle w:val="ListParagraph"/>
        <w:numPr>
          <w:ilvl w:val="0"/>
          <w:numId w:val="16"/>
        </w:numPr>
        <w:rPr>
          <w:sz w:val="32"/>
          <w:szCs w:val="32"/>
        </w:rPr>
      </w:pPr>
      <w:r>
        <w:rPr>
          <w:sz w:val="32"/>
          <w:szCs w:val="32"/>
        </w:rPr>
        <w:t>Начальник межмуниципального отдела МВД РФ «Нефтегорский» полковник полиции – Яковлев Юрий Александрович;</w:t>
      </w:r>
    </w:p>
    <w:p w:rsidR="00801AAB" w:rsidRDefault="00801AAB" w:rsidP="0081780E">
      <w:pPr>
        <w:pStyle w:val="ListParagraph"/>
        <w:numPr>
          <w:ilvl w:val="0"/>
          <w:numId w:val="16"/>
        </w:numPr>
        <w:rPr>
          <w:sz w:val="32"/>
          <w:szCs w:val="32"/>
        </w:rPr>
      </w:pPr>
      <w:r>
        <w:rPr>
          <w:sz w:val="32"/>
          <w:szCs w:val="32"/>
        </w:rPr>
        <w:t>Участковый уполномоченный – Машков В.С.</w:t>
      </w:r>
    </w:p>
    <w:p w:rsidR="00801AAB" w:rsidRDefault="00801AAB" w:rsidP="0081780E">
      <w:pPr>
        <w:pStyle w:val="ListParagraph"/>
        <w:numPr>
          <w:ilvl w:val="0"/>
          <w:numId w:val="16"/>
        </w:numPr>
        <w:rPr>
          <w:sz w:val="32"/>
          <w:szCs w:val="32"/>
        </w:rPr>
      </w:pPr>
      <w:r>
        <w:rPr>
          <w:sz w:val="32"/>
          <w:szCs w:val="32"/>
        </w:rPr>
        <w:t>Нефтегорский межрайонный прокурор советник юстиции -Журавлев Алексей Валерьевич;</w:t>
      </w:r>
    </w:p>
    <w:p w:rsidR="00801AAB" w:rsidRDefault="00801AAB" w:rsidP="0081780E">
      <w:pPr>
        <w:pStyle w:val="ListParagraph"/>
        <w:numPr>
          <w:ilvl w:val="0"/>
          <w:numId w:val="16"/>
        </w:numPr>
        <w:rPr>
          <w:sz w:val="32"/>
          <w:szCs w:val="32"/>
        </w:rPr>
      </w:pPr>
      <w:r>
        <w:rPr>
          <w:sz w:val="32"/>
          <w:szCs w:val="32"/>
        </w:rPr>
        <w:t>Начальник отдела надзорной деятельности МЧС России по СО – Шарохин В.М.</w:t>
      </w:r>
    </w:p>
    <w:p w:rsidR="00801AAB" w:rsidRPr="00E639E3" w:rsidRDefault="00801AAB" w:rsidP="00E639E3">
      <w:pPr>
        <w:pStyle w:val="ListParagraph"/>
        <w:rPr>
          <w:sz w:val="32"/>
          <w:szCs w:val="32"/>
        </w:rPr>
      </w:pPr>
      <w:r>
        <w:rPr>
          <w:sz w:val="32"/>
          <w:szCs w:val="32"/>
        </w:rPr>
        <w:t xml:space="preserve">А также Начальники отделов Администрации м.р.Нефтегорский, </w:t>
      </w:r>
      <w:r w:rsidRPr="00E639E3">
        <w:rPr>
          <w:sz w:val="32"/>
          <w:szCs w:val="32"/>
        </w:rPr>
        <w:t>руководители управлений и организаций м.р.Нефтегорский, главы с.п. района, представители организаций с.п. Богдановка, депутаты и представители средств массовой информации.</w:t>
      </w:r>
    </w:p>
    <w:p w:rsidR="00801AAB" w:rsidRPr="0081780E" w:rsidRDefault="00801AAB" w:rsidP="00BB0097">
      <w:pPr>
        <w:rPr>
          <w:sz w:val="32"/>
          <w:szCs w:val="32"/>
        </w:rPr>
      </w:pPr>
    </w:p>
    <w:p w:rsidR="00801AAB" w:rsidRPr="0081780E" w:rsidRDefault="00801AAB" w:rsidP="00BB0097">
      <w:pPr>
        <w:rPr>
          <w:sz w:val="32"/>
          <w:szCs w:val="32"/>
        </w:rPr>
      </w:pPr>
      <w:r w:rsidRPr="0081780E">
        <w:rPr>
          <w:sz w:val="32"/>
          <w:szCs w:val="32"/>
        </w:rPr>
        <w:t>Для дальнейшей работы необходимо избрать президиум, предлагаю состав президиума в количестве 3 человек:</w:t>
      </w:r>
    </w:p>
    <w:p w:rsidR="00801AAB" w:rsidRPr="0081780E" w:rsidRDefault="00801AAB" w:rsidP="00BB0097">
      <w:pPr>
        <w:numPr>
          <w:ilvl w:val="0"/>
          <w:numId w:val="15"/>
        </w:numPr>
        <w:rPr>
          <w:sz w:val="32"/>
          <w:szCs w:val="32"/>
        </w:rPr>
      </w:pPr>
      <w:r w:rsidRPr="0081780E">
        <w:rPr>
          <w:sz w:val="32"/>
          <w:szCs w:val="32"/>
        </w:rPr>
        <w:t>И.о. Главы м.р.Нефтегорский – Пичугин В.Н.</w:t>
      </w:r>
    </w:p>
    <w:p w:rsidR="00801AAB" w:rsidRPr="0081780E" w:rsidRDefault="00801AAB" w:rsidP="00BB0097">
      <w:pPr>
        <w:numPr>
          <w:ilvl w:val="0"/>
          <w:numId w:val="15"/>
        </w:numPr>
        <w:rPr>
          <w:sz w:val="32"/>
          <w:szCs w:val="32"/>
        </w:rPr>
      </w:pPr>
      <w:r w:rsidRPr="0081780E">
        <w:rPr>
          <w:sz w:val="32"/>
          <w:szCs w:val="32"/>
        </w:rPr>
        <w:t>Глава с.п.Богдановка – Панчикова В.П.</w:t>
      </w:r>
    </w:p>
    <w:p w:rsidR="00801AAB" w:rsidRPr="0081780E" w:rsidRDefault="00801AAB" w:rsidP="00BB0097">
      <w:pPr>
        <w:numPr>
          <w:ilvl w:val="0"/>
          <w:numId w:val="15"/>
        </w:numPr>
        <w:rPr>
          <w:sz w:val="32"/>
          <w:szCs w:val="32"/>
        </w:rPr>
      </w:pPr>
      <w:r w:rsidRPr="0081780E">
        <w:rPr>
          <w:sz w:val="32"/>
          <w:szCs w:val="32"/>
        </w:rPr>
        <w:t xml:space="preserve">Председатель собрания представителей  с.п. Богдановка – </w:t>
      </w:r>
    </w:p>
    <w:p w:rsidR="00801AAB" w:rsidRPr="0081780E" w:rsidRDefault="00801AAB" w:rsidP="00BB0097">
      <w:pPr>
        <w:ind w:left="720"/>
        <w:rPr>
          <w:sz w:val="32"/>
          <w:szCs w:val="32"/>
        </w:rPr>
      </w:pPr>
      <w:r w:rsidRPr="0081780E">
        <w:rPr>
          <w:sz w:val="32"/>
          <w:szCs w:val="32"/>
        </w:rPr>
        <w:t>Пузикова В.В. – председатель собрания.</w:t>
      </w:r>
    </w:p>
    <w:p w:rsidR="00801AAB" w:rsidRPr="0081780E" w:rsidRDefault="00801AAB" w:rsidP="00BB0097">
      <w:pPr>
        <w:ind w:left="720"/>
        <w:rPr>
          <w:sz w:val="32"/>
          <w:szCs w:val="32"/>
        </w:rPr>
      </w:pPr>
      <w:r w:rsidRPr="0081780E">
        <w:rPr>
          <w:sz w:val="32"/>
          <w:szCs w:val="32"/>
        </w:rPr>
        <w:t>Секретарь собрания – Брыкова М.Ю.</w:t>
      </w:r>
    </w:p>
    <w:p w:rsidR="00801AAB" w:rsidRDefault="00801AAB" w:rsidP="00BB0097">
      <w:pPr>
        <w:ind w:left="720"/>
        <w:rPr>
          <w:b/>
          <w:sz w:val="32"/>
          <w:szCs w:val="32"/>
        </w:rPr>
      </w:pPr>
      <w:r w:rsidRPr="0081780E">
        <w:rPr>
          <w:b/>
          <w:sz w:val="32"/>
          <w:szCs w:val="32"/>
        </w:rPr>
        <w:t>Прошу голосовать.</w:t>
      </w:r>
    </w:p>
    <w:p w:rsidR="00801AAB" w:rsidRPr="0081780E" w:rsidRDefault="00801AAB" w:rsidP="00BB0097">
      <w:pPr>
        <w:ind w:left="720"/>
        <w:rPr>
          <w:b/>
          <w:sz w:val="32"/>
          <w:szCs w:val="32"/>
        </w:rPr>
      </w:pPr>
      <w:r>
        <w:rPr>
          <w:b/>
          <w:sz w:val="32"/>
          <w:szCs w:val="32"/>
        </w:rPr>
        <w:t>Прошу всех встать, гимн РФ.</w:t>
      </w:r>
    </w:p>
    <w:p w:rsidR="00801AAB" w:rsidRPr="0081780E" w:rsidRDefault="00801AAB" w:rsidP="00BB0097">
      <w:pPr>
        <w:ind w:left="720"/>
        <w:rPr>
          <w:b/>
          <w:sz w:val="32"/>
          <w:szCs w:val="32"/>
        </w:rPr>
      </w:pPr>
      <w:r w:rsidRPr="0081780E">
        <w:rPr>
          <w:b/>
          <w:sz w:val="32"/>
          <w:szCs w:val="32"/>
        </w:rPr>
        <w:t>Прошу занять места в президиуме.</w:t>
      </w:r>
    </w:p>
    <w:p w:rsidR="00801AAB" w:rsidRPr="00C72C6E" w:rsidRDefault="00801AAB" w:rsidP="00BB0097">
      <w:pPr>
        <w:ind w:left="720"/>
        <w:rPr>
          <w:b/>
          <w:sz w:val="32"/>
          <w:szCs w:val="32"/>
          <w:u w:val="single"/>
        </w:rPr>
      </w:pPr>
      <w:r>
        <w:rPr>
          <w:b/>
          <w:sz w:val="32"/>
          <w:szCs w:val="32"/>
          <w:u w:val="single"/>
        </w:rPr>
        <w:t>(</w:t>
      </w:r>
      <w:r w:rsidRPr="00C72C6E">
        <w:rPr>
          <w:b/>
          <w:sz w:val="32"/>
          <w:szCs w:val="32"/>
          <w:u w:val="single"/>
        </w:rPr>
        <w:t>Председатель озвучивает план работы</w:t>
      </w:r>
      <w:r>
        <w:rPr>
          <w:b/>
          <w:sz w:val="32"/>
          <w:szCs w:val="32"/>
          <w:u w:val="single"/>
        </w:rPr>
        <w:t>)</w:t>
      </w:r>
    </w:p>
    <w:p w:rsidR="00801AAB" w:rsidRPr="0081780E" w:rsidRDefault="00801AAB" w:rsidP="007F4E80">
      <w:pPr>
        <w:tabs>
          <w:tab w:val="center" w:pos="2415"/>
          <w:tab w:val="left" w:pos="3780"/>
        </w:tabs>
        <w:suppressAutoHyphens/>
        <w:jc w:val="center"/>
        <w:rPr>
          <w:sz w:val="32"/>
          <w:szCs w:val="32"/>
        </w:rPr>
      </w:pPr>
    </w:p>
    <w:p w:rsidR="00801AAB" w:rsidRPr="0081780E" w:rsidRDefault="00801AAB" w:rsidP="007F4E80">
      <w:pPr>
        <w:ind w:firstLine="709"/>
        <w:jc w:val="both"/>
        <w:rPr>
          <w:sz w:val="32"/>
          <w:szCs w:val="32"/>
        </w:rPr>
      </w:pPr>
      <w:r w:rsidRPr="0081780E">
        <w:rPr>
          <w:sz w:val="32"/>
          <w:szCs w:val="32"/>
        </w:rPr>
        <w:t>Деятельность администрации сельского поселения и депутатов Собрания представителей по решению вопросов местного значения  проводилась и проводится на основании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Устава сельского поселения Богдановка.</w:t>
      </w:r>
    </w:p>
    <w:p w:rsidR="00801AAB" w:rsidRPr="0081780E" w:rsidRDefault="00801AAB" w:rsidP="007F4E80">
      <w:pPr>
        <w:ind w:firstLine="709"/>
        <w:jc w:val="both"/>
        <w:rPr>
          <w:sz w:val="32"/>
          <w:szCs w:val="32"/>
        </w:rPr>
      </w:pPr>
    </w:p>
    <w:p w:rsidR="00801AAB" w:rsidRDefault="00801AAB" w:rsidP="004F0440">
      <w:pPr>
        <w:suppressAutoHyphens/>
        <w:ind w:firstLine="709"/>
        <w:jc w:val="both"/>
        <w:rPr>
          <w:sz w:val="32"/>
          <w:szCs w:val="32"/>
        </w:rPr>
      </w:pPr>
      <w:r w:rsidRPr="0081780E">
        <w:rPr>
          <w:sz w:val="32"/>
          <w:szCs w:val="32"/>
        </w:rPr>
        <w:t xml:space="preserve">В сельском поселении Богдановка по состоянию на 01 января 2018 года </w:t>
      </w:r>
      <w:r>
        <w:rPr>
          <w:sz w:val="32"/>
          <w:szCs w:val="32"/>
        </w:rPr>
        <w:t>насчитывается 580 дворов, где проживают 1351 человек, численность пенсионеров – 341 человек, численность детей до 18 лет – 188, многодетных семей – 10, где воспитывается – 35 детей.</w:t>
      </w:r>
    </w:p>
    <w:p w:rsidR="00801AAB" w:rsidRDefault="00801AAB" w:rsidP="004F0440">
      <w:pPr>
        <w:suppressAutoHyphens/>
        <w:jc w:val="both"/>
        <w:rPr>
          <w:sz w:val="32"/>
          <w:szCs w:val="32"/>
        </w:rPr>
      </w:pPr>
      <w:r>
        <w:rPr>
          <w:sz w:val="32"/>
          <w:szCs w:val="32"/>
        </w:rPr>
        <w:t xml:space="preserve">         </w:t>
      </w:r>
      <w:r w:rsidRPr="0081780E">
        <w:rPr>
          <w:sz w:val="32"/>
          <w:szCs w:val="32"/>
        </w:rPr>
        <w:t xml:space="preserve">За отчетный </w:t>
      </w:r>
      <w:r>
        <w:rPr>
          <w:sz w:val="32"/>
          <w:szCs w:val="32"/>
        </w:rPr>
        <w:t xml:space="preserve">2017 </w:t>
      </w:r>
      <w:r w:rsidRPr="0081780E">
        <w:rPr>
          <w:sz w:val="32"/>
          <w:szCs w:val="32"/>
        </w:rPr>
        <w:t>год в поселении</w:t>
      </w:r>
      <w:r>
        <w:rPr>
          <w:sz w:val="32"/>
          <w:szCs w:val="32"/>
        </w:rPr>
        <w:t>:</w:t>
      </w:r>
    </w:p>
    <w:p w:rsidR="00801AAB" w:rsidRDefault="00801AAB" w:rsidP="004F0440">
      <w:pPr>
        <w:suppressAutoHyphens/>
        <w:jc w:val="both"/>
        <w:rPr>
          <w:sz w:val="32"/>
          <w:szCs w:val="32"/>
        </w:rPr>
      </w:pPr>
      <w:r w:rsidRPr="0081780E">
        <w:rPr>
          <w:sz w:val="32"/>
          <w:szCs w:val="32"/>
        </w:rPr>
        <w:t xml:space="preserve"> </w:t>
      </w:r>
      <w:r>
        <w:rPr>
          <w:sz w:val="32"/>
          <w:szCs w:val="32"/>
        </w:rPr>
        <w:t>- р</w:t>
      </w:r>
      <w:r w:rsidRPr="0081780E">
        <w:rPr>
          <w:sz w:val="32"/>
          <w:szCs w:val="32"/>
        </w:rPr>
        <w:t>одилось</w:t>
      </w:r>
      <w:r>
        <w:rPr>
          <w:sz w:val="32"/>
          <w:szCs w:val="32"/>
        </w:rPr>
        <w:t xml:space="preserve"> </w:t>
      </w:r>
      <w:r w:rsidRPr="0081780E">
        <w:rPr>
          <w:sz w:val="32"/>
          <w:szCs w:val="32"/>
        </w:rPr>
        <w:t xml:space="preserve">10 детей (в 2016 году  - 6), </w:t>
      </w:r>
    </w:p>
    <w:p w:rsidR="00801AAB" w:rsidRPr="0081780E" w:rsidRDefault="00801AAB" w:rsidP="004F0440">
      <w:pPr>
        <w:suppressAutoHyphens/>
        <w:jc w:val="both"/>
        <w:rPr>
          <w:sz w:val="32"/>
          <w:szCs w:val="32"/>
        </w:rPr>
      </w:pPr>
      <w:r>
        <w:rPr>
          <w:sz w:val="32"/>
          <w:szCs w:val="32"/>
        </w:rPr>
        <w:t xml:space="preserve">  - </w:t>
      </w:r>
      <w:r w:rsidRPr="0081780E">
        <w:rPr>
          <w:sz w:val="32"/>
          <w:szCs w:val="32"/>
        </w:rPr>
        <w:t>умерло – 10 жителей (в 2016 году  - 13).</w:t>
      </w:r>
    </w:p>
    <w:p w:rsidR="00801AAB" w:rsidRPr="0081780E" w:rsidRDefault="00801AAB" w:rsidP="007F4E80">
      <w:pPr>
        <w:suppressAutoHyphens/>
        <w:ind w:firstLine="708"/>
        <w:jc w:val="both"/>
        <w:rPr>
          <w:b/>
          <w:sz w:val="32"/>
          <w:szCs w:val="32"/>
          <w:u w:val="single"/>
        </w:rPr>
      </w:pPr>
    </w:p>
    <w:p w:rsidR="00801AAB" w:rsidRPr="0081780E" w:rsidRDefault="00801AAB" w:rsidP="007F4E80">
      <w:pPr>
        <w:suppressAutoHyphens/>
        <w:ind w:firstLine="708"/>
        <w:jc w:val="both"/>
        <w:rPr>
          <w:b/>
          <w:sz w:val="32"/>
          <w:szCs w:val="32"/>
          <w:u w:val="single"/>
        </w:rPr>
      </w:pPr>
      <w:r w:rsidRPr="0081780E">
        <w:rPr>
          <w:b/>
          <w:sz w:val="32"/>
          <w:szCs w:val="32"/>
          <w:u w:val="single"/>
        </w:rPr>
        <w:t>Деятельность администрации поселения</w:t>
      </w:r>
    </w:p>
    <w:p w:rsidR="00801AAB" w:rsidRDefault="00801AAB" w:rsidP="007F4E80">
      <w:pPr>
        <w:tabs>
          <w:tab w:val="left" w:pos="284"/>
        </w:tabs>
        <w:suppressAutoHyphens/>
        <w:ind w:firstLine="709"/>
        <w:jc w:val="both"/>
        <w:rPr>
          <w:sz w:val="32"/>
          <w:szCs w:val="32"/>
        </w:rPr>
      </w:pPr>
      <w:r w:rsidRPr="0081780E">
        <w:rPr>
          <w:sz w:val="32"/>
          <w:szCs w:val="32"/>
        </w:rPr>
        <w:t>Администрация сельского поселения  работает в тесной связи с депутатами собрания представителей.</w:t>
      </w:r>
    </w:p>
    <w:p w:rsidR="00801AAB" w:rsidRPr="0081780E" w:rsidRDefault="00801AAB" w:rsidP="007F4E80">
      <w:pPr>
        <w:tabs>
          <w:tab w:val="left" w:pos="284"/>
        </w:tabs>
        <w:suppressAutoHyphens/>
        <w:ind w:firstLine="709"/>
        <w:jc w:val="both"/>
        <w:rPr>
          <w:sz w:val="32"/>
          <w:szCs w:val="32"/>
        </w:rPr>
      </w:pPr>
      <w:r>
        <w:rPr>
          <w:sz w:val="32"/>
          <w:szCs w:val="32"/>
        </w:rPr>
        <w:t>За вышеуказанный период администрацией поселения издано – 81 постановление, 36 – распоряжений.</w:t>
      </w:r>
    </w:p>
    <w:p w:rsidR="00801AAB" w:rsidRPr="0081780E" w:rsidRDefault="00801AAB" w:rsidP="007F4E80">
      <w:pPr>
        <w:ind w:firstLine="709"/>
        <w:jc w:val="both"/>
        <w:rPr>
          <w:sz w:val="32"/>
          <w:szCs w:val="32"/>
        </w:rPr>
      </w:pPr>
      <w:r w:rsidRPr="0081780E">
        <w:rPr>
          <w:sz w:val="32"/>
          <w:szCs w:val="32"/>
        </w:rPr>
        <w:t xml:space="preserve">В рамках реализации полномочий  администрация сельского поселения выдает справки и выписки из похозяйственной книги. </w:t>
      </w:r>
    </w:p>
    <w:p w:rsidR="00801AAB" w:rsidRPr="0081780E" w:rsidRDefault="00801AAB" w:rsidP="007F4E80">
      <w:pPr>
        <w:tabs>
          <w:tab w:val="left" w:pos="284"/>
        </w:tabs>
        <w:suppressAutoHyphens/>
        <w:ind w:firstLine="709"/>
        <w:jc w:val="both"/>
        <w:rPr>
          <w:sz w:val="32"/>
          <w:szCs w:val="32"/>
        </w:rPr>
      </w:pPr>
      <w:r w:rsidRPr="0081780E">
        <w:rPr>
          <w:sz w:val="32"/>
          <w:szCs w:val="32"/>
        </w:rPr>
        <w:t xml:space="preserve">Прозрачность работы администрации, в соответствии с требованием законодательства, отражается на официальном сайте поселения. Сайт администрации всегда поддерживается в актуальном состоянии. </w:t>
      </w:r>
    </w:p>
    <w:p w:rsidR="00801AAB" w:rsidRPr="0081780E" w:rsidRDefault="00801AAB" w:rsidP="007F4E80">
      <w:pPr>
        <w:tabs>
          <w:tab w:val="left" w:pos="284"/>
        </w:tabs>
        <w:suppressAutoHyphens/>
        <w:ind w:firstLine="709"/>
        <w:jc w:val="both"/>
        <w:rPr>
          <w:sz w:val="32"/>
          <w:szCs w:val="32"/>
        </w:rPr>
      </w:pPr>
      <w:r w:rsidRPr="0081780E">
        <w:rPr>
          <w:sz w:val="32"/>
          <w:szCs w:val="32"/>
        </w:rPr>
        <w:t>Для обнародования нормативных правовых актов и иных документов используются информационные стенды, газета Администрации «Богдановский вестник»</w:t>
      </w:r>
    </w:p>
    <w:p w:rsidR="00801AAB" w:rsidRPr="0081780E" w:rsidRDefault="00801AAB" w:rsidP="007F4E80">
      <w:pPr>
        <w:suppressAutoHyphens/>
        <w:jc w:val="both"/>
        <w:rPr>
          <w:sz w:val="32"/>
          <w:szCs w:val="32"/>
        </w:rPr>
      </w:pPr>
    </w:p>
    <w:p w:rsidR="00801AAB" w:rsidRPr="0081780E" w:rsidRDefault="00801AAB" w:rsidP="007F4E80">
      <w:pPr>
        <w:suppressAutoHyphens/>
        <w:ind w:firstLine="708"/>
        <w:jc w:val="both"/>
        <w:rPr>
          <w:b/>
          <w:sz w:val="32"/>
          <w:szCs w:val="32"/>
          <w:u w:val="single"/>
        </w:rPr>
      </w:pPr>
      <w:r w:rsidRPr="0081780E">
        <w:rPr>
          <w:b/>
          <w:sz w:val="32"/>
          <w:szCs w:val="32"/>
          <w:u w:val="single"/>
        </w:rPr>
        <w:t>Исполнение бюджета поселения</w:t>
      </w:r>
    </w:p>
    <w:p w:rsidR="00801AAB" w:rsidRPr="0081780E" w:rsidRDefault="00801AAB" w:rsidP="007F4E80">
      <w:pPr>
        <w:suppressAutoHyphens/>
        <w:ind w:firstLine="708"/>
        <w:jc w:val="both"/>
        <w:rPr>
          <w:b/>
          <w:sz w:val="32"/>
          <w:szCs w:val="32"/>
          <w:u w:val="single"/>
        </w:rPr>
      </w:pPr>
    </w:p>
    <w:p w:rsidR="00801AAB" w:rsidRPr="0081780E" w:rsidRDefault="00801AAB" w:rsidP="007F4E80">
      <w:pPr>
        <w:ind w:firstLine="709"/>
        <w:jc w:val="both"/>
        <w:rPr>
          <w:sz w:val="32"/>
          <w:szCs w:val="32"/>
        </w:rPr>
      </w:pPr>
      <w:r w:rsidRPr="0081780E">
        <w:rPr>
          <w:bCs/>
          <w:sz w:val="32"/>
          <w:szCs w:val="32"/>
        </w:rPr>
        <w:t>Главным финансовым инструментом для достижения стабильности социально-экономического развития сельского поселения, безусловно, служит бюджет.</w:t>
      </w:r>
    </w:p>
    <w:p w:rsidR="00801AAB" w:rsidRPr="0081780E" w:rsidRDefault="00801AAB" w:rsidP="007F4E80">
      <w:pPr>
        <w:suppressAutoHyphens/>
        <w:ind w:firstLine="708"/>
        <w:jc w:val="both"/>
        <w:rPr>
          <w:b/>
          <w:bCs/>
          <w:color w:val="333333"/>
          <w:sz w:val="32"/>
          <w:szCs w:val="32"/>
        </w:rPr>
      </w:pPr>
      <w:r w:rsidRPr="0081780E">
        <w:rPr>
          <w:sz w:val="32"/>
          <w:szCs w:val="32"/>
        </w:rPr>
        <w:t>Формирование бюджета – наиболее важный и сложный вопрос в рамках реализации полномочий, так как л</w:t>
      </w:r>
      <w:r w:rsidRPr="0081780E">
        <w:rPr>
          <w:bCs/>
          <w:sz w:val="32"/>
          <w:szCs w:val="32"/>
        </w:rPr>
        <w:t>юбая проблема требует определенного финансирования.</w:t>
      </w:r>
    </w:p>
    <w:p w:rsidR="00801AAB" w:rsidRPr="0081780E" w:rsidRDefault="00801AAB" w:rsidP="007F4E80">
      <w:pPr>
        <w:ind w:firstLine="709"/>
        <w:jc w:val="both"/>
        <w:rPr>
          <w:sz w:val="32"/>
          <w:szCs w:val="32"/>
        </w:rPr>
      </w:pPr>
      <w:r w:rsidRPr="0081780E">
        <w:rPr>
          <w:sz w:val="32"/>
          <w:szCs w:val="32"/>
        </w:rPr>
        <w:t xml:space="preserve">Бюджет сельского поселения на 2017 год был утвержден решением Собрания представителей сельского поселения от </w:t>
      </w:r>
      <w:r>
        <w:rPr>
          <w:sz w:val="32"/>
          <w:szCs w:val="32"/>
        </w:rPr>
        <w:t xml:space="preserve">12 декабря 2016 года </w:t>
      </w:r>
      <w:r w:rsidRPr="0081780E">
        <w:rPr>
          <w:sz w:val="32"/>
          <w:szCs w:val="32"/>
        </w:rPr>
        <w:t>№ 87 «О бюджете сельского поселения Богдановка м.р. Нефтегорский на 2017 год».</w:t>
      </w:r>
    </w:p>
    <w:p w:rsidR="00801AAB" w:rsidRPr="0081780E" w:rsidRDefault="00801AAB" w:rsidP="00B428AC">
      <w:pPr>
        <w:suppressAutoHyphens/>
        <w:ind w:firstLine="709"/>
        <w:jc w:val="both"/>
        <w:rPr>
          <w:sz w:val="32"/>
          <w:szCs w:val="32"/>
        </w:rPr>
      </w:pPr>
      <w:r w:rsidRPr="0081780E">
        <w:rPr>
          <w:sz w:val="32"/>
          <w:szCs w:val="32"/>
        </w:rPr>
        <w:t>За 2017 год бюджет исполнен в сумме</w:t>
      </w:r>
      <w:r>
        <w:rPr>
          <w:sz w:val="32"/>
          <w:szCs w:val="32"/>
        </w:rPr>
        <w:t xml:space="preserve"> 6 890 300</w:t>
      </w:r>
      <w:r w:rsidRPr="0081780E">
        <w:rPr>
          <w:color w:val="993300"/>
          <w:sz w:val="32"/>
          <w:szCs w:val="32"/>
        </w:rPr>
        <w:t xml:space="preserve"> </w:t>
      </w:r>
      <w:r w:rsidRPr="0081780E">
        <w:rPr>
          <w:sz w:val="32"/>
          <w:szCs w:val="32"/>
        </w:rPr>
        <w:t xml:space="preserve">тысяч рублей, из них: </w:t>
      </w:r>
    </w:p>
    <w:p w:rsidR="00801AAB" w:rsidRPr="0081780E" w:rsidRDefault="00801AAB" w:rsidP="00B428AC">
      <w:pPr>
        <w:suppressAutoHyphens/>
        <w:ind w:firstLine="709"/>
        <w:jc w:val="both"/>
        <w:rPr>
          <w:sz w:val="32"/>
          <w:szCs w:val="32"/>
        </w:rPr>
      </w:pPr>
      <w:r>
        <w:rPr>
          <w:sz w:val="32"/>
          <w:szCs w:val="32"/>
        </w:rPr>
        <w:t xml:space="preserve">= </w:t>
      </w:r>
      <w:r w:rsidRPr="0081780E">
        <w:rPr>
          <w:sz w:val="32"/>
          <w:szCs w:val="32"/>
        </w:rPr>
        <w:t>собственных средств –</w:t>
      </w:r>
      <w:r>
        <w:rPr>
          <w:sz w:val="32"/>
          <w:szCs w:val="32"/>
        </w:rPr>
        <w:t xml:space="preserve"> 458,0 т.р.</w:t>
      </w:r>
    </w:p>
    <w:p w:rsidR="00801AAB" w:rsidRPr="00B661C7" w:rsidRDefault="00801AAB" w:rsidP="00B428AC">
      <w:pPr>
        <w:suppressAutoHyphens/>
        <w:ind w:firstLine="709"/>
        <w:jc w:val="both"/>
        <w:rPr>
          <w:color w:val="FF0000"/>
          <w:sz w:val="32"/>
          <w:szCs w:val="32"/>
        </w:rPr>
      </w:pPr>
      <w:r w:rsidRPr="0081780E">
        <w:rPr>
          <w:sz w:val="32"/>
          <w:szCs w:val="32"/>
        </w:rPr>
        <w:t>=</w:t>
      </w:r>
      <w:r>
        <w:rPr>
          <w:sz w:val="32"/>
          <w:szCs w:val="32"/>
        </w:rPr>
        <w:t xml:space="preserve"> </w:t>
      </w:r>
      <w:r w:rsidRPr="0081780E">
        <w:rPr>
          <w:sz w:val="32"/>
          <w:szCs w:val="32"/>
        </w:rPr>
        <w:t xml:space="preserve">акцизы – </w:t>
      </w:r>
      <w:r>
        <w:rPr>
          <w:sz w:val="32"/>
          <w:szCs w:val="32"/>
        </w:rPr>
        <w:t>1964 т.р.</w:t>
      </w:r>
    </w:p>
    <w:p w:rsidR="00801AAB" w:rsidRDefault="00801AAB" w:rsidP="002536A2">
      <w:pPr>
        <w:suppressAutoHyphens/>
        <w:ind w:firstLine="709"/>
        <w:jc w:val="both"/>
        <w:rPr>
          <w:sz w:val="32"/>
          <w:szCs w:val="32"/>
        </w:rPr>
      </w:pPr>
      <w:r w:rsidRPr="0081780E">
        <w:rPr>
          <w:sz w:val="32"/>
          <w:szCs w:val="32"/>
        </w:rPr>
        <w:t>=</w:t>
      </w:r>
      <w:r>
        <w:rPr>
          <w:sz w:val="32"/>
          <w:szCs w:val="32"/>
        </w:rPr>
        <w:t xml:space="preserve"> </w:t>
      </w:r>
      <w:r w:rsidRPr="0081780E">
        <w:rPr>
          <w:sz w:val="32"/>
          <w:szCs w:val="32"/>
        </w:rPr>
        <w:t>безвозмездные перечисления бюджетов других уровней –</w:t>
      </w:r>
      <w:r>
        <w:rPr>
          <w:sz w:val="32"/>
          <w:szCs w:val="32"/>
        </w:rPr>
        <w:t xml:space="preserve"> 4468 т.р.</w:t>
      </w:r>
    </w:p>
    <w:p w:rsidR="00801AAB" w:rsidRPr="0081780E" w:rsidRDefault="00801AAB" w:rsidP="002536A2">
      <w:pPr>
        <w:suppressAutoHyphens/>
        <w:ind w:firstLine="709"/>
        <w:jc w:val="both"/>
        <w:rPr>
          <w:sz w:val="32"/>
          <w:szCs w:val="32"/>
        </w:rPr>
      </w:pPr>
    </w:p>
    <w:p w:rsidR="00801AAB" w:rsidRPr="00B661C7" w:rsidRDefault="00801AAB" w:rsidP="00B428AC">
      <w:pPr>
        <w:suppressAutoHyphens/>
        <w:ind w:firstLine="709"/>
        <w:jc w:val="both"/>
        <w:rPr>
          <w:b/>
          <w:sz w:val="32"/>
          <w:szCs w:val="32"/>
        </w:rPr>
      </w:pPr>
      <w:r w:rsidRPr="00B661C7">
        <w:rPr>
          <w:b/>
          <w:sz w:val="32"/>
          <w:szCs w:val="32"/>
        </w:rPr>
        <w:t>Основные источники пос</w:t>
      </w:r>
      <w:r>
        <w:rPr>
          <w:b/>
          <w:sz w:val="32"/>
          <w:szCs w:val="32"/>
        </w:rPr>
        <w:t>туплений в бюджет</w:t>
      </w:r>
      <w:r w:rsidRPr="00B661C7">
        <w:rPr>
          <w:b/>
          <w:sz w:val="32"/>
          <w:szCs w:val="32"/>
        </w:rPr>
        <w:t xml:space="preserve"> нашего поселения следующие:</w:t>
      </w:r>
    </w:p>
    <w:p w:rsidR="00801AAB" w:rsidRPr="006D0146" w:rsidRDefault="00801AAB" w:rsidP="00B428AC">
      <w:pPr>
        <w:ind w:firstLine="709"/>
        <w:jc w:val="both"/>
        <w:rPr>
          <w:sz w:val="32"/>
          <w:szCs w:val="32"/>
        </w:rPr>
      </w:pPr>
      <w:r w:rsidRPr="0081780E">
        <w:rPr>
          <w:sz w:val="32"/>
          <w:szCs w:val="32"/>
        </w:rPr>
        <w:t xml:space="preserve">- </w:t>
      </w:r>
      <w:r w:rsidRPr="006D0146">
        <w:rPr>
          <w:sz w:val="32"/>
          <w:szCs w:val="32"/>
        </w:rPr>
        <w:t>земельный налог: при плане 1 117</w:t>
      </w:r>
      <w:r>
        <w:rPr>
          <w:sz w:val="32"/>
          <w:szCs w:val="32"/>
        </w:rPr>
        <w:t> </w:t>
      </w:r>
      <w:r w:rsidRPr="006D0146">
        <w:rPr>
          <w:sz w:val="32"/>
          <w:szCs w:val="32"/>
        </w:rPr>
        <w:t>400</w:t>
      </w:r>
      <w:r>
        <w:rPr>
          <w:sz w:val="32"/>
          <w:szCs w:val="32"/>
        </w:rPr>
        <w:t xml:space="preserve"> </w:t>
      </w:r>
      <w:r w:rsidRPr="006D0146">
        <w:rPr>
          <w:sz w:val="32"/>
          <w:szCs w:val="32"/>
        </w:rPr>
        <w:t>тысяч рублей</w:t>
      </w:r>
      <w:r>
        <w:rPr>
          <w:sz w:val="32"/>
          <w:szCs w:val="32"/>
        </w:rPr>
        <w:t>,</w:t>
      </w:r>
      <w:r w:rsidRPr="006D0146">
        <w:rPr>
          <w:sz w:val="32"/>
          <w:szCs w:val="32"/>
        </w:rPr>
        <w:t xml:space="preserve"> собрано 1 115 600 тысяч рублей, выполнение  годового плана составило 99,8  %;</w:t>
      </w:r>
    </w:p>
    <w:p w:rsidR="00801AAB" w:rsidRPr="005365BE" w:rsidRDefault="00801AAB" w:rsidP="00B428AC">
      <w:pPr>
        <w:ind w:firstLine="709"/>
        <w:jc w:val="both"/>
        <w:rPr>
          <w:sz w:val="32"/>
          <w:szCs w:val="32"/>
        </w:rPr>
      </w:pPr>
      <w:r w:rsidRPr="005365BE">
        <w:rPr>
          <w:sz w:val="32"/>
          <w:szCs w:val="32"/>
        </w:rPr>
        <w:t>-  налог на доходы физических лиц при плане 415 500 тысяч рублей фактически за 2017 год поступило 414 100 тысяч рублей  или 99,7 % от годового плана;</w:t>
      </w:r>
    </w:p>
    <w:p w:rsidR="00801AAB" w:rsidRPr="005365BE" w:rsidRDefault="00801AAB" w:rsidP="00B428AC">
      <w:pPr>
        <w:ind w:firstLine="709"/>
        <w:jc w:val="both"/>
        <w:rPr>
          <w:color w:val="000000"/>
          <w:sz w:val="32"/>
          <w:szCs w:val="32"/>
        </w:rPr>
      </w:pPr>
      <w:r w:rsidRPr="005365BE">
        <w:rPr>
          <w:color w:val="000000"/>
          <w:sz w:val="32"/>
          <w:szCs w:val="32"/>
        </w:rPr>
        <w:t>- налог на имущество выполнен на 99,8 %, при плане 1 257 000 тысяч рублей фактически собрано 1 255 000 тысяч рублей.</w:t>
      </w:r>
    </w:p>
    <w:p w:rsidR="00801AAB" w:rsidRPr="005365BE" w:rsidRDefault="00801AAB" w:rsidP="00B428AC">
      <w:pPr>
        <w:ind w:firstLine="709"/>
        <w:jc w:val="both"/>
        <w:rPr>
          <w:sz w:val="32"/>
          <w:szCs w:val="32"/>
        </w:rPr>
      </w:pPr>
      <w:r w:rsidRPr="005365BE">
        <w:rPr>
          <w:sz w:val="32"/>
          <w:szCs w:val="32"/>
        </w:rPr>
        <w:t>- безвозмездные поступления – при годовом плане 5 541 000  тысяч рублей, фактически за 2017 год поступило 5 454 000 тысяч рублей – 98 %.</w:t>
      </w:r>
    </w:p>
    <w:p w:rsidR="00801AAB" w:rsidRPr="0081780E" w:rsidRDefault="00801AAB" w:rsidP="00B428AC">
      <w:pPr>
        <w:ind w:firstLine="540"/>
        <w:jc w:val="both"/>
        <w:rPr>
          <w:color w:val="993300"/>
          <w:sz w:val="32"/>
          <w:szCs w:val="32"/>
        </w:rPr>
      </w:pPr>
      <w:r w:rsidRPr="0081780E">
        <w:rPr>
          <w:sz w:val="32"/>
          <w:szCs w:val="32"/>
        </w:rPr>
        <w:t>Анализ поступления основных доходных</w:t>
      </w:r>
      <w:r>
        <w:rPr>
          <w:sz w:val="32"/>
          <w:szCs w:val="32"/>
        </w:rPr>
        <w:t xml:space="preserve"> источников при сравнении   2017 года с 2016</w:t>
      </w:r>
      <w:r w:rsidRPr="0081780E">
        <w:rPr>
          <w:sz w:val="32"/>
          <w:szCs w:val="32"/>
        </w:rPr>
        <w:t xml:space="preserve"> годом показал,</w:t>
      </w:r>
      <w:r w:rsidRPr="0081780E">
        <w:rPr>
          <w:color w:val="993300"/>
          <w:sz w:val="32"/>
          <w:szCs w:val="32"/>
        </w:rPr>
        <w:t xml:space="preserve"> </w:t>
      </w:r>
      <w:r w:rsidRPr="0081780E">
        <w:rPr>
          <w:sz w:val="32"/>
          <w:szCs w:val="32"/>
        </w:rPr>
        <w:t xml:space="preserve"> что </w:t>
      </w:r>
      <w:r w:rsidRPr="00B661C7">
        <w:rPr>
          <w:b/>
          <w:sz w:val="32"/>
          <w:szCs w:val="32"/>
        </w:rPr>
        <w:t>земельного налога</w:t>
      </w:r>
      <w:r>
        <w:rPr>
          <w:sz w:val="32"/>
          <w:szCs w:val="32"/>
        </w:rPr>
        <w:t xml:space="preserve">  поступило на 449</w:t>
      </w:r>
      <w:r w:rsidRPr="0081780E">
        <w:rPr>
          <w:sz w:val="32"/>
          <w:szCs w:val="32"/>
        </w:rPr>
        <w:t xml:space="preserve"> тыс. рублей  больше в связи с </w:t>
      </w:r>
      <w:r>
        <w:rPr>
          <w:sz w:val="32"/>
          <w:szCs w:val="32"/>
        </w:rPr>
        <w:t xml:space="preserve"> возвратом налоговых перечислений за земельные доли по 105 кадастру</w:t>
      </w:r>
      <w:r w:rsidRPr="0081780E">
        <w:rPr>
          <w:sz w:val="32"/>
          <w:szCs w:val="32"/>
        </w:rPr>
        <w:t>.</w:t>
      </w:r>
    </w:p>
    <w:p w:rsidR="00801AAB" w:rsidRDefault="00801AAB" w:rsidP="00B428AC">
      <w:pPr>
        <w:ind w:firstLine="708"/>
        <w:jc w:val="both"/>
        <w:rPr>
          <w:sz w:val="32"/>
          <w:szCs w:val="32"/>
        </w:rPr>
      </w:pPr>
      <w:r w:rsidRPr="0081780E">
        <w:rPr>
          <w:sz w:val="32"/>
          <w:szCs w:val="32"/>
        </w:rPr>
        <w:t xml:space="preserve">Сбор </w:t>
      </w:r>
      <w:r w:rsidRPr="00B661C7">
        <w:rPr>
          <w:b/>
          <w:sz w:val="32"/>
          <w:szCs w:val="32"/>
        </w:rPr>
        <w:t>налога на доходы физических лиц</w:t>
      </w:r>
      <w:r w:rsidRPr="0081780E">
        <w:rPr>
          <w:sz w:val="32"/>
          <w:szCs w:val="32"/>
        </w:rPr>
        <w:t xml:space="preserve">  в сравнении с прошлым годом </w:t>
      </w:r>
      <w:r>
        <w:rPr>
          <w:sz w:val="32"/>
          <w:szCs w:val="32"/>
        </w:rPr>
        <w:t>увеличился на 41 тыс. рублей.</w:t>
      </w:r>
    </w:p>
    <w:p w:rsidR="00801AAB" w:rsidRPr="00B661C7" w:rsidRDefault="00801AAB" w:rsidP="00B428AC">
      <w:pPr>
        <w:suppressAutoHyphens/>
        <w:ind w:firstLine="708"/>
        <w:jc w:val="both"/>
        <w:rPr>
          <w:b/>
          <w:bCs/>
          <w:sz w:val="32"/>
          <w:szCs w:val="32"/>
        </w:rPr>
      </w:pPr>
      <w:r>
        <w:rPr>
          <w:bCs/>
          <w:sz w:val="32"/>
          <w:szCs w:val="32"/>
        </w:rPr>
        <w:t xml:space="preserve">Также произошло значительное увеличение </w:t>
      </w:r>
      <w:r w:rsidRPr="00B661C7">
        <w:rPr>
          <w:b/>
          <w:bCs/>
          <w:sz w:val="32"/>
          <w:szCs w:val="32"/>
        </w:rPr>
        <w:t>с/х и имущественного налога.</w:t>
      </w:r>
    </w:p>
    <w:p w:rsidR="00801AAB" w:rsidRPr="0081780E" w:rsidRDefault="00801AAB" w:rsidP="007F4E80">
      <w:pPr>
        <w:ind w:firstLine="708"/>
        <w:jc w:val="both"/>
        <w:rPr>
          <w:sz w:val="32"/>
          <w:szCs w:val="32"/>
        </w:rPr>
      </w:pPr>
      <w:r>
        <w:rPr>
          <w:sz w:val="32"/>
          <w:szCs w:val="32"/>
        </w:rPr>
        <w:t>Специалисты</w:t>
      </w:r>
      <w:r w:rsidRPr="0081780E">
        <w:rPr>
          <w:sz w:val="32"/>
          <w:szCs w:val="32"/>
        </w:rPr>
        <w:t xml:space="preserve"> администрации регулярно</w:t>
      </w:r>
      <w:r>
        <w:rPr>
          <w:sz w:val="32"/>
          <w:szCs w:val="32"/>
        </w:rPr>
        <w:t xml:space="preserve"> информируют население, направляют</w:t>
      </w:r>
      <w:r w:rsidRPr="0081780E">
        <w:rPr>
          <w:sz w:val="32"/>
          <w:szCs w:val="32"/>
        </w:rPr>
        <w:t xml:space="preserve"> уведомления в</w:t>
      </w:r>
      <w:r>
        <w:rPr>
          <w:sz w:val="32"/>
          <w:szCs w:val="32"/>
        </w:rPr>
        <w:t xml:space="preserve">сем налогоплательщикам </w:t>
      </w:r>
      <w:r w:rsidRPr="0081780E">
        <w:rPr>
          <w:sz w:val="32"/>
          <w:szCs w:val="32"/>
        </w:rPr>
        <w:t xml:space="preserve"> об </w:t>
      </w:r>
      <w:r>
        <w:rPr>
          <w:sz w:val="32"/>
          <w:szCs w:val="32"/>
        </w:rPr>
        <w:t>уплате налогов, об изменениях в процедуре налогообложения.</w:t>
      </w:r>
    </w:p>
    <w:p w:rsidR="00801AAB" w:rsidRDefault="00801AAB" w:rsidP="00E639E3">
      <w:pPr>
        <w:suppressAutoHyphens/>
        <w:ind w:firstLine="708"/>
        <w:jc w:val="both"/>
        <w:rPr>
          <w:sz w:val="32"/>
          <w:szCs w:val="32"/>
        </w:rPr>
      </w:pPr>
      <w:r w:rsidRPr="0081780E">
        <w:rPr>
          <w:sz w:val="32"/>
          <w:szCs w:val="32"/>
        </w:rPr>
        <w:t xml:space="preserve">В результате проведенной работы  к  31 декабря  2017 года </w:t>
      </w:r>
      <w:r>
        <w:rPr>
          <w:sz w:val="32"/>
          <w:szCs w:val="32"/>
        </w:rPr>
        <w:t>образовалась положительная динамика по снижению</w:t>
      </w:r>
      <w:r w:rsidRPr="0081780E">
        <w:rPr>
          <w:sz w:val="32"/>
          <w:szCs w:val="32"/>
        </w:rPr>
        <w:t xml:space="preserve"> </w:t>
      </w:r>
      <w:r>
        <w:rPr>
          <w:sz w:val="32"/>
          <w:szCs w:val="32"/>
        </w:rPr>
        <w:t>задолженности</w:t>
      </w:r>
      <w:r w:rsidRPr="0081780E">
        <w:rPr>
          <w:sz w:val="32"/>
          <w:szCs w:val="32"/>
        </w:rPr>
        <w:t>.</w:t>
      </w:r>
      <w:r w:rsidRPr="00E639E3">
        <w:rPr>
          <w:sz w:val="32"/>
          <w:szCs w:val="32"/>
        </w:rPr>
        <w:t xml:space="preserve"> </w:t>
      </w:r>
    </w:p>
    <w:p w:rsidR="00801AAB" w:rsidRPr="0081780E" w:rsidRDefault="00801AAB" w:rsidP="00E639E3">
      <w:pPr>
        <w:suppressAutoHyphens/>
        <w:ind w:firstLine="708"/>
        <w:jc w:val="both"/>
        <w:rPr>
          <w:sz w:val="32"/>
          <w:szCs w:val="32"/>
        </w:rPr>
      </w:pPr>
      <w:r>
        <w:rPr>
          <w:sz w:val="32"/>
          <w:szCs w:val="32"/>
        </w:rPr>
        <w:t>Многие жители поселения производят оплату через портал Госуслуг, создав личный кабинет налогоплательщика.</w:t>
      </w:r>
    </w:p>
    <w:p w:rsidR="00801AAB" w:rsidRDefault="00801AAB" w:rsidP="00E639E3">
      <w:pPr>
        <w:suppressAutoHyphens/>
        <w:ind w:firstLine="708"/>
        <w:jc w:val="both"/>
        <w:rPr>
          <w:sz w:val="32"/>
          <w:szCs w:val="32"/>
        </w:rPr>
      </w:pPr>
      <w:r w:rsidRPr="0081780E">
        <w:rPr>
          <w:sz w:val="32"/>
          <w:szCs w:val="32"/>
        </w:rPr>
        <w:t xml:space="preserve">К сожалению, сознательность многих наших жителей по уплате налогов остается недостаточной. </w:t>
      </w:r>
    </w:p>
    <w:p w:rsidR="00801AAB" w:rsidRPr="0081780E" w:rsidRDefault="00801AAB" w:rsidP="007F4E80">
      <w:pPr>
        <w:pStyle w:val="NormalWeb"/>
        <w:shd w:val="clear" w:color="auto" w:fill="FFFFFF"/>
        <w:tabs>
          <w:tab w:val="left" w:pos="567"/>
        </w:tabs>
        <w:suppressAutoHyphens/>
        <w:spacing w:before="0" w:beforeAutospacing="0" w:after="0" w:afterAutospacing="0"/>
        <w:ind w:firstLine="851"/>
        <w:jc w:val="both"/>
        <w:rPr>
          <w:sz w:val="32"/>
          <w:szCs w:val="32"/>
        </w:rPr>
      </w:pPr>
      <w:r w:rsidRPr="0081780E">
        <w:rPr>
          <w:bCs/>
          <w:sz w:val="32"/>
          <w:szCs w:val="32"/>
        </w:rPr>
        <w:t xml:space="preserve">Администрация поселения благодарит всех налогоплательщиков уже осуществивших платежи и убедительно напоминает, что долг каждого гражданина - заплатить налог своевременно и без напоминаний. </w:t>
      </w:r>
    </w:p>
    <w:p w:rsidR="00801AAB" w:rsidRPr="0081780E" w:rsidRDefault="00801AAB" w:rsidP="007F4E80">
      <w:pPr>
        <w:suppressAutoHyphens/>
        <w:ind w:firstLine="708"/>
        <w:jc w:val="both"/>
        <w:rPr>
          <w:b/>
          <w:sz w:val="32"/>
          <w:szCs w:val="32"/>
          <w:u w:val="single"/>
        </w:rPr>
      </w:pPr>
    </w:p>
    <w:p w:rsidR="00801AAB" w:rsidRPr="0081780E" w:rsidRDefault="00801AAB" w:rsidP="007F4E80">
      <w:pPr>
        <w:suppressAutoHyphens/>
        <w:ind w:firstLine="708"/>
        <w:jc w:val="both"/>
        <w:rPr>
          <w:b/>
          <w:sz w:val="32"/>
          <w:szCs w:val="32"/>
          <w:u w:val="single"/>
        </w:rPr>
      </w:pPr>
      <w:r w:rsidRPr="0081780E">
        <w:rPr>
          <w:b/>
          <w:sz w:val="32"/>
          <w:szCs w:val="32"/>
          <w:u w:val="single"/>
        </w:rPr>
        <w:t>Расходы бюджета</w:t>
      </w:r>
    </w:p>
    <w:p w:rsidR="00801AAB" w:rsidRPr="0081780E" w:rsidRDefault="00801AAB" w:rsidP="007F4E80">
      <w:pPr>
        <w:suppressAutoHyphens/>
        <w:ind w:firstLine="708"/>
        <w:jc w:val="both"/>
        <w:rPr>
          <w:b/>
          <w:color w:val="993300"/>
          <w:sz w:val="32"/>
          <w:szCs w:val="32"/>
          <w:u w:val="single"/>
        </w:rPr>
      </w:pPr>
    </w:p>
    <w:p w:rsidR="00801AAB" w:rsidRDefault="00801AAB" w:rsidP="00B428AC">
      <w:pPr>
        <w:suppressAutoHyphens/>
        <w:ind w:firstLine="708"/>
        <w:jc w:val="both"/>
        <w:rPr>
          <w:sz w:val="32"/>
          <w:szCs w:val="32"/>
        </w:rPr>
      </w:pPr>
      <w:r w:rsidRPr="0081780E">
        <w:rPr>
          <w:sz w:val="32"/>
          <w:szCs w:val="32"/>
        </w:rPr>
        <w:t>За 2017 год администрацией сельского поселения Богдановка израсходован</w:t>
      </w:r>
      <w:r>
        <w:rPr>
          <w:sz w:val="32"/>
          <w:szCs w:val="32"/>
        </w:rPr>
        <w:t>о 6 890 300 т.р</w:t>
      </w:r>
      <w:r w:rsidRPr="0081780E">
        <w:rPr>
          <w:sz w:val="32"/>
          <w:szCs w:val="32"/>
        </w:rPr>
        <w:t xml:space="preserve">.  </w:t>
      </w:r>
    </w:p>
    <w:p w:rsidR="00801AAB" w:rsidRPr="0081780E" w:rsidRDefault="00801AAB" w:rsidP="00B428AC">
      <w:pPr>
        <w:suppressAutoHyphens/>
        <w:ind w:firstLine="708"/>
        <w:jc w:val="both"/>
        <w:rPr>
          <w:sz w:val="32"/>
          <w:szCs w:val="32"/>
        </w:rPr>
      </w:pPr>
    </w:p>
    <w:p w:rsidR="00801AAB" w:rsidRPr="0081780E" w:rsidRDefault="00801AAB" w:rsidP="00B428AC">
      <w:pPr>
        <w:suppressAutoHyphens/>
        <w:ind w:firstLine="708"/>
        <w:jc w:val="both"/>
        <w:rPr>
          <w:sz w:val="32"/>
          <w:szCs w:val="32"/>
        </w:rPr>
      </w:pPr>
      <w:r w:rsidRPr="0081780E">
        <w:rPr>
          <w:b/>
          <w:sz w:val="32"/>
          <w:szCs w:val="32"/>
        </w:rPr>
        <w:t>1.</w:t>
      </w:r>
      <w:r w:rsidRPr="0081780E">
        <w:rPr>
          <w:sz w:val="32"/>
          <w:szCs w:val="32"/>
        </w:rPr>
        <w:t xml:space="preserve"> По программе </w:t>
      </w:r>
      <w:r w:rsidRPr="0081780E">
        <w:rPr>
          <w:b/>
          <w:i/>
          <w:sz w:val="32"/>
          <w:szCs w:val="32"/>
        </w:rPr>
        <w:t>«Модернизация и развитие автомобильных дорог общего пользования местного значения сельского поселения Богдановка м.р.Нефтегорский Самарской области на 2015-2017 годы»</w:t>
      </w:r>
      <w:r>
        <w:rPr>
          <w:sz w:val="32"/>
          <w:szCs w:val="32"/>
        </w:rPr>
        <w:t xml:space="preserve"> израсходовано 320 946 тыс.</w:t>
      </w:r>
      <w:r w:rsidRPr="0081780E">
        <w:rPr>
          <w:sz w:val="32"/>
          <w:szCs w:val="32"/>
        </w:rPr>
        <w:t xml:space="preserve"> рублей.</w:t>
      </w:r>
    </w:p>
    <w:p w:rsidR="00801AAB" w:rsidRPr="0081780E" w:rsidRDefault="00801AAB" w:rsidP="00B428AC">
      <w:pPr>
        <w:suppressAutoHyphens/>
        <w:ind w:firstLine="708"/>
        <w:jc w:val="both"/>
        <w:rPr>
          <w:sz w:val="32"/>
          <w:szCs w:val="32"/>
        </w:rPr>
      </w:pPr>
      <w:r>
        <w:rPr>
          <w:sz w:val="32"/>
          <w:szCs w:val="32"/>
        </w:rPr>
        <w:t>З</w:t>
      </w:r>
      <w:r w:rsidRPr="0081780E">
        <w:rPr>
          <w:sz w:val="32"/>
          <w:szCs w:val="32"/>
        </w:rPr>
        <w:t xml:space="preserve">апланированный на осенний период </w:t>
      </w:r>
      <w:r>
        <w:rPr>
          <w:sz w:val="32"/>
          <w:szCs w:val="32"/>
        </w:rPr>
        <w:t xml:space="preserve">2017 года ямочный ремонт дорог </w:t>
      </w:r>
      <w:r w:rsidRPr="0081780E">
        <w:rPr>
          <w:sz w:val="32"/>
          <w:szCs w:val="32"/>
        </w:rPr>
        <w:t>по улицам Строителей, Крестьянской и Новой не выполнен, по причине нарушения сроков контракта исполнителем, ремонтные работы будут осуществляться в  2018 году.</w:t>
      </w:r>
    </w:p>
    <w:p w:rsidR="00801AAB" w:rsidRDefault="00801AAB" w:rsidP="00EE219F">
      <w:pPr>
        <w:ind w:right="11" w:firstLine="708"/>
        <w:jc w:val="both"/>
        <w:rPr>
          <w:rStyle w:val="apple-style-span"/>
          <w:sz w:val="32"/>
          <w:szCs w:val="32"/>
        </w:rPr>
      </w:pPr>
      <w:r w:rsidRPr="0081780E">
        <w:rPr>
          <w:sz w:val="32"/>
          <w:szCs w:val="32"/>
        </w:rPr>
        <w:t>Разработана дислокация дороги по пер.</w:t>
      </w:r>
      <w:r>
        <w:rPr>
          <w:sz w:val="32"/>
          <w:szCs w:val="32"/>
        </w:rPr>
        <w:t xml:space="preserve"> </w:t>
      </w:r>
      <w:r w:rsidRPr="0081780E">
        <w:rPr>
          <w:sz w:val="32"/>
          <w:szCs w:val="32"/>
        </w:rPr>
        <w:t>Школь</w:t>
      </w:r>
      <w:r>
        <w:rPr>
          <w:sz w:val="32"/>
          <w:szCs w:val="32"/>
        </w:rPr>
        <w:t>ный:</w:t>
      </w:r>
      <w:r w:rsidRPr="0081780E">
        <w:rPr>
          <w:sz w:val="32"/>
          <w:szCs w:val="32"/>
        </w:rPr>
        <w:t xml:space="preserve"> заменены знаки с учетом требований ГОСТ, в весенне-летний период 2018 года запланирован ямочный ремонт дорог</w:t>
      </w:r>
      <w:r>
        <w:rPr>
          <w:sz w:val="32"/>
          <w:szCs w:val="32"/>
        </w:rPr>
        <w:t>и по переулку.</w:t>
      </w:r>
      <w:r w:rsidRPr="00EE219F">
        <w:rPr>
          <w:rStyle w:val="apple-style-span"/>
          <w:sz w:val="32"/>
          <w:szCs w:val="32"/>
        </w:rPr>
        <w:t xml:space="preserve"> </w:t>
      </w:r>
    </w:p>
    <w:p w:rsidR="00801AAB" w:rsidRPr="0081780E" w:rsidRDefault="00801AAB" w:rsidP="00AD564A">
      <w:pPr>
        <w:suppressAutoHyphens/>
        <w:ind w:firstLine="708"/>
        <w:jc w:val="both"/>
        <w:rPr>
          <w:sz w:val="32"/>
          <w:szCs w:val="32"/>
        </w:rPr>
      </w:pPr>
      <w:r w:rsidRPr="0081780E">
        <w:rPr>
          <w:rStyle w:val="apple-style-span"/>
          <w:sz w:val="32"/>
          <w:szCs w:val="32"/>
        </w:rPr>
        <w:t xml:space="preserve">В отчетном году  немало внимания и денежных затрат было уделено  вопросам  безопасности дорожного движения. </w:t>
      </w:r>
      <w:r w:rsidRPr="0081780E">
        <w:rPr>
          <w:bCs/>
          <w:color w:val="000000"/>
          <w:sz w:val="32"/>
          <w:szCs w:val="32"/>
        </w:rPr>
        <w:t xml:space="preserve">С целью обеспечению безопасности условий движения пешеходов по улично-дорожной сети сельского поселения </w:t>
      </w:r>
      <w:r w:rsidRPr="0081780E">
        <w:rPr>
          <w:sz w:val="32"/>
          <w:szCs w:val="32"/>
        </w:rPr>
        <w:t>производился покос сорной растительности  вдоль дорог, опиловка кустарни</w:t>
      </w:r>
      <w:r>
        <w:rPr>
          <w:sz w:val="32"/>
          <w:szCs w:val="32"/>
        </w:rPr>
        <w:t>ков и аварийно-опасных деревьев, грейдеровка и очистка</w:t>
      </w:r>
      <w:r w:rsidRPr="0081780E">
        <w:rPr>
          <w:sz w:val="32"/>
          <w:szCs w:val="32"/>
        </w:rPr>
        <w:t xml:space="preserve"> дорог от снега.</w:t>
      </w:r>
    </w:p>
    <w:p w:rsidR="00801AAB" w:rsidRPr="0081780E" w:rsidRDefault="00801AAB" w:rsidP="00B428AC">
      <w:pPr>
        <w:suppressAutoHyphens/>
        <w:ind w:firstLine="708"/>
        <w:jc w:val="both"/>
        <w:rPr>
          <w:sz w:val="32"/>
          <w:szCs w:val="32"/>
        </w:rPr>
      </w:pPr>
    </w:p>
    <w:p w:rsidR="00801AAB" w:rsidRPr="0081780E" w:rsidRDefault="00801AAB" w:rsidP="00B428AC">
      <w:pPr>
        <w:suppressAutoHyphens/>
        <w:ind w:firstLine="708"/>
        <w:jc w:val="both"/>
        <w:rPr>
          <w:sz w:val="32"/>
          <w:szCs w:val="32"/>
        </w:rPr>
      </w:pPr>
      <w:r w:rsidRPr="0081780E">
        <w:rPr>
          <w:b/>
          <w:sz w:val="32"/>
          <w:szCs w:val="32"/>
        </w:rPr>
        <w:t>2</w:t>
      </w:r>
      <w:r w:rsidRPr="0081780E">
        <w:rPr>
          <w:sz w:val="32"/>
          <w:szCs w:val="32"/>
        </w:rPr>
        <w:t xml:space="preserve">. По программе </w:t>
      </w:r>
      <w:r w:rsidRPr="0081780E">
        <w:rPr>
          <w:b/>
          <w:i/>
          <w:sz w:val="32"/>
          <w:szCs w:val="32"/>
        </w:rPr>
        <w:t>«Благоустройство территории сельского поселения Богдановка м.р.Нефтегорский Самарской области на 2015-2017 годы»</w:t>
      </w:r>
      <w:r>
        <w:rPr>
          <w:sz w:val="32"/>
          <w:szCs w:val="32"/>
        </w:rPr>
        <w:t xml:space="preserve"> израсходовано 1 229 085 тыс.</w:t>
      </w:r>
      <w:r w:rsidRPr="0081780E">
        <w:rPr>
          <w:sz w:val="32"/>
          <w:szCs w:val="32"/>
        </w:rPr>
        <w:t>рублей.</w:t>
      </w:r>
    </w:p>
    <w:p w:rsidR="00801AAB" w:rsidRDefault="00801AAB" w:rsidP="00B428AC">
      <w:pPr>
        <w:suppressAutoHyphens/>
        <w:ind w:firstLine="708"/>
        <w:jc w:val="both"/>
        <w:rPr>
          <w:sz w:val="32"/>
          <w:szCs w:val="32"/>
        </w:rPr>
      </w:pPr>
      <w:r w:rsidRPr="0081780E">
        <w:rPr>
          <w:sz w:val="32"/>
          <w:szCs w:val="32"/>
        </w:rPr>
        <w:t>Проведены работы по сбору и вывозу мусора из контейнеров, со стихийны</w:t>
      </w:r>
      <w:r>
        <w:rPr>
          <w:sz w:val="32"/>
          <w:szCs w:val="32"/>
        </w:rPr>
        <w:t xml:space="preserve">х свалок. Произведена ликвидация несанкционированной </w:t>
      </w:r>
      <w:r w:rsidRPr="0081780E">
        <w:rPr>
          <w:sz w:val="32"/>
          <w:szCs w:val="32"/>
        </w:rPr>
        <w:t xml:space="preserve">свалки. </w:t>
      </w:r>
    </w:p>
    <w:p w:rsidR="00801AAB" w:rsidRPr="0081780E" w:rsidRDefault="00801AAB" w:rsidP="00B428AC">
      <w:pPr>
        <w:suppressAutoHyphens/>
        <w:ind w:firstLine="708"/>
        <w:jc w:val="both"/>
        <w:rPr>
          <w:sz w:val="32"/>
          <w:szCs w:val="32"/>
        </w:rPr>
      </w:pPr>
      <w:r>
        <w:rPr>
          <w:sz w:val="32"/>
          <w:szCs w:val="32"/>
        </w:rPr>
        <w:t>Осенью 2017 года проводилось опиливание деревьев прибрежной зоны р. Чапаевка.</w:t>
      </w:r>
    </w:p>
    <w:p w:rsidR="00801AAB" w:rsidRPr="0081780E" w:rsidRDefault="00801AAB" w:rsidP="00B428AC">
      <w:pPr>
        <w:suppressAutoHyphens/>
        <w:ind w:firstLine="708"/>
        <w:jc w:val="both"/>
        <w:rPr>
          <w:sz w:val="32"/>
          <w:szCs w:val="32"/>
        </w:rPr>
      </w:pPr>
      <w:r w:rsidRPr="0081780E">
        <w:rPr>
          <w:sz w:val="32"/>
          <w:szCs w:val="32"/>
        </w:rPr>
        <w:t>Приобретен детский спортивный комплекс для игровой площадки, парковые скамейки для благоустройства территории СДК.</w:t>
      </w:r>
    </w:p>
    <w:p w:rsidR="00801AAB" w:rsidRPr="0081780E" w:rsidRDefault="00801AAB" w:rsidP="00B428AC">
      <w:pPr>
        <w:suppressAutoHyphens/>
        <w:ind w:firstLine="708"/>
        <w:jc w:val="both"/>
        <w:rPr>
          <w:sz w:val="32"/>
          <w:szCs w:val="32"/>
        </w:rPr>
      </w:pPr>
      <w:r w:rsidRPr="0081780E">
        <w:rPr>
          <w:sz w:val="32"/>
          <w:szCs w:val="32"/>
        </w:rPr>
        <w:t xml:space="preserve">Произведена оплата за электроэнергию и техническое </w:t>
      </w:r>
      <w:r>
        <w:rPr>
          <w:sz w:val="32"/>
          <w:szCs w:val="32"/>
        </w:rPr>
        <w:t>обслуживание уличного освещения.</w:t>
      </w:r>
    </w:p>
    <w:p w:rsidR="00801AAB" w:rsidRDefault="00801AAB" w:rsidP="00987EDC">
      <w:pPr>
        <w:suppressAutoHyphens/>
        <w:ind w:firstLine="708"/>
        <w:jc w:val="both"/>
        <w:rPr>
          <w:sz w:val="32"/>
          <w:szCs w:val="32"/>
        </w:rPr>
      </w:pPr>
      <w:r w:rsidRPr="0081780E">
        <w:rPr>
          <w:b/>
          <w:sz w:val="32"/>
          <w:szCs w:val="32"/>
        </w:rPr>
        <w:t xml:space="preserve">3. </w:t>
      </w:r>
      <w:r w:rsidRPr="009D763B">
        <w:rPr>
          <w:sz w:val="32"/>
          <w:szCs w:val="32"/>
        </w:rPr>
        <w:t xml:space="preserve">По </w:t>
      </w:r>
      <w:bookmarkStart w:id="0" w:name="_GoBack"/>
      <w:bookmarkEnd w:id="0"/>
      <w:r w:rsidRPr="009D763B">
        <w:rPr>
          <w:sz w:val="32"/>
          <w:szCs w:val="32"/>
        </w:rPr>
        <w:t>программе</w:t>
      </w:r>
      <w:r>
        <w:rPr>
          <w:b/>
          <w:sz w:val="32"/>
          <w:szCs w:val="32"/>
        </w:rPr>
        <w:t xml:space="preserve"> «Пропаганда здорового образа жизни» </w:t>
      </w:r>
      <w:r w:rsidRPr="009D763B">
        <w:rPr>
          <w:sz w:val="32"/>
          <w:szCs w:val="32"/>
        </w:rPr>
        <w:t xml:space="preserve">израсходовано 84 064 </w:t>
      </w:r>
      <w:r>
        <w:rPr>
          <w:sz w:val="32"/>
          <w:szCs w:val="32"/>
        </w:rPr>
        <w:t>тыс. рублей – осуществлялся обкос дикорастущей травы.</w:t>
      </w:r>
      <w:r w:rsidRPr="00987EDC">
        <w:rPr>
          <w:sz w:val="32"/>
          <w:szCs w:val="32"/>
        </w:rPr>
        <w:t xml:space="preserve"> </w:t>
      </w:r>
    </w:p>
    <w:p w:rsidR="00801AAB" w:rsidRDefault="00801AAB" w:rsidP="00987EDC">
      <w:pPr>
        <w:suppressAutoHyphens/>
        <w:ind w:firstLine="708"/>
        <w:jc w:val="both"/>
        <w:rPr>
          <w:sz w:val="32"/>
          <w:szCs w:val="32"/>
        </w:rPr>
      </w:pPr>
      <w:r>
        <w:rPr>
          <w:sz w:val="32"/>
          <w:szCs w:val="32"/>
        </w:rPr>
        <w:t xml:space="preserve">4. </w:t>
      </w:r>
      <w:r w:rsidRPr="009D763B">
        <w:rPr>
          <w:sz w:val="32"/>
          <w:szCs w:val="32"/>
        </w:rPr>
        <w:t>По программе</w:t>
      </w:r>
      <w:r>
        <w:rPr>
          <w:b/>
          <w:sz w:val="32"/>
          <w:szCs w:val="32"/>
        </w:rPr>
        <w:t xml:space="preserve"> «Охрана окружающей среды, экологического образования, просвещения и формирования экологической культуры в с.п.Богдановка м.р. Нефтегорский» </w:t>
      </w:r>
      <w:r w:rsidRPr="009D763B">
        <w:rPr>
          <w:sz w:val="32"/>
          <w:szCs w:val="32"/>
        </w:rPr>
        <w:t xml:space="preserve">израсходовано </w:t>
      </w:r>
      <w:r>
        <w:rPr>
          <w:sz w:val="32"/>
          <w:szCs w:val="32"/>
        </w:rPr>
        <w:t>3000</w:t>
      </w:r>
      <w:r w:rsidRPr="009D763B">
        <w:rPr>
          <w:sz w:val="32"/>
          <w:szCs w:val="32"/>
        </w:rPr>
        <w:t xml:space="preserve"> </w:t>
      </w:r>
      <w:r>
        <w:rPr>
          <w:sz w:val="32"/>
          <w:szCs w:val="32"/>
        </w:rPr>
        <w:t>тыс. рублей – анализ воды из р.Чапаевка.</w:t>
      </w:r>
    </w:p>
    <w:p w:rsidR="00801AAB" w:rsidRDefault="00801AAB" w:rsidP="00987EDC">
      <w:pPr>
        <w:suppressAutoHyphens/>
        <w:ind w:firstLine="708"/>
        <w:jc w:val="both"/>
        <w:rPr>
          <w:sz w:val="32"/>
          <w:szCs w:val="32"/>
        </w:rPr>
      </w:pPr>
      <w:r>
        <w:rPr>
          <w:sz w:val="32"/>
          <w:szCs w:val="32"/>
        </w:rPr>
        <w:t>5. По программе «</w:t>
      </w:r>
      <w:r w:rsidRPr="002B59D4">
        <w:rPr>
          <w:b/>
          <w:sz w:val="32"/>
          <w:szCs w:val="32"/>
        </w:rPr>
        <w:t>Обеспечения пожарной безопасности на территории с.п.Богдановка</w:t>
      </w:r>
      <w:r>
        <w:rPr>
          <w:sz w:val="32"/>
          <w:szCs w:val="32"/>
        </w:rPr>
        <w:t xml:space="preserve"> » - израсходовано 78 600 на опашку минерализованной полосы, обслуживание и налог на пожарный автомобиль.</w:t>
      </w:r>
    </w:p>
    <w:p w:rsidR="00801AAB" w:rsidRDefault="00801AAB" w:rsidP="00987EDC">
      <w:pPr>
        <w:suppressAutoHyphens/>
        <w:ind w:firstLine="708"/>
        <w:jc w:val="both"/>
        <w:rPr>
          <w:sz w:val="32"/>
          <w:szCs w:val="32"/>
        </w:rPr>
      </w:pPr>
      <w:r>
        <w:rPr>
          <w:sz w:val="32"/>
          <w:szCs w:val="32"/>
        </w:rPr>
        <w:t xml:space="preserve">6. </w:t>
      </w:r>
      <w:r w:rsidRPr="0081780E">
        <w:rPr>
          <w:sz w:val="32"/>
          <w:szCs w:val="32"/>
        </w:rPr>
        <w:t xml:space="preserve">Расходы по разделу </w:t>
      </w:r>
      <w:r w:rsidRPr="0081780E">
        <w:rPr>
          <w:b/>
          <w:sz w:val="32"/>
          <w:szCs w:val="32"/>
        </w:rPr>
        <w:t>«</w:t>
      </w:r>
      <w:r>
        <w:rPr>
          <w:b/>
          <w:sz w:val="32"/>
          <w:szCs w:val="32"/>
        </w:rPr>
        <w:t>Жилищно-к</w:t>
      </w:r>
      <w:r w:rsidRPr="0081780E">
        <w:rPr>
          <w:b/>
          <w:bCs/>
          <w:color w:val="000000"/>
          <w:sz w:val="32"/>
          <w:szCs w:val="32"/>
        </w:rPr>
        <w:t>оммунальное хозяйство</w:t>
      </w:r>
      <w:r w:rsidRPr="0081780E">
        <w:rPr>
          <w:b/>
          <w:sz w:val="32"/>
          <w:szCs w:val="32"/>
        </w:rPr>
        <w:t>»</w:t>
      </w:r>
      <w:r>
        <w:rPr>
          <w:sz w:val="32"/>
          <w:szCs w:val="32"/>
        </w:rPr>
        <w:t xml:space="preserve"> составили 2 279 568 тысяч</w:t>
      </w:r>
      <w:r w:rsidRPr="0081780E">
        <w:rPr>
          <w:sz w:val="32"/>
          <w:szCs w:val="32"/>
        </w:rPr>
        <w:t xml:space="preserve"> рублей</w:t>
      </w:r>
      <w:r>
        <w:rPr>
          <w:sz w:val="32"/>
          <w:szCs w:val="32"/>
        </w:rPr>
        <w:t>.</w:t>
      </w:r>
    </w:p>
    <w:p w:rsidR="00801AAB" w:rsidRDefault="00801AAB" w:rsidP="00987EDC">
      <w:pPr>
        <w:suppressAutoHyphens/>
        <w:ind w:firstLine="708"/>
        <w:jc w:val="both"/>
        <w:rPr>
          <w:sz w:val="32"/>
          <w:szCs w:val="32"/>
        </w:rPr>
      </w:pPr>
      <w:r>
        <w:rPr>
          <w:sz w:val="32"/>
          <w:szCs w:val="32"/>
        </w:rPr>
        <w:t>Приобретен материал для утепления теплотрассы, оплата за исполненные работы по договорам, приобретение счетчиков на скважины, разработка проектов зон санитарной охраны.</w:t>
      </w:r>
    </w:p>
    <w:p w:rsidR="00801AAB" w:rsidRDefault="00801AAB" w:rsidP="005365BE">
      <w:pPr>
        <w:suppressAutoHyphens/>
        <w:ind w:firstLine="708"/>
        <w:jc w:val="both"/>
        <w:rPr>
          <w:sz w:val="32"/>
          <w:szCs w:val="32"/>
        </w:rPr>
      </w:pPr>
      <w:r>
        <w:rPr>
          <w:sz w:val="32"/>
          <w:szCs w:val="32"/>
        </w:rPr>
        <w:t>7. По разделу «</w:t>
      </w:r>
      <w:r w:rsidRPr="00AD564A">
        <w:rPr>
          <w:b/>
          <w:sz w:val="32"/>
          <w:szCs w:val="32"/>
        </w:rPr>
        <w:t>Физическая культура и спорт</w:t>
      </w:r>
      <w:r>
        <w:rPr>
          <w:sz w:val="32"/>
          <w:szCs w:val="32"/>
        </w:rPr>
        <w:t>» - израсходовано 221 227 тыс. рублей, содержание УСП (заливка и расчистка от снега, укрепление внешнего борта), з/п инструктора по спорту.</w:t>
      </w:r>
      <w:r w:rsidRPr="005365BE">
        <w:rPr>
          <w:sz w:val="32"/>
          <w:szCs w:val="32"/>
        </w:rPr>
        <w:t xml:space="preserve"> </w:t>
      </w:r>
    </w:p>
    <w:p w:rsidR="00801AAB" w:rsidRDefault="00801AAB" w:rsidP="005365BE">
      <w:pPr>
        <w:suppressAutoHyphens/>
        <w:ind w:firstLine="708"/>
        <w:jc w:val="both"/>
        <w:rPr>
          <w:sz w:val="32"/>
          <w:szCs w:val="32"/>
        </w:rPr>
      </w:pPr>
      <w:r w:rsidRPr="0081780E">
        <w:rPr>
          <w:sz w:val="32"/>
          <w:szCs w:val="32"/>
        </w:rPr>
        <w:t>Для расчистки УСП закуплены  снеговые лопаты и движки, в раздевалку установлен новый обогреватель.</w:t>
      </w:r>
    </w:p>
    <w:p w:rsidR="00801AAB" w:rsidRDefault="00801AAB" w:rsidP="00987EDC">
      <w:pPr>
        <w:suppressAutoHyphens/>
        <w:ind w:firstLine="708"/>
        <w:jc w:val="both"/>
        <w:rPr>
          <w:sz w:val="32"/>
          <w:szCs w:val="32"/>
        </w:rPr>
      </w:pPr>
      <w:r>
        <w:rPr>
          <w:sz w:val="32"/>
          <w:szCs w:val="32"/>
        </w:rPr>
        <w:t xml:space="preserve">8. Расходы </w:t>
      </w:r>
      <w:r w:rsidRPr="00AD564A">
        <w:rPr>
          <w:b/>
          <w:i/>
          <w:sz w:val="32"/>
          <w:szCs w:val="32"/>
        </w:rPr>
        <w:t>по переданным полномочиям</w:t>
      </w:r>
      <w:r>
        <w:rPr>
          <w:sz w:val="32"/>
          <w:szCs w:val="32"/>
        </w:rPr>
        <w:t xml:space="preserve"> – 1 755 166 тыс. рублей – молодежная политика, культура и библиотека, ОКС, ГО и ЧС, архитектура, земельный контроль.</w:t>
      </w:r>
    </w:p>
    <w:p w:rsidR="00801AAB" w:rsidRPr="009D763B" w:rsidRDefault="00801AAB" w:rsidP="00C4643C">
      <w:pPr>
        <w:suppressAutoHyphens/>
        <w:jc w:val="both"/>
        <w:rPr>
          <w:sz w:val="32"/>
          <w:szCs w:val="32"/>
        </w:rPr>
      </w:pPr>
    </w:p>
    <w:p w:rsidR="00801AAB" w:rsidRPr="0081780E" w:rsidRDefault="00801AAB" w:rsidP="00B428AC">
      <w:pPr>
        <w:suppressAutoHyphens/>
        <w:ind w:firstLine="708"/>
        <w:jc w:val="both"/>
        <w:rPr>
          <w:b/>
          <w:sz w:val="32"/>
          <w:szCs w:val="32"/>
          <w:u w:val="single"/>
        </w:rPr>
      </w:pPr>
    </w:p>
    <w:p w:rsidR="00801AAB" w:rsidRPr="0081780E" w:rsidRDefault="00801AAB" w:rsidP="00AD564A">
      <w:pPr>
        <w:suppressAutoHyphens/>
        <w:jc w:val="center"/>
        <w:rPr>
          <w:b/>
          <w:sz w:val="32"/>
          <w:szCs w:val="32"/>
          <w:u w:val="single"/>
        </w:rPr>
      </w:pPr>
      <w:r w:rsidRPr="0081780E">
        <w:rPr>
          <w:b/>
          <w:sz w:val="32"/>
          <w:szCs w:val="32"/>
          <w:u w:val="single"/>
        </w:rPr>
        <w:t>Развитие  АПК на территории поселения, малые формы хозяйствования</w:t>
      </w:r>
    </w:p>
    <w:p w:rsidR="00801AAB" w:rsidRPr="0081780E" w:rsidRDefault="00801AAB" w:rsidP="007F4E80">
      <w:pPr>
        <w:suppressAutoHyphens/>
        <w:jc w:val="both"/>
        <w:rPr>
          <w:sz w:val="32"/>
          <w:szCs w:val="32"/>
        </w:rPr>
      </w:pPr>
      <w:r w:rsidRPr="0081780E">
        <w:rPr>
          <w:sz w:val="32"/>
          <w:szCs w:val="32"/>
        </w:rPr>
        <w:tab/>
        <w:t>Агропромышленный комплекс в существенной степени определяет экономику поселения, занятость населения и уровень его благосостояния.</w:t>
      </w:r>
    </w:p>
    <w:p w:rsidR="00801AAB" w:rsidRDefault="00801AAB" w:rsidP="00E30819">
      <w:pPr>
        <w:suppressAutoHyphens/>
        <w:jc w:val="both"/>
        <w:rPr>
          <w:sz w:val="32"/>
          <w:szCs w:val="32"/>
        </w:rPr>
      </w:pPr>
      <w:r>
        <w:rPr>
          <w:sz w:val="32"/>
          <w:szCs w:val="32"/>
        </w:rPr>
        <w:t xml:space="preserve">       Н</w:t>
      </w:r>
      <w:r w:rsidRPr="0081780E">
        <w:rPr>
          <w:sz w:val="32"/>
          <w:szCs w:val="32"/>
        </w:rPr>
        <w:t xml:space="preserve">а территории </w:t>
      </w:r>
      <w:r>
        <w:rPr>
          <w:sz w:val="32"/>
          <w:szCs w:val="32"/>
        </w:rPr>
        <w:t xml:space="preserve">сельского </w:t>
      </w:r>
      <w:r w:rsidRPr="0081780E">
        <w:rPr>
          <w:sz w:val="32"/>
          <w:szCs w:val="32"/>
        </w:rPr>
        <w:t xml:space="preserve">поселения </w:t>
      </w:r>
      <w:r>
        <w:rPr>
          <w:sz w:val="32"/>
          <w:szCs w:val="32"/>
        </w:rPr>
        <w:t xml:space="preserve">Богдановка действует </w:t>
      </w:r>
    </w:p>
    <w:p w:rsidR="00801AAB" w:rsidRDefault="00801AAB" w:rsidP="00E30819">
      <w:pPr>
        <w:suppressAutoHyphens/>
        <w:jc w:val="both"/>
        <w:rPr>
          <w:sz w:val="32"/>
          <w:szCs w:val="32"/>
        </w:rPr>
      </w:pPr>
      <w:r>
        <w:rPr>
          <w:sz w:val="32"/>
          <w:szCs w:val="32"/>
        </w:rPr>
        <w:t>4-</w:t>
      </w:r>
      <w:r w:rsidRPr="006A4BD6">
        <w:rPr>
          <w:b/>
          <w:sz w:val="32"/>
          <w:szCs w:val="32"/>
        </w:rPr>
        <w:t xml:space="preserve">КФХ </w:t>
      </w:r>
      <w:r w:rsidRPr="0081780E">
        <w:rPr>
          <w:sz w:val="32"/>
          <w:szCs w:val="32"/>
        </w:rPr>
        <w:t xml:space="preserve">и </w:t>
      </w:r>
      <w:r>
        <w:rPr>
          <w:sz w:val="32"/>
          <w:szCs w:val="32"/>
        </w:rPr>
        <w:t xml:space="preserve">221 – </w:t>
      </w:r>
      <w:r w:rsidRPr="006A4BD6">
        <w:rPr>
          <w:b/>
          <w:sz w:val="32"/>
          <w:szCs w:val="32"/>
        </w:rPr>
        <w:t>ЛПХ,</w:t>
      </w:r>
      <w:r>
        <w:rPr>
          <w:sz w:val="32"/>
          <w:szCs w:val="32"/>
        </w:rPr>
        <w:t xml:space="preserve"> которые занимаются животноводством. Выплачено ЛПХ на содержание коров – 240 тыс.рублей.</w:t>
      </w:r>
    </w:p>
    <w:p w:rsidR="00801AAB" w:rsidRDefault="00801AAB" w:rsidP="007F4E80">
      <w:pPr>
        <w:suppressAutoHyphens/>
        <w:ind w:firstLine="708"/>
        <w:jc w:val="both"/>
        <w:rPr>
          <w:sz w:val="32"/>
          <w:szCs w:val="32"/>
        </w:rPr>
      </w:pPr>
      <w:r>
        <w:rPr>
          <w:sz w:val="32"/>
          <w:szCs w:val="32"/>
        </w:rPr>
        <w:t>По состоянию на 01.01.2018 года во всех категориях хозяйств имеется:</w:t>
      </w:r>
    </w:p>
    <w:p w:rsidR="00801AAB" w:rsidRDefault="00801AAB" w:rsidP="008C758D">
      <w:pPr>
        <w:suppressAutoHyphens/>
        <w:ind w:firstLine="708"/>
        <w:jc w:val="both"/>
        <w:rPr>
          <w:sz w:val="32"/>
          <w:szCs w:val="32"/>
        </w:rPr>
      </w:pPr>
      <w:r w:rsidRPr="0081780E">
        <w:rPr>
          <w:sz w:val="32"/>
          <w:szCs w:val="32"/>
        </w:rPr>
        <w:t>=</w:t>
      </w:r>
      <w:r>
        <w:rPr>
          <w:sz w:val="32"/>
          <w:szCs w:val="32"/>
        </w:rPr>
        <w:t xml:space="preserve"> КРС всего – 1293 головы – 104 % к </w:t>
      </w:r>
      <w:smartTag w:uri="urn:schemas-microsoft-com:office:smarttags" w:element="metricconverter">
        <w:smartTagPr>
          <w:attr w:name="ProductID" w:val="2016 г"/>
        </w:smartTagPr>
        <w:r>
          <w:rPr>
            <w:sz w:val="32"/>
            <w:szCs w:val="32"/>
          </w:rPr>
          <w:t>2016 г</w:t>
        </w:r>
      </w:smartTag>
      <w:r>
        <w:rPr>
          <w:sz w:val="32"/>
          <w:szCs w:val="32"/>
        </w:rPr>
        <w:t>. (1243 головы)</w:t>
      </w:r>
    </w:p>
    <w:p w:rsidR="00801AAB" w:rsidRDefault="00801AAB" w:rsidP="008C758D">
      <w:pPr>
        <w:suppressAutoHyphens/>
        <w:ind w:firstLine="708"/>
        <w:jc w:val="both"/>
        <w:rPr>
          <w:sz w:val="32"/>
          <w:szCs w:val="32"/>
        </w:rPr>
      </w:pPr>
      <w:r>
        <w:rPr>
          <w:sz w:val="32"/>
          <w:szCs w:val="32"/>
        </w:rPr>
        <w:t xml:space="preserve">= Коров – 553 головы – 101 % к </w:t>
      </w:r>
      <w:smartTag w:uri="urn:schemas-microsoft-com:office:smarttags" w:element="metricconverter">
        <w:smartTagPr>
          <w:attr w:name="ProductID" w:val="2016 г"/>
        </w:smartTagPr>
        <w:r>
          <w:rPr>
            <w:sz w:val="32"/>
            <w:szCs w:val="32"/>
          </w:rPr>
          <w:t>2016 г</w:t>
        </w:r>
      </w:smartTag>
      <w:r>
        <w:rPr>
          <w:sz w:val="32"/>
          <w:szCs w:val="32"/>
        </w:rPr>
        <w:t>. (549 голов)</w:t>
      </w:r>
    </w:p>
    <w:p w:rsidR="00801AAB" w:rsidRPr="006A4BD6" w:rsidRDefault="00801AAB" w:rsidP="008C758D">
      <w:pPr>
        <w:suppressAutoHyphens/>
        <w:jc w:val="both"/>
        <w:rPr>
          <w:b/>
          <w:sz w:val="32"/>
          <w:szCs w:val="32"/>
          <w:u w:val="single"/>
        </w:rPr>
      </w:pPr>
      <w:r w:rsidRPr="006A4BD6">
        <w:rPr>
          <w:b/>
          <w:sz w:val="32"/>
          <w:szCs w:val="32"/>
          <w:u w:val="single"/>
        </w:rPr>
        <w:t xml:space="preserve">  В КФХ:</w:t>
      </w:r>
    </w:p>
    <w:p w:rsidR="00801AAB" w:rsidRDefault="00801AAB" w:rsidP="008C758D">
      <w:pPr>
        <w:suppressAutoHyphens/>
        <w:jc w:val="both"/>
        <w:rPr>
          <w:sz w:val="32"/>
          <w:szCs w:val="32"/>
        </w:rPr>
      </w:pPr>
      <w:r>
        <w:rPr>
          <w:sz w:val="32"/>
          <w:szCs w:val="32"/>
        </w:rPr>
        <w:t xml:space="preserve">        = КРС всего – 696 голов -105 % к </w:t>
      </w:r>
      <w:smartTag w:uri="urn:schemas-microsoft-com:office:smarttags" w:element="metricconverter">
        <w:smartTagPr>
          <w:attr w:name="ProductID" w:val="2016 г"/>
        </w:smartTagPr>
        <w:r>
          <w:rPr>
            <w:sz w:val="32"/>
            <w:szCs w:val="32"/>
          </w:rPr>
          <w:t>2016 г</w:t>
        </w:r>
      </w:smartTag>
      <w:r>
        <w:rPr>
          <w:sz w:val="32"/>
          <w:szCs w:val="32"/>
        </w:rPr>
        <w:t>. (663 головы)</w:t>
      </w:r>
    </w:p>
    <w:p w:rsidR="00801AAB" w:rsidRDefault="00801AAB" w:rsidP="008C758D">
      <w:pPr>
        <w:suppressAutoHyphens/>
        <w:jc w:val="both"/>
        <w:rPr>
          <w:sz w:val="32"/>
          <w:szCs w:val="32"/>
        </w:rPr>
      </w:pPr>
      <w:r>
        <w:rPr>
          <w:sz w:val="32"/>
          <w:szCs w:val="32"/>
        </w:rPr>
        <w:t xml:space="preserve">        = В т.ч. коров – 287 голов – 102 % к </w:t>
      </w:r>
      <w:smartTag w:uri="urn:schemas-microsoft-com:office:smarttags" w:element="metricconverter">
        <w:smartTagPr>
          <w:attr w:name="ProductID" w:val="2016 г"/>
        </w:smartTagPr>
        <w:r>
          <w:rPr>
            <w:sz w:val="32"/>
            <w:szCs w:val="32"/>
          </w:rPr>
          <w:t>2016 г</w:t>
        </w:r>
      </w:smartTag>
      <w:r>
        <w:rPr>
          <w:sz w:val="32"/>
          <w:szCs w:val="32"/>
        </w:rPr>
        <w:t>. (283 головы)</w:t>
      </w:r>
    </w:p>
    <w:p w:rsidR="00801AAB" w:rsidRPr="00956280" w:rsidRDefault="00801AAB" w:rsidP="008C758D">
      <w:pPr>
        <w:suppressAutoHyphens/>
        <w:jc w:val="both"/>
        <w:rPr>
          <w:b/>
          <w:sz w:val="32"/>
          <w:szCs w:val="32"/>
        </w:rPr>
      </w:pPr>
      <w:r w:rsidRPr="00956280">
        <w:rPr>
          <w:b/>
          <w:sz w:val="32"/>
          <w:szCs w:val="32"/>
        </w:rPr>
        <w:t>В ЛПХ:</w:t>
      </w:r>
    </w:p>
    <w:p w:rsidR="00801AAB" w:rsidRDefault="00801AAB" w:rsidP="008C758D">
      <w:pPr>
        <w:suppressAutoHyphens/>
        <w:jc w:val="both"/>
        <w:rPr>
          <w:sz w:val="32"/>
          <w:szCs w:val="32"/>
        </w:rPr>
      </w:pPr>
      <w:r>
        <w:rPr>
          <w:sz w:val="32"/>
          <w:szCs w:val="32"/>
        </w:rPr>
        <w:t>КРС всего – 597 голов – 103 %2016 г. (580)</w:t>
      </w:r>
    </w:p>
    <w:p w:rsidR="00801AAB" w:rsidRDefault="00801AAB" w:rsidP="008C758D">
      <w:pPr>
        <w:suppressAutoHyphens/>
        <w:jc w:val="both"/>
        <w:rPr>
          <w:sz w:val="32"/>
          <w:szCs w:val="32"/>
        </w:rPr>
      </w:pPr>
      <w:r>
        <w:rPr>
          <w:sz w:val="32"/>
          <w:szCs w:val="32"/>
        </w:rPr>
        <w:t xml:space="preserve">Коров – 268 голов – 101 % к </w:t>
      </w:r>
      <w:smartTag w:uri="urn:schemas-microsoft-com:office:smarttags" w:element="metricconverter">
        <w:smartTagPr>
          <w:attr w:name="ProductID" w:val="2016 г"/>
        </w:smartTagPr>
        <w:r>
          <w:rPr>
            <w:sz w:val="32"/>
            <w:szCs w:val="32"/>
          </w:rPr>
          <w:t>2016 г</w:t>
        </w:r>
      </w:smartTag>
      <w:r>
        <w:rPr>
          <w:sz w:val="32"/>
          <w:szCs w:val="32"/>
        </w:rPr>
        <w:t>.(266)</w:t>
      </w:r>
    </w:p>
    <w:p w:rsidR="00801AAB" w:rsidRDefault="00801AAB" w:rsidP="008C758D">
      <w:pPr>
        <w:suppressAutoHyphens/>
        <w:jc w:val="both"/>
        <w:rPr>
          <w:sz w:val="32"/>
          <w:szCs w:val="32"/>
        </w:rPr>
      </w:pPr>
      <w:r>
        <w:rPr>
          <w:sz w:val="32"/>
          <w:szCs w:val="32"/>
        </w:rPr>
        <w:t xml:space="preserve">Свиней – 346 голов – 90 % к </w:t>
      </w:r>
      <w:smartTag w:uri="urn:schemas-microsoft-com:office:smarttags" w:element="metricconverter">
        <w:smartTagPr>
          <w:attr w:name="ProductID" w:val="2016 г"/>
        </w:smartTagPr>
        <w:r>
          <w:rPr>
            <w:sz w:val="32"/>
            <w:szCs w:val="32"/>
          </w:rPr>
          <w:t>2016 г</w:t>
        </w:r>
      </w:smartTag>
      <w:r>
        <w:rPr>
          <w:sz w:val="32"/>
          <w:szCs w:val="32"/>
        </w:rPr>
        <w:t>. (384)</w:t>
      </w:r>
    </w:p>
    <w:p w:rsidR="00801AAB" w:rsidRDefault="00801AAB" w:rsidP="008C758D">
      <w:pPr>
        <w:suppressAutoHyphens/>
        <w:jc w:val="both"/>
        <w:rPr>
          <w:sz w:val="32"/>
          <w:szCs w:val="32"/>
        </w:rPr>
      </w:pPr>
      <w:r>
        <w:rPr>
          <w:sz w:val="32"/>
          <w:szCs w:val="32"/>
        </w:rPr>
        <w:t xml:space="preserve">овец и коз – 347 голов -99 % к </w:t>
      </w:r>
      <w:smartTag w:uri="urn:schemas-microsoft-com:office:smarttags" w:element="metricconverter">
        <w:smartTagPr>
          <w:attr w:name="ProductID" w:val="2016 г"/>
        </w:smartTagPr>
        <w:r>
          <w:rPr>
            <w:sz w:val="32"/>
            <w:szCs w:val="32"/>
          </w:rPr>
          <w:t>2016 г</w:t>
        </w:r>
      </w:smartTag>
      <w:r>
        <w:rPr>
          <w:sz w:val="32"/>
          <w:szCs w:val="32"/>
        </w:rPr>
        <w:t>. (350)</w:t>
      </w:r>
    </w:p>
    <w:p w:rsidR="00801AAB" w:rsidRDefault="00801AAB" w:rsidP="008C758D">
      <w:pPr>
        <w:suppressAutoHyphens/>
        <w:jc w:val="both"/>
        <w:rPr>
          <w:sz w:val="32"/>
          <w:szCs w:val="32"/>
        </w:rPr>
      </w:pPr>
      <w:r>
        <w:rPr>
          <w:sz w:val="32"/>
          <w:szCs w:val="32"/>
        </w:rPr>
        <w:t xml:space="preserve">Птицы – 20120 голов – 92 % к </w:t>
      </w:r>
      <w:smartTag w:uri="urn:schemas-microsoft-com:office:smarttags" w:element="metricconverter">
        <w:smartTagPr>
          <w:attr w:name="ProductID" w:val="2016 г"/>
        </w:smartTagPr>
        <w:r>
          <w:rPr>
            <w:sz w:val="32"/>
            <w:szCs w:val="32"/>
          </w:rPr>
          <w:t>2016 г</w:t>
        </w:r>
      </w:smartTag>
      <w:r>
        <w:rPr>
          <w:sz w:val="32"/>
          <w:szCs w:val="32"/>
        </w:rPr>
        <w:t>. (2310)</w:t>
      </w:r>
    </w:p>
    <w:p w:rsidR="00801AAB" w:rsidRDefault="00801AAB" w:rsidP="008C758D">
      <w:pPr>
        <w:suppressAutoHyphens/>
        <w:jc w:val="both"/>
        <w:rPr>
          <w:sz w:val="32"/>
          <w:szCs w:val="32"/>
        </w:rPr>
      </w:pPr>
      <w:r>
        <w:rPr>
          <w:sz w:val="32"/>
          <w:szCs w:val="32"/>
        </w:rPr>
        <w:t xml:space="preserve">Пчелосемьи – 95 п.с. – 106 % к </w:t>
      </w:r>
      <w:smartTag w:uri="urn:schemas-microsoft-com:office:smarttags" w:element="metricconverter">
        <w:smartTagPr>
          <w:attr w:name="ProductID" w:val="2016 г"/>
        </w:smartTagPr>
        <w:r>
          <w:rPr>
            <w:sz w:val="32"/>
            <w:szCs w:val="32"/>
          </w:rPr>
          <w:t>2016 г</w:t>
        </w:r>
      </w:smartTag>
      <w:r>
        <w:rPr>
          <w:sz w:val="32"/>
          <w:szCs w:val="32"/>
        </w:rPr>
        <w:t>. (90 п.с.)</w:t>
      </w:r>
    </w:p>
    <w:p w:rsidR="00801AAB" w:rsidRDefault="00801AAB" w:rsidP="008C758D">
      <w:pPr>
        <w:suppressAutoHyphens/>
        <w:jc w:val="both"/>
        <w:rPr>
          <w:sz w:val="32"/>
          <w:szCs w:val="32"/>
        </w:rPr>
      </w:pPr>
    </w:p>
    <w:p w:rsidR="00801AAB" w:rsidRPr="00956280" w:rsidRDefault="00801AAB" w:rsidP="008C758D">
      <w:pPr>
        <w:suppressAutoHyphens/>
        <w:jc w:val="both"/>
        <w:rPr>
          <w:b/>
          <w:sz w:val="32"/>
          <w:szCs w:val="32"/>
        </w:rPr>
      </w:pPr>
      <w:r w:rsidRPr="00956280">
        <w:rPr>
          <w:b/>
          <w:sz w:val="32"/>
          <w:szCs w:val="32"/>
        </w:rPr>
        <w:t xml:space="preserve"> Произведено молока на 01.01.2018 года:</w:t>
      </w:r>
    </w:p>
    <w:p w:rsidR="00801AAB" w:rsidRDefault="00801AAB" w:rsidP="008C758D">
      <w:pPr>
        <w:suppressAutoHyphens/>
        <w:jc w:val="both"/>
        <w:rPr>
          <w:sz w:val="32"/>
          <w:szCs w:val="32"/>
        </w:rPr>
      </w:pPr>
      <w:r w:rsidRPr="00956280">
        <w:rPr>
          <w:sz w:val="32"/>
          <w:szCs w:val="32"/>
        </w:rPr>
        <w:t>в ЛПХ – 1206 тонн</w:t>
      </w:r>
      <w:r>
        <w:rPr>
          <w:sz w:val="32"/>
          <w:szCs w:val="32"/>
        </w:rPr>
        <w:t>;</w:t>
      </w:r>
    </w:p>
    <w:p w:rsidR="00801AAB" w:rsidRDefault="00801AAB" w:rsidP="008C758D">
      <w:pPr>
        <w:suppressAutoHyphens/>
        <w:jc w:val="both"/>
        <w:rPr>
          <w:sz w:val="32"/>
          <w:szCs w:val="32"/>
        </w:rPr>
      </w:pPr>
      <w:r>
        <w:rPr>
          <w:sz w:val="32"/>
          <w:szCs w:val="32"/>
        </w:rPr>
        <w:t>в КФХ – 455,3 тонн,</w:t>
      </w:r>
    </w:p>
    <w:p w:rsidR="00801AAB" w:rsidRDefault="00801AAB" w:rsidP="008C758D">
      <w:pPr>
        <w:suppressAutoHyphens/>
        <w:jc w:val="both"/>
        <w:rPr>
          <w:sz w:val="32"/>
          <w:szCs w:val="32"/>
        </w:rPr>
      </w:pPr>
      <w:r>
        <w:rPr>
          <w:sz w:val="32"/>
          <w:szCs w:val="32"/>
        </w:rPr>
        <w:t>всего произведено молока – 1661,3 тонн.</w:t>
      </w:r>
    </w:p>
    <w:p w:rsidR="00801AAB" w:rsidRPr="00956280" w:rsidRDefault="00801AAB" w:rsidP="008C758D">
      <w:pPr>
        <w:suppressAutoHyphens/>
        <w:jc w:val="both"/>
        <w:rPr>
          <w:b/>
          <w:sz w:val="32"/>
          <w:szCs w:val="32"/>
        </w:rPr>
      </w:pPr>
      <w:r w:rsidRPr="00956280">
        <w:rPr>
          <w:b/>
          <w:sz w:val="32"/>
          <w:szCs w:val="32"/>
        </w:rPr>
        <w:t>Социально-экономические показатели за 2017 год выполнены в следующем объеме:</w:t>
      </w:r>
    </w:p>
    <w:p w:rsidR="00801AAB" w:rsidRDefault="00801AAB" w:rsidP="008C758D">
      <w:pPr>
        <w:suppressAutoHyphens/>
        <w:jc w:val="both"/>
        <w:rPr>
          <w:sz w:val="32"/>
          <w:szCs w:val="32"/>
        </w:rPr>
      </w:pPr>
      <w:r>
        <w:rPr>
          <w:sz w:val="32"/>
          <w:szCs w:val="32"/>
        </w:rPr>
        <w:t>- Поголовье коров: 555 головы – 105% (план 530 голов)</w:t>
      </w:r>
    </w:p>
    <w:p w:rsidR="00801AAB" w:rsidRDefault="00801AAB" w:rsidP="008C758D">
      <w:pPr>
        <w:suppressAutoHyphens/>
        <w:jc w:val="both"/>
        <w:rPr>
          <w:rFonts w:ascii="Arial" w:hAnsi="Arial" w:cs="Arial"/>
          <w:color w:val="000000"/>
          <w:sz w:val="20"/>
          <w:szCs w:val="20"/>
          <w:shd w:val="clear" w:color="auto" w:fill="FFFFFF"/>
        </w:rPr>
      </w:pPr>
    </w:p>
    <w:p w:rsidR="00801AAB" w:rsidRDefault="00801AAB" w:rsidP="008C758D">
      <w:pPr>
        <w:suppressAutoHyphens/>
        <w:jc w:val="both"/>
        <w:rPr>
          <w:rFonts w:ascii="Arial" w:hAnsi="Arial" w:cs="Arial"/>
          <w:color w:val="000000"/>
          <w:sz w:val="20"/>
          <w:szCs w:val="20"/>
          <w:shd w:val="clear" w:color="auto" w:fill="FFFFFF"/>
        </w:rPr>
      </w:pPr>
    </w:p>
    <w:p w:rsidR="00801AAB" w:rsidRPr="00B92EB0" w:rsidRDefault="00801AAB" w:rsidP="008C758D">
      <w:pPr>
        <w:suppressAutoHyphens/>
        <w:jc w:val="both"/>
        <w:rPr>
          <w:b/>
          <w:color w:val="000000"/>
          <w:sz w:val="32"/>
          <w:szCs w:val="32"/>
          <w:u w:val="single"/>
          <w:shd w:val="clear" w:color="auto" w:fill="FFFFFF"/>
        </w:rPr>
      </w:pPr>
      <w:r w:rsidRPr="00B92EB0">
        <w:rPr>
          <w:b/>
          <w:color w:val="000000"/>
          <w:sz w:val="32"/>
          <w:szCs w:val="32"/>
          <w:u w:val="single"/>
          <w:shd w:val="clear" w:color="auto" w:fill="FFFFFF"/>
        </w:rPr>
        <w:t>Организации</w:t>
      </w:r>
      <w:r>
        <w:rPr>
          <w:b/>
          <w:color w:val="000000"/>
          <w:sz w:val="32"/>
          <w:szCs w:val="32"/>
          <w:u w:val="single"/>
          <w:shd w:val="clear" w:color="auto" w:fill="FFFFFF"/>
        </w:rPr>
        <w:t xml:space="preserve"> и индивидуальные предприниматели</w:t>
      </w:r>
      <w:r w:rsidRPr="00B92EB0">
        <w:rPr>
          <w:b/>
          <w:color w:val="000000"/>
          <w:sz w:val="32"/>
          <w:szCs w:val="32"/>
          <w:u w:val="single"/>
          <w:shd w:val="clear" w:color="auto" w:fill="FFFFFF"/>
        </w:rPr>
        <w:t>, оказывающие услуги населению:</w:t>
      </w:r>
    </w:p>
    <w:p w:rsidR="00801AAB" w:rsidRDefault="00801AAB" w:rsidP="008C758D">
      <w:pPr>
        <w:suppressAutoHyphens/>
        <w:jc w:val="both"/>
        <w:rPr>
          <w:color w:val="000000"/>
          <w:sz w:val="32"/>
          <w:szCs w:val="32"/>
          <w:shd w:val="clear" w:color="auto" w:fill="FFFFFF"/>
        </w:rPr>
      </w:pPr>
    </w:p>
    <w:p w:rsidR="00801AAB" w:rsidRPr="00225F73" w:rsidRDefault="00801AAB" w:rsidP="00225F73">
      <w:pPr>
        <w:pStyle w:val="ListParagraph"/>
        <w:numPr>
          <w:ilvl w:val="0"/>
          <w:numId w:val="17"/>
        </w:numPr>
        <w:suppressAutoHyphens/>
        <w:rPr>
          <w:color w:val="000000"/>
          <w:sz w:val="32"/>
          <w:szCs w:val="32"/>
          <w:shd w:val="clear" w:color="auto" w:fill="FFFFFF"/>
        </w:rPr>
      </w:pPr>
      <w:r w:rsidRPr="00225F73">
        <w:rPr>
          <w:color w:val="000000"/>
          <w:sz w:val="32"/>
          <w:szCs w:val="32"/>
          <w:shd w:val="clear" w:color="auto" w:fill="FFFFFF"/>
        </w:rPr>
        <w:t>За 2017 год МБУ "</w:t>
      </w:r>
      <w:r w:rsidRPr="00225F73">
        <w:rPr>
          <w:b/>
          <w:color w:val="000000"/>
          <w:sz w:val="32"/>
          <w:szCs w:val="32"/>
          <w:shd w:val="clear" w:color="auto" w:fill="FFFFFF"/>
        </w:rPr>
        <w:t>МФЦ</w:t>
      </w:r>
      <w:r w:rsidRPr="00225F73">
        <w:rPr>
          <w:color w:val="000000"/>
          <w:sz w:val="32"/>
          <w:szCs w:val="32"/>
          <w:shd w:val="clear" w:color="auto" w:fill="FFFFFF"/>
        </w:rPr>
        <w:t>" муниципального района Нефтегорский было оказано 225 у</w:t>
      </w:r>
      <w:r>
        <w:rPr>
          <w:color w:val="000000"/>
          <w:sz w:val="32"/>
          <w:szCs w:val="32"/>
          <w:shd w:val="clear" w:color="auto" w:fill="FFFFFF"/>
        </w:rPr>
        <w:t xml:space="preserve">слуг из них принято 142 услуги, </w:t>
      </w:r>
      <w:r w:rsidRPr="00225F73">
        <w:rPr>
          <w:color w:val="000000"/>
          <w:sz w:val="32"/>
          <w:szCs w:val="32"/>
          <w:shd w:val="clear" w:color="auto" w:fill="FFFFFF"/>
        </w:rPr>
        <w:t>выдано 83.</w:t>
      </w:r>
      <w:r w:rsidRPr="00225F73">
        <w:rPr>
          <w:color w:val="000000"/>
          <w:sz w:val="32"/>
          <w:szCs w:val="32"/>
        </w:rPr>
        <w:br/>
      </w:r>
      <w:r w:rsidRPr="00225F73">
        <w:rPr>
          <w:color w:val="000000"/>
          <w:sz w:val="32"/>
          <w:szCs w:val="32"/>
          <w:shd w:val="clear" w:color="auto" w:fill="FFFFFF"/>
        </w:rPr>
        <w:t>МВД- 116 (Регистрационный учет (прописка, выписка)-67,</w:t>
      </w:r>
    </w:p>
    <w:p w:rsidR="00801AAB" w:rsidRDefault="00801AAB" w:rsidP="00225F73">
      <w:pPr>
        <w:suppressAutoHyphens/>
        <w:rPr>
          <w:color w:val="000000"/>
          <w:sz w:val="32"/>
          <w:szCs w:val="32"/>
          <w:shd w:val="clear" w:color="auto" w:fill="FFFFFF"/>
        </w:rPr>
      </w:pPr>
      <w:r w:rsidRPr="00303AD8">
        <w:rPr>
          <w:color w:val="000000"/>
          <w:sz w:val="32"/>
          <w:szCs w:val="32"/>
          <w:shd w:val="clear" w:color="auto" w:fill="FFFFFF"/>
        </w:rPr>
        <w:t xml:space="preserve">паспорт РФ -17, </w:t>
      </w:r>
    </w:p>
    <w:p w:rsidR="00801AAB" w:rsidRDefault="00801AAB" w:rsidP="00225F73">
      <w:pPr>
        <w:suppressAutoHyphens/>
        <w:rPr>
          <w:color w:val="000000"/>
          <w:sz w:val="32"/>
          <w:szCs w:val="32"/>
          <w:shd w:val="clear" w:color="auto" w:fill="FFFFFF"/>
        </w:rPr>
      </w:pPr>
      <w:r w:rsidRPr="00303AD8">
        <w:rPr>
          <w:color w:val="000000"/>
          <w:sz w:val="32"/>
          <w:szCs w:val="32"/>
          <w:shd w:val="clear" w:color="auto" w:fill="FFFFFF"/>
        </w:rPr>
        <w:t>миграционный учет-3,</w:t>
      </w:r>
    </w:p>
    <w:p w:rsidR="00801AAB" w:rsidRDefault="00801AAB" w:rsidP="00225F73">
      <w:pPr>
        <w:suppressAutoHyphens/>
        <w:rPr>
          <w:color w:val="000000"/>
          <w:sz w:val="32"/>
          <w:szCs w:val="32"/>
          <w:shd w:val="clear" w:color="auto" w:fill="FFFFFF"/>
        </w:rPr>
      </w:pPr>
      <w:r>
        <w:rPr>
          <w:color w:val="000000"/>
          <w:sz w:val="32"/>
          <w:szCs w:val="32"/>
          <w:shd w:val="clear" w:color="auto" w:fill="FFFFFF"/>
        </w:rPr>
        <w:t xml:space="preserve"> справки об отсутствии </w:t>
      </w:r>
      <w:r w:rsidRPr="00303AD8">
        <w:rPr>
          <w:color w:val="000000"/>
          <w:sz w:val="32"/>
          <w:szCs w:val="32"/>
          <w:shd w:val="clear" w:color="auto" w:fill="FFFFFF"/>
        </w:rPr>
        <w:t xml:space="preserve">судимости -27, </w:t>
      </w:r>
    </w:p>
    <w:p w:rsidR="00801AAB" w:rsidRDefault="00801AAB" w:rsidP="00225F73">
      <w:pPr>
        <w:suppressAutoHyphens/>
        <w:rPr>
          <w:color w:val="000000"/>
          <w:sz w:val="32"/>
          <w:szCs w:val="32"/>
          <w:shd w:val="clear" w:color="auto" w:fill="FFFFFF"/>
        </w:rPr>
      </w:pPr>
      <w:r w:rsidRPr="00303AD8">
        <w:rPr>
          <w:color w:val="000000"/>
          <w:sz w:val="32"/>
          <w:szCs w:val="32"/>
          <w:shd w:val="clear" w:color="auto" w:fill="FFFFFF"/>
        </w:rPr>
        <w:t xml:space="preserve">загран. паспорт -1, </w:t>
      </w:r>
    </w:p>
    <w:p w:rsidR="00801AAB" w:rsidRDefault="00801AAB" w:rsidP="00225F73">
      <w:pPr>
        <w:suppressAutoHyphens/>
        <w:rPr>
          <w:color w:val="000000"/>
          <w:sz w:val="32"/>
          <w:szCs w:val="32"/>
          <w:shd w:val="clear" w:color="auto" w:fill="FFFFFF"/>
        </w:rPr>
      </w:pPr>
      <w:r>
        <w:rPr>
          <w:color w:val="000000"/>
          <w:sz w:val="32"/>
          <w:szCs w:val="32"/>
          <w:shd w:val="clear" w:color="auto" w:fill="FFFFFF"/>
        </w:rPr>
        <w:t>водительское удостоверение-1</w:t>
      </w:r>
      <w:r w:rsidRPr="00303AD8">
        <w:rPr>
          <w:color w:val="000000"/>
          <w:sz w:val="32"/>
          <w:szCs w:val="32"/>
          <w:shd w:val="clear" w:color="auto" w:fill="FFFFFF"/>
        </w:rPr>
        <w:t xml:space="preserve">, </w:t>
      </w:r>
    </w:p>
    <w:p w:rsidR="00801AAB" w:rsidRDefault="00801AAB" w:rsidP="00225F73">
      <w:pPr>
        <w:suppressAutoHyphens/>
        <w:rPr>
          <w:color w:val="000000"/>
          <w:sz w:val="32"/>
          <w:szCs w:val="32"/>
          <w:shd w:val="clear" w:color="auto" w:fill="FFFFFF"/>
        </w:rPr>
      </w:pPr>
      <w:r w:rsidRPr="00303AD8">
        <w:rPr>
          <w:color w:val="000000"/>
          <w:sz w:val="32"/>
          <w:szCs w:val="32"/>
          <w:shd w:val="clear" w:color="auto" w:fill="FFFFFF"/>
        </w:rPr>
        <w:t xml:space="preserve">Росреестр- 54(Регистрация-17, выписка из ЕГРН-28, кадастровый учет-9), </w:t>
      </w:r>
    </w:p>
    <w:p w:rsidR="00801AAB" w:rsidRDefault="00801AAB" w:rsidP="00225F73">
      <w:pPr>
        <w:suppressAutoHyphens/>
        <w:rPr>
          <w:color w:val="000000"/>
          <w:sz w:val="32"/>
          <w:szCs w:val="32"/>
          <w:shd w:val="clear" w:color="auto" w:fill="FFFFFF"/>
        </w:rPr>
      </w:pPr>
      <w:r w:rsidRPr="00303AD8">
        <w:rPr>
          <w:color w:val="000000"/>
          <w:sz w:val="32"/>
          <w:szCs w:val="32"/>
          <w:shd w:val="clear" w:color="auto" w:fill="FFFFFF"/>
        </w:rPr>
        <w:t>ПФР- 43 (Справка о размере пенсии-9, СНИЛС-14, Доставка пенсии-4, назначение пенсии-16),</w:t>
      </w:r>
    </w:p>
    <w:p w:rsidR="00801AAB" w:rsidRDefault="00801AAB" w:rsidP="00225F73">
      <w:pPr>
        <w:suppressAutoHyphens/>
        <w:rPr>
          <w:color w:val="000000"/>
          <w:sz w:val="32"/>
          <w:szCs w:val="32"/>
          <w:shd w:val="clear" w:color="auto" w:fill="FFFFFF"/>
        </w:rPr>
      </w:pPr>
      <w:r w:rsidRPr="00303AD8">
        <w:rPr>
          <w:color w:val="000000"/>
          <w:sz w:val="32"/>
          <w:szCs w:val="32"/>
          <w:shd w:val="clear" w:color="auto" w:fill="FFFFFF"/>
        </w:rPr>
        <w:t>Нал</w:t>
      </w:r>
      <w:r>
        <w:rPr>
          <w:color w:val="000000"/>
          <w:sz w:val="32"/>
          <w:szCs w:val="32"/>
          <w:shd w:val="clear" w:color="auto" w:fill="FFFFFF"/>
        </w:rPr>
        <w:t>оговая-12 (ИНН-9, 3НДФЛ-2, ИП-1</w:t>
      </w:r>
      <w:r w:rsidRPr="00303AD8">
        <w:rPr>
          <w:color w:val="000000"/>
          <w:sz w:val="32"/>
          <w:szCs w:val="32"/>
          <w:shd w:val="clear" w:color="auto" w:fill="FFFFFF"/>
        </w:rPr>
        <w:t>)</w:t>
      </w:r>
    </w:p>
    <w:p w:rsidR="00801AAB" w:rsidRPr="00451F2B" w:rsidRDefault="00801AAB" w:rsidP="00225F73">
      <w:pPr>
        <w:pStyle w:val="ListParagraph"/>
        <w:numPr>
          <w:ilvl w:val="0"/>
          <w:numId w:val="17"/>
        </w:numPr>
        <w:suppressAutoHyphens/>
        <w:jc w:val="both"/>
        <w:rPr>
          <w:b/>
          <w:color w:val="FF0000"/>
          <w:sz w:val="32"/>
          <w:szCs w:val="32"/>
          <w:shd w:val="clear" w:color="auto" w:fill="FFFFFF"/>
        </w:rPr>
      </w:pPr>
      <w:r w:rsidRPr="00225F73">
        <w:rPr>
          <w:b/>
          <w:sz w:val="32"/>
          <w:szCs w:val="32"/>
          <w:shd w:val="clear" w:color="auto" w:fill="FFFFFF"/>
        </w:rPr>
        <w:t>Почтовое отделение</w:t>
      </w:r>
      <w:r w:rsidRPr="00451F2B">
        <w:rPr>
          <w:b/>
          <w:color w:val="FF0000"/>
          <w:sz w:val="32"/>
          <w:szCs w:val="32"/>
          <w:shd w:val="clear" w:color="auto" w:fill="FFFFFF"/>
        </w:rPr>
        <w:t>…………………..</w:t>
      </w:r>
    </w:p>
    <w:p w:rsidR="00801AAB" w:rsidRPr="00225F73" w:rsidRDefault="00801AAB" w:rsidP="00225F73">
      <w:pPr>
        <w:pStyle w:val="ListParagraph"/>
        <w:numPr>
          <w:ilvl w:val="0"/>
          <w:numId w:val="17"/>
        </w:numPr>
        <w:suppressAutoHyphens/>
        <w:jc w:val="both"/>
        <w:rPr>
          <w:sz w:val="32"/>
          <w:szCs w:val="32"/>
          <w:shd w:val="clear" w:color="auto" w:fill="FFFFFF"/>
        </w:rPr>
      </w:pPr>
      <w:r>
        <w:rPr>
          <w:b/>
          <w:sz w:val="32"/>
          <w:szCs w:val="32"/>
          <w:shd w:val="clear" w:color="auto" w:fill="FFFFFF"/>
        </w:rPr>
        <w:t xml:space="preserve">Услугами передвижного офиса Сбербанка </w:t>
      </w:r>
      <w:r w:rsidRPr="00225F73">
        <w:rPr>
          <w:sz w:val="32"/>
          <w:szCs w:val="32"/>
          <w:shd w:val="clear" w:color="auto" w:fill="FFFFFF"/>
        </w:rPr>
        <w:t>жители поселения могут воспользоваться во 2 и 4 вторник</w:t>
      </w:r>
      <w:r>
        <w:rPr>
          <w:sz w:val="32"/>
          <w:szCs w:val="32"/>
          <w:shd w:val="clear" w:color="auto" w:fill="FFFFFF"/>
        </w:rPr>
        <w:t xml:space="preserve"> месяца  с 9.00 до 14.00 и провести все основные банковские операции: получить пособие, пенсию, снять наличные средства со счета карты или вклада, провести платежи, оформить денежные переводы, погасить кредит, получить консультацию специалиста по банковским услугам и продуктам. </w:t>
      </w:r>
    </w:p>
    <w:p w:rsidR="00801AAB" w:rsidRDefault="00801AAB" w:rsidP="006A4BD6">
      <w:pPr>
        <w:pStyle w:val="ListParagraph"/>
        <w:numPr>
          <w:ilvl w:val="0"/>
          <w:numId w:val="17"/>
        </w:numPr>
        <w:suppressAutoHyphens/>
        <w:jc w:val="both"/>
        <w:rPr>
          <w:sz w:val="32"/>
          <w:szCs w:val="32"/>
          <w:shd w:val="clear" w:color="auto" w:fill="FFFFFF"/>
        </w:rPr>
      </w:pPr>
      <w:r w:rsidRPr="00B96427">
        <w:rPr>
          <w:sz w:val="32"/>
          <w:szCs w:val="32"/>
          <w:shd w:val="clear" w:color="auto" w:fill="FFFFFF"/>
        </w:rPr>
        <w:t xml:space="preserve">На территории поселения </w:t>
      </w:r>
      <w:r>
        <w:rPr>
          <w:sz w:val="32"/>
          <w:szCs w:val="32"/>
          <w:shd w:val="clear" w:color="auto" w:fill="FFFFFF"/>
        </w:rPr>
        <w:t xml:space="preserve">имеется </w:t>
      </w:r>
      <w:r w:rsidRPr="00451F2B">
        <w:rPr>
          <w:b/>
          <w:sz w:val="32"/>
          <w:szCs w:val="32"/>
          <w:shd w:val="clear" w:color="auto" w:fill="FFFFFF"/>
        </w:rPr>
        <w:t>6 торговых точек</w:t>
      </w:r>
      <w:r>
        <w:rPr>
          <w:sz w:val="32"/>
          <w:szCs w:val="32"/>
          <w:shd w:val="clear" w:color="auto" w:fill="FFFFFF"/>
        </w:rPr>
        <w:t>, 4 из которых расположены в центре села. В торговых точках есть необходимый ассортимент товаров, услуга по оплате банковской картой покупателя за приобретенный товар, а также удобный график работы.</w:t>
      </w:r>
    </w:p>
    <w:p w:rsidR="00801AAB" w:rsidRPr="00451F2B" w:rsidRDefault="00801AAB" w:rsidP="006A4BD6">
      <w:pPr>
        <w:pStyle w:val="ListParagraph"/>
        <w:numPr>
          <w:ilvl w:val="0"/>
          <w:numId w:val="17"/>
        </w:numPr>
        <w:suppressAutoHyphens/>
        <w:jc w:val="both"/>
        <w:rPr>
          <w:sz w:val="32"/>
          <w:szCs w:val="32"/>
          <w:shd w:val="clear" w:color="auto" w:fill="FFFFFF"/>
        </w:rPr>
      </w:pPr>
      <w:r>
        <w:rPr>
          <w:sz w:val="32"/>
          <w:szCs w:val="32"/>
          <w:shd w:val="clear" w:color="auto" w:fill="FFFFFF"/>
        </w:rPr>
        <w:t>В нашем сельском поселении инструктором по спорту, награжденным золотым значком отличия Всероссийского Физкультурно-Спортивного Комплекса «Готов к труду и обороне» Каманиной О.Д. ведется спортивно-оздоровительная работа, в течение 2017 года активные граждане принимали участие в спортивных мероприятиях различного уровня и очень часто возвращались с призовыми местами.</w:t>
      </w:r>
    </w:p>
    <w:p w:rsidR="00801AAB" w:rsidRPr="0081780E" w:rsidRDefault="00801AAB" w:rsidP="007F4E80">
      <w:pPr>
        <w:jc w:val="both"/>
        <w:rPr>
          <w:bCs/>
          <w:color w:val="000000"/>
          <w:sz w:val="32"/>
          <w:szCs w:val="32"/>
        </w:rPr>
      </w:pPr>
    </w:p>
    <w:p w:rsidR="00801AAB" w:rsidRPr="0081780E" w:rsidRDefault="00801AAB" w:rsidP="007F4E80">
      <w:pPr>
        <w:suppressAutoHyphens/>
        <w:ind w:firstLine="708"/>
        <w:jc w:val="both"/>
        <w:rPr>
          <w:b/>
          <w:sz w:val="32"/>
          <w:szCs w:val="32"/>
          <w:u w:val="single"/>
        </w:rPr>
      </w:pPr>
      <w:r w:rsidRPr="0081780E">
        <w:rPr>
          <w:b/>
          <w:sz w:val="32"/>
          <w:szCs w:val="32"/>
          <w:u w:val="single"/>
        </w:rPr>
        <w:t>Благоустройство, санитарное состояние</w:t>
      </w:r>
    </w:p>
    <w:p w:rsidR="00801AAB" w:rsidRPr="0081780E" w:rsidRDefault="00801AAB" w:rsidP="007F4E80">
      <w:pPr>
        <w:suppressAutoHyphens/>
        <w:ind w:firstLine="708"/>
        <w:jc w:val="both"/>
        <w:rPr>
          <w:b/>
          <w:sz w:val="32"/>
          <w:szCs w:val="32"/>
          <w:u w:val="single"/>
        </w:rPr>
      </w:pPr>
    </w:p>
    <w:p w:rsidR="00801AAB" w:rsidRPr="0081780E" w:rsidRDefault="00801AAB" w:rsidP="007F4E80">
      <w:pPr>
        <w:suppressAutoHyphens/>
        <w:ind w:firstLine="708"/>
        <w:jc w:val="both"/>
        <w:rPr>
          <w:sz w:val="32"/>
          <w:szCs w:val="32"/>
        </w:rPr>
      </w:pPr>
      <w:r w:rsidRPr="0081780E">
        <w:rPr>
          <w:sz w:val="32"/>
          <w:szCs w:val="32"/>
        </w:rPr>
        <w:t xml:space="preserve"> Одним из самых актуальных вопросов деятельности администрации был и остается вопрос благоустройства территории населенных пунктов. Любой человек, приезжающий в сельское поселение, прежде всего, обращает внимание на чистоту и порядок, состояние дорог, озеленение.</w:t>
      </w:r>
    </w:p>
    <w:p w:rsidR="00801AAB" w:rsidRPr="0081780E" w:rsidRDefault="00801AAB" w:rsidP="007F4E80">
      <w:pPr>
        <w:suppressAutoHyphens/>
        <w:ind w:firstLine="769"/>
        <w:jc w:val="both"/>
        <w:rPr>
          <w:sz w:val="32"/>
          <w:szCs w:val="32"/>
        </w:rPr>
      </w:pPr>
      <w:r w:rsidRPr="0081780E">
        <w:rPr>
          <w:sz w:val="32"/>
          <w:szCs w:val="32"/>
        </w:rPr>
        <w:t xml:space="preserve">В течение отчетного периода на территории поселения </w:t>
      </w:r>
      <w:r>
        <w:rPr>
          <w:sz w:val="32"/>
          <w:szCs w:val="32"/>
        </w:rPr>
        <w:t>проводились мероприятия</w:t>
      </w:r>
      <w:r w:rsidRPr="0081780E">
        <w:rPr>
          <w:sz w:val="32"/>
          <w:szCs w:val="32"/>
        </w:rPr>
        <w:t xml:space="preserve"> по наведению санитарного порядка, суб</w:t>
      </w:r>
      <w:r>
        <w:rPr>
          <w:sz w:val="32"/>
          <w:szCs w:val="32"/>
        </w:rPr>
        <w:t>ботники, экологические акции</w:t>
      </w:r>
      <w:r w:rsidRPr="0081780E">
        <w:rPr>
          <w:sz w:val="32"/>
          <w:szCs w:val="32"/>
        </w:rPr>
        <w:t>, в которых принимали участие  коллективы учреждений и предприятий, осуществляющих свою деятельность на те</w:t>
      </w:r>
      <w:r>
        <w:rPr>
          <w:sz w:val="32"/>
          <w:szCs w:val="32"/>
        </w:rPr>
        <w:t>рритории поселения. Коллектив</w:t>
      </w:r>
      <w:r w:rsidRPr="0081780E">
        <w:rPr>
          <w:sz w:val="32"/>
          <w:szCs w:val="32"/>
        </w:rPr>
        <w:t xml:space="preserve"> школы, </w:t>
      </w:r>
      <w:r>
        <w:rPr>
          <w:sz w:val="32"/>
          <w:szCs w:val="32"/>
        </w:rPr>
        <w:t xml:space="preserve">детского сада, </w:t>
      </w:r>
      <w:r w:rsidRPr="0081780E">
        <w:rPr>
          <w:sz w:val="32"/>
          <w:szCs w:val="32"/>
        </w:rPr>
        <w:t>культуры,</w:t>
      </w:r>
      <w:r>
        <w:rPr>
          <w:sz w:val="32"/>
          <w:szCs w:val="32"/>
        </w:rPr>
        <w:t xml:space="preserve"> библиотеки, ЦСО, ЖКХ, почты и </w:t>
      </w:r>
      <w:r w:rsidRPr="0081780E">
        <w:rPr>
          <w:sz w:val="32"/>
          <w:szCs w:val="32"/>
        </w:rPr>
        <w:t xml:space="preserve"> администрации постоянно </w:t>
      </w:r>
      <w:r>
        <w:rPr>
          <w:sz w:val="32"/>
          <w:szCs w:val="32"/>
        </w:rPr>
        <w:t>поддерживают</w:t>
      </w:r>
      <w:r w:rsidRPr="0081780E">
        <w:rPr>
          <w:sz w:val="32"/>
          <w:szCs w:val="32"/>
        </w:rPr>
        <w:t xml:space="preserve"> порядок на </w:t>
      </w:r>
      <w:r>
        <w:rPr>
          <w:sz w:val="32"/>
          <w:szCs w:val="32"/>
        </w:rPr>
        <w:t>прилегающих территориях.</w:t>
      </w:r>
    </w:p>
    <w:p w:rsidR="00801AAB" w:rsidRPr="0081780E" w:rsidRDefault="00801AAB" w:rsidP="0033180A">
      <w:pPr>
        <w:suppressAutoHyphens/>
        <w:ind w:firstLine="708"/>
        <w:jc w:val="both"/>
        <w:rPr>
          <w:sz w:val="32"/>
          <w:szCs w:val="32"/>
        </w:rPr>
      </w:pPr>
      <w:r w:rsidRPr="0081780E">
        <w:rPr>
          <w:sz w:val="32"/>
          <w:szCs w:val="32"/>
        </w:rPr>
        <w:t xml:space="preserve">Дорогие жители!  Проблемы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лучше и чище. У каждого свои подходы к решению этого  вопроса. Кто-то борется за чистоту и порядок, вкладывая  свой труд и средства: многие домовладения  становятся чище и краше. </w:t>
      </w:r>
    </w:p>
    <w:p w:rsidR="00801AAB" w:rsidRPr="0081780E" w:rsidRDefault="00801AAB" w:rsidP="007F4E80">
      <w:pPr>
        <w:suppressAutoHyphens/>
        <w:ind w:firstLine="708"/>
        <w:jc w:val="both"/>
        <w:rPr>
          <w:sz w:val="32"/>
          <w:szCs w:val="32"/>
        </w:rPr>
      </w:pPr>
    </w:p>
    <w:p w:rsidR="00801AAB" w:rsidRPr="0081780E" w:rsidRDefault="00801AAB" w:rsidP="00EE219F">
      <w:pPr>
        <w:suppressAutoHyphens/>
        <w:ind w:firstLine="708"/>
        <w:jc w:val="both"/>
        <w:rPr>
          <w:sz w:val="32"/>
          <w:szCs w:val="32"/>
        </w:rPr>
      </w:pPr>
      <w:r>
        <w:rPr>
          <w:sz w:val="32"/>
          <w:szCs w:val="32"/>
        </w:rPr>
        <w:t>Все мероприятия по благоустройству, в которых была и в настоящее время задействована техника, проходят при поддержке глав ИП КФХ Самойлова В.В. и Каманина Н.М. Огромное вам спасибо за оказанную помощь!</w:t>
      </w:r>
    </w:p>
    <w:p w:rsidR="00801AAB" w:rsidRDefault="00801AAB" w:rsidP="00451F2B">
      <w:pPr>
        <w:suppressAutoHyphens/>
        <w:jc w:val="both"/>
        <w:rPr>
          <w:b/>
          <w:sz w:val="32"/>
          <w:szCs w:val="32"/>
          <w:u w:val="single"/>
        </w:rPr>
      </w:pPr>
    </w:p>
    <w:p w:rsidR="00801AAB" w:rsidRPr="0081780E" w:rsidRDefault="00801AAB" w:rsidP="007F4E80">
      <w:pPr>
        <w:suppressAutoHyphens/>
        <w:ind w:firstLine="709"/>
        <w:jc w:val="both"/>
        <w:rPr>
          <w:b/>
          <w:sz w:val="32"/>
          <w:szCs w:val="32"/>
          <w:u w:val="single"/>
        </w:rPr>
      </w:pPr>
      <w:r w:rsidRPr="0081780E">
        <w:rPr>
          <w:b/>
          <w:sz w:val="32"/>
          <w:szCs w:val="32"/>
          <w:u w:val="single"/>
        </w:rPr>
        <w:t>Рассмотрение обращений граждан</w:t>
      </w:r>
    </w:p>
    <w:p w:rsidR="00801AAB" w:rsidRPr="0081780E" w:rsidRDefault="00801AAB" w:rsidP="007F4E80">
      <w:pPr>
        <w:suppressAutoHyphens/>
        <w:ind w:firstLine="709"/>
        <w:jc w:val="both"/>
        <w:rPr>
          <w:b/>
          <w:sz w:val="32"/>
          <w:szCs w:val="32"/>
          <w:u w:val="single"/>
        </w:rPr>
      </w:pPr>
    </w:p>
    <w:p w:rsidR="00801AAB" w:rsidRPr="0081780E" w:rsidRDefault="00801AAB" w:rsidP="007F4E80">
      <w:pPr>
        <w:ind w:firstLine="709"/>
        <w:jc w:val="both"/>
        <w:rPr>
          <w:sz w:val="32"/>
          <w:szCs w:val="32"/>
        </w:rPr>
      </w:pPr>
      <w:r w:rsidRPr="0081780E">
        <w:rPr>
          <w:sz w:val="32"/>
          <w:szCs w:val="32"/>
        </w:rPr>
        <w:t xml:space="preserve">Приоритетом работы администрации сельского поселения была и остается работа с людьми. Один из важнейших каналов обратной связи с населением сельского поселения – работа с обращениями граждан. </w:t>
      </w:r>
    </w:p>
    <w:p w:rsidR="00801AAB" w:rsidRDefault="00801AAB" w:rsidP="007F4E80">
      <w:pPr>
        <w:ind w:firstLine="709"/>
        <w:jc w:val="both"/>
        <w:rPr>
          <w:bCs/>
          <w:sz w:val="32"/>
          <w:szCs w:val="32"/>
        </w:rPr>
      </w:pPr>
      <w:r>
        <w:rPr>
          <w:bCs/>
          <w:sz w:val="32"/>
          <w:szCs w:val="32"/>
        </w:rPr>
        <w:t>В устных</w:t>
      </w:r>
      <w:r w:rsidRPr="0081780E">
        <w:rPr>
          <w:bCs/>
          <w:sz w:val="32"/>
          <w:szCs w:val="32"/>
        </w:rPr>
        <w:t xml:space="preserve"> обращениях поднимались </w:t>
      </w:r>
      <w:r>
        <w:rPr>
          <w:bCs/>
          <w:sz w:val="32"/>
          <w:szCs w:val="32"/>
        </w:rPr>
        <w:t xml:space="preserve">различные </w:t>
      </w:r>
      <w:r w:rsidRPr="0081780E">
        <w:rPr>
          <w:bCs/>
          <w:sz w:val="32"/>
          <w:szCs w:val="32"/>
        </w:rPr>
        <w:t>вопросы</w:t>
      </w:r>
      <w:r>
        <w:rPr>
          <w:bCs/>
          <w:sz w:val="32"/>
          <w:szCs w:val="32"/>
        </w:rPr>
        <w:t>:</w:t>
      </w:r>
    </w:p>
    <w:p w:rsidR="00801AAB" w:rsidRPr="0081780E" w:rsidRDefault="00801AAB" w:rsidP="00451F2B">
      <w:pPr>
        <w:ind w:firstLine="709"/>
        <w:jc w:val="both"/>
        <w:rPr>
          <w:sz w:val="32"/>
          <w:szCs w:val="32"/>
        </w:rPr>
      </w:pPr>
      <w:r>
        <w:rPr>
          <w:bCs/>
          <w:sz w:val="32"/>
          <w:szCs w:val="32"/>
        </w:rPr>
        <w:t>- перебои</w:t>
      </w:r>
      <w:r w:rsidRPr="0081780E">
        <w:rPr>
          <w:bCs/>
          <w:sz w:val="32"/>
          <w:szCs w:val="32"/>
        </w:rPr>
        <w:t xml:space="preserve"> в водоснабжении</w:t>
      </w:r>
      <w:r>
        <w:rPr>
          <w:bCs/>
          <w:sz w:val="32"/>
          <w:szCs w:val="32"/>
        </w:rPr>
        <w:t xml:space="preserve"> на ул. Новая, Фрунзе</w:t>
      </w:r>
      <w:r w:rsidRPr="0081780E">
        <w:rPr>
          <w:bCs/>
          <w:sz w:val="32"/>
          <w:szCs w:val="32"/>
        </w:rPr>
        <w:t xml:space="preserve">, </w:t>
      </w:r>
      <w:r>
        <w:rPr>
          <w:bCs/>
          <w:sz w:val="32"/>
          <w:szCs w:val="32"/>
        </w:rPr>
        <w:t>Школьная, несоблюдение</w:t>
      </w:r>
      <w:r w:rsidRPr="0081780E">
        <w:rPr>
          <w:bCs/>
          <w:sz w:val="32"/>
          <w:szCs w:val="32"/>
        </w:rPr>
        <w:t xml:space="preserve"> с</w:t>
      </w:r>
      <w:r>
        <w:rPr>
          <w:bCs/>
          <w:sz w:val="32"/>
          <w:szCs w:val="32"/>
        </w:rPr>
        <w:t>коростного режима</w:t>
      </w:r>
      <w:r w:rsidRPr="0081780E">
        <w:rPr>
          <w:bCs/>
          <w:sz w:val="32"/>
          <w:szCs w:val="32"/>
        </w:rPr>
        <w:t xml:space="preserve">, нарушения правил </w:t>
      </w:r>
      <w:r>
        <w:rPr>
          <w:bCs/>
          <w:sz w:val="32"/>
          <w:szCs w:val="32"/>
        </w:rPr>
        <w:t>санитарного состояния на прилегающих к магазинам территориях, частое отключение электроэнергии, вопросы</w:t>
      </w:r>
      <w:r w:rsidRPr="0081780E">
        <w:rPr>
          <w:bCs/>
          <w:sz w:val="32"/>
          <w:szCs w:val="32"/>
        </w:rPr>
        <w:t xml:space="preserve"> земельных отношений, ремонта водопроводных сетей, опиловки поросли деревьев и кустарников, уличного освещения, ремонта автомобильных дорог, беспривязного содер</w:t>
      </w:r>
      <w:r>
        <w:rPr>
          <w:bCs/>
          <w:sz w:val="32"/>
          <w:szCs w:val="32"/>
        </w:rPr>
        <w:t>жания  скота на территории нашего населенного пункта</w:t>
      </w:r>
      <w:r w:rsidRPr="0081780E">
        <w:rPr>
          <w:bCs/>
          <w:sz w:val="32"/>
          <w:szCs w:val="32"/>
        </w:rPr>
        <w:t xml:space="preserve">. Всем  обращающимся с их согласия даны устные разъяснения.  </w:t>
      </w:r>
    </w:p>
    <w:p w:rsidR="00801AAB" w:rsidRPr="0081780E" w:rsidRDefault="00801AAB" w:rsidP="00530283">
      <w:pPr>
        <w:suppressAutoHyphens/>
        <w:jc w:val="both"/>
        <w:rPr>
          <w:bCs/>
          <w:sz w:val="32"/>
          <w:szCs w:val="32"/>
        </w:rPr>
      </w:pPr>
      <w:r>
        <w:rPr>
          <w:sz w:val="32"/>
          <w:szCs w:val="32"/>
        </w:rPr>
        <w:t xml:space="preserve">     </w:t>
      </w:r>
      <w:r w:rsidRPr="0081780E">
        <w:rPr>
          <w:bCs/>
          <w:sz w:val="32"/>
          <w:szCs w:val="32"/>
        </w:rPr>
        <w:t>Все обращения  рассмотрены в установленные законодательством сроки, некоторые из них рассматривались комиссионо с выездом на место</w:t>
      </w:r>
      <w:r>
        <w:rPr>
          <w:bCs/>
          <w:sz w:val="32"/>
          <w:szCs w:val="32"/>
        </w:rPr>
        <w:t xml:space="preserve"> с привлечением компетентных специалистов.</w:t>
      </w:r>
    </w:p>
    <w:p w:rsidR="00801AAB" w:rsidRPr="0081780E" w:rsidRDefault="00801AAB" w:rsidP="007F4E80">
      <w:pPr>
        <w:ind w:firstLine="709"/>
        <w:jc w:val="both"/>
        <w:rPr>
          <w:sz w:val="32"/>
          <w:szCs w:val="32"/>
        </w:rPr>
      </w:pPr>
      <w:r w:rsidRPr="0081780E">
        <w:rPr>
          <w:bCs/>
          <w:sz w:val="32"/>
          <w:szCs w:val="32"/>
        </w:rPr>
        <w:t>Работа с устными обращениями граждан в администрации поселения велась на основании графика  при</w:t>
      </w:r>
      <w:r>
        <w:rPr>
          <w:bCs/>
          <w:sz w:val="32"/>
          <w:szCs w:val="32"/>
        </w:rPr>
        <w:t xml:space="preserve">ема граждан по личным вопросам </w:t>
      </w:r>
      <w:r>
        <w:rPr>
          <w:sz w:val="32"/>
          <w:szCs w:val="32"/>
        </w:rPr>
        <w:t>Главой,</w:t>
      </w:r>
      <w:r w:rsidRPr="0081780E">
        <w:rPr>
          <w:sz w:val="32"/>
          <w:szCs w:val="32"/>
        </w:rPr>
        <w:t xml:space="preserve"> специалистами администрации</w:t>
      </w:r>
      <w:r>
        <w:rPr>
          <w:sz w:val="32"/>
          <w:szCs w:val="32"/>
        </w:rPr>
        <w:t xml:space="preserve"> и председателем собрания представителей Пузиковой В.В.</w:t>
      </w:r>
    </w:p>
    <w:p w:rsidR="00801AAB" w:rsidRPr="0081780E" w:rsidRDefault="00801AAB" w:rsidP="007F4E80">
      <w:pPr>
        <w:ind w:firstLine="709"/>
        <w:jc w:val="both"/>
        <w:rPr>
          <w:sz w:val="32"/>
          <w:szCs w:val="32"/>
        </w:rPr>
      </w:pPr>
      <w:r>
        <w:rPr>
          <w:bCs/>
          <w:sz w:val="32"/>
          <w:szCs w:val="32"/>
        </w:rPr>
        <w:t>На письменные обращения, также граждане получили исчерпывающий ответ о сроках и порядке выполнения тех или иных мер.</w:t>
      </w:r>
      <w:r w:rsidRPr="0081780E">
        <w:rPr>
          <w:bCs/>
          <w:sz w:val="32"/>
          <w:szCs w:val="32"/>
        </w:rPr>
        <w:tab/>
      </w:r>
    </w:p>
    <w:p w:rsidR="00801AAB" w:rsidRPr="0081780E" w:rsidRDefault="00801AAB" w:rsidP="007F4E80">
      <w:pPr>
        <w:suppressAutoHyphens/>
        <w:jc w:val="both"/>
        <w:rPr>
          <w:bCs/>
          <w:sz w:val="32"/>
          <w:szCs w:val="32"/>
        </w:rPr>
      </w:pPr>
    </w:p>
    <w:p w:rsidR="00801AAB" w:rsidRPr="0081780E" w:rsidRDefault="00801AAB" w:rsidP="007F4E80">
      <w:pPr>
        <w:suppressAutoHyphens/>
        <w:ind w:firstLine="567"/>
        <w:jc w:val="both"/>
        <w:rPr>
          <w:b/>
          <w:sz w:val="32"/>
          <w:szCs w:val="32"/>
          <w:u w:val="single"/>
        </w:rPr>
      </w:pPr>
      <w:r w:rsidRPr="0081780E">
        <w:rPr>
          <w:b/>
          <w:sz w:val="32"/>
          <w:szCs w:val="32"/>
          <w:u w:val="single"/>
        </w:rPr>
        <w:t>Приоритетные направления на 2018 год.</w:t>
      </w:r>
    </w:p>
    <w:p w:rsidR="00801AAB" w:rsidRPr="0081780E" w:rsidRDefault="00801AAB" w:rsidP="007F4E80">
      <w:pPr>
        <w:ind w:firstLine="567"/>
        <w:jc w:val="both"/>
        <w:rPr>
          <w:sz w:val="32"/>
          <w:szCs w:val="32"/>
        </w:rPr>
      </w:pPr>
      <w:r>
        <w:rPr>
          <w:sz w:val="32"/>
          <w:szCs w:val="32"/>
        </w:rPr>
        <w:t>В своем отчёте я пока остановлюсь</w:t>
      </w:r>
      <w:r w:rsidRPr="0081780E">
        <w:rPr>
          <w:sz w:val="32"/>
          <w:szCs w:val="32"/>
        </w:rPr>
        <w:t xml:space="preserve"> на достигнутых общих результатах работы на территории сельского  поселения</w:t>
      </w:r>
      <w:r>
        <w:rPr>
          <w:sz w:val="32"/>
          <w:szCs w:val="32"/>
        </w:rPr>
        <w:t xml:space="preserve"> Богдановка</w:t>
      </w:r>
      <w:r w:rsidRPr="0081780E">
        <w:rPr>
          <w:sz w:val="32"/>
          <w:szCs w:val="32"/>
        </w:rPr>
        <w:t>. Эти результаты были бы невозможны</w:t>
      </w:r>
      <w:r>
        <w:rPr>
          <w:sz w:val="32"/>
          <w:szCs w:val="32"/>
        </w:rPr>
        <w:t xml:space="preserve"> без тесного взаимодействия</w:t>
      </w:r>
      <w:r w:rsidRPr="0081780E">
        <w:rPr>
          <w:sz w:val="32"/>
          <w:szCs w:val="32"/>
        </w:rPr>
        <w:t xml:space="preserve"> органов местного самоуправления, предприятий, учреждений, организаций всех форм собственности, предпринимателей, жителей поселения и помощи, оказываемой райо</w:t>
      </w:r>
      <w:r>
        <w:rPr>
          <w:sz w:val="32"/>
          <w:szCs w:val="32"/>
        </w:rPr>
        <w:t>нной администрацией во главе с Пичугиным В.Н.</w:t>
      </w:r>
      <w:r w:rsidRPr="0081780E">
        <w:rPr>
          <w:sz w:val="32"/>
          <w:szCs w:val="32"/>
        </w:rPr>
        <w:t>.</w:t>
      </w:r>
    </w:p>
    <w:p w:rsidR="00801AAB" w:rsidRPr="0081780E" w:rsidRDefault="00801AAB" w:rsidP="007F4E80">
      <w:pPr>
        <w:ind w:firstLine="567"/>
        <w:jc w:val="both"/>
        <w:rPr>
          <w:sz w:val="32"/>
          <w:szCs w:val="32"/>
        </w:rPr>
      </w:pPr>
      <w:r w:rsidRPr="0081780E">
        <w:rPr>
          <w:sz w:val="32"/>
          <w:szCs w:val="32"/>
        </w:rPr>
        <w:t>Время показало, что для достижения наилучших результатов в решении вопросов местного значения, важную роль играют сотрудничество, взаимопонимание, взаимовыручка.</w:t>
      </w:r>
    </w:p>
    <w:p w:rsidR="00801AAB" w:rsidRPr="0081780E" w:rsidRDefault="00801AAB" w:rsidP="007F4E80">
      <w:pPr>
        <w:ind w:firstLine="567"/>
        <w:jc w:val="both"/>
        <w:rPr>
          <w:sz w:val="32"/>
          <w:szCs w:val="32"/>
        </w:rPr>
      </w:pPr>
      <w:r w:rsidRPr="0081780E">
        <w:rPr>
          <w:sz w:val="32"/>
          <w:szCs w:val="32"/>
        </w:rPr>
        <w:t xml:space="preserve">Проблем и нерешённых вопросов остается много, над ними нам с вами предстоит работать. Каждый новый день  ставит новые задачи, появляются новые проблемы. И мы должны не опускать руки, а закатав рукава, работать, искать нестандартные решения, раскрывать скрытые ресурсы, альтернативные источники средств. </w:t>
      </w:r>
    </w:p>
    <w:p w:rsidR="00801AAB" w:rsidRPr="0081780E" w:rsidRDefault="00801AAB" w:rsidP="007F4E80">
      <w:pPr>
        <w:suppressAutoHyphens/>
        <w:ind w:firstLine="567"/>
        <w:jc w:val="both"/>
        <w:rPr>
          <w:sz w:val="32"/>
          <w:szCs w:val="32"/>
        </w:rPr>
      </w:pPr>
      <w:r w:rsidRPr="0081780E">
        <w:rPr>
          <w:sz w:val="32"/>
          <w:szCs w:val="32"/>
        </w:rPr>
        <w:t>На текущий год у нас намечены планы по актуальным для нашего поселения вопросам:</w:t>
      </w:r>
    </w:p>
    <w:p w:rsidR="00801AAB" w:rsidRPr="0081780E" w:rsidRDefault="00801AAB" w:rsidP="003779F1">
      <w:pPr>
        <w:suppressAutoHyphens/>
        <w:ind w:firstLine="567"/>
        <w:jc w:val="both"/>
        <w:rPr>
          <w:sz w:val="32"/>
          <w:szCs w:val="32"/>
        </w:rPr>
      </w:pPr>
      <w:r w:rsidRPr="0081780E">
        <w:rPr>
          <w:sz w:val="32"/>
          <w:szCs w:val="32"/>
        </w:rPr>
        <w:t>= необходимо сделать все, для максимального  привлечения доходов в бюджет поселения;</w:t>
      </w:r>
    </w:p>
    <w:p w:rsidR="00801AAB" w:rsidRPr="0081780E" w:rsidRDefault="00801AAB" w:rsidP="007F4E80">
      <w:pPr>
        <w:suppressAutoHyphens/>
        <w:ind w:firstLine="567"/>
        <w:jc w:val="both"/>
        <w:rPr>
          <w:sz w:val="32"/>
          <w:szCs w:val="32"/>
        </w:rPr>
      </w:pPr>
      <w:r>
        <w:rPr>
          <w:sz w:val="32"/>
          <w:szCs w:val="32"/>
        </w:rPr>
        <w:t>=  произвести ремонт дорог местного значения</w:t>
      </w:r>
      <w:r w:rsidRPr="0081780E">
        <w:rPr>
          <w:sz w:val="32"/>
          <w:szCs w:val="32"/>
        </w:rPr>
        <w:t>;</w:t>
      </w:r>
    </w:p>
    <w:p w:rsidR="00801AAB" w:rsidRPr="0081780E" w:rsidRDefault="00801AAB" w:rsidP="003779F1">
      <w:pPr>
        <w:suppressAutoHyphens/>
        <w:ind w:firstLine="567"/>
        <w:jc w:val="both"/>
        <w:rPr>
          <w:sz w:val="32"/>
          <w:szCs w:val="32"/>
        </w:rPr>
      </w:pPr>
      <w:r w:rsidRPr="0081780E">
        <w:rPr>
          <w:sz w:val="32"/>
          <w:szCs w:val="32"/>
        </w:rPr>
        <w:t>=</w:t>
      </w:r>
      <w:r>
        <w:rPr>
          <w:sz w:val="32"/>
          <w:szCs w:val="32"/>
        </w:rPr>
        <w:t xml:space="preserve"> </w:t>
      </w:r>
      <w:r w:rsidRPr="0081780E">
        <w:rPr>
          <w:sz w:val="32"/>
          <w:szCs w:val="32"/>
        </w:rPr>
        <w:t>наведение санитарного порядка</w:t>
      </w:r>
      <w:r>
        <w:rPr>
          <w:sz w:val="32"/>
          <w:szCs w:val="32"/>
        </w:rPr>
        <w:t xml:space="preserve"> по улицам поселения и прибрежным зонам р.Чапаевка;</w:t>
      </w:r>
    </w:p>
    <w:p w:rsidR="00801AAB" w:rsidRPr="0081780E" w:rsidRDefault="00801AAB" w:rsidP="007F4E80">
      <w:pPr>
        <w:suppressAutoHyphens/>
        <w:ind w:firstLine="567"/>
        <w:jc w:val="both"/>
        <w:rPr>
          <w:sz w:val="32"/>
          <w:szCs w:val="32"/>
        </w:rPr>
      </w:pPr>
      <w:r w:rsidRPr="0081780E">
        <w:rPr>
          <w:sz w:val="32"/>
          <w:szCs w:val="32"/>
        </w:rPr>
        <w:t>= очистка заброшенных участков силами администрации и актива поселения.</w:t>
      </w:r>
    </w:p>
    <w:p w:rsidR="00801AAB" w:rsidRPr="0081780E" w:rsidRDefault="00801AAB" w:rsidP="007F4E80">
      <w:pPr>
        <w:suppressAutoHyphens/>
        <w:ind w:firstLine="567"/>
        <w:jc w:val="both"/>
        <w:rPr>
          <w:sz w:val="32"/>
          <w:szCs w:val="32"/>
        </w:rPr>
      </w:pPr>
      <w:r w:rsidRPr="0081780E">
        <w:rPr>
          <w:sz w:val="32"/>
          <w:szCs w:val="32"/>
        </w:rPr>
        <w:t xml:space="preserve">И при условии, если  мы будем работать единой командой, все у нас должно получиться! </w:t>
      </w:r>
    </w:p>
    <w:p w:rsidR="00801AAB" w:rsidRPr="0081780E" w:rsidRDefault="00801AAB" w:rsidP="007F4E80">
      <w:pPr>
        <w:suppressAutoHyphens/>
        <w:ind w:firstLine="567"/>
        <w:jc w:val="both"/>
        <w:rPr>
          <w:sz w:val="32"/>
          <w:szCs w:val="32"/>
        </w:rPr>
      </w:pPr>
    </w:p>
    <w:p w:rsidR="00801AAB" w:rsidRPr="0081780E" w:rsidRDefault="00801AAB" w:rsidP="007F4E80">
      <w:pPr>
        <w:suppressAutoHyphens/>
        <w:ind w:firstLine="567"/>
        <w:jc w:val="both"/>
        <w:rPr>
          <w:sz w:val="32"/>
          <w:szCs w:val="32"/>
        </w:rPr>
      </w:pPr>
      <w:r w:rsidRPr="0081780E">
        <w:rPr>
          <w:sz w:val="32"/>
          <w:szCs w:val="32"/>
        </w:rPr>
        <w:t>Уважаемые жители!</w:t>
      </w:r>
    </w:p>
    <w:p w:rsidR="00801AAB" w:rsidRDefault="00801AAB" w:rsidP="007F4E80">
      <w:pPr>
        <w:suppressAutoHyphens/>
        <w:ind w:firstLine="567"/>
        <w:jc w:val="both"/>
        <w:rPr>
          <w:sz w:val="32"/>
          <w:szCs w:val="32"/>
        </w:rPr>
      </w:pPr>
      <w:r w:rsidRPr="0081780E">
        <w:rPr>
          <w:sz w:val="32"/>
          <w:szCs w:val="32"/>
        </w:rPr>
        <w:t>18 марта 2018 года состоятся выборы Президента РФ. Приглашаю всех принять участие в голосовании, прийти и сделать правильный выбор.</w:t>
      </w:r>
      <w:r>
        <w:rPr>
          <w:sz w:val="32"/>
          <w:szCs w:val="32"/>
        </w:rPr>
        <w:t xml:space="preserve"> </w:t>
      </w:r>
    </w:p>
    <w:p w:rsidR="00801AAB" w:rsidRDefault="00801AAB" w:rsidP="007F4E80">
      <w:pPr>
        <w:suppressAutoHyphens/>
        <w:ind w:firstLine="567"/>
        <w:jc w:val="both"/>
        <w:rPr>
          <w:sz w:val="32"/>
          <w:szCs w:val="32"/>
        </w:rPr>
      </w:pPr>
      <w:r>
        <w:rPr>
          <w:sz w:val="32"/>
          <w:szCs w:val="32"/>
        </w:rPr>
        <w:t>А еще 18 марта нам с вами нужно будет проголосовать за благоустройство центральной части села, за сквер, за то возможное место, которое будет благоустроенно. Из четырех поселений по результатам голосования выберут только два. Вы, наверное, обратили внимание на большой плакат в фойе СДК, вот так может заросший пустырь превратиться в зеленую, комфортную зону отдыха! Мы все вместе можем это осуществить, а нужно всего лишь прийти на выборы и привести с собой знакомых и родных!</w:t>
      </w:r>
    </w:p>
    <w:p w:rsidR="00801AAB" w:rsidRDefault="00801AAB" w:rsidP="007F4E80">
      <w:pPr>
        <w:suppressAutoHyphens/>
        <w:ind w:firstLine="567"/>
        <w:jc w:val="both"/>
        <w:rPr>
          <w:sz w:val="32"/>
          <w:szCs w:val="32"/>
        </w:rPr>
      </w:pPr>
      <w:r>
        <w:rPr>
          <w:sz w:val="32"/>
          <w:szCs w:val="32"/>
        </w:rPr>
        <w:t>А теперь награждение!</w:t>
      </w:r>
    </w:p>
    <w:p w:rsidR="00801AAB" w:rsidRDefault="00801AAB" w:rsidP="007F4E80">
      <w:pPr>
        <w:suppressAutoHyphens/>
        <w:ind w:firstLine="567"/>
        <w:jc w:val="both"/>
        <w:rPr>
          <w:sz w:val="32"/>
          <w:szCs w:val="32"/>
        </w:rPr>
      </w:pPr>
    </w:p>
    <w:p w:rsidR="00801AAB" w:rsidRDefault="00801AAB" w:rsidP="007F4E80">
      <w:pPr>
        <w:suppressAutoHyphens/>
        <w:ind w:firstLine="567"/>
        <w:jc w:val="both"/>
        <w:rPr>
          <w:sz w:val="32"/>
          <w:szCs w:val="32"/>
        </w:rPr>
      </w:pPr>
      <w:r>
        <w:rPr>
          <w:sz w:val="32"/>
          <w:szCs w:val="32"/>
        </w:rPr>
        <w:t>В преддверии праздника, Дня защитника Отечества, хочу поздравить всех тех, кто защищал, защищает и будет защищать наше Отечество! Здоровья вам и всех благ!</w:t>
      </w:r>
    </w:p>
    <w:p w:rsidR="00801AAB" w:rsidRDefault="00801AAB" w:rsidP="007F4E80">
      <w:pPr>
        <w:suppressAutoHyphens/>
        <w:ind w:firstLine="567"/>
        <w:jc w:val="both"/>
        <w:rPr>
          <w:sz w:val="32"/>
          <w:szCs w:val="32"/>
        </w:rPr>
      </w:pPr>
      <w:r>
        <w:rPr>
          <w:sz w:val="32"/>
          <w:szCs w:val="32"/>
        </w:rPr>
        <w:t>В настоящий момент проходят службу четверо юношей в рядах российской армии, это :</w:t>
      </w:r>
    </w:p>
    <w:p w:rsidR="00801AAB" w:rsidRDefault="00801AAB" w:rsidP="007F4E80">
      <w:pPr>
        <w:suppressAutoHyphens/>
        <w:ind w:firstLine="567"/>
        <w:jc w:val="both"/>
        <w:rPr>
          <w:sz w:val="32"/>
          <w:szCs w:val="32"/>
        </w:rPr>
      </w:pPr>
      <w:r>
        <w:rPr>
          <w:sz w:val="32"/>
          <w:szCs w:val="32"/>
        </w:rPr>
        <w:t>Удельнов Александр</w:t>
      </w:r>
    </w:p>
    <w:p w:rsidR="00801AAB" w:rsidRDefault="00801AAB" w:rsidP="007F4E80">
      <w:pPr>
        <w:suppressAutoHyphens/>
        <w:ind w:firstLine="567"/>
        <w:jc w:val="both"/>
        <w:rPr>
          <w:sz w:val="32"/>
          <w:szCs w:val="32"/>
        </w:rPr>
      </w:pPr>
      <w:r>
        <w:rPr>
          <w:sz w:val="32"/>
          <w:szCs w:val="32"/>
        </w:rPr>
        <w:t>Удельнов Алексей</w:t>
      </w:r>
    </w:p>
    <w:p w:rsidR="00801AAB" w:rsidRDefault="00801AAB" w:rsidP="00822CAD">
      <w:pPr>
        <w:suppressAutoHyphens/>
        <w:ind w:firstLine="567"/>
        <w:jc w:val="both"/>
        <w:rPr>
          <w:sz w:val="32"/>
          <w:szCs w:val="32"/>
        </w:rPr>
      </w:pPr>
      <w:r>
        <w:rPr>
          <w:sz w:val="32"/>
          <w:szCs w:val="32"/>
        </w:rPr>
        <w:t>Овчинников Алексей</w:t>
      </w:r>
    </w:p>
    <w:p w:rsidR="00801AAB" w:rsidRDefault="00801AAB" w:rsidP="00822CAD">
      <w:pPr>
        <w:suppressAutoHyphens/>
        <w:ind w:firstLine="567"/>
        <w:jc w:val="both"/>
        <w:rPr>
          <w:sz w:val="32"/>
          <w:szCs w:val="32"/>
        </w:rPr>
      </w:pPr>
      <w:r>
        <w:rPr>
          <w:sz w:val="32"/>
          <w:szCs w:val="32"/>
        </w:rPr>
        <w:t>Якимов Николай</w:t>
      </w:r>
    </w:p>
    <w:p w:rsidR="00801AAB" w:rsidRPr="0081780E" w:rsidRDefault="00801AAB" w:rsidP="007F4E80">
      <w:pPr>
        <w:suppressAutoHyphens/>
        <w:ind w:firstLine="567"/>
        <w:jc w:val="both"/>
        <w:rPr>
          <w:sz w:val="32"/>
          <w:szCs w:val="32"/>
        </w:rPr>
      </w:pPr>
      <w:r>
        <w:rPr>
          <w:sz w:val="32"/>
          <w:szCs w:val="32"/>
        </w:rPr>
        <w:t>И уже весной они вернутся в родное село.</w:t>
      </w:r>
    </w:p>
    <w:p w:rsidR="00801AAB" w:rsidRPr="0081780E" w:rsidRDefault="00801AAB" w:rsidP="007F4E80">
      <w:pPr>
        <w:suppressAutoHyphens/>
        <w:jc w:val="both"/>
        <w:rPr>
          <w:sz w:val="32"/>
          <w:szCs w:val="32"/>
          <w:highlight w:val="magenta"/>
        </w:rPr>
      </w:pPr>
    </w:p>
    <w:p w:rsidR="00801AAB" w:rsidRPr="0081780E" w:rsidRDefault="00801AAB" w:rsidP="00B4014D">
      <w:pPr>
        <w:suppressAutoHyphens/>
        <w:jc w:val="center"/>
        <w:rPr>
          <w:sz w:val="32"/>
          <w:szCs w:val="32"/>
        </w:rPr>
      </w:pPr>
      <w:r w:rsidRPr="0081780E">
        <w:rPr>
          <w:sz w:val="32"/>
          <w:szCs w:val="32"/>
        </w:rPr>
        <w:t>Спасибо за внимание!</w:t>
      </w:r>
    </w:p>
    <w:p w:rsidR="00801AAB" w:rsidRPr="0081780E" w:rsidRDefault="00801AAB" w:rsidP="007F4E80">
      <w:pPr>
        <w:suppressAutoHyphens/>
        <w:ind w:firstLine="567"/>
        <w:jc w:val="both"/>
        <w:rPr>
          <w:sz w:val="32"/>
          <w:szCs w:val="32"/>
        </w:rPr>
      </w:pPr>
    </w:p>
    <w:p w:rsidR="00801AAB" w:rsidRPr="0081780E" w:rsidRDefault="00801AAB" w:rsidP="007F4E80">
      <w:pPr>
        <w:suppressAutoHyphens/>
        <w:ind w:firstLine="567"/>
        <w:jc w:val="both"/>
        <w:rPr>
          <w:sz w:val="32"/>
          <w:szCs w:val="32"/>
        </w:rPr>
      </w:pPr>
    </w:p>
    <w:p w:rsidR="00801AAB" w:rsidRPr="0081780E" w:rsidRDefault="00801AAB" w:rsidP="007F4E80">
      <w:pPr>
        <w:suppressAutoHyphens/>
        <w:ind w:firstLine="567"/>
        <w:jc w:val="both"/>
        <w:rPr>
          <w:sz w:val="32"/>
          <w:szCs w:val="32"/>
        </w:rPr>
      </w:pPr>
    </w:p>
    <w:sectPr w:rsidR="00801AAB" w:rsidRPr="0081780E" w:rsidSect="00CC536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AAB" w:rsidRDefault="00801AAB">
      <w:r>
        <w:separator/>
      </w:r>
    </w:p>
  </w:endnote>
  <w:endnote w:type="continuationSeparator" w:id="1">
    <w:p w:rsidR="00801AAB" w:rsidRDefault="00801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AB" w:rsidRDefault="00801AAB" w:rsidP="00ED0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1AAB" w:rsidRDefault="00801AAB" w:rsidP="00ED03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AB" w:rsidRDefault="00801AAB" w:rsidP="00C9485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AB" w:rsidRDefault="00801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AAB" w:rsidRDefault="00801AAB">
      <w:r>
        <w:separator/>
      </w:r>
    </w:p>
  </w:footnote>
  <w:footnote w:type="continuationSeparator" w:id="1">
    <w:p w:rsidR="00801AAB" w:rsidRDefault="00801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AB" w:rsidRDefault="00801AAB" w:rsidP="00C948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1AAB" w:rsidRDefault="00801AAB" w:rsidP="00ED032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AB" w:rsidRDefault="00801AAB" w:rsidP="00C948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801AAB" w:rsidRDefault="00801AAB" w:rsidP="00ED0320">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AB" w:rsidRDefault="00801A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5A81"/>
    <w:multiLevelType w:val="hybridMultilevel"/>
    <w:tmpl w:val="9216D810"/>
    <w:lvl w:ilvl="0" w:tplc="8214B71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52C7D00"/>
    <w:multiLevelType w:val="hybridMultilevel"/>
    <w:tmpl w:val="51581B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7972982"/>
    <w:multiLevelType w:val="hybridMultilevel"/>
    <w:tmpl w:val="B52E22BC"/>
    <w:lvl w:ilvl="0" w:tplc="B7F2454A">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1DDD5EA5"/>
    <w:multiLevelType w:val="hybridMultilevel"/>
    <w:tmpl w:val="4AF63C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94344B"/>
    <w:multiLevelType w:val="hybridMultilevel"/>
    <w:tmpl w:val="A424740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27215ED7"/>
    <w:multiLevelType w:val="hybridMultilevel"/>
    <w:tmpl w:val="6706CE4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37893313"/>
    <w:multiLevelType w:val="hybridMultilevel"/>
    <w:tmpl w:val="1D26A2F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3F33524C"/>
    <w:multiLevelType w:val="hybridMultilevel"/>
    <w:tmpl w:val="EFE4C1F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455A474F"/>
    <w:multiLevelType w:val="hybridMultilevel"/>
    <w:tmpl w:val="0CE4E8B6"/>
    <w:lvl w:ilvl="0" w:tplc="AB546264">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6E9130C"/>
    <w:multiLevelType w:val="hybridMultilevel"/>
    <w:tmpl w:val="D3B42642"/>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D456C1A"/>
    <w:multiLevelType w:val="hybridMultilevel"/>
    <w:tmpl w:val="A72CE3D6"/>
    <w:lvl w:ilvl="0" w:tplc="5E2E72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7085254"/>
    <w:multiLevelType w:val="hybridMultilevel"/>
    <w:tmpl w:val="A928E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98F276E"/>
    <w:multiLevelType w:val="hybridMultilevel"/>
    <w:tmpl w:val="AAF85F48"/>
    <w:lvl w:ilvl="0" w:tplc="AED6CAC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7A4E62E4"/>
    <w:multiLevelType w:val="hybridMultilevel"/>
    <w:tmpl w:val="44E46900"/>
    <w:lvl w:ilvl="0" w:tplc="90C09FE0">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C6465B8"/>
    <w:multiLevelType w:val="hybridMultilevel"/>
    <w:tmpl w:val="FCC4B09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2"/>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5"/>
  </w:num>
  <w:num w:numId="8">
    <w:abstractNumId w:val="14"/>
  </w:num>
  <w:num w:numId="9">
    <w:abstractNumId w:val="7"/>
  </w:num>
  <w:num w:numId="10">
    <w:abstractNumId w:val="6"/>
  </w:num>
  <w:num w:numId="11">
    <w:abstractNumId w:val="4"/>
  </w:num>
  <w:num w:numId="12">
    <w:abstractNumId w:val="8"/>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70EA"/>
    <w:rsid w:val="0000145E"/>
    <w:rsid w:val="000060C3"/>
    <w:rsid w:val="00006283"/>
    <w:rsid w:val="00006290"/>
    <w:rsid w:val="00006B9B"/>
    <w:rsid w:val="00006E52"/>
    <w:rsid w:val="00011E59"/>
    <w:rsid w:val="00015944"/>
    <w:rsid w:val="00015EB4"/>
    <w:rsid w:val="000160CF"/>
    <w:rsid w:val="0001694C"/>
    <w:rsid w:val="00020E71"/>
    <w:rsid w:val="000215B1"/>
    <w:rsid w:val="000259C8"/>
    <w:rsid w:val="00025C90"/>
    <w:rsid w:val="0002637D"/>
    <w:rsid w:val="00027704"/>
    <w:rsid w:val="0002796B"/>
    <w:rsid w:val="00027B12"/>
    <w:rsid w:val="00027FB2"/>
    <w:rsid w:val="00031042"/>
    <w:rsid w:val="000327A5"/>
    <w:rsid w:val="00035B34"/>
    <w:rsid w:val="00035F6D"/>
    <w:rsid w:val="0003735C"/>
    <w:rsid w:val="00040CB2"/>
    <w:rsid w:val="000417A1"/>
    <w:rsid w:val="00044351"/>
    <w:rsid w:val="00044D5C"/>
    <w:rsid w:val="00051FDB"/>
    <w:rsid w:val="00053F49"/>
    <w:rsid w:val="000542D0"/>
    <w:rsid w:val="0005534F"/>
    <w:rsid w:val="00063AE8"/>
    <w:rsid w:val="00064B3E"/>
    <w:rsid w:val="0006736D"/>
    <w:rsid w:val="00072F64"/>
    <w:rsid w:val="00073D52"/>
    <w:rsid w:val="000818D6"/>
    <w:rsid w:val="000848B6"/>
    <w:rsid w:val="00084D2D"/>
    <w:rsid w:val="00085B02"/>
    <w:rsid w:val="00085B4D"/>
    <w:rsid w:val="00087448"/>
    <w:rsid w:val="000907C4"/>
    <w:rsid w:val="00097157"/>
    <w:rsid w:val="00097DE7"/>
    <w:rsid w:val="000A05EA"/>
    <w:rsid w:val="000A1098"/>
    <w:rsid w:val="000A2DF7"/>
    <w:rsid w:val="000A3551"/>
    <w:rsid w:val="000A3BCF"/>
    <w:rsid w:val="000A5542"/>
    <w:rsid w:val="000A7D64"/>
    <w:rsid w:val="000A7EC8"/>
    <w:rsid w:val="000B4A31"/>
    <w:rsid w:val="000C1B7B"/>
    <w:rsid w:val="000C1D91"/>
    <w:rsid w:val="000C3929"/>
    <w:rsid w:val="000C5A21"/>
    <w:rsid w:val="000D1271"/>
    <w:rsid w:val="000D6175"/>
    <w:rsid w:val="000D6830"/>
    <w:rsid w:val="000E04D8"/>
    <w:rsid w:val="000E10B1"/>
    <w:rsid w:val="000E1329"/>
    <w:rsid w:val="000E20E2"/>
    <w:rsid w:val="000E2441"/>
    <w:rsid w:val="000F14C7"/>
    <w:rsid w:val="000F1E23"/>
    <w:rsid w:val="000F5966"/>
    <w:rsid w:val="000F6CB8"/>
    <w:rsid w:val="000F7462"/>
    <w:rsid w:val="00101932"/>
    <w:rsid w:val="00101D5F"/>
    <w:rsid w:val="001026B8"/>
    <w:rsid w:val="00103BD0"/>
    <w:rsid w:val="00103EA4"/>
    <w:rsid w:val="00104D9C"/>
    <w:rsid w:val="00105D45"/>
    <w:rsid w:val="00106130"/>
    <w:rsid w:val="0011005F"/>
    <w:rsid w:val="00112851"/>
    <w:rsid w:val="00115439"/>
    <w:rsid w:val="00117FCA"/>
    <w:rsid w:val="001216F0"/>
    <w:rsid w:val="00122C3E"/>
    <w:rsid w:val="001242E9"/>
    <w:rsid w:val="00126413"/>
    <w:rsid w:val="0013128C"/>
    <w:rsid w:val="00134828"/>
    <w:rsid w:val="00141153"/>
    <w:rsid w:val="0014186C"/>
    <w:rsid w:val="00141B1D"/>
    <w:rsid w:val="00143F36"/>
    <w:rsid w:val="001461D0"/>
    <w:rsid w:val="00146596"/>
    <w:rsid w:val="001468A8"/>
    <w:rsid w:val="00152DE5"/>
    <w:rsid w:val="001536AC"/>
    <w:rsid w:val="00154600"/>
    <w:rsid w:val="00154D3B"/>
    <w:rsid w:val="00155321"/>
    <w:rsid w:val="00157C8D"/>
    <w:rsid w:val="00160521"/>
    <w:rsid w:val="00160652"/>
    <w:rsid w:val="00162FBB"/>
    <w:rsid w:val="0016309A"/>
    <w:rsid w:val="00166044"/>
    <w:rsid w:val="00167AE4"/>
    <w:rsid w:val="00167CBF"/>
    <w:rsid w:val="00170AB2"/>
    <w:rsid w:val="00171168"/>
    <w:rsid w:val="00172E36"/>
    <w:rsid w:val="0017524B"/>
    <w:rsid w:val="001756C4"/>
    <w:rsid w:val="00177AC0"/>
    <w:rsid w:val="00181FB1"/>
    <w:rsid w:val="00182AC3"/>
    <w:rsid w:val="00185696"/>
    <w:rsid w:val="00186707"/>
    <w:rsid w:val="001867D0"/>
    <w:rsid w:val="00190CC2"/>
    <w:rsid w:val="00190ED1"/>
    <w:rsid w:val="00195CA2"/>
    <w:rsid w:val="001A0C21"/>
    <w:rsid w:val="001A26FA"/>
    <w:rsid w:val="001A28E1"/>
    <w:rsid w:val="001A2EC7"/>
    <w:rsid w:val="001A5473"/>
    <w:rsid w:val="001A56FD"/>
    <w:rsid w:val="001A7803"/>
    <w:rsid w:val="001B0866"/>
    <w:rsid w:val="001B27B6"/>
    <w:rsid w:val="001B44A3"/>
    <w:rsid w:val="001B514E"/>
    <w:rsid w:val="001B5152"/>
    <w:rsid w:val="001C141E"/>
    <w:rsid w:val="001C5C14"/>
    <w:rsid w:val="001C6BFC"/>
    <w:rsid w:val="001D13AF"/>
    <w:rsid w:val="001D272B"/>
    <w:rsid w:val="001D4CB0"/>
    <w:rsid w:val="001D51AA"/>
    <w:rsid w:val="001D52B8"/>
    <w:rsid w:val="001D772B"/>
    <w:rsid w:val="001E1D94"/>
    <w:rsid w:val="001E21DD"/>
    <w:rsid w:val="001E45E1"/>
    <w:rsid w:val="001E6A01"/>
    <w:rsid w:val="001F0631"/>
    <w:rsid w:val="001F264C"/>
    <w:rsid w:val="001F2A48"/>
    <w:rsid w:val="001F2FCD"/>
    <w:rsid w:val="001F43FE"/>
    <w:rsid w:val="001F47DE"/>
    <w:rsid w:val="001F6508"/>
    <w:rsid w:val="001F739F"/>
    <w:rsid w:val="002036A6"/>
    <w:rsid w:val="00204258"/>
    <w:rsid w:val="00204E7A"/>
    <w:rsid w:val="00206B36"/>
    <w:rsid w:val="00214070"/>
    <w:rsid w:val="002150DD"/>
    <w:rsid w:val="00220EBE"/>
    <w:rsid w:val="002227EE"/>
    <w:rsid w:val="00225F73"/>
    <w:rsid w:val="00227726"/>
    <w:rsid w:val="00232880"/>
    <w:rsid w:val="00232D8E"/>
    <w:rsid w:val="0023341F"/>
    <w:rsid w:val="00235C6A"/>
    <w:rsid w:val="00235ED1"/>
    <w:rsid w:val="0024129B"/>
    <w:rsid w:val="00241677"/>
    <w:rsid w:val="00245123"/>
    <w:rsid w:val="00247B00"/>
    <w:rsid w:val="0025355D"/>
    <w:rsid w:val="002536A2"/>
    <w:rsid w:val="0025630B"/>
    <w:rsid w:val="00257C17"/>
    <w:rsid w:val="002639B8"/>
    <w:rsid w:val="002656D0"/>
    <w:rsid w:val="002665B2"/>
    <w:rsid w:val="00270C91"/>
    <w:rsid w:val="002724B7"/>
    <w:rsid w:val="00275C86"/>
    <w:rsid w:val="00281716"/>
    <w:rsid w:val="00281B60"/>
    <w:rsid w:val="0028329B"/>
    <w:rsid w:val="002834E5"/>
    <w:rsid w:val="00283BB1"/>
    <w:rsid w:val="0028629F"/>
    <w:rsid w:val="002900F0"/>
    <w:rsid w:val="00290100"/>
    <w:rsid w:val="0029077E"/>
    <w:rsid w:val="00292DC6"/>
    <w:rsid w:val="00292F3D"/>
    <w:rsid w:val="002939BD"/>
    <w:rsid w:val="002A1F06"/>
    <w:rsid w:val="002A2594"/>
    <w:rsid w:val="002A6036"/>
    <w:rsid w:val="002B15D9"/>
    <w:rsid w:val="002B477F"/>
    <w:rsid w:val="002B59D4"/>
    <w:rsid w:val="002B7331"/>
    <w:rsid w:val="002B7690"/>
    <w:rsid w:val="002C0620"/>
    <w:rsid w:val="002C0B08"/>
    <w:rsid w:val="002C3A5C"/>
    <w:rsid w:val="002D073A"/>
    <w:rsid w:val="002D0DCD"/>
    <w:rsid w:val="002D0EE1"/>
    <w:rsid w:val="002D3505"/>
    <w:rsid w:val="002E191C"/>
    <w:rsid w:val="002E3B92"/>
    <w:rsid w:val="002E70A8"/>
    <w:rsid w:val="002E76DE"/>
    <w:rsid w:val="002E7739"/>
    <w:rsid w:val="002F0C11"/>
    <w:rsid w:val="002F35BC"/>
    <w:rsid w:val="002F423E"/>
    <w:rsid w:val="002F5EC0"/>
    <w:rsid w:val="002F61CC"/>
    <w:rsid w:val="002F6D1F"/>
    <w:rsid w:val="00300062"/>
    <w:rsid w:val="00301892"/>
    <w:rsid w:val="00302EE2"/>
    <w:rsid w:val="00303109"/>
    <w:rsid w:val="00303AD8"/>
    <w:rsid w:val="00310B0C"/>
    <w:rsid w:val="00311696"/>
    <w:rsid w:val="00312230"/>
    <w:rsid w:val="003127DF"/>
    <w:rsid w:val="00312B62"/>
    <w:rsid w:val="0031440D"/>
    <w:rsid w:val="00320239"/>
    <w:rsid w:val="00322991"/>
    <w:rsid w:val="00324CAF"/>
    <w:rsid w:val="00325705"/>
    <w:rsid w:val="0032784F"/>
    <w:rsid w:val="0033180A"/>
    <w:rsid w:val="00332B9A"/>
    <w:rsid w:val="003340EF"/>
    <w:rsid w:val="00334689"/>
    <w:rsid w:val="003363C6"/>
    <w:rsid w:val="003368B7"/>
    <w:rsid w:val="00337746"/>
    <w:rsid w:val="00337772"/>
    <w:rsid w:val="003418FF"/>
    <w:rsid w:val="00341AE7"/>
    <w:rsid w:val="00344100"/>
    <w:rsid w:val="0034451E"/>
    <w:rsid w:val="00344790"/>
    <w:rsid w:val="0035029E"/>
    <w:rsid w:val="00350BEE"/>
    <w:rsid w:val="003521E4"/>
    <w:rsid w:val="0035267C"/>
    <w:rsid w:val="00352E14"/>
    <w:rsid w:val="00352E2F"/>
    <w:rsid w:val="00355C62"/>
    <w:rsid w:val="00360790"/>
    <w:rsid w:val="0036430F"/>
    <w:rsid w:val="00366A99"/>
    <w:rsid w:val="00367CB6"/>
    <w:rsid w:val="00367E6F"/>
    <w:rsid w:val="0037040B"/>
    <w:rsid w:val="0037160A"/>
    <w:rsid w:val="00374ED7"/>
    <w:rsid w:val="003754AE"/>
    <w:rsid w:val="003756F0"/>
    <w:rsid w:val="00375E3E"/>
    <w:rsid w:val="003779F1"/>
    <w:rsid w:val="003811EE"/>
    <w:rsid w:val="00381B89"/>
    <w:rsid w:val="00382FDE"/>
    <w:rsid w:val="003842B8"/>
    <w:rsid w:val="003858FC"/>
    <w:rsid w:val="00387AB9"/>
    <w:rsid w:val="00390C95"/>
    <w:rsid w:val="00392E96"/>
    <w:rsid w:val="00393FA8"/>
    <w:rsid w:val="00394F9E"/>
    <w:rsid w:val="003A4D7E"/>
    <w:rsid w:val="003A5CF8"/>
    <w:rsid w:val="003A6CD4"/>
    <w:rsid w:val="003A7F83"/>
    <w:rsid w:val="003B2793"/>
    <w:rsid w:val="003B3441"/>
    <w:rsid w:val="003B3674"/>
    <w:rsid w:val="003B4FB2"/>
    <w:rsid w:val="003C0369"/>
    <w:rsid w:val="003C07D0"/>
    <w:rsid w:val="003C0C1B"/>
    <w:rsid w:val="003C16A7"/>
    <w:rsid w:val="003C3FD5"/>
    <w:rsid w:val="003C6099"/>
    <w:rsid w:val="003D12FE"/>
    <w:rsid w:val="003D5C9F"/>
    <w:rsid w:val="003E2BF3"/>
    <w:rsid w:val="003E49CC"/>
    <w:rsid w:val="003E4B30"/>
    <w:rsid w:val="003F0B4E"/>
    <w:rsid w:val="003F1718"/>
    <w:rsid w:val="003F25D1"/>
    <w:rsid w:val="003F2764"/>
    <w:rsid w:val="003F2A86"/>
    <w:rsid w:val="003F4A8E"/>
    <w:rsid w:val="003F53BF"/>
    <w:rsid w:val="003F5666"/>
    <w:rsid w:val="003F5D08"/>
    <w:rsid w:val="003F750B"/>
    <w:rsid w:val="004030DA"/>
    <w:rsid w:val="0040568B"/>
    <w:rsid w:val="00405E54"/>
    <w:rsid w:val="004104DA"/>
    <w:rsid w:val="004114D7"/>
    <w:rsid w:val="004119D6"/>
    <w:rsid w:val="0041250B"/>
    <w:rsid w:val="00422246"/>
    <w:rsid w:val="00423B7F"/>
    <w:rsid w:val="00424685"/>
    <w:rsid w:val="0042602E"/>
    <w:rsid w:val="004267CC"/>
    <w:rsid w:val="00427259"/>
    <w:rsid w:val="004310E6"/>
    <w:rsid w:val="004319D3"/>
    <w:rsid w:val="00434D1D"/>
    <w:rsid w:val="00437D93"/>
    <w:rsid w:val="00440214"/>
    <w:rsid w:val="00440BD7"/>
    <w:rsid w:val="004413DA"/>
    <w:rsid w:val="004430F1"/>
    <w:rsid w:val="00445603"/>
    <w:rsid w:val="0044676E"/>
    <w:rsid w:val="004507B5"/>
    <w:rsid w:val="00450ACF"/>
    <w:rsid w:val="00450F1A"/>
    <w:rsid w:val="00451F2B"/>
    <w:rsid w:val="00452EE3"/>
    <w:rsid w:val="00453B72"/>
    <w:rsid w:val="00456FA7"/>
    <w:rsid w:val="00460D9F"/>
    <w:rsid w:val="00463D85"/>
    <w:rsid w:val="004645B5"/>
    <w:rsid w:val="004647F6"/>
    <w:rsid w:val="004760BD"/>
    <w:rsid w:val="00476BBB"/>
    <w:rsid w:val="00477966"/>
    <w:rsid w:val="00480AEA"/>
    <w:rsid w:val="0048253B"/>
    <w:rsid w:val="004850BE"/>
    <w:rsid w:val="0049061A"/>
    <w:rsid w:val="004908DC"/>
    <w:rsid w:val="00491193"/>
    <w:rsid w:val="004916E7"/>
    <w:rsid w:val="004923BF"/>
    <w:rsid w:val="004926DB"/>
    <w:rsid w:val="00492A87"/>
    <w:rsid w:val="00492ED0"/>
    <w:rsid w:val="00495D29"/>
    <w:rsid w:val="004B0B45"/>
    <w:rsid w:val="004B1F75"/>
    <w:rsid w:val="004B27DD"/>
    <w:rsid w:val="004C2A84"/>
    <w:rsid w:val="004C34E0"/>
    <w:rsid w:val="004C5404"/>
    <w:rsid w:val="004D126D"/>
    <w:rsid w:val="004D1658"/>
    <w:rsid w:val="004D3E76"/>
    <w:rsid w:val="004D4DBB"/>
    <w:rsid w:val="004D7106"/>
    <w:rsid w:val="004E0A11"/>
    <w:rsid w:val="004E0AD8"/>
    <w:rsid w:val="004E1578"/>
    <w:rsid w:val="004E434C"/>
    <w:rsid w:val="004E4443"/>
    <w:rsid w:val="004F0440"/>
    <w:rsid w:val="004F24A9"/>
    <w:rsid w:val="004F2C55"/>
    <w:rsid w:val="004F3ED9"/>
    <w:rsid w:val="004F4381"/>
    <w:rsid w:val="004F4908"/>
    <w:rsid w:val="004F5E26"/>
    <w:rsid w:val="005005B0"/>
    <w:rsid w:val="00501113"/>
    <w:rsid w:val="005015C8"/>
    <w:rsid w:val="00502B8D"/>
    <w:rsid w:val="00503630"/>
    <w:rsid w:val="00505AAA"/>
    <w:rsid w:val="00506981"/>
    <w:rsid w:val="00506E7E"/>
    <w:rsid w:val="00510D8D"/>
    <w:rsid w:val="0051389F"/>
    <w:rsid w:val="005155E2"/>
    <w:rsid w:val="0052382D"/>
    <w:rsid w:val="0052562F"/>
    <w:rsid w:val="00526ED1"/>
    <w:rsid w:val="00530283"/>
    <w:rsid w:val="005309BC"/>
    <w:rsid w:val="00530A19"/>
    <w:rsid w:val="00531BDE"/>
    <w:rsid w:val="005343BA"/>
    <w:rsid w:val="005347D7"/>
    <w:rsid w:val="00535BED"/>
    <w:rsid w:val="005365BE"/>
    <w:rsid w:val="00536F52"/>
    <w:rsid w:val="0054024A"/>
    <w:rsid w:val="00540FD0"/>
    <w:rsid w:val="00541472"/>
    <w:rsid w:val="00543B02"/>
    <w:rsid w:val="00550CE1"/>
    <w:rsid w:val="005532CD"/>
    <w:rsid w:val="005542C5"/>
    <w:rsid w:val="005576ED"/>
    <w:rsid w:val="005614B0"/>
    <w:rsid w:val="00562E24"/>
    <w:rsid w:val="005663F0"/>
    <w:rsid w:val="00570979"/>
    <w:rsid w:val="005711CF"/>
    <w:rsid w:val="0057150F"/>
    <w:rsid w:val="00575958"/>
    <w:rsid w:val="00575DAD"/>
    <w:rsid w:val="00576D85"/>
    <w:rsid w:val="005800BA"/>
    <w:rsid w:val="00580E05"/>
    <w:rsid w:val="005812F2"/>
    <w:rsid w:val="005815E4"/>
    <w:rsid w:val="00584098"/>
    <w:rsid w:val="005846AE"/>
    <w:rsid w:val="00587CE7"/>
    <w:rsid w:val="005915A1"/>
    <w:rsid w:val="00591699"/>
    <w:rsid w:val="00593CB6"/>
    <w:rsid w:val="00595A3C"/>
    <w:rsid w:val="00595CE0"/>
    <w:rsid w:val="00596B8E"/>
    <w:rsid w:val="005A0D38"/>
    <w:rsid w:val="005A2520"/>
    <w:rsid w:val="005A3BC1"/>
    <w:rsid w:val="005A4294"/>
    <w:rsid w:val="005A4B91"/>
    <w:rsid w:val="005A653E"/>
    <w:rsid w:val="005B0FB0"/>
    <w:rsid w:val="005B3732"/>
    <w:rsid w:val="005B6AA1"/>
    <w:rsid w:val="005C1F06"/>
    <w:rsid w:val="005C5124"/>
    <w:rsid w:val="005D34E5"/>
    <w:rsid w:val="005D38C3"/>
    <w:rsid w:val="005D3F70"/>
    <w:rsid w:val="005E4F0B"/>
    <w:rsid w:val="005E5145"/>
    <w:rsid w:val="005E5473"/>
    <w:rsid w:val="005E661B"/>
    <w:rsid w:val="005E6CC6"/>
    <w:rsid w:val="005E6F84"/>
    <w:rsid w:val="005F023B"/>
    <w:rsid w:val="005F39D5"/>
    <w:rsid w:val="005F3FA7"/>
    <w:rsid w:val="00602918"/>
    <w:rsid w:val="00602B48"/>
    <w:rsid w:val="00602ECC"/>
    <w:rsid w:val="006039BE"/>
    <w:rsid w:val="0060713C"/>
    <w:rsid w:val="00610B89"/>
    <w:rsid w:val="0061609A"/>
    <w:rsid w:val="00616234"/>
    <w:rsid w:val="00616524"/>
    <w:rsid w:val="00620BEF"/>
    <w:rsid w:val="006239FE"/>
    <w:rsid w:val="006251D7"/>
    <w:rsid w:val="006264E4"/>
    <w:rsid w:val="00632392"/>
    <w:rsid w:val="00634D88"/>
    <w:rsid w:val="00637013"/>
    <w:rsid w:val="00637238"/>
    <w:rsid w:val="0064031C"/>
    <w:rsid w:val="006425A7"/>
    <w:rsid w:val="00642E7B"/>
    <w:rsid w:val="00644908"/>
    <w:rsid w:val="00645D78"/>
    <w:rsid w:val="006515CA"/>
    <w:rsid w:val="00651C04"/>
    <w:rsid w:val="00663790"/>
    <w:rsid w:val="00664831"/>
    <w:rsid w:val="00665C57"/>
    <w:rsid w:val="006665EB"/>
    <w:rsid w:val="00666714"/>
    <w:rsid w:val="00667AD5"/>
    <w:rsid w:val="006721F5"/>
    <w:rsid w:val="00676509"/>
    <w:rsid w:val="00676F2E"/>
    <w:rsid w:val="00685985"/>
    <w:rsid w:val="006865BC"/>
    <w:rsid w:val="0068675D"/>
    <w:rsid w:val="006877DC"/>
    <w:rsid w:val="00687B42"/>
    <w:rsid w:val="00693077"/>
    <w:rsid w:val="006946A8"/>
    <w:rsid w:val="0069515D"/>
    <w:rsid w:val="00695868"/>
    <w:rsid w:val="00696FA7"/>
    <w:rsid w:val="006974EC"/>
    <w:rsid w:val="006A03F5"/>
    <w:rsid w:val="006A1AC6"/>
    <w:rsid w:val="006A3771"/>
    <w:rsid w:val="006A3E34"/>
    <w:rsid w:val="006A4BD6"/>
    <w:rsid w:val="006A55C6"/>
    <w:rsid w:val="006A64CE"/>
    <w:rsid w:val="006A6BC9"/>
    <w:rsid w:val="006A6E11"/>
    <w:rsid w:val="006B0085"/>
    <w:rsid w:val="006B06AE"/>
    <w:rsid w:val="006B1119"/>
    <w:rsid w:val="006B17C7"/>
    <w:rsid w:val="006B5E36"/>
    <w:rsid w:val="006B7076"/>
    <w:rsid w:val="006C00FD"/>
    <w:rsid w:val="006C2759"/>
    <w:rsid w:val="006C5C9B"/>
    <w:rsid w:val="006C73DD"/>
    <w:rsid w:val="006D0146"/>
    <w:rsid w:val="006D0CEB"/>
    <w:rsid w:val="006D1916"/>
    <w:rsid w:val="006D22FE"/>
    <w:rsid w:val="006D334A"/>
    <w:rsid w:val="006D357D"/>
    <w:rsid w:val="006D3F2B"/>
    <w:rsid w:val="006E038D"/>
    <w:rsid w:val="006E1010"/>
    <w:rsid w:val="006E14A5"/>
    <w:rsid w:val="006E205C"/>
    <w:rsid w:val="006E2E26"/>
    <w:rsid w:val="006E7EDC"/>
    <w:rsid w:val="006F09B7"/>
    <w:rsid w:val="006F1894"/>
    <w:rsid w:val="006F19BF"/>
    <w:rsid w:val="006F2163"/>
    <w:rsid w:val="006F50DA"/>
    <w:rsid w:val="006F6DF1"/>
    <w:rsid w:val="00702449"/>
    <w:rsid w:val="00705A69"/>
    <w:rsid w:val="00705C2A"/>
    <w:rsid w:val="0070663E"/>
    <w:rsid w:val="007103E5"/>
    <w:rsid w:val="007145D7"/>
    <w:rsid w:val="00714B55"/>
    <w:rsid w:val="00714D4E"/>
    <w:rsid w:val="00715237"/>
    <w:rsid w:val="00720A5C"/>
    <w:rsid w:val="007232D8"/>
    <w:rsid w:val="00726E64"/>
    <w:rsid w:val="00727A51"/>
    <w:rsid w:val="0073084C"/>
    <w:rsid w:val="00731747"/>
    <w:rsid w:val="007329B5"/>
    <w:rsid w:val="007331A2"/>
    <w:rsid w:val="00733A76"/>
    <w:rsid w:val="00735379"/>
    <w:rsid w:val="00736669"/>
    <w:rsid w:val="00741084"/>
    <w:rsid w:val="00742B62"/>
    <w:rsid w:val="00744252"/>
    <w:rsid w:val="00744FD8"/>
    <w:rsid w:val="00746D97"/>
    <w:rsid w:val="0075072B"/>
    <w:rsid w:val="0075113F"/>
    <w:rsid w:val="007513E3"/>
    <w:rsid w:val="00751A1B"/>
    <w:rsid w:val="00753245"/>
    <w:rsid w:val="0075402D"/>
    <w:rsid w:val="007548FB"/>
    <w:rsid w:val="00761EB0"/>
    <w:rsid w:val="007623AA"/>
    <w:rsid w:val="007628EB"/>
    <w:rsid w:val="0076447C"/>
    <w:rsid w:val="00772FF3"/>
    <w:rsid w:val="00774060"/>
    <w:rsid w:val="00775330"/>
    <w:rsid w:val="00775F7A"/>
    <w:rsid w:val="007803BD"/>
    <w:rsid w:val="0078327E"/>
    <w:rsid w:val="0078758C"/>
    <w:rsid w:val="00787B35"/>
    <w:rsid w:val="00792291"/>
    <w:rsid w:val="00793B10"/>
    <w:rsid w:val="0079458F"/>
    <w:rsid w:val="007958EB"/>
    <w:rsid w:val="007977AA"/>
    <w:rsid w:val="00797F50"/>
    <w:rsid w:val="007A274F"/>
    <w:rsid w:val="007A4F82"/>
    <w:rsid w:val="007A619D"/>
    <w:rsid w:val="007A65A7"/>
    <w:rsid w:val="007A78E5"/>
    <w:rsid w:val="007B0695"/>
    <w:rsid w:val="007B6F9F"/>
    <w:rsid w:val="007B79F6"/>
    <w:rsid w:val="007C0C93"/>
    <w:rsid w:val="007C0D5B"/>
    <w:rsid w:val="007C155C"/>
    <w:rsid w:val="007C1E3F"/>
    <w:rsid w:val="007C34BF"/>
    <w:rsid w:val="007D0126"/>
    <w:rsid w:val="007D2556"/>
    <w:rsid w:val="007E03CF"/>
    <w:rsid w:val="007E1ABD"/>
    <w:rsid w:val="007E3141"/>
    <w:rsid w:val="007E3612"/>
    <w:rsid w:val="007E4686"/>
    <w:rsid w:val="007E56F0"/>
    <w:rsid w:val="007F00DA"/>
    <w:rsid w:val="007F2C54"/>
    <w:rsid w:val="007F3280"/>
    <w:rsid w:val="007F4B64"/>
    <w:rsid w:val="007F4E80"/>
    <w:rsid w:val="007F4FDD"/>
    <w:rsid w:val="00800989"/>
    <w:rsid w:val="00801AAB"/>
    <w:rsid w:val="008042AB"/>
    <w:rsid w:val="00804B79"/>
    <w:rsid w:val="0081029E"/>
    <w:rsid w:val="00811A82"/>
    <w:rsid w:val="00813150"/>
    <w:rsid w:val="00815E15"/>
    <w:rsid w:val="0081683C"/>
    <w:rsid w:val="00817502"/>
    <w:rsid w:val="0081780E"/>
    <w:rsid w:val="00817899"/>
    <w:rsid w:val="00820822"/>
    <w:rsid w:val="00821169"/>
    <w:rsid w:val="00821477"/>
    <w:rsid w:val="00822CAD"/>
    <w:rsid w:val="00823526"/>
    <w:rsid w:val="00823C38"/>
    <w:rsid w:val="008242F4"/>
    <w:rsid w:val="00825D6F"/>
    <w:rsid w:val="00831E7E"/>
    <w:rsid w:val="0083427C"/>
    <w:rsid w:val="00834ECC"/>
    <w:rsid w:val="008366F5"/>
    <w:rsid w:val="00842BDC"/>
    <w:rsid w:val="00843C40"/>
    <w:rsid w:val="008441B5"/>
    <w:rsid w:val="00850C3C"/>
    <w:rsid w:val="00851D2E"/>
    <w:rsid w:val="0086151E"/>
    <w:rsid w:val="00861F18"/>
    <w:rsid w:val="00862A0D"/>
    <w:rsid w:val="00863122"/>
    <w:rsid w:val="00865C15"/>
    <w:rsid w:val="00882C23"/>
    <w:rsid w:val="00883826"/>
    <w:rsid w:val="0088488F"/>
    <w:rsid w:val="00886137"/>
    <w:rsid w:val="008864FC"/>
    <w:rsid w:val="008866CC"/>
    <w:rsid w:val="008936DA"/>
    <w:rsid w:val="008A0DE0"/>
    <w:rsid w:val="008A3231"/>
    <w:rsid w:val="008B1B02"/>
    <w:rsid w:val="008B1CC7"/>
    <w:rsid w:val="008B2483"/>
    <w:rsid w:val="008B4DCA"/>
    <w:rsid w:val="008C0628"/>
    <w:rsid w:val="008C1A18"/>
    <w:rsid w:val="008C53B5"/>
    <w:rsid w:val="008C6BF9"/>
    <w:rsid w:val="008C758D"/>
    <w:rsid w:val="008C79EA"/>
    <w:rsid w:val="008D2815"/>
    <w:rsid w:val="008D305C"/>
    <w:rsid w:val="008D32CD"/>
    <w:rsid w:val="008D6BF9"/>
    <w:rsid w:val="008D7A66"/>
    <w:rsid w:val="008E0CC6"/>
    <w:rsid w:val="008E2047"/>
    <w:rsid w:val="008E5A50"/>
    <w:rsid w:val="008F175B"/>
    <w:rsid w:val="008F22F8"/>
    <w:rsid w:val="008F4240"/>
    <w:rsid w:val="009026E8"/>
    <w:rsid w:val="00902FF1"/>
    <w:rsid w:val="00904D71"/>
    <w:rsid w:val="00904F1E"/>
    <w:rsid w:val="009071BE"/>
    <w:rsid w:val="00907336"/>
    <w:rsid w:val="00910577"/>
    <w:rsid w:val="00912219"/>
    <w:rsid w:val="009214E6"/>
    <w:rsid w:val="00923EBB"/>
    <w:rsid w:val="00924E00"/>
    <w:rsid w:val="009256E2"/>
    <w:rsid w:val="00926EDD"/>
    <w:rsid w:val="00932481"/>
    <w:rsid w:val="00933053"/>
    <w:rsid w:val="00942ED7"/>
    <w:rsid w:val="00943547"/>
    <w:rsid w:val="00947008"/>
    <w:rsid w:val="00951E01"/>
    <w:rsid w:val="00954A7F"/>
    <w:rsid w:val="00954B75"/>
    <w:rsid w:val="00954DE0"/>
    <w:rsid w:val="00954ED8"/>
    <w:rsid w:val="00956280"/>
    <w:rsid w:val="0095676D"/>
    <w:rsid w:val="00962E7A"/>
    <w:rsid w:val="00965385"/>
    <w:rsid w:val="00965A38"/>
    <w:rsid w:val="0096773A"/>
    <w:rsid w:val="009703DE"/>
    <w:rsid w:val="009711CC"/>
    <w:rsid w:val="00973496"/>
    <w:rsid w:val="009738C5"/>
    <w:rsid w:val="009816E0"/>
    <w:rsid w:val="00982F92"/>
    <w:rsid w:val="00983C41"/>
    <w:rsid w:val="00985AC3"/>
    <w:rsid w:val="00987EDC"/>
    <w:rsid w:val="009923CB"/>
    <w:rsid w:val="009951CA"/>
    <w:rsid w:val="00996387"/>
    <w:rsid w:val="009A4DEC"/>
    <w:rsid w:val="009A5C4E"/>
    <w:rsid w:val="009B165A"/>
    <w:rsid w:val="009B1F6B"/>
    <w:rsid w:val="009B585F"/>
    <w:rsid w:val="009B5AFF"/>
    <w:rsid w:val="009C01A1"/>
    <w:rsid w:val="009C2EC2"/>
    <w:rsid w:val="009C4BDC"/>
    <w:rsid w:val="009C4D04"/>
    <w:rsid w:val="009C67F2"/>
    <w:rsid w:val="009C7D00"/>
    <w:rsid w:val="009D7018"/>
    <w:rsid w:val="009D7228"/>
    <w:rsid w:val="009D763B"/>
    <w:rsid w:val="009E1B59"/>
    <w:rsid w:val="009E20AE"/>
    <w:rsid w:val="009E36EB"/>
    <w:rsid w:val="009E5977"/>
    <w:rsid w:val="009F0A41"/>
    <w:rsid w:val="009F22F1"/>
    <w:rsid w:val="009F45EB"/>
    <w:rsid w:val="009F49DC"/>
    <w:rsid w:val="009F746D"/>
    <w:rsid w:val="00A0017F"/>
    <w:rsid w:val="00A001C8"/>
    <w:rsid w:val="00A030D8"/>
    <w:rsid w:val="00A100D4"/>
    <w:rsid w:val="00A11E20"/>
    <w:rsid w:val="00A12177"/>
    <w:rsid w:val="00A123B0"/>
    <w:rsid w:val="00A1491F"/>
    <w:rsid w:val="00A17306"/>
    <w:rsid w:val="00A236DA"/>
    <w:rsid w:val="00A24CF8"/>
    <w:rsid w:val="00A250BA"/>
    <w:rsid w:val="00A25D1C"/>
    <w:rsid w:val="00A2685C"/>
    <w:rsid w:val="00A27062"/>
    <w:rsid w:val="00A318AB"/>
    <w:rsid w:val="00A40845"/>
    <w:rsid w:val="00A40A6B"/>
    <w:rsid w:val="00A4706F"/>
    <w:rsid w:val="00A51B8D"/>
    <w:rsid w:val="00A5248C"/>
    <w:rsid w:val="00A56FC4"/>
    <w:rsid w:val="00A6249D"/>
    <w:rsid w:val="00A62A7A"/>
    <w:rsid w:val="00A65324"/>
    <w:rsid w:val="00A65E3B"/>
    <w:rsid w:val="00A67FF1"/>
    <w:rsid w:val="00A71630"/>
    <w:rsid w:val="00A7183C"/>
    <w:rsid w:val="00A74CB3"/>
    <w:rsid w:val="00A75E0B"/>
    <w:rsid w:val="00A8199C"/>
    <w:rsid w:val="00A826B3"/>
    <w:rsid w:val="00A827C3"/>
    <w:rsid w:val="00A832F9"/>
    <w:rsid w:val="00A84462"/>
    <w:rsid w:val="00A8453F"/>
    <w:rsid w:val="00A85096"/>
    <w:rsid w:val="00A862C8"/>
    <w:rsid w:val="00A87304"/>
    <w:rsid w:val="00A87F6D"/>
    <w:rsid w:val="00A90986"/>
    <w:rsid w:val="00A92EA3"/>
    <w:rsid w:val="00A93D97"/>
    <w:rsid w:val="00A94940"/>
    <w:rsid w:val="00A94BD4"/>
    <w:rsid w:val="00A96792"/>
    <w:rsid w:val="00A96E50"/>
    <w:rsid w:val="00AA058A"/>
    <w:rsid w:val="00AA50A6"/>
    <w:rsid w:val="00AA601F"/>
    <w:rsid w:val="00AA6561"/>
    <w:rsid w:val="00AB52E0"/>
    <w:rsid w:val="00AC09DD"/>
    <w:rsid w:val="00AC113F"/>
    <w:rsid w:val="00AC1B49"/>
    <w:rsid w:val="00AC30E7"/>
    <w:rsid w:val="00AC5378"/>
    <w:rsid w:val="00AC7B91"/>
    <w:rsid w:val="00AD0483"/>
    <w:rsid w:val="00AD1179"/>
    <w:rsid w:val="00AD205E"/>
    <w:rsid w:val="00AD4992"/>
    <w:rsid w:val="00AD564A"/>
    <w:rsid w:val="00AD7024"/>
    <w:rsid w:val="00AD7054"/>
    <w:rsid w:val="00AE0B9D"/>
    <w:rsid w:val="00AE0F13"/>
    <w:rsid w:val="00AE475E"/>
    <w:rsid w:val="00AE4BF5"/>
    <w:rsid w:val="00AE4D42"/>
    <w:rsid w:val="00AF0000"/>
    <w:rsid w:val="00AF3834"/>
    <w:rsid w:val="00AF60FE"/>
    <w:rsid w:val="00AF68B5"/>
    <w:rsid w:val="00B000DA"/>
    <w:rsid w:val="00B01D7A"/>
    <w:rsid w:val="00B163FB"/>
    <w:rsid w:val="00B1717C"/>
    <w:rsid w:val="00B172D1"/>
    <w:rsid w:val="00B174A9"/>
    <w:rsid w:val="00B175C2"/>
    <w:rsid w:val="00B20EB4"/>
    <w:rsid w:val="00B21508"/>
    <w:rsid w:val="00B222B1"/>
    <w:rsid w:val="00B27D4C"/>
    <w:rsid w:val="00B33E7C"/>
    <w:rsid w:val="00B35EC2"/>
    <w:rsid w:val="00B363B0"/>
    <w:rsid w:val="00B36C95"/>
    <w:rsid w:val="00B4014D"/>
    <w:rsid w:val="00B40923"/>
    <w:rsid w:val="00B418D2"/>
    <w:rsid w:val="00B41E83"/>
    <w:rsid w:val="00B428AC"/>
    <w:rsid w:val="00B45AE1"/>
    <w:rsid w:val="00B45FB9"/>
    <w:rsid w:val="00B50BEC"/>
    <w:rsid w:val="00B50CCF"/>
    <w:rsid w:val="00B50FE3"/>
    <w:rsid w:val="00B518B4"/>
    <w:rsid w:val="00B52800"/>
    <w:rsid w:val="00B53735"/>
    <w:rsid w:val="00B543F1"/>
    <w:rsid w:val="00B556AB"/>
    <w:rsid w:val="00B605DC"/>
    <w:rsid w:val="00B619A1"/>
    <w:rsid w:val="00B655B7"/>
    <w:rsid w:val="00B661C7"/>
    <w:rsid w:val="00B67AD3"/>
    <w:rsid w:val="00B712C1"/>
    <w:rsid w:val="00B73D39"/>
    <w:rsid w:val="00B74382"/>
    <w:rsid w:val="00B7622D"/>
    <w:rsid w:val="00B80618"/>
    <w:rsid w:val="00B82BA4"/>
    <w:rsid w:val="00B8499C"/>
    <w:rsid w:val="00B87906"/>
    <w:rsid w:val="00B9058D"/>
    <w:rsid w:val="00B906FD"/>
    <w:rsid w:val="00B92EB0"/>
    <w:rsid w:val="00B93412"/>
    <w:rsid w:val="00B93AE4"/>
    <w:rsid w:val="00B96427"/>
    <w:rsid w:val="00B96A50"/>
    <w:rsid w:val="00BA05E1"/>
    <w:rsid w:val="00BA075D"/>
    <w:rsid w:val="00BA14C8"/>
    <w:rsid w:val="00BB0097"/>
    <w:rsid w:val="00BB219E"/>
    <w:rsid w:val="00BB258A"/>
    <w:rsid w:val="00BB40A0"/>
    <w:rsid w:val="00BB4636"/>
    <w:rsid w:val="00BC0B2B"/>
    <w:rsid w:val="00BC2131"/>
    <w:rsid w:val="00BC44C1"/>
    <w:rsid w:val="00BC475F"/>
    <w:rsid w:val="00BC4DF6"/>
    <w:rsid w:val="00BC62A0"/>
    <w:rsid w:val="00BC6E78"/>
    <w:rsid w:val="00BD0788"/>
    <w:rsid w:val="00BD0C39"/>
    <w:rsid w:val="00BD2B89"/>
    <w:rsid w:val="00BD7E53"/>
    <w:rsid w:val="00BE0061"/>
    <w:rsid w:val="00BE1C76"/>
    <w:rsid w:val="00BE4199"/>
    <w:rsid w:val="00BE7060"/>
    <w:rsid w:val="00BE7707"/>
    <w:rsid w:val="00BF0562"/>
    <w:rsid w:val="00BF1E73"/>
    <w:rsid w:val="00BF275C"/>
    <w:rsid w:val="00BF2FA7"/>
    <w:rsid w:val="00BF5BC8"/>
    <w:rsid w:val="00BF6130"/>
    <w:rsid w:val="00BF6334"/>
    <w:rsid w:val="00BF6A6B"/>
    <w:rsid w:val="00C0049E"/>
    <w:rsid w:val="00C02FEC"/>
    <w:rsid w:val="00C04308"/>
    <w:rsid w:val="00C14D0A"/>
    <w:rsid w:val="00C204EB"/>
    <w:rsid w:val="00C21059"/>
    <w:rsid w:val="00C2453D"/>
    <w:rsid w:val="00C24735"/>
    <w:rsid w:val="00C2525D"/>
    <w:rsid w:val="00C26A26"/>
    <w:rsid w:val="00C30BB3"/>
    <w:rsid w:val="00C33F52"/>
    <w:rsid w:val="00C3454C"/>
    <w:rsid w:val="00C427BD"/>
    <w:rsid w:val="00C44814"/>
    <w:rsid w:val="00C4494E"/>
    <w:rsid w:val="00C45A8A"/>
    <w:rsid w:val="00C4643C"/>
    <w:rsid w:val="00C520B5"/>
    <w:rsid w:val="00C53E73"/>
    <w:rsid w:val="00C72C6E"/>
    <w:rsid w:val="00C734D9"/>
    <w:rsid w:val="00C73AC3"/>
    <w:rsid w:val="00C73F71"/>
    <w:rsid w:val="00C763D1"/>
    <w:rsid w:val="00C77971"/>
    <w:rsid w:val="00C80503"/>
    <w:rsid w:val="00C81BB1"/>
    <w:rsid w:val="00C82078"/>
    <w:rsid w:val="00C84B1B"/>
    <w:rsid w:val="00C84EDD"/>
    <w:rsid w:val="00C85A4D"/>
    <w:rsid w:val="00C913E5"/>
    <w:rsid w:val="00C91935"/>
    <w:rsid w:val="00C941C0"/>
    <w:rsid w:val="00C94855"/>
    <w:rsid w:val="00C96329"/>
    <w:rsid w:val="00CB1EE1"/>
    <w:rsid w:val="00CB2241"/>
    <w:rsid w:val="00CB2F04"/>
    <w:rsid w:val="00CB5BA9"/>
    <w:rsid w:val="00CB626C"/>
    <w:rsid w:val="00CB748D"/>
    <w:rsid w:val="00CC2EE8"/>
    <w:rsid w:val="00CC4806"/>
    <w:rsid w:val="00CC4DFD"/>
    <w:rsid w:val="00CC5369"/>
    <w:rsid w:val="00CD1BD7"/>
    <w:rsid w:val="00CD30CE"/>
    <w:rsid w:val="00CD73EA"/>
    <w:rsid w:val="00CD7523"/>
    <w:rsid w:val="00CE061B"/>
    <w:rsid w:val="00CE2AC0"/>
    <w:rsid w:val="00CE551C"/>
    <w:rsid w:val="00CF0421"/>
    <w:rsid w:val="00CF3704"/>
    <w:rsid w:val="00CF4A41"/>
    <w:rsid w:val="00D011F3"/>
    <w:rsid w:val="00D022FF"/>
    <w:rsid w:val="00D0339E"/>
    <w:rsid w:val="00D049CE"/>
    <w:rsid w:val="00D06135"/>
    <w:rsid w:val="00D06F73"/>
    <w:rsid w:val="00D11D19"/>
    <w:rsid w:val="00D13F55"/>
    <w:rsid w:val="00D13F93"/>
    <w:rsid w:val="00D15439"/>
    <w:rsid w:val="00D15BC7"/>
    <w:rsid w:val="00D17DC9"/>
    <w:rsid w:val="00D20DDD"/>
    <w:rsid w:val="00D21496"/>
    <w:rsid w:val="00D22738"/>
    <w:rsid w:val="00D22866"/>
    <w:rsid w:val="00D23799"/>
    <w:rsid w:val="00D26382"/>
    <w:rsid w:val="00D26F5D"/>
    <w:rsid w:val="00D30993"/>
    <w:rsid w:val="00D34CC2"/>
    <w:rsid w:val="00D36582"/>
    <w:rsid w:val="00D407CC"/>
    <w:rsid w:val="00D41F54"/>
    <w:rsid w:val="00D42396"/>
    <w:rsid w:val="00D44A4B"/>
    <w:rsid w:val="00D469F4"/>
    <w:rsid w:val="00D46E3E"/>
    <w:rsid w:val="00D524FA"/>
    <w:rsid w:val="00D52944"/>
    <w:rsid w:val="00D609F3"/>
    <w:rsid w:val="00D641B0"/>
    <w:rsid w:val="00D64B2E"/>
    <w:rsid w:val="00D65DAF"/>
    <w:rsid w:val="00D66AFB"/>
    <w:rsid w:val="00D71A08"/>
    <w:rsid w:val="00D734B3"/>
    <w:rsid w:val="00D738CF"/>
    <w:rsid w:val="00D745E9"/>
    <w:rsid w:val="00D80F00"/>
    <w:rsid w:val="00D83E17"/>
    <w:rsid w:val="00D86065"/>
    <w:rsid w:val="00D86453"/>
    <w:rsid w:val="00D865D6"/>
    <w:rsid w:val="00D87831"/>
    <w:rsid w:val="00D91ADD"/>
    <w:rsid w:val="00D92403"/>
    <w:rsid w:val="00D9270F"/>
    <w:rsid w:val="00D92E70"/>
    <w:rsid w:val="00D932F6"/>
    <w:rsid w:val="00D951D5"/>
    <w:rsid w:val="00DA0051"/>
    <w:rsid w:val="00DA0583"/>
    <w:rsid w:val="00DA2EA1"/>
    <w:rsid w:val="00DB070F"/>
    <w:rsid w:val="00DB272D"/>
    <w:rsid w:val="00DB3DD8"/>
    <w:rsid w:val="00DB48CA"/>
    <w:rsid w:val="00DB6960"/>
    <w:rsid w:val="00DB6FB8"/>
    <w:rsid w:val="00DC0965"/>
    <w:rsid w:val="00DC0E92"/>
    <w:rsid w:val="00DC2067"/>
    <w:rsid w:val="00DC297E"/>
    <w:rsid w:val="00DC33E7"/>
    <w:rsid w:val="00DC3B54"/>
    <w:rsid w:val="00DC426D"/>
    <w:rsid w:val="00DC4893"/>
    <w:rsid w:val="00DD0FA7"/>
    <w:rsid w:val="00DD18DA"/>
    <w:rsid w:val="00DD198F"/>
    <w:rsid w:val="00DD3261"/>
    <w:rsid w:val="00DD5157"/>
    <w:rsid w:val="00DE0DC1"/>
    <w:rsid w:val="00DE1689"/>
    <w:rsid w:val="00DE2935"/>
    <w:rsid w:val="00DE3CE1"/>
    <w:rsid w:val="00DE5466"/>
    <w:rsid w:val="00DE68F0"/>
    <w:rsid w:val="00DF03CE"/>
    <w:rsid w:val="00DF3B38"/>
    <w:rsid w:val="00E00D2A"/>
    <w:rsid w:val="00E00EA3"/>
    <w:rsid w:val="00E01333"/>
    <w:rsid w:val="00E01FFE"/>
    <w:rsid w:val="00E02555"/>
    <w:rsid w:val="00E04A5E"/>
    <w:rsid w:val="00E04E67"/>
    <w:rsid w:val="00E05681"/>
    <w:rsid w:val="00E06DB7"/>
    <w:rsid w:val="00E0745C"/>
    <w:rsid w:val="00E079B0"/>
    <w:rsid w:val="00E12AB1"/>
    <w:rsid w:val="00E14054"/>
    <w:rsid w:val="00E141B0"/>
    <w:rsid w:val="00E21E10"/>
    <w:rsid w:val="00E23C86"/>
    <w:rsid w:val="00E275AA"/>
    <w:rsid w:val="00E2762C"/>
    <w:rsid w:val="00E27641"/>
    <w:rsid w:val="00E30819"/>
    <w:rsid w:val="00E32980"/>
    <w:rsid w:val="00E347D4"/>
    <w:rsid w:val="00E3609A"/>
    <w:rsid w:val="00E36A91"/>
    <w:rsid w:val="00E37446"/>
    <w:rsid w:val="00E37BB5"/>
    <w:rsid w:val="00E402BE"/>
    <w:rsid w:val="00E40E52"/>
    <w:rsid w:val="00E41604"/>
    <w:rsid w:val="00E42E01"/>
    <w:rsid w:val="00E431F3"/>
    <w:rsid w:val="00E46126"/>
    <w:rsid w:val="00E46929"/>
    <w:rsid w:val="00E46EC6"/>
    <w:rsid w:val="00E47631"/>
    <w:rsid w:val="00E504DF"/>
    <w:rsid w:val="00E51AD5"/>
    <w:rsid w:val="00E52371"/>
    <w:rsid w:val="00E52A4D"/>
    <w:rsid w:val="00E55BC8"/>
    <w:rsid w:val="00E56BD3"/>
    <w:rsid w:val="00E574F0"/>
    <w:rsid w:val="00E579D9"/>
    <w:rsid w:val="00E61626"/>
    <w:rsid w:val="00E639E3"/>
    <w:rsid w:val="00E646B5"/>
    <w:rsid w:val="00E70B35"/>
    <w:rsid w:val="00E72359"/>
    <w:rsid w:val="00E7344E"/>
    <w:rsid w:val="00E743AA"/>
    <w:rsid w:val="00E7658D"/>
    <w:rsid w:val="00E77E08"/>
    <w:rsid w:val="00E8052E"/>
    <w:rsid w:val="00E80B19"/>
    <w:rsid w:val="00E833C6"/>
    <w:rsid w:val="00E83DE5"/>
    <w:rsid w:val="00E841F1"/>
    <w:rsid w:val="00E84DBB"/>
    <w:rsid w:val="00E87F34"/>
    <w:rsid w:val="00E94704"/>
    <w:rsid w:val="00E96C15"/>
    <w:rsid w:val="00E970EA"/>
    <w:rsid w:val="00EA1714"/>
    <w:rsid w:val="00EA1C3E"/>
    <w:rsid w:val="00EA3C91"/>
    <w:rsid w:val="00EA4281"/>
    <w:rsid w:val="00EA5828"/>
    <w:rsid w:val="00EB0497"/>
    <w:rsid w:val="00EB44F6"/>
    <w:rsid w:val="00EB4D0E"/>
    <w:rsid w:val="00EC4C4E"/>
    <w:rsid w:val="00EC4DC7"/>
    <w:rsid w:val="00EC5980"/>
    <w:rsid w:val="00EC5E09"/>
    <w:rsid w:val="00EC671F"/>
    <w:rsid w:val="00EC73E3"/>
    <w:rsid w:val="00ED02AD"/>
    <w:rsid w:val="00ED0320"/>
    <w:rsid w:val="00ED0955"/>
    <w:rsid w:val="00ED1AD0"/>
    <w:rsid w:val="00ED1C4A"/>
    <w:rsid w:val="00ED269A"/>
    <w:rsid w:val="00ED27AA"/>
    <w:rsid w:val="00ED3492"/>
    <w:rsid w:val="00ED5C1C"/>
    <w:rsid w:val="00ED5EA6"/>
    <w:rsid w:val="00ED6C2C"/>
    <w:rsid w:val="00EE0A26"/>
    <w:rsid w:val="00EE219F"/>
    <w:rsid w:val="00EE2548"/>
    <w:rsid w:val="00EE2972"/>
    <w:rsid w:val="00EE48CD"/>
    <w:rsid w:val="00EE4E70"/>
    <w:rsid w:val="00EE52BE"/>
    <w:rsid w:val="00EE55A9"/>
    <w:rsid w:val="00EE5B19"/>
    <w:rsid w:val="00EF25FF"/>
    <w:rsid w:val="00EF2B7A"/>
    <w:rsid w:val="00EF3DA7"/>
    <w:rsid w:val="00EF3DD0"/>
    <w:rsid w:val="00EF694E"/>
    <w:rsid w:val="00EF6F2D"/>
    <w:rsid w:val="00EF7F4D"/>
    <w:rsid w:val="00F000DA"/>
    <w:rsid w:val="00F039CE"/>
    <w:rsid w:val="00F050FC"/>
    <w:rsid w:val="00F07E0C"/>
    <w:rsid w:val="00F10208"/>
    <w:rsid w:val="00F113B3"/>
    <w:rsid w:val="00F147CC"/>
    <w:rsid w:val="00F15FAE"/>
    <w:rsid w:val="00F1696C"/>
    <w:rsid w:val="00F22526"/>
    <w:rsid w:val="00F26FB8"/>
    <w:rsid w:val="00F34207"/>
    <w:rsid w:val="00F41DD8"/>
    <w:rsid w:val="00F4239A"/>
    <w:rsid w:val="00F4505A"/>
    <w:rsid w:val="00F532BF"/>
    <w:rsid w:val="00F53B31"/>
    <w:rsid w:val="00F559C1"/>
    <w:rsid w:val="00F621BD"/>
    <w:rsid w:val="00F63FC0"/>
    <w:rsid w:val="00F640EE"/>
    <w:rsid w:val="00F65965"/>
    <w:rsid w:val="00F674B6"/>
    <w:rsid w:val="00F71FD7"/>
    <w:rsid w:val="00F73C11"/>
    <w:rsid w:val="00F7439E"/>
    <w:rsid w:val="00F762CF"/>
    <w:rsid w:val="00F76F37"/>
    <w:rsid w:val="00F82AAF"/>
    <w:rsid w:val="00F83248"/>
    <w:rsid w:val="00F84A06"/>
    <w:rsid w:val="00F850BB"/>
    <w:rsid w:val="00F86E11"/>
    <w:rsid w:val="00F8748E"/>
    <w:rsid w:val="00F9074C"/>
    <w:rsid w:val="00F91275"/>
    <w:rsid w:val="00FA0139"/>
    <w:rsid w:val="00FA09ED"/>
    <w:rsid w:val="00FA10BF"/>
    <w:rsid w:val="00FA7DFB"/>
    <w:rsid w:val="00FB2368"/>
    <w:rsid w:val="00FB26CB"/>
    <w:rsid w:val="00FB2C3C"/>
    <w:rsid w:val="00FB3196"/>
    <w:rsid w:val="00FB3B8A"/>
    <w:rsid w:val="00FB560D"/>
    <w:rsid w:val="00FB7009"/>
    <w:rsid w:val="00FC30B4"/>
    <w:rsid w:val="00FC3A3B"/>
    <w:rsid w:val="00FC5F37"/>
    <w:rsid w:val="00FC61C5"/>
    <w:rsid w:val="00FC6A62"/>
    <w:rsid w:val="00FD1AB2"/>
    <w:rsid w:val="00FD2D7E"/>
    <w:rsid w:val="00FD44CC"/>
    <w:rsid w:val="00FD7D45"/>
    <w:rsid w:val="00FE2AB1"/>
    <w:rsid w:val="00FE4639"/>
    <w:rsid w:val="00FE62A8"/>
    <w:rsid w:val="00FF10F1"/>
    <w:rsid w:val="00FF112D"/>
    <w:rsid w:val="00FF1C67"/>
    <w:rsid w:val="00FF43F4"/>
    <w:rsid w:val="00FF55C4"/>
    <w:rsid w:val="00FF5D4E"/>
    <w:rsid w:val="00FF6A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1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0320"/>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D0320"/>
    <w:rPr>
      <w:rFonts w:cs="Times New Roman"/>
    </w:rPr>
  </w:style>
  <w:style w:type="paragraph" w:styleId="Header">
    <w:name w:val="header"/>
    <w:basedOn w:val="Normal"/>
    <w:link w:val="HeaderChar"/>
    <w:uiPriority w:val="99"/>
    <w:rsid w:val="00ED0320"/>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jui">
    <w:name w:val="jui"/>
    <w:basedOn w:val="Normal"/>
    <w:uiPriority w:val="99"/>
    <w:rsid w:val="00AC7B91"/>
    <w:pPr>
      <w:ind w:firstLine="300"/>
      <w:jc w:val="both"/>
    </w:pPr>
  </w:style>
  <w:style w:type="paragraph" w:styleId="NormalWeb">
    <w:name w:val="Normal (Web)"/>
    <w:basedOn w:val="Normal"/>
    <w:uiPriority w:val="99"/>
    <w:rsid w:val="00954DE0"/>
    <w:pPr>
      <w:spacing w:before="100" w:beforeAutospacing="1" w:after="100" w:afterAutospacing="1"/>
    </w:pPr>
  </w:style>
  <w:style w:type="paragraph" w:styleId="BalloonText">
    <w:name w:val="Balloon Text"/>
    <w:basedOn w:val="Normal"/>
    <w:link w:val="BalloonTextChar"/>
    <w:uiPriority w:val="99"/>
    <w:semiHidden/>
    <w:rsid w:val="00575D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5DAD"/>
    <w:rPr>
      <w:rFonts w:ascii="Tahoma" w:hAnsi="Tahoma" w:cs="Tahoma"/>
      <w:sz w:val="16"/>
      <w:szCs w:val="16"/>
    </w:rPr>
  </w:style>
  <w:style w:type="paragraph" w:styleId="BodyText">
    <w:name w:val="Body Text"/>
    <w:basedOn w:val="Normal"/>
    <w:link w:val="BodyTextChar"/>
    <w:uiPriority w:val="99"/>
    <w:rsid w:val="0048253B"/>
    <w:pPr>
      <w:suppressAutoHyphens/>
      <w:jc w:val="center"/>
    </w:pPr>
    <w:rPr>
      <w:sz w:val="28"/>
      <w:lang w:eastAsia="ar-SA"/>
    </w:rPr>
  </w:style>
  <w:style w:type="character" w:customStyle="1" w:styleId="BodyTextChar">
    <w:name w:val="Body Text Char"/>
    <w:basedOn w:val="DefaultParagraphFont"/>
    <w:link w:val="BodyText"/>
    <w:uiPriority w:val="99"/>
    <w:locked/>
    <w:rsid w:val="0048253B"/>
    <w:rPr>
      <w:rFonts w:cs="Times New Roman"/>
      <w:sz w:val="24"/>
      <w:szCs w:val="24"/>
      <w:lang w:eastAsia="ar-SA" w:bidi="ar-SA"/>
    </w:rPr>
  </w:style>
  <w:style w:type="character" w:styleId="Emphasis">
    <w:name w:val="Emphasis"/>
    <w:basedOn w:val="DefaultParagraphFont"/>
    <w:uiPriority w:val="99"/>
    <w:qFormat/>
    <w:rsid w:val="006D0CEB"/>
    <w:rPr>
      <w:rFonts w:ascii="Times New Roman" w:hAnsi="Times New Roman" w:cs="Times New Roman"/>
      <w:i/>
      <w:iCs/>
    </w:rPr>
  </w:style>
  <w:style w:type="paragraph" w:styleId="Title">
    <w:name w:val="Title"/>
    <w:basedOn w:val="Normal"/>
    <w:link w:val="TitleChar"/>
    <w:uiPriority w:val="99"/>
    <w:qFormat/>
    <w:rsid w:val="006D0CEB"/>
    <w:pPr>
      <w:jc w:val="center"/>
    </w:pPr>
    <w:rPr>
      <w:b/>
      <w:sz w:val="28"/>
      <w:szCs w:val="20"/>
    </w:rPr>
  </w:style>
  <w:style w:type="character" w:customStyle="1" w:styleId="TitleChar">
    <w:name w:val="Title Char"/>
    <w:basedOn w:val="DefaultParagraphFont"/>
    <w:link w:val="Title"/>
    <w:uiPriority w:val="99"/>
    <w:locked/>
    <w:rsid w:val="006D0CEB"/>
    <w:rPr>
      <w:rFonts w:cs="Times New Roman"/>
      <w:b/>
      <w:sz w:val="28"/>
    </w:rPr>
  </w:style>
  <w:style w:type="character" w:customStyle="1" w:styleId="text">
    <w:name w:val="text"/>
    <w:basedOn w:val="DefaultParagraphFont"/>
    <w:uiPriority w:val="99"/>
    <w:rsid w:val="001B27B6"/>
    <w:rPr>
      <w:rFonts w:cs="Times New Roman"/>
    </w:rPr>
  </w:style>
  <w:style w:type="character" w:styleId="Strong">
    <w:name w:val="Strong"/>
    <w:basedOn w:val="DefaultParagraphFont"/>
    <w:uiPriority w:val="99"/>
    <w:qFormat/>
    <w:rsid w:val="00D52944"/>
    <w:rPr>
      <w:rFonts w:cs="Times New Roman"/>
      <w:b/>
      <w:bCs/>
    </w:rPr>
  </w:style>
  <w:style w:type="paragraph" w:customStyle="1" w:styleId="ConsPlusTitle">
    <w:name w:val="ConsPlusTitle"/>
    <w:uiPriority w:val="99"/>
    <w:rsid w:val="00367CB6"/>
    <w:pPr>
      <w:widowControl w:val="0"/>
      <w:autoSpaceDE w:val="0"/>
      <w:autoSpaceDN w:val="0"/>
      <w:adjustRightInd w:val="0"/>
    </w:pPr>
    <w:rPr>
      <w:rFonts w:ascii="Arial" w:hAnsi="Arial" w:cs="Arial"/>
      <w:b/>
      <w:bCs/>
      <w:sz w:val="20"/>
      <w:szCs w:val="20"/>
    </w:rPr>
  </w:style>
  <w:style w:type="character" w:customStyle="1" w:styleId="apple-style-span">
    <w:name w:val="apple-style-span"/>
    <w:basedOn w:val="DefaultParagraphFont"/>
    <w:uiPriority w:val="99"/>
    <w:rsid w:val="00F9074C"/>
    <w:rPr>
      <w:rFonts w:cs="Times New Roman"/>
    </w:rPr>
  </w:style>
  <w:style w:type="character" w:customStyle="1" w:styleId="a">
    <w:name w:val="Гипертекстовая ссылка"/>
    <w:basedOn w:val="DefaultParagraphFont"/>
    <w:uiPriority w:val="99"/>
    <w:rsid w:val="00F9074C"/>
    <w:rPr>
      <w:rFonts w:cs="Times New Roman"/>
      <w:b/>
      <w:color w:val="106BBE"/>
    </w:rPr>
  </w:style>
  <w:style w:type="character" w:customStyle="1" w:styleId="gogofoundword1">
    <w:name w:val="gogofoundword1"/>
    <w:basedOn w:val="DefaultParagraphFont"/>
    <w:uiPriority w:val="99"/>
    <w:rsid w:val="00775F7A"/>
    <w:rPr>
      <w:rFonts w:cs="Times New Roman"/>
      <w:shd w:val="clear" w:color="auto" w:fill="FFFF00"/>
    </w:rPr>
  </w:style>
  <w:style w:type="paragraph" w:styleId="NoSpacing">
    <w:name w:val="No Spacing"/>
    <w:uiPriority w:val="99"/>
    <w:qFormat/>
    <w:rsid w:val="00495D29"/>
    <w:rPr>
      <w:sz w:val="28"/>
      <w:szCs w:val="28"/>
    </w:rPr>
  </w:style>
  <w:style w:type="paragraph" w:styleId="FootnoteText">
    <w:name w:val="footnote text"/>
    <w:basedOn w:val="Normal"/>
    <w:link w:val="FootnoteTextChar"/>
    <w:uiPriority w:val="99"/>
    <w:rsid w:val="00310B0C"/>
    <w:rPr>
      <w:sz w:val="20"/>
      <w:szCs w:val="20"/>
    </w:rPr>
  </w:style>
  <w:style w:type="character" w:customStyle="1" w:styleId="FootnoteTextChar">
    <w:name w:val="Footnote Text Char"/>
    <w:basedOn w:val="DefaultParagraphFont"/>
    <w:link w:val="FootnoteText"/>
    <w:uiPriority w:val="99"/>
    <w:locked/>
    <w:rsid w:val="00310B0C"/>
    <w:rPr>
      <w:rFonts w:cs="Times New Roman"/>
    </w:rPr>
  </w:style>
  <w:style w:type="character" w:styleId="FootnoteReference">
    <w:name w:val="footnote reference"/>
    <w:basedOn w:val="DefaultParagraphFont"/>
    <w:uiPriority w:val="99"/>
    <w:rsid w:val="00310B0C"/>
    <w:rPr>
      <w:rFonts w:cs="Times New Roman"/>
      <w:vertAlign w:val="superscript"/>
    </w:rPr>
  </w:style>
  <w:style w:type="paragraph" w:styleId="ListParagraph">
    <w:name w:val="List Paragraph"/>
    <w:basedOn w:val="Normal"/>
    <w:uiPriority w:val="99"/>
    <w:qFormat/>
    <w:rsid w:val="005E5145"/>
    <w:pPr>
      <w:ind w:left="720"/>
      <w:contextualSpacing/>
    </w:pPr>
  </w:style>
</w:styles>
</file>

<file path=word/webSettings.xml><?xml version="1.0" encoding="utf-8"?>
<w:webSettings xmlns:r="http://schemas.openxmlformats.org/officeDocument/2006/relationships" xmlns:w="http://schemas.openxmlformats.org/wordprocessingml/2006/main">
  <w:divs>
    <w:div w:id="2066490355">
      <w:marLeft w:val="0"/>
      <w:marRight w:val="0"/>
      <w:marTop w:val="0"/>
      <w:marBottom w:val="0"/>
      <w:divBdr>
        <w:top w:val="none" w:sz="0" w:space="0" w:color="auto"/>
        <w:left w:val="none" w:sz="0" w:space="0" w:color="auto"/>
        <w:bottom w:val="none" w:sz="0" w:space="0" w:color="auto"/>
        <w:right w:val="none" w:sz="0" w:space="0" w:color="auto"/>
      </w:divBdr>
    </w:div>
    <w:div w:id="2066490356">
      <w:marLeft w:val="0"/>
      <w:marRight w:val="0"/>
      <w:marTop w:val="0"/>
      <w:marBottom w:val="0"/>
      <w:divBdr>
        <w:top w:val="none" w:sz="0" w:space="0" w:color="auto"/>
        <w:left w:val="none" w:sz="0" w:space="0" w:color="auto"/>
        <w:bottom w:val="none" w:sz="0" w:space="0" w:color="auto"/>
        <w:right w:val="none" w:sz="0" w:space="0" w:color="auto"/>
      </w:divBdr>
    </w:div>
    <w:div w:id="2066490357">
      <w:marLeft w:val="0"/>
      <w:marRight w:val="0"/>
      <w:marTop w:val="0"/>
      <w:marBottom w:val="0"/>
      <w:divBdr>
        <w:top w:val="none" w:sz="0" w:space="0" w:color="auto"/>
        <w:left w:val="none" w:sz="0" w:space="0" w:color="auto"/>
        <w:bottom w:val="none" w:sz="0" w:space="0" w:color="auto"/>
        <w:right w:val="none" w:sz="0" w:space="0" w:color="auto"/>
      </w:divBdr>
    </w:div>
    <w:div w:id="2066490359">
      <w:marLeft w:val="120"/>
      <w:marRight w:val="120"/>
      <w:marTop w:val="0"/>
      <w:marBottom w:val="120"/>
      <w:divBdr>
        <w:top w:val="none" w:sz="0" w:space="0" w:color="auto"/>
        <w:left w:val="none" w:sz="0" w:space="0" w:color="auto"/>
        <w:bottom w:val="none" w:sz="0" w:space="0" w:color="auto"/>
        <w:right w:val="none" w:sz="0" w:space="0" w:color="auto"/>
      </w:divBdr>
      <w:divsChild>
        <w:div w:id="2066490369">
          <w:marLeft w:val="0"/>
          <w:marRight w:val="0"/>
          <w:marTop w:val="0"/>
          <w:marBottom w:val="0"/>
          <w:divBdr>
            <w:top w:val="none" w:sz="0" w:space="0" w:color="auto"/>
            <w:left w:val="none" w:sz="0" w:space="0" w:color="auto"/>
            <w:bottom w:val="none" w:sz="0" w:space="0" w:color="auto"/>
            <w:right w:val="none" w:sz="0" w:space="0" w:color="auto"/>
          </w:divBdr>
        </w:div>
      </w:divsChild>
    </w:div>
    <w:div w:id="2066490360">
      <w:marLeft w:val="0"/>
      <w:marRight w:val="0"/>
      <w:marTop w:val="0"/>
      <w:marBottom w:val="0"/>
      <w:divBdr>
        <w:top w:val="none" w:sz="0" w:space="0" w:color="auto"/>
        <w:left w:val="none" w:sz="0" w:space="0" w:color="auto"/>
        <w:bottom w:val="none" w:sz="0" w:space="0" w:color="auto"/>
        <w:right w:val="none" w:sz="0" w:space="0" w:color="auto"/>
      </w:divBdr>
    </w:div>
    <w:div w:id="2066490361">
      <w:marLeft w:val="0"/>
      <w:marRight w:val="0"/>
      <w:marTop w:val="0"/>
      <w:marBottom w:val="0"/>
      <w:divBdr>
        <w:top w:val="none" w:sz="0" w:space="0" w:color="auto"/>
        <w:left w:val="none" w:sz="0" w:space="0" w:color="auto"/>
        <w:bottom w:val="none" w:sz="0" w:space="0" w:color="auto"/>
        <w:right w:val="none" w:sz="0" w:space="0" w:color="auto"/>
      </w:divBdr>
    </w:div>
    <w:div w:id="2066490362">
      <w:marLeft w:val="0"/>
      <w:marRight w:val="0"/>
      <w:marTop w:val="0"/>
      <w:marBottom w:val="0"/>
      <w:divBdr>
        <w:top w:val="none" w:sz="0" w:space="0" w:color="auto"/>
        <w:left w:val="none" w:sz="0" w:space="0" w:color="auto"/>
        <w:bottom w:val="none" w:sz="0" w:space="0" w:color="auto"/>
        <w:right w:val="none" w:sz="0" w:space="0" w:color="auto"/>
      </w:divBdr>
    </w:div>
    <w:div w:id="2066490363">
      <w:marLeft w:val="0"/>
      <w:marRight w:val="0"/>
      <w:marTop w:val="0"/>
      <w:marBottom w:val="0"/>
      <w:divBdr>
        <w:top w:val="none" w:sz="0" w:space="0" w:color="auto"/>
        <w:left w:val="none" w:sz="0" w:space="0" w:color="auto"/>
        <w:bottom w:val="none" w:sz="0" w:space="0" w:color="auto"/>
        <w:right w:val="none" w:sz="0" w:space="0" w:color="auto"/>
      </w:divBdr>
    </w:div>
    <w:div w:id="2066490364">
      <w:marLeft w:val="0"/>
      <w:marRight w:val="0"/>
      <w:marTop w:val="0"/>
      <w:marBottom w:val="0"/>
      <w:divBdr>
        <w:top w:val="none" w:sz="0" w:space="0" w:color="auto"/>
        <w:left w:val="none" w:sz="0" w:space="0" w:color="auto"/>
        <w:bottom w:val="none" w:sz="0" w:space="0" w:color="auto"/>
        <w:right w:val="none" w:sz="0" w:space="0" w:color="auto"/>
      </w:divBdr>
    </w:div>
    <w:div w:id="2066490365">
      <w:marLeft w:val="0"/>
      <w:marRight w:val="0"/>
      <w:marTop w:val="0"/>
      <w:marBottom w:val="0"/>
      <w:divBdr>
        <w:top w:val="none" w:sz="0" w:space="0" w:color="auto"/>
        <w:left w:val="none" w:sz="0" w:space="0" w:color="auto"/>
        <w:bottom w:val="none" w:sz="0" w:space="0" w:color="auto"/>
        <w:right w:val="none" w:sz="0" w:space="0" w:color="auto"/>
      </w:divBdr>
    </w:div>
    <w:div w:id="2066490366">
      <w:marLeft w:val="0"/>
      <w:marRight w:val="0"/>
      <w:marTop w:val="0"/>
      <w:marBottom w:val="0"/>
      <w:divBdr>
        <w:top w:val="none" w:sz="0" w:space="0" w:color="auto"/>
        <w:left w:val="none" w:sz="0" w:space="0" w:color="auto"/>
        <w:bottom w:val="none" w:sz="0" w:space="0" w:color="auto"/>
        <w:right w:val="none" w:sz="0" w:space="0" w:color="auto"/>
      </w:divBdr>
    </w:div>
    <w:div w:id="2066490367">
      <w:marLeft w:val="0"/>
      <w:marRight w:val="0"/>
      <w:marTop w:val="0"/>
      <w:marBottom w:val="0"/>
      <w:divBdr>
        <w:top w:val="none" w:sz="0" w:space="0" w:color="auto"/>
        <w:left w:val="none" w:sz="0" w:space="0" w:color="auto"/>
        <w:bottom w:val="none" w:sz="0" w:space="0" w:color="auto"/>
        <w:right w:val="none" w:sz="0" w:space="0" w:color="auto"/>
      </w:divBdr>
    </w:div>
    <w:div w:id="2066490368">
      <w:marLeft w:val="0"/>
      <w:marRight w:val="0"/>
      <w:marTop w:val="0"/>
      <w:marBottom w:val="0"/>
      <w:divBdr>
        <w:top w:val="none" w:sz="0" w:space="0" w:color="auto"/>
        <w:left w:val="none" w:sz="0" w:space="0" w:color="auto"/>
        <w:bottom w:val="none" w:sz="0" w:space="0" w:color="auto"/>
        <w:right w:val="none" w:sz="0" w:space="0" w:color="auto"/>
      </w:divBdr>
    </w:div>
    <w:div w:id="2066490370">
      <w:marLeft w:val="0"/>
      <w:marRight w:val="0"/>
      <w:marTop w:val="0"/>
      <w:marBottom w:val="0"/>
      <w:divBdr>
        <w:top w:val="none" w:sz="0" w:space="0" w:color="auto"/>
        <w:left w:val="none" w:sz="0" w:space="0" w:color="auto"/>
        <w:bottom w:val="none" w:sz="0" w:space="0" w:color="auto"/>
        <w:right w:val="none" w:sz="0" w:space="0" w:color="auto"/>
      </w:divBdr>
    </w:div>
    <w:div w:id="2066490371">
      <w:marLeft w:val="0"/>
      <w:marRight w:val="0"/>
      <w:marTop w:val="0"/>
      <w:marBottom w:val="0"/>
      <w:divBdr>
        <w:top w:val="none" w:sz="0" w:space="0" w:color="auto"/>
        <w:left w:val="none" w:sz="0" w:space="0" w:color="auto"/>
        <w:bottom w:val="none" w:sz="0" w:space="0" w:color="auto"/>
        <w:right w:val="none" w:sz="0" w:space="0" w:color="auto"/>
      </w:divBdr>
      <w:divsChild>
        <w:div w:id="2066490358">
          <w:marLeft w:val="0"/>
          <w:marRight w:val="0"/>
          <w:marTop w:val="0"/>
          <w:marBottom w:val="0"/>
          <w:divBdr>
            <w:top w:val="none" w:sz="0" w:space="0" w:color="auto"/>
            <w:left w:val="none" w:sz="0" w:space="0" w:color="auto"/>
            <w:bottom w:val="none" w:sz="0" w:space="0" w:color="auto"/>
            <w:right w:val="none" w:sz="0" w:space="0" w:color="auto"/>
          </w:divBdr>
        </w:div>
      </w:divsChild>
    </w:div>
    <w:div w:id="2066490372">
      <w:marLeft w:val="0"/>
      <w:marRight w:val="0"/>
      <w:marTop w:val="0"/>
      <w:marBottom w:val="0"/>
      <w:divBdr>
        <w:top w:val="none" w:sz="0" w:space="0" w:color="auto"/>
        <w:left w:val="none" w:sz="0" w:space="0" w:color="auto"/>
        <w:bottom w:val="none" w:sz="0" w:space="0" w:color="auto"/>
        <w:right w:val="none" w:sz="0" w:space="0" w:color="auto"/>
      </w:divBdr>
    </w:div>
    <w:div w:id="2066490373">
      <w:marLeft w:val="0"/>
      <w:marRight w:val="0"/>
      <w:marTop w:val="0"/>
      <w:marBottom w:val="0"/>
      <w:divBdr>
        <w:top w:val="none" w:sz="0" w:space="0" w:color="auto"/>
        <w:left w:val="none" w:sz="0" w:space="0" w:color="auto"/>
        <w:bottom w:val="none" w:sz="0" w:space="0" w:color="auto"/>
        <w:right w:val="none" w:sz="0" w:space="0" w:color="auto"/>
      </w:divBdr>
    </w:div>
    <w:div w:id="2066490374">
      <w:marLeft w:val="0"/>
      <w:marRight w:val="0"/>
      <w:marTop w:val="0"/>
      <w:marBottom w:val="0"/>
      <w:divBdr>
        <w:top w:val="none" w:sz="0" w:space="0" w:color="auto"/>
        <w:left w:val="none" w:sz="0" w:space="0" w:color="auto"/>
        <w:bottom w:val="none" w:sz="0" w:space="0" w:color="auto"/>
        <w:right w:val="none" w:sz="0" w:space="0" w:color="auto"/>
      </w:divBdr>
    </w:div>
    <w:div w:id="2066490375">
      <w:marLeft w:val="0"/>
      <w:marRight w:val="0"/>
      <w:marTop w:val="0"/>
      <w:marBottom w:val="0"/>
      <w:divBdr>
        <w:top w:val="none" w:sz="0" w:space="0" w:color="auto"/>
        <w:left w:val="none" w:sz="0" w:space="0" w:color="auto"/>
        <w:bottom w:val="none" w:sz="0" w:space="0" w:color="auto"/>
        <w:right w:val="none" w:sz="0" w:space="0" w:color="auto"/>
      </w:divBdr>
    </w:div>
    <w:div w:id="2066490376">
      <w:marLeft w:val="0"/>
      <w:marRight w:val="0"/>
      <w:marTop w:val="0"/>
      <w:marBottom w:val="0"/>
      <w:divBdr>
        <w:top w:val="none" w:sz="0" w:space="0" w:color="auto"/>
        <w:left w:val="none" w:sz="0" w:space="0" w:color="auto"/>
        <w:bottom w:val="none" w:sz="0" w:space="0" w:color="auto"/>
        <w:right w:val="none" w:sz="0" w:space="0" w:color="auto"/>
      </w:divBdr>
    </w:div>
    <w:div w:id="2066490377">
      <w:marLeft w:val="0"/>
      <w:marRight w:val="0"/>
      <w:marTop w:val="0"/>
      <w:marBottom w:val="0"/>
      <w:divBdr>
        <w:top w:val="none" w:sz="0" w:space="0" w:color="auto"/>
        <w:left w:val="none" w:sz="0" w:space="0" w:color="auto"/>
        <w:bottom w:val="none" w:sz="0" w:space="0" w:color="auto"/>
        <w:right w:val="none" w:sz="0" w:space="0" w:color="auto"/>
      </w:divBdr>
    </w:div>
    <w:div w:id="2066490378">
      <w:marLeft w:val="0"/>
      <w:marRight w:val="0"/>
      <w:marTop w:val="0"/>
      <w:marBottom w:val="0"/>
      <w:divBdr>
        <w:top w:val="none" w:sz="0" w:space="0" w:color="auto"/>
        <w:left w:val="none" w:sz="0" w:space="0" w:color="auto"/>
        <w:bottom w:val="none" w:sz="0" w:space="0" w:color="auto"/>
        <w:right w:val="none" w:sz="0" w:space="0" w:color="auto"/>
      </w:divBdr>
    </w:div>
    <w:div w:id="2066490379">
      <w:marLeft w:val="0"/>
      <w:marRight w:val="0"/>
      <w:marTop w:val="0"/>
      <w:marBottom w:val="0"/>
      <w:divBdr>
        <w:top w:val="none" w:sz="0" w:space="0" w:color="auto"/>
        <w:left w:val="none" w:sz="0" w:space="0" w:color="auto"/>
        <w:bottom w:val="none" w:sz="0" w:space="0" w:color="auto"/>
        <w:right w:val="none" w:sz="0" w:space="0" w:color="auto"/>
      </w:divBdr>
    </w:div>
    <w:div w:id="2066490380">
      <w:marLeft w:val="0"/>
      <w:marRight w:val="0"/>
      <w:marTop w:val="0"/>
      <w:marBottom w:val="0"/>
      <w:divBdr>
        <w:top w:val="none" w:sz="0" w:space="0" w:color="auto"/>
        <w:left w:val="none" w:sz="0" w:space="0" w:color="auto"/>
        <w:bottom w:val="none" w:sz="0" w:space="0" w:color="auto"/>
        <w:right w:val="none" w:sz="0" w:space="0" w:color="auto"/>
      </w:divBdr>
    </w:div>
    <w:div w:id="2066490381">
      <w:marLeft w:val="0"/>
      <w:marRight w:val="0"/>
      <w:marTop w:val="0"/>
      <w:marBottom w:val="0"/>
      <w:divBdr>
        <w:top w:val="none" w:sz="0" w:space="0" w:color="auto"/>
        <w:left w:val="none" w:sz="0" w:space="0" w:color="auto"/>
        <w:bottom w:val="none" w:sz="0" w:space="0" w:color="auto"/>
        <w:right w:val="none" w:sz="0" w:space="0" w:color="auto"/>
      </w:divBdr>
    </w:div>
    <w:div w:id="2066490382">
      <w:marLeft w:val="0"/>
      <w:marRight w:val="0"/>
      <w:marTop w:val="0"/>
      <w:marBottom w:val="0"/>
      <w:divBdr>
        <w:top w:val="none" w:sz="0" w:space="0" w:color="auto"/>
        <w:left w:val="none" w:sz="0" w:space="0" w:color="auto"/>
        <w:bottom w:val="none" w:sz="0" w:space="0" w:color="auto"/>
        <w:right w:val="none" w:sz="0" w:space="0" w:color="auto"/>
      </w:divBdr>
    </w:div>
    <w:div w:id="2066490383">
      <w:marLeft w:val="0"/>
      <w:marRight w:val="0"/>
      <w:marTop w:val="0"/>
      <w:marBottom w:val="0"/>
      <w:divBdr>
        <w:top w:val="none" w:sz="0" w:space="0" w:color="auto"/>
        <w:left w:val="none" w:sz="0" w:space="0" w:color="auto"/>
        <w:bottom w:val="none" w:sz="0" w:space="0" w:color="auto"/>
        <w:right w:val="none" w:sz="0" w:space="0" w:color="auto"/>
      </w:divBdr>
    </w:div>
    <w:div w:id="2066490384">
      <w:marLeft w:val="0"/>
      <w:marRight w:val="0"/>
      <w:marTop w:val="0"/>
      <w:marBottom w:val="0"/>
      <w:divBdr>
        <w:top w:val="none" w:sz="0" w:space="0" w:color="auto"/>
        <w:left w:val="none" w:sz="0" w:space="0" w:color="auto"/>
        <w:bottom w:val="none" w:sz="0" w:space="0" w:color="auto"/>
        <w:right w:val="none" w:sz="0" w:space="0" w:color="auto"/>
      </w:divBdr>
    </w:div>
    <w:div w:id="2066490385">
      <w:marLeft w:val="0"/>
      <w:marRight w:val="0"/>
      <w:marTop w:val="0"/>
      <w:marBottom w:val="0"/>
      <w:divBdr>
        <w:top w:val="none" w:sz="0" w:space="0" w:color="auto"/>
        <w:left w:val="none" w:sz="0" w:space="0" w:color="auto"/>
        <w:bottom w:val="none" w:sz="0" w:space="0" w:color="auto"/>
        <w:right w:val="none" w:sz="0" w:space="0" w:color="auto"/>
      </w:divBdr>
    </w:div>
    <w:div w:id="2066490386">
      <w:marLeft w:val="0"/>
      <w:marRight w:val="0"/>
      <w:marTop w:val="0"/>
      <w:marBottom w:val="0"/>
      <w:divBdr>
        <w:top w:val="none" w:sz="0" w:space="0" w:color="auto"/>
        <w:left w:val="none" w:sz="0" w:space="0" w:color="auto"/>
        <w:bottom w:val="none" w:sz="0" w:space="0" w:color="auto"/>
        <w:right w:val="none" w:sz="0" w:space="0" w:color="auto"/>
      </w:divBdr>
    </w:div>
    <w:div w:id="2066490387">
      <w:marLeft w:val="0"/>
      <w:marRight w:val="0"/>
      <w:marTop w:val="0"/>
      <w:marBottom w:val="0"/>
      <w:divBdr>
        <w:top w:val="none" w:sz="0" w:space="0" w:color="auto"/>
        <w:left w:val="none" w:sz="0" w:space="0" w:color="auto"/>
        <w:bottom w:val="none" w:sz="0" w:space="0" w:color="auto"/>
        <w:right w:val="none" w:sz="0" w:space="0" w:color="auto"/>
      </w:divBdr>
    </w:div>
    <w:div w:id="2066490388">
      <w:marLeft w:val="0"/>
      <w:marRight w:val="0"/>
      <w:marTop w:val="0"/>
      <w:marBottom w:val="0"/>
      <w:divBdr>
        <w:top w:val="none" w:sz="0" w:space="0" w:color="auto"/>
        <w:left w:val="none" w:sz="0" w:space="0" w:color="auto"/>
        <w:bottom w:val="none" w:sz="0" w:space="0" w:color="auto"/>
        <w:right w:val="none" w:sz="0" w:space="0" w:color="auto"/>
      </w:divBdr>
    </w:div>
    <w:div w:id="2066490389">
      <w:marLeft w:val="0"/>
      <w:marRight w:val="0"/>
      <w:marTop w:val="0"/>
      <w:marBottom w:val="0"/>
      <w:divBdr>
        <w:top w:val="none" w:sz="0" w:space="0" w:color="auto"/>
        <w:left w:val="none" w:sz="0" w:space="0" w:color="auto"/>
        <w:bottom w:val="none" w:sz="0" w:space="0" w:color="auto"/>
        <w:right w:val="none" w:sz="0" w:space="0" w:color="auto"/>
      </w:divBdr>
    </w:div>
    <w:div w:id="2066490390">
      <w:marLeft w:val="0"/>
      <w:marRight w:val="0"/>
      <w:marTop w:val="0"/>
      <w:marBottom w:val="0"/>
      <w:divBdr>
        <w:top w:val="none" w:sz="0" w:space="0" w:color="auto"/>
        <w:left w:val="none" w:sz="0" w:space="0" w:color="auto"/>
        <w:bottom w:val="none" w:sz="0" w:space="0" w:color="auto"/>
        <w:right w:val="none" w:sz="0" w:space="0" w:color="auto"/>
      </w:divBdr>
    </w:div>
    <w:div w:id="2066490391">
      <w:marLeft w:val="0"/>
      <w:marRight w:val="0"/>
      <w:marTop w:val="0"/>
      <w:marBottom w:val="0"/>
      <w:divBdr>
        <w:top w:val="none" w:sz="0" w:space="0" w:color="auto"/>
        <w:left w:val="none" w:sz="0" w:space="0" w:color="auto"/>
        <w:bottom w:val="none" w:sz="0" w:space="0" w:color="auto"/>
        <w:right w:val="none" w:sz="0" w:space="0" w:color="auto"/>
      </w:divBdr>
    </w:div>
    <w:div w:id="2066490392">
      <w:marLeft w:val="0"/>
      <w:marRight w:val="0"/>
      <w:marTop w:val="0"/>
      <w:marBottom w:val="0"/>
      <w:divBdr>
        <w:top w:val="none" w:sz="0" w:space="0" w:color="auto"/>
        <w:left w:val="none" w:sz="0" w:space="0" w:color="auto"/>
        <w:bottom w:val="none" w:sz="0" w:space="0" w:color="auto"/>
        <w:right w:val="none" w:sz="0" w:space="0" w:color="auto"/>
      </w:divBdr>
    </w:div>
    <w:div w:id="2066490393">
      <w:marLeft w:val="0"/>
      <w:marRight w:val="0"/>
      <w:marTop w:val="0"/>
      <w:marBottom w:val="0"/>
      <w:divBdr>
        <w:top w:val="none" w:sz="0" w:space="0" w:color="auto"/>
        <w:left w:val="none" w:sz="0" w:space="0" w:color="auto"/>
        <w:bottom w:val="none" w:sz="0" w:space="0" w:color="auto"/>
        <w:right w:val="none" w:sz="0" w:space="0" w:color="auto"/>
      </w:divBdr>
    </w:div>
    <w:div w:id="2066490394">
      <w:marLeft w:val="0"/>
      <w:marRight w:val="0"/>
      <w:marTop w:val="0"/>
      <w:marBottom w:val="0"/>
      <w:divBdr>
        <w:top w:val="none" w:sz="0" w:space="0" w:color="auto"/>
        <w:left w:val="none" w:sz="0" w:space="0" w:color="auto"/>
        <w:bottom w:val="none" w:sz="0" w:space="0" w:color="auto"/>
        <w:right w:val="none" w:sz="0" w:space="0" w:color="auto"/>
      </w:divBdr>
    </w:div>
    <w:div w:id="2066490395">
      <w:marLeft w:val="0"/>
      <w:marRight w:val="0"/>
      <w:marTop w:val="0"/>
      <w:marBottom w:val="0"/>
      <w:divBdr>
        <w:top w:val="none" w:sz="0" w:space="0" w:color="auto"/>
        <w:left w:val="none" w:sz="0" w:space="0" w:color="auto"/>
        <w:bottom w:val="none" w:sz="0" w:space="0" w:color="auto"/>
        <w:right w:val="none" w:sz="0" w:space="0" w:color="auto"/>
      </w:divBdr>
    </w:div>
    <w:div w:id="2066490397">
      <w:marLeft w:val="0"/>
      <w:marRight w:val="0"/>
      <w:marTop w:val="0"/>
      <w:marBottom w:val="0"/>
      <w:divBdr>
        <w:top w:val="none" w:sz="0" w:space="0" w:color="auto"/>
        <w:left w:val="none" w:sz="0" w:space="0" w:color="auto"/>
        <w:bottom w:val="none" w:sz="0" w:space="0" w:color="auto"/>
        <w:right w:val="none" w:sz="0" w:space="0" w:color="auto"/>
      </w:divBdr>
      <w:divsChild>
        <w:div w:id="2066490396">
          <w:marLeft w:val="0"/>
          <w:marRight w:val="0"/>
          <w:marTop w:val="0"/>
          <w:marBottom w:val="0"/>
          <w:divBdr>
            <w:top w:val="none" w:sz="0" w:space="0" w:color="auto"/>
            <w:left w:val="none" w:sz="0" w:space="0" w:color="auto"/>
            <w:bottom w:val="none" w:sz="0" w:space="0" w:color="auto"/>
            <w:right w:val="none" w:sz="0" w:space="0" w:color="auto"/>
          </w:divBdr>
        </w:div>
      </w:divsChild>
    </w:div>
    <w:div w:id="2066490398">
      <w:marLeft w:val="0"/>
      <w:marRight w:val="0"/>
      <w:marTop w:val="0"/>
      <w:marBottom w:val="0"/>
      <w:divBdr>
        <w:top w:val="none" w:sz="0" w:space="0" w:color="auto"/>
        <w:left w:val="none" w:sz="0" w:space="0" w:color="auto"/>
        <w:bottom w:val="none" w:sz="0" w:space="0" w:color="auto"/>
        <w:right w:val="none" w:sz="0" w:space="0" w:color="auto"/>
      </w:divBdr>
    </w:div>
    <w:div w:id="2066490399">
      <w:marLeft w:val="0"/>
      <w:marRight w:val="0"/>
      <w:marTop w:val="0"/>
      <w:marBottom w:val="0"/>
      <w:divBdr>
        <w:top w:val="none" w:sz="0" w:space="0" w:color="auto"/>
        <w:left w:val="none" w:sz="0" w:space="0" w:color="auto"/>
        <w:bottom w:val="none" w:sz="0" w:space="0" w:color="auto"/>
        <w:right w:val="none" w:sz="0" w:space="0" w:color="auto"/>
      </w:divBdr>
    </w:div>
    <w:div w:id="2066490400">
      <w:marLeft w:val="0"/>
      <w:marRight w:val="0"/>
      <w:marTop w:val="0"/>
      <w:marBottom w:val="0"/>
      <w:divBdr>
        <w:top w:val="none" w:sz="0" w:space="0" w:color="auto"/>
        <w:left w:val="none" w:sz="0" w:space="0" w:color="auto"/>
        <w:bottom w:val="none" w:sz="0" w:space="0" w:color="auto"/>
        <w:right w:val="none" w:sz="0" w:space="0" w:color="auto"/>
      </w:divBdr>
    </w:div>
    <w:div w:id="2066490401">
      <w:marLeft w:val="0"/>
      <w:marRight w:val="0"/>
      <w:marTop w:val="0"/>
      <w:marBottom w:val="0"/>
      <w:divBdr>
        <w:top w:val="none" w:sz="0" w:space="0" w:color="auto"/>
        <w:left w:val="none" w:sz="0" w:space="0" w:color="auto"/>
        <w:bottom w:val="none" w:sz="0" w:space="0" w:color="auto"/>
        <w:right w:val="none" w:sz="0" w:space="0" w:color="auto"/>
      </w:divBdr>
    </w:div>
    <w:div w:id="2066490402">
      <w:marLeft w:val="0"/>
      <w:marRight w:val="0"/>
      <w:marTop w:val="0"/>
      <w:marBottom w:val="0"/>
      <w:divBdr>
        <w:top w:val="none" w:sz="0" w:space="0" w:color="auto"/>
        <w:left w:val="none" w:sz="0" w:space="0" w:color="auto"/>
        <w:bottom w:val="none" w:sz="0" w:space="0" w:color="auto"/>
        <w:right w:val="none" w:sz="0" w:space="0" w:color="auto"/>
      </w:divBdr>
    </w:div>
    <w:div w:id="2066490403">
      <w:marLeft w:val="0"/>
      <w:marRight w:val="0"/>
      <w:marTop w:val="0"/>
      <w:marBottom w:val="0"/>
      <w:divBdr>
        <w:top w:val="none" w:sz="0" w:space="0" w:color="auto"/>
        <w:left w:val="none" w:sz="0" w:space="0" w:color="auto"/>
        <w:bottom w:val="none" w:sz="0" w:space="0" w:color="auto"/>
        <w:right w:val="none" w:sz="0" w:space="0" w:color="auto"/>
      </w:divBdr>
    </w:div>
    <w:div w:id="2066490404">
      <w:marLeft w:val="0"/>
      <w:marRight w:val="0"/>
      <w:marTop w:val="0"/>
      <w:marBottom w:val="0"/>
      <w:divBdr>
        <w:top w:val="none" w:sz="0" w:space="0" w:color="auto"/>
        <w:left w:val="none" w:sz="0" w:space="0" w:color="auto"/>
        <w:bottom w:val="none" w:sz="0" w:space="0" w:color="auto"/>
        <w:right w:val="none" w:sz="0" w:space="0" w:color="auto"/>
      </w:divBdr>
    </w:div>
    <w:div w:id="2066490405">
      <w:marLeft w:val="0"/>
      <w:marRight w:val="0"/>
      <w:marTop w:val="0"/>
      <w:marBottom w:val="0"/>
      <w:divBdr>
        <w:top w:val="none" w:sz="0" w:space="0" w:color="auto"/>
        <w:left w:val="none" w:sz="0" w:space="0" w:color="auto"/>
        <w:bottom w:val="none" w:sz="0" w:space="0" w:color="auto"/>
        <w:right w:val="none" w:sz="0" w:space="0" w:color="auto"/>
      </w:divBdr>
    </w:div>
    <w:div w:id="2066490406">
      <w:marLeft w:val="0"/>
      <w:marRight w:val="0"/>
      <w:marTop w:val="0"/>
      <w:marBottom w:val="0"/>
      <w:divBdr>
        <w:top w:val="none" w:sz="0" w:space="0" w:color="auto"/>
        <w:left w:val="none" w:sz="0" w:space="0" w:color="auto"/>
        <w:bottom w:val="none" w:sz="0" w:space="0" w:color="auto"/>
        <w:right w:val="none" w:sz="0" w:space="0" w:color="auto"/>
      </w:divBdr>
    </w:div>
    <w:div w:id="2066490407">
      <w:marLeft w:val="0"/>
      <w:marRight w:val="0"/>
      <w:marTop w:val="0"/>
      <w:marBottom w:val="0"/>
      <w:divBdr>
        <w:top w:val="none" w:sz="0" w:space="0" w:color="auto"/>
        <w:left w:val="none" w:sz="0" w:space="0" w:color="auto"/>
        <w:bottom w:val="none" w:sz="0" w:space="0" w:color="auto"/>
        <w:right w:val="none" w:sz="0" w:space="0" w:color="auto"/>
      </w:divBdr>
    </w:div>
    <w:div w:id="2066490408">
      <w:marLeft w:val="0"/>
      <w:marRight w:val="0"/>
      <w:marTop w:val="0"/>
      <w:marBottom w:val="0"/>
      <w:divBdr>
        <w:top w:val="none" w:sz="0" w:space="0" w:color="auto"/>
        <w:left w:val="none" w:sz="0" w:space="0" w:color="auto"/>
        <w:bottom w:val="none" w:sz="0" w:space="0" w:color="auto"/>
        <w:right w:val="none" w:sz="0" w:space="0" w:color="auto"/>
      </w:divBdr>
    </w:div>
    <w:div w:id="2066490409">
      <w:marLeft w:val="120"/>
      <w:marRight w:val="120"/>
      <w:marTop w:val="0"/>
      <w:marBottom w:val="120"/>
      <w:divBdr>
        <w:top w:val="none" w:sz="0" w:space="0" w:color="auto"/>
        <w:left w:val="none" w:sz="0" w:space="0" w:color="auto"/>
        <w:bottom w:val="none" w:sz="0" w:space="0" w:color="auto"/>
        <w:right w:val="none" w:sz="0" w:space="0" w:color="auto"/>
      </w:divBdr>
      <w:divsChild>
        <w:div w:id="2066490423">
          <w:marLeft w:val="0"/>
          <w:marRight w:val="0"/>
          <w:marTop w:val="0"/>
          <w:marBottom w:val="0"/>
          <w:divBdr>
            <w:top w:val="none" w:sz="0" w:space="0" w:color="auto"/>
            <w:left w:val="none" w:sz="0" w:space="0" w:color="auto"/>
            <w:bottom w:val="none" w:sz="0" w:space="0" w:color="auto"/>
            <w:right w:val="none" w:sz="0" w:space="0" w:color="auto"/>
          </w:divBdr>
        </w:div>
      </w:divsChild>
    </w:div>
    <w:div w:id="2066490410">
      <w:marLeft w:val="0"/>
      <w:marRight w:val="0"/>
      <w:marTop w:val="0"/>
      <w:marBottom w:val="0"/>
      <w:divBdr>
        <w:top w:val="none" w:sz="0" w:space="0" w:color="auto"/>
        <w:left w:val="none" w:sz="0" w:space="0" w:color="auto"/>
        <w:bottom w:val="none" w:sz="0" w:space="0" w:color="auto"/>
        <w:right w:val="none" w:sz="0" w:space="0" w:color="auto"/>
      </w:divBdr>
    </w:div>
    <w:div w:id="2066490411">
      <w:marLeft w:val="0"/>
      <w:marRight w:val="0"/>
      <w:marTop w:val="0"/>
      <w:marBottom w:val="0"/>
      <w:divBdr>
        <w:top w:val="none" w:sz="0" w:space="0" w:color="auto"/>
        <w:left w:val="none" w:sz="0" w:space="0" w:color="auto"/>
        <w:bottom w:val="none" w:sz="0" w:space="0" w:color="auto"/>
        <w:right w:val="none" w:sz="0" w:space="0" w:color="auto"/>
      </w:divBdr>
    </w:div>
    <w:div w:id="2066490412">
      <w:marLeft w:val="0"/>
      <w:marRight w:val="0"/>
      <w:marTop w:val="0"/>
      <w:marBottom w:val="0"/>
      <w:divBdr>
        <w:top w:val="none" w:sz="0" w:space="0" w:color="auto"/>
        <w:left w:val="none" w:sz="0" w:space="0" w:color="auto"/>
        <w:bottom w:val="none" w:sz="0" w:space="0" w:color="auto"/>
        <w:right w:val="none" w:sz="0" w:space="0" w:color="auto"/>
      </w:divBdr>
    </w:div>
    <w:div w:id="2066490413">
      <w:marLeft w:val="0"/>
      <w:marRight w:val="0"/>
      <w:marTop w:val="0"/>
      <w:marBottom w:val="0"/>
      <w:divBdr>
        <w:top w:val="none" w:sz="0" w:space="0" w:color="auto"/>
        <w:left w:val="none" w:sz="0" w:space="0" w:color="auto"/>
        <w:bottom w:val="none" w:sz="0" w:space="0" w:color="auto"/>
        <w:right w:val="none" w:sz="0" w:space="0" w:color="auto"/>
      </w:divBdr>
    </w:div>
    <w:div w:id="2066490414">
      <w:marLeft w:val="0"/>
      <w:marRight w:val="0"/>
      <w:marTop w:val="0"/>
      <w:marBottom w:val="0"/>
      <w:divBdr>
        <w:top w:val="none" w:sz="0" w:space="0" w:color="auto"/>
        <w:left w:val="none" w:sz="0" w:space="0" w:color="auto"/>
        <w:bottom w:val="none" w:sz="0" w:space="0" w:color="auto"/>
        <w:right w:val="none" w:sz="0" w:space="0" w:color="auto"/>
      </w:divBdr>
    </w:div>
    <w:div w:id="2066490415">
      <w:marLeft w:val="0"/>
      <w:marRight w:val="0"/>
      <w:marTop w:val="0"/>
      <w:marBottom w:val="0"/>
      <w:divBdr>
        <w:top w:val="none" w:sz="0" w:space="0" w:color="auto"/>
        <w:left w:val="none" w:sz="0" w:space="0" w:color="auto"/>
        <w:bottom w:val="none" w:sz="0" w:space="0" w:color="auto"/>
        <w:right w:val="none" w:sz="0" w:space="0" w:color="auto"/>
      </w:divBdr>
    </w:div>
    <w:div w:id="2066490416">
      <w:marLeft w:val="0"/>
      <w:marRight w:val="0"/>
      <w:marTop w:val="0"/>
      <w:marBottom w:val="0"/>
      <w:divBdr>
        <w:top w:val="none" w:sz="0" w:space="0" w:color="auto"/>
        <w:left w:val="none" w:sz="0" w:space="0" w:color="auto"/>
        <w:bottom w:val="none" w:sz="0" w:space="0" w:color="auto"/>
        <w:right w:val="none" w:sz="0" w:space="0" w:color="auto"/>
      </w:divBdr>
    </w:div>
    <w:div w:id="2066490417">
      <w:marLeft w:val="0"/>
      <w:marRight w:val="0"/>
      <w:marTop w:val="0"/>
      <w:marBottom w:val="0"/>
      <w:divBdr>
        <w:top w:val="none" w:sz="0" w:space="0" w:color="auto"/>
        <w:left w:val="none" w:sz="0" w:space="0" w:color="auto"/>
        <w:bottom w:val="none" w:sz="0" w:space="0" w:color="auto"/>
        <w:right w:val="none" w:sz="0" w:space="0" w:color="auto"/>
      </w:divBdr>
    </w:div>
    <w:div w:id="2066490418">
      <w:marLeft w:val="0"/>
      <w:marRight w:val="0"/>
      <w:marTop w:val="0"/>
      <w:marBottom w:val="0"/>
      <w:divBdr>
        <w:top w:val="none" w:sz="0" w:space="0" w:color="auto"/>
        <w:left w:val="none" w:sz="0" w:space="0" w:color="auto"/>
        <w:bottom w:val="none" w:sz="0" w:space="0" w:color="auto"/>
        <w:right w:val="none" w:sz="0" w:space="0" w:color="auto"/>
      </w:divBdr>
    </w:div>
    <w:div w:id="2066490419">
      <w:marLeft w:val="0"/>
      <w:marRight w:val="0"/>
      <w:marTop w:val="0"/>
      <w:marBottom w:val="0"/>
      <w:divBdr>
        <w:top w:val="none" w:sz="0" w:space="0" w:color="auto"/>
        <w:left w:val="none" w:sz="0" w:space="0" w:color="auto"/>
        <w:bottom w:val="none" w:sz="0" w:space="0" w:color="auto"/>
        <w:right w:val="none" w:sz="0" w:space="0" w:color="auto"/>
      </w:divBdr>
    </w:div>
    <w:div w:id="2066490420">
      <w:marLeft w:val="0"/>
      <w:marRight w:val="0"/>
      <w:marTop w:val="0"/>
      <w:marBottom w:val="0"/>
      <w:divBdr>
        <w:top w:val="none" w:sz="0" w:space="0" w:color="auto"/>
        <w:left w:val="none" w:sz="0" w:space="0" w:color="auto"/>
        <w:bottom w:val="none" w:sz="0" w:space="0" w:color="auto"/>
        <w:right w:val="none" w:sz="0" w:space="0" w:color="auto"/>
      </w:divBdr>
    </w:div>
    <w:div w:id="2066490421">
      <w:marLeft w:val="0"/>
      <w:marRight w:val="0"/>
      <w:marTop w:val="0"/>
      <w:marBottom w:val="0"/>
      <w:divBdr>
        <w:top w:val="none" w:sz="0" w:space="0" w:color="auto"/>
        <w:left w:val="none" w:sz="0" w:space="0" w:color="auto"/>
        <w:bottom w:val="none" w:sz="0" w:space="0" w:color="auto"/>
        <w:right w:val="none" w:sz="0" w:space="0" w:color="auto"/>
      </w:divBdr>
    </w:div>
    <w:div w:id="2066490422">
      <w:marLeft w:val="0"/>
      <w:marRight w:val="0"/>
      <w:marTop w:val="0"/>
      <w:marBottom w:val="0"/>
      <w:divBdr>
        <w:top w:val="none" w:sz="0" w:space="0" w:color="auto"/>
        <w:left w:val="none" w:sz="0" w:space="0" w:color="auto"/>
        <w:bottom w:val="none" w:sz="0" w:space="0" w:color="auto"/>
        <w:right w:val="none" w:sz="0" w:space="0" w:color="auto"/>
      </w:divBdr>
    </w:div>
    <w:div w:id="2066490424">
      <w:marLeft w:val="0"/>
      <w:marRight w:val="0"/>
      <w:marTop w:val="0"/>
      <w:marBottom w:val="0"/>
      <w:divBdr>
        <w:top w:val="none" w:sz="0" w:space="0" w:color="auto"/>
        <w:left w:val="none" w:sz="0" w:space="0" w:color="auto"/>
        <w:bottom w:val="none" w:sz="0" w:space="0" w:color="auto"/>
        <w:right w:val="none" w:sz="0" w:space="0" w:color="auto"/>
      </w:divBdr>
    </w:div>
    <w:div w:id="2066490425">
      <w:marLeft w:val="0"/>
      <w:marRight w:val="0"/>
      <w:marTop w:val="0"/>
      <w:marBottom w:val="0"/>
      <w:divBdr>
        <w:top w:val="none" w:sz="0" w:space="0" w:color="auto"/>
        <w:left w:val="none" w:sz="0" w:space="0" w:color="auto"/>
        <w:bottom w:val="none" w:sz="0" w:space="0" w:color="auto"/>
        <w:right w:val="none" w:sz="0" w:space="0" w:color="auto"/>
      </w:divBdr>
    </w:div>
    <w:div w:id="2066490426">
      <w:marLeft w:val="0"/>
      <w:marRight w:val="0"/>
      <w:marTop w:val="0"/>
      <w:marBottom w:val="0"/>
      <w:divBdr>
        <w:top w:val="none" w:sz="0" w:space="0" w:color="auto"/>
        <w:left w:val="none" w:sz="0" w:space="0" w:color="auto"/>
        <w:bottom w:val="none" w:sz="0" w:space="0" w:color="auto"/>
        <w:right w:val="none" w:sz="0" w:space="0" w:color="auto"/>
      </w:divBdr>
    </w:div>
    <w:div w:id="2066490427">
      <w:marLeft w:val="0"/>
      <w:marRight w:val="0"/>
      <w:marTop w:val="0"/>
      <w:marBottom w:val="0"/>
      <w:divBdr>
        <w:top w:val="none" w:sz="0" w:space="0" w:color="auto"/>
        <w:left w:val="none" w:sz="0" w:space="0" w:color="auto"/>
        <w:bottom w:val="none" w:sz="0" w:space="0" w:color="auto"/>
        <w:right w:val="none" w:sz="0" w:space="0" w:color="auto"/>
      </w:divBdr>
    </w:div>
    <w:div w:id="2066490428">
      <w:marLeft w:val="0"/>
      <w:marRight w:val="0"/>
      <w:marTop w:val="0"/>
      <w:marBottom w:val="0"/>
      <w:divBdr>
        <w:top w:val="none" w:sz="0" w:space="0" w:color="auto"/>
        <w:left w:val="none" w:sz="0" w:space="0" w:color="auto"/>
        <w:bottom w:val="none" w:sz="0" w:space="0" w:color="auto"/>
        <w:right w:val="none" w:sz="0" w:space="0" w:color="auto"/>
      </w:divBdr>
    </w:div>
    <w:div w:id="2066490429">
      <w:marLeft w:val="0"/>
      <w:marRight w:val="0"/>
      <w:marTop w:val="0"/>
      <w:marBottom w:val="0"/>
      <w:divBdr>
        <w:top w:val="none" w:sz="0" w:space="0" w:color="auto"/>
        <w:left w:val="none" w:sz="0" w:space="0" w:color="auto"/>
        <w:bottom w:val="none" w:sz="0" w:space="0" w:color="auto"/>
        <w:right w:val="none" w:sz="0" w:space="0" w:color="auto"/>
      </w:divBdr>
    </w:div>
    <w:div w:id="2066490430">
      <w:marLeft w:val="0"/>
      <w:marRight w:val="0"/>
      <w:marTop w:val="0"/>
      <w:marBottom w:val="0"/>
      <w:divBdr>
        <w:top w:val="none" w:sz="0" w:space="0" w:color="auto"/>
        <w:left w:val="none" w:sz="0" w:space="0" w:color="auto"/>
        <w:bottom w:val="none" w:sz="0" w:space="0" w:color="auto"/>
        <w:right w:val="none" w:sz="0" w:space="0" w:color="auto"/>
      </w:divBdr>
    </w:div>
    <w:div w:id="2066490431">
      <w:marLeft w:val="0"/>
      <w:marRight w:val="0"/>
      <w:marTop w:val="0"/>
      <w:marBottom w:val="0"/>
      <w:divBdr>
        <w:top w:val="none" w:sz="0" w:space="0" w:color="auto"/>
        <w:left w:val="none" w:sz="0" w:space="0" w:color="auto"/>
        <w:bottom w:val="none" w:sz="0" w:space="0" w:color="auto"/>
        <w:right w:val="none" w:sz="0" w:space="0" w:color="auto"/>
      </w:divBdr>
    </w:div>
    <w:div w:id="2066490432">
      <w:marLeft w:val="0"/>
      <w:marRight w:val="0"/>
      <w:marTop w:val="0"/>
      <w:marBottom w:val="0"/>
      <w:divBdr>
        <w:top w:val="none" w:sz="0" w:space="0" w:color="auto"/>
        <w:left w:val="none" w:sz="0" w:space="0" w:color="auto"/>
        <w:bottom w:val="none" w:sz="0" w:space="0" w:color="auto"/>
        <w:right w:val="none" w:sz="0" w:space="0" w:color="auto"/>
      </w:divBdr>
    </w:div>
    <w:div w:id="2066490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440</TotalTime>
  <Pages>10</Pages>
  <Words>2398</Words>
  <Characters>13670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ДОКЛАД</dc:title>
  <dc:subject/>
  <dc:creator>бухгалтер</dc:creator>
  <cp:keywords/>
  <dc:description/>
  <cp:lastModifiedBy>User</cp:lastModifiedBy>
  <cp:revision>19</cp:revision>
  <cp:lastPrinted>2018-02-21T05:32:00Z</cp:lastPrinted>
  <dcterms:created xsi:type="dcterms:W3CDTF">2018-02-15T10:54:00Z</dcterms:created>
  <dcterms:modified xsi:type="dcterms:W3CDTF">2018-02-21T05:56:00Z</dcterms:modified>
</cp:coreProperties>
</file>