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4" w:rsidRDefault="00C046F4" w:rsidP="00A07C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6F4" w:rsidRPr="00A07C23" w:rsidRDefault="00C046F4" w:rsidP="00A07C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6F4" w:rsidRPr="0000047E" w:rsidRDefault="00C046F4" w:rsidP="000004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004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ВОЛГОГРАДСКАЯ ОБЛАСТЬ</w:t>
      </w:r>
    </w:p>
    <w:p w:rsidR="00C046F4" w:rsidRPr="0000047E" w:rsidRDefault="00C046F4" w:rsidP="000004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004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ПАЛЛАСОВСКИЙ МУНИЦИПАЛЬНЫЙ РАЙОН</w:t>
      </w:r>
    </w:p>
    <w:p w:rsidR="00C046F4" w:rsidRPr="0000047E" w:rsidRDefault="00C046F4" w:rsidP="0000047E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ПРИОЗЕРНЫЙ </w:t>
      </w:r>
      <w:r w:rsidRPr="000004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СЕЛЬСКИЙ СОВЕТ</w:t>
      </w:r>
    </w:p>
    <w:p w:rsidR="00C046F4" w:rsidRPr="0000047E" w:rsidRDefault="00C046F4" w:rsidP="000004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46F4" w:rsidRDefault="00C046F4" w:rsidP="0091293E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004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 Е Ш Е Н И Е</w:t>
      </w:r>
    </w:p>
    <w:p w:rsidR="00C046F4" w:rsidRPr="00E37C4B" w:rsidRDefault="00C046F4" w:rsidP="0091293E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046F4" w:rsidRPr="0000047E" w:rsidRDefault="00C046F4" w:rsidP="0000047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0047E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29.04.</w:t>
      </w:r>
      <w:r w:rsidRPr="0000047E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9 г.                                      </w:t>
      </w:r>
      <w:r w:rsidRPr="0000047E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ar-SA"/>
        </w:rPr>
        <w:t>.Путь Ильича</w:t>
      </w:r>
      <w:r w:rsidRPr="0000047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Pr="0000047E">
        <w:rPr>
          <w:rFonts w:ascii="Times New Roman" w:hAnsi="Times New Roman" w:cs="Times New Roman"/>
          <w:sz w:val="24"/>
          <w:szCs w:val="24"/>
          <w:lang w:eastAsia="ar-SA"/>
        </w:rPr>
        <w:t xml:space="preserve">  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13</w:t>
      </w:r>
    </w:p>
    <w:p w:rsidR="00C046F4" w:rsidRPr="0000047E" w:rsidRDefault="00C046F4" w:rsidP="0000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4" w:rsidRPr="0000047E" w:rsidRDefault="00C046F4" w:rsidP="0000047E">
      <w:pPr>
        <w:spacing w:after="0" w:line="240" w:lineRule="exact"/>
        <w:ind w:right="34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и </w:t>
      </w: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дополнений в решение от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91293E">
        <w:rPr>
          <w:rFonts w:ascii="Times New Roman" w:hAnsi="Times New Roman" w:cs="Times New Roman"/>
          <w:sz w:val="24"/>
          <w:szCs w:val="24"/>
        </w:rPr>
        <w:t xml:space="preserve">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>от 21.03.2016 года</w:t>
      </w:r>
      <w:r w:rsidRPr="000F25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порядке представления депутатами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Положения о порядке размещения сведений о доходах, об имуществе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обязательствах имущественного характера, представляемых депутатами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Совета, на официальном сайте Администрации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 xml:space="preserve"> Приозерного</w:t>
      </w:r>
      <w:r w:rsidRPr="000004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опубликования»</w:t>
      </w:r>
    </w:p>
    <w:p w:rsidR="00C046F4" w:rsidRPr="0000047E" w:rsidRDefault="00C046F4" w:rsidP="00F651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046F4" w:rsidRDefault="00C046F4" w:rsidP="0000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3E4F">
        <w:rPr>
          <w:rFonts w:ascii="Times New Roman" w:hAnsi="Times New Roman" w:cs="Times New Roman"/>
          <w:sz w:val="24"/>
          <w:szCs w:val="24"/>
        </w:rPr>
        <w:t>С целью приведения законодательства</w:t>
      </w:r>
      <w:r w:rsidRPr="0091293E">
        <w:rPr>
          <w:rFonts w:ascii="Times New Roman" w:hAnsi="Times New Roman" w:cs="Times New Roman"/>
          <w:sz w:val="24"/>
          <w:szCs w:val="24"/>
        </w:rPr>
        <w:t xml:space="preserve"> Приозерного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3E4F">
        <w:rPr>
          <w:rFonts w:ascii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3E4F">
        <w:rPr>
          <w:rFonts w:ascii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Федерации», </w:t>
      </w:r>
      <w:r w:rsidRPr="0091293E">
        <w:rPr>
          <w:rFonts w:ascii="Times New Roman" w:hAnsi="Times New Roman" w:cs="Times New Roman"/>
          <w:sz w:val="24"/>
          <w:szCs w:val="24"/>
        </w:rPr>
        <w:t>Приозерный</w:t>
      </w:r>
      <w:r w:rsidRPr="00473E4F">
        <w:rPr>
          <w:rFonts w:ascii="Times New Roman" w:hAnsi="Times New Roman" w:cs="Times New Roman"/>
          <w:sz w:val="24"/>
          <w:szCs w:val="24"/>
        </w:rPr>
        <w:t xml:space="preserve"> сельский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3E4F">
        <w:rPr>
          <w:rFonts w:ascii="Times New Roman" w:hAnsi="Times New Roman" w:cs="Times New Roman"/>
          <w:sz w:val="24"/>
          <w:szCs w:val="24"/>
        </w:rPr>
        <w:t>вет</w:t>
      </w:r>
    </w:p>
    <w:p w:rsidR="00C046F4" w:rsidRPr="0000047E" w:rsidRDefault="00C046F4" w:rsidP="0000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F4" w:rsidRPr="00473E4F" w:rsidRDefault="00C046F4" w:rsidP="00F6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E4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046F4" w:rsidRPr="0000047E" w:rsidRDefault="00C046F4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6F4" w:rsidRDefault="00C046F4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7E">
        <w:rPr>
          <w:rFonts w:ascii="Times New Roman" w:hAnsi="Times New Roman" w:cs="Times New Roman"/>
          <w:sz w:val="24"/>
          <w:szCs w:val="24"/>
        </w:rPr>
        <w:t xml:space="preserve">1. </w:t>
      </w:r>
      <w:r w:rsidRPr="000F2531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F2531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91293E">
        <w:rPr>
          <w:rFonts w:ascii="Times New Roman" w:hAnsi="Times New Roman" w:cs="Times New Roman"/>
          <w:sz w:val="24"/>
          <w:szCs w:val="24"/>
        </w:rPr>
        <w:t xml:space="preserve">Приозерного </w:t>
      </w:r>
      <w:r w:rsidRPr="000F2531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Pr="0091293E">
        <w:rPr>
          <w:rFonts w:ascii="Times New Roman" w:hAnsi="Times New Roman" w:cs="Times New Roman"/>
          <w:sz w:val="24"/>
          <w:szCs w:val="24"/>
        </w:rPr>
        <w:t>№ 7 от 21.03.2016 года</w:t>
      </w:r>
      <w:r w:rsidRPr="000F25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53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представления депутатами </w:t>
      </w:r>
      <w:r w:rsidRPr="0091293E">
        <w:rPr>
          <w:rFonts w:ascii="Times New Roman" w:hAnsi="Times New Roman" w:cs="Times New Roman"/>
          <w:sz w:val="24"/>
          <w:szCs w:val="24"/>
        </w:rPr>
        <w:t>Приозерного</w:t>
      </w:r>
      <w:r w:rsidRPr="000F2531">
        <w:rPr>
          <w:rFonts w:ascii="Times New Roman" w:hAnsi="Times New Roman" w:cs="Times New Roman"/>
          <w:sz w:val="24"/>
          <w:szCs w:val="24"/>
        </w:rPr>
        <w:t xml:space="preserve">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</w:t>
      </w:r>
      <w:r>
        <w:rPr>
          <w:rFonts w:ascii="Times New Roman" w:hAnsi="Times New Roman" w:cs="Times New Roman"/>
          <w:sz w:val="24"/>
          <w:szCs w:val="24"/>
        </w:rPr>
        <w:t>уги (супруга) и несовершен</w:t>
      </w:r>
      <w:r w:rsidRPr="000F2531">
        <w:rPr>
          <w:rFonts w:ascii="Times New Roman" w:hAnsi="Times New Roman" w:cs="Times New Roman"/>
          <w:sz w:val="24"/>
          <w:szCs w:val="24"/>
        </w:rPr>
        <w:t xml:space="preserve">нолетних детей 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 w:rsidRPr="0091293E">
        <w:rPr>
          <w:rFonts w:ascii="Times New Roman" w:hAnsi="Times New Roman" w:cs="Times New Roman"/>
          <w:sz w:val="24"/>
          <w:szCs w:val="24"/>
        </w:rPr>
        <w:t xml:space="preserve">Приозерного </w:t>
      </w:r>
      <w:r>
        <w:rPr>
          <w:rFonts w:ascii="Times New Roman" w:hAnsi="Times New Roman" w:cs="Times New Roman"/>
          <w:sz w:val="24"/>
          <w:szCs w:val="24"/>
        </w:rPr>
        <w:t>сельского Совета, на офици</w:t>
      </w:r>
      <w:r w:rsidRPr="000F2531"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r w:rsidRPr="0091293E">
        <w:rPr>
          <w:rFonts w:ascii="Times New Roman" w:hAnsi="Times New Roman" w:cs="Times New Roman"/>
          <w:sz w:val="24"/>
          <w:szCs w:val="24"/>
        </w:rPr>
        <w:t>Приозерного</w:t>
      </w:r>
      <w:r w:rsidRPr="000F2531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</w:t>
      </w:r>
      <w:r>
        <w:rPr>
          <w:rFonts w:ascii="Times New Roman" w:hAnsi="Times New Roman" w:cs="Times New Roman"/>
          <w:sz w:val="24"/>
          <w:szCs w:val="24"/>
        </w:rPr>
        <w:t>вления этих сведений общероссий</w:t>
      </w:r>
      <w:r w:rsidRPr="000F2531">
        <w:rPr>
          <w:rFonts w:ascii="Times New Roman" w:hAnsi="Times New Roman" w:cs="Times New Roman"/>
          <w:sz w:val="24"/>
          <w:szCs w:val="24"/>
        </w:rPr>
        <w:t>ским средствам мас</w:t>
      </w:r>
      <w:r>
        <w:rPr>
          <w:rFonts w:ascii="Times New Roman" w:hAnsi="Times New Roman" w:cs="Times New Roman"/>
          <w:sz w:val="24"/>
          <w:szCs w:val="24"/>
        </w:rPr>
        <w:t>совой информации для опубликова</w:t>
      </w:r>
      <w:r w:rsidRPr="000F2531">
        <w:rPr>
          <w:rFonts w:ascii="Times New Roman" w:hAnsi="Times New Roman" w:cs="Times New Roman"/>
          <w:sz w:val="24"/>
          <w:szCs w:val="24"/>
        </w:rPr>
        <w:t xml:space="preserve">ния» (далее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F2531">
        <w:rPr>
          <w:rFonts w:ascii="Times New Roman" w:hAnsi="Times New Roman" w:cs="Times New Roman"/>
          <w:sz w:val="24"/>
          <w:szCs w:val="24"/>
        </w:rPr>
        <w:t>ешение).</w:t>
      </w:r>
    </w:p>
    <w:p w:rsidR="00C046F4" w:rsidRPr="000F2531" w:rsidRDefault="00C046F4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531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2 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 xml:space="preserve">Приозерного 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Совета, на официальном сайте Администрации</w:t>
      </w:r>
      <w:r w:rsidRPr="00912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 (приложение №2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решению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Pr="00033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дополнить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подпунктом «г» следующего содержания:</w:t>
      </w:r>
    </w:p>
    <w:p w:rsidR="00C046F4" w:rsidRPr="0000047E" w:rsidRDefault="00C046F4" w:rsidP="00F6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7E">
        <w:rPr>
          <w:rFonts w:ascii="Times New Roman" w:hAnsi="Times New Roman" w:cs="Times New Roman"/>
          <w:color w:val="000000"/>
          <w:sz w:val="24"/>
          <w:szCs w:val="24"/>
        </w:rPr>
        <w:t xml:space="preserve">«г) </w:t>
      </w:r>
      <w:r w:rsidRPr="0000047E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C046F4" w:rsidRPr="00473E4F" w:rsidRDefault="00C046F4" w:rsidP="0047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3E4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решения, оставляю за собой. </w:t>
      </w:r>
    </w:p>
    <w:p w:rsidR="00C046F4" w:rsidRDefault="00C046F4" w:rsidP="0047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3E4F">
        <w:rPr>
          <w:rFonts w:ascii="Times New Roman" w:hAnsi="Times New Roman" w:cs="Times New Roman"/>
          <w:sz w:val="24"/>
          <w:szCs w:val="24"/>
        </w:rPr>
        <w:t>.Настоящее решение вступает в силу с момента официального опубликования (обнародования).</w:t>
      </w:r>
    </w:p>
    <w:p w:rsidR="00C046F4" w:rsidRPr="00473E4F" w:rsidRDefault="00C046F4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4F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293E"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</w:p>
    <w:p w:rsidR="00C046F4" w:rsidRPr="00473E4F" w:rsidRDefault="00C046F4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E4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В.Н.Галичкин</w:t>
      </w:r>
    </w:p>
    <w:p w:rsidR="00C046F4" w:rsidRPr="00473E4F" w:rsidRDefault="00C046F4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4F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. № 13</w:t>
      </w:r>
      <w:r w:rsidRPr="00473E4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3E4F">
        <w:rPr>
          <w:rFonts w:ascii="Times New Roman" w:hAnsi="Times New Roman" w:cs="Times New Roman"/>
          <w:sz w:val="24"/>
          <w:szCs w:val="24"/>
        </w:rPr>
        <w:t>г.</w:t>
      </w:r>
    </w:p>
    <w:p w:rsidR="00C046F4" w:rsidRDefault="00C046F4" w:rsidP="00F651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F4" w:rsidRDefault="00C046F4" w:rsidP="00F651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F4" w:rsidRDefault="00C046F4" w:rsidP="00F651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F4" w:rsidRDefault="00C046F4" w:rsidP="00F651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F4" w:rsidRDefault="00C046F4" w:rsidP="00F651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46F4" w:rsidRPr="00033FFC" w:rsidRDefault="00C046F4" w:rsidP="00F65163">
      <w:pPr>
        <w:pStyle w:val="ConsPlusNormal"/>
        <w:widowControl/>
        <w:tabs>
          <w:tab w:val="left" w:pos="3225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046F4" w:rsidRPr="00033FFC" w:rsidSect="000E478B">
      <w:headerReference w:type="default" r:id="rId6"/>
      <w:pgSz w:w="11906" w:h="16838"/>
      <w:pgMar w:top="53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F4" w:rsidRDefault="00C046F4" w:rsidP="00D27EBB">
      <w:pPr>
        <w:spacing w:after="0" w:line="240" w:lineRule="auto"/>
      </w:pPr>
      <w:r>
        <w:separator/>
      </w:r>
    </w:p>
  </w:endnote>
  <w:endnote w:type="continuationSeparator" w:id="1">
    <w:p w:rsidR="00C046F4" w:rsidRDefault="00C046F4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F4" w:rsidRDefault="00C046F4" w:rsidP="00D27EBB">
      <w:pPr>
        <w:spacing w:after="0" w:line="240" w:lineRule="auto"/>
      </w:pPr>
      <w:r>
        <w:separator/>
      </w:r>
    </w:p>
  </w:footnote>
  <w:footnote w:type="continuationSeparator" w:id="1">
    <w:p w:rsidR="00C046F4" w:rsidRDefault="00C046F4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F4" w:rsidRDefault="00C046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F7"/>
    <w:rsid w:val="0000047E"/>
    <w:rsid w:val="00007370"/>
    <w:rsid w:val="000109F3"/>
    <w:rsid w:val="00021354"/>
    <w:rsid w:val="000236D1"/>
    <w:rsid w:val="00023A79"/>
    <w:rsid w:val="00033C93"/>
    <w:rsid w:val="00033FFC"/>
    <w:rsid w:val="00041377"/>
    <w:rsid w:val="000424A7"/>
    <w:rsid w:val="000673D3"/>
    <w:rsid w:val="000849DB"/>
    <w:rsid w:val="00086092"/>
    <w:rsid w:val="00093430"/>
    <w:rsid w:val="00094DDF"/>
    <w:rsid w:val="00095D8F"/>
    <w:rsid w:val="000A62AF"/>
    <w:rsid w:val="000A679F"/>
    <w:rsid w:val="000B6009"/>
    <w:rsid w:val="000C3F00"/>
    <w:rsid w:val="000D1995"/>
    <w:rsid w:val="000D6230"/>
    <w:rsid w:val="000E20D9"/>
    <w:rsid w:val="000E4641"/>
    <w:rsid w:val="000E478B"/>
    <w:rsid w:val="000E78EE"/>
    <w:rsid w:val="000F2531"/>
    <w:rsid w:val="00101C85"/>
    <w:rsid w:val="00106C30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47F1D"/>
    <w:rsid w:val="00160281"/>
    <w:rsid w:val="00165949"/>
    <w:rsid w:val="00165EEA"/>
    <w:rsid w:val="001771ED"/>
    <w:rsid w:val="00187C81"/>
    <w:rsid w:val="001954BB"/>
    <w:rsid w:val="001B1D2C"/>
    <w:rsid w:val="001B3A2A"/>
    <w:rsid w:val="001B6047"/>
    <w:rsid w:val="001B6D74"/>
    <w:rsid w:val="001B7E2D"/>
    <w:rsid w:val="001C198F"/>
    <w:rsid w:val="001C4230"/>
    <w:rsid w:val="001C4E7B"/>
    <w:rsid w:val="001D16EF"/>
    <w:rsid w:val="001D3A9C"/>
    <w:rsid w:val="001E2208"/>
    <w:rsid w:val="001E6E27"/>
    <w:rsid w:val="00206FCB"/>
    <w:rsid w:val="00213B75"/>
    <w:rsid w:val="002239C8"/>
    <w:rsid w:val="002358FD"/>
    <w:rsid w:val="00244FF3"/>
    <w:rsid w:val="00253FD0"/>
    <w:rsid w:val="00255999"/>
    <w:rsid w:val="00264F73"/>
    <w:rsid w:val="00265D4D"/>
    <w:rsid w:val="0026744E"/>
    <w:rsid w:val="002746F0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D5AB0"/>
    <w:rsid w:val="002E02BE"/>
    <w:rsid w:val="002F038F"/>
    <w:rsid w:val="003173FA"/>
    <w:rsid w:val="00323366"/>
    <w:rsid w:val="0032504E"/>
    <w:rsid w:val="00330619"/>
    <w:rsid w:val="003351D4"/>
    <w:rsid w:val="003408C6"/>
    <w:rsid w:val="00345CC0"/>
    <w:rsid w:val="00347879"/>
    <w:rsid w:val="00352745"/>
    <w:rsid w:val="003545A0"/>
    <w:rsid w:val="00361A1E"/>
    <w:rsid w:val="003701CD"/>
    <w:rsid w:val="00381065"/>
    <w:rsid w:val="00384D1C"/>
    <w:rsid w:val="003859F5"/>
    <w:rsid w:val="003906A2"/>
    <w:rsid w:val="00393813"/>
    <w:rsid w:val="00394583"/>
    <w:rsid w:val="00395101"/>
    <w:rsid w:val="00397305"/>
    <w:rsid w:val="003A0816"/>
    <w:rsid w:val="003A0FEB"/>
    <w:rsid w:val="003A6170"/>
    <w:rsid w:val="003A7511"/>
    <w:rsid w:val="003B2FCE"/>
    <w:rsid w:val="003B410F"/>
    <w:rsid w:val="003B7CA9"/>
    <w:rsid w:val="003C02CD"/>
    <w:rsid w:val="003C45F1"/>
    <w:rsid w:val="003D0DF2"/>
    <w:rsid w:val="003F01C7"/>
    <w:rsid w:val="003F06E3"/>
    <w:rsid w:val="003F0A00"/>
    <w:rsid w:val="003F1DC7"/>
    <w:rsid w:val="003F2DF0"/>
    <w:rsid w:val="003F41E3"/>
    <w:rsid w:val="0040492C"/>
    <w:rsid w:val="00405562"/>
    <w:rsid w:val="0040739B"/>
    <w:rsid w:val="00420540"/>
    <w:rsid w:val="00422289"/>
    <w:rsid w:val="0042421F"/>
    <w:rsid w:val="00427833"/>
    <w:rsid w:val="0044452B"/>
    <w:rsid w:val="00455160"/>
    <w:rsid w:val="00467999"/>
    <w:rsid w:val="00470E37"/>
    <w:rsid w:val="00471F76"/>
    <w:rsid w:val="00473E4F"/>
    <w:rsid w:val="00476B26"/>
    <w:rsid w:val="004852A5"/>
    <w:rsid w:val="0049501F"/>
    <w:rsid w:val="00496C48"/>
    <w:rsid w:val="004A2908"/>
    <w:rsid w:val="004A748E"/>
    <w:rsid w:val="004A7869"/>
    <w:rsid w:val="004B4BDA"/>
    <w:rsid w:val="004B6848"/>
    <w:rsid w:val="004B7B8C"/>
    <w:rsid w:val="004D6378"/>
    <w:rsid w:val="004E0361"/>
    <w:rsid w:val="004E1044"/>
    <w:rsid w:val="004E2340"/>
    <w:rsid w:val="004E3777"/>
    <w:rsid w:val="004E4528"/>
    <w:rsid w:val="004E491A"/>
    <w:rsid w:val="004E5605"/>
    <w:rsid w:val="004E5A67"/>
    <w:rsid w:val="004F5931"/>
    <w:rsid w:val="0050443A"/>
    <w:rsid w:val="005222D5"/>
    <w:rsid w:val="005368FC"/>
    <w:rsid w:val="00536B52"/>
    <w:rsid w:val="00536DA6"/>
    <w:rsid w:val="005401F7"/>
    <w:rsid w:val="00542DFB"/>
    <w:rsid w:val="00542EAB"/>
    <w:rsid w:val="005465B5"/>
    <w:rsid w:val="0055180D"/>
    <w:rsid w:val="0055523F"/>
    <w:rsid w:val="005564C4"/>
    <w:rsid w:val="005725AA"/>
    <w:rsid w:val="005726A5"/>
    <w:rsid w:val="00581238"/>
    <w:rsid w:val="005949BD"/>
    <w:rsid w:val="005A22F0"/>
    <w:rsid w:val="005A2485"/>
    <w:rsid w:val="005A323A"/>
    <w:rsid w:val="005B1227"/>
    <w:rsid w:val="005B3656"/>
    <w:rsid w:val="005C05BC"/>
    <w:rsid w:val="005C125E"/>
    <w:rsid w:val="005C18C9"/>
    <w:rsid w:val="005C3820"/>
    <w:rsid w:val="005D7A0A"/>
    <w:rsid w:val="005D7B55"/>
    <w:rsid w:val="005D7FBF"/>
    <w:rsid w:val="005E1010"/>
    <w:rsid w:val="005E6276"/>
    <w:rsid w:val="005F3308"/>
    <w:rsid w:val="005F43F6"/>
    <w:rsid w:val="00613624"/>
    <w:rsid w:val="0062592A"/>
    <w:rsid w:val="006305FE"/>
    <w:rsid w:val="00637B43"/>
    <w:rsid w:val="006405E7"/>
    <w:rsid w:val="006435CB"/>
    <w:rsid w:val="006510BD"/>
    <w:rsid w:val="00654935"/>
    <w:rsid w:val="00661914"/>
    <w:rsid w:val="006655B2"/>
    <w:rsid w:val="00683841"/>
    <w:rsid w:val="006848CF"/>
    <w:rsid w:val="006947DF"/>
    <w:rsid w:val="006A3B48"/>
    <w:rsid w:val="006A7451"/>
    <w:rsid w:val="006B2279"/>
    <w:rsid w:val="006B316C"/>
    <w:rsid w:val="006C5C88"/>
    <w:rsid w:val="006C6A89"/>
    <w:rsid w:val="006C7729"/>
    <w:rsid w:val="006D4DAB"/>
    <w:rsid w:val="006D5F52"/>
    <w:rsid w:val="006E2D43"/>
    <w:rsid w:val="006F0C41"/>
    <w:rsid w:val="006F473F"/>
    <w:rsid w:val="006F4793"/>
    <w:rsid w:val="006F7E87"/>
    <w:rsid w:val="00704FE6"/>
    <w:rsid w:val="0070663F"/>
    <w:rsid w:val="00713DD4"/>
    <w:rsid w:val="007155DD"/>
    <w:rsid w:val="00722AE5"/>
    <w:rsid w:val="00725A9D"/>
    <w:rsid w:val="0072672D"/>
    <w:rsid w:val="00732AB9"/>
    <w:rsid w:val="0073775A"/>
    <w:rsid w:val="007479C6"/>
    <w:rsid w:val="0075125A"/>
    <w:rsid w:val="00753826"/>
    <w:rsid w:val="007546DD"/>
    <w:rsid w:val="00756B08"/>
    <w:rsid w:val="00760A7F"/>
    <w:rsid w:val="007832B0"/>
    <w:rsid w:val="00783AAA"/>
    <w:rsid w:val="007854F3"/>
    <w:rsid w:val="00786D7C"/>
    <w:rsid w:val="00790BD4"/>
    <w:rsid w:val="0079368E"/>
    <w:rsid w:val="00794EFA"/>
    <w:rsid w:val="00795B72"/>
    <w:rsid w:val="007A4DA7"/>
    <w:rsid w:val="007B1020"/>
    <w:rsid w:val="007C0E1E"/>
    <w:rsid w:val="007C3042"/>
    <w:rsid w:val="007D05FC"/>
    <w:rsid w:val="007D319E"/>
    <w:rsid w:val="007E0FD8"/>
    <w:rsid w:val="007E5841"/>
    <w:rsid w:val="007E70AF"/>
    <w:rsid w:val="007F07D3"/>
    <w:rsid w:val="007F6939"/>
    <w:rsid w:val="00813927"/>
    <w:rsid w:val="00815D82"/>
    <w:rsid w:val="008243DA"/>
    <w:rsid w:val="0082652C"/>
    <w:rsid w:val="008278A7"/>
    <w:rsid w:val="008308E0"/>
    <w:rsid w:val="00835CBE"/>
    <w:rsid w:val="00835D98"/>
    <w:rsid w:val="00837773"/>
    <w:rsid w:val="00840C53"/>
    <w:rsid w:val="00841CFC"/>
    <w:rsid w:val="00844498"/>
    <w:rsid w:val="00860D0E"/>
    <w:rsid w:val="00866E92"/>
    <w:rsid w:val="00885211"/>
    <w:rsid w:val="00886AE9"/>
    <w:rsid w:val="008A6336"/>
    <w:rsid w:val="008A7BC1"/>
    <w:rsid w:val="008B25A4"/>
    <w:rsid w:val="008B53FB"/>
    <w:rsid w:val="008B7763"/>
    <w:rsid w:val="008C6520"/>
    <w:rsid w:val="008D2947"/>
    <w:rsid w:val="008D4BC7"/>
    <w:rsid w:val="008D6612"/>
    <w:rsid w:val="008F2961"/>
    <w:rsid w:val="009054E3"/>
    <w:rsid w:val="0091293E"/>
    <w:rsid w:val="00916252"/>
    <w:rsid w:val="00917D30"/>
    <w:rsid w:val="00921DEF"/>
    <w:rsid w:val="00932B61"/>
    <w:rsid w:val="00942D25"/>
    <w:rsid w:val="00945801"/>
    <w:rsid w:val="00951F37"/>
    <w:rsid w:val="009543FC"/>
    <w:rsid w:val="009565CE"/>
    <w:rsid w:val="00956E4E"/>
    <w:rsid w:val="009621C7"/>
    <w:rsid w:val="0096383C"/>
    <w:rsid w:val="00967EDC"/>
    <w:rsid w:val="0098002C"/>
    <w:rsid w:val="009818E2"/>
    <w:rsid w:val="0098597D"/>
    <w:rsid w:val="0098619E"/>
    <w:rsid w:val="00993014"/>
    <w:rsid w:val="00994BAD"/>
    <w:rsid w:val="00994D0C"/>
    <w:rsid w:val="009B333A"/>
    <w:rsid w:val="009B603A"/>
    <w:rsid w:val="009B72DA"/>
    <w:rsid w:val="009D1092"/>
    <w:rsid w:val="009D19E8"/>
    <w:rsid w:val="009D20A6"/>
    <w:rsid w:val="009D350F"/>
    <w:rsid w:val="009E194D"/>
    <w:rsid w:val="009E357D"/>
    <w:rsid w:val="009E3A15"/>
    <w:rsid w:val="009E3D17"/>
    <w:rsid w:val="009F2788"/>
    <w:rsid w:val="00A049CD"/>
    <w:rsid w:val="00A05622"/>
    <w:rsid w:val="00A07C23"/>
    <w:rsid w:val="00A07F9D"/>
    <w:rsid w:val="00A2249E"/>
    <w:rsid w:val="00A24FC8"/>
    <w:rsid w:val="00A31486"/>
    <w:rsid w:val="00A35B34"/>
    <w:rsid w:val="00A42A6F"/>
    <w:rsid w:val="00A45BA6"/>
    <w:rsid w:val="00A60B0E"/>
    <w:rsid w:val="00A63238"/>
    <w:rsid w:val="00A642E4"/>
    <w:rsid w:val="00A6670E"/>
    <w:rsid w:val="00A72E68"/>
    <w:rsid w:val="00A73430"/>
    <w:rsid w:val="00A85BD3"/>
    <w:rsid w:val="00A87390"/>
    <w:rsid w:val="00A90E5B"/>
    <w:rsid w:val="00A925B5"/>
    <w:rsid w:val="00A96D3C"/>
    <w:rsid w:val="00AA6B9B"/>
    <w:rsid w:val="00AB05AB"/>
    <w:rsid w:val="00AB49CC"/>
    <w:rsid w:val="00AB73FB"/>
    <w:rsid w:val="00AC1D53"/>
    <w:rsid w:val="00AD00CA"/>
    <w:rsid w:val="00AD7A6C"/>
    <w:rsid w:val="00AE53CD"/>
    <w:rsid w:val="00AE5A9D"/>
    <w:rsid w:val="00AE5F3F"/>
    <w:rsid w:val="00AE655B"/>
    <w:rsid w:val="00AF3089"/>
    <w:rsid w:val="00B0161D"/>
    <w:rsid w:val="00B12309"/>
    <w:rsid w:val="00B158A2"/>
    <w:rsid w:val="00B23ED3"/>
    <w:rsid w:val="00B30969"/>
    <w:rsid w:val="00B32751"/>
    <w:rsid w:val="00B33508"/>
    <w:rsid w:val="00B33C1C"/>
    <w:rsid w:val="00B37A0D"/>
    <w:rsid w:val="00B44464"/>
    <w:rsid w:val="00B513EE"/>
    <w:rsid w:val="00B81B28"/>
    <w:rsid w:val="00B8318E"/>
    <w:rsid w:val="00B87176"/>
    <w:rsid w:val="00B93678"/>
    <w:rsid w:val="00B94802"/>
    <w:rsid w:val="00B952A4"/>
    <w:rsid w:val="00BA2E3D"/>
    <w:rsid w:val="00BA623E"/>
    <w:rsid w:val="00BC1720"/>
    <w:rsid w:val="00BC2718"/>
    <w:rsid w:val="00BC5248"/>
    <w:rsid w:val="00BC7C92"/>
    <w:rsid w:val="00BC7F90"/>
    <w:rsid w:val="00BD43A2"/>
    <w:rsid w:val="00BD514B"/>
    <w:rsid w:val="00BD5901"/>
    <w:rsid w:val="00BD6514"/>
    <w:rsid w:val="00BE1295"/>
    <w:rsid w:val="00BF0D14"/>
    <w:rsid w:val="00BF4359"/>
    <w:rsid w:val="00BF5949"/>
    <w:rsid w:val="00C03699"/>
    <w:rsid w:val="00C046F4"/>
    <w:rsid w:val="00C12DD0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6246E"/>
    <w:rsid w:val="00C64C8F"/>
    <w:rsid w:val="00C774F7"/>
    <w:rsid w:val="00C83476"/>
    <w:rsid w:val="00C86E81"/>
    <w:rsid w:val="00C93D93"/>
    <w:rsid w:val="00C96355"/>
    <w:rsid w:val="00C972E1"/>
    <w:rsid w:val="00C976D5"/>
    <w:rsid w:val="00CA17DD"/>
    <w:rsid w:val="00CA254C"/>
    <w:rsid w:val="00CA65E7"/>
    <w:rsid w:val="00CB281A"/>
    <w:rsid w:val="00CC2AA7"/>
    <w:rsid w:val="00CE2F6F"/>
    <w:rsid w:val="00CE323C"/>
    <w:rsid w:val="00CF38BE"/>
    <w:rsid w:val="00CF3CED"/>
    <w:rsid w:val="00D02E4F"/>
    <w:rsid w:val="00D04915"/>
    <w:rsid w:val="00D10A51"/>
    <w:rsid w:val="00D235AF"/>
    <w:rsid w:val="00D25797"/>
    <w:rsid w:val="00D27EBB"/>
    <w:rsid w:val="00D30B45"/>
    <w:rsid w:val="00D34A5C"/>
    <w:rsid w:val="00D360FD"/>
    <w:rsid w:val="00D43E5B"/>
    <w:rsid w:val="00D4780C"/>
    <w:rsid w:val="00D505A6"/>
    <w:rsid w:val="00D51669"/>
    <w:rsid w:val="00D529EA"/>
    <w:rsid w:val="00D52A5E"/>
    <w:rsid w:val="00D549BE"/>
    <w:rsid w:val="00D61B0C"/>
    <w:rsid w:val="00D71F40"/>
    <w:rsid w:val="00D72415"/>
    <w:rsid w:val="00D80B0A"/>
    <w:rsid w:val="00D84D43"/>
    <w:rsid w:val="00D90378"/>
    <w:rsid w:val="00D91F26"/>
    <w:rsid w:val="00D9772C"/>
    <w:rsid w:val="00DA08F5"/>
    <w:rsid w:val="00DA15AC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50FF"/>
    <w:rsid w:val="00E13B3D"/>
    <w:rsid w:val="00E160BD"/>
    <w:rsid w:val="00E20C9D"/>
    <w:rsid w:val="00E22277"/>
    <w:rsid w:val="00E32FA8"/>
    <w:rsid w:val="00E33DB7"/>
    <w:rsid w:val="00E36E7B"/>
    <w:rsid w:val="00E37C4B"/>
    <w:rsid w:val="00E54E27"/>
    <w:rsid w:val="00E563E2"/>
    <w:rsid w:val="00E6056C"/>
    <w:rsid w:val="00E60734"/>
    <w:rsid w:val="00E73E7F"/>
    <w:rsid w:val="00E76EBE"/>
    <w:rsid w:val="00E825E1"/>
    <w:rsid w:val="00E86A5C"/>
    <w:rsid w:val="00E965E8"/>
    <w:rsid w:val="00EA22E5"/>
    <w:rsid w:val="00EA29EA"/>
    <w:rsid w:val="00EA55C3"/>
    <w:rsid w:val="00EC1FA1"/>
    <w:rsid w:val="00EC7D68"/>
    <w:rsid w:val="00ED1639"/>
    <w:rsid w:val="00ED548A"/>
    <w:rsid w:val="00EE7240"/>
    <w:rsid w:val="00F02C02"/>
    <w:rsid w:val="00F149E5"/>
    <w:rsid w:val="00F16452"/>
    <w:rsid w:val="00F25E2A"/>
    <w:rsid w:val="00F261BA"/>
    <w:rsid w:val="00F309E3"/>
    <w:rsid w:val="00F33992"/>
    <w:rsid w:val="00F3549F"/>
    <w:rsid w:val="00F418CE"/>
    <w:rsid w:val="00F50962"/>
    <w:rsid w:val="00F53727"/>
    <w:rsid w:val="00F5592D"/>
    <w:rsid w:val="00F62660"/>
    <w:rsid w:val="00F65163"/>
    <w:rsid w:val="00F662E5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C04F3"/>
    <w:rsid w:val="00FC37F2"/>
    <w:rsid w:val="00FD1062"/>
    <w:rsid w:val="00FE0E96"/>
    <w:rsid w:val="00FE28AC"/>
    <w:rsid w:val="00FE35E4"/>
    <w:rsid w:val="00FE4B05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01F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401F7"/>
    <w:rPr>
      <w:color w:val="0000FF"/>
      <w:u w:val="single"/>
    </w:rPr>
  </w:style>
  <w:style w:type="paragraph" w:customStyle="1" w:styleId="ConsPlusNormal">
    <w:name w:val="ConsPlusNormal"/>
    <w:uiPriority w:val="99"/>
    <w:rsid w:val="00BE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1486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3148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C02CD"/>
    <w:pPr>
      <w:ind w:left="720"/>
    </w:pPr>
  </w:style>
  <w:style w:type="paragraph" w:styleId="Header">
    <w:name w:val="header"/>
    <w:basedOn w:val="Normal"/>
    <w:link w:val="HeaderChar"/>
    <w:uiPriority w:val="99"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EBB"/>
  </w:style>
  <w:style w:type="paragraph" w:styleId="Footer">
    <w:name w:val="footer"/>
    <w:basedOn w:val="Normal"/>
    <w:link w:val="FooterChar"/>
    <w:uiPriority w:val="99"/>
    <w:semiHidden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EBB"/>
  </w:style>
  <w:style w:type="paragraph" w:styleId="NormalWeb">
    <w:name w:val="Normal (Web)"/>
    <w:basedOn w:val="Normal"/>
    <w:uiPriority w:val="99"/>
    <w:rsid w:val="0072672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9635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635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6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472</Words>
  <Characters>2694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subject/>
  <dc:creator>User</dc:creator>
  <cp:keywords/>
  <dc:description/>
  <cp:lastModifiedBy>Priozerka</cp:lastModifiedBy>
  <cp:revision>3</cp:revision>
  <cp:lastPrinted>2019-04-29T06:18:00Z</cp:lastPrinted>
  <dcterms:created xsi:type="dcterms:W3CDTF">2019-04-29T06:15:00Z</dcterms:created>
  <dcterms:modified xsi:type="dcterms:W3CDTF">2019-05-06T05:07:00Z</dcterms:modified>
</cp:coreProperties>
</file>