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24" w:rsidRDefault="008D3824" w:rsidP="00DB68D4">
      <w:pPr>
        <w:ind w:firstLine="708"/>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проект</w:t>
      </w:r>
    </w:p>
    <w:p w:rsidR="008D3824" w:rsidRDefault="008D3824" w:rsidP="00DB68D4">
      <w:pPr>
        <w:ind w:firstLine="708"/>
        <w:rPr>
          <w:rFonts w:ascii="Arial" w:hAnsi="Arial" w:cs="Arial"/>
          <w:b/>
          <w:bCs/>
          <w:sz w:val="24"/>
          <w:szCs w:val="24"/>
        </w:rPr>
      </w:pPr>
      <w:r>
        <w:rPr>
          <w:rFonts w:ascii="Arial" w:hAnsi="Arial" w:cs="Arial"/>
          <w:b/>
          <w:bCs/>
          <w:sz w:val="24"/>
          <w:szCs w:val="24"/>
        </w:rPr>
        <w:t xml:space="preserve">АДМИНИСТРАЦИЯ ДАЛЬНЕПОЛУБЯНСКОГО СЕЛЬСКОГО ПОСЕЛЕНИЯ  </w:t>
      </w:r>
      <w:r>
        <w:rPr>
          <w:rFonts w:ascii="Arial" w:hAnsi="Arial" w:cs="Arial"/>
          <w:b/>
          <w:bCs/>
          <w:sz w:val="24"/>
          <w:szCs w:val="24"/>
          <w:u w:val="single"/>
        </w:rPr>
        <w:t>ОСТРОГОЖСКОГО МУНИЦИПАЛЬНОГО РАЙОНА ВОРОНЕЖСКОЙ ОБЛАСТИ</w:t>
      </w:r>
    </w:p>
    <w:p w:rsidR="008D3824" w:rsidRDefault="008D3824" w:rsidP="00DB68D4">
      <w:pPr>
        <w:ind w:firstLine="709"/>
        <w:jc w:val="center"/>
        <w:rPr>
          <w:rFonts w:ascii="Arial" w:hAnsi="Arial" w:cs="Arial"/>
          <w:b/>
          <w:bCs/>
          <w:sz w:val="24"/>
          <w:szCs w:val="24"/>
        </w:rPr>
      </w:pPr>
      <w:r>
        <w:rPr>
          <w:rFonts w:ascii="Arial" w:hAnsi="Arial" w:cs="Arial"/>
          <w:b/>
          <w:bCs/>
          <w:sz w:val="24"/>
          <w:szCs w:val="24"/>
        </w:rPr>
        <w:t>ПОСТАНОВЛЕНИЕ</w:t>
      </w:r>
    </w:p>
    <w:p w:rsidR="008D3824" w:rsidRDefault="008D3824" w:rsidP="00DB68D4">
      <w:pPr>
        <w:rPr>
          <w:rFonts w:ascii="Arial" w:hAnsi="Arial" w:cs="Arial"/>
          <w:sz w:val="24"/>
          <w:szCs w:val="24"/>
        </w:rPr>
      </w:pPr>
    </w:p>
    <w:p w:rsidR="008D3824" w:rsidRDefault="008D3824" w:rsidP="00DB68D4">
      <w:pPr>
        <w:ind w:left="708" w:firstLine="60"/>
        <w:rPr>
          <w:rFonts w:ascii="Arial" w:hAnsi="Arial" w:cs="Arial"/>
          <w:sz w:val="24"/>
          <w:szCs w:val="24"/>
        </w:rPr>
      </w:pPr>
      <w:r>
        <w:rPr>
          <w:rFonts w:ascii="Arial" w:hAnsi="Arial" w:cs="Arial"/>
          <w:sz w:val="24"/>
          <w:szCs w:val="24"/>
          <w:u w:val="single"/>
        </w:rPr>
        <w:t xml:space="preserve">2015   года            №                                                                                                                              </w:t>
      </w:r>
      <w:r w:rsidRPr="001944D8">
        <w:rPr>
          <w:rFonts w:ascii="Arial" w:hAnsi="Arial" w:cs="Arial"/>
        </w:rPr>
        <w:t>с.Дальняя Полубянка</w:t>
      </w:r>
    </w:p>
    <w:p w:rsidR="008D3824" w:rsidRDefault="008D3824" w:rsidP="00DB68D4">
      <w:pPr>
        <w:ind w:firstLine="709"/>
        <w:rPr>
          <w:rFonts w:ascii="Arial" w:hAnsi="Arial" w:cs="Arial"/>
          <w:sz w:val="24"/>
          <w:szCs w:val="24"/>
          <w:u w:val="single"/>
        </w:rPr>
      </w:pPr>
    </w:p>
    <w:p w:rsidR="008D3824" w:rsidRDefault="008D3824" w:rsidP="00DB68D4">
      <w:pPr>
        <w:spacing w:after="0"/>
        <w:ind w:firstLine="708"/>
        <w:rPr>
          <w:rFonts w:ascii="Arial" w:hAnsi="Arial" w:cs="Arial"/>
          <w:b/>
          <w:bCs/>
          <w:sz w:val="24"/>
          <w:szCs w:val="24"/>
        </w:rPr>
      </w:pPr>
      <w:r>
        <w:rPr>
          <w:rFonts w:ascii="Arial" w:hAnsi="Arial" w:cs="Arial"/>
          <w:b/>
          <w:bCs/>
          <w:sz w:val="24"/>
          <w:szCs w:val="24"/>
        </w:rPr>
        <w:t>Об утверждении административного регламента</w:t>
      </w:r>
    </w:p>
    <w:p w:rsidR="008D3824" w:rsidRDefault="008D3824" w:rsidP="00DB68D4">
      <w:pPr>
        <w:spacing w:after="0"/>
        <w:rPr>
          <w:rFonts w:ascii="Arial" w:hAnsi="Arial" w:cs="Arial"/>
          <w:b/>
          <w:bCs/>
          <w:sz w:val="24"/>
          <w:szCs w:val="24"/>
        </w:rPr>
      </w:pPr>
      <w:r>
        <w:rPr>
          <w:rFonts w:ascii="Arial" w:hAnsi="Arial" w:cs="Arial"/>
          <w:b/>
          <w:bCs/>
          <w:sz w:val="24"/>
          <w:szCs w:val="24"/>
        </w:rPr>
        <w:tab/>
        <w:t xml:space="preserve">по предоставлению  муниципальной услуги </w:t>
      </w:r>
    </w:p>
    <w:p w:rsidR="008D3824" w:rsidRDefault="008D3824" w:rsidP="00CB67BA">
      <w:pPr>
        <w:spacing w:after="0"/>
        <w:ind w:firstLine="708"/>
        <w:rPr>
          <w:rFonts w:ascii="Arial" w:hAnsi="Arial" w:cs="Arial"/>
          <w:b/>
          <w:bCs/>
          <w:sz w:val="24"/>
          <w:szCs w:val="24"/>
        </w:rPr>
      </w:pPr>
      <w:r>
        <w:rPr>
          <w:rFonts w:ascii="Arial" w:hAnsi="Arial" w:cs="Arial"/>
          <w:b/>
          <w:bCs/>
          <w:sz w:val="24"/>
          <w:szCs w:val="24"/>
        </w:rPr>
        <w:t xml:space="preserve">«Предоставление в собственность, аренду </w:t>
      </w:r>
    </w:p>
    <w:p w:rsidR="008D3824" w:rsidRDefault="008D3824" w:rsidP="00CB67BA">
      <w:pPr>
        <w:spacing w:after="0"/>
        <w:ind w:firstLine="708"/>
        <w:rPr>
          <w:rFonts w:ascii="Arial" w:hAnsi="Arial" w:cs="Arial"/>
          <w:b/>
          <w:bCs/>
          <w:sz w:val="24"/>
          <w:szCs w:val="24"/>
        </w:rPr>
      </w:pPr>
      <w:r>
        <w:rPr>
          <w:rFonts w:ascii="Arial" w:hAnsi="Arial" w:cs="Arial"/>
          <w:b/>
          <w:bCs/>
          <w:sz w:val="24"/>
          <w:szCs w:val="24"/>
        </w:rPr>
        <w:t>земельного участка находящегося в муниципальной</w:t>
      </w:r>
    </w:p>
    <w:p w:rsidR="008D3824" w:rsidRDefault="008D3824" w:rsidP="00CB67BA">
      <w:pPr>
        <w:spacing w:after="0"/>
        <w:ind w:firstLine="708"/>
        <w:rPr>
          <w:rFonts w:ascii="Arial" w:hAnsi="Arial" w:cs="Arial"/>
          <w:b/>
          <w:bCs/>
          <w:sz w:val="24"/>
          <w:szCs w:val="24"/>
        </w:rPr>
      </w:pPr>
      <w:r>
        <w:rPr>
          <w:rFonts w:ascii="Arial" w:hAnsi="Arial" w:cs="Arial"/>
          <w:b/>
          <w:bCs/>
          <w:sz w:val="24"/>
          <w:szCs w:val="24"/>
        </w:rPr>
        <w:t xml:space="preserve">собственности или государственная собственность </w:t>
      </w:r>
    </w:p>
    <w:p w:rsidR="008D3824" w:rsidRDefault="008D3824" w:rsidP="00CB67BA">
      <w:pPr>
        <w:spacing w:after="0"/>
        <w:ind w:firstLine="708"/>
        <w:rPr>
          <w:rFonts w:ascii="Arial" w:hAnsi="Arial" w:cs="Arial"/>
          <w:b/>
          <w:bCs/>
          <w:sz w:val="24"/>
          <w:szCs w:val="24"/>
        </w:rPr>
      </w:pPr>
      <w:r>
        <w:rPr>
          <w:rFonts w:ascii="Arial" w:hAnsi="Arial" w:cs="Arial"/>
          <w:b/>
          <w:bCs/>
          <w:sz w:val="24"/>
          <w:szCs w:val="24"/>
        </w:rPr>
        <w:t>на которой не разграничена на торгах</w:t>
      </w:r>
      <w:r>
        <w:rPr>
          <w:rFonts w:ascii="Times New Roman" w:hAnsi="Times New Roman" w:cs="Times New Roman"/>
          <w:sz w:val="28"/>
          <w:szCs w:val="28"/>
        </w:rPr>
        <w:t>»</w:t>
      </w:r>
    </w:p>
    <w:p w:rsidR="008D3824" w:rsidRDefault="008D3824" w:rsidP="00DB68D4">
      <w:pPr>
        <w:ind w:firstLine="709"/>
        <w:jc w:val="right"/>
        <w:rPr>
          <w:rFonts w:ascii="Arial" w:hAnsi="Arial" w:cs="Arial"/>
          <w:sz w:val="24"/>
          <w:szCs w:val="24"/>
        </w:rPr>
      </w:pPr>
    </w:p>
    <w:p w:rsidR="008D3824" w:rsidRDefault="008D3824" w:rsidP="00DB68D4">
      <w:pPr>
        <w:ind w:firstLine="709"/>
        <w:jc w:val="both"/>
        <w:rPr>
          <w:rFonts w:ascii="Arial" w:hAnsi="Arial" w:cs="Arial"/>
          <w:sz w:val="24"/>
          <w:szCs w:val="24"/>
        </w:rPr>
      </w:pPr>
      <w:r>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Дальнеполубянского сельского поселения  от 23.11.2015 года № 36 «О порядке разработки и утверждения административных регламентов предоставления муниципальных услуг», руководствуясь Уставом Дальнеполубянского сельского поселения, администрация Дальнеполубянского сельского поселения </w:t>
      </w:r>
    </w:p>
    <w:p w:rsidR="008D3824" w:rsidRDefault="008D3824" w:rsidP="00DB68D4">
      <w:pPr>
        <w:spacing w:after="0"/>
        <w:ind w:firstLine="709"/>
        <w:jc w:val="center"/>
        <w:rPr>
          <w:rFonts w:ascii="Arial" w:hAnsi="Arial" w:cs="Arial"/>
          <w:b/>
          <w:bCs/>
          <w:sz w:val="24"/>
          <w:szCs w:val="24"/>
        </w:rPr>
      </w:pPr>
      <w:r>
        <w:rPr>
          <w:rFonts w:ascii="Arial" w:hAnsi="Arial" w:cs="Arial"/>
          <w:b/>
          <w:bCs/>
          <w:sz w:val="24"/>
          <w:szCs w:val="24"/>
        </w:rPr>
        <w:t>ПОСТАНОВЛЯЕТ:</w:t>
      </w:r>
    </w:p>
    <w:p w:rsidR="008D3824" w:rsidRPr="001944D8" w:rsidRDefault="008D3824" w:rsidP="001944D8">
      <w:pPr>
        <w:spacing w:after="0"/>
        <w:ind w:firstLine="708"/>
        <w:rPr>
          <w:rFonts w:ascii="Arial" w:hAnsi="Arial" w:cs="Arial"/>
          <w:sz w:val="24"/>
          <w:szCs w:val="24"/>
        </w:rPr>
      </w:pPr>
      <w:r>
        <w:rPr>
          <w:rFonts w:ascii="Arial" w:hAnsi="Arial" w:cs="Arial"/>
          <w:sz w:val="24"/>
          <w:szCs w:val="24"/>
        </w:rPr>
        <w:t xml:space="preserve">1. Утвердить административный регламент администрации Дальнеполубянского сельского поселения  Острогожского муниципального района Воронежской области   по предоставлению  муниципальной услуги </w:t>
      </w:r>
      <w:r>
        <w:rPr>
          <w:rFonts w:ascii="Arial" w:hAnsi="Arial" w:cs="Arial"/>
          <w:b/>
          <w:bCs/>
          <w:sz w:val="24"/>
          <w:szCs w:val="24"/>
        </w:rPr>
        <w:t xml:space="preserve">«Предоставление в собственность, аренду земельного участка находящегося в муниципальной </w:t>
      </w:r>
      <w:r>
        <w:rPr>
          <w:rFonts w:ascii="Arial" w:hAnsi="Arial" w:cs="Arial"/>
          <w:sz w:val="24"/>
          <w:szCs w:val="24"/>
        </w:rPr>
        <w:t xml:space="preserve"> </w:t>
      </w:r>
      <w:r>
        <w:rPr>
          <w:rFonts w:ascii="Arial" w:hAnsi="Arial" w:cs="Arial"/>
          <w:b/>
          <w:bCs/>
          <w:sz w:val="24"/>
          <w:szCs w:val="24"/>
        </w:rPr>
        <w:t>собственности или государственная собственность на которой не разграничена на торгах»</w:t>
      </w:r>
      <w:r>
        <w:rPr>
          <w:rFonts w:ascii="Arial" w:hAnsi="Arial" w:cs="Arial"/>
          <w:sz w:val="24"/>
          <w:szCs w:val="24"/>
        </w:rPr>
        <w:t xml:space="preserve">согласно приложению к настоящему постановлению. </w:t>
      </w:r>
    </w:p>
    <w:p w:rsidR="008D3824" w:rsidRDefault="008D3824" w:rsidP="00DB68D4">
      <w:pPr>
        <w:spacing w:after="0"/>
        <w:rPr>
          <w:rFonts w:ascii="Arial" w:hAnsi="Arial" w:cs="Arial"/>
          <w:sz w:val="24"/>
          <w:szCs w:val="24"/>
        </w:rPr>
      </w:pPr>
      <w:r>
        <w:rPr>
          <w:rFonts w:ascii="Arial" w:hAnsi="Arial" w:cs="Arial"/>
          <w:sz w:val="24"/>
          <w:szCs w:val="24"/>
        </w:rPr>
        <w:t>.        2.  Настоящее постановление вступает в силу с момента его обнародования.</w:t>
      </w:r>
    </w:p>
    <w:p w:rsidR="008D3824" w:rsidRDefault="008D3824" w:rsidP="00DB68D4">
      <w:pPr>
        <w:spacing w:after="0"/>
        <w:rPr>
          <w:rFonts w:ascii="Arial" w:hAnsi="Arial" w:cs="Arial"/>
          <w:sz w:val="24"/>
          <w:szCs w:val="24"/>
        </w:rPr>
      </w:pPr>
    </w:p>
    <w:p w:rsidR="008D3824" w:rsidRDefault="008D3824" w:rsidP="00DB68D4">
      <w:pPr>
        <w:spacing w:after="0"/>
        <w:jc w:val="both"/>
        <w:rPr>
          <w:rFonts w:ascii="Arial" w:hAnsi="Arial" w:cs="Arial"/>
          <w:sz w:val="24"/>
          <w:szCs w:val="24"/>
        </w:rPr>
      </w:pPr>
      <w:r>
        <w:rPr>
          <w:rFonts w:ascii="Arial" w:hAnsi="Arial" w:cs="Arial"/>
          <w:sz w:val="24"/>
          <w:szCs w:val="24"/>
        </w:rPr>
        <w:t xml:space="preserve">         3. Контроль за исполнением  настоящего постановления оставляю за собой.</w:t>
      </w:r>
    </w:p>
    <w:p w:rsidR="008D3824" w:rsidRDefault="008D3824" w:rsidP="001944D8">
      <w:pPr>
        <w:spacing w:after="0"/>
        <w:jc w:val="both"/>
        <w:rPr>
          <w:rFonts w:ascii="Arial" w:hAnsi="Arial" w:cs="Arial"/>
          <w:sz w:val="24"/>
          <w:szCs w:val="24"/>
        </w:rPr>
      </w:pPr>
      <w:r>
        <w:rPr>
          <w:rFonts w:ascii="Arial" w:hAnsi="Arial" w:cs="Arial"/>
          <w:sz w:val="24"/>
          <w:szCs w:val="24"/>
        </w:rPr>
        <w:t>Глава Дальнеполубянского сельского поселения:                                 С.Н.Нагорный</w:t>
      </w: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ind w:firstLine="709"/>
        <w:jc w:val="right"/>
        <w:rPr>
          <w:rFonts w:ascii="Arial" w:hAnsi="Arial" w:cs="Arial"/>
          <w:sz w:val="24"/>
          <w:szCs w:val="24"/>
        </w:rPr>
      </w:pPr>
    </w:p>
    <w:p w:rsidR="008D3824" w:rsidRDefault="008D3824" w:rsidP="00DB68D4">
      <w:pPr>
        <w:spacing w:after="0"/>
        <w:ind w:firstLine="709"/>
        <w:jc w:val="right"/>
        <w:rPr>
          <w:rFonts w:ascii="Arial" w:hAnsi="Arial" w:cs="Arial"/>
          <w:sz w:val="24"/>
          <w:szCs w:val="24"/>
        </w:rPr>
      </w:pPr>
      <w:r>
        <w:rPr>
          <w:rFonts w:ascii="Arial" w:hAnsi="Arial" w:cs="Arial"/>
          <w:sz w:val="24"/>
          <w:szCs w:val="24"/>
        </w:rPr>
        <w:t>Приложение к</w:t>
      </w:r>
    </w:p>
    <w:p w:rsidR="008D3824" w:rsidRDefault="008D3824" w:rsidP="00DB68D4">
      <w:pPr>
        <w:spacing w:after="0"/>
        <w:ind w:firstLine="709"/>
        <w:jc w:val="right"/>
        <w:rPr>
          <w:rFonts w:ascii="Arial" w:hAnsi="Arial" w:cs="Arial"/>
          <w:sz w:val="24"/>
          <w:szCs w:val="24"/>
        </w:rPr>
      </w:pPr>
      <w:r>
        <w:rPr>
          <w:rFonts w:ascii="Arial" w:hAnsi="Arial" w:cs="Arial"/>
          <w:sz w:val="24"/>
          <w:szCs w:val="24"/>
        </w:rPr>
        <w:t>постановлению  администрации</w:t>
      </w:r>
    </w:p>
    <w:p w:rsidR="008D3824" w:rsidRDefault="008D3824" w:rsidP="00DB68D4">
      <w:pPr>
        <w:spacing w:after="0"/>
        <w:ind w:firstLine="709"/>
        <w:jc w:val="right"/>
        <w:rPr>
          <w:rFonts w:ascii="Arial" w:hAnsi="Arial" w:cs="Arial"/>
          <w:sz w:val="24"/>
          <w:szCs w:val="24"/>
        </w:rPr>
      </w:pPr>
      <w:r>
        <w:rPr>
          <w:rFonts w:ascii="Arial" w:hAnsi="Arial" w:cs="Arial"/>
          <w:sz w:val="24"/>
          <w:szCs w:val="24"/>
        </w:rPr>
        <w:t>Дальнеполубянского сельского поселения</w:t>
      </w:r>
    </w:p>
    <w:p w:rsidR="008D3824" w:rsidRDefault="008D3824" w:rsidP="00DB68D4">
      <w:pPr>
        <w:spacing w:after="0"/>
        <w:ind w:firstLine="709"/>
        <w:jc w:val="right"/>
        <w:rPr>
          <w:rFonts w:ascii="Arial" w:hAnsi="Arial" w:cs="Arial"/>
          <w:sz w:val="24"/>
          <w:szCs w:val="24"/>
        </w:rPr>
      </w:pPr>
      <w:r>
        <w:rPr>
          <w:rFonts w:ascii="Arial" w:hAnsi="Arial" w:cs="Arial"/>
          <w:sz w:val="24"/>
          <w:szCs w:val="24"/>
        </w:rPr>
        <w:t xml:space="preserve">от .2015 г. № </w:t>
      </w:r>
    </w:p>
    <w:p w:rsidR="008D3824" w:rsidRPr="002F1110" w:rsidRDefault="008D3824" w:rsidP="00FB5C62">
      <w:pPr>
        <w:pStyle w:val="ConsPlusNormal"/>
        <w:ind w:firstLine="709"/>
        <w:jc w:val="center"/>
        <w:rPr>
          <w:rFonts w:ascii="Times New Roman" w:hAnsi="Times New Roman" w:cs="Times New Roman"/>
          <w:sz w:val="28"/>
          <w:szCs w:val="28"/>
        </w:rPr>
      </w:pPr>
    </w:p>
    <w:p w:rsidR="008D3824" w:rsidRPr="00E46235" w:rsidRDefault="008D3824"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8D3824" w:rsidRPr="00E46235" w:rsidRDefault="008D3824"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8D3824" w:rsidRPr="002F1110" w:rsidRDefault="008D3824" w:rsidP="00FB5C62">
      <w:pPr>
        <w:pStyle w:val="ConsPlusNormal"/>
        <w:ind w:firstLine="709"/>
        <w:jc w:val="center"/>
        <w:rPr>
          <w:rFonts w:ascii="Times New Roman" w:hAnsi="Times New Roman" w:cs="Times New Roman"/>
          <w:sz w:val="28"/>
          <w:szCs w:val="28"/>
        </w:rPr>
      </w:pPr>
    </w:p>
    <w:p w:rsidR="008D3824" w:rsidRPr="002F1110" w:rsidRDefault="008D3824"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8D3824" w:rsidRPr="002F1110" w:rsidRDefault="008D3824" w:rsidP="00FB5C62">
      <w:pPr>
        <w:pStyle w:val="ConsPlusNormal"/>
        <w:ind w:firstLine="709"/>
        <w:jc w:val="both"/>
        <w:rPr>
          <w:rFonts w:ascii="Times New Roman" w:hAnsi="Times New Roman" w:cs="Times New Roman"/>
          <w:sz w:val="28"/>
          <w:szCs w:val="28"/>
        </w:rPr>
      </w:pPr>
    </w:p>
    <w:p w:rsidR="008D3824" w:rsidRPr="004E55F6" w:rsidRDefault="008D3824" w:rsidP="004E55F6">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Предмет регулирования административного регламента.</w:t>
      </w:r>
    </w:p>
    <w:p w:rsidR="008D3824" w:rsidRPr="004E55F6" w:rsidRDefault="008D3824" w:rsidP="004E55F6">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торгах»являются отношения, возникающие между заявителями, администрацией </w:t>
      </w:r>
      <w:r>
        <w:rPr>
          <w:rFonts w:ascii="Times New Roman" w:hAnsi="Times New Roman" w:cs="Times New Roman"/>
          <w:color w:val="000000"/>
          <w:sz w:val="28"/>
          <w:szCs w:val="28"/>
        </w:rPr>
        <w:t>Дальнеполубянского</w:t>
      </w:r>
      <w:r w:rsidRPr="004E55F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sz w:val="28"/>
          <w:szCs w:val="28"/>
        </w:rPr>
        <w:t xml:space="preserve"> при</w:t>
      </w:r>
      <w:r w:rsidRPr="004E55F6">
        <w:rPr>
          <w:rFonts w:ascii="Times New Roman" w:hAnsi="Times New Roman" w:cs="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w:t>
      </w:r>
      <w:r>
        <w:rPr>
          <w:rFonts w:ascii="Times New Roman" w:hAnsi="Times New Roman" w:cs="Times New Roman"/>
          <w:color w:val="000000"/>
          <w:sz w:val="28"/>
          <w:szCs w:val="28"/>
        </w:rPr>
        <w:t xml:space="preserve"> Дальнеполубянского</w:t>
      </w:r>
      <w:r w:rsidRPr="004E55F6">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D3824" w:rsidRPr="004E55F6" w:rsidRDefault="008D3824" w:rsidP="004E55F6">
      <w:pPr>
        <w:pStyle w:val="ConsPlusNormal"/>
        <w:ind w:firstLine="709"/>
        <w:jc w:val="both"/>
        <w:rPr>
          <w:rFonts w:ascii="Times New Roman" w:hAnsi="Times New Roman" w:cs="Times New Roman"/>
          <w:color w:val="000000"/>
          <w:sz w:val="28"/>
          <w:szCs w:val="28"/>
        </w:rPr>
      </w:pPr>
    </w:p>
    <w:p w:rsidR="008D3824" w:rsidRPr="004E55F6" w:rsidRDefault="008D3824" w:rsidP="004E55F6">
      <w:pPr>
        <w:pStyle w:val="ListParagraph"/>
        <w:numPr>
          <w:ilvl w:val="1"/>
          <w:numId w:val="1"/>
        </w:numPr>
        <w:tabs>
          <w:tab w:val="left" w:pos="1440"/>
          <w:tab w:val="left" w:pos="1560"/>
        </w:tabs>
        <w:spacing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Описание заявителей</w:t>
      </w:r>
    </w:p>
    <w:p w:rsidR="008D3824" w:rsidRPr="004E55F6" w:rsidRDefault="008D3824" w:rsidP="004E55F6">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 xml:space="preserve">С заявлением о проведении </w:t>
      </w:r>
      <w:r w:rsidRPr="004E55F6">
        <w:rPr>
          <w:rFonts w:ascii="Times New Roman" w:hAnsi="Times New Roman" w:cs="Times New Roman"/>
          <w:color w:val="000000"/>
          <w:sz w:val="28"/>
          <w:szCs w:val="28"/>
          <w:lang w:eastAsia="en-US"/>
        </w:rPr>
        <w:t xml:space="preserve">аукциона по продаже земельного участка или </w:t>
      </w:r>
      <w:r w:rsidRPr="004E55F6">
        <w:rPr>
          <w:rFonts w:ascii="Times New Roman" w:hAnsi="Times New Roman" w:cs="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s="Times New Roman"/>
          <w:color w:val="000000"/>
          <w:sz w:val="28"/>
          <w:szCs w:val="28"/>
          <w:lang w:eastAsia="en-US"/>
        </w:rPr>
        <w:t xml:space="preserve">обеспечившие </w:t>
      </w:r>
      <w:r w:rsidRPr="004E55F6">
        <w:rPr>
          <w:rFonts w:ascii="Times New Roman" w:hAnsi="Times New Roman" w:cs="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sz w:val="28"/>
          <w:szCs w:val="28"/>
          <w:shd w:val="clear" w:color="auto" w:fill="FFFFFF"/>
        </w:rPr>
        <w:t>заинтересованные в приобретении земельного участка на торгах.</w:t>
      </w:r>
    </w:p>
    <w:p w:rsidR="008D3824" w:rsidRPr="004E55F6" w:rsidRDefault="008D3824" w:rsidP="004E55F6">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8D3824" w:rsidRPr="004E55F6" w:rsidRDefault="008D3824" w:rsidP="004E55F6">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D3824" w:rsidRPr="004E55F6" w:rsidRDefault="008D3824" w:rsidP="004E55F6">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Требования к порядку информирования о предоставлении муниципальной услуги.</w:t>
      </w:r>
    </w:p>
    <w:p w:rsidR="008D3824" w:rsidRPr="004E55F6" w:rsidRDefault="008D3824" w:rsidP="004E55F6">
      <w:pPr>
        <w:pStyle w:val="ConsPlusNormal"/>
        <w:ind w:firstLine="709"/>
        <w:jc w:val="both"/>
        <w:rPr>
          <w:rFonts w:ascii="Times New Roman" w:hAnsi="Times New Roman" w:cs="Times New Roman"/>
          <w:color w:val="000000"/>
          <w:sz w:val="28"/>
          <w:szCs w:val="28"/>
        </w:rPr>
      </w:pPr>
    </w:p>
    <w:p w:rsidR="008D3824" w:rsidRPr="004E55F6" w:rsidRDefault="008D3824" w:rsidP="004E55F6">
      <w:pPr>
        <w:pStyle w:val="ConsPlusNormal"/>
        <w:numPr>
          <w:ilvl w:val="2"/>
          <w:numId w:val="1"/>
        </w:numPr>
        <w:tabs>
          <w:tab w:val="num" w:pos="142"/>
        </w:tabs>
        <w:suppressAutoHyphens/>
        <w:autoSpaceDN/>
        <w:ind w:left="0" w:firstLine="709"/>
        <w:jc w:val="both"/>
        <w:rPr>
          <w:rFonts w:ascii="Times New Roman" w:hAnsi="Times New Roman" w:cs="Times New Roman"/>
          <w:color w:val="000000"/>
          <w:sz w:val="28"/>
          <w:szCs w:val="28"/>
        </w:rPr>
      </w:pPr>
      <w:bookmarkStart w:id="1" w:name="P45"/>
      <w:bookmarkEnd w:id="1"/>
      <w:r w:rsidRPr="004E55F6">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Дальнеполубянского</w:t>
      </w:r>
      <w:r w:rsidRPr="004E55F6">
        <w:rPr>
          <w:rFonts w:ascii="Times New Roman" w:hAnsi="Times New Roman" w:cs="Times New Roman"/>
          <w:color w:val="000000"/>
          <w:sz w:val="28"/>
          <w:szCs w:val="28"/>
        </w:rPr>
        <w:t xml:space="preserve"> сельского поселения (далее – администрация).</w:t>
      </w:r>
    </w:p>
    <w:p w:rsidR="008D3824" w:rsidRPr="004E55F6" w:rsidRDefault="008D3824" w:rsidP="004E55F6">
      <w:pPr>
        <w:widowControl w:val="0"/>
        <w:tabs>
          <w:tab w:val="num" w:pos="142"/>
          <w:tab w:val="left" w:pos="1440"/>
          <w:tab w:val="left" w:pos="1560"/>
        </w:tabs>
        <w:spacing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Администрация расположена по адресу: </w:t>
      </w:r>
      <w:r>
        <w:rPr>
          <w:rFonts w:ascii="Times New Roman" w:hAnsi="Times New Roman" w:cs="Times New Roman"/>
          <w:color w:val="000000"/>
          <w:sz w:val="28"/>
          <w:szCs w:val="28"/>
        </w:rPr>
        <w:t>397831, Воронежская область, Острогожский район, с.Дальняя Полубянка, ул.Молодежная, д.14 б</w:t>
      </w:r>
    </w:p>
    <w:p w:rsidR="008D3824" w:rsidRPr="004E55F6" w:rsidRDefault="008D3824"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FootnoteReference"/>
          <w:rFonts w:ascii="Times New Roman" w:hAnsi="Times New Roman" w:cs="Times New Roman"/>
          <w:color w:val="000000"/>
          <w:sz w:val="28"/>
          <w:szCs w:val="28"/>
        </w:rPr>
        <w:footnoteReference w:id="2"/>
      </w:r>
    </w:p>
    <w:p w:rsidR="008D3824" w:rsidRPr="004E55F6" w:rsidRDefault="008D3824"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Pr>
          <w:rFonts w:ascii="Times New Roman" w:hAnsi="Times New Roman" w:cs="Times New Roman"/>
          <w:color w:val="000000"/>
          <w:sz w:val="28"/>
          <w:szCs w:val="28"/>
        </w:rPr>
        <w:t>ой почты администрации Дальнеполубянского сельского поселения</w:t>
      </w:r>
      <w:r w:rsidRPr="004E55F6">
        <w:rPr>
          <w:rFonts w:ascii="Times New Roman" w:hAnsi="Times New Roman" w:cs="Times New Roman"/>
          <w:color w:val="000000"/>
          <w:sz w:val="28"/>
          <w:szCs w:val="28"/>
        </w:rPr>
        <w:t>, МФЦ приводятся в приложении № 1 к настоящему Административному регламенту и размещаются:</w:t>
      </w:r>
    </w:p>
    <w:p w:rsidR="008D3824" w:rsidRPr="004E55F6" w:rsidRDefault="008D3824"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официальном сайте администрации в сети Интернет (</w:t>
      </w:r>
      <w:r>
        <w:rPr>
          <w:rFonts w:ascii="Times New Roman" w:hAnsi="Times New Roman" w:cs="Times New Roman"/>
          <w:color w:val="000000"/>
          <w:sz w:val="28"/>
          <w:szCs w:val="28"/>
          <w:lang w:val="en-US"/>
        </w:rPr>
        <w:t>www</w:t>
      </w:r>
      <w:r w:rsidRPr="007E57C1">
        <w:rPr>
          <w:rFonts w:ascii="Times New Roman" w:hAnsi="Times New Roman" w:cs="Times New Roman"/>
          <w:color w:val="000000"/>
          <w:sz w:val="28"/>
          <w:szCs w:val="28"/>
        </w:rPr>
        <w:t>.</w:t>
      </w:r>
      <w:r>
        <w:rPr>
          <w:rFonts w:ascii="Times New Roman" w:hAnsi="Times New Roman" w:cs="Times New Roman"/>
          <w:color w:val="000000"/>
          <w:sz w:val="28"/>
          <w:szCs w:val="28"/>
          <w:lang w:val="en-US"/>
        </w:rPr>
        <w:t>htt</w:t>
      </w:r>
      <w:r w:rsidRPr="007E57C1">
        <w:rPr>
          <w:rFonts w:ascii="Times New Roman" w:hAnsi="Times New Roman" w:cs="Times New Roman"/>
          <w:color w:val="000000"/>
          <w:sz w:val="28"/>
          <w:szCs w:val="28"/>
        </w:rPr>
        <w:t>://</w:t>
      </w:r>
      <w:r w:rsidRPr="00DD2B8B">
        <w:rPr>
          <w:rFonts w:ascii="Times New Roman" w:hAnsi="Times New Roman" w:cs="Times New Roman"/>
          <w:sz w:val="28"/>
          <w:szCs w:val="28"/>
          <w:lang w:val="en-US"/>
        </w:rPr>
        <w:t>dalnepolubyan</w:t>
      </w:r>
      <w:r w:rsidRPr="007E57C1">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4E55F6">
        <w:rPr>
          <w:rFonts w:ascii="Times New Roman" w:hAnsi="Times New Roman" w:cs="Times New Roman"/>
          <w:color w:val="000000"/>
          <w:sz w:val="28"/>
          <w:szCs w:val="28"/>
        </w:rPr>
        <w:t>);</w:t>
      </w:r>
    </w:p>
    <w:p w:rsidR="008D3824" w:rsidRPr="004E55F6" w:rsidRDefault="008D3824"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D3824" w:rsidRPr="004E55F6" w:rsidRDefault="008D3824"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Едином портале государственных и муниципальных услуг (функций) в сети Интернет (www.gosuslugi.ru);</w:t>
      </w:r>
    </w:p>
    <w:p w:rsidR="008D3824" w:rsidRPr="004E55F6" w:rsidRDefault="008D3824"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официальном сайте МФЦ (mfc.vrn.ru);</w:t>
      </w:r>
      <w:r w:rsidRPr="004E55F6">
        <w:rPr>
          <w:rFonts w:ascii="Times New Roman" w:hAnsi="Times New Roman" w:cs="Times New Roman"/>
          <w:color w:val="000000"/>
          <w:sz w:val="28"/>
          <w:szCs w:val="28"/>
          <w:vertAlign w:val="superscript"/>
        </w:rPr>
        <w:t>1</w:t>
      </w:r>
    </w:p>
    <w:p w:rsidR="008D3824" w:rsidRPr="004E55F6" w:rsidRDefault="008D3824"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администрации;</w:t>
      </w:r>
    </w:p>
    <w:p w:rsidR="008D3824" w:rsidRPr="004E55F6" w:rsidRDefault="008D3824"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МФЦ.</w:t>
      </w:r>
      <w:r w:rsidRPr="004E55F6">
        <w:rPr>
          <w:rFonts w:ascii="Times New Roman" w:hAnsi="Times New Roman" w:cs="Times New Roman"/>
          <w:color w:val="000000"/>
          <w:sz w:val="28"/>
          <w:szCs w:val="28"/>
          <w:vertAlign w:val="superscript"/>
        </w:rPr>
        <w:t>1</w:t>
      </w:r>
    </w:p>
    <w:p w:rsidR="008D3824" w:rsidRPr="004E55F6" w:rsidRDefault="008D3824" w:rsidP="004E55F6">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администрации,</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МФЦ</w:t>
      </w:r>
      <w:r w:rsidRPr="004E55F6">
        <w:rPr>
          <w:rFonts w:ascii="Times New Roman" w:hAnsi="Times New Roman" w:cs="Times New Roman"/>
          <w:color w:val="000000"/>
          <w:sz w:val="28"/>
          <w:szCs w:val="28"/>
          <w:vertAlign w:val="superscript"/>
        </w:rPr>
        <w:t>1</w:t>
      </w:r>
      <w:r w:rsidRPr="004E55F6">
        <w:rPr>
          <w:rFonts w:ascii="Times New Roman" w:hAnsi="Times New Roman" w:cs="Times New Roman"/>
          <w:color w:val="000000"/>
          <w:sz w:val="28"/>
          <w:szCs w:val="28"/>
        </w:rPr>
        <w:t>;</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 использованием средств телефонной связи, средств сети Интернет.</w:t>
      </w:r>
    </w:p>
    <w:p w:rsidR="008D3824" w:rsidRPr="004E55F6" w:rsidRDefault="008D3824"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s="Times New Roman"/>
          <w:color w:val="000000"/>
          <w:sz w:val="28"/>
          <w:szCs w:val="28"/>
          <w:vertAlign w:val="superscript"/>
        </w:rPr>
        <w:t>1</w:t>
      </w:r>
      <w:r w:rsidRPr="004E55F6">
        <w:rPr>
          <w:rFonts w:ascii="Times New Roman" w:hAnsi="Times New Roman" w:cs="Times New Roman"/>
          <w:color w:val="000000"/>
          <w:sz w:val="28"/>
          <w:szCs w:val="28"/>
        </w:rPr>
        <w:t xml:space="preserve"> (далее - уполномоченные должностные лица).</w:t>
      </w:r>
    </w:p>
    <w:p w:rsidR="008D3824" w:rsidRPr="004E55F6" w:rsidRDefault="008D3824"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D3824" w:rsidRPr="004E55F6" w:rsidRDefault="008D3824"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 настоящего Административного регламента;</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тексты, выдержки из нормативных правовых актов, регулирующих предоставление муниципальной услуги;</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формы, образцы заявлений, иных документов.</w:t>
      </w:r>
    </w:p>
    <w:p w:rsidR="008D3824" w:rsidRPr="004E55F6" w:rsidRDefault="008D3824"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порядке предоставления муниципальной услуги;</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ходе предоставления муниципальной услуги;</w:t>
      </w:r>
    </w:p>
    <w:p w:rsidR="008D3824" w:rsidRPr="004E55F6" w:rsidRDefault="008D3824"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об отказе в предоставлении муниципальной услуги.</w:t>
      </w:r>
    </w:p>
    <w:p w:rsidR="008D3824" w:rsidRPr="004E55F6" w:rsidRDefault="008D3824"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D3824" w:rsidRPr="004E55F6" w:rsidRDefault="008D3824"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3824" w:rsidRPr="004E55F6" w:rsidRDefault="008D3824"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3824" w:rsidRPr="004E55F6" w:rsidRDefault="008D3824"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3824" w:rsidRPr="00250377" w:rsidRDefault="008D3824" w:rsidP="00FB5C62">
      <w:pPr>
        <w:autoSpaceDE w:val="0"/>
        <w:autoSpaceDN w:val="0"/>
        <w:adjustRightInd w:val="0"/>
        <w:ind w:firstLine="709"/>
        <w:jc w:val="both"/>
        <w:rPr>
          <w:rFonts w:ascii="Times New Roman" w:hAnsi="Times New Roman" w:cs="Times New Roman"/>
          <w:sz w:val="26"/>
          <w:szCs w:val="26"/>
        </w:rPr>
      </w:pPr>
    </w:p>
    <w:p w:rsidR="008D3824" w:rsidRPr="00250377" w:rsidRDefault="008D3824" w:rsidP="00FB5C62">
      <w:pPr>
        <w:numPr>
          <w:ilvl w:val="0"/>
          <w:numId w:val="1"/>
        </w:numPr>
        <w:tabs>
          <w:tab w:val="left" w:pos="0"/>
          <w:tab w:val="left" w:pos="1440"/>
          <w:tab w:val="left" w:pos="1560"/>
        </w:tabs>
        <w:spacing w:after="0"/>
        <w:ind w:left="0" w:firstLine="709"/>
        <w:jc w:val="center"/>
        <w:rPr>
          <w:rFonts w:ascii="Times New Roman" w:hAnsi="Times New Roman" w:cs="Times New Roman"/>
          <w:b/>
          <w:bCs/>
          <w:sz w:val="26"/>
          <w:szCs w:val="26"/>
        </w:rPr>
      </w:pPr>
      <w:r w:rsidRPr="00250377">
        <w:rPr>
          <w:rFonts w:ascii="Times New Roman" w:hAnsi="Times New Roman" w:cs="Times New Roman"/>
          <w:b/>
          <w:bCs/>
          <w:sz w:val="26"/>
          <w:szCs w:val="26"/>
        </w:rPr>
        <w:t>Стандарт предоставления муниципальной услуги</w:t>
      </w:r>
    </w:p>
    <w:p w:rsidR="008D3824" w:rsidRPr="00250377" w:rsidRDefault="008D3824" w:rsidP="00FB5C62">
      <w:pPr>
        <w:tabs>
          <w:tab w:val="left" w:pos="0"/>
          <w:tab w:val="left" w:pos="1440"/>
          <w:tab w:val="left" w:pos="1560"/>
        </w:tabs>
        <w:spacing w:after="0"/>
        <w:ind w:firstLine="709"/>
        <w:rPr>
          <w:rFonts w:ascii="Times New Roman" w:hAnsi="Times New Roman" w:cs="Times New Roman"/>
          <w:b/>
          <w:bCs/>
          <w:sz w:val="26"/>
          <w:szCs w:val="26"/>
        </w:rPr>
      </w:pPr>
    </w:p>
    <w:p w:rsidR="008D3824" w:rsidRPr="008701F9" w:rsidRDefault="008D3824" w:rsidP="004E55F6">
      <w:pPr>
        <w:pStyle w:val="ListParagraph"/>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8D3824" w:rsidRPr="008701F9" w:rsidRDefault="008D3824" w:rsidP="004E55F6">
      <w:pPr>
        <w:pStyle w:val="ListParagraph"/>
        <w:numPr>
          <w:ilvl w:val="1"/>
          <w:numId w:val="7"/>
        </w:numPr>
        <w:tabs>
          <w:tab w:val="left" w:pos="0"/>
          <w:tab w:val="left" w:pos="1440"/>
          <w:tab w:val="left" w:pos="1560"/>
        </w:tabs>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Наименование органа, представляющего муниципальную услугу.</w:t>
      </w:r>
    </w:p>
    <w:p w:rsidR="008D3824" w:rsidRPr="008701F9" w:rsidRDefault="008D3824" w:rsidP="004E55F6">
      <w:pPr>
        <w:pStyle w:val="ListParagraph"/>
        <w:numPr>
          <w:ilvl w:val="2"/>
          <w:numId w:val="7"/>
        </w:numPr>
        <w:tabs>
          <w:tab w:val="left" w:pos="0"/>
          <w:tab w:val="left" w:pos="1440"/>
          <w:tab w:val="left" w:pos="1560"/>
        </w:tabs>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сельского поселения.</w:t>
      </w:r>
    </w:p>
    <w:p w:rsidR="008D3824" w:rsidRPr="008701F9" w:rsidRDefault="008D3824" w:rsidP="004E55F6">
      <w:pPr>
        <w:numPr>
          <w:ilvl w:val="2"/>
          <w:numId w:val="7"/>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s="Times New Roman"/>
          <w:color w:val="000000"/>
          <w:sz w:val="28"/>
          <w:szCs w:val="28"/>
        </w:rPr>
        <w:t>.</w:t>
      </w:r>
    </w:p>
    <w:p w:rsidR="008D3824" w:rsidRPr="008701F9" w:rsidRDefault="008D3824" w:rsidP="004E55F6">
      <w:pPr>
        <w:numPr>
          <w:ilvl w:val="2"/>
          <w:numId w:val="7"/>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color w:val="000000"/>
          <w:sz w:val="28"/>
          <w:szCs w:val="28"/>
        </w:rPr>
        <w:t>администрацией Дальнеполубянского сельского поселения</w:t>
      </w:r>
      <w:r w:rsidRPr="008701F9">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15</w:t>
      </w:r>
      <w:r w:rsidRPr="008701F9">
        <w:rPr>
          <w:rFonts w:ascii="Times New Roman" w:hAnsi="Times New Roman" w:cs="Times New Roman"/>
          <w:color w:val="000000"/>
          <w:sz w:val="28"/>
          <w:szCs w:val="28"/>
        </w:rPr>
        <w:t>»</w:t>
      </w:r>
      <w:r>
        <w:rPr>
          <w:rFonts w:ascii="Times New Roman" w:hAnsi="Times New Roman" w:cs="Times New Roman"/>
          <w:color w:val="000000"/>
          <w:sz w:val="28"/>
          <w:szCs w:val="28"/>
        </w:rPr>
        <w:t>июля</w:t>
      </w:r>
      <w:r w:rsidRPr="008701F9">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 xml:space="preserve">15 </w:t>
      </w:r>
      <w:r w:rsidRPr="008701F9">
        <w:rPr>
          <w:rFonts w:ascii="Times New Roman" w:hAnsi="Times New Roman" w:cs="Times New Roman"/>
          <w:color w:val="000000"/>
          <w:sz w:val="28"/>
          <w:szCs w:val="28"/>
        </w:rPr>
        <w:t>года</w:t>
      </w:r>
      <w:r>
        <w:rPr>
          <w:rFonts w:ascii="Times New Roman" w:hAnsi="Times New Roman" w:cs="Times New Roman"/>
          <w:color w:val="000000"/>
          <w:sz w:val="28"/>
          <w:szCs w:val="28"/>
        </w:rPr>
        <w:t xml:space="preserve"> №21</w:t>
      </w:r>
      <w:r w:rsidRPr="008701F9">
        <w:rPr>
          <w:rFonts w:ascii="Times New Roman" w:hAnsi="Times New Roman" w:cs="Times New Roman"/>
          <w:color w:val="000000"/>
          <w:sz w:val="28"/>
          <w:szCs w:val="28"/>
        </w:rPr>
        <w:t>.</w:t>
      </w:r>
    </w:p>
    <w:p w:rsidR="008D3824" w:rsidRPr="008701F9" w:rsidRDefault="008D3824" w:rsidP="004E55F6">
      <w:pPr>
        <w:pStyle w:val="ListParagraph"/>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 предоставления муниципальной услуги.</w:t>
      </w:r>
    </w:p>
    <w:p w:rsidR="008D3824" w:rsidRPr="008701F9" w:rsidRDefault="008D3824" w:rsidP="004E55F6">
      <w:pPr>
        <w:pStyle w:val="ConsPlusNormal"/>
        <w:tabs>
          <w:tab w:val="left" w:pos="0"/>
        </w:tabs>
        <w:spacing w:line="276"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предоставления муниципальной услуги является:</w:t>
      </w:r>
    </w:p>
    <w:p w:rsidR="008D3824" w:rsidRPr="008701F9" w:rsidRDefault="008D3824" w:rsidP="004E55F6">
      <w:pPr>
        <w:pStyle w:val="ListParagraph"/>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принятие решения об отказе в проведении аукциона;</w:t>
      </w:r>
    </w:p>
    <w:p w:rsidR="008D3824" w:rsidRPr="008701F9" w:rsidRDefault="008D3824" w:rsidP="004E55F6">
      <w:pPr>
        <w:pStyle w:val="ConsPlusNormal"/>
        <w:numPr>
          <w:ilvl w:val="0"/>
          <w:numId w:val="9"/>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оформление и направление </w:t>
      </w:r>
      <w:r w:rsidRPr="008701F9">
        <w:rPr>
          <w:rFonts w:ascii="Times New Roman" w:hAnsi="Times New Roman" w:cs="Times New Roman"/>
          <w:color w:val="000000"/>
          <w:sz w:val="28"/>
          <w:szCs w:val="28"/>
          <w:lang w:eastAsia="en-US"/>
        </w:rPr>
        <w:t xml:space="preserve">победителю аукциона </w:t>
      </w:r>
      <w:r w:rsidRPr="008701F9">
        <w:rPr>
          <w:rFonts w:ascii="Times New Roman" w:hAnsi="Times New Roman" w:cs="Times New Roman"/>
          <w:color w:val="000000"/>
          <w:sz w:val="28"/>
          <w:szCs w:val="28"/>
        </w:rPr>
        <w:t>протокола о результатах аукциона;</w:t>
      </w:r>
    </w:p>
    <w:p w:rsidR="008D3824" w:rsidRPr="008701F9" w:rsidRDefault="008D3824" w:rsidP="004E55F6">
      <w:pPr>
        <w:pStyle w:val="ConsPlusNormal"/>
        <w:numPr>
          <w:ilvl w:val="0"/>
          <w:numId w:val="9"/>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направляются также проекта </w:t>
      </w:r>
      <w:r w:rsidRPr="008701F9">
        <w:rPr>
          <w:rFonts w:ascii="Times New Roman" w:hAnsi="Times New Roman" w:cs="Times New Roman"/>
          <w:color w:val="000000"/>
          <w:sz w:val="28"/>
          <w:szCs w:val="28"/>
        </w:rPr>
        <w:t>договора о комплексном освоении территории.</w:t>
      </w:r>
    </w:p>
    <w:p w:rsidR="008D3824" w:rsidRPr="008701F9" w:rsidRDefault="008D3824" w:rsidP="004E55F6">
      <w:pPr>
        <w:pStyle w:val="ListParagraph"/>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предоставления муниципальной услуги.</w:t>
      </w:r>
    </w:p>
    <w:p w:rsidR="008D3824" w:rsidRPr="008701F9" w:rsidRDefault="008D3824" w:rsidP="004E55F6">
      <w:pPr>
        <w:pStyle w:val="ConsPlusNormal"/>
        <w:numPr>
          <w:ilvl w:val="2"/>
          <w:numId w:val="7"/>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s="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s="Times New Roman"/>
          <w:color w:val="000000"/>
          <w:sz w:val="28"/>
          <w:szCs w:val="28"/>
          <w:lang w:eastAsia="en-US"/>
        </w:rPr>
        <w:t>проверка наличия или отсутствия оснований по которым земельный участок</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не может быть предметом аукциона.</w:t>
      </w:r>
    </w:p>
    <w:p w:rsidR="008D3824" w:rsidRPr="008701F9" w:rsidRDefault="008D3824"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сельского поселения не менее чем за тридцать дней до дня проведения аукциона.</w:t>
      </w:r>
    </w:p>
    <w:p w:rsidR="008D3824" w:rsidRPr="008701F9" w:rsidRDefault="008D3824" w:rsidP="004E55F6">
      <w:pPr>
        <w:pStyle w:val="ConsPlusNormal"/>
        <w:numPr>
          <w:ilvl w:val="2"/>
          <w:numId w:val="7"/>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извещения</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участникам аукциона в течение трех дней со дня принятия решения об отказе в проведении аукциона.</w:t>
      </w:r>
    </w:p>
    <w:p w:rsidR="008D3824" w:rsidRPr="008701F9" w:rsidRDefault="008D3824" w:rsidP="004E55F6">
      <w:pPr>
        <w:pStyle w:val="ConsPlusNormal"/>
        <w:numPr>
          <w:ilvl w:val="2"/>
          <w:numId w:val="7"/>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направление з</w:t>
      </w:r>
      <w:r w:rsidRPr="008701F9">
        <w:rPr>
          <w:rFonts w:ascii="Times New Roman" w:hAnsi="Times New Roman" w:cs="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8D3824" w:rsidRPr="008701F9" w:rsidRDefault="008D3824"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8D3824" w:rsidRPr="008701F9" w:rsidRDefault="008D3824" w:rsidP="004E55F6">
      <w:pPr>
        <w:pStyle w:val="ConsPlusNormal"/>
        <w:numPr>
          <w:ilvl w:val="2"/>
          <w:numId w:val="7"/>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также проекта </w:t>
      </w:r>
      <w:r w:rsidRPr="008701F9">
        <w:rPr>
          <w:rFonts w:ascii="Times New Roman" w:hAnsi="Times New Roman" w:cs="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8D3824" w:rsidRPr="008701F9" w:rsidRDefault="008D3824"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D3824" w:rsidRPr="008701F9" w:rsidRDefault="008D3824" w:rsidP="004E55F6">
      <w:pPr>
        <w:numPr>
          <w:ilvl w:val="1"/>
          <w:numId w:val="7"/>
        </w:numPr>
        <w:tabs>
          <w:tab w:val="left" w:pos="1440"/>
          <w:tab w:val="left" w:pos="1560"/>
        </w:tabs>
        <w:spacing w:after="0" w:line="240" w:lineRule="auto"/>
        <w:ind w:left="0" w:firstLine="709"/>
        <w:jc w:val="both"/>
        <w:rPr>
          <w:rFonts w:ascii="Times New Roman" w:hAnsi="Times New Roman" w:cs="Times New Roman"/>
          <w:color w:val="000000"/>
          <w:sz w:val="28"/>
          <w:szCs w:val="28"/>
        </w:rPr>
      </w:pPr>
      <w:bookmarkStart w:id="2" w:name="Par2"/>
      <w:bookmarkEnd w:id="2"/>
      <w:r w:rsidRPr="008701F9">
        <w:rPr>
          <w:rFonts w:ascii="Times New Roman" w:hAnsi="Times New Roman" w:cs="Times New Roman"/>
          <w:color w:val="000000"/>
          <w:sz w:val="28"/>
          <w:szCs w:val="28"/>
        </w:rPr>
        <w:t>Правовые основы для предоставления муниципальной услуги.</w:t>
      </w:r>
    </w:p>
    <w:p w:rsidR="008D3824" w:rsidRPr="008701F9" w:rsidRDefault="008D3824" w:rsidP="004E55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D3824" w:rsidRPr="008701F9" w:rsidRDefault="008D382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D3824" w:rsidRPr="008701F9" w:rsidRDefault="008D382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D3824" w:rsidRPr="008701F9" w:rsidRDefault="008D382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D3824" w:rsidRPr="008701F9" w:rsidRDefault="008D382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D3824" w:rsidRPr="008701F9" w:rsidRDefault="008D382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8D3824" w:rsidRPr="008701F9" w:rsidRDefault="008D3824" w:rsidP="004E55F6">
      <w:pPr>
        <w:pStyle w:val="ListParagraph"/>
        <w:numPr>
          <w:ilvl w:val="0"/>
          <w:numId w:val="11"/>
        </w:numPr>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D3824" w:rsidRPr="008701F9" w:rsidRDefault="008D382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D3824" w:rsidRPr="008701F9" w:rsidRDefault="008D3824" w:rsidP="004E55F6">
      <w:pPr>
        <w:pStyle w:val="ConsPlusNormal"/>
        <w:numPr>
          <w:ilvl w:val="0"/>
          <w:numId w:val="11"/>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D3824" w:rsidRPr="008701F9" w:rsidRDefault="008D3824" w:rsidP="004E55F6">
      <w:pPr>
        <w:pStyle w:val="ConsPlusNormal"/>
        <w:numPr>
          <w:ilvl w:val="0"/>
          <w:numId w:val="11"/>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8D3824" w:rsidRPr="008701F9" w:rsidRDefault="008D382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Уставом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поселения;</w:t>
      </w:r>
    </w:p>
    <w:p w:rsidR="008D3824" w:rsidRPr="008701F9" w:rsidRDefault="008D3824" w:rsidP="004E55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 иными действующими в данной сфере нормативными правовыми актами.</w:t>
      </w:r>
    </w:p>
    <w:p w:rsidR="008D3824" w:rsidRPr="008701F9" w:rsidRDefault="008D3824" w:rsidP="004E55F6">
      <w:pPr>
        <w:widowControl w:val="0"/>
        <w:autoSpaceDE w:val="0"/>
        <w:autoSpaceDN w:val="0"/>
        <w:adjustRightInd w:val="0"/>
        <w:spacing w:after="0"/>
        <w:ind w:firstLine="709"/>
        <w:jc w:val="both"/>
        <w:outlineLvl w:val="2"/>
        <w:rPr>
          <w:rFonts w:ascii="Times New Roman" w:hAnsi="Times New Roman" w:cs="Times New Roman"/>
          <w:color w:val="000000"/>
          <w:sz w:val="28"/>
          <w:szCs w:val="28"/>
        </w:rPr>
      </w:pPr>
      <w:r w:rsidRPr="008701F9">
        <w:rPr>
          <w:rFonts w:ascii="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rsidR="008D3824" w:rsidRPr="008701F9" w:rsidRDefault="008D3824" w:rsidP="004E55F6">
      <w:pPr>
        <w:autoSpaceDE w:val="0"/>
        <w:autoSpaceDN w:val="0"/>
        <w:adjustRightInd w:val="0"/>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2.6.1.1. В целях проведения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заявитель предоставляет заявление</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о проведении 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p>
    <w:p w:rsidR="008D3824" w:rsidRPr="008701F9" w:rsidRDefault="008D3824" w:rsidP="004E55F6">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заявлении указываются </w:t>
      </w:r>
      <w:r w:rsidRPr="008701F9">
        <w:rPr>
          <w:rFonts w:ascii="Times New Roman" w:hAnsi="Times New Roman" w:cs="Times New Roman"/>
          <w:color w:val="000000"/>
          <w:sz w:val="28"/>
          <w:szCs w:val="28"/>
          <w:lang w:eastAsia="en-US"/>
        </w:rPr>
        <w:t>кадастровый номер земельного участка и цель использования земельного участка.</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Форма заявления приведена в приложении № 2 к настоящему административному регламенту.</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направления электронного документа в администрацию на официальную электронную почту.</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8D3824" w:rsidRPr="008701F9" w:rsidRDefault="008D3824"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заявитель получает непосредственно при личном обращении;</w:t>
      </w:r>
    </w:p>
    <w:p w:rsidR="008D3824" w:rsidRPr="008701F9" w:rsidRDefault="008D3824"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направляется заявителю посредством почтового отправления;</w:t>
      </w:r>
    </w:p>
    <w:p w:rsidR="008D3824" w:rsidRPr="008701F9" w:rsidRDefault="008D3824"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D3824" w:rsidRPr="008701F9" w:rsidRDefault="008D3824"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который направляется заявителю посредством электронной почты.</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8D3824" w:rsidRPr="008701F9" w:rsidRDefault="008D3824" w:rsidP="004E55F6">
      <w:pPr>
        <w:widowControl w:val="0"/>
        <w:autoSpaceDE w:val="0"/>
        <w:autoSpaceDN w:val="0"/>
        <w:adjustRightInd w:val="0"/>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8D3824" w:rsidRPr="008701F9" w:rsidRDefault="008D3824"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8D3824" w:rsidRPr="008701F9" w:rsidRDefault="008D3824"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8D3824" w:rsidRPr="008701F9" w:rsidRDefault="008D3824" w:rsidP="004E55F6">
      <w:pPr>
        <w:widowControl w:val="0"/>
        <w:autoSpaceDE w:val="0"/>
        <w:autoSpaceDN w:val="0"/>
        <w:adjustRightInd w:val="0"/>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D3824" w:rsidRPr="008701F9" w:rsidRDefault="008D3824"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8D3824" w:rsidRPr="008701F9" w:rsidRDefault="008D3824"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824" w:rsidRPr="008701F9" w:rsidRDefault="008D3824" w:rsidP="004E55F6">
      <w:pPr>
        <w:autoSpaceDE w:val="0"/>
        <w:autoSpaceDN w:val="0"/>
        <w:adjustRightInd w:val="0"/>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lang w:eastAsia="en-US"/>
        </w:rPr>
        <w:t xml:space="preserve">2.6.1.2. </w:t>
      </w:r>
      <w:r w:rsidRPr="008701F9">
        <w:rPr>
          <w:rFonts w:ascii="Times New Roman" w:hAnsi="Times New Roman" w:cs="Times New Roman"/>
          <w:color w:val="000000"/>
          <w:sz w:val="28"/>
          <w:szCs w:val="28"/>
        </w:rPr>
        <w:t>Для участия в аукционе заявители представляют следующие документы:</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 копии документов, удостоверяющих личность заявителя (для граждан);</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4) документы, подтверждающие внесение задатка.</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Один заявитель имеет право подать только одну заявку на участие в торгах.</w:t>
      </w:r>
    </w:p>
    <w:p w:rsidR="008D3824" w:rsidRPr="008701F9" w:rsidRDefault="008D3824" w:rsidP="004E55F6">
      <w:pPr>
        <w:autoSpaceDE w:val="0"/>
        <w:autoSpaceDN w:val="0"/>
        <w:adjustRightInd w:val="0"/>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2.6.2.1. 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отсутствуют документы, необходимые для рассмотрения заявления о проведении </w:t>
      </w:r>
      <w:r w:rsidRPr="008701F9">
        <w:rPr>
          <w:rFonts w:ascii="Times New Roman" w:hAnsi="Times New Roman" w:cs="Times New Roman"/>
          <w:color w:val="000000"/>
          <w:sz w:val="28"/>
          <w:szCs w:val="28"/>
          <w:lang w:eastAsia="en-US"/>
        </w:rPr>
        <w:t>аукциона</w:t>
      </w:r>
      <w:r w:rsidRPr="008701F9">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2.6.2.2. В случае рассмотрения </w:t>
      </w:r>
      <w:r w:rsidRPr="008701F9">
        <w:rPr>
          <w:rFonts w:ascii="Times New Roman" w:hAnsi="Times New Roman" w:cs="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r>
        <w:rPr>
          <w:rFonts w:ascii="Times New Roman" w:hAnsi="Times New Roman" w:cs="Times New Roman"/>
          <w:color w:val="000000"/>
          <w:sz w:val="28"/>
          <w:szCs w:val="28"/>
        </w:rPr>
        <w:t xml:space="preserve"> в </w:t>
      </w:r>
      <w:r w:rsidRPr="008701F9">
        <w:rPr>
          <w:rFonts w:ascii="Times New Roman" w:hAnsi="Times New Roman" w:cs="Times New Roman"/>
          <w:color w:val="000000"/>
          <w:sz w:val="28"/>
          <w:szCs w:val="28"/>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представить указанные документы самостоятельно.</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2.6.3.1. Заявитель до обращения в администрацию с заявлением о проведении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Кадастровые работы выполняются кадастровыми инженерами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8D3824" w:rsidRPr="008701F9" w:rsidRDefault="008D3824" w:rsidP="004E55F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8D3824" w:rsidRPr="008701F9" w:rsidRDefault="008D3824" w:rsidP="004E55F6">
      <w:pPr>
        <w:pStyle w:val="ListParagraph"/>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8D3824" w:rsidRPr="008701F9" w:rsidRDefault="008D3824" w:rsidP="004E55F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2.7.2. Основаниями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для отказа в приеме документов д</w:t>
      </w:r>
      <w:r w:rsidRPr="008701F9">
        <w:rPr>
          <w:rFonts w:ascii="Times New Roman" w:hAnsi="Times New Roman" w:cs="Times New Roman"/>
          <w:color w:val="000000"/>
          <w:sz w:val="28"/>
          <w:szCs w:val="28"/>
          <w:lang w:eastAsia="en-US"/>
        </w:rPr>
        <w:t>ля участия в аукционе</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являются:</w:t>
      </w:r>
    </w:p>
    <w:p w:rsidR="008D3824" w:rsidRPr="008701F9" w:rsidRDefault="008D3824" w:rsidP="004E55F6">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поступление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w:t>
      </w:r>
    </w:p>
    <w:p w:rsidR="008D3824" w:rsidRPr="008701F9" w:rsidRDefault="008D3824" w:rsidP="004E55F6">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8D3824" w:rsidRPr="008701F9" w:rsidRDefault="008D3824" w:rsidP="004E55F6">
      <w:pPr>
        <w:pStyle w:val="ConsPlusNormal"/>
        <w:ind w:firstLine="709"/>
        <w:jc w:val="both"/>
        <w:rPr>
          <w:rFonts w:ascii="Times New Roman" w:hAnsi="Times New Roman" w:cs="Times New Roman"/>
          <w:color w:val="000000"/>
          <w:sz w:val="28"/>
          <w:szCs w:val="28"/>
        </w:rPr>
      </w:pPr>
    </w:p>
    <w:p w:rsidR="008D3824" w:rsidRPr="008701F9" w:rsidRDefault="008D3824" w:rsidP="004E55F6">
      <w:pPr>
        <w:numPr>
          <w:ilvl w:val="1"/>
          <w:numId w:val="15"/>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8D3824" w:rsidRPr="008701F9" w:rsidRDefault="008D3824" w:rsidP="004E55F6">
      <w:pPr>
        <w:pStyle w:val="ConsPlusNormal"/>
        <w:numPr>
          <w:ilvl w:val="2"/>
          <w:numId w:val="15"/>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не отнесен к определенной категории земель;</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принято решение о предварительном согласовании его предоставления;</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D3824" w:rsidRPr="008701F9" w:rsidRDefault="008D382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3824" w:rsidRPr="008701F9" w:rsidRDefault="008D3824" w:rsidP="004E55F6">
      <w:pPr>
        <w:pStyle w:val="ListParagraph"/>
        <w:numPr>
          <w:ilvl w:val="2"/>
          <w:numId w:val="1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не допускается к участию в аукционе в следующих случаях:</w:t>
      </w:r>
    </w:p>
    <w:p w:rsidR="008D3824" w:rsidRPr="008701F9" w:rsidRDefault="008D3824"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необходимых для участия в аукционе документов или представление недостоверных сведений;</w:t>
      </w:r>
    </w:p>
    <w:p w:rsidR="008D3824" w:rsidRPr="008701F9" w:rsidRDefault="008D3824"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поступление задатка на дату рассмотрения заявок на участие в аукционе;</w:t>
      </w:r>
    </w:p>
    <w:p w:rsidR="008D3824" w:rsidRPr="008701F9" w:rsidRDefault="008D3824"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D3824" w:rsidRPr="008701F9" w:rsidRDefault="008D3824" w:rsidP="004E55F6">
      <w:pPr>
        <w:pStyle w:val="ConsPlusNormal"/>
        <w:ind w:firstLine="709"/>
        <w:jc w:val="both"/>
        <w:rPr>
          <w:rFonts w:ascii="Times New Roman" w:hAnsi="Times New Roman" w:cs="Times New Roman"/>
          <w:color w:val="000000"/>
          <w:sz w:val="28"/>
          <w:szCs w:val="28"/>
        </w:rPr>
      </w:pPr>
    </w:p>
    <w:p w:rsidR="008D3824" w:rsidRPr="008701F9" w:rsidRDefault="008D3824" w:rsidP="004E55F6">
      <w:pPr>
        <w:tabs>
          <w:tab w:val="num" w:pos="1155"/>
          <w:tab w:val="left" w:pos="1440"/>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2.9. Размер платы, взимаемой с заявителя при предоставлении муниципальной услуги.</w:t>
      </w:r>
    </w:p>
    <w:p w:rsidR="008D3824" w:rsidRPr="008701F9" w:rsidRDefault="008D3824" w:rsidP="004E55F6">
      <w:pPr>
        <w:tabs>
          <w:tab w:val="num" w:pos="792"/>
          <w:tab w:val="left" w:pos="1440"/>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Муниципальная услуга предоставляется на безвозмездной основе. </w:t>
      </w:r>
    </w:p>
    <w:p w:rsidR="008D3824" w:rsidRPr="008701F9" w:rsidRDefault="008D3824" w:rsidP="004E55F6">
      <w:pPr>
        <w:numPr>
          <w:ilvl w:val="1"/>
          <w:numId w:val="18"/>
        </w:numPr>
        <w:tabs>
          <w:tab w:val="num" w:pos="1155"/>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8D3824" w:rsidRPr="008701F9" w:rsidRDefault="008D3824" w:rsidP="004E55F6">
      <w:pPr>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D3824" w:rsidRPr="008701F9" w:rsidRDefault="008D3824" w:rsidP="004E55F6">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регистрации запроса заявителя о предоставлении муниципальной услуги.</w:t>
      </w:r>
    </w:p>
    <w:p w:rsidR="008D3824" w:rsidRPr="008701F9" w:rsidRDefault="008D3824" w:rsidP="004E55F6">
      <w:pPr>
        <w:tabs>
          <w:tab w:val="num" w:pos="1155"/>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3824" w:rsidRPr="008701F9" w:rsidRDefault="008D3824" w:rsidP="004E55F6">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помещениям, в которых предоставляется муниципальная услуга.</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Доступ заявителей к парковочным местам является бесплатным.</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информационными стендами, на которых размещается визуальная и текстовая информация;</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стульями и столами для оформления документов.</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2.13.Показатели доступности и качества муниципальной услуги.</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2.13.1. Показателями доступности муниципальной услуги являются:</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в органе предоставляющего услугу доступными местами общего пользования;</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графика работы органа предоставляющего услугу;</w:t>
      </w:r>
    </w:p>
    <w:p w:rsidR="008D3824" w:rsidRPr="008701F9" w:rsidRDefault="008D3824" w:rsidP="004E55F6">
      <w:pPr>
        <w:ind w:firstLine="709"/>
        <w:rPr>
          <w:rFonts w:ascii="Times New Roman" w:hAnsi="Times New Roman" w:cs="Times New Roman"/>
          <w:color w:val="000000"/>
          <w:sz w:val="28"/>
          <w:szCs w:val="28"/>
        </w:rPr>
      </w:pPr>
      <w:r w:rsidRPr="008701F9">
        <w:rPr>
          <w:rFonts w:ascii="Times New Roman" w:hAnsi="Times New Roman" w:cs="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муниципальной услуги в многофункциональном центре</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2.13.2.Показателями качества муниципальной услуги являются:</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сроков предоставления муниципальной услуги;</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(2.14.1.</w:t>
      </w:r>
      <w:r w:rsidRPr="008701F9">
        <w:rPr>
          <w:rFonts w:ascii="Times New Roman" w:hAnsi="Times New Roman" w:cs="Times New Roman"/>
          <w:color w:val="000000"/>
          <w:sz w:val="28"/>
          <w:szCs w:val="28"/>
        </w:rPr>
        <w:tab/>
        <w:t>Предоставление муниципальной услуги в многофункциональных центрах не осуществляется.)</w:t>
      </w:r>
      <w:r w:rsidRPr="008701F9">
        <w:rPr>
          <w:rStyle w:val="FootnoteReference"/>
          <w:rFonts w:ascii="Times New Roman" w:hAnsi="Times New Roman" w:cs="Times New Roman"/>
          <w:color w:val="000000"/>
          <w:sz w:val="28"/>
          <w:szCs w:val="28"/>
        </w:rPr>
        <w:footnoteReference w:id="3"/>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3824"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D3824" w:rsidRPr="008701F9" w:rsidRDefault="008D3824" w:rsidP="004E55F6">
      <w:pPr>
        <w:tabs>
          <w:tab w:val="left" w:pos="1560"/>
        </w:tabs>
        <w:autoSpaceDE w:val="0"/>
        <w:autoSpaceDN w:val="0"/>
        <w:adjustRightInd w:val="0"/>
        <w:ind w:firstLine="709"/>
        <w:jc w:val="both"/>
        <w:rPr>
          <w:rFonts w:ascii="Times New Roman" w:hAnsi="Times New Roman" w:cs="Times New Roman"/>
          <w:color w:val="000000"/>
          <w:sz w:val="28"/>
          <w:szCs w:val="28"/>
        </w:rPr>
      </w:pPr>
    </w:p>
    <w:p w:rsidR="008D3824" w:rsidRPr="008701F9" w:rsidRDefault="008D3824"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bCs/>
          <w:sz w:val="28"/>
          <w:szCs w:val="28"/>
        </w:rPr>
      </w:pPr>
      <w:r w:rsidRPr="008701F9">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8D3824" w:rsidRPr="00FF0DD3" w:rsidRDefault="008D3824" w:rsidP="00FB5C62">
      <w:pPr>
        <w:widowControl w:val="0"/>
        <w:tabs>
          <w:tab w:val="left" w:pos="1560"/>
          <w:tab w:val="left" w:pos="1680"/>
          <w:tab w:val="left" w:pos="1985"/>
        </w:tabs>
        <w:suppressAutoHyphens/>
        <w:autoSpaceDE w:val="0"/>
        <w:autoSpaceDN w:val="0"/>
        <w:adjustRightInd w:val="0"/>
        <w:ind w:firstLine="709"/>
        <w:jc w:val="center"/>
        <w:rPr>
          <w:b/>
          <w:bCs/>
          <w:sz w:val="28"/>
          <w:szCs w:val="28"/>
        </w:rPr>
      </w:pPr>
    </w:p>
    <w:p w:rsidR="008D3824" w:rsidRPr="008701F9" w:rsidRDefault="008D3824"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административных процедур.</w:t>
      </w:r>
    </w:p>
    <w:p w:rsidR="008D3824" w:rsidRPr="008701F9" w:rsidRDefault="008D3824"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8D3824" w:rsidRPr="008701F9" w:rsidRDefault="008D3824"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8D3824" w:rsidRPr="008701F9" w:rsidRDefault="008D3824"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D3824" w:rsidRPr="008701F9" w:rsidRDefault="008D3824"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8D3824" w:rsidRPr="008701F9" w:rsidRDefault="008D3824"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8D3824" w:rsidRPr="008701F9" w:rsidRDefault="008D3824" w:rsidP="008701F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с утвержденной</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схемой </w:t>
      </w:r>
      <w:r w:rsidRPr="008701F9">
        <w:rPr>
          <w:rFonts w:ascii="Times New Roman" w:hAnsi="Times New Roman" w:cs="Times New Roman"/>
          <w:color w:val="000000"/>
          <w:sz w:val="28"/>
          <w:szCs w:val="28"/>
        </w:rPr>
        <w:t>расположения земельного участка, в случаях установленных законодательством;</w:t>
      </w:r>
    </w:p>
    <w:p w:rsidR="008D3824" w:rsidRPr="008701F9" w:rsidRDefault="008D3824" w:rsidP="008701F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8D3824" w:rsidRPr="008701F9" w:rsidRDefault="008D3824"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8D3824" w:rsidRPr="008701F9" w:rsidRDefault="008D3824"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D3824" w:rsidRPr="008701F9" w:rsidRDefault="008D382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8D3824" w:rsidRPr="008701F9" w:rsidRDefault="008D3824" w:rsidP="008701F9">
      <w:pPr>
        <w:pStyle w:val="ConsPlusNormal"/>
        <w:numPr>
          <w:ilvl w:val="0"/>
          <w:numId w:val="27"/>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8D3824" w:rsidRPr="008701F9" w:rsidRDefault="008D3824" w:rsidP="008701F9">
      <w:pPr>
        <w:pStyle w:val="ListParagraph"/>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8D3824" w:rsidRPr="008701F9" w:rsidRDefault="008D382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3824" w:rsidRPr="008701F9" w:rsidRDefault="008D382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8D3824" w:rsidRPr="008701F9" w:rsidRDefault="008D382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8D3824" w:rsidRPr="008701F9" w:rsidRDefault="008D382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3824" w:rsidRPr="008701F9" w:rsidRDefault="008D382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8D3824" w:rsidRPr="008701F9" w:rsidRDefault="008D3824"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8D3824" w:rsidRPr="008701F9" w:rsidRDefault="008D382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 и многофункционального центра</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8D3824" w:rsidRPr="008701F9" w:rsidRDefault="008D382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сверяет копии документов с их подлинниками, заверяет их и возвращает подлинники заявителю;</w:t>
      </w:r>
    </w:p>
    <w:p w:rsidR="008D3824" w:rsidRPr="008701F9" w:rsidRDefault="008D382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D3824" w:rsidRPr="008701F9" w:rsidRDefault="008D382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исполнения административной процедуры -1 календарный день.</w:t>
      </w:r>
    </w:p>
    <w:p w:rsidR="008D3824" w:rsidRPr="008701F9" w:rsidRDefault="008D382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8D3824" w:rsidRPr="008701F9" w:rsidRDefault="008D3824" w:rsidP="008701F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После регистрации заявления проведении аукциона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s="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w:t>
      </w:r>
      <w:r>
        <w:rPr>
          <w:rFonts w:ascii="Times New Roman" w:hAnsi="Times New Roman" w:cs="Times New Roman"/>
          <w:color w:val="000000"/>
          <w:sz w:val="28"/>
          <w:szCs w:val="28"/>
        </w:rPr>
        <w:t xml:space="preserve"> Дальнеполубянского</w:t>
      </w:r>
      <w:r w:rsidRPr="008701F9">
        <w:rPr>
          <w:rFonts w:ascii="Times New Roman" w:hAnsi="Times New Roman" w:cs="Times New Roman"/>
          <w:color w:val="000000"/>
          <w:sz w:val="28"/>
          <w:szCs w:val="28"/>
        </w:rPr>
        <w:t xml:space="preserve"> сельского поселени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w:t>
      </w:r>
      <w:r w:rsidRPr="008701F9">
        <w:rPr>
          <w:rStyle w:val="FootnoteReference"/>
          <w:rFonts w:ascii="Times New Roman" w:hAnsi="Times New Roman" w:cs="Times New Roman"/>
          <w:color w:val="000000"/>
          <w:sz w:val="28"/>
          <w:szCs w:val="28"/>
        </w:rPr>
        <w:footnoteReference w:id="4"/>
      </w:r>
    </w:p>
    <w:p w:rsidR="008D3824" w:rsidRPr="008701F9" w:rsidRDefault="008D3824"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8D3824" w:rsidRPr="008701F9" w:rsidRDefault="008D382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8D3824" w:rsidRPr="008701F9" w:rsidRDefault="008D382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8D3824" w:rsidRPr="008701F9" w:rsidRDefault="008D382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8D3824" w:rsidRPr="008701F9" w:rsidRDefault="008D3824" w:rsidP="008701F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s="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s="Times New Roman"/>
          <w:color w:val="000000"/>
          <w:sz w:val="28"/>
          <w:szCs w:val="28"/>
        </w:rPr>
        <w:t xml:space="preserve"> для государственной регистрации права муниципальной собственности на такой земельный участок.</w:t>
      </w:r>
    </w:p>
    <w:p w:rsidR="008D3824" w:rsidRPr="008701F9" w:rsidRDefault="008D3824" w:rsidP="008701F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sz w:val="28"/>
          <w:szCs w:val="28"/>
          <w:lang w:eastAsia="en-US"/>
        </w:rPr>
        <w:t>Федеральным законом от 21.07.1997 N 122-ФЗ «</w:t>
      </w:r>
      <w:r w:rsidRPr="008701F9">
        <w:rPr>
          <w:rFonts w:ascii="Times New Roman" w:hAnsi="Times New Roman" w:cs="Times New Roman"/>
          <w:color w:val="000000"/>
          <w:sz w:val="28"/>
          <w:szCs w:val="28"/>
        </w:rPr>
        <w:t>О государственной регистрации прав на недвижимое имущество и сделок с ним».</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8D3824" w:rsidRPr="008701F9" w:rsidRDefault="008D3824" w:rsidP="008701F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sz w:val="28"/>
          <w:szCs w:val="28"/>
          <w:lang w:eastAsia="en-US"/>
        </w:rPr>
        <w:t>остановлением Правительства РФ от 13.02.2006 N 83.</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Pr>
          <w:rFonts w:ascii="Times New Roman" w:hAnsi="Times New Roman" w:cs="Times New Roman"/>
          <w:color w:val="000000"/>
          <w:sz w:val="28"/>
          <w:szCs w:val="28"/>
        </w:rPr>
        <w:t xml:space="preserve"> Дальнеполубянского</w:t>
      </w:r>
      <w:r w:rsidRPr="008701F9">
        <w:rPr>
          <w:rFonts w:ascii="Times New Roman" w:hAnsi="Times New Roman" w:cs="Times New Roman"/>
          <w:color w:val="000000"/>
          <w:sz w:val="28"/>
          <w:szCs w:val="28"/>
        </w:rPr>
        <w:t xml:space="preserve"> сельского поселения.</w:t>
      </w:r>
    </w:p>
    <w:p w:rsidR="008D3824" w:rsidRPr="008701F9" w:rsidRDefault="008D3824" w:rsidP="008701F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После получения от о</w:t>
      </w:r>
      <w:r w:rsidRPr="008701F9">
        <w:rPr>
          <w:rFonts w:ascii="Times New Roman" w:hAnsi="Times New Roman" w:cs="Times New Roman"/>
          <w:color w:val="000000"/>
          <w:sz w:val="28"/>
          <w:szCs w:val="28"/>
          <w:lang w:eastAsia="en-US"/>
        </w:rPr>
        <w:t>рганизации(й), осуществляющей(их) эксплуатацию сетей инженерно-технического обеспечения, технических условий</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подключения (технологического присоединения) объектов к сетям инженерно-технического обеспечения</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либо мотивированного отказа в выдаче указанных условий</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8D3824" w:rsidRPr="008701F9" w:rsidRDefault="008D3824" w:rsidP="008701F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8D3824" w:rsidRPr="008701F9" w:rsidRDefault="008D3824" w:rsidP="008701F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8D3824" w:rsidRPr="008701F9" w:rsidRDefault="008D3824" w:rsidP="008701F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s="Times New Roman"/>
          <w:color w:val="000000"/>
          <w:sz w:val="28"/>
          <w:szCs w:val="28"/>
          <w:lang w:eastAsia="en-US"/>
        </w:rPr>
        <w:t>в срок не более чем два месяца</w:t>
      </w:r>
      <w:r w:rsidRPr="008701F9">
        <w:rPr>
          <w:rFonts w:ascii="Times New Roman" w:hAnsi="Times New Roman" w:cs="Times New Roman"/>
          <w:color w:val="000000"/>
          <w:sz w:val="28"/>
          <w:szCs w:val="28"/>
        </w:rPr>
        <w:t xml:space="preserve"> со дня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w:t>
      </w:r>
      <w:r>
        <w:rPr>
          <w:rFonts w:ascii="Times New Roman" w:hAnsi="Times New Roman" w:cs="Times New Roman"/>
          <w:color w:val="000000"/>
          <w:sz w:val="28"/>
          <w:szCs w:val="28"/>
        </w:rPr>
        <w:t xml:space="preserve">ьского поселения </w:t>
      </w:r>
      <w:r w:rsidRPr="008701F9">
        <w:rPr>
          <w:rFonts w:ascii="Times New Roman" w:hAnsi="Times New Roman" w:cs="Times New Roman"/>
          <w:color w:val="000000"/>
          <w:sz w:val="28"/>
          <w:szCs w:val="28"/>
        </w:rPr>
        <w:t>.</w:t>
      </w:r>
      <w:r w:rsidRPr="008701F9">
        <w:rPr>
          <w:rFonts w:ascii="Times New Roman" w:hAnsi="Times New Roman" w:cs="Times New Roman"/>
          <w:color w:val="000000"/>
          <w:sz w:val="28"/>
          <w:szCs w:val="28"/>
          <w:vertAlign w:val="superscript"/>
        </w:rPr>
        <w:t>3</w:t>
      </w:r>
    </w:p>
    <w:p w:rsidR="008D3824" w:rsidRPr="008701F9" w:rsidRDefault="008D3824" w:rsidP="008701F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8D3824" w:rsidRPr="008701F9" w:rsidRDefault="008D3824" w:rsidP="008701F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8701F9">
        <w:rPr>
          <w:rFonts w:ascii="Times New Roman" w:hAnsi="Times New Roman" w:cs="Times New Roman"/>
          <w:color w:val="000000"/>
          <w:sz w:val="28"/>
          <w:szCs w:val="28"/>
          <w:lang w:eastAsia="en-US"/>
        </w:rPr>
        <w:t>условия проведения аукциона, п</w:t>
      </w:r>
      <w:r w:rsidRPr="008701F9">
        <w:rPr>
          <w:rFonts w:ascii="Times New Roman" w:hAnsi="Times New Roman" w:cs="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w:t>
      </w:r>
      <w:r>
        <w:rPr>
          <w:rFonts w:ascii="Times New Roman" w:hAnsi="Times New Roman" w:cs="Times New Roman"/>
          <w:color w:val="000000"/>
          <w:sz w:val="28"/>
          <w:szCs w:val="28"/>
        </w:rPr>
        <w:t xml:space="preserve">ьского поселения </w:t>
      </w:r>
      <w:r w:rsidRPr="008701F9">
        <w:rPr>
          <w:rFonts w:ascii="Times New Roman" w:hAnsi="Times New Roman" w:cs="Times New Roman"/>
          <w:color w:val="000000"/>
          <w:sz w:val="28"/>
          <w:szCs w:val="28"/>
        </w:rPr>
        <w:t>.</w:t>
      </w:r>
      <w:r w:rsidRPr="008701F9">
        <w:rPr>
          <w:rFonts w:ascii="Times New Roman" w:hAnsi="Times New Roman" w:cs="Times New Roman"/>
          <w:color w:val="000000"/>
          <w:sz w:val="28"/>
          <w:szCs w:val="28"/>
          <w:vertAlign w:val="superscript"/>
        </w:rPr>
        <w:t>3</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8D3824" w:rsidRPr="008701F9" w:rsidRDefault="008D3824" w:rsidP="008701F9">
      <w:pPr>
        <w:pStyle w:val="ListParagraph"/>
        <w:numPr>
          <w:ilvl w:val="3"/>
          <w:numId w:val="20"/>
        </w:numPr>
        <w:tabs>
          <w:tab w:val="left" w:pos="1560"/>
        </w:tabs>
        <w:ind w:left="0" w:firstLine="709"/>
        <w:rPr>
          <w:rFonts w:ascii="Times New Roman" w:hAnsi="Times New Roman" w:cs="Times New Roman"/>
          <w:color w:val="000000"/>
          <w:sz w:val="28"/>
          <w:szCs w:val="28"/>
        </w:rPr>
      </w:pPr>
      <w:r w:rsidRPr="008701F9">
        <w:rPr>
          <w:rFonts w:ascii="Times New Roman" w:hAnsi="Times New Roman" w:cs="Times New Roman"/>
          <w:color w:val="000000"/>
          <w:sz w:val="28"/>
          <w:szCs w:val="28"/>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извещению о проведении аукциона определяются Земельным Кодексом РФ.</w:t>
      </w: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w:t>
      </w:r>
      <w:r>
        <w:rPr>
          <w:rFonts w:ascii="Times New Roman" w:hAnsi="Times New Roman" w:cs="Times New Roman"/>
          <w:color w:val="000000"/>
          <w:sz w:val="28"/>
          <w:szCs w:val="28"/>
        </w:rPr>
        <w:t xml:space="preserve"> Дальнеполубянского</w:t>
      </w:r>
      <w:r w:rsidRPr="008701F9">
        <w:rPr>
          <w:rFonts w:ascii="Times New Roman" w:hAnsi="Times New Roman" w:cs="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сельского поселения.</w:t>
      </w:r>
    </w:p>
    <w:p w:rsidR="008D3824" w:rsidRPr="008701F9" w:rsidRDefault="008D3824"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D3824" w:rsidRPr="008701F9" w:rsidRDefault="008D3824" w:rsidP="008701F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8D3824" w:rsidRPr="008701F9" w:rsidRDefault="008D3824" w:rsidP="008701F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s="Times New Roman"/>
          <w:color w:val="000000"/>
          <w:sz w:val="28"/>
          <w:szCs w:val="28"/>
          <w:lang w:eastAsia="en-US"/>
        </w:rPr>
        <w:t>приема заявок на участие в аукционе, установленного в извещении о проведении аукциона.</w:t>
      </w:r>
    </w:p>
    <w:p w:rsidR="008D3824" w:rsidRPr="008701F9" w:rsidRDefault="008D3824" w:rsidP="008701F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sz w:val="28"/>
          <w:szCs w:val="28"/>
        </w:rPr>
        <w:t xml:space="preserve">пециалист администрации уполномоченный на рассмотрение заявления </w:t>
      </w:r>
      <w:r w:rsidRPr="008701F9">
        <w:rPr>
          <w:rFonts w:ascii="Times New Roman" w:hAnsi="Times New Roman" w:cs="Times New Roman"/>
          <w:color w:val="000000"/>
          <w:sz w:val="28"/>
          <w:szCs w:val="28"/>
          <w:lang w:eastAsia="en-US"/>
        </w:rPr>
        <w:t>возвращается заявителю такую заявку в день</w:t>
      </w:r>
      <w:r w:rsidRPr="008701F9">
        <w:rPr>
          <w:rFonts w:ascii="Times New Roman" w:hAnsi="Times New Roman" w:cs="Times New Roman"/>
          <w:color w:val="000000"/>
          <w:sz w:val="28"/>
          <w:szCs w:val="28"/>
        </w:rPr>
        <w:t xml:space="preserve"> ее</w:t>
      </w:r>
      <w:r w:rsidRPr="008701F9">
        <w:rPr>
          <w:rFonts w:ascii="Times New Roman" w:hAnsi="Times New Roman" w:cs="Times New Roman"/>
          <w:color w:val="000000"/>
          <w:sz w:val="28"/>
          <w:szCs w:val="28"/>
          <w:lang w:eastAsia="en-US"/>
        </w:rPr>
        <w:t xml:space="preserve"> поступления.</w:t>
      </w:r>
    </w:p>
    <w:p w:rsidR="008D3824" w:rsidRPr="008701F9" w:rsidRDefault="008D3824" w:rsidP="008701F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документов прекращается не ранее чем за пять дней до дня проведения аукциона.</w:t>
      </w:r>
    </w:p>
    <w:p w:rsidR="008D3824" w:rsidRPr="008701F9" w:rsidRDefault="008D3824" w:rsidP="008701F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8D3824" w:rsidRPr="008701F9" w:rsidRDefault="008D3824" w:rsidP="008701F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D3824" w:rsidRPr="008701F9" w:rsidRDefault="008D3824" w:rsidP="008701F9">
      <w:pPr>
        <w:pStyle w:val="ConsPlusNormal"/>
        <w:tabs>
          <w:tab w:val="left" w:pos="1560"/>
        </w:tab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D3824" w:rsidRPr="008701F9" w:rsidRDefault="008D3824"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3824" w:rsidRPr="008701F9" w:rsidRDefault="008D3824"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После истечения срока поступления заявок </w:t>
      </w:r>
      <w:r w:rsidRPr="008701F9">
        <w:rPr>
          <w:rFonts w:ascii="Times New Roman" w:hAnsi="Times New Roman" w:cs="Times New Roman"/>
          <w:color w:val="000000"/>
          <w:sz w:val="28"/>
          <w:szCs w:val="28"/>
          <w:lang w:eastAsia="en-US"/>
        </w:rPr>
        <w:t>на участие в аукционе с</w:t>
      </w:r>
      <w:r w:rsidRPr="008701F9">
        <w:rPr>
          <w:rFonts w:ascii="Times New Roman" w:hAnsi="Times New Roman" w:cs="Times New Roman"/>
          <w:color w:val="000000"/>
          <w:sz w:val="28"/>
          <w:szCs w:val="28"/>
        </w:rPr>
        <w:t>пециалист администрации уполномоченный на рассмотрение заявления осуществляет рассмотрение заявок</w:t>
      </w:r>
      <w:r w:rsidRPr="008701F9">
        <w:rPr>
          <w:rFonts w:ascii="Times New Roman" w:hAnsi="Times New Roman" w:cs="Times New Roman"/>
          <w:color w:val="000000"/>
          <w:sz w:val="28"/>
          <w:szCs w:val="28"/>
          <w:lang w:eastAsia="en-US"/>
        </w:rPr>
        <w:t>.</w:t>
      </w:r>
    </w:p>
    <w:p w:rsidR="008D3824" w:rsidRPr="008701F9" w:rsidRDefault="008D3824"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 рассмотрении заявок на участие в аукционе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8D3824" w:rsidRPr="008701F9" w:rsidRDefault="008D3824"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s="Times New Roman"/>
          <w:color w:val="000000"/>
          <w:sz w:val="28"/>
          <w:szCs w:val="28"/>
          <w:lang w:eastAsia="en-US"/>
        </w:rPr>
        <w:t>на участие в аукционе.</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w:t>
      </w:r>
      <w:r>
        <w:rPr>
          <w:rFonts w:ascii="Times New Roman" w:hAnsi="Times New Roman" w:cs="Times New Roman"/>
          <w:color w:val="000000"/>
          <w:sz w:val="28"/>
          <w:szCs w:val="28"/>
        </w:rPr>
        <w:t>ьского поселения</w:t>
      </w:r>
      <w:r w:rsidRPr="008701F9">
        <w:rPr>
          <w:rFonts w:ascii="Times New Roman" w:hAnsi="Times New Roman" w:cs="Times New Roman"/>
          <w:color w:val="000000"/>
          <w:sz w:val="28"/>
          <w:szCs w:val="28"/>
          <w:vertAlign w:val="superscript"/>
        </w:rPr>
        <w:t xml:space="preserve">3 </w:t>
      </w:r>
      <w:r w:rsidRPr="008701F9">
        <w:rPr>
          <w:rFonts w:ascii="Times New Roman" w:hAnsi="Times New Roman" w:cs="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8D3824" w:rsidRPr="008701F9" w:rsidRDefault="008D382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D3824" w:rsidRPr="008701F9" w:rsidRDefault="008D382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по продаже земельного участка определяется цена такого земельного участка.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D3824" w:rsidRPr="008701F9" w:rsidRDefault="008D3824"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D3824" w:rsidRPr="008701F9" w:rsidRDefault="008D382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аукциона оформляются протоколом о результатах аукциона.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s="Times New Roman"/>
          <w:color w:val="000000"/>
          <w:sz w:val="28"/>
          <w:szCs w:val="28"/>
        </w:rPr>
        <w:t>инспектора по земельным вопросам</w:t>
      </w:r>
      <w:r w:rsidRPr="008701F9">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сельского поселения.</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 протоколе указываются:</w:t>
      </w:r>
    </w:p>
    <w:p w:rsidR="008D3824" w:rsidRPr="008701F9" w:rsidRDefault="008D382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месте, дате и времени проведения аукциона;</w:t>
      </w:r>
    </w:p>
    <w:p w:rsidR="008D3824" w:rsidRPr="008701F9" w:rsidRDefault="008D382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предмет аукциона, в том числе сведения о местоположении и площади земельного участка;</w:t>
      </w:r>
    </w:p>
    <w:p w:rsidR="008D3824" w:rsidRPr="008701F9" w:rsidRDefault="008D382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8D3824" w:rsidRPr="008701F9" w:rsidRDefault="008D382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D3824" w:rsidRPr="008701F9" w:rsidRDefault="008D382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D3824" w:rsidRPr="008701F9" w:rsidRDefault="008D382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сельского поселения возвращает задатки лицам, участвовавшим в аукционе, но не победившим в нем.</w:t>
      </w:r>
    </w:p>
    <w:p w:rsidR="008D3824" w:rsidRPr="008701F9" w:rsidRDefault="008D382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D3824" w:rsidRPr="008701F9" w:rsidRDefault="008D382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vertAlign w:val="superscript"/>
        </w:rPr>
      </w:pPr>
      <w:r w:rsidRPr="008701F9">
        <w:rPr>
          <w:rFonts w:ascii="Times New Roman" w:hAnsi="Times New Roman" w:cs="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w:t>
      </w:r>
      <w:r>
        <w:rPr>
          <w:rFonts w:ascii="Times New Roman" w:hAnsi="Times New Roman" w:cs="Times New Roman"/>
          <w:color w:val="000000"/>
          <w:sz w:val="28"/>
          <w:szCs w:val="28"/>
        </w:rPr>
        <w:t>ьского поселения</w:t>
      </w:r>
      <w:r w:rsidRPr="008701F9">
        <w:rPr>
          <w:rFonts w:ascii="Times New Roman" w:hAnsi="Times New Roman" w:cs="Times New Roman"/>
          <w:color w:val="000000"/>
          <w:sz w:val="28"/>
          <w:szCs w:val="28"/>
        </w:rPr>
        <w:t>.</w:t>
      </w:r>
      <w:r w:rsidRPr="008701F9">
        <w:rPr>
          <w:rFonts w:ascii="Times New Roman" w:hAnsi="Times New Roman" w:cs="Times New Roman"/>
          <w:color w:val="000000"/>
          <w:sz w:val="28"/>
          <w:szCs w:val="28"/>
          <w:vertAlign w:val="superscript"/>
        </w:rPr>
        <w:t>3</w:t>
      </w:r>
    </w:p>
    <w:p w:rsidR="008D3824" w:rsidRPr="008701F9" w:rsidRDefault="008D382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8D3824" w:rsidRPr="008701F9" w:rsidRDefault="008D382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D3824" w:rsidRPr="008701F9" w:rsidRDefault="008D3824" w:rsidP="008701F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s="Times New Roman"/>
          <w:color w:val="000000"/>
          <w:sz w:val="28"/>
          <w:szCs w:val="28"/>
        </w:rPr>
        <w:t>Дальнеполубянского</w:t>
      </w:r>
      <w:r w:rsidRPr="008701F9">
        <w:rPr>
          <w:rFonts w:ascii="Times New Roman" w:hAnsi="Times New Roman" w:cs="Times New Roman"/>
          <w:color w:val="000000"/>
          <w:sz w:val="28"/>
          <w:szCs w:val="28"/>
        </w:rPr>
        <w:t xml:space="preserve"> сельского поселения принимает меры предусмотренные ст. 39.12. Земельного кодекса РФ.</w:t>
      </w:r>
    </w:p>
    <w:p w:rsidR="008D3824" w:rsidRPr="008701F9" w:rsidRDefault="008D3824"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D3824" w:rsidRPr="008701F9" w:rsidRDefault="008D382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3824" w:rsidRPr="008701F9" w:rsidRDefault="008D382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D3824" w:rsidRPr="008701F9" w:rsidRDefault="008D382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3824" w:rsidRPr="008701F9" w:rsidRDefault="008D382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8D3824" w:rsidRPr="008701F9" w:rsidRDefault="008D3824"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D3824" w:rsidRDefault="008D3824" w:rsidP="008701F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Для получения </w:t>
      </w:r>
      <w:r w:rsidRPr="008701F9">
        <w:rPr>
          <w:rFonts w:ascii="Times New Roman"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sz w:val="28"/>
          <w:szCs w:val="28"/>
        </w:rPr>
        <w:t>предусмотрено межведомственное взаимодействие администрации</w:t>
      </w:r>
      <w:r w:rsidRPr="008701F9">
        <w:rPr>
          <w:rFonts w:ascii="Times New Roman"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D3824" w:rsidRPr="008701F9" w:rsidRDefault="008D3824" w:rsidP="008701F9">
      <w:pPr>
        <w:pStyle w:val="ConsPlusNormal"/>
        <w:tabs>
          <w:tab w:val="left" w:pos="1560"/>
        </w:tabs>
        <w:ind w:left="709"/>
        <w:jc w:val="both"/>
        <w:rPr>
          <w:rFonts w:ascii="Times New Roman" w:hAnsi="Times New Roman" w:cs="Times New Roman"/>
          <w:color w:val="000000"/>
          <w:sz w:val="28"/>
          <w:szCs w:val="28"/>
          <w:lang w:eastAsia="en-US"/>
        </w:rPr>
      </w:pPr>
    </w:p>
    <w:p w:rsidR="008D3824" w:rsidRPr="008701F9" w:rsidRDefault="008D3824" w:rsidP="00DC069E">
      <w:pPr>
        <w:numPr>
          <w:ilvl w:val="0"/>
          <w:numId w:val="15"/>
        </w:numPr>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Формы контроля  за исполнением административного регламента</w:t>
      </w:r>
    </w:p>
    <w:p w:rsidR="008D3824" w:rsidRPr="008701F9" w:rsidRDefault="008D3824" w:rsidP="00E46235">
      <w:pPr>
        <w:pStyle w:val="ListParagraph"/>
        <w:numPr>
          <w:ilvl w:val="1"/>
          <w:numId w:val="37"/>
        </w:numPr>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3824" w:rsidRPr="008701F9" w:rsidRDefault="008D3824" w:rsidP="00E46235">
      <w:pPr>
        <w:pStyle w:val="ListParagraph"/>
        <w:numPr>
          <w:ilvl w:val="1"/>
          <w:numId w:val="37"/>
        </w:numPr>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3824" w:rsidRPr="008701F9" w:rsidRDefault="008D3824" w:rsidP="00E46235">
      <w:pPr>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3824" w:rsidRPr="008701F9" w:rsidRDefault="008D3824" w:rsidP="00E46235">
      <w:pPr>
        <w:pStyle w:val="ListParagraph"/>
        <w:numPr>
          <w:ilvl w:val="1"/>
          <w:numId w:val="37"/>
        </w:numPr>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3824" w:rsidRPr="008701F9" w:rsidRDefault="008D3824" w:rsidP="00E46235">
      <w:pPr>
        <w:pStyle w:val="ListParagraph"/>
        <w:numPr>
          <w:ilvl w:val="1"/>
          <w:numId w:val="37"/>
        </w:numPr>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текущего контроля должно осуществляться не реже двух раз в год.</w:t>
      </w:r>
    </w:p>
    <w:p w:rsidR="008D3824" w:rsidRPr="008701F9" w:rsidRDefault="008D3824" w:rsidP="00E46235">
      <w:pPr>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3824" w:rsidRPr="008701F9" w:rsidRDefault="008D3824" w:rsidP="00E46235">
      <w:pPr>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D3824" w:rsidRPr="008701F9" w:rsidRDefault="008D3824" w:rsidP="00E46235">
      <w:pPr>
        <w:spacing w:after="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3824" w:rsidRDefault="008D3824" w:rsidP="00E46235">
      <w:pPr>
        <w:pStyle w:val="ListParagraph"/>
        <w:numPr>
          <w:ilvl w:val="1"/>
          <w:numId w:val="37"/>
        </w:numPr>
        <w:spacing w:after="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3824" w:rsidRPr="008701F9" w:rsidRDefault="008D3824" w:rsidP="008701F9">
      <w:pPr>
        <w:pStyle w:val="ListParagraph"/>
        <w:ind w:left="709"/>
        <w:jc w:val="both"/>
        <w:rPr>
          <w:rFonts w:ascii="Times New Roman" w:hAnsi="Times New Roman" w:cs="Times New Roman"/>
          <w:color w:val="000000"/>
          <w:sz w:val="28"/>
          <w:szCs w:val="28"/>
        </w:rPr>
      </w:pPr>
    </w:p>
    <w:p w:rsidR="008D3824" w:rsidRPr="008701F9" w:rsidRDefault="008D3824" w:rsidP="00D745C2">
      <w:pPr>
        <w:pStyle w:val="ListParagraph"/>
        <w:numPr>
          <w:ilvl w:val="0"/>
          <w:numId w:val="40"/>
        </w:numPr>
        <w:tabs>
          <w:tab w:val="num" w:pos="0"/>
          <w:tab w:val="left" w:pos="1560"/>
        </w:tabs>
        <w:jc w:val="center"/>
        <w:rPr>
          <w:rFonts w:ascii="Times New Roman" w:hAnsi="Times New Roman" w:cs="Times New Roman"/>
          <w:b/>
          <w:bCs/>
          <w:sz w:val="28"/>
          <w:szCs w:val="28"/>
        </w:rPr>
      </w:pPr>
      <w:r w:rsidRPr="008701F9">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824" w:rsidRPr="00E622CA" w:rsidRDefault="008D3824"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D3824" w:rsidRPr="00E622CA" w:rsidRDefault="008D3824"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8D3824" w:rsidRPr="00E622CA" w:rsidRDefault="008D3824"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8D3824" w:rsidRPr="00E622CA" w:rsidRDefault="008D3824"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8D3824" w:rsidRPr="00E622CA" w:rsidRDefault="008D3824"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w:t>
      </w:r>
      <w:r>
        <w:rPr>
          <w:rFonts w:ascii="Times New Roman" w:hAnsi="Times New Roman" w:cs="Times New Roman"/>
          <w:color w:val="000000"/>
          <w:sz w:val="28"/>
          <w:szCs w:val="28"/>
        </w:rPr>
        <w:t xml:space="preserve">тного самоуправления &lt;Дальнеполубянского сельского поселения Острогожского муниципального района </w:t>
      </w:r>
      <w:r w:rsidRPr="00E622CA">
        <w:rPr>
          <w:rFonts w:ascii="Times New Roman" w:hAnsi="Times New Roman" w:cs="Times New Roman"/>
          <w:color w:val="000000"/>
          <w:sz w:val="28"/>
          <w:szCs w:val="28"/>
        </w:rPr>
        <w:t xml:space="preserve"> Воронежской области&gt; для предоставления муниципальной услуги;</w:t>
      </w:r>
    </w:p>
    <w:p w:rsidR="008D3824" w:rsidRPr="00E622CA" w:rsidRDefault="008D3824"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Pr>
          <w:rFonts w:ascii="Times New Roman" w:hAnsi="Times New Roman" w:cs="Times New Roman"/>
          <w:color w:val="000000"/>
          <w:sz w:val="28"/>
          <w:szCs w:val="28"/>
        </w:rPr>
        <w:t xml:space="preserve">Дальнеполубянского сельского поселения Острогожского муниципального района </w:t>
      </w:r>
      <w:r w:rsidRPr="00E622CA">
        <w:rPr>
          <w:rFonts w:ascii="Times New Roman" w:hAnsi="Times New Roman" w:cs="Times New Roman"/>
          <w:color w:val="000000"/>
          <w:sz w:val="28"/>
          <w:szCs w:val="28"/>
        </w:rPr>
        <w:t>Воронежской области&gt; для предоставления муниципальной услуги, у заявителя;</w:t>
      </w:r>
    </w:p>
    <w:p w:rsidR="008D3824" w:rsidRPr="00E622CA" w:rsidRDefault="008D3824"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Pr>
          <w:rFonts w:ascii="Times New Roman" w:hAnsi="Times New Roman" w:cs="Times New Roman"/>
          <w:color w:val="000000"/>
          <w:sz w:val="28"/>
          <w:szCs w:val="28"/>
        </w:rPr>
        <w:t>Дальнеполубянского сельского поселения Острогожского муниципального района</w:t>
      </w:r>
      <w:r w:rsidRPr="00E622CA">
        <w:rPr>
          <w:rFonts w:ascii="Times New Roman" w:hAnsi="Times New Roman" w:cs="Times New Roman"/>
          <w:color w:val="000000"/>
          <w:sz w:val="28"/>
          <w:szCs w:val="28"/>
        </w:rPr>
        <w:t xml:space="preserve"> Воронежской области&gt;;</w:t>
      </w:r>
    </w:p>
    <w:p w:rsidR="008D3824" w:rsidRPr="00E622CA" w:rsidRDefault="008D3824"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Pr="008E40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Дальнеполубянского сельского поселения Острогожского муниципального района</w:t>
      </w:r>
      <w:r w:rsidRPr="00E622CA">
        <w:rPr>
          <w:rFonts w:ascii="Times New Roman" w:hAnsi="Times New Roman" w:cs="Times New Roman"/>
          <w:color w:val="000000"/>
          <w:sz w:val="28"/>
          <w:szCs w:val="28"/>
        </w:rPr>
        <w:t xml:space="preserve"> Воронежской области &gt;;</w:t>
      </w:r>
    </w:p>
    <w:p w:rsidR="008D3824" w:rsidRPr="00E622CA" w:rsidRDefault="008D3824"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824" w:rsidRPr="00E622CA" w:rsidRDefault="008D3824"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8D3824" w:rsidRPr="00E622CA" w:rsidRDefault="008D3824" w:rsidP="00E622CA">
      <w:pPr>
        <w:tabs>
          <w:tab w:val="num" w:pos="0"/>
          <w:tab w:val="left" w:pos="142"/>
        </w:tabs>
        <w:autoSpaceDE w:val="0"/>
        <w:autoSpaceDN w:val="0"/>
        <w:adjustRightInd w:val="0"/>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D3824" w:rsidRPr="00E622CA" w:rsidRDefault="008D3824"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должна содержать:</w:t>
      </w:r>
    </w:p>
    <w:p w:rsidR="008D3824" w:rsidRPr="00E622CA" w:rsidRDefault="008D3824" w:rsidP="00E622CA">
      <w:pPr>
        <w:tabs>
          <w:tab w:val="num" w:pos="0"/>
          <w:tab w:val="left" w:pos="142"/>
        </w:tabs>
        <w:autoSpaceDE w:val="0"/>
        <w:autoSpaceDN w:val="0"/>
        <w:adjustRightInd w:val="0"/>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D3824" w:rsidRPr="00E622CA" w:rsidRDefault="008D3824" w:rsidP="00E622CA">
      <w:pPr>
        <w:tabs>
          <w:tab w:val="num" w:pos="0"/>
          <w:tab w:val="left" w:pos="142"/>
        </w:tabs>
        <w:autoSpaceDE w:val="0"/>
        <w:autoSpaceDN w:val="0"/>
        <w:adjustRightInd w:val="0"/>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824" w:rsidRPr="00E622CA" w:rsidRDefault="008D3824" w:rsidP="00E622CA">
      <w:pPr>
        <w:tabs>
          <w:tab w:val="num" w:pos="0"/>
          <w:tab w:val="left" w:pos="142"/>
        </w:tabs>
        <w:autoSpaceDE w:val="0"/>
        <w:autoSpaceDN w:val="0"/>
        <w:adjustRightInd w:val="0"/>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8D3824" w:rsidRPr="00E622CA" w:rsidRDefault="008D3824" w:rsidP="00E622CA">
      <w:pPr>
        <w:tabs>
          <w:tab w:val="num" w:pos="0"/>
          <w:tab w:val="left" w:pos="142"/>
        </w:tabs>
        <w:autoSpaceDE w:val="0"/>
        <w:autoSpaceDN w:val="0"/>
        <w:adjustRightInd w:val="0"/>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D3824" w:rsidRPr="00E622CA" w:rsidRDefault="008D3824" w:rsidP="00E622CA">
      <w:pPr>
        <w:tabs>
          <w:tab w:val="num" w:pos="0"/>
          <w:tab w:val="left" w:pos="142"/>
        </w:tabs>
        <w:autoSpaceDE w:val="0"/>
        <w:autoSpaceDN w:val="0"/>
        <w:adjustRightInd w:val="0"/>
        <w:ind w:firstLine="709"/>
        <w:jc w:val="both"/>
        <w:rPr>
          <w:rFonts w:ascii="Times New Roman" w:hAnsi="Times New Roman" w:cs="Times New Roman"/>
          <w:color w:val="000000"/>
          <w:sz w:val="28"/>
          <w:szCs w:val="28"/>
        </w:rPr>
      </w:pPr>
    </w:p>
    <w:p w:rsidR="008D3824" w:rsidRPr="00E622CA" w:rsidRDefault="008D3824"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sz w:val="28"/>
          <w:szCs w:val="28"/>
        </w:rPr>
        <w:t>лаве администрации (поселения)</w:t>
      </w:r>
      <w:r w:rsidRPr="00E622CA">
        <w:rPr>
          <w:rStyle w:val="FootnoteReference"/>
          <w:rFonts w:ascii="Times New Roman" w:hAnsi="Times New Roman" w:cs="Times New Roman"/>
          <w:color w:val="000000"/>
          <w:sz w:val="28"/>
          <w:szCs w:val="28"/>
        </w:rPr>
        <w:footnoteReference w:id="5"/>
      </w:r>
      <w:r w:rsidRPr="00E622CA">
        <w:rPr>
          <w:rFonts w:ascii="Times New Roman" w:hAnsi="Times New Roman" w:cs="Times New Roman"/>
          <w:color w:val="000000"/>
          <w:sz w:val="28"/>
          <w:szCs w:val="28"/>
        </w:rPr>
        <w:t>.</w:t>
      </w:r>
    </w:p>
    <w:p w:rsidR="008D3824" w:rsidRPr="00E622CA" w:rsidRDefault="008D3824" w:rsidP="00E46235">
      <w:pPr>
        <w:pStyle w:val="ListParagraph"/>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8D3824" w:rsidRPr="00E622CA" w:rsidRDefault="008D3824" w:rsidP="00E46235">
      <w:pPr>
        <w:pStyle w:val="ConsPlusNormal"/>
        <w:tabs>
          <w:tab w:val="num" w:pos="0"/>
          <w:tab w:val="left" w:pos="142"/>
        </w:tabs>
        <w:spacing w:line="276"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D3824" w:rsidRPr="00E622CA" w:rsidRDefault="008D3824" w:rsidP="00E622CA">
      <w:pPr>
        <w:pStyle w:val="ConsPlusNormal"/>
        <w:tabs>
          <w:tab w:val="num" w:pos="0"/>
          <w:tab w:val="left" w:pos="142"/>
        </w:tabs>
        <w:spacing w:line="276"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3824" w:rsidRPr="00E622CA" w:rsidRDefault="008D3824"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8D3824" w:rsidRPr="00E622CA" w:rsidRDefault="008D3824" w:rsidP="00E622CA">
      <w:pPr>
        <w:pStyle w:val="ConsPlusNormal"/>
        <w:numPr>
          <w:ilvl w:val="0"/>
          <w:numId w:val="46"/>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8D3824" w:rsidRPr="00E622CA" w:rsidRDefault="008D3824" w:rsidP="00E622CA">
      <w:pPr>
        <w:pStyle w:val="ConsPlusNormal"/>
        <w:numPr>
          <w:ilvl w:val="0"/>
          <w:numId w:val="46"/>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8D3824" w:rsidRPr="00E622CA" w:rsidRDefault="008D3824" w:rsidP="00E622CA">
      <w:pPr>
        <w:pStyle w:val="ConsPlusNormal"/>
        <w:numPr>
          <w:ilvl w:val="0"/>
          <w:numId w:val="46"/>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3824" w:rsidRPr="00E622CA" w:rsidRDefault="008D3824" w:rsidP="00E622CA">
      <w:pPr>
        <w:pStyle w:val="ConsPlusNormal"/>
        <w:tabs>
          <w:tab w:val="num" w:pos="0"/>
          <w:tab w:val="left" w:pos="142"/>
        </w:tabs>
        <w:spacing w:line="276"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D3824" w:rsidRPr="00E622CA" w:rsidRDefault="008D3824" w:rsidP="00E622CA">
      <w:pPr>
        <w:pStyle w:val="ConsPlusNormal"/>
        <w:numPr>
          <w:ilvl w:val="0"/>
          <w:numId w:val="48"/>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3824" w:rsidRPr="00E622CA" w:rsidRDefault="008D3824" w:rsidP="00E622CA">
      <w:pPr>
        <w:pStyle w:val="ConsPlusNormal"/>
        <w:numPr>
          <w:ilvl w:val="0"/>
          <w:numId w:val="48"/>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3824" w:rsidRPr="00E622CA" w:rsidRDefault="008D3824"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8D3824" w:rsidRPr="00E622CA" w:rsidRDefault="008D3824"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824" w:rsidRPr="00E622CA" w:rsidRDefault="008D3824" w:rsidP="00E622CA">
      <w:pPr>
        <w:pStyle w:val="ConsPlusNormal"/>
        <w:numPr>
          <w:ilvl w:val="1"/>
          <w:numId w:val="40"/>
        </w:numPr>
        <w:tabs>
          <w:tab w:val="num" w:pos="0"/>
          <w:tab w:val="left" w:pos="142"/>
        </w:tabs>
        <w:adjustRightInd w:val="0"/>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824" w:rsidRPr="00E622CA" w:rsidRDefault="008D3824" w:rsidP="00E622CA">
      <w:pPr>
        <w:pStyle w:val="ConsPlusNormal"/>
        <w:numPr>
          <w:ilvl w:val="1"/>
          <w:numId w:val="40"/>
        </w:numPr>
        <w:tabs>
          <w:tab w:val="num" w:pos="0"/>
          <w:tab w:val="left" w:pos="142"/>
        </w:tabs>
        <w:adjustRightInd w:val="0"/>
        <w:spacing w:line="276"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824" w:rsidRDefault="008D3824" w:rsidP="00DC069E">
      <w:pPr>
        <w:ind w:firstLine="709"/>
        <w:jc w:val="both"/>
        <w:rPr>
          <w:sz w:val="28"/>
          <w:szCs w:val="28"/>
        </w:rPr>
      </w:pPr>
    </w:p>
    <w:p w:rsidR="008D3824" w:rsidRDefault="008D3824" w:rsidP="00BE2783">
      <w:pPr>
        <w:autoSpaceDE w:val="0"/>
        <w:autoSpaceDN w:val="0"/>
        <w:adjustRightInd w:val="0"/>
        <w:spacing w:after="0" w:line="240" w:lineRule="auto"/>
        <w:jc w:val="both"/>
        <w:rPr>
          <w:rFonts w:ascii="Times New Roman" w:hAnsi="Times New Roman" w:cs="Times New Roman"/>
          <w:sz w:val="26"/>
          <w:szCs w:val="26"/>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EA7D57">
      <w:pPr>
        <w:pStyle w:val="ConsPlusNormal"/>
        <w:jc w:val="both"/>
        <w:rPr>
          <w:rFonts w:ascii="Times New Roman" w:hAnsi="Times New Roman" w:cs="Times New Roman"/>
          <w:sz w:val="28"/>
          <w:szCs w:val="28"/>
        </w:rPr>
      </w:pPr>
    </w:p>
    <w:p w:rsidR="008D3824" w:rsidRDefault="008D3824" w:rsidP="00EA7D57">
      <w:pPr>
        <w:pStyle w:val="ConsPlusNormal"/>
        <w:jc w:val="both"/>
        <w:rPr>
          <w:rFonts w:ascii="Times New Roman" w:hAnsi="Times New Roman" w:cs="Times New Roman"/>
          <w:sz w:val="28"/>
          <w:szCs w:val="28"/>
        </w:rPr>
      </w:pPr>
    </w:p>
    <w:p w:rsidR="008D3824" w:rsidRDefault="008D3824" w:rsidP="00EA7D57">
      <w:pPr>
        <w:pStyle w:val="ConsPlusNormal"/>
        <w:jc w:val="both"/>
        <w:rPr>
          <w:rFonts w:ascii="Times New Roman" w:hAnsi="Times New Roman" w:cs="Times New Roman"/>
          <w:sz w:val="28"/>
          <w:szCs w:val="28"/>
        </w:rPr>
      </w:pPr>
    </w:p>
    <w:p w:rsidR="008D3824" w:rsidRDefault="008D3824" w:rsidP="00EA7D57">
      <w:pPr>
        <w:pStyle w:val="ConsPlusNormal"/>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Pr="00E622CA" w:rsidRDefault="008D3824" w:rsidP="00E622CA">
      <w:pPr>
        <w:spacing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8D3824" w:rsidRPr="00E622CA" w:rsidRDefault="008D3824" w:rsidP="00E622CA">
      <w:pPr>
        <w:spacing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8D3824" w:rsidRPr="00E622CA" w:rsidRDefault="008D3824" w:rsidP="00E622CA">
      <w:pPr>
        <w:spacing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1. Место нахождения администрации Дальнеполубянского сельского поселения Острогожского муниципального района Воронежской области :39783</w:t>
      </w:r>
      <w:r>
        <w:rPr>
          <w:rFonts w:ascii="Times New Roman" w:hAnsi="Times New Roman" w:cs="Times New Roman"/>
          <w:sz w:val="28"/>
          <w:szCs w:val="28"/>
        </w:rPr>
        <w:t>1</w:t>
      </w:r>
      <w:r w:rsidRPr="00EA7D57">
        <w:rPr>
          <w:rFonts w:ascii="Times New Roman" w:hAnsi="Times New Roman" w:cs="Times New Roman"/>
          <w:sz w:val="28"/>
          <w:szCs w:val="28"/>
        </w:rPr>
        <w:t>, Воронежская Область, Острогожский район, с.</w:t>
      </w:r>
      <w:r>
        <w:rPr>
          <w:rFonts w:ascii="Times New Roman" w:hAnsi="Times New Roman" w:cs="Times New Roman"/>
          <w:sz w:val="28"/>
          <w:szCs w:val="28"/>
        </w:rPr>
        <w:t>Дальняя Полубянка</w:t>
      </w:r>
      <w:r w:rsidRPr="00EA7D57">
        <w:rPr>
          <w:rFonts w:ascii="Times New Roman" w:hAnsi="Times New Roman" w:cs="Times New Roman"/>
          <w:sz w:val="28"/>
          <w:szCs w:val="28"/>
        </w:rPr>
        <w:t>, ул.</w:t>
      </w:r>
      <w:r>
        <w:rPr>
          <w:rFonts w:ascii="Times New Roman" w:hAnsi="Times New Roman" w:cs="Times New Roman"/>
          <w:sz w:val="28"/>
          <w:szCs w:val="28"/>
        </w:rPr>
        <w:t xml:space="preserve"> Молодежная </w:t>
      </w:r>
      <w:r w:rsidRPr="00EA7D57">
        <w:rPr>
          <w:rFonts w:ascii="Times New Roman" w:hAnsi="Times New Roman" w:cs="Times New Roman"/>
          <w:sz w:val="28"/>
          <w:szCs w:val="28"/>
        </w:rPr>
        <w:t>, д.</w:t>
      </w:r>
      <w:r>
        <w:rPr>
          <w:rFonts w:ascii="Times New Roman" w:hAnsi="Times New Roman" w:cs="Times New Roman"/>
          <w:sz w:val="28"/>
          <w:szCs w:val="28"/>
        </w:rPr>
        <w:t>14 б</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График работы администрации Дальнеполубянского сельского поселения Острогожского муниципального района  Воронежской области:</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понедельник - пятница: с 08.00 до 17.00;</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перерыв: с 12.00 до 14.00</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Официальный сайт администрации Дальнеполубянского сельского поселения Острогожского муниципального района Воронежской области  в сети Интернет: www.</w:t>
      </w:r>
      <w:r w:rsidRPr="00EA7D57">
        <w:rPr>
          <w:rFonts w:ascii="Times New Roman" w:hAnsi="Times New Roman" w:cs="Times New Roman"/>
          <w:sz w:val="28"/>
          <w:szCs w:val="28"/>
          <w:lang w:val="en-US"/>
        </w:rPr>
        <w:t>htt</w:t>
      </w:r>
      <w:r w:rsidRPr="00EA7D57">
        <w:rPr>
          <w:rFonts w:ascii="Times New Roman" w:hAnsi="Times New Roman" w:cs="Times New Roman"/>
          <w:sz w:val="28"/>
          <w:szCs w:val="28"/>
        </w:rPr>
        <w:t>://</w:t>
      </w:r>
      <w:r w:rsidRPr="00EA7D57">
        <w:rPr>
          <w:rFonts w:ascii="Times New Roman" w:hAnsi="Times New Roman" w:cs="Times New Roman"/>
          <w:sz w:val="28"/>
          <w:szCs w:val="28"/>
          <w:lang w:val="en-US"/>
        </w:rPr>
        <w:t>dalnepolubyan</w:t>
      </w:r>
      <w:r w:rsidRPr="00EA7D57">
        <w:rPr>
          <w:rFonts w:ascii="Times New Roman" w:hAnsi="Times New Roman" w:cs="Times New Roman"/>
          <w:sz w:val="28"/>
          <w:szCs w:val="28"/>
        </w:rPr>
        <w:t>.</w:t>
      </w:r>
      <w:r w:rsidRPr="00EA7D57">
        <w:rPr>
          <w:rFonts w:ascii="Times New Roman" w:hAnsi="Times New Roman" w:cs="Times New Roman"/>
          <w:sz w:val="28"/>
          <w:szCs w:val="28"/>
          <w:lang w:val="en-US"/>
        </w:rPr>
        <w:t>ru</w:t>
      </w:r>
      <w:r w:rsidRPr="00EA7D57">
        <w:rPr>
          <w:rFonts w:ascii="Times New Roman" w:hAnsi="Times New Roman" w:cs="Times New Roman"/>
          <w:sz w:val="28"/>
          <w:szCs w:val="28"/>
        </w:rPr>
        <w:t>.</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Адрес электронной почты администрации Дальнеполубянского сельского поселения Острогожского муниципального района Воронежской области:</w:t>
      </w:r>
      <w:r w:rsidRPr="00EA7D57">
        <w:rPr>
          <w:rFonts w:ascii="Times New Roman" w:hAnsi="Times New Roman" w:cs="Times New Roman"/>
          <w:sz w:val="28"/>
          <w:szCs w:val="28"/>
          <w:lang w:val="en-US"/>
        </w:rPr>
        <w:t>dalnepolub</w:t>
      </w:r>
      <w:r w:rsidRPr="00EA7D57">
        <w:rPr>
          <w:rFonts w:ascii="Times New Roman" w:hAnsi="Times New Roman" w:cs="Times New Roman"/>
          <w:sz w:val="28"/>
          <w:szCs w:val="28"/>
        </w:rPr>
        <w:t>.</w:t>
      </w:r>
      <w:r w:rsidRPr="00EA7D57">
        <w:rPr>
          <w:rFonts w:ascii="Times New Roman" w:hAnsi="Times New Roman" w:cs="Times New Roman"/>
          <w:sz w:val="28"/>
          <w:szCs w:val="28"/>
          <w:lang w:val="en-US"/>
        </w:rPr>
        <w:t>ostro</w:t>
      </w:r>
      <w:r w:rsidRPr="00EA7D57">
        <w:rPr>
          <w:rFonts w:ascii="Times New Roman" w:hAnsi="Times New Roman" w:cs="Times New Roman"/>
          <w:sz w:val="28"/>
          <w:szCs w:val="28"/>
        </w:rPr>
        <w:t>@</w:t>
      </w:r>
      <w:r w:rsidRPr="00EA7D57">
        <w:rPr>
          <w:rFonts w:ascii="Times New Roman" w:hAnsi="Times New Roman" w:cs="Times New Roman"/>
          <w:sz w:val="28"/>
          <w:szCs w:val="28"/>
          <w:lang w:val="en-US"/>
        </w:rPr>
        <w:t>govvrn</w:t>
      </w:r>
      <w:r w:rsidRPr="00EA7D57">
        <w:rPr>
          <w:rFonts w:ascii="Times New Roman" w:hAnsi="Times New Roman" w:cs="Times New Roman"/>
          <w:sz w:val="28"/>
          <w:szCs w:val="28"/>
        </w:rPr>
        <w:t>.</w:t>
      </w:r>
      <w:r w:rsidRPr="00EA7D57">
        <w:rPr>
          <w:rFonts w:ascii="Times New Roman" w:hAnsi="Times New Roman" w:cs="Times New Roman"/>
          <w:sz w:val="28"/>
          <w:szCs w:val="28"/>
          <w:lang w:val="en-US"/>
        </w:rPr>
        <w:t>ru</w:t>
      </w:r>
      <w:r w:rsidRPr="00EA7D57">
        <w:rPr>
          <w:rFonts w:ascii="Times New Roman" w:hAnsi="Times New Roman" w:cs="Times New Roman"/>
          <w:sz w:val="28"/>
          <w:szCs w:val="28"/>
        </w:rPr>
        <w:t>.</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2. Телефоны для справок: 8 (47375)5-</w:t>
      </w:r>
      <w:r>
        <w:rPr>
          <w:rFonts w:ascii="Times New Roman" w:hAnsi="Times New Roman" w:cs="Times New Roman"/>
          <w:sz w:val="28"/>
          <w:szCs w:val="28"/>
        </w:rPr>
        <w:t>01-45</w:t>
      </w:r>
      <w:r w:rsidRPr="00EA7D57">
        <w:rPr>
          <w:rFonts w:ascii="Times New Roman" w:hAnsi="Times New Roman" w:cs="Times New Roman"/>
          <w:sz w:val="28"/>
          <w:szCs w:val="28"/>
        </w:rPr>
        <w:t>.</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3.1. Место нахождения АУ «МФЦ»: 394026, г. Воронеж, ул. Дружинников, 3б (Коминтерновский район).</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Телефон для справок АУ «МФЦ»: (473) 226-99-99.</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Официальный сайт АУ «МФЦ» в сети Интернет: mfc.vrn.ru.</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Адрес электронной почты АУ «МФЦ»: odno-okno@mail.ru.</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График работы АУ «МФЦ»:</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вторник, четверг, пятница: с 09.00 до 18.00;</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среда: с 11.00 до 20.00;</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суббота: с 09.00 до 16.45.</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3.2. Место нахождения филиала АУ «МФЦ»вОстрогожскоммуниципальном районе:</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397855, Воронежская область, г.Острогожск, ул.Комсомольская, д.60</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Телефон для справок филиала АУ «МФЦ»: 8 (47375)4-14-47.</w:t>
      </w:r>
    </w:p>
    <w:p w:rsidR="008D3824" w:rsidRPr="00EA7D57" w:rsidRDefault="008D3824" w:rsidP="00C96809">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График работы филиала АУ «МФЦ»:</w:t>
      </w:r>
    </w:p>
    <w:p w:rsidR="008D3824" w:rsidRPr="00EA7D57" w:rsidRDefault="008D3824" w:rsidP="00CC2EFD">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вторник, четверг, пятница: с 08.00 до 17.00;</w:t>
      </w:r>
    </w:p>
    <w:p w:rsidR="008D3824" w:rsidRPr="00EA7D57" w:rsidRDefault="008D3824" w:rsidP="00CC2EFD">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среда: с 11.00 до 20.00;</w:t>
      </w:r>
    </w:p>
    <w:p w:rsidR="008D3824" w:rsidRPr="00EA7D57" w:rsidRDefault="008D3824" w:rsidP="00CC2EFD">
      <w:pPr>
        <w:autoSpaceDE w:val="0"/>
        <w:autoSpaceDN w:val="0"/>
        <w:adjustRightInd w:val="0"/>
        <w:spacing w:after="0"/>
        <w:ind w:firstLine="709"/>
        <w:jc w:val="both"/>
        <w:rPr>
          <w:rFonts w:ascii="Times New Roman" w:hAnsi="Times New Roman" w:cs="Times New Roman"/>
          <w:sz w:val="28"/>
          <w:szCs w:val="28"/>
        </w:rPr>
      </w:pPr>
      <w:r w:rsidRPr="00EA7D57">
        <w:rPr>
          <w:rFonts w:ascii="Times New Roman" w:hAnsi="Times New Roman" w:cs="Times New Roman"/>
          <w:sz w:val="28"/>
          <w:szCs w:val="28"/>
        </w:rPr>
        <w:t>суббота: с 08.00 до 15.45</w:t>
      </w:r>
    </w:p>
    <w:p w:rsidR="008D3824" w:rsidRPr="00E622CA" w:rsidRDefault="008D3824" w:rsidP="00EA7D57">
      <w:pPr>
        <w:pStyle w:val="ConsPlusNormal"/>
        <w:jc w:val="both"/>
        <w:rPr>
          <w:rFonts w:ascii="Times New Roman" w:hAnsi="Times New Roman" w:cs="Times New Roman"/>
          <w:sz w:val="28"/>
          <w:szCs w:val="28"/>
        </w:rPr>
      </w:pPr>
    </w:p>
    <w:p w:rsidR="008D3824" w:rsidRPr="00E622CA" w:rsidRDefault="008D3824" w:rsidP="00E622CA">
      <w:pPr>
        <w:pStyle w:val="ConsPlusNormal"/>
        <w:ind w:firstLine="709"/>
        <w:jc w:val="both"/>
        <w:rPr>
          <w:rFonts w:ascii="Times New Roman" w:hAnsi="Times New Roman" w:cs="Times New Roman"/>
          <w:sz w:val="28"/>
          <w:szCs w:val="28"/>
        </w:rPr>
      </w:pPr>
    </w:p>
    <w:p w:rsidR="008D3824" w:rsidRPr="00E622CA" w:rsidRDefault="008D3824"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8D3824" w:rsidRPr="00E622CA" w:rsidRDefault="008D3824"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8D3824" w:rsidRPr="00FF0DD3" w:rsidRDefault="008D3824" w:rsidP="00E622CA">
      <w:pPr>
        <w:spacing w:after="0"/>
        <w:ind w:firstLine="709"/>
        <w:jc w:val="right"/>
        <w:rPr>
          <w:sz w:val="28"/>
          <w:szCs w:val="28"/>
        </w:rPr>
      </w:pPr>
      <w:r w:rsidRPr="00E622CA">
        <w:rPr>
          <w:rFonts w:ascii="Times New Roman" w:hAnsi="Times New Roman" w:cs="Times New Roman"/>
          <w:sz w:val="28"/>
          <w:szCs w:val="28"/>
        </w:rPr>
        <w:t>регламенту</w:t>
      </w:r>
    </w:p>
    <w:p w:rsidR="008D3824" w:rsidRDefault="008D3824" w:rsidP="00C96809">
      <w:pPr>
        <w:pStyle w:val="ConsPlusNormal"/>
        <w:ind w:firstLine="709"/>
        <w:jc w:val="right"/>
        <w:rPr>
          <w:rFonts w:ascii="Times New Roman" w:hAnsi="Times New Roman" w:cs="Times New Roman"/>
          <w:sz w:val="28"/>
          <w:szCs w:val="28"/>
        </w:rPr>
      </w:pPr>
    </w:p>
    <w:p w:rsidR="008D3824" w:rsidRPr="00C96809" w:rsidRDefault="008D3824"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8D3824" w:rsidRPr="00E622CA" w:rsidRDefault="008D3824" w:rsidP="00C96809">
      <w:pPr>
        <w:autoSpaceDE w:val="0"/>
        <w:autoSpaceDN w:val="0"/>
        <w:adjustRightInd w:val="0"/>
        <w:spacing w:after="0" w:line="240" w:lineRule="auto"/>
        <w:jc w:val="right"/>
        <w:outlineLvl w:val="0"/>
        <w:rPr>
          <w:rFonts w:ascii="Times New Roman" w:hAnsi="Times New Roman" w:cs="Times New Roman"/>
          <w:sz w:val="20"/>
          <w:szCs w:val="20"/>
        </w:rPr>
      </w:pP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8D3824" w:rsidRPr="00E622CA" w:rsidRDefault="008D3824" w:rsidP="00C96809">
      <w:pPr>
        <w:autoSpaceDE w:val="0"/>
        <w:autoSpaceDN w:val="0"/>
        <w:adjustRightInd w:val="0"/>
        <w:spacing w:after="0" w:line="240" w:lineRule="auto"/>
        <w:jc w:val="right"/>
        <w:rPr>
          <w:rFonts w:ascii="Times New Roman" w:hAnsi="Times New Roman" w:cs="Times New Roman"/>
          <w:sz w:val="28"/>
          <w:szCs w:val="28"/>
        </w:rPr>
      </w:pPr>
    </w:p>
    <w:p w:rsidR="008D3824" w:rsidRPr="00E622CA" w:rsidRDefault="008D3824"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8D3824" w:rsidRPr="00E622CA" w:rsidRDefault="008D3824"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8D3824" w:rsidRPr="00E622CA" w:rsidRDefault="008D3824"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Pr>
          <w:rFonts w:ascii="Times New Roman" w:hAnsi="Times New Roman" w:cs="Times New Roman"/>
          <w:sz w:val="28"/>
          <w:szCs w:val="28"/>
        </w:rPr>
        <w:t>вора аренды) земельного участка</w:t>
      </w:r>
    </w:p>
    <w:p w:rsidR="008D3824" w:rsidRPr="00E622CA" w:rsidRDefault="008D3824" w:rsidP="00C96809">
      <w:pPr>
        <w:autoSpaceDE w:val="0"/>
        <w:autoSpaceDN w:val="0"/>
        <w:adjustRightInd w:val="0"/>
        <w:spacing w:after="0" w:line="240" w:lineRule="auto"/>
        <w:jc w:val="center"/>
        <w:rPr>
          <w:rFonts w:ascii="Times New Roman" w:hAnsi="Times New Roman" w:cs="Times New Roman"/>
          <w:sz w:val="28"/>
          <w:szCs w:val="28"/>
        </w:rPr>
      </w:pPr>
    </w:p>
    <w:p w:rsidR="008D3824" w:rsidRPr="00E622CA" w:rsidRDefault="008D3824"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8D3824" w:rsidRPr="00E622CA" w:rsidRDefault="008D3824"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8D3824" w:rsidRPr="00E622CA" w:rsidRDefault="008D3824" w:rsidP="00C96809">
      <w:pPr>
        <w:autoSpaceDE w:val="0"/>
        <w:autoSpaceDN w:val="0"/>
        <w:adjustRightInd w:val="0"/>
        <w:spacing w:after="0" w:line="240" w:lineRule="auto"/>
        <w:ind w:firstLine="540"/>
        <w:jc w:val="both"/>
        <w:rPr>
          <w:rFonts w:ascii="Times New Roman" w:hAnsi="Times New Roman" w:cs="Times New Roman"/>
          <w:sz w:val="28"/>
          <w:szCs w:val="28"/>
        </w:rPr>
      </w:pPr>
    </w:p>
    <w:p w:rsidR="008D3824" w:rsidRPr="00E622CA" w:rsidRDefault="008D3824"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8D3824" w:rsidRPr="00E622CA" w:rsidRDefault="008D3824" w:rsidP="00C96809">
      <w:pPr>
        <w:autoSpaceDE w:val="0"/>
        <w:autoSpaceDN w:val="0"/>
        <w:adjustRightInd w:val="0"/>
        <w:spacing w:after="0" w:line="240" w:lineRule="auto"/>
        <w:ind w:firstLine="540"/>
        <w:jc w:val="both"/>
        <w:rPr>
          <w:rFonts w:ascii="Times New Roman" w:hAnsi="Times New Roman" w:cs="Times New Roman"/>
          <w:sz w:val="28"/>
          <w:szCs w:val="28"/>
        </w:rPr>
      </w:pPr>
    </w:p>
    <w:p w:rsidR="008D3824" w:rsidRPr="00E622CA" w:rsidRDefault="008D3824"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8D3824" w:rsidRPr="00E622CA" w:rsidRDefault="008D3824"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8D3824" w:rsidRPr="00E622CA" w:rsidRDefault="008D3824" w:rsidP="00C96809">
      <w:pPr>
        <w:autoSpaceDE w:val="0"/>
        <w:autoSpaceDN w:val="0"/>
        <w:adjustRightInd w:val="0"/>
        <w:spacing w:after="0" w:line="240" w:lineRule="auto"/>
        <w:ind w:firstLine="540"/>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Pr="00E622CA" w:rsidRDefault="008D3824"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8D3824" w:rsidRPr="00E622CA" w:rsidRDefault="008D3824"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8D3824" w:rsidRPr="00E622CA" w:rsidRDefault="008D3824"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8D3824" w:rsidRPr="00FF0DD3" w:rsidRDefault="008D3824" w:rsidP="003C0415">
      <w:pPr>
        <w:autoSpaceDE w:val="0"/>
        <w:autoSpaceDN w:val="0"/>
        <w:adjustRightInd w:val="0"/>
        <w:ind w:firstLine="709"/>
        <w:jc w:val="center"/>
        <w:rPr>
          <w:sz w:val="28"/>
          <w:szCs w:val="28"/>
        </w:rPr>
      </w:pPr>
    </w:p>
    <w:p w:rsidR="008D3824" w:rsidRPr="00E622CA" w:rsidRDefault="008D3824"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8D3824" w:rsidRPr="00E622CA" w:rsidRDefault="008D3824"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8D3824" w:rsidRPr="00E622CA" w:rsidRDefault="008D3824"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8D3824" w:rsidRPr="00E622CA" w:rsidRDefault="008D3824"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8D3824" w:rsidRPr="00E622CA" w:rsidRDefault="008D3824"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8D3824" w:rsidRPr="00E622CA"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8D3824" w:rsidRPr="00E622CA"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8D3824" w:rsidRPr="00E622CA" w:rsidRDefault="008D3824"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8D3824" w:rsidRPr="00E622CA"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8D3824" w:rsidRPr="00E622CA" w:rsidRDefault="008D3824"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8D3824"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8D3824" w:rsidRPr="00E622CA"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8D3824" w:rsidRPr="00E622CA"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8D3824" w:rsidRPr="00E622CA"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8D3824" w:rsidRPr="00E622CA"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8D3824" w:rsidRPr="00E622CA" w:rsidRDefault="008D3824"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8D3824" w:rsidRPr="00E622CA" w:rsidRDefault="008D3824" w:rsidP="003C0415">
      <w:pPr>
        <w:pStyle w:val="ConsPlusNonformat"/>
        <w:jc w:val="both"/>
        <w:rPr>
          <w:rFonts w:ascii="Times New Roman" w:hAnsi="Times New Roman" w:cs="Times New Roman"/>
          <w:sz w:val="28"/>
          <w:szCs w:val="28"/>
        </w:rPr>
      </w:pPr>
    </w:p>
    <w:p w:rsidR="008D3824" w:rsidRPr="00E622CA" w:rsidRDefault="008D382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8D3824" w:rsidRPr="00E622CA" w:rsidRDefault="008D3824"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8D3824" w:rsidRPr="00E622CA" w:rsidRDefault="008D3824"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8D3824" w:rsidRPr="00E622CA" w:rsidRDefault="008D3824"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8D3824" w:rsidRPr="00FF0DD3" w:rsidRDefault="008D3824" w:rsidP="003C0415">
      <w:pPr>
        <w:pStyle w:val="ConsPlusNonformat"/>
        <w:ind w:firstLine="709"/>
        <w:rPr>
          <w:rFonts w:ascii="Times New Roman" w:hAnsi="Times New Roman" w:cs="Times New Roman"/>
        </w:rPr>
      </w:pPr>
    </w:p>
    <w:p w:rsidR="008D3824" w:rsidRPr="00FF0DD3" w:rsidRDefault="008D3824" w:rsidP="003C0415">
      <w:pPr>
        <w:pStyle w:val="ConsPlusNonformat"/>
        <w:ind w:firstLine="709"/>
        <w:rPr>
          <w:rFonts w:ascii="Times New Roman" w:hAnsi="Times New Roman" w:cs="Times New Roman"/>
        </w:rPr>
      </w:pPr>
    </w:p>
    <w:p w:rsidR="008D3824" w:rsidRDefault="008D3824" w:rsidP="00CC2EFD">
      <w:pPr>
        <w:pStyle w:val="ConsPlusNormal"/>
        <w:jc w:val="both"/>
        <w:rPr>
          <w:rFonts w:ascii="Times New Roman" w:hAnsi="Times New Roman" w:cs="Times New Roman"/>
          <w:sz w:val="20"/>
          <w:szCs w:val="20"/>
        </w:rPr>
      </w:pPr>
    </w:p>
    <w:p w:rsidR="008D3824" w:rsidRDefault="008D3824" w:rsidP="00CC2EFD">
      <w:pPr>
        <w:pStyle w:val="ConsPlusNormal"/>
        <w:jc w:val="both"/>
        <w:rPr>
          <w:rFonts w:ascii="Times New Roman" w:hAnsi="Times New Roman" w:cs="Times New Roman"/>
          <w:sz w:val="20"/>
          <w:szCs w:val="20"/>
        </w:rPr>
      </w:pPr>
    </w:p>
    <w:p w:rsidR="008D3824" w:rsidRDefault="008D3824" w:rsidP="00CC2EFD">
      <w:pPr>
        <w:pStyle w:val="ConsPlusNormal"/>
        <w:jc w:val="both"/>
        <w:rPr>
          <w:rFonts w:ascii="Times New Roman" w:hAnsi="Times New Roman" w:cs="Times New Roman"/>
          <w:sz w:val="20"/>
          <w:szCs w:val="20"/>
        </w:rPr>
      </w:pPr>
    </w:p>
    <w:p w:rsidR="008D3824" w:rsidRDefault="008D3824" w:rsidP="00CC2EFD">
      <w:pPr>
        <w:pStyle w:val="ConsPlusNormal"/>
        <w:jc w:val="both"/>
        <w:rPr>
          <w:rFonts w:ascii="Times New Roman" w:hAnsi="Times New Roman" w:cs="Times New Roman"/>
          <w:sz w:val="20"/>
          <w:szCs w:val="20"/>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p>
    <w:p w:rsidR="008D3824" w:rsidRDefault="008D3824" w:rsidP="00FB5C62">
      <w:pPr>
        <w:pStyle w:val="ConsPlusNormal"/>
        <w:ind w:firstLine="709"/>
        <w:jc w:val="both"/>
        <w:rPr>
          <w:rFonts w:ascii="Times New Roman" w:hAnsi="Times New Roman" w:cs="Times New Roman"/>
          <w:sz w:val="28"/>
          <w:szCs w:val="28"/>
        </w:rPr>
      </w:pPr>
      <w:bookmarkStart w:id="3" w:name="_GoBack"/>
      <w:bookmarkEnd w:id="3"/>
    </w:p>
    <w:p w:rsidR="008D3824" w:rsidRDefault="008D3824" w:rsidP="00FB5C62">
      <w:pPr>
        <w:pStyle w:val="ConsPlusNormal"/>
        <w:ind w:firstLine="709"/>
        <w:jc w:val="both"/>
        <w:rPr>
          <w:rFonts w:ascii="Times New Roman" w:hAnsi="Times New Roman" w:cs="Times New Roman"/>
          <w:sz w:val="28"/>
          <w:szCs w:val="28"/>
        </w:rPr>
      </w:pPr>
    </w:p>
    <w:p w:rsidR="008D3824" w:rsidRPr="001D38FB" w:rsidRDefault="008D3824" w:rsidP="001D38FB">
      <w:pPr>
        <w:spacing w:line="240" w:lineRule="auto"/>
        <w:ind w:firstLine="709"/>
        <w:jc w:val="right"/>
        <w:rPr>
          <w:rFonts w:ascii="Times New Roman" w:hAnsi="Times New Roman" w:cs="Times New Roman"/>
        </w:rPr>
      </w:pPr>
      <w:r w:rsidRPr="001D38FB">
        <w:rPr>
          <w:rFonts w:ascii="Times New Roman" w:hAnsi="Times New Roman" w:cs="Times New Roman"/>
        </w:rPr>
        <w:t>Приложение N 4</w:t>
      </w:r>
    </w:p>
    <w:p w:rsidR="008D3824" w:rsidRPr="001D38FB" w:rsidRDefault="008D3824" w:rsidP="001D38FB">
      <w:pPr>
        <w:spacing w:line="240" w:lineRule="auto"/>
        <w:ind w:firstLine="709"/>
        <w:jc w:val="right"/>
        <w:rPr>
          <w:rFonts w:ascii="Times New Roman" w:hAnsi="Times New Roman" w:cs="Times New Roman"/>
        </w:rPr>
      </w:pPr>
      <w:r w:rsidRPr="001D38FB">
        <w:rPr>
          <w:rFonts w:ascii="Times New Roman" w:hAnsi="Times New Roman" w:cs="Times New Roman"/>
        </w:rPr>
        <w:t xml:space="preserve">к административному </w:t>
      </w:r>
    </w:p>
    <w:p w:rsidR="008D3824" w:rsidRPr="001D38FB" w:rsidRDefault="008D3824" w:rsidP="001D38FB">
      <w:pPr>
        <w:spacing w:line="240" w:lineRule="auto"/>
        <w:ind w:firstLine="709"/>
        <w:jc w:val="right"/>
        <w:rPr>
          <w:rFonts w:ascii="Times New Roman" w:hAnsi="Times New Roman" w:cs="Times New Roman"/>
        </w:rPr>
      </w:pPr>
      <w:r w:rsidRPr="001D38FB">
        <w:rPr>
          <w:rFonts w:ascii="Times New Roman" w:hAnsi="Times New Roman" w:cs="Times New Roman"/>
        </w:rPr>
        <w:t>регламенту</w:t>
      </w:r>
    </w:p>
    <w:p w:rsidR="008D3824" w:rsidRPr="004E55F6" w:rsidRDefault="008D3824" w:rsidP="001D38FB">
      <w:pPr>
        <w:spacing w:line="240" w:lineRule="auto"/>
        <w:jc w:val="center"/>
        <w:rPr>
          <w:rFonts w:ascii="Times New Roman" w:hAnsi="Times New Roman" w:cs="Times New Roman"/>
          <w:b/>
          <w:bCs/>
          <w:color w:val="000000"/>
          <w:sz w:val="26"/>
          <w:szCs w:val="26"/>
        </w:rPr>
      </w:pPr>
      <w:r w:rsidRPr="004E55F6">
        <w:rPr>
          <w:rFonts w:ascii="Times New Roman" w:hAnsi="Times New Roman" w:cs="Times New Roman"/>
          <w:b/>
          <w:bCs/>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8D3824" w:rsidRDefault="008D3824" w:rsidP="001D38FB">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8"/>
                      <w:szCs w:val="28"/>
                    </w:rPr>
                    <w:t xml:space="preserve">выдача (направление) заявителю </w:t>
                  </w:r>
                  <w:r w:rsidRPr="00C86254">
                    <w:rPr>
                      <w:rFonts w:ascii="Times New Roman" w:hAnsi="Times New Roman" w:cs="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filled="f">
            <v:stroke dashstyle="longDash"/>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filled="f">
            <v:stroke dashstyle="longDash"/>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8D3824" w:rsidRDefault="008D3824" w:rsidP="00FB5C62">
      <w:pPr>
        <w:pStyle w:val="ConsPlusNormal"/>
        <w:ind w:firstLine="709"/>
        <w:jc w:val="both"/>
        <w:rPr>
          <w:rFonts w:ascii="Times New Roman" w:hAnsi="Times New Roman" w:cs="Times New Roman"/>
          <w:sz w:val="28"/>
          <w:szCs w:val="28"/>
        </w:rPr>
      </w:pPr>
      <w:r>
        <w:rPr>
          <w:noProof/>
        </w:rPr>
        <w:pict>
          <v:shape id="Прямая со стрелкой 39" o:spid="_x0000_s1035" type="#_x0000_t32" style="position:absolute;left:0;text-align:left;margin-left:116.75pt;margin-top:505.6pt;width:199.05pt;height:45.6pt;flip:x;z-index:251652608;visibility:visible">
            <v:stroke endarrow="open"/>
          </v:shape>
        </w:pict>
      </w:r>
      <w:r>
        <w:rPr>
          <w:noProof/>
        </w:rPr>
        <w:pict>
          <v:rect id="Прямоугольник 34" o:spid="_x0000_s1036" style="position:absolute;left:0;text-align:left;margin-left:59.45pt;margin-top:505.7pt;width:151.2pt;height:24pt;z-index:251647488;visibility:visible;v-text-anchor:middle" filled="f">
            <v:stroke dashstyle="longDash"/>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наличии оснований</w:t>
                  </w:r>
                </w:p>
              </w:txbxContent>
            </v:textbox>
          </v:rect>
        </w:pict>
      </w:r>
      <w:r>
        <w:rPr>
          <w:noProof/>
        </w:rPr>
        <w:pict>
          <v:rect id="Прямоугольник 42" o:spid="_x0000_s1037" style="position:absolute;left:0;text-align:left;margin-left:179.75pt;margin-top:601.2pt;width:320.4pt;height:58.35pt;z-index:251655680;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rPr>
                  </w:pPr>
                  <w:r w:rsidRPr="00C86254">
                    <w:rPr>
                      <w:rFonts w:ascii="Times New Roman" w:hAnsi="Times New Roman" w:cs="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38" type="#_x0000_t32" style="position:absolute;left:0;text-align:left;margin-left:352.85pt;margin-top:584.6pt;width:0;height:16.8pt;z-index:251656704;visibility:visible">
            <v:stroke endarrow="open"/>
          </v:shape>
        </w:pict>
      </w:r>
      <w:r>
        <w:rPr>
          <w:noProof/>
        </w:rPr>
        <w:pict>
          <v:rect id="Прямоугольник 41" o:spid="_x0000_s1039" style="position:absolute;left:0;text-align:left;margin-left:208.4pt;margin-top:544.75pt;width:291.6pt;height:39.6pt;z-index:251654656;visibility:visible;v-text-anchor:middle" filled="f" strokeweight=".5pt">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подготовка решения о проведении аукциона, извещения о проведении аукциона, проекта договора</w:t>
                  </w:r>
                </w:p>
                <w:p w:rsidR="008D3824" w:rsidRPr="00C86254" w:rsidRDefault="008D3824" w:rsidP="001D38FB">
                  <w:pPr>
                    <w:spacing w:line="240" w:lineRule="auto"/>
                    <w:jc w:val="center"/>
                    <w:rPr>
                      <w:rFonts w:ascii="Times New Roman" w:hAnsi="Times New Roman" w:cs="Times New Roman"/>
                      <w:color w:val="000000"/>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adj="17185">
            <v:stroke endarrow="open"/>
          </v:shape>
        </w:pict>
      </w:r>
      <w:r>
        <w:rPr>
          <w:noProof/>
        </w:rPr>
        <w:pict>
          <v:rect id="Прямоугольник 35" o:spid="_x0000_s1041" style="position:absolute;left:0;text-align:left;margin-left:322.6pt;margin-top:511.45pt;width:171.6pt;height:22.8pt;z-index:251648512;visibility:visible;v-text-anchor:middle" filled="f">
            <v:stroke dashstyle="longDash"/>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отсутствии оснований</w:t>
                  </w:r>
                </w:p>
              </w:txbxContent>
            </v:textbox>
          </v:rect>
        </w:pict>
      </w:r>
      <w:r>
        <w:rPr>
          <w:noProof/>
        </w:rPr>
        <w:pict>
          <v:shape id="Прямая со стрелкой 38" o:spid="_x0000_s1042" type="#_x0000_t32" style="position:absolute;left:0;text-align:left;margin-left:72.25pt;margin-top:596.7pt;width:0;height:18pt;z-index:251651584;visibility:visible">
            <v:stroke endarrow="open"/>
          </v:shape>
        </w:pict>
      </w:r>
      <w:r>
        <w:rPr>
          <w:noProof/>
        </w:rPr>
        <w:pict>
          <v:rect id="Прямоугольник 37" o:spid="_x0000_s1043" style="position:absolute;left:0;text-align:left;margin-left:-53.95pt;margin-top:615.15pt;width:217.1pt;height:33.25pt;z-index:251650560;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rPr>
                  </w:pPr>
                  <w:r w:rsidRPr="00C86254">
                    <w:rPr>
                      <w:rFonts w:ascii="Times New Roman" w:hAnsi="Times New Roman" w:cs="Times New Roman"/>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4" style="position:absolute;left:0;text-align:left;margin-left:-22.55pt;margin-top:550.95pt;width:212.4pt;height:45.6pt;z-index:251649536;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rPr>
        <w:pict>
          <v:rect id="Прямоугольник 33" o:spid="_x0000_s1045" style="position:absolute;left:0;text-align:left;margin-left:278.55pt;margin-top:425.5pt;width:212.4pt;height:80.4pt;z-index:251646464;visibility:visible;v-text-anchor:middle" filled="f" strokeweight=".5pt">
            <v:textbox>
              <w:txbxContent>
                <w:p w:rsidR="008D3824" w:rsidRPr="00C86254" w:rsidRDefault="008D3824" w:rsidP="001D38FB">
                  <w:pPr>
                    <w:jc w:val="center"/>
                    <w:rPr>
                      <w:rFonts w:ascii="Times New Roman" w:hAnsi="Times New Roman" w:cs="Times New Roman"/>
                      <w:color w:val="000000"/>
                      <w:sz w:val="28"/>
                      <w:szCs w:val="28"/>
                    </w:rPr>
                  </w:pPr>
                  <w:r w:rsidRPr="00C86254">
                    <w:rPr>
                      <w:rFonts w:ascii="Times New Roman" w:hAnsi="Times New Roman" w:cs="Times New Roman"/>
                      <w:color w:val="000000"/>
                      <w:sz w:val="28"/>
                      <w:szCs w:val="28"/>
                    </w:rPr>
                    <w:t xml:space="preserve">определение наличия или отсутствия оснований, предусмотренных </w:t>
                  </w:r>
                  <w:hyperlink r:id="rId7" w:history="1">
                    <w:r w:rsidRPr="00C86254">
                      <w:rPr>
                        <w:rFonts w:ascii="Times New Roman" w:hAnsi="Times New Roman" w:cs="Times New Roman"/>
                        <w:color w:val="000000"/>
                        <w:sz w:val="28"/>
                        <w:szCs w:val="28"/>
                      </w:rPr>
                      <w:t>частью 8 ст. 39.11. Земельного кодекса РФ</w:t>
                    </w:r>
                  </w:hyperlink>
                </w:p>
                <w:p w:rsidR="008D3824" w:rsidRPr="00C86254" w:rsidRDefault="008D3824" w:rsidP="001D38FB">
                  <w:pPr>
                    <w:spacing w:line="240" w:lineRule="auto"/>
                    <w:jc w:val="center"/>
                    <w:rPr>
                      <w:rFonts w:ascii="Times New Roman" w:hAnsi="Times New Roman" w:cs="Times New Roman"/>
                      <w:color w:val="000000"/>
                      <w:sz w:val="24"/>
                      <w:szCs w:val="24"/>
                    </w:rPr>
                  </w:pPr>
                </w:p>
              </w:txbxContent>
            </v:textbox>
          </v:rect>
        </w:pict>
      </w:r>
      <w:r>
        <w:rPr>
          <w:noProof/>
        </w:rPr>
        <w:pict>
          <v:shape id="Соединительная линия уступом 25" o:spid="_x0000_s1046" type="#_x0000_t34" style="position:absolute;left:0;text-align:left;margin-left:357.6pt;margin-top:357.4pt;width:82.8pt;height:52.8pt;rotation:90;flip:x;z-index:251640320;visibility:visible" adj="16748">
            <v:stroke endarrow="open"/>
          </v:shape>
        </w:pict>
      </w:r>
      <w:r>
        <w:rPr>
          <w:noProof/>
        </w:rPr>
        <w:pict>
          <v:rect id="Прямоугольник 26" o:spid="_x0000_s1047" style="position:absolute;left:0;text-align:left;margin-left:379.4pt;margin-top:351.1pt;width:108pt;height:42pt;z-index:251641344;visibility:visible;v-text-anchor:middle" filled="f">
            <v:stroke dashstyle="longDash"/>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отсутствии оснований</w:t>
                  </w:r>
                </w:p>
              </w:txbxContent>
            </v:textbox>
          </v:rect>
        </w:pict>
      </w:r>
      <w:r>
        <w:rPr>
          <w:noProof/>
        </w:rPr>
        <w:pict>
          <v:rect id="Прямоугольник 27" o:spid="_x0000_s1048" style="position:absolute;left:0;text-align:left;margin-left:-11.35pt;margin-top:417.2pt;width:237.6pt;height:80.4pt;z-index:251642368;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9" type="#_x0000_t32" style="position:absolute;left:0;text-align:left;margin-left:91.35pt;margin-top:401.2pt;width:0;height:15.6pt;z-index:251639296;visibility:visible">
            <v:stroke endarrow="open"/>
          </v:shape>
        </w:pict>
      </w:r>
      <w:r>
        <w:rPr>
          <w:noProof/>
        </w:rPr>
        <w:pict>
          <v:line id="Прямая соединительная линия 22" o:spid="_x0000_s1050" style="position:absolute;left:0;text-align:left;z-index:251637248;visibility:visible" from="327.3pt,342pt" to="327.3pt,401.45pt"/>
        </w:pict>
      </w:r>
      <w:r>
        <w:rPr>
          <w:noProof/>
        </w:rPr>
        <w:pict>
          <v:line id="Прямая соединительная линия 23" o:spid="_x0000_s1051" style="position:absolute;left:0;text-align:left;flip:x;z-index:251638272;visibility:visible" from="91.85pt,401.2pt" to="328.25pt,401.2pt"/>
        </w:pict>
      </w:r>
      <w:r>
        <w:rPr>
          <w:noProof/>
        </w:rPr>
        <w:pict>
          <v:rect id="Прямоугольник 21" o:spid="_x0000_s1052" style="position:absolute;left:0;text-align:left;margin-left:218.1pt;margin-top:351.85pt;width:104.4pt;height:42pt;z-index:251636224;visibility:visible;v-text-anchor:middle" filled="f">
            <v:stroke dashstyle="longDash"/>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наличии оснований</w:t>
                  </w:r>
                </w:p>
              </w:txbxContent>
            </v:textbox>
          </v:rect>
        </w:pict>
      </w:r>
      <w:r>
        <w:rPr>
          <w:noProof/>
        </w:rPr>
        <w:pict>
          <v:shape id="Прямая со стрелкой 32" o:spid="_x0000_s1053" type="#_x0000_t32" style="position:absolute;left:0;text-align:left;margin-left:187.35pt;margin-top:304.75pt;width:38.4pt;height:0;z-index:251645440;visibility:visible">
            <v:stroke endarrow="open"/>
          </v:shape>
        </w:pict>
      </w:r>
      <w:r>
        <w:rPr>
          <w:noProof/>
        </w:rPr>
        <w:pict>
          <v:rect id="Прямоугольник 20" o:spid="_x0000_s1054" style="position:absolute;left:0;text-align:left;margin-left:226.6pt;margin-top:281pt;width:264pt;height:61.2pt;z-index:251635200;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8D3824" w:rsidRPr="00C86254" w:rsidRDefault="008D3824" w:rsidP="001D38FB">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18" o:spid="_x0000_s1055" type="#_x0000_t32" style="position:absolute;left:0;text-align:left;margin-left:79.3pt;margin-top:257.25pt;width:0;height:15.6pt;z-index:251633152;visibility:visible">
            <v:stroke endarrow="open"/>
          </v:shape>
        </w:pict>
      </w:r>
      <w:r>
        <w:rPr>
          <w:noProof/>
        </w:rPr>
        <w:pict>
          <v:rect id="Прямоугольник 19" o:spid="_x0000_s1056" style="position:absolute;left:0;text-align:left;margin-left:-25.05pt;margin-top:272.45pt;width:212.4pt;height:55.2pt;z-index:251634176;visibility:visible;v-text-anchor:middle" filled="f" strokeweight=".5pt">
            <v:textbox>
              <w:txbxContent>
                <w:p w:rsidR="008D3824" w:rsidRPr="00C86254" w:rsidRDefault="008D3824" w:rsidP="001D38FB">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7" style="position:absolute;left:0;text-align:left;flip:x;z-index:251632128;visibility:visible" from="79.85pt,257.05pt" to="316.25pt,257.05pt"/>
        </w:pict>
      </w:r>
      <w:r>
        <w:rPr>
          <w:noProof/>
        </w:rPr>
        <w:pict>
          <v:line id="Прямая соединительная линия 15" o:spid="_x0000_s1058" style="position:absolute;left:0;text-align:left;z-index:251631104;visibility:visible" from="315.75pt,190.65pt" to="315.75pt,256.65pt"/>
        </w:pict>
      </w:r>
      <w:r>
        <w:rPr>
          <w:noProof/>
        </w:rPr>
        <w:pict>
          <v:rect id="Прямоугольник 11" o:spid="_x0000_s1059" style="position:absolute;left:0;text-align:left;margin-left:208.15pt;margin-top:196.75pt;width:104.4pt;height:42pt;z-index:251628032;visibility:visible;v-text-anchor:middle" filled="f">
            <v:stroke dashstyle="longDash"/>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наличии оснований</w:t>
                  </w:r>
                </w:p>
              </w:txbxContent>
            </v:textbox>
          </v:rect>
        </w:pict>
      </w:r>
      <w:r>
        <w:rPr>
          <w:noProof/>
        </w:rPr>
        <w:pict>
          <v:rect id="Прямоугольник 12" o:spid="_x0000_s1060" style="position:absolute;left:0;text-align:left;margin-left:363.65pt;margin-top:197.7pt;width:108pt;height:42pt;z-index:251629056;visibility:visible;v-text-anchor:middle" filled="f">
            <v:stroke dashstyle="longDash"/>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отсутствии оснований</w:t>
                  </w:r>
                </w:p>
              </w:txbxContent>
            </v:textbox>
          </v:rect>
        </w:pict>
      </w:r>
      <w:r>
        <w:rPr>
          <w:noProof/>
        </w:rPr>
        <w:pict>
          <v:shape id="Соединительная линия уступом 14" o:spid="_x0000_s1061" type="#_x0000_t34" style="position:absolute;left:0;text-align:left;margin-left:334.3pt;margin-top:209.3pt;width:90pt;height:52.8pt;rotation:90;flip:x;z-index:251630080;visibility:visible" adj="16272">
            <v:stroke endarrow="open"/>
          </v:shape>
        </w:pict>
      </w:r>
      <w:r>
        <w:rPr>
          <w:noProof/>
        </w:rPr>
        <w:pict>
          <v:rect id="Прямоугольник 10" o:spid="_x0000_s1062" style="position:absolute;left:0;text-align:left;margin-left:236.4pt;margin-top:117.3pt;width:237.6pt;height:73.2pt;z-index:251627008;visibility:visible;v-text-anchor:middle" filled="f" strokeweight=".5pt">
            <v:textbox>
              <w:txbxContent>
                <w:p w:rsidR="008D3824" w:rsidRPr="00C86254" w:rsidRDefault="008D3824" w:rsidP="001D38FB">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8D3824" w:rsidRPr="00C86254" w:rsidRDefault="008D3824" w:rsidP="001D38FB">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9" o:spid="_x0000_s1063" type="#_x0000_t32" style="position:absolute;left:0;text-align:left;margin-left:208.95pt;margin-top:75.25pt;width:134.7pt;height:41.45pt;z-index:251625984;visibility:visible">
            <v:stroke endarrow="open"/>
          </v:shape>
        </w:pict>
      </w:r>
    </w:p>
    <w:p w:rsidR="008D3824" w:rsidRPr="004E55F6" w:rsidRDefault="008D3824" w:rsidP="004E55F6">
      <w:pPr>
        <w:rPr>
          <w:lang w:eastAsia="ru-RU"/>
        </w:rPr>
      </w:pPr>
    </w:p>
    <w:p w:rsidR="008D3824" w:rsidRPr="004E55F6" w:rsidRDefault="008D3824" w:rsidP="004E55F6">
      <w:pPr>
        <w:rPr>
          <w:lang w:eastAsia="ru-RU"/>
        </w:rPr>
      </w:pPr>
    </w:p>
    <w:p w:rsidR="008D3824" w:rsidRPr="004E55F6" w:rsidRDefault="008D3824" w:rsidP="004E55F6">
      <w:pPr>
        <w:rPr>
          <w:lang w:eastAsia="ru-RU"/>
        </w:rPr>
      </w:pPr>
    </w:p>
    <w:p w:rsidR="008D3824" w:rsidRPr="004E55F6" w:rsidRDefault="008D3824" w:rsidP="004E55F6">
      <w:pPr>
        <w:rPr>
          <w:lang w:eastAsia="ru-RU"/>
        </w:rPr>
      </w:pPr>
    </w:p>
    <w:p w:rsidR="008D3824" w:rsidRPr="004E55F6" w:rsidRDefault="008D3824" w:rsidP="004E55F6">
      <w:pPr>
        <w:rPr>
          <w:lang w:eastAsia="ru-RU"/>
        </w:rPr>
      </w:pPr>
    </w:p>
    <w:p w:rsidR="008D3824" w:rsidRPr="004E55F6" w:rsidRDefault="008D3824" w:rsidP="004E55F6">
      <w:pPr>
        <w:rPr>
          <w:lang w:eastAsia="ru-RU"/>
        </w:rPr>
      </w:pPr>
    </w:p>
    <w:p w:rsidR="008D3824" w:rsidRPr="004E55F6" w:rsidRDefault="008D3824" w:rsidP="004E55F6">
      <w:pPr>
        <w:rPr>
          <w:lang w:eastAsia="ru-RU"/>
        </w:rPr>
      </w:pPr>
    </w:p>
    <w:p w:rsidR="008D3824" w:rsidRPr="004E55F6"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Pr="004E55F6" w:rsidRDefault="008D3824" w:rsidP="004E55F6">
      <w:pPr>
        <w:spacing w:line="240" w:lineRule="auto"/>
        <w:jc w:val="center"/>
        <w:rPr>
          <w:rFonts w:ascii="Times New Roman" w:hAnsi="Times New Roman" w:cs="Times New Roman"/>
          <w:b/>
          <w:bCs/>
          <w:color w:val="000000"/>
          <w:sz w:val="26"/>
          <w:szCs w:val="26"/>
        </w:rPr>
      </w:pPr>
      <w:r w:rsidRPr="004E55F6">
        <w:rPr>
          <w:rFonts w:ascii="Times New Roman" w:hAnsi="Times New Roman" w:cs="Times New Roman"/>
          <w:b/>
          <w:bCs/>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8D3824" w:rsidRDefault="008D3824"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adj="10800" filled="f" strokeweight="3pt"/>
        </w:pict>
      </w:r>
      <w:r>
        <w:rPr>
          <w:noProof/>
          <w:lang w:eastAsia="ru-RU"/>
        </w:rPr>
        <w:pict>
          <v:rect id="Прямоугольник 60" o:spid="_x0000_s1065" style="position:absolute;margin-left:-20.75pt;margin-top:653pt;width:498.15pt;height:20.55pt;z-index:251687424;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v:stroke endarrow="open"/>
          </v:shape>
        </w:pict>
      </w:r>
      <w:r>
        <w:rPr>
          <w:noProof/>
          <w:lang w:eastAsia="ru-RU"/>
        </w:rPr>
        <w:pict>
          <v:rect id="Прямоугольник 58" o:spid="_x0000_s1067" style="position:absolute;margin-left:-22.5pt;margin-top:600.75pt;width:498.15pt;height:40.3pt;z-index:251685376;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v:stroke endarrow="open"/>
          </v:shape>
        </w:pict>
      </w:r>
      <w:r>
        <w:rPr>
          <w:noProof/>
          <w:lang w:eastAsia="ru-RU"/>
        </w:rPr>
        <w:pict>
          <v:shape id="Прямая со стрелкой 56" o:spid="_x0000_s1069" type="#_x0000_t32" style="position:absolute;margin-left:229.1pt;margin-top:373.55pt;width:31.2pt;height:0;z-index:251683328;visibility:visible">
            <v:stroke endarrow="open"/>
          </v:shape>
        </w:pict>
      </w:r>
      <w:r>
        <w:rPr>
          <w:noProof/>
          <w:lang w:eastAsia="ru-RU"/>
        </w:rPr>
        <w:pict>
          <v:line id="Прямая соединительная линия 51" o:spid="_x0000_s1070" style="position:absolute;z-index:251678208;visibility:visible" from="-58.45pt,311.85pt" to="-57.6pt,560.4pt"/>
        </w:pict>
      </w:r>
      <w:r>
        <w:rPr>
          <w:noProof/>
          <w:lang w:eastAsia="ru-RU"/>
        </w:rPr>
        <w:pict>
          <v:shape id="Прямая со стрелкой 52" o:spid="_x0000_s1071" type="#_x0000_t32" style="position:absolute;margin-left:-57.65pt;margin-top:311.85pt;width:35.15pt;height:0;flip:x;z-index:251679232;visibility:visible">
            <v:stroke endarrow="open"/>
          </v:shape>
        </w:pict>
      </w:r>
      <w:r>
        <w:rPr>
          <w:noProof/>
          <w:lang w:eastAsia="ru-RU"/>
        </w:rPr>
        <w:pict>
          <v:shape id="Прямая со стрелкой 53" o:spid="_x0000_s1072" type="#_x0000_t32" style="position:absolute;margin-left:-56.8pt;margin-top:560.4pt;width:31.7pt;height:0;z-index:251680256;visibility:visible">
            <v:stroke endarrow="open"/>
          </v:shape>
        </w:pict>
      </w:r>
      <w:r>
        <w:rPr>
          <w:noProof/>
          <w:lang w:eastAsia="ru-RU"/>
        </w:rPr>
        <w:pict>
          <v:shape id="Прямая со стрелкой 54" o:spid="_x0000_s1073" type="#_x0000_t32" style="position:absolute;margin-left:-56.8pt;margin-top:473pt;width:16.25pt;height:0;z-index:251681280;visibility:visible">
            <v:stroke endarrow="open"/>
          </v:shape>
        </w:pict>
      </w:r>
      <w:r>
        <w:rPr>
          <w:noProof/>
          <w:lang w:eastAsia="ru-RU"/>
        </w:rPr>
        <w:pict>
          <v:shape id="Прямая со стрелкой 55" o:spid="_x0000_s1074" type="#_x0000_t32" style="position:absolute;margin-left:-57.65pt;margin-top:380.4pt;width:13.7pt;height:0;z-index:251682304;visibility:visible">
            <v:stroke endarrow="open"/>
          </v:shape>
        </w:pict>
      </w:r>
      <w:r>
        <w:rPr>
          <w:noProof/>
          <w:lang w:eastAsia="ru-RU"/>
        </w:rPr>
        <w:pict>
          <v:rect id="Прямоугольник 2" o:spid="_x0000_s1075" style="position:absolute;margin-left:-25.4pt;margin-top:533.05pt;width:498.15pt;height:51.4pt;z-index:251668992;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filled="f" strokeweight=".5pt">
            <v:stroke dashstyle="longDash"/>
            <v:textbox>
              <w:txbxContent>
                <w:p w:rsidR="008D3824" w:rsidRPr="00C86254" w:rsidRDefault="008D3824" w:rsidP="004E55F6">
                  <w:pPr>
                    <w:spacing w:line="240" w:lineRule="auto"/>
                    <w:jc w:val="center"/>
                    <w:rPr>
                      <w:rFonts w:ascii="Times New Roman" w:hAnsi="Times New Roman" w:cs="Times New Roman"/>
                      <w:color w:val="000000"/>
                    </w:rPr>
                  </w:pPr>
                  <w:r w:rsidRPr="00C86254">
                    <w:rPr>
                      <w:rFonts w:ascii="Times New Roman" w:hAnsi="Times New Roman" w:cs="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filled="f" strokeweight=".5pt">
            <v:stroke dashstyle="longDash"/>
            <v:textbox>
              <w:txbxContent>
                <w:p w:rsidR="008D3824" w:rsidRPr="00C86254" w:rsidRDefault="008D3824" w:rsidP="004E55F6">
                  <w:pPr>
                    <w:spacing w:line="240" w:lineRule="auto"/>
                    <w:jc w:val="center"/>
                    <w:rPr>
                      <w:rFonts w:ascii="Times New Roman" w:hAnsi="Times New Roman" w:cs="Times New Roman"/>
                      <w:color w:val="000000"/>
                    </w:rPr>
                  </w:pPr>
                  <w:r w:rsidRPr="00C86254">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filled="f" strokeweight=".5pt">
            <v:stroke dashstyle="longDash"/>
            <v:textbox>
              <w:txbxContent>
                <w:p w:rsidR="008D3824" w:rsidRPr="00C86254" w:rsidRDefault="008D3824" w:rsidP="004E55F6">
                  <w:pPr>
                    <w:spacing w:line="240" w:lineRule="auto"/>
                    <w:jc w:val="center"/>
                    <w:rPr>
                      <w:rFonts w:ascii="Times New Roman" w:hAnsi="Times New Roman" w:cs="Times New Roman"/>
                      <w:color w:val="000000"/>
                    </w:rPr>
                  </w:pPr>
                  <w:r w:rsidRPr="00C86254">
                    <w:rPr>
                      <w:rFonts w:ascii="Times New Roman" w:hAnsi="Times New Roman" w:cs="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filled="f" strokeweight=".5pt">
            <v:stroke dashstyle="longDash"/>
            <v:textbox>
              <w:txbxContent>
                <w:p w:rsidR="008D3824" w:rsidRPr="00C86254" w:rsidRDefault="008D3824" w:rsidP="004E55F6">
                  <w:pPr>
                    <w:spacing w:line="240" w:lineRule="auto"/>
                    <w:jc w:val="center"/>
                    <w:rPr>
                      <w:rFonts w:ascii="Times New Roman" w:hAnsi="Times New Roman" w:cs="Times New Roman"/>
                      <w:color w:val="000000"/>
                    </w:rPr>
                  </w:pPr>
                  <w:r w:rsidRPr="00C86254">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v:stroke endarrow="open"/>
          </v:shape>
        </w:pict>
      </w:r>
      <w:r>
        <w:rPr>
          <w:noProof/>
          <w:lang w:eastAsia="ru-RU"/>
        </w:rPr>
        <w:pict>
          <v:rect id="Прямоугольник 30" o:spid="_x0000_s1082" style="position:absolute;margin-left:47.3pt;margin-top:250.1pt;width:413.95pt;height:35.1pt;z-index:251666944;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Определение наличие или отсутствие оснований предусмотренных пунктом 2.6.2.2. административного регламента.</w:t>
                  </w:r>
                </w:p>
                <w:p w:rsidR="008D3824" w:rsidRPr="00C86254" w:rsidRDefault="008D3824" w:rsidP="004E55F6">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v:stroke endarrow="open"/>
          </v:shape>
        </w:pict>
      </w:r>
      <w:r>
        <w:rPr>
          <w:noProof/>
          <w:lang w:eastAsia="ru-RU"/>
        </w:rPr>
        <w:pict>
          <v:rect id="Прямоугольник 44" o:spid="_x0000_s1084" style="position:absolute;margin-left:91.5pt;margin-top:212.3pt;width:348.85pt;height:25.7pt;z-index:251662848;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v:stroke endarrow="open"/>
          </v:shape>
        </w:pict>
      </w:r>
      <w:r>
        <w:rPr>
          <w:noProof/>
          <w:lang w:eastAsia="ru-RU"/>
        </w:rPr>
        <w:pict>
          <v:rect id="Прямоугольник 45" o:spid="_x0000_s1086" style="position:absolute;margin-left:236.35pt;margin-top:135.3pt;width:237.6pt;height:61.7pt;z-index:251665920;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v:stroke endarrow="open"/>
          </v:shape>
        </w:pict>
      </w:r>
      <w:r>
        <w:rPr>
          <w:noProof/>
          <w:lang w:eastAsia="ru-RU"/>
        </w:rPr>
        <w:pict>
          <v:shape id="Прямая со стрелкой 64" o:spid="_x0000_s1089" type="#_x0000_t32" style="position:absolute;margin-left:73.45pt;margin-top:86.4pt;width:131.65pt;height:39.05pt;flip:x;z-index:251660800;visibility:visible">
            <v:stroke endarrow="open"/>
          </v:shape>
        </w:pict>
      </w:r>
      <w:r>
        <w:rPr>
          <w:noProof/>
          <w:lang w:eastAsia="ru-RU"/>
        </w:rPr>
        <w:pict>
          <v:rect id="Прямоугольник 65" o:spid="_x0000_s1090" style="position:absolute;margin-left:290pt;margin-top:96.2pt;width:171.6pt;height:22.8pt;z-index:251663872;visibility:visible;v-text-anchor:middle" filled="f">
            <v:stroke dashstyle="longDash"/>
            <v:textbox>
              <w:txbxContent>
                <w:p w:rsidR="008D3824" w:rsidRPr="00C86254" w:rsidRDefault="008D3824" w:rsidP="004E55F6">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filled="f">
            <v:stroke dashstyle="longDash"/>
            <v:textbox>
              <w:txbxContent>
                <w:p w:rsidR="008D3824" w:rsidRPr="00C86254" w:rsidRDefault="008D3824" w:rsidP="004E55F6">
                  <w:pPr>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v:stroke endarrow="open"/>
          </v:shape>
        </w:pict>
      </w:r>
      <w:r>
        <w:rPr>
          <w:noProof/>
          <w:lang w:eastAsia="ru-RU"/>
        </w:rPr>
        <w:pict>
          <v:rect id="Прямоугольник 69" o:spid="_x0000_s1094" style="position:absolute;margin-left:-37.95pt;margin-top:5pt;width:512.4pt;height:27.4pt;z-index:251657728;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8"/>
                      <w:szCs w:val="28"/>
                    </w:rPr>
                    <w:t>Прием и регистрация заявок и прилагаемых документов для участия в аукционе</w:t>
                  </w:r>
                </w:p>
              </w:txbxContent>
            </v:textbox>
          </v:rect>
        </w:pict>
      </w:r>
    </w:p>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Pr="00F373E9" w:rsidRDefault="008D3824" w:rsidP="004E55F6"/>
    <w:p w:rsidR="008D3824" w:rsidRDefault="008D3824" w:rsidP="004E55F6">
      <w:pPr>
        <w:tabs>
          <w:tab w:val="left" w:pos="1251"/>
        </w:tabs>
      </w:pPr>
      <w:r>
        <w:rPr>
          <w:noProof/>
          <w:lang w:eastAsia="ru-RU"/>
        </w:rPr>
        <w:pict>
          <v:shape id="Прямая со стрелкой 70" o:spid="_x0000_s1095" type="#_x0000_t32" style="position:absolute;margin-left:221.8pt;margin-top:37.5pt;width:0;height:13.75pt;z-index:251691520;visibility:visible">
            <v:stroke endarrow="open"/>
          </v:shape>
        </w:pict>
      </w:r>
    </w:p>
    <w:p w:rsidR="008D3824" w:rsidRDefault="008D3824" w:rsidP="004E55F6">
      <w:pPr>
        <w:tabs>
          <w:tab w:val="left" w:pos="1251"/>
        </w:tabs>
      </w:pPr>
      <w:r>
        <w:rPr>
          <w:noProof/>
          <w:lang w:eastAsia="ru-RU"/>
        </w:rPr>
        <w:pict>
          <v:shape id="Прямая со стрелкой 71" o:spid="_x0000_s1096" type="#_x0000_t32" style="position:absolute;margin-left:227.55pt;margin-top:21.25pt;width:0;height:20.55pt;z-index:251692544;visibility:visible">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adj="10800" filled="f" strokeweight="3pt"/>
        </w:pict>
      </w:r>
    </w:p>
    <w:p w:rsidR="008D3824" w:rsidRDefault="008D3824" w:rsidP="004E55F6">
      <w:pPr>
        <w:tabs>
          <w:tab w:val="left" w:pos="1251"/>
        </w:tabs>
      </w:pPr>
      <w:r>
        <w:rPr>
          <w:noProof/>
          <w:lang w:eastAsia="ru-RU"/>
        </w:rPr>
        <w:pict>
          <v:rect id="Прямоугольник 74" o:spid="_x0000_s1098" style="position:absolute;margin-left:-38.75pt;margin-top:149.3pt;width:498.15pt;height:39.45pt;z-index:251695616;visibility:visible;v-text-anchor:middle" filled="f" strokeweight=".5pt">
            <v:textbox>
              <w:txbxContent>
                <w:p w:rsidR="008D3824" w:rsidRPr="00C86254" w:rsidRDefault="008D3824" w:rsidP="004E55F6">
                  <w:pPr>
                    <w:spacing w:after="0"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В случае уклонения победителя аукциона от заключения договора, принятие мер</w:t>
                  </w:r>
                  <w:r>
                    <w:rPr>
                      <w:rFonts w:ascii="Times New Roman" w:hAnsi="Times New Roman" w:cs="Times New Roman"/>
                      <w:color w:val="000000"/>
                      <w:sz w:val="24"/>
                      <w:szCs w:val="24"/>
                    </w:rPr>
                    <w:t xml:space="preserve"> </w:t>
                  </w:r>
                  <w:r w:rsidRPr="00C86254">
                    <w:rPr>
                      <w:rFonts w:ascii="Times New Roman" w:hAnsi="Times New Roman" w:cs="Times New Roman"/>
                      <w:color w:val="000000"/>
                      <w:sz w:val="24"/>
                      <w:szCs w:val="24"/>
                    </w:rPr>
                    <w:t>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filled="f" strokeweight=".5pt">
            <v:textbox>
              <w:txbxContent>
                <w:p w:rsidR="008D3824" w:rsidRPr="00C86254" w:rsidRDefault="008D3824" w:rsidP="004E55F6">
                  <w:pPr>
                    <w:spacing w:line="240" w:lineRule="auto"/>
                    <w:jc w:val="center"/>
                    <w:rPr>
                      <w:rFonts w:ascii="Times New Roman" w:hAnsi="Times New Roman" w:cs="Times New Roman"/>
                      <w:color w:val="000000"/>
                      <w:sz w:val="24"/>
                      <w:szCs w:val="24"/>
                    </w:rPr>
                  </w:pPr>
                  <w:r w:rsidRPr="00C86254">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8D3824" w:rsidRDefault="008D3824" w:rsidP="004E55F6">
      <w:pPr>
        <w:tabs>
          <w:tab w:val="left" w:pos="1251"/>
        </w:tabs>
      </w:pPr>
    </w:p>
    <w:p w:rsidR="008D3824" w:rsidRDefault="008D3824" w:rsidP="004E55F6">
      <w:pPr>
        <w:tabs>
          <w:tab w:val="left" w:pos="1251"/>
        </w:tabs>
      </w:pPr>
      <w:r>
        <w:rPr>
          <w:noProof/>
          <w:lang w:eastAsia="ru-RU"/>
        </w:rPr>
        <w:pict>
          <v:shape id="Прямая со стрелкой 76" o:spid="_x0000_s1101" type="#_x0000_t32" style="position:absolute;margin-left:227.3pt;margin-top:3.8pt;width:0;height:20.55pt;z-index:251694592;visibility:visible">
            <v:stroke endarrow="open"/>
          </v:shape>
        </w:pict>
      </w:r>
    </w:p>
    <w:p w:rsidR="008D3824" w:rsidRDefault="008D3824" w:rsidP="004E55F6">
      <w:pPr>
        <w:tabs>
          <w:tab w:val="left" w:pos="1251"/>
        </w:tabs>
      </w:pPr>
    </w:p>
    <w:p w:rsidR="008D3824" w:rsidRDefault="008D3824" w:rsidP="004E55F6">
      <w:pPr>
        <w:tabs>
          <w:tab w:val="left" w:pos="1251"/>
        </w:tabs>
      </w:pPr>
    </w:p>
    <w:p w:rsidR="008D3824" w:rsidRDefault="008D3824" w:rsidP="004E55F6">
      <w:pPr>
        <w:tabs>
          <w:tab w:val="left" w:pos="1251"/>
        </w:tabs>
      </w:pPr>
      <w:r>
        <w:rPr>
          <w:noProof/>
          <w:lang w:eastAsia="ru-RU"/>
        </w:rPr>
        <w:pict>
          <v:shape id="Прямая со стрелкой 73" o:spid="_x0000_s1102" type="#_x0000_t32" style="position:absolute;margin-left:230.15pt;margin-top:1.75pt;width:0;height:20.55pt;z-index:251696640;visibility:visible">
            <v:stroke endarrow="open"/>
          </v:shape>
        </w:pict>
      </w:r>
    </w:p>
    <w:p w:rsidR="008D3824" w:rsidRDefault="008D3824" w:rsidP="004E55F6">
      <w:pPr>
        <w:tabs>
          <w:tab w:val="left" w:pos="1251"/>
        </w:tabs>
      </w:pPr>
    </w:p>
    <w:p w:rsidR="008D3824" w:rsidRDefault="008D3824" w:rsidP="004E55F6">
      <w:pPr>
        <w:tabs>
          <w:tab w:val="left" w:pos="1251"/>
        </w:tabs>
      </w:pPr>
    </w:p>
    <w:p w:rsidR="008D3824" w:rsidRPr="00F373E9" w:rsidRDefault="008D3824" w:rsidP="004E55F6">
      <w:pPr>
        <w:tabs>
          <w:tab w:val="left" w:pos="1251"/>
        </w:tabs>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Default="008D3824" w:rsidP="004E55F6">
      <w:pPr>
        <w:rPr>
          <w:lang w:eastAsia="ru-RU"/>
        </w:rPr>
      </w:pPr>
    </w:p>
    <w:p w:rsidR="008D3824" w:rsidRPr="004E55F6" w:rsidRDefault="008D3824" w:rsidP="004E55F6">
      <w:pPr>
        <w:rPr>
          <w:lang w:eastAsia="ru-RU"/>
        </w:rPr>
      </w:pPr>
    </w:p>
    <w:sectPr w:rsidR="008D3824"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824" w:rsidRDefault="008D3824" w:rsidP="00651D53">
      <w:pPr>
        <w:spacing w:after="0" w:line="240" w:lineRule="auto"/>
      </w:pPr>
      <w:r>
        <w:separator/>
      </w:r>
    </w:p>
  </w:endnote>
  <w:endnote w:type="continuationSeparator" w:id="1">
    <w:p w:rsidR="008D3824" w:rsidRDefault="008D3824"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824" w:rsidRDefault="008D3824" w:rsidP="00651D53">
      <w:pPr>
        <w:spacing w:after="0" w:line="240" w:lineRule="auto"/>
      </w:pPr>
      <w:r>
        <w:separator/>
      </w:r>
    </w:p>
  </w:footnote>
  <w:footnote w:type="continuationSeparator" w:id="1">
    <w:p w:rsidR="008D3824" w:rsidRDefault="008D3824" w:rsidP="00651D53">
      <w:pPr>
        <w:spacing w:after="0" w:line="240" w:lineRule="auto"/>
      </w:pPr>
      <w:r>
        <w:continuationSeparator/>
      </w:r>
    </w:p>
  </w:footnote>
  <w:footnote w:id="2">
    <w:p w:rsidR="008D3824" w:rsidRPr="003717F0" w:rsidRDefault="008D3824" w:rsidP="00651D53">
      <w:pPr>
        <w:pStyle w:val="FootnoteText"/>
        <w:jc w:val="both"/>
        <w:rPr>
          <w:b/>
          <w:bCs/>
          <w:sz w:val="22"/>
          <w:szCs w:val="22"/>
        </w:rPr>
      </w:pPr>
      <w:r w:rsidRPr="003064BF">
        <w:rPr>
          <w:rStyle w:val="FootnoteReference"/>
        </w:rPr>
        <w:footnoteRef/>
      </w:r>
      <w:r w:rsidRPr="003717F0">
        <w:rPr>
          <w:b/>
          <w:bCs/>
          <w:sz w:val="22"/>
          <w:szCs w:val="22"/>
        </w:rPr>
        <w:t>Абзац указывается при наличии всех следующих условий:</w:t>
      </w:r>
    </w:p>
    <w:p w:rsidR="008D3824" w:rsidRPr="003717F0" w:rsidRDefault="008D3824" w:rsidP="00651D53">
      <w:pPr>
        <w:pStyle w:val="FootnoteText"/>
        <w:numPr>
          <w:ilvl w:val="0"/>
          <w:numId w:val="4"/>
        </w:numPr>
        <w:ind w:left="0" w:firstLine="709"/>
        <w:jc w:val="both"/>
        <w:rPr>
          <w:b/>
          <w:bCs/>
          <w:sz w:val="22"/>
          <w:szCs w:val="22"/>
        </w:rPr>
      </w:pPr>
      <w:r w:rsidRPr="003717F0">
        <w:rPr>
          <w:b/>
          <w:bCs/>
          <w:sz w:val="22"/>
          <w:szCs w:val="22"/>
        </w:rPr>
        <w:t>муниципальная услуга включена в Перечень муниципальных услуг, предоставляемых в многофункциональных центрах;</w:t>
      </w:r>
    </w:p>
    <w:p w:rsidR="008D3824" w:rsidRDefault="008D3824" w:rsidP="00651D53">
      <w:pPr>
        <w:pStyle w:val="FootnoteText"/>
        <w:numPr>
          <w:ilvl w:val="0"/>
          <w:numId w:val="4"/>
        </w:numPr>
        <w:ind w:left="0" w:firstLine="709"/>
        <w:jc w:val="both"/>
      </w:pPr>
      <w:r w:rsidRPr="003717F0">
        <w:rPr>
          <w:b/>
          <w:bCs/>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8D3824" w:rsidRDefault="008D3824" w:rsidP="00C11AB3">
      <w:pPr>
        <w:pStyle w:val="FootnoteText"/>
      </w:pPr>
      <w:r>
        <w:rPr>
          <w:rStyle w:val="FootnoteReference"/>
        </w:rPr>
        <w:footnoteRef/>
      </w:r>
      <w:r>
        <w:t xml:space="preserve"> Указывается при наличии всех следующих условий:</w:t>
      </w:r>
    </w:p>
    <w:p w:rsidR="008D3824" w:rsidRDefault="008D3824" w:rsidP="00C11AB3">
      <w:pPr>
        <w:pStyle w:val="FootnoteText"/>
      </w:pPr>
      <w:r>
        <w:t>- муниципальная услуга не включена в Перечень муниципальных услуг, предоставляемых в многофункциональных центрах;</w:t>
      </w:r>
    </w:p>
    <w:p w:rsidR="008D3824" w:rsidRDefault="008D3824" w:rsidP="00C11AB3">
      <w:pPr>
        <w:pStyle w:val="FootnoteText"/>
      </w:pPr>
      <w:r>
        <w:t>- с уполномоченным многофункциональным центром Воронежской области не заключено соглашение о взаимодействии.</w:t>
      </w:r>
    </w:p>
  </w:footnote>
  <w:footnote w:id="4">
    <w:p w:rsidR="008D3824" w:rsidRDefault="008D3824" w:rsidP="00783CD8">
      <w:pPr>
        <w:pStyle w:val="FootnoteText"/>
      </w:pPr>
      <w:r>
        <w:rPr>
          <w:rStyle w:val="FootnoteReference"/>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8D3824" w:rsidRDefault="008D3824" w:rsidP="00783CD8">
      <w:pPr>
        <w:pStyle w:val="FootnoteText"/>
      </w:pPr>
    </w:p>
  </w:footnote>
  <w:footnote w:id="5">
    <w:p w:rsidR="008D3824" w:rsidRDefault="008D3824" w:rsidP="00DC069E">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716AD"/>
    <w:rsid w:val="0018743F"/>
    <w:rsid w:val="001944D8"/>
    <w:rsid w:val="00196F78"/>
    <w:rsid w:val="001B02B0"/>
    <w:rsid w:val="001C2A28"/>
    <w:rsid w:val="001C3568"/>
    <w:rsid w:val="001C61BD"/>
    <w:rsid w:val="001C6D82"/>
    <w:rsid w:val="001D38FB"/>
    <w:rsid w:val="001D7B12"/>
    <w:rsid w:val="001E294F"/>
    <w:rsid w:val="001F5D89"/>
    <w:rsid w:val="00250377"/>
    <w:rsid w:val="00255AEF"/>
    <w:rsid w:val="00257559"/>
    <w:rsid w:val="002711A3"/>
    <w:rsid w:val="002907CE"/>
    <w:rsid w:val="002A20D2"/>
    <w:rsid w:val="002A6C02"/>
    <w:rsid w:val="002A77F3"/>
    <w:rsid w:val="002D18B1"/>
    <w:rsid w:val="002D2F49"/>
    <w:rsid w:val="002D3713"/>
    <w:rsid w:val="002D6A63"/>
    <w:rsid w:val="002F1110"/>
    <w:rsid w:val="003064BF"/>
    <w:rsid w:val="00310CA4"/>
    <w:rsid w:val="00312198"/>
    <w:rsid w:val="00314477"/>
    <w:rsid w:val="0033745B"/>
    <w:rsid w:val="00353CE3"/>
    <w:rsid w:val="00354EE7"/>
    <w:rsid w:val="003717F0"/>
    <w:rsid w:val="00372EAC"/>
    <w:rsid w:val="003C0415"/>
    <w:rsid w:val="003D044C"/>
    <w:rsid w:val="003D5E37"/>
    <w:rsid w:val="004019F0"/>
    <w:rsid w:val="00406A43"/>
    <w:rsid w:val="0041510E"/>
    <w:rsid w:val="00420D13"/>
    <w:rsid w:val="00435CA7"/>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C4BA1"/>
    <w:rsid w:val="005D0115"/>
    <w:rsid w:val="006019C1"/>
    <w:rsid w:val="0061498A"/>
    <w:rsid w:val="00623C25"/>
    <w:rsid w:val="006315BC"/>
    <w:rsid w:val="00637972"/>
    <w:rsid w:val="0065119E"/>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E57C1"/>
    <w:rsid w:val="007F1EB6"/>
    <w:rsid w:val="007F38D5"/>
    <w:rsid w:val="007F4EE6"/>
    <w:rsid w:val="00815334"/>
    <w:rsid w:val="00862C63"/>
    <w:rsid w:val="008701F9"/>
    <w:rsid w:val="00871E80"/>
    <w:rsid w:val="008728EB"/>
    <w:rsid w:val="008813DD"/>
    <w:rsid w:val="00883ED6"/>
    <w:rsid w:val="008C644F"/>
    <w:rsid w:val="008D2AB0"/>
    <w:rsid w:val="008D3824"/>
    <w:rsid w:val="008D60D4"/>
    <w:rsid w:val="008E40B6"/>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483F"/>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86254"/>
    <w:rsid w:val="00C96809"/>
    <w:rsid w:val="00C96972"/>
    <w:rsid w:val="00C97A98"/>
    <w:rsid w:val="00CA6D04"/>
    <w:rsid w:val="00CB67BA"/>
    <w:rsid w:val="00CC0C7A"/>
    <w:rsid w:val="00CC2EFD"/>
    <w:rsid w:val="00CE52F4"/>
    <w:rsid w:val="00D04537"/>
    <w:rsid w:val="00D06768"/>
    <w:rsid w:val="00D14B2A"/>
    <w:rsid w:val="00D261EF"/>
    <w:rsid w:val="00D47767"/>
    <w:rsid w:val="00D5239F"/>
    <w:rsid w:val="00D745C2"/>
    <w:rsid w:val="00D80A15"/>
    <w:rsid w:val="00DB68D4"/>
    <w:rsid w:val="00DC02A4"/>
    <w:rsid w:val="00DC069E"/>
    <w:rsid w:val="00DC11E2"/>
    <w:rsid w:val="00DD2B8B"/>
    <w:rsid w:val="00DD3836"/>
    <w:rsid w:val="00DD4448"/>
    <w:rsid w:val="00DE4C23"/>
    <w:rsid w:val="00E05787"/>
    <w:rsid w:val="00E139E9"/>
    <w:rsid w:val="00E36BDA"/>
    <w:rsid w:val="00E40B03"/>
    <w:rsid w:val="00E40FC4"/>
    <w:rsid w:val="00E46235"/>
    <w:rsid w:val="00E56BEF"/>
    <w:rsid w:val="00E622CA"/>
    <w:rsid w:val="00E643E5"/>
    <w:rsid w:val="00EA1D3C"/>
    <w:rsid w:val="00EA7D57"/>
    <w:rsid w:val="00EE51AA"/>
    <w:rsid w:val="00EE7663"/>
    <w:rsid w:val="00EF0971"/>
    <w:rsid w:val="00EF7DD1"/>
    <w:rsid w:val="00F05809"/>
    <w:rsid w:val="00F12D0D"/>
    <w:rsid w:val="00F130B2"/>
    <w:rsid w:val="00F16AE5"/>
    <w:rsid w:val="00F26070"/>
    <w:rsid w:val="00F373E9"/>
    <w:rsid w:val="00F41767"/>
    <w:rsid w:val="00F663D7"/>
    <w:rsid w:val="00F73C6E"/>
    <w:rsid w:val="00F77376"/>
    <w:rsid w:val="00F80329"/>
    <w:rsid w:val="00F86167"/>
    <w:rsid w:val="00F97E18"/>
    <w:rsid w:val="00FB5C62"/>
    <w:rsid w:val="00FC2A1B"/>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eastAsia="Times New Roman"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bCs/>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pPr>
  </w:style>
  <w:style w:type="character" w:customStyle="1" w:styleId="ConsPlusNormal0">
    <w:name w:val="ConsPlusNormal Знак"/>
    <w:link w:val="ConsPlusNormal"/>
    <w:uiPriority w:val="99"/>
    <w:locked/>
    <w:rsid w:val="00651D53"/>
    <w:rPr>
      <w:rFonts w:ascii="Calibri" w:hAnsi="Calibri" w:cs="Calibri"/>
      <w:sz w:val="22"/>
      <w:szCs w:val="22"/>
      <w:lang w:eastAsia="ru-RU"/>
    </w:rPr>
  </w:style>
  <w:style w:type="paragraph" w:styleId="FootnoteText">
    <w:name w:val="footnote text"/>
    <w:basedOn w:val="Normal"/>
    <w:link w:val="FootnoteTextChar"/>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51D53"/>
    <w:rPr>
      <w:vertAlign w:val="superscript"/>
    </w:rPr>
  </w:style>
</w:styles>
</file>

<file path=word/webSettings.xml><?xml version="1.0" encoding="utf-8"?>
<w:webSettings xmlns:r="http://schemas.openxmlformats.org/officeDocument/2006/relationships" xmlns:w="http://schemas.openxmlformats.org/wordprocessingml/2006/main">
  <w:divs>
    <w:div w:id="98180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43</Pages>
  <Words>12603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dalneplub.ostro</cp:lastModifiedBy>
  <cp:revision>7</cp:revision>
  <dcterms:created xsi:type="dcterms:W3CDTF">2015-11-17T05:59:00Z</dcterms:created>
  <dcterms:modified xsi:type="dcterms:W3CDTF">2015-12-14T12:26:00Z</dcterms:modified>
</cp:coreProperties>
</file>