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B" w:rsidRDefault="00596DDB" w:rsidP="00B50C60">
      <w:pPr>
        <w:widowControl w:val="0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78188C" w:rsidRPr="00D25BF0" w:rsidRDefault="0078188C" w:rsidP="00414CC9">
      <w:pPr>
        <w:widowControl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25BF0">
        <w:rPr>
          <w:rFonts w:ascii="Times New Roman" w:hAnsi="Times New Roman"/>
          <w:b/>
          <w:bCs/>
          <w:sz w:val="26"/>
          <w:szCs w:val="26"/>
        </w:rPr>
        <w:t>СОВЕТ НАРОДНЫХ ДЕПУТАТОВ</w:t>
      </w:r>
    </w:p>
    <w:p w:rsidR="0078188C" w:rsidRPr="00D25BF0" w:rsidRDefault="0009082C" w:rsidP="00414CC9">
      <w:pPr>
        <w:widowControl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25BF0">
        <w:rPr>
          <w:rFonts w:ascii="Times New Roman" w:hAnsi="Times New Roman"/>
          <w:b/>
          <w:bCs/>
          <w:sz w:val="26"/>
          <w:szCs w:val="26"/>
        </w:rPr>
        <w:t>ЮДИНСКОГО</w:t>
      </w:r>
      <w:r w:rsidR="0078188C" w:rsidRPr="00D25BF0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78188C" w:rsidRPr="00D25BF0" w:rsidRDefault="003F612E" w:rsidP="00414CC9">
      <w:pPr>
        <w:widowControl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25BF0">
        <w:rPr>
          <w:rFonts w:ascii="Times New Roman" w:hAnsi="Times New Roman"/>
          <w:b/>
          <w:bCs/>
          <w:sz w:val="26"/>
          <w:szCs w:val="26"/>
        </w:rPr>
        <w:t>ПОДГОРЕНСКОГО МУНИЦИПАЛЬНОГО РАЙОНА</w:t>
      </w:r>
    </w:p>
    <w:p w:rsidR="0078188C" w:rsidRPr="00D25BF0" w:rsidRDefault="0078188C" w:rsidP="00414CC9">
      <w:pPr>
        <w:widowControl w:val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25BF0">
        <w:rPr>
          <w:rFonts w:ascii="Times New Roman" w:hAnsi="Times New Roman"/>
          <w:b/>
          <w:bCs/>
          <w:sz w:val="26"/>
          <w:szCs w:val="26"/>
        </w:rPr>
        <w:t>ВОРОНЕЖСКОЙ ОБЛАСТИ</w:t>
      </w:r>
    </w:p>
    <w:p w:rsidR="0078188C" w:rsidRPr="00D25BF0" w:rsidRDefault="0078188C" w:rsidP="00236CEC">
      <w:pPr>
        <w:widowControl w:val="0"/>
        <w:tabs>
          <w:tab w:val="left" w:pos="5710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8188C" w:rsidRPr="00D25BF0" w:rsidRDefault="0078188C" w:rsidP="00996576">
      <w:pPr>
        <w:widowControl w:val="0"/>
        <w:tabs>
          <w:tab w:val="left" w:pos="1978"/>
          <w:tab w:val="center" w:pos="5173"/>
        </w:tabs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25BF0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78188C" w:rsidRPr="00D25BF0" w:rsidRDefault="0078188C" w:rsidP="00236CEC">
      <w:pPr>
        <w:widowControl w:val="0"/>
        <w:ind w:firstLine="709"/>
        <w:rPr>
          <w:rFonts w:ascii="Times New Roman" w:hAnsi="Times New Roman"/>
          <w:bCs/>
          <w:sz w:val="26"/>
          <w:szCs w:val="26"/>
        </w:rPr>
      </w:pPr>
    </w:p>
    <w:p w:rsidR="0078188C" w:rsidRPr="00D25BF0" w:rsidRDefault="00F86DFF" w:rsidP="0073519E">
      <w:pPr>
        <w:widowControl w:val="0"/>
        <w:ind w:firstLine="0"/>
        <w:rPr>
          <w:rFonts w:ascii="Times New Roman" w:hAnsi="Times New Roman"/>
          <w:sz w:val="26"/>
          <w:szCs w:val="26"/>
          <w:u w:val="single"/>
        </w:rPr>
      </w:pPr>
      <w:r w:rsidRPr="00D25BF0">
        <w:rPr>
          <w:rFonts w:ascii="Times New Roman" w:hAnsi="Times New Roman"/>
          <w:sz w:val="26"/>
          <w:szCs w:val="26"/>
          <w:u w:val="single"/>
        </w:rPr>
        <w:t>О</w:t>
      </w:r>
      <w:r w:rsidR="00DF1363" w:rsidRPr="00D25BF0">
        <w:rPr>
          <w:rFonts w:ascii="Times New Roman" w:hAnsi="Times New Roman"/>
          <w:sz w:val="26"/>
          <w:szCs w:val="26"/>
          <w:u w:val="single"/>
        </w:rPr>
        <w:t>т</w:t>
      </w:r>
      <w:r w:rsidRPr="00D25BF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67405" w:rsidRPr="00D25BF0">
        <w:rPr>
          <w:rFonts w:ascii="Times New Roman" w:hAnsi="Times New Roman"/>
          <w:sz w:val="26"/>
          <w:szCs w:val="26"/>
          <w:u w:val="single"/>
        </w:rPr>
        <w:t>«</w:t>
      </w:r>
      <w:r w:rsidR="00C87549">
        <w:rPr>
          <w:rFonts w:ascii="Times New Roman" w:hAnsi="Times New Roman"/>
          <w:sz w:val="26"/>
          <w:szCs w:val="26"/>
          <w:u w:val="single"/>
        </w:rPr>
        <w:t>27</w:t>
      </w:r>
      <w:r w:rsidRPr="00D25BF0">
        <w:rPr>
          <w:rFonts w:ascii="Times New Roman" w:hAnsi="Times New Roman"/>
          <w:sz w:val="26"/>
          <w:szCs w:val="26"/>
          <w:u w:val="single"/>
        </w:rPr>
        <w:t xml:space="preserve">» </w:t>
      </w:r>
      <w:r w:rsidR="0012636D" w:rsidRPr="00D25BF0">
        <w:rPr>
          <w:rFonts w:ascii="Times New Roman" w:hAnsi="Times New Roman"/>
          <w:sz w:val="26"/>
          <w:szCs w:val="26"/>
          <w:u w:val="single"/>
        </w:rPr>
        <w:t>декабря</w:t>
      </w:r>
      <w:r w:rsidRPr="00D25BF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73519E" w:rsidRPr="00D25BF0">
        <w:rPr>
          <w:rFonts w:ascii="Times New Roman" w:hAnsi="Times New Roman"/>
          <w:sz w:val="26"/>
          <w:szCs w:val="26"/>
          <w:u w:val="single"/>
        </w:rPr>
        <w:t>2019</w:t>
      </w:r>
      <w:r w:rsidR="0078188C" w:rsidRPr="00D25BF0">
        <w:rPr>
          <w:rFonts w:ascii="Times New Roman" w:hAnsi="Times New Roman"/>
          <w:sz w:val="26"/>
          <w:szCs w:val="26"/>
          <w:u w:val="single"/>
        </w:rPr>
        <w:t xml:space="preserve"> г</w:t>
      </w:r>
      <w:r w:rsidR="007A11FE" w:rsidRPr="00D25BF0">
        <w:rPr>
          <w:rFonts w:ascii="Times New Roman" w:hAnsi="Times New Roman"/>
          <w:sz w:val="26"/>
          <w:szCs w:val="26"/>
          <w:u w:val="single"/>
        </w:rPr>
        <w:t>ода</w:t>
      </w:r>
      <w:r w:rsidR="0078188C" w:rsidRPr="00D25BF0">
        <w:rPr>
          <w:rFonts w:ascii="Times New Roman" w:hAnsi="Times New Roman"/>
          <w:sz w:val="26"/>
          <w:szCs w:val="26"/>
          <w:u w:val="single"/>
        </w:rPr>
        <w:t xml:space="preserve"> №</w:t>
      </w:r>
      <w:r w:rsidR="00330D0F">
        <w:rPr>
          <w:rFonts w:ascii="Times New Roman" w:hAnsi="Times New Roman"/>
          <w:sz w:val="26"/>
          <w:szCs w:val="26"/>
          <w:u w:val="single"/>
        </w:rPr>
        <w:t xml:space="preserve"> 30</w:t>
      </w:r>
    </w:p>
    <w:p w:rsidR="00753247" w:rsidRPr="00D25BF0" w:rsidRDefault="00753247" w:rsidP="00753247">
      <w:pPr>
        <w:widowControl w:val="0"/>
        <w:ind w:firstLine="0"/>
        <w:rPr>
          <w:rFonts w:ascii="Times New Roman" w:hAnsi="Times New Roman"/>
          <w:sz w:val="26"/>
          <w:szCs w:val="26"/>
        </w:rPr>
      </w:pPr>
      <w:r w:rsidRPr="00D25BF0">
        <w:rPr>
          <w:rFonts w:ascii="Times New Roman" w:hAnsi="Times New Roman"/>
          <w:sz w:val="26"/>
          <w:szCs w:val="26"/>
        </w:rPr>
        <w:t xml:space="preserve">с. </w:t>
      </w:r>
      <w:r w:rsidR="00792EB9" w:rsidRPr="00D25BF0">
        <w:rPr>
          <w:rFonts w:ascii="Times New Roman" w:hAnsi="Times New Roman"/>
          <w:sz w:val="26"/>
          <w:szCs w:val="26"/>
        </w:rPr>
        <w:t>Юдино</w:t>
      </w:r>
    </w:p>
    <w:p w:rsidR="00753247" w:rsidRPr="00D25BF0" w:rsidRDefault="00753247" w:rsidP="00753247">
      <w:pPr>
        <w:widowControl w:val="0"/>
        <w:ind w:firstLine="0"/>
        <w:rPr>
          <w:rFonts w:ascii="Times New Roman" w:hAnsi="Times New Roman"/>
          <w:b/>
          <w:sz w:val="26"/>
          <w:szCs w:val="26"/>
        </w:rPr>
      </w:pPr>
    </w:p>
    <w:p w:rsidR="00784466" w:rsidRPr="00784466" w:rsidRDefault="00784466" w:rsidP="00784466">
      <w:pPr>
        <w:autoSpaceDE w:val="0"/>
        <w:autoSpaceDN w:val="0"/>
        <w:adjustRightInd w:val="0"/>
        <w:ind w:right="424" w:firstLine="0"/>
        <w:rPr>
          <w:rFonts w:ascii="Times New Roman" w:hAnsi="Times New Roman"/>
          <w:b/>
          <w:sz w:val="26"/>
          <w:szCs w:val="26"/>
        </w:rPr>
      </w:pPr>
      <w:r w:rsidRPr="00784466">
        <w:rPr>
          <w:rFonts w:ascii="Times New Roman" w:hAnsi="Times New Roman"/>
          <w:b/>
          <w:sz w:val="26"/>
          <w:szCs w:val="26"/>
        </w:rPr>
        <w:t xml:space="preserve">О внесении изменений  в решение </w:t>
      </w:r>
    </w:p>
    <w:p w:rsidR="00784466" w:rsidRPr="00784466" w:rsidRDefault="00784466" w:rsidP="00784466">
      <w:pPr>
        <w:autoSpaceDE w:val="0"/>
        <w:autoSpaceDN w:val="0"/>
        <w:adjustRightInd w:val="0"/>
        <w:ind w:right="424" w:firstLine="0"/>
        <w:rPr>
          <w:rFonts w:ascii="Times New Roman" w:hAnsi="Times New Roman"/>
          <w:b/>
          <w:sz w:val="26"/>
          <w:szCs w:val="26"/>
        </w:rPr>
      </w:pPr>
      <w:r w:rsidRPr="00784466">
        <w:rPr>
          <w:rFonts w:ascii="Times New Roman" w:hAnsi="Times New Roman"/>
          <w:b/>
          <w:sz w:val="26"/>
          <w:szCs w:val="26"/>
        </w:rPr>
        <w:t xml:space="preserve">Совета народных депутатов </w:t>
      </w:r>
      <w:r>
        <w:rPr>
          <w:rFonts w:ascii="Times New Roman" w:hAnsi="Times New Roman"/>
          <w:b/>
          <w:sz w:val="26"/>
          <w:szCs w:val="26"/>
        </w:rPr>
        <w:t>Юдинского</w:t>
      </w:r>
      <w:r w:rsidRPr="00784466">
        <w:rPr>
          <w:rFonts w:ascii="Times New Roman" w:hAnsi="Times New Roman"/>
          <w:b/>
          <w:sz w:val="26"/>
          <w:szCs w:val="26"/>
        </w:rPr>
        <w:t xml:space="preserve"> </w:t>
      </w:r>
    </w:p>
    <w:p w:rsidR="00784466" w:rsidRPr="00784466" w:rsidRDefault="00784466" w:rsidP="00784466">
      <w:pPr>
        <w:autoSpaceDE w:val="0"/>
        <w:autoSpaceDN w:val="0"/>
        <w:adjustRightInd w:val="0"/>
        <w:ind w:right="424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сельского поселения  от 06.11.2015 г. № 31</w:t>
      </w:r>
    </w:p>
    <w:p w:rsidR="005659FB" w:rsidRDefault="00784466" w:rsidP="00784466">
      <w:pPr>
        <w:autoSpaceDE w:val="0"/>
        <w:autoSpaceDN w:val="0"/>
        <w:adjustRightInd w:val="0"/>
        <w:ind w:right="424" w:firstLine="0"/>
        <w:rPr>
          <w:rFonts w:ascii="Times New Roman" w:hAnsi="Times New Roman"/>
          <w:b/>
          <w:sz w:val="26"/>
          <w:szCs w:val="26"/>
        </w:rPr>
      </w:pPr>
      <w:r w:rsidRPr="00784466">
        <w:rPr>
          <w:rFonts w:ascii="Times New Roman" w:hAnsi="Times New Roman"/>
          <w:b/>
          <w:sz w:val="26"/>
          <w:szCs w:val="26"/>
        </w:rPr>
        <w:t>«О налоге на имущество физических лиц»</w:t>
      </w:r>
    </w:p>
    <w:p w:rsidR="000306A6" w:rsidRDefault="000306A6" w:rsidP="000306A6">
      <w:pPr>
        <w:autoSpaceDE w:val="0"/>
        <w:autoSpaceDN w:val="0"/>
        <w:adjustRightInd w:val="0"/>
        <w:ind w:right="424" w:firstLine="0"/>
        <w:rPr>
          <w:rFonts w:ascii="Times New Roman" w:hAnsi="Times New Roman"/>
          <w:b/>
          <w:sz w:val="26"/>
          <w:szCs w:val="26"/>
        </w:rPr>
      </w:pPr>
      <w:r w:rsidRPr="000306A6">
        <w:rPr>
          <w:rFonts w:ascii="Times New Roman" w:hAnsi="Times New Roman"/>
          <w:b/>
          <w:sz w:val="26"/>
          <w:szCs w:val="26"/>
        </w:rPr>
        <w:t>(в редакции решений от 25.12.2015 г. № 40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0306A6" w:rsidRDefault="000306A6" w:rsidP="000306A6">
      <w:pPr>
        <w:autoSpaceDE w:val="0"/>
        <w:autoSpaceDN w:val="0"/>
        <w:adjustRightInd w:val="0"/>
        <w:ind w:right="424" w:firstLine="0"/>
        <w:rPr>
          <w:rFonts w:ascii="Times New Roman" w:hAnsi="Times New Roman"/>
          <w:b/>
          <w:sz w:val="26"/>
          <w:szCs w:val="26"/>
        </w:rPr>
      </w:pPr>
      <w:r w:rsidRPr="000306A6">
        <w:rPr>
          <w:rFonts w:ascii="Times New Roman" w:hAnsi="Times New Roman"/>
          <w:b/>
          <w:sz w:val="26"/>
          <w:szCs w:val="26"/>
        </w:rPr>
        <w:t>от 29.11.2018 г № 32</w:t>
      </w:r>
      <w:r>
        <w:rPr>
          <w:rFonts w:ascii="Times New Roman" w:hAnsi="Times New Roman"/>
          <w:b/>
          <w:sz w:val="26"/>
          <w:szCs w:val="26"/>
        </w:rPr>
        <w:t>; 27.11.2019 № 18</w:t>
      </w:r>
      <w:r w:rsidRPr="000306A6">
        <w:rPr>
          <w:rFonts w:ascii="Times New Roman" w:hAnsi="Times New Roman"/>
          <w:b/>
          <w:sz w:val="26"/>
          <w:szCs w:val="26"/>
        </w:rPr>
        <w:t>)</w:t>
      </w:r>
    </w:p>
    <w:p w:rsidR="005659FB" w:rsidRPr="00D25BF0" w:rsidRDefault="005659FB" w:rsidP="005659FB">
      <w:pPr>
        <w:autoSpaceDE w:val="0"/>
        <w:autoSpaceDN w:val="0"/>
        <w:adjustRightInd w:val="0"/>
        <w:ind w:right="424" w:firstLine="0"/>
        <w:rPr>
          <w:rFonts w:ascii="Times New Roman" w:hAnsi="Times New Roman"/>
          <w:b/>
          <w:sz w:val="26"/>
          <w:szCs w:val="26"/>
        </w:rPr>
      </w:pPr>
    </w:p>
    <w:p w:rsidR="00784466" w:rsidRPr="00FA0B8F" w:rsidRDefault="00784466" w:rsidP="00FA0B8F">
      <w:pPr>
        <w:pStyle w:val="Style39"/>
        <w:tabs>
          <w:tab w:val="left" w:pos="835"/>
        </w:tabs>
        <w:spacing w:line="276" w:lineRule="auto"/>
        <w:ind w:firstLine="709"/>
        <w:rPr>
          <w:rStyle w:val="FontStyle78"/>
          <w:sz w:val="26"/>
          <w:szCs w:val="26"/>
        </w:rPr>
      </w:pPr>
      <w:proofErr w:type="gramStart"/>
      <w:r w:rsidRPr="00FA0B8F">
        <w:rPr>
          <w:rStyle w:val="FontStyle78"/>
          <w:sz w:val="26"/>
          <w:szCs w:val="26"/>
        </w:rPr>
        <w:t xml:space="preserve">В целях приведения муниципальных правовых актов Юдинского сельского поселения в соответствие с действующим законодательством,  в соответствии со статьей 15 Налогового кодекса Российской Федерации, с пунктом 2 статьи 14 Федерального закона  от  06.10.2003 г. №131-ФЗ «Об общих принципах организации местного самоуправления в Российской Федерации»,  Уставом Юдинского  сельского поселения, Совет народных депутатов Юдинского  сельского поселения  </w:t>
      </w:r>
      <w:proofErr w:type="gramEnd"/>
    </w:p>
    <w:p w:rsidR="00784466" w:rsidRPr="00FA0B8F" w:rsidRDefault="00784466" w:rsidP="00FA0B8F">
      <w:pPr>
        <w:pStyle w:val="Style39"/>
        <w:tabs>
          <w:tab w:val="left" w:pos="835"/>
        </w:tabs>
        <w:spacing w:line="276" w:lineRule="auto"/>
        <w:ind w:firstLine="709"/>
        <w:jc w:val="center"/>
        <w:rPr>
          <w:rStyle w:val="FontStyle78"/>
          <w:b/>
          <w:sz w:val="26"/>
          <w:szCs w:val="26"/>
        </w:rPr>
      </w:pPr>
      <w:r w:rsidRPr="00FA0B8F">
        <w:rPr>
          <w:rStyle w:val="FontStyle78"/>
          <w:b/>
          <w:sz w:val="26"/>
          <w:szCs w:val="26"/>
        </w:rPr>
        <w:t>РЕШИЛ:</w:t>
      </w:r>
    </w:p>
    <w:p w:rsidR="00784466" w:rsidRPr="00FA0B8F" w:rsidRDefault="00784466" w:rsidP="00FA0B8F">
      <w:pPr>
        <w:pStyle w:val="Style39"/>
        <w:tabs>
          <w:tab w:val="left" w:pos="835"/>
        </w:tabs>
        <w:spacing w:line="276" w:lineRule="auto"/>
        <w:ind w:firstLine="709"/>
        <w:rPr>
          <w:rStyle w:val="FontStyle78"/>
          <w:sz w:val="26"/>
          <w:szCs w:val="26"/>
        </w:rPr>
      </w:pPr>
      <w:r w:rsidRPr="00FA0B8F">
        <w:rPr>
          <w:rStyle w:val="FontStyle78"/>
          <w:sz w:val="26"/>
          <w:szCs w:val="26"/>
        </w:rPr>
        <w:t>1. Внести в решение Совета народных депутатов Юдинского</w:t>
      </w:r>
      <w:r w:rsidR="005869A0" w:rsidRPr="00FA0B8F">
        <w:rPr>
          <w:rStyle w:val="FontStyle78"/>
          <w:sz w:val="26"/>
          <w:szCs w:val="26"/>
        </w:rPr>
        <w:t xml:space="preserve"> сельского поселения от 06 ноября 2015 г. №31</w:t>
      </w:r>
      <w:r w:rsidRPr="00FA0B8F">
        <w:rPr>
          <w:rStyle w:val="FontStyle78"/>
          <w:sz w:val="26"/>
          <w:szCs w:val="26"/>
        </w:rPr>
        <w:t xml:space="preserve"> «О налоге на имущество физических лиц» следующие изменения:</w:t>
      </w:r>
    </w:p>
    <w:p w:rsidR="00784466" w:rsidRPr="00FA0B8F" w:rsidRDefault="00784466" w:rsidP="00FA0B8F">
      <w:pPr>
        <w:pStyle w:val="Style39"/>
        <w:tabs>
          <w:tab w:val="left" w:pos="835"/>
        </w:tabs>
        <w:spacing w:line="276" w:lineRule="auto"/>
        <w:ind w:firstLine="709"/>
        <w:rPr>
          <w:rStyle w:val="FontStyle78"/>
          <w:sz w:val="26"/>
          <w:szCs w:val="26"/>
        </w:rPr>
      </w:pPr>
      <w:r w:rsidRPr="00FA0B8F">
        <w:rPr>
          <w:rStyle w:val="FontStyle78"/>
          <w:sz w:val="26"/>
          <w:szCs w:val="26"/>
        </w:rPr>
        <w:t xml:space="preserve">           1.1 Пункт 3 приложения  № 1 изложить в следующей редакции:</w:t>
      </w:r>
    </w:p>
    <w:p w:rsidR="00784466" w:rsidRPr="00FA0B8F" w:rsidRDefault="00784466" w:rsidP="00FA0B8F">
      <w:pPr>
        <w:pStyle w:val="Style39"/>
        <w:tabs>
          <w:tab w:val="left" w:pos="835"/>
        </w:tabs>
        <w:spacing w:line="276" w:lineRule="auto"/>
        <w:ind w:firstLine="709"/>
        <w:rPr>
          <w:rStyle w:val="FontStyle78"/>
          <w:sz w:val="26"/>
          <w:szCs w:val="26"/>
        </w:rPr>
      </w:pPr>
      <w:r w:rsidRPr="00FA0B8F">
        <w:rPr>
          <w:rStyle w:val="FontStyle78"/>
          <w:sz w:val="26"/>
          <w:szCs w:val="26"/>
        </w:rPr>
        <w:t>«комната».</w:t>
      </w:r>
    </w:p>
    <w:p w:rsidR="00784466" w:rsidRPr="00FA0B8F" w:rsidRDefault="00784466" w:rsidP="00FA0B8F">
      <w:pPr>
        <w:pStyle w:val="Style39"/>
        <w:tabs>
          <w:tab w:val="left" w:pos="835"/>
        </w:tabs>
        <w:spacing w:line="276" w:lineRule="auto"/>
        <w:ind w:firstLine="709"/>
        <w:rPr>
          <w:rStyle w:val="FontStyle78"/>
          <w:sz w:val="26"/>
          <w:szCs w:val="26"/>
        </w:rPr>
      </w:pPr>
      <w:r w:rsidRPr="00FA0B8F">
        <w:rPr>
          <w:rStyle w:val="FontStyle78"/>
          <w:sz w:val="26"/>
          <w:szCs w:val="26"/>
        </w:rPr>
        <w:t xml:space="preserve">           1.2 Пункт 5 приложения № 1 изложить в следующей редакции:</w:t>
      </w:r>
    </w:p>
    <w:p w:rsidR="00784466" w:rsidRPr="00FA0B8F" w:rsidRDefault="00784466" w:rsidP="00FA0B8F">
      <w:pPr>
        <w:pStyle w:val="Style39"/>
        <w:tabs>
          <w:tab w:val="left" w:pos="835"/>
        </w:tabs>
        <w:spacing w:line="276" w:lineRule="auto"/>
        <w:ind w:firstLine="709"/>
        <w:rPr>
          <w:rStyle w:val="FontStyle78"/>
          <w:sz w:val="26"/>
          <w:szCs w:val="26"/>
        </w:rPr>
      </w:pPr>
      <w:r w:rsidRPr="00FA0B8F">
        <w:rPr>
          <w:rStyle w:val="FontStyle78"/>
          <w:sz w:val="26"/>
          <w:szCs w:val="26"/>
        </w:rPr>
        <w:t>«единых недвижимых комплексов, в состав которых входит хотя бы один жилой дом».</w:t>
      </w:r>
    </w:p>
    <w:p w:rsidR="00784466" w:rsidRPr="00FA0B8F" w:rsidRDefault="00784466" w:rsidP="00FA0B8F">
      <w:pPr>
        <w:pStyle w:val="Style39"/>
        <w:tabs>
          <w:tab w:val="left" w:pos="835"/>
        </w:tabs>
        <w:spacing w:line="276" w:lineRule="auto"/>
        <w:ind w:firstLine="709"/>
        <w:rPr>
          <w:rStyle w:val="FontStyle78"/>
          <w:sz w:val="26"/>
          <w:szCs w:val="26"/>
        </w:rPr>
      </w:pPr>
      <w:r w:rsidRPr="00FA0B8F">
        <w:rPr>
          <w:rStyle w:val="FontStyle78"/>
          <w:sz w:val="26"/>
          <w:szCs w:val="26"/>
        </w:rPr>
        <w:t xml:space="preserve">           1.3 Пункт 6 приложения  № 1 изложить в следующей редакции:</w:t>
      </w:r>
    </w:p>
    <w:p w:rsidR="00784466" w:rsidRPr="00FA0B8F" w:rsidRDefault="00784466" w:rsidP="00FA0B8F">
      <w:pPr>
        <w:pStyle w:val="Style39"/>
        <w:tabs>
          <w:tab w:val="left" w:pos="835"/>
        </w:tabs>
        <w:spacing w:line="276" w:lineRule="auto"/>
        <w:ind w:firstLine="709"/>
        <w:rPr>
          <w:rStyle w:val="FontStyle78"/>
          <w:sz w:val="26"/>
          <w:szCs w:val="26"/>
        </w:rPr>
      </w:pPr>
      <w:r w:rsidRPr="00FA0B8F">
        <w:rPr>
          <w:rStyle w:val="FontStyle78"/>
          <w:sz w:val="26"/>
          <w:szCs w:val="26"/>
        </w:rPr>
        <w:t xml:space="preserve">«гараж, </w:t>
      </w:r>
      <w:proofErr w:type="spellStart"/>
      <w:r w:rsidRPr="00FA0B8F">
        <w:rPr>
          <w:rStyle w:val="FontStyle78"/>
          <w:sz w:val="26"/>
          <w:szCs w:val="26"/>
        </w:rPr>
        <w:t>машино</w:t>
      </w:r>
      <w:proofErr w:type="spellEnd"/>
      <w:r w:rsidRPr="00FA0B8F">
        <w:rPr>
          <w:rStyle w:val="FontStyle78"/>
          <w:sz w:val="26"/>
          <w:szCs w:val="26"/>
        </w:rPr>
        <w:t>-место, в том числе расположенных в объектах налогообложения, указанных в подпункте 2 пункта 2 статьи 406 Налогового Кодекса РФ».</w:t>
      </w:r>
    </w:p>
    <w:p w:rsidR="00784466" w:rsidRPr="00FA0B8F" w:rsidRDefault="00784466" w:rsidP="00FA0B8F">
      <w:pPr>
        <w:pStyle w:val="Style39"/>
        <w:tabs>
          <w:tab w:val="left" w:pos="835"/>
        </w:tabs>
        <w:spacing w:line="276" w:lineRule="auto"/>
        <w:ind w:firstLine="709"/>
        <w:rPr>
          <w:rStyle w:val="FontStyle78"/>
          <w:sz w:val="26"/>
          <w:szCs w:val="26"/>
        </w:rPr>
      </w:pPr>
      <w:r w:rsidRPr="00FA0B8F">
        <w:rPr>
          <w:rStyle w:val="FontStyle78"/>
          <w:sz w:val="26"/>
          <w:szCs w:val="26"/>
        </w:rPr>
        <w:t xml:space="preserve">           1.4 Пункт 9 приложения № 1 изложить в следующей редакции:</w:t>
      </w:r>
    </w:p>
    <w:p w:rsidR="00784466" w:rsidRPr="00FA0B8F" w:rsidRDefault="00784466" w:rsidP="00FA0B8F">
      <w:pPr>
        <w:pStyle w:val="Style39"/>
        <w:tabs>
          <w:tab w:val="left" w:pos="835"/>
        </w:tabs>
        <w:spacing w:line="276" w:lineRule="auto"/>
        <w:ind w:firstLine="709"/>
        <w:rPr>
          <w:rStyle w:val="FontStyle78"/>
          <w:sz w:val="26"/>
          <w:szCs w:val="26"/>
        </w:rPr>
      </w:pPr>
      <w:r w:rsidRPr="00FA0B8F">
        <w:rPr>
          <w:rStyle w:val="FontStyle78"/>
          <w:sz w:val="26"/>
          <w:szCs w:val="26"/>
        </w:rPr>
        <w:t>«прочие объекты налогообложения».</w:t>
      </w:r>
    </w:p>
    <w:p w:rsidR="00784466" w:rsidRPr="00FA0B8F" w:rsidRDefault="00784466" w:rsidP="00FA0B8F">
      <w:pPr>
        <w:pStyle w:val="Style39"/>
        <w:tabs>
          <w:tab w:val="left" w:pos="835"/>
        </w:tabs>
        <w:spacing w:line="276" w:lineRule="auto"/>
        <w:ind w:firstLine="709"/>
        <w:rPr>
          <w:rStyle w:val="FontStyle78"/>
          <w:sz w:val="26"/>
          <w:szCs w:val="26"/>
        </w:rPr>
      </w:pPr>
      <w:r w:rsidRPr="00FA0B8F">
        <w:rPr>
          <w:rStyle w:val="FontStyle78"/>
          <w:sz w:val="26"/>
          <w:szCs w:val="26"/>
        </w:rPr>
        <w:t>2. Настоящее решение подлежит обнародованию в установленном порядке.</w:t>
      </w:r>
    </w:p>
    <w:p w:rsidR="005659FB" w:rsidRPr="00FA0B8F" w:rsidRDefault="00784466" w:rsidP="00FA0B8F">
      <w:pPr>
        <w:pStyle w:val="Style39"/>
        <w:tabs>
          <w:tab w:val="left" w:pos="835"/>
        </w:tabs>
        <w:spacing w:line="276" w:lineRule="auto"/>
        <w:ind w:firstLine="709"/>
        <w:rPr>
          <w:rStyle w:val="FontStyle78"/>
          <w:sz w:val="26"/>
          <w:szCs w:val="26"/>
        </w:rPr>
      </w:pPr>
      <w:r w:rsidRPr="00FA0B8F">
        <w:rPr>
          <w:rStyle w:val="FontStyle78"/>
          <w:sz w:val="26"/>
          <w:szCs w:val="26"/>
        </w:rPr>
        <w:t xml:space="preserve">3. Настоящее решение вступает в силу по </w:t>
      </w:r>
      <w:proofErr w:type="gramStart"/>
      <w:r w:rsidRPr="00FA0B8F">
        <w:rPr>
          <w:rStyle w:val="FontStyle78"/>
          <w:sz w:val="26"/>
          <w:szCs w:val="26"/>
        </w:rPr>
        <w:t>истечении</w:t>
      </w:r>
      <w:proofErr w:type="gramEnd"/>
      <w:r w:rsidRPr="00FA0B8F">
        <w:rPr>
          <w:rStyle w:val="FontStyle78"/>
          <w:sz w:val="26"/>
          <w:szCs w:val="26"/>
        </w:rPr>
        <w:t xml:space="preserve"> одного месяца со дня его официального опубликования и распространяет свое действие на правоотношения, возникшие с 01 января 2018 года.</w:t>
      </w:r>
      <w:bookmarkStart w:id="0" w:name="_GoBack"/>
      <w:bookmarkEnd w:id="0"/>
    </w:p>
    <w:p w:rsidR="005659FB" w:rsidRPr="00FA0B8F" w:rsidRDefault="005659FB" w:rsidP="00FA0B8F">
      <w:pPr>
        <w:pStyle w:val="Style39"/>
        <w:tabs>
          <w:tab w:val="left" w:pos="835"/>
        </w:tabs>
        <w:spacing w:line="276" w:lineRule="auto"/>
        <w:ind w:firstLine="709"/>
        <w:rPr>
          <w:rStyle w:val="FontStyle78"/>
          <w:sz w:val="26"/>
          <w:szCs w:val="26"/>
        </w:rPr>
      </w:pPr>
    </w:p>
    <w:p w:rsidR="005659FB" w:rsidRPr="00FA0B8F" w:rsidRDefault="005659FB" w:rsidP="00FA0B8F">
      <w:pPr>
        <w:pStyle w:val="Style39"/>
        <w:tabs>
          <w:tab w:val="left" w:pos="835"/>
        </w:tabs>
        <w:spacing w:line="276" w:lineRule="auto"/>
        <w:ind w:firstLine="709"/>
        <w:rPr>
          <w:rStyle w:val="FontStyle78"/>
          <w:sz w:val="26"/>
          <w:szCs w:val="26"/>
        </w:rPr>
      </w:pPr>
    </w:p>
    <w:p w:rsidR="005659FB" w:rsidRPr="00FA0B8F" w:rsidRDefault="005659FB" w:rsidP="00FA0B8F">
      <w:pPr>
        <w:pStyle w:val="Style39"/>
        <w:tabs>
          <w:tab w:val="left" w:pos="835"/>
        </w:tabs>
        <w:spacing w:line="276" w:lineRule="auto"/>
        <w:ind w:firstLine="709"/>
        <w:rPr>
          <w:rStyle w:val="FontStyle78"/>
          <w:sz w:val="26"/>
          <w:szCs w:val="26"/>
        </w:rPr>
      </w:pPr>
      <w:r w:rsidRPr="00FA0B8F">
        <w:rPr>
          <w:rStyle w:val="FontStyle78"/>
          <w:sz w:val="26"/>
          <w:szCs w:val="26"/>
        </w:rPr>
        <w:t>Глава Юдинского</w:t>
      </w:r>
    </w:p>
    <w:p w:rsidR="005659FB" w:rsidRPr="00FA0B8F" w:rsidRDefault="00784466" w:rsidP="00FA0B8F">
      <w:pPr>
        <w:pStyle w:val="Style39"/>
        <w:tabs>
          <w:tab w:val="left" w:pos="835"/>
        </w:tabs>
        <w:spacing w:line="276" w:lineRule="auto"/>
        <w:ind w:firstLine="709"/>
        <w:rPr>
          <w:rFonts w:eastAsia="Arial"/>
          <w:sz w:val="26"/>
          <w:szCs w:val="26"/>
        </w:rPr>
      </w:pPr>
      <w:r w:rsidRPr="00FA0B8F">
        <w:rPr>
          <w:rStyle w:val="FontStyle78"/>
          <w:sz w:val="26"/>
          <w:szCs w:val="26"/>
        </w:rPr>
        <w:t>с</w:t>
      </w:r>
      <w:r w:rsidR="005659FB" w:rsidRPr="00FA0B8F">
        <w:rPr>
          <w:rStyle w:val="FontStyle78"/>
          <w:sz w:val="26"/>
          <w:szCs w:val="26"/>
        </w:rPr>
        <w:t xml:space="preserve">ельского поселения                                                </w:t>
      </w:r>
      <w:r w:rsidRPr="00FA0B8F">
        <w:rPr>
          <w:rStyle w:val="FontStyle78"/>
          <w:sz w:val="26"/>
          <w:szCs w:val="26"/>
        </w:rPr>
        <w:t xml:space="preserve">  </w:t>
      </w:r>
      <w:r w:rsidR="005659FB" w:rsidRPr="00FA0B8F">
        <w:rPr>
          <w:rStyle w:val="FontStyle78"/>
          <w:sz w:val="26"/>
          <w:szCs w:val="26"/>
        </w:rPr>
        <w:t xml:space="preserve">      А.И. Бобешко</w:t>
      </w:r>
    </w:p>
    <w:sectPr w:rsidR="005659FB" w:rsidRPr="00FA0B8F" w:rsidSect="00414CC9">
      <w:headerReference w:type="default" r:id="rId8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29" w:rsidRDefault="00180F29" w:rsidP="00AC7351">
      <w:r>
        <w:separator/>
      </w:r>
    </w:p>
  </w:endnote>
  <w:endnote w:type="continuationSeparator" w:id="0">
    <w:p w:rsidR="00180F29" w:rsidRDefault="00180F29" w:rsidP="00AC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29" w:rsidRDefault="00180F29" w:rsidP="00AC7351">
      <w:r>
        <w:separator/>
      </w:r>
    </w:p>
  </w:footnote>
  <w:footnote w:type="continuationSeparator" w:id="0">
    <w:p w:rsidR="00180F29" w:rsidRDefault="00180F29" w:rsidP="00AC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6D" w:rsidRDefault="0012636D" w:rsidP="0012636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987"/>
    <w:multiLevelType w:val="multilevel"/>
    <w:tmpl w:val="FBB62F98"/>
    <w:lvl w:ilvl="0">
      <w:start w:val="7"/>
      <w:numFmt w:val="decimal"/>
      <w:lvlText w:val="%1."/>
      <w:lvlJc w:val="left"/>
      <w:pPr>
        <w:tabs>
          <w:tab w:val="num" w:pos="357"/>
        </w:tabs>
        <w:ind w:left="0" w:firstLine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1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">
    <w:nsid w:val="62244211"/>
    <w:multiLevelType w:val="multilevel"/>
    <w:tmpl w:val="A59016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8F"/>
    <w:rsid w:val="00001A7C"/>
    <w:rsid w:val="00004956"/>
    <w:rsid w:val="00006EC2"/>
    <w:rsid w:val="00011F18"/>
    <w:rsid w:val="00025AEC"/>
    <w:rsid w:val="00027F70"/>
    <w:rsid w:val="000306A6"/>
    <w:rsid w:val="00052F26"/>
    <w:rsid w:val="00071CBA"/>
    <w:rsid w:val="00073E30"/>
    <w:rsid w:val="0007685E"/>
    <w:rsid w:val="0009082C"/>
    <w:rsid w:val="00090BFA"/>
    <w:rsid w:val="000A633A"/>
    <w:rsid w:val="000A758C"/>
    <w:rsid w:val="000B5A7C"/>
    <w:rsid w:val="000F1B7C"/>
    <w:rsid w:val="00113FAF"/>
    <w:rsid w:val="00123FF4"/>
    <w:rsid w:val="0012636D"/>
    <w:rsid w:val="001326F4"/>
    <w:rsid w:val="00150971"/>
    <w:rsid w:val="00152111"/>
    <w:rsid w:val="0015488F"/>
    <w:rsid w:val="00180F29"/>
    <w:rsid w:val="00181362"/>
    <w:rsid w:val="001875C2"/>
    <w:rsid w:val="00187D09"/>
    <w:rsid w:val="0019073B"/>
    <w:rsid w:val="00191579"/>
    <w:rsid w:val="001A29F7"/>
    <w:rsid w:val="001D2C4B"/>
    <w:rsid w:val="001E0C96"/>
    <w:rsid w:val="001F013E"/>
    <w:rsid w:val="00215321"/>
    <w:rsid w:val="00227DA8"/>
    <w:rsid w:val="00233AB0"/>
    <w:rsid w:val="00236CEC"/>
    <w:rsid w:val="0024135C"/>
    <w:rsid w:val="0025030B"/>
    <w:rsid w:val="00260BBC"/>
    <w:rsid w:val="00280AFF"/>
    <w:rsid w:val="002A4F47"/>
    <w:rsid w:val="002E6E05"/>
    <w:rsid w:val="0030563F"/>
    <w:rsid w:val="003270FD"/>
    <w:rsid w:val="00330D0F"/>
    <w:rsid w:val="00334652"/>
    <w:rsid w:val="003442D3"/>
    <w:rsid w:val="0039382F"/>
    <w:rsid w:val="003B11B9"/>
    <w:rsid w:val="003F1874"/>
    <w:rsid w:val="003F612E"/>
    <w:rsid w:val="00401A2E"/>
    <w:rsid w:val="00414899"/>
    <w:rsid w:val="00414CC9"/>
    <w:rsid w:val="00430BF1"/>
    <w:rsid w:val="00451C7B"/>
    <w:rsid w:val="0046357E"/>
    <w:rsid w:val="004A1AB1"/>
    <w:rsid w:val="004C4348"/>
    <w:rsid w:val="004F2087"/>
    <w:rsid w:val="00544A53"/>
    <w:rsid w:val="00560E2C"/>
    <w:rsid w:val="005659FB"/>
    <w:rsid w:val="00567405"/>
    <w:rsid w:val="00572425"/>
    <w:rsid w:val="00572A21"/>
    <w:rsid w:val="0057537D"/>
    <w:rsid w:val="005869A0"/>
    <w:rsid w:val="00594319"/>
    <w:rsid w:val="00596DDB"/>
    <w:rsid w:val="005A55FE"/>
    <w:rsid w:val="005D1E19"/>
    <w:rsid w:val="00602803"/>
    <w:rsid w:val="00632A66"/>
    <w:rsid w:val="00634D20"/>
    <w:rsid w:val="00662A7D"/>
    <w:rsid w:val="006771FC"/>
    <w:rsid w:val="006B6FC5"/>
    <w:rsid w:val="006C426D"/>
    <w:rsid w:val="00706932"/>
    <w:rsid w:val="007103E2"/>
    <w:rsid w:val="007269AC"/>
    <w:rsid w:val="0073519E"/>
    <w:rsid w:val="00753247"/>
    <w:rsid w:val="00761DB5"/>
    <w:rsid w:val="00772973"/>
    <w:rsid w:val="00780867"/>
    <w:rsid w:val="0078188C"/>
    <w:rsid w:val="00784466"/>
    <w:rsid w:val="00784986"/>
    <w:rsid w:val="00792EB9"/>
    <w:rsid w:val="007958A1"/>
    <w:rsid w:val="007A0DE0"/>
    <w:rsid w:val="007A11FE"/>
    <w:rsid w:val="007C3D10"/>
    <w:rsid w:val="007E5521"/>
    <w:rsid w:val="007E591F"/>
    <w:rsid w:val="007F513E"/>
    <w:rsid w:val="00822AFF"/>
    <w:rsid w:val="0082662D"/>
    <w:rsid w:val="0084440B"/>
    <w:rsid w:val="00852AEC"/>
    <w:rsid w:val="008913CE"/>
    <w:rsid w:val="008A0514"/>
    <w:rsid w:val="008E0964"/>
    <w:rsid w:val="008F0C44"/>
    <w:rsid w:val="008F1260"/>
    <w:rsid w:val="00905B11"/>
    <w:rsid w:val="00911889"/>
    <w:rsid w:val="00934888"/>
    <w:rsid w:val="00937347"/>
    <w:rsid w:val="00937AAF"/>
    <w:rsid w:val="00950E1D"/>
    <w:rsid w:val="009553AD"/>
    <w:rsid w:val="009616F5"/>
    <w:rsid w:val="009864F9"/>
    <w:rsid w:val="00996576"/>
    <w:rsid w:val="009B13A5"/>
    <w:rsid w:val="009C5740"/>
    <w:rsid w:val="009D1AA9"/>
    <w:rsid w:val="009E00F1"/>
    <w:rsid w:val="00A17E45"/>
    <w:rsid w:val="00A24BA9"/>
    <w:rsid w:val="00AB046B"/>
    <w:rsid w:val="00AC3DAF"/>
    <w:rsid w:val="00AC7351"/>
    <w:rsid w:val="00AD55B7"/>
    <w:rsid w:val="00AE6A1B"/>
    <w:rsid w:val="00B04384"/>
    <w:rsid w:val="00B044B8"/>
    <w:rsid w:val="00B15294"/>
    <w:rsid w:val="00B16FB2"/>
    <w:rsid w:val="00B2425D"/>
    <w:rsid w:val="00B50C60"/>
    <w:rsid w:val="00B7379A"/>
    <w:rsid w:val="00B85628"/>
    <w:rsid w:val="00B918BA"/>
    <w:rsid w:val="00B926CA"/>
    <w:rsid w:val="00BA266D"/>
    <w:rsid w:val="00BA298A"/>
    <w:rsid w:val="00BB2D8F"/>
    <w:rsid w:val="00BC59EC"/>
    <w:rsid w:val="00BD070D"/>
    <w:rsid w:val="00BF29CF"/>
    <w:rsid w:val="00C02871"/>
    <w:rsid w:val="00C11F89"/>
    <w:rsid w:val="00C12737"/>
    <w:rsid w:val="00C13573"/>
    <w:rsid w:val="00C275F2"/>
    <w:rsid w:val="00C332C0"/>
    <w:rsid w:val="00C83C9E"/>
    <w:rsid w:val="00C87549"/>
    <w:rsid w:val="00CB6955"/>
    <w:rsid w:val="00CE01CB"/>
    <w:rsid w:val="00CE2EE2"/>
    <w:rsid w:val="00D2275F"/>
    <w:rsid w:val="00D25BF0"/>
    <w:rsid w:val="00D566C3"/>
    <w:rsid w:val="00DA1684"/>
    <w:rsid w:val="00DA5877"/>
    <w:rsid w:val="00DD286B"/>
    <w:rsid w:val="00DE1E4C"/>
    <w:rsid w:val="00DE5C5F"/>
    <w:rsid w:val="00DF1363"/>
    <w:rsid w:val="00DF75D4"/>
    <w:rsid w:val="00E21EF6"/>
    <w:rsid w:val="00E566CE"/>
    <w:rsid w:val="00E709E9"/>
    <w:rsid w:val="00E81957"/>
    <w:rsid w:val="00E93785"/>
    <w:rsid w:val="00EB2E53"/>
    <w:rsid w:val="00ED7534"/>
    <w:rsid w:val="00F07056"/>
    <w:rsid w:val="00F10022"/>
    <w:rsid w:val="00F557E6"/>
    <w:rsid w:val="00F7145E"/>
    <w:rsid w:val="00F73174"/>
    <w:rsid w:val="00F8291D"/>
    <w:rsid w:val="00F86DFF"/>
    <w:rsid w:val="00F910C2"/>
    <w:rsid w:val="00FA0B8F"/>
    <w:rsid w:val="00FA399C"/>
    <w:rsid w:val="00FF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C434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C434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434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C434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C434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8188C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hi-IN" w:bidi="hi-IN"/>
    </w:rPr>
  </w:style>
  <w:style w:type="character" w:styleId="a3">
    <w:name w:val="Hyperlink"/>
    <w:basedOn w:val="a0"/>
    <w:rsid w:val="004C4348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C02871"/>
    <w:rPr>
      <w:rFonts w:ascii="Arial" w:eastAsia="Times New Roman" w:hAnsi="Arial" w:cs="Arial"/>
      <w:b/>
      <w:bCs/>
      <w:sz w:val="28"/>
      <w:szCs w:val="26"/>
    </w:rPr>
  </w:style>
  <w:style w:type="paragraph" w:styleId="a4">
    <w:name w:val="Normal (Web)"/>
    <w:basedOn w:val="a"/>
    <w:uiPriority w:val="99"/>
    <w:semiHidden/>
    <w:unhideWhenUsed/>
    <w:rsid w:val="00C02871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236C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36C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236C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C434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C434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236C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C434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23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73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C7351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C73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C735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4C434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C434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C434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C434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C4348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67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7405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616F5"/>
    <w:pPr>
      <w:ind w:left="720"/>
      <w:contextualSpacing/>
    </w:pPr>
  </w:style>
  <w:style w:type="character" w:customStyle="1" w:styleId="FontStyle78">
    <w:name w:val="Font Style78"/>
    <w:uiPriority w:val="99"/>
    <w:rsid w:val="0075324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753247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</w:rPr>
  </w:style>
  <w:style w:type="paragraph" w:customStyle="1" w:styleId="Style39">
    <w:name w:val="Style39"/>
    <w:basedOn w:val="a"/>
    <w:uiPriority w:val="99"/>
    <w:rsid w:val="00753247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</w:rPr>
  </w:style>
  <w:style w:type="paragraph" w:styleId="31">
    <w:name w:val="Body Text Indent 3"/>
    <w:basedOn w:val="a"/>
    <w:link w:val="32"/>
    <w:rsid w:val="00753247"/>
    <w:pPr>
      <w:ind w:firstLine="540"/>
    </w:pPr>
    <w:rPr>
      <w:rFonts w:ascii="Times New Roman" w:hAnsi="Times New Roman"/>
      <w:b/>
      <w:bCs/>
    </w:rPr>
  </w:style>
  <w:style w:type="character" w:customStyle="1" w:styleId="32">
    <w:name w:val="Основной текст с отступом 3 Знак"/>
    <w:basedOn w:val="a0"/>
    <w:link w:val="31"/>
    <w:rsid w:val="0075324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753247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753247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8754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C434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C434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C434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C434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C434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8188C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hi-IN" w:bidi="hi-IN"/>
    </w:rPr>
  </w:style>
  <w:style w:type="character" w:styleId="a3">
    <w:name w:val="Hyperlink"/>
    <w:basedOn w:val="a0"/>
    <w:rsid w:val="004C4348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C02871"/>
    <w:rPr>
      <w:rFonts w:ascii="Arial" w:eastAsia="Times New Roman" w:hAnsi="Arial" w:cs="Arial"/>
      <w:b/>
      <w:bCs/>
      <w:sz w:val="28"/>
      <w:szCs w:val="26"/>
    </w:rPr>
  </w:style>
  <w:style w:type="paragraph" w:styleId="a4">
    <w:name w:val="Normal (Web)"/>
    <w:basedOn w:val="a"/>
    <w:uiPriority w:val="99"/>
    <w:semiHidden/>
    <w:unhideWhenUsed/>
    <w:rsid w:val="00C02871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236C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36C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236C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C434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4C434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236C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C434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23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C73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C7351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C73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C735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4C434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C434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C434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C434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C4348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67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7405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616F5"/>
    <w:pPr>
      <w:ind w:left="720"/>
      <w:contextualSpacing/>
    </w:pPr>
  </w:style>
  <w:style w:type="character" w:customStyle="1" w:styleId="FontStyle78">
    <w:name w:val="Font Style78"/>
    <w:uiPriority w:val="99"/>
    <w:rsid w:val="0075324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753247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</w:rPr>
  </w:style>
  <w:style w:type="paragraph" w:customStyle="1" w:styleId="Style39">
    <w:name w:val="Style39"/>
    <w:basedOn w:val="a"/>
    <w:uiPriority w:val="99"/>
    <w:rsid w:val="00753247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</w:rPr>
  </w:style>
  <w:style w:type="paragraph" w:styleId="31">
    <w:name w:val="Body Text Indent 3"/>
    <w:basedOn w:val="a"/>
    <w:link w:val="32"/>
    <w:rsid w:val="00753247"/>
    <w:pPr>
      <w:ind w:firstLine="540"/>
    </w:pPr>
    <w:rPr>
      <w:rFonts w:ascii="Times New Roman" w:hAnsi="Times New Roman"/>
      <w:b/>
      <w:bCs/>
    </w:rPr>
  </w:style>
  <w:style w:type="character" w:customStyle="1" w:styleId="32">
    <w:name w:val="Основной текст с отступом 3 Знак"/>
    <w:basedOn w:val="a0"/>
    <w:link w:val="31"/>
    <w:rsid w:val="0075324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753247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753247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8754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Гладких</dc:creator>
  <cp:lastModifiedBy>user</cp:lastModifiedBy>
  <cp:revision>4</cp:revision>
  <cp:lastPrinted>2019-12-26T12:32:00Z</cp:lastPrinted>
  <dcterms:created xsi:type="dcterms:W3CDTF">2019-12-26T11:08:00Z</dcterms:created>
  <dcterms:modified xsi:type="dcterms:W3CDTF">2019-12-26T12:33:00Z</dcterms:modified>
</cp:coreProperties>
</file>