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59" w:rsidRPr="00752AA0" w:rsidRDefault="00395159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52A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752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159" w:rsidRPr="00752AA0" w:rsidRDefault="00395159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5159" w:rsidRPr="00752AA0" w:rsidRDefault="00395159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Семеновский сельсовет</w:t>
      </w:r>
      <w:r w:rsidRPr="00752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159" w:rsidRDefault="00395159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 района</w:t>
      </w:r>
      <w:r w:rsidRPr="00752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159" w:rsidRDefault="00395159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95159" w:rsidRDefault="00395159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159" w:rsidRDefault="00395159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395159" w:rsidRPr="00752AA0" w:rsidRDefault="00395159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05.07.2019 г № 37-п</w:t>
      </w:r>
    </w:p>
    <w:p w:rsidR="00395159" w:rsidRPr="00752AA0" w:rsidRDefault="00395159" w:rsidP="00752AA0">
      <w:pPr>
        <w:pStyle w:val="Heading1"/>
      </w:pPr>
    </w:p>
    <w:p w:rsidR="00395159" w:rsidRDefault="00395159" w:rsidP="00752A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2AA0">
        <w:rPr>
          <w:rFonts w:ascii="Times New Roman" w:hAnsi="Times New Roman" w:cs="Times New Roman"/>
          <w:b/>
          <w:bCs/>
          <w:sz w:val="24"/>
          <w:szCs w:val="24"/>
        </w:rPr>
        <w:t xml:space="preserve">О разработке «Проекта внесения изменений </w:t>
      </w:r>
    </w:p>
    <w:p w:rsidR="00395159" w:rsidRDefault="00395159" w:rsidP="00752A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2AA0">
        <w:rPr>
          <w:rFonts w:ascii="Times New Roman" w:hAnsi="Times New Roman" w:cs="Times New Roman"/>
          <w:b/>
          <w:bCs/>
          <w:sz w:val="24"/>
          <w:szCs w:val="24"/>
        </w:rPr>
        <w:t>в Генеральный план муниципального образования</w:t>
      </w:r>
    </w:p>
    <w:p w:rsidR="00395159" w:rsidRDefault="00395159" w:rsidP="00752A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2AA0">
        <w:rPr>
          <w:rFonts w:ascii="Times New Roman" w:hAnsi="Times New Roman" w:cs="Times New Roman"/>
          <w:b/>
          <w:bCs/>
          <w:sz w:val="24"/>
          <w:szCs w:val="24"/>
        </w:rPr>
        <w:t xml:space="preserve">Семеновский сельсовет Пономаревского района </w:t>
      </w:r>
    </w:p>
    <w:p w:rsidR="00395159" w:rsidRPr="00752AA0" w:rsidRDefault="00395159" w:rsidP="00752A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2AA0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области»</w:t>
      </w:r>
    </w:p>
    <w:p w:rsidR="00395159" w:rsidRPr="00F53449" w:rsidRDefault="00395159" w:rsidP="00F53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59" w:rsidRPr="00F53449" w:rsidRDefault="00395159" w:rsidP="00F534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 организации местного самоуправления в Российской Федерации», 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F53449">
        <w:rPr>
          <w:rFonts w:ascii="Times New Roman" w:hAnsi="Times New Roman" w:cs="Times New Roman"/>
          <w:sz w:val="28"/>
          <w:szCs w:val="28"/>
        </w:rPr>
        <w:t>вский сельсовет Пономаревского  района Оренбургской области:</w:t>
      </w:r>
    </w:p>
    <w:p w:rsidR="00395159" w:rsidRPr="00F53449" w:rsidRDefault="00395159" w:rsidP="00F534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Приступить к разработке проекта</w:t>
      </w:r>
      <w:r w:rsidRPr="00F534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3449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449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F53449">
        <w:rPr>
          <w:rFonts w:ascii="Times New Roman" w:hAnsi="Times New Roman" w:cs="Times New Roman"/>
          <w:sz w:val="28"/>
          <w:szCs w:val="28"/>
        </w:rPr>
        <w:t>вский сельсовет Пономаревского района Оренбургской области».</w:t>
      </w:r>
    </w:p>
    <w:p w:rsidR="00395159" w:rsidRPr="00F53449" w:rsidRDefault="00395159" w:rsidP="00F534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подписания.</w:t>
      </w:r>
    </w:p>
    <w:p w:rsidR="00395159" w:rsidRPr="00F53449" w:rsidRDefault="00395159" w:rsidP="00F534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95159" w:rsidRPr="00F53449" w:rsidRDefault="00395159" w:rsidP="00F53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159" w:rsidRPr="00F53449" w:rsidRDefault="00395159" w:rsidP="00F53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159" w:rsidRPr="00F53449" w:rsidRDefault="00395159" w:rsidP="00F53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159" w:rsidRPr="00F53449" w:rsidRDefault="00395159" w:rsidP="00F534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Н.В.Демина</w:t>
      </w:r>
      <w:r w:rsidRPr="00F53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159" w:rsidRPr="00F53449" w:rsidRDefault="00395159" w:rsidP="00F53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159" w:rsidRPr="00F53449" w:rsidRDefault="00395159" w:rsidP="00F53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159" w:rsidRDefault="00395159" w:rsidP="00F53449">
      <w:pPr>
        <w:jc w:val="both"/>
        <w:rPr>
          <w:sz w:val="24"/>
          <w:szCs w:val="24"/>
        </w:rPr>
      </w:pPr>
    </w:p>
    <w:p w:rsidR="00395159" w:rsidRDefault="00395159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395159" w:rsidRDefault="00395159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395159" w:rsidRDefault="00395159" w:rsidP="003C6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159" w:rsidRDefault="00395159" w:rsidP="003C6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159" w:rsidRDefault="00395159" w:rsidP="003C6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159" w:rsidRDefault="00395159" w:rsidP="003C6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159" w:rsidRDefault="00395159" w:rsidP="003C6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159" w:rsidRDefault="00395159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sectPr w:rsidR="00395159" w:rsidSect="00CB22AA">
      <w:pgSz w:w="11906" w:h="16838"/>
      <w:pgMar w:top="1134" w:right="566" w:bottom="1134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59" w:rsidRDefault="00395159" w:rsidP="00B10659">
      <w:pPr>
        <w:spacing w:after="0" w:line="240" w:lineRule="auto"/>
      </w:pPr>
      <w:r>
        <w:separator/>
      </w:r>
    </w:p>
  </w:endnote>
  <w:endnote w:type="continuationSeparator" w:id="0">
    <w:p w:rsidR="00395159" w:rsidRDefault="00395159" w:rsidP="00B1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59" w:rsidRDefault="00395159" w:rsidP="00B10659">
      <w:pPr>
        <w:spacing w:after="0" w:line="240" w:lineRule="auto"/>
      </w:pPr>
      <w:r>
        <w:separator/>
      </w:r>
    </w:p>
  </w:footnote>
  <w:footnote w:type="continuationSeparator" w:id="0">
    <w:p w:rsidR="00395159" w:rsidRDefault="00395159" w:rsidP="00B10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DA0"/>
    <w:rsid w:val="00010297"/>
    <w:rsid w:val="0001330F"/>
    <w:rsid w:val="00021B1E"/>
    <w:rsid w:val="000418C8"/>
    <w:rsid w:val="000540E2"/>
    <w:rsid w:val="00061089"/>
    <w:rsid w:val="00084B1B"/>
    <w:rsid w:val="000A0777"/>
    <w:rsid w:val="000F115C"/>
    <w:rsid w:val="00100966"/>
    <w:rsid w:val="0014245C"/>
    <w:rsid w:val="00144684"/>
    <w:rsid w:val="00165164"/>
    <w:rsid w:val="001805B1"/>
    <w:rsid w:val="00181950"/>
    <w:rsid w:val="001848E4"/>
    <w:rsid w:val="001D12DB"/>
    <w:rsid w:val="001D4C25"/>
    <w:rsid w:val="00204EC5"/>
    <w:rsid w:val="00270E41"/>
    <w:rsid w:val="002968AD"/>
    <w:rsid w:val="002A231B"/>
    <w:rsid w:val="002D242F"/>
    <w:rsid w:val="002D65C2"/>
    <w:rsid w:val="002E17D4"/>
    <w:rsid w:val="002F32B5"/>
    <w:rsid w:val="00304F23"/>
    <w:rsid w:val="00322E16"/>
    <w:rsid w:val="00355923"/>
    <w:rsid w:val="00364F16"/>
    <w:rsid w:val="00395159"/>
    <w:rsid w:val="003A6AFE"/>
    <w:rsid w:val="003A76DD"/>
    <w:rsid w:val="003C65C9"/>
    <w:rsid w:val="003D4492"/>
    <w:rsid w:val="003E42CB"/>
    <w:rsid w:val="003F7580"/>
    <w:rsid w:val="00410EF1"/>
    <w:rsid w:val="00427464"/>
    <w:rsid w:val="00433C3D"/>
    <w:rsid w:val="004706DD"/>
    <w:rsid w:val="00474724"/>
    <w:rsid w:val="004A0540"/>
    <w:rsid w:val="004A7049"/>
    <w:rsid w:val="004C15AF"/>
    <w:rsid w:val="005059E7"/>
    <w:rsid w:val="005566A5"/>
    <w:rsid w:val="005B11F8"/>
    <w:rsid w:val="005C7CB5"/>
    <w:rsid w:val="005C7FAE"/>
    <w:rsid w:val="006017DB"/>
    <w:rsid w:val="00601FD4"/>
    <w:rsid w:val="00614A4E"/>
    <w:rsid w:val="006325AF"/>
    <w:rsid w:val="00632BE3"/>
    <w:rsid w:val="00665C12"/>
    <w:rsid w:val="00677F1B"/>
    <w:rsid w:val="006A3E2B"/>
    <w:rsid w:val="006A7075"/>
    <w:rsid w:val="006E5907"/>
    <w:rsid w:val="006F13A6"/>
    <w:rsid w:val="00703894"/>
    <w:rsid w:val="007257DD"/>
    <w:rsid w:val="00734183"/>
    <w:rsid w:val="00752AA0"/>
    <w:rsid w:val="00785C30"/>
    <w:rsid w:val="007861E5"/>
    <w:rsid w:val="007C60FF"/>
    <w:rsid w:val="007C7092"/>
    <w:rsid w:val="007D18A9"/>
    <w:rsid w:val="008353FE"/>
    <w:rsid w:val="008444CB"/>
    <w:rsid w:val="008524DD"/>
    <w:rsid w:val="00867DA0"/>
    <w:rsid w:val="00912772"/>
    <w:rsid w:val="00942530"/>
    <w:rsid w:val="00955B1D"/>
    <w:rsid w:val="00993ADA"/>
    <w:rsid w:val="009A07CD"/>
    <w:rsid w:val="009B6F28"/>
    <w:rsid w:val="009C085F"/>
    <w:rsid w:val="009F458A"/>
    <w:rsid w:val="00A124A0"/>
    <w:rsid w:val="00A212EB"/>
    <w:rsid w:val="00A43D99"/>
    <w:rsid w:val="00A73E44"/>
    <w:rsid w:val="00AC49A3"/>
    <w:rsid w:val="00AC7259"/>
    <w:rsid w:val="00AE0341"/>
    <w:rsid w:val="00B10659"/>
    <w:rsid w:val="00B275C9"/>
    <w:rsid w:val="00B33404"/>
    <w:rsid w:val="00B41D3C"/>
    <w:rsid w:val="00B757DF"/>
    <w:rsid w:val="00BC64CF"/>
    <w:rsid w:val="00C278BD"/>
    <w:rsid w:val="00C32A5F"/>
    <w:rsid w:val="00C41BD4"/>
    <w:rsid w:val="00CB22AA"/>
    <w:rsid w:val="00CB66D1"/>
    <w:rsid w:val="00CC0670"/>
    <w:rsid w:val="00CE179D"/>
    <w:rsid w:val="00D20F8F"/>
    <w:rsid w:val="00D36054"/>
    <w:rsid w:val="00D61E05"/>
    <w:rsid w:val="00D71E0F"/>
    <w:rsid w:val="00D93B60"/>
    <w:rsid w:val="00D972DB"/>
    <w:rsid w:val="00DC7B57"/>
    <w:rsid w:val="00E04CB0"/>
    <w:rsid w:val="00E15F9A"/>
    <w:rsid w:val="00E5114F"/>
    <w:rsid w:val="00EF60F4"/>
    <w:rsid w:val="00F11AEB"/>
    <w:rsid w:val="00F2458F"/>
    <w:rsid w:val="00F352B9"/>
    <w:rsid w:val="00F53449"/>
    <w:rsid w:val="00F64D74"/>
    <w:rsid w:val="00FA57AF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1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1"/>
    <w:next w:val="1"/>
    <w:link w:val="Heading1Char"/>
    <w:uiPriority w:val="99"/>
    <w:qFormat/>
    <w:rsid w:val="00E15F9A"/>
    <w:pPr>
      <w:keepNext/>
      <w:outlineLvl w:val="0"/>
    </w:pPr>
    <w:rPr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15F9A"/>
    <w:rPr>
      <w:rFonts w:ascii="Times New Roman" w:hAnsi="Times New Roman" w:cs="Times New Roman"/>
      <w:cap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7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DD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E15F9A"/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5F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E15F9A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15F9A"/>
    <w:rPr>
      <w:color w:val="auto"/>
      <w:u w:val="single"/>
    </w:rPr>
  </w:style>
  <w:style w:type="table" w:styleId="TableGrid">
    <w:name w:val="Table Grid"/>
    <w:basedOn w:val="TableNormal"/>
    <w:uiPriority w:val="99"/>
    <w:rsid w:val="002A23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59"/>
  </w:style>
  <w:style w:type="paragraph" w:styleId="Footer">
    <w:name w:val="footer"/>
    <w:basedOn w:val="Normal"/>
    <w:link w:val="FooterChar"/>
    <w:uiPriority w:val="99"/>
    <w:rsid w:val="00B1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59"/>
  </w:style>
  <w:style w:type="paragraph" w:customStyle="1" w:styleId="ConsPlusNormal">
    <w:name w:val="ConsPlusNormal"/>
    <w:uiPriority w:val="99"/>
    <w:rsid w:val="003C65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6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3C6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Основной текст_"/>
    <w:link w:val="10"/>
    <w:uiPriority w:val="99"/>
    <w:rsid w:val="003C65C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3C65C9"/>
    <w:pPr>
      <w:shd w:val="clear" w:color="auto" w:fill="FFFFFF"/>
      <w:spacing w:after="0" w:line="322" w:lineRule="exact"/>
    </w:pPr>
    <w:rPr>
      <w:sz w:val="27"/>
      <w:szCs w:val="27"/>
      <w:lang w:eastAsia="ru-RU"/>
    </w:rPr>
  </w:style>
  <w:style w:type="character" w:customStyle="1" w:styleId="100">
    <w:name w:val="Основной текст (10)_"/>
    <w:link w:val="101"/>
    <w:uiPriority w:val="99"/>
    <w:rsid w:val="003C65C9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3C65C9"/>
    <w:pPr>
      <w:shd w:val="clear" w:color="auto" w:fill="FFFFFF"/>
      <w:spacing w:after="0" w:line="278" w:lineRule="exact"/>
      <w:ind w:hanging="320"/>
      <w:jc w:val="right"/>
    </w:pPr>
    <w:rPr>
      <w:sz w:val="23"/>
      <w:szCs w:val="23"/>
      <w:lang w:eastAsia="ru-RU"/>
    </w:rPr>
  </w:style>
  <w:style w:type="character" w:customStyle="1" w:styleId="a1">
    <w:name w:val="Цветовое выделение"/>
    <w:uiPriority w:val="99"/>
    <w:rsid w:val="003C65C9"/>
    <w:rPr>
      <w:b/>
      <w:bCs/>
      <w:color w:val="000080"/>
    </w:rPr>
  </w:style>
  <w:style w:type="character" w:customStyle="1" w:styleId="a2">
    <w:name w:val="Гипертекстовая ссылка"/>
    <w:uiPriority w:val="99"/>
    <w:rsid w:val="003C65C9"/>
    <w:rPr>
      <w:b/>
      <w:bCs/>
      <w:color w:val="008000"/>
    </w:rPr>
  </w:style>
  <w:style w:type="paragraph" w:styleId="BodyTextIndent">
    <w:name w:val="Body Text Indent"/>
    <w:basedOn w:val="Normal"/>
    <w:link w:val="BodyTextIndentChar"/>
    <w:uiPriority w:val="99"/>
    <w:semiHidden/>
    <w:rsid w:val="003C65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5C9"/>
  </w:style>
  <w:style w:type="paragraph" w:customStyle="1" w:styleId="a3">
    <w:name w:val="Заголовок статьи"/>
    <w:basedOn w:val="Normal"/>
    <w:next w:val="Normal"/>
    <w:uiPriority w:val="99"/>
    <w:rsid w:val="003C65C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3C65C9"/>
    <w:pPr>
      <w:widowControl w:val="0"/>
      <w:suppressAutoHyphens/>
      <w:spacing w:after="0" w:line="240" w:lineRule="auto"/>
      <w:ind w:left="720"/>
    </w:pPr>
    <w:rPr>
      <w:rFonts w:ascii="Arial" w:hAnsi="Arial" w:cs="Arial"/>
      <w:kern w:val="1"/>
      <w:sz w:val="20"/>
      <w:szCs w:val="20"/>
    </w:rPr>
  </w:style>
  <w:style w:type="paragraph" w:styleId="NoSpacing">
    <w:name w:val="No Spacing"/>
    <w:uiPriority w:val="99"/>
    <w:qFormat/>
    <w:rsid w:val="003C65C9"/>
    <w:pPr>
      <w:suppressAutoHyphens/>
    </w:pPr>
    <w:rPr>
      <w:rFonts w:cs="Calibri"/>
      <w:lang w:eastAsia="ar-SA"/>
    </w:rPr>
  </w:style>
  <w:style w:type="paragraph" w:customStyle="1" w:styleId="ConsNormal">
    <w:name w:val="ConsNormal"/>
    <w:uiPriority w:val="99"/>
    <w:rsid w:val="003C65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144</Words>
  <Characters>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строительства, жилищно-коммунального и дорожного хозяйства Оренбургской области</dc:title>
  <dc:subject/>
  <dc:creator>User</dc:creator>
  <cp:keywords/>
  <dc:description/>
  <cp:lastModifiedBy>SEMENOVKA</cp:lastModifiedBy>
  <cp:revision>6</cp:revision>
  <cp:lastPrinted>2019-07-12T10:55:00Z</cp:lastPrinted>
  <dcterms:created xsi:type="dcterms:W3CDTF">2019-07-12T10:17:00Z</dcterms:created>
  <dcterms:modified xsi:type="dcterms:W3CDTF">2019-07-12T10:56:00Z</dcterms:modified>
</cp:coreProperties>
</file>