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1E326" w14:textId="77777777" w:rsidR="00E401A8" w:rsidRPr="009527CD" w:rsidRDefault="00102729" w:rsidP="009527CD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9527CD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</w:p>
    <w:p w14:paraId="65C40CD5" w14:textId="1539B7A5" w:rsidR="00E401A8" w:rsidRPr="009527CD" w:rsidRDefault="009527CD" w:rsidP="009527CD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КРАСНОЛОГСКОГО</w:t>
      </w:r>
      <w:r w:rsidR="00E401A8" w:rsidRPr="009527CD">
        <w:rPr>
          <w:rFonts w:ascii="Times New Roman" w:hAnsi="Times New Roman"/>
        </w:rPr>
        <w:t xml:space="preserve"> СЕЛЬСКОГО ПОСЕЛЕНИЯ</w:t>
      </w:r>
    </w:p>
    <w:p w14:paraId="3A31B28E" w14:textId="69B3077A" w:rsidR="00E401A8" w:rsidRDefault="009527CD" w:rsidP="009527CD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КАШИРСКИЙ</w:t>
      </w:r>
      <w:r w:rsidR="00E401A8" w:rsidRPr="009527CD">
        <w:rPr>
          <w:rFonts w:ascii="Times New Roman" w:hAnsi="Times New Roman"/>
        </w:rPr>
        <w:t xml:space="preserve"> МУНИЦИПАЛЬНОГО РАЙОНА</w:t>
      </w:r>
    </w:p>
    <w:p w14:paraId="0DC7587F" w14:textId="339AB09E" w:rsidR="008268CF" w:rsidRPr="009527CD" w:rsidRDefault="008268CF" w:rsidP="009527CD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p w14:paraId="1F9BCC67" w14:textId="77777777" w:rsidR="00E401A8" w:rsidRPr="009527CD" w:rsidRDefault="00E401A8" w:rsidP="009527CD">
      <w:pPr>
        <w:ind w:firstLine="0"/>
        <w:jc w:val="center"/>
        <w:rPr>
          <w:rFonts w:ascii="Times New Roman" w:hAnsi="Times New Roman"/>
        </w:rPr>
      </w:pPr>
    </w:p>
    <w:p w14:paraId="36FD4497" w14:textId="7EF8A67B" w:rsidR="00E401A8" w:rsidRDefault="00E401A8" w:rsidP="009527CD">
      <w:pPr>
        <w:ind w:firstLine="0"/>
        <w:jc w:val="center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П О С Т А Н О В Л Е Н И Е</w:t>
      </w:r>
    </w:p>
    <w:p w14:paraId="2417C415" w14:textId="77777777" w:rsidR="009527CD" w:rsidRPr="009527CD" w:rsidRDefault="009527CD" w:rsidP="009527CD">
      <w:pPr>
        <w:ind w:firstLine="0"/>
        <w:jc w:val="center"/>
        <w:rPr>
          <w:rFonts w:ascii="Times New Roman" w:hAnsi="Times New Roman"/>
        </w:rPr>
      </w:pPr>
    </w:p>
    <w:p w14:paraId="431A6245" w14:textId="743E942F" w:rsidR="009527CD" w:rsidRPr="009527CD" w:rsidRDefault="009527CD" w:rsidP="009527CD">
      <w:pPr>
        <w:ind w:firstLine="709"/>
        <w:rPr>
          <w:rFonts w:ascii="Times New Roman" w:hAnsi="Times New Roman"/>
          <w:bCs/>
          <w:color w:val="000000"/>
        </w:rPr>
      </w:pPr>
      <w:bookmarkStart w:id="0" w:name="_Hlk120218377"/>
      <w:r w:rsidRPr="00CD7C60">
        <w:rPr>
          <w:rFonts w:ascii="Times New Roman" w:hAnsi="Times New Roman"/>
          <w:bCs/>
          <w:color w:val="000000"/>
        </w:rPr>
        <w:t xml:space="preserve">от </w:t>
      </w:r>
      <w:r w:rsidR="00F918D2">
        <w:rPr>
          <w:rFonts w:ascii="Times New Roman" w:hAnsi="Times New Roman"/>
          <w:bCs/>
          <w:color w:val="000000"/>
        </w:rPr>
        <w:t>22</w:t>
      </w:r>
      <w:r w:rsidR="008268CF">
        <w:rPr>
          <w:rFonts w:ascii="Times New Roman" w:hAnsi="Times New Roman"/>
          <w:bCs/>
          <w:color w:val="000000"/>
        </w:rPr>
        <w:t xml:space="preserve">.12.2022 </w:t>
      </w:r>
      <w:r w:rsidR="00F918D2">
        <w:rPr>
          <w:rFonts w:ascii="Times New Roman" w:hAnsi="Times New Roman"/>
          <w:bCs/>
          <w:color w:val="000000"/>
        </w:rPr>
        <w:t xml:space="preserve">года </w:t>
      </w:r>
      <w:r w:rsidR="00F918D2" w:rsidRPr="00CD7C60">
        <w:rPr>
          <w:rFonts w:ascii="Times New Roman" w:hAnsi="Times New Roman"/>
          <w:bCs/>
          <w:color w:val="000000"/>
        </w:rPr>
        <w:t>№</w:t>
      </w:r>
      <w:r w:rsidRPr="00CD7C60">
        <w:rPr>
          <w:rFonts w:ascii="Times New Roman" w:hAnsi="Times New Roman"/>
          <w:bCs/>
          <w:color w:val="000000"/>
        </w:rPr>
        <w:t xml:space="preserve"> </w:t>
      </w:r>
      <w:bookmarkEnd w:id="0"/>
      <w:r w:rsidR="00206C7F">
        <w:rPr>
          <w:rFonts w:ascii="Times New Roman" w:hAnsi="Times New Roman"/>
          <w:bCs/>
          <w:color w:val="000000"/>
        </w:rPr>
        <w:t>64</w:t>
      </w:r>
    </w:p>
    <w:p w14:paraId="1CDC6F5E" w14:textId="4253DCC4" w:rsidR="00E401A8" w:rsidRPr="009527CD" w:rsidRDefault="009527CD" w:rsidP="009527C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с. Красный Лог</w:t>
      </w:r>
    </w:p>
    <w:p w14:paraId="4FA92D7B" w14:textId="77777777" w:rsidR="00F7379F" w:rsidRPr="009527CD" w:rsidRDefault="00F7379F" w:rsidP="009527CD">
      <w:pPr>
        <w:ind w:firstLine="0"/>
        <w:rPr>
          <w:rFonts w:ascii="Times New Roman" w:hAnsi="Times New Roman"/>
        </w:rPr>
      </w:pPr>
    </w:p>
    <w:p w14:paraId="2842BAB3" w14:textId="75926F5E" w:rsidR="00F7379F" w:rsidRPr="009527CD" w:rsidRDefault="009527CD" w:rsidP="00A52C6F">
      <w:pPr>
        <w:tabs>
          <w:tab w:val="left" w:pos="5670"/>
        </w:tabs>
        <w:ind w:right="2833" w:firstLine="0"/>
        <w:rPr>
          <w:rFonts w:ascii="Times New Roman" w:hAnsi="Times New Roman"/>
          <w:b/>
          <w:bCs/>
          <w:iCs/>
        </w:rPr>
      </w:pPr>
      <w:r w:rsidRPr="009527CD">
        <w:rPr>
          <w:rFonts w:ascii="Times New Roman" w:hAnsi="Times New Roman"/>
          <w:b/>
          <w:bCs/>
        </w:rPr>
        <w:t xml:space="preserve">О внесении изменений и дополнений в постановление администрации Краснологского сельского поселения от </w:t>
      </w:r>
      <w:r w:rsidR="008268CF" w:rsidRPr="00206C7F">
        <w:rPr>
          <w:rFonts w:ascii="Times New Roman" w:hAnsi="Times New Roman"/>
          <w:b/>
          <w:bCs/>
        </w:rPr>
        <w:t>2</w:t>
      </w:r>
      <w:r w:rsidRPr="00206C7F">
        <w:rPr>
          <w:rFonts w:ascii="Times New Roman" w:hAnsi="Times New Roman"/>
          <w:b/>
          <w:bCs/>
        </w:rPr>
        <w:t xml:space="preserve">3.12.2015 г. № </w:t>
      </w:r>
      <w:r w:rsidR="008268CF" w:rsidRPr="00206C7F">
        <w:rPr>
          <w:rFonts w:ascii="Times New Roman" w:hAnsi="Times New Roman"/>
          <w:b/>
          <w:bCs/>
        </w:rPr>
        <w:t>92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Cs/>
        </w:rPr>
        <w:t>«</w:t>
      </w:r>
      <w:r w:rsidR="00F7379F" w:rsidRPr="009527CD">
        <w:rPr>
          <w:rFonts w:ascii="Times New Roman" w:hAnsi="Times New Roman"/>
          <w:b/>
          <w:bCs/>
          <w:iCs/>
        </w:rPr>
        <w:t xml:space="preserve">Об утверждении административного регламента администрации </w:t>
      </w:r>
      <w:r w:rsidRPr="009527CD">
        <w:rPr>
          <w:rFonts w:ascii="Times New Roman" w:hAnsi="Times New Roman"/>
          <w:b/>
          <w:bCs/>
          <w:iCs/>
        </w:rPr>
        <w:t>Краснологского</w:t>
      </w:r>
      <w:r w:rsidR="00F7379F" w:rsidRPr="009527CD">
        <w:rPr>
          <w:rFonts w:ascii="Times New Roman" w:hAnsi="Times New Roman"/>
          <w:b/>
          <w:bCs/>
          <w:iCs/>
        </w:rPr>
        <w:t xml:space="preserve"> сельского поселения </w:t>
      </w:r>
      <w:r w:rsidRPr="009527CD">
        <w:rPr>
          <w:rFonts w:ascii="Times New Roman" w:hAnsi="Times New Roman"/>
          <w:b/>
          <w:bCs/>
          <w:iCs/>
        </w:rPr>
        <w:t>Каширский</w:t>
      </w:r>
      <w:r w:rsidR="00F7379F" w:rsidRPr="009527CD">
        <w:rPr>
          <w:rFonts w:ascii="Times New Roman" w:hAnsi="Times New Roman"/>
          <w:b/>
          <w:bCs/>
          <w:iCs/>
        </w:rPr>
        <w:t xml:space="preserve"> муниципального района Воронежской области по предоставлению муниципальной услуги «</w:t>
      </w:r>
      <w:r w:rsidR="00F7379F" w:rsidRPr="009527CD">
        <w:rPr>
          <w:rFonts w:ascii="Times New Roman" w:hAnsi="Times New Roman"/>
          <w:b/>
          <w:bCs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</w:t>
      </w:r>
      <w:r w:rsidRPr="009527CD">
        <w:rPr>
          <w:rFonts w:ascii="Times New Roman" w:hAnsi="Times New Roman"/>
          <w:b/>
          <w:bCs/>
        </w:rPr>
        <w:t xml:space="preserve"> </w:t>
      </w:r>
      <w:r w:rsidR="00F7379F" w:rsidRPr="009527CD">
        <w:rPr>
          <w:rFonts w:ascii="Times New Roman" w:hAnsi="Times New Roman"/>
          <w:b/>
          <w:bCs/>
        </w:rPr>
        <w:t>значения муниципального района, участкам таких автомобильных дорог</w:t>
      </w:r>
      <w:r w:rsidR="00F7379F" w:rsidRPr="009527CD">
        <w:rPr>
          <w:rFonts w:ascii="Times New Roman" w:hAnsi="Times New Roman"/>
          <w:b/>
          <w:bCs/>
          <w:iCs/>
        </w:rPr>
        <w:t>»</w:t>
      </w:r>
    </w:p>
    <w:p w14:paraId="00CA485A" w14:textId="77777777" w:rsidR="00F7379F" w:rsidRPr="009527CD" w:rsidRDefault="00F7379F" w:rsidP="00204692">
      <w:pPr>
        <w:ind w:firstLine="0"/>
        <w:rPr>
          <w:rFonts w:ascii="Times New Roman" w:hAnsi="Times New Roman"/>
        </w:rPr>
      </w:pPr>
    </w:p>
    <w:p w14:paraId="3F8CFF32" w14:textId="77777777" w:rsidR="00A52C6F" w:rsidRPr="005F7A60" w:rsidRDefault="00A52C6F" w:rsidP="00A52C6F">
      <w:pPr>
        <w:ind w:firstLine="709"/>
        <w:rPr>
          <w:rFonts w:ascii="Times New Roman" w:hAnsi="Times New Roman"/>
        </w:rPr>
      </w:pPr>
      <w:bookmarkStart w:id="1" w:name="_Hlk119859445"/>
      <w:r w:rsidRPr="005F7A60">
        <w:rPr>
          <w:rFonts w:ascii="Times New Roman" w:hAnsi="Times New Roman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администрация </w:t>
      </w:r>
      <w:r>
        <w:rPr>
          <w:rFonts w:ascii="Times New Roman" w:hAnsi="Times New Roman"/>
        </w:rPr>
        <w:t xml:space="preserve">Краснологского </w:t>
      </w:r>
      <w:r w:rsidRPr="005F7A60">
        <w:rPr>
          <w:rFonts w:ascii="Times New Roman" w:hAnsi="Times New Roman"/>
        </w:rPr>
        <w:t>сельского поселения</w:t>
      </w:r>
    </w:p>
    <w:p w14:paraId="1F26FD07" w14:textId="77777777" w:rsidR="00A52C6F" w:rsidRPr="005F7A60" w:rsidRDefault="00A52C6F" w:rsidP="00A52C6F">
      <w:pPr>
        <w:ind w:firstLine="709"/>
        <w:rPr>
          <w:rFonts w:ascii="Times New Roman" w:eastAsia="Calibri" w:hAnsi="Times New Roman"/>
          <w:lang w:eastAsia="en-US"/>
        </w:rPr>
      </w:pPr>
    </w:p>
    <w:p w14:paraId="35C5C38B" w14:textId="77777777" w:rsidR="00A52C6F" w:rsidRPr="005F7A60" w:rsidRDefault="00A52C6F" w:rsidP="00A52C6F">
      <w:pPr>
        <w:ind w:firstLine="709"/>
        <w:jc w:val="center"/>
        <w:rPr>
          <w:rFonts w:ascii="Times New Roman" w:hAnsi="Times New Roman"/>
          <w:bCs/>
          <w:spacing w:val="40"/>
        </w:rPr>
      </w:pPr>
      <w:r w:rsidRPr="005F7A60">
        <w:rPr>
          <w:rFonts w:ascii="Times New Roman" w:hAnsi="Times New Roman"/>
          <w:bCs/>
          <w:spacing w:val="40"/>
        </w:rPr>
        <w:t>ПОСТАНОВЛЯЕТ:</w:t>
      </w:r>
    </w:p>
    <w:p w14:paraId="6095FCF4" w14:textId="77777777" w:rsidR="00A52C6F" w:rsidRPr="00067CAD" w:rsidRDefault="00A52C6F" w:rsidP="00A52C6F">
      <w:pPr>
        <w:pStyle w:val="af7"/>
        <w:numPr>
          <w:ilvl w:val="0"/>
          <w:numId w:val="4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C60">
        <w:rPr>
          <w:rFonts w:ascii="Times New Roman" w:hAnsi="Times New Roman"/>
          <w:sz w:val="24"/>
          <w:szCs w:val="24"/>
        </w:rPr>
        <w:t>Изложить административный регламент администрации Краснологского сельского поселения Каширского муниципального района Воронежской области по предоставлению муниципальной услуги</w:t>
      </w:r>
      <w:bookmarkEnd w:id="1"/>
      <w:r w:rsidRPr="009527CD">
        <w:rPr>
          <w:rFonts w:ascii="Times New Roman" w:hAnsi="Times New Roman"/>
        </w:rPr>
        <w:t xml:space="preserve"> </w:t>
      </w:r>
      <w:r w:rsidR="00E401A8" w:rsidRPr="009527CD">
        <w:rPr>
          <w:rFonts w:ascii="Times New Roman" w:hAnsi="Times New Roman"/>
          <w:sz w:val="24"/>
          <w:szCs w:val="24"/>
        </w:rPr>
        <w:t xml:space="preserve">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E401A8" w:rsidRPr="009527CD">
        <w:rPr>
          <w:rFonts w:ascii="Times New Roman" w:hAnsi="Times New Roman"/>
          <w:bCs/>
          <w:sz w:val="24"/>
          <w:szCs w:val="24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E401A8" w:rsidRPr="009527CD">
        <w:rPr>
          <w:rFonts w:ascii="Times New Roman" w:hAnsi="Times New Roman"/>
          <w:sz w:val="24"/>
          <w:szCs w:val="24"/>
        </w:rPr>
        <w:t xml:space="preserve">» </w:t>
      </w:r>
      <w:r w:rsidRPr="00067CAD">
        <w:rPr>
          <w:rFonts w:ascii="Times New Roman" w:hAnsi="Times New Roman"/>
          <w:sz w:val="24"/>
          <w:szCs w:val="24"/>
        </w:rPr>
        <w:t>в новой редакции согласно приложению к настоящему постановлению.</w:t>
      </w:r>
    </w:p>
    <w:p w14:paraId="7515FBF2" w14:textId="6D47A5D1" w:rsidR="00A52C6F" w:rsidRDefault="00A52C6F" w:rsidP="00A52C6F">
      <w:pPr>
        <w:numPr>
          <w:ilvl w:val="0"/>
          <w:numId w:val="44"/>
        </w:numPr>
        <w:tabs>
          <w:tab w:val="left" w:pos="0"/>
        </w:tabs>
        <w:ind w:left="0" w:right="-1" w:firstLine="709"/>
        <w:contextualSpacing/>
        <w:rPr>
          <w:rFonts w:ascii="Times New Roman" w:hAnsi="Times New Roman"/>
        </w:rPr>
      </w:pPr>
      <w:r w:rsidRPr="00CB1989">
        <w:rPr>
          <w:rFonts w:ascii="Times New Roman" w:hAnsi="Times New Roman"/>
        </w:rPr>
        <w:t xml:space="preserve">Опубликовать настоящее постановление в «Вестнике муниципальных правовых актов </w:t>
      </w:r>
      <w:r>
        <w:rPr>
          <w:rFonts w:ascii="Times New Roman" w:hAnsi="Times New Roman"/>
        </w:rPr>
        <w:t xml:space="preserve">Краснологского </w:t>
      </w:r>
      <w:r w:rsidRPr="00CB1989">
        <w:rPr>
          <w:rFonts w:ascii="Times New Roman" w:hAnsi="Times New Roman"/>
        </w:rPr>
        <w:t>сельского поселения Каширского</w:t>
      </w:r>
      <w:r>
        <w:rPr>
          <w:rFonts w:ascii="Times New Roman" w:hAnsi="Times New Roman"/>
        </w:rPr>
        <w:t xml:space="preserve"> </w:t>
      </w:r>
      <w:r w:rsidRPr="006C7CD4">
        <w:rPr>
          <w:rFonts w:ascii="Times New Roman" w:hAnsi="Times New Roman"/>
        </w:rPr>
        <w:t xml:space="preserve">муниципального района Воронежской области» и разместить на официальном сайте администрации </w:t>
      </w:r>
      <w:r>
        <w:rPr>
          <w:rFonts w:ascii="Times New Roman" w:hAnsi="Times New Roman"/>
        </w:rPr>
        <w:t>К</w:t>
      </w:r>
      <w:r w:rsidR="00757332">
        <w:rPr>
          <w:rFonts w:ascii="Times New Roman" w:hAnsi="Times New Roman"/>
        </w:rPr>
        <w:t>раснологского</w:t>
      </w:r>
      <w:r>
        <w:rPr>
          <w:rFonts w:ascii="Times New Roman" w:hAnsi="Times New Roman"/>
        </w:rPr>
        <w:t xml:space="preserve"> </w:t>
      </w:r>
      <w:r w:rsidRPr="006C7CD4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 xml:space="preserve">Каширского </w:t>
      </w:r>
      <w:r w:rsidRPr="006C7CD4">
        <w:rPr>
          <w:rFonts w:ascii="Times New Roman" w:hAnsi="Times New Roman"/>
        </w:rPr>
        <w:t>муниципального района Воронежской области.</w:t>
      </w:r>
    </w:p>
    <w:p w14:paraId="676F74EA" w14:textId="77777777" w:rsidR="00A52C6F" w:rsidRPr="00020922" w:rsidRDefault="00A52C6F" w:rsidP="00A52C6F">
      <w:pPr>
        <w:numPr>
          <w:ilvl w:val="0"/>
          <w:numId w:val="44"/>
        </w:numPr>
        <w:tabs>
          <w:tab w:val="left" w:pos="0"/>
        </w:tabs>
        <w:ind w:left="0" w:right="-1" w:firstLine="709"/>
        <w:contextualSpacing/>
        <w:rPr>
          <w:rFonts w:ascii="Times New Roman" w:hAnsi="Times New Roman"/>
        </w:rPr>
      </w:pPr>
      <w:r w:rsidRPr="00020922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14:paraId="39E5148B" w14:textId="77777777" w:rsidR="00A52C6F" w:rsidRPr="00683ABE" w:rsidRDefault="00A52C6F" w:rsidP="00A52C6F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A52C6F" w14:paraId="4EC2DD40" w14:textId="77777777" w:rsidTr="00204692">
        <w:tc>
          <w:tcPr>
            <w:tcW w:w="4786" w:type="dxa"/>
          </w:tcPr>
          <w:p w14:paraId="2451E2AD" w14:textId="77777777" w:rsidR="00A52C6F" w:rsidRDefault="00A52C6F" w:rsidP="008268CF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AB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Краснологского </w:t>
            </w:r>
            <w:r w:rsidRPr="00683ABE">
              <w:rPr>
                <w:rFonts w:ascii="Times New Roman" w:hAnsi="Times New Roman"/>
                <w:sz w:val="24"/>
                <w:szCs w:val="24"/>
              </w:rPr>
              <w:t>сельского поселения               </w:t>
            </w:r>
          </w:p>
        </w:tc>
        <w:tc>
          <w:tcPr>
            <w:tcW w:w="5245" w:type="dxa"/>
          </w:tcPr>
          <w:p w14:paraId="23F845B3" w14:textId="77777777" w:rsidR="00206C7F" w:rsidRDefault="00206C7F" w:rsidP="00206C7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71D9F1" w14:textId="7A108578" w:rsidR="00A52C6F" w:rsidRDefault="00206C7F" w:rsidP="00206C7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A52C6F">
              <w:rPr>
                <w:rFonts w:ascii="Times New Roman" w:hAnsi="Times New Roman"/>
                <w:sz w:val="24"/>
                <w:szCs w:val="24"/>
              </w:rPr>
              <w:t xml:space="preserve"> Горин</w:t>
            </w:r>
            <w:r w:rsidR="00F91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F91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</w:tbl>
    <w:p w14:paraId="49BFCB63" w14:textId="24AEACE7" w:rsidR="00F7379F" w:rsidRPr="009527CD" w:rsidRDefault="00F7379F" w:rsidP="00A52C6F">
      <w:pPr>
        <w:rPr>
          <w:rFonts w:ascii="Times New Roman" w:hAnsi="Times New Roman"/>
        </w:rPr>
        <w:sectPr w:rsidR="00F7379F" w:rsidRPr="009527CD" w:rsidSect="00F737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134" w:header="709" w:footer="709" w:gutter="0"/>
          <w:pgNumType w:start="1"/>
          <w:cols w:space="708"/>
          <w:docGrid w:linePitch="360"/>
        </w:sectPr>
      </w:pPr>
    </w:p>
    <w:p w14:paraId="3483E5EF" w14:textId="77777777" w:rsidR="00204692" w:rsidRDefault="00204692" w:rsidP="00204692">
      <w:pPr>
        <w:pStyle w:val="af7"/>
        <w:ind w:left="5670"/>
        <w:jc w:val="both"/>
        <w:rPr>
          <w:rFonts w:ascii="Times New Roman" w:hAnsi="Times New Roman"/>
          <w:sz w:val="24"/>
          <w:szCs w:val="24"/>
        </w:rPr>
      </w:pPr>
      <w:bookmarkStart w:id="2" w:name="_Hlk119784032"/>
      <w:bookmarkStart w:id="3" w:name="_GoBack"/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Краснологского сельского поселения Каширского муниципального района Воронежской области </w:t>
      </w:r>
    </w:p>
    <w:p w14:paraId="4318CFD3" w14:textId="06983F7E" w:rsidR="00204692" w:rsidRDefault="00204692" w:rsidP="00204692">
      <w:pPr>
        <w:pStyle w:val="af7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206C7F">
        <w:rPr>
          <w:rFonts w:ascii="Times New Roman" w:hAnsi="Times New Roman"/>
          <w:sz w:val="24"/>
          <w:szCs w:val="24"/>
        </w:rPr>
        <w:t xml:space="preserve">64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F918D2">
        <w:rPr>
          <w:rFonts w:ascii="Times New Roman" w:hAnsi="Times New Roman"/>
          <w:sz w:val="24"/>
          <w:szCs w:val="24"/>
        </w:rPr>
        <w:t>22</w:t>
      </w:r>
      <w:r w:rsidR="00206C7F">
        <w:rPr>
          <w:rFonts w:ascii="Times New Roman" w:hAnsi="Times New Roman"/>
          <w:sz w:val="24"/>
          <w:szCs w:val="24"/>
        </w:rPr>
        <w:t>.12.2022 г.</w:t>
      </w:r>
    </w:p>
    <w:bookmarkEnd w:id="2"/>
    <w:p w14:paraId="5FA1F7A5" w14:textId="77777777" w:rsidR="00A32273" w:rsidRPr="009527CD" w:rsidRDefault="00A32273" w:rsidP="009527CD">
      <w:pPr>
        <w:tabs>
          <w:tab w:val="left" w:pos="851"/>
          <w:tab w:val="left" w:pos="9072"/>
        </w:tabs>
        <w:autoSpaceDE w:val="0"/>
        <w:ind w:left="-25"/>
        <w:jc w:val="center"/>
        <w:rPr>
          <w:rFonts w:ascii="Times New Roman" w:hAnsi="Times New Roman"/>
          <w:bCs/>
        </w:rPr>
      </w:pPr>
    </w:p>
    <w:p w14:paraId="63A65DB0" w14:textId="77777777" w:rsidR="00830ACE" w:rsidRPr="009527CD" w:rsidRDefault="00830ACE" w:rsidP="009527CD">
      <w:pPr>
        <w:tabs>
          <w:tab w:val="left" w:pos="851"/>
          <w:tab w:val="left" w:pos="9072"/>
        </w:tabs>
        <w:autoSpaceDE w:val="0"/>
        <w:ind w:firstLine="0"/>
        <w:jc w:val="center"/>
        <w:rPr>
          <w:rFonts w:ascii="Times New Roman" w:hAnsi="Times New Roman"/>
          <w:bCs/>
        </w:rPr>
      </w:pPr>
      <w:r w:rsidRPr="009527CD">
        <w:rPr>
          <w:rFonts w:ascii="Times New Roman" w:hAnsi="Times New Roman"/>
          <w:bCs/>
        </w:rPr>
        <w:t>АДМИНИСТРАТИВНЫЙ РЕГЛАМЕНТ</w:t>
      </w:r>
    </w:p>
    <w:p w14:paraId="00652699" w14:textId="77777777" w:rsidR="00830ACE" w:rsidRPr="009527CD" w:rsidRDefault="00830ACE" w:rsidP="009527CD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Cs/>
        </w:rPr>
      </w:pPr>
      <w:r w:rsidRPr="009527CD">
        <w:rPr>
          <w:rFonts w:ascii="Times New Roman" w:hAnsi="Times New Roman"/>
          <w:bCs/>
        </w:rPr>
        <w:t>предоставления муниципальной услуги</w:t>
      </w:r>
    </w:p>
    <w:p w14:paraId="43866026" w14:textId="77777777" w:rsidR="00DC48BA" w:rsidRPr="009527CD" w:rsidRDefault="00830ACE" w:rsidP="009527CD">
      <w:pPr>
        <w:ind w:firstLine="0"/>
        <w:jc w:val="center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 </w:t>
      </w:r>
      <w:r w:rsidR="00F665F6" w:rsidRPr="009527CD">
        <w:rPr>
          <w:rFonts w:ascii="Times New Roman" w:hAnsi="Times New Roman"/>
        </w:rPr>
        <w:t>«</w:t>
      </w:r>
      <w:r w:rsidRPr="009527CD">
        <w:rPr>
          <w:rFonts w:ascii="Times New Roman" w:hAnsi="Times New Roman"/>
        </w:rPr>
        <w:t>Выдача специального разрешения на движение по автомобильным дорогам</w:t>
      </w:r>
      <w:r w:rsidR="00DC48BA" w:rsidRPr="009527CD">
        <w:rPr>
          <w:rFonts w:ascii="Times New Roman" w:hAnsi="Times New Roman"/>
        </w:rPr>
        <w:t xml:space="preserve"> </w:t>
      </w:r>
      <w:r w:rsidRPr="009527CD">
        <w:rPr>
          <w:rFonts w:ascii="Times New Roman" w:hAnsi="Times New Roman"/>
        </w:rPr>
        <w:t xml:space="preserve">тяжеловесного и (или) крупногабаритного транспортного средства </w:t>
      </w:r>
      <w:r w:rsidRPr="009527CD">
        <w:rPr>
          <w:rFonts w:ascii="Times New Roman" w:hAnsi="Times New Roman"/>
          <w:bCs/>
        </w:rPr>
        <w:t xml:space="preserve">в случае, если маршрут, часть маршрута </w:t>
      </w:r>
      <w:r w:rsidRPr="00004B8D">
        <w:rPr>
          <w:rFonts w:ascii="Times New Roman" w:hAnsi="Times New Roman"/>
          <w:bCs/>
          <w:highlight w:val="yellow"/>
        </w:rPr>
        <w:t>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</w:p>
    <w:p w14:paraId="15235DDC" w14:textId="77777777" w:rsidR="00DC48BA" w:rsidRPr="009527CD" w:rsidRDefault="00DC48BA" w:rsidP="009527CD">
      <w:pPr>
        <w:rPr>
          <w:rFonts w:ascii="Times New Roman" w:hAnsi="Times New Roman"/>
          <w:bCs/>
        </w:rPr>
      </w:pPr>
    </w:p>
    <w:p w14:paraId="08D490CD" w14:textId="77777777" w:rsidR="000D6C7E" w:rsidRPr="009527CD" w:rsidRDefault="00102729" w:rsidP="009527CD">
      <w:pPr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1. </w:t>
      </w:r>
      <w:r w:rsidR="004428F4" w:rsidRPr="009527CD">
        <w:rPr>
          <w:rFonts w:ascii="Times New Roman" w:hAnsi="Times New Roman"/>
        </w:rPr>
        <w:t>Общие положения</w:t>
      </w:r>
    </w:p>
    <w:p w14:paraId="5DC3ADB6" w14:textId="77777777" w:rsidR="009179DA" w:rsidRPr="009527CD" w:rsidRDefault="009179DA" w:rsidP="009527CD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Предмет регулирования административного регламента.</w:t>
      </w:r>
    </w:p>
    <w:p w14:paraId="36EC0386" w14:textId="0587D755" w:rsidR="00B87851" w:rsidRDefault="00B87851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Предметом регулирования административного</w:t>
      </w:r>
      <w:r w:rsidR="000D6C7E" w:rsidRPr="009527CD">
        <w:rPr>
          <w:rFonts w:ascii="Times New Roman" w:hAnsi="Times New Roman"/>
        </w:rPr>
        <w:t xml:space="preserve"> </w:t>
      </w:r>
      <w:r w:rsidR="009179DA" w:rsidRPr="009527CD">
        <w:rPr>
          <w:rFonts w:ascii="Times New Roman" w:hAnsi="Times New Roman"/>
        </w:rPr>
        <w:t xml:space="preserve">регламента по предоставлению муниципальной услуги </w:t>
      </w:r>
      <w:r w:rsidR="007A638B" w:rsidRPr="009527CD">
        <w:rPr>
          <w:rFonts w:ascii="Times New Roman" w:hAnsi="Times New Roman"/>
        </w:rPr>
        <w:t xml:space="preserve">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7A638B" w:rsidRPr="009527CD">
        <w:rPr>
          <w:rFonts w:ascii="Times New Roman" w:hAnsi="Times New Roman"/>
          <w:bCs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Pr="009527CD">
        <w:rPr>
          <w:rFonts w:ascii="Times New Roman" w:hAnsi="Times New Roman"/>
        </w:rPr>
        <w:t xml:space="preserve"> (далее –</w:t>
      </w:r>
      <w:r w:rsidR="00830ACE" w:rsidRPr="009527CD">
        <w:rPr>
          <w:rFonts w:ascii="Times New Roman" w:hAnsi="Times New Roman"/>
        </w:rPr>
        <w:t>А</w:t>
      </w:r>
      <w:r w:rsidRPr="009527CD">
        <w:rPr>
          <w:rFonts w:ascii="Times New Roman" w:hAnsi="Times New Roman"/>
        </w:rPr>
        <w:t>дминистративный регламент) являются отношения,</w:t>
      </w:r>
      <w:r w:rsidR="00355810" w:rsidRPr="009527CD">
        <w:rPr>
          <w:rFonts w:ascii="Times New Roman" w:hAnsi="Times New Roman"/>
        </w:rPr>
        <w:t xml:space="preserve"> возникающие между заявителями, администрацией </w:t>
      </w:r>
      <w:r w:rsidR="009527CD">
        <w:rPr>
          <w:rFonts w:ascii="Times New Roman" w:hAnsi="Times New Roman"/>
        </w:rPr>
        <w:t>Краснологского</w:t>
      </w:r>
      <w:r w:rsidR="00A14A9F" w:rsidRPr="009527CD">
        <w:rPr>
          <w:rFonts w:ascii="Times New Roman" w:hAnsi="Times New Roman"/>
        </w:rPr>
        <w:t xml:space="preserve"> сельского поселения </w:t>
      </w:r>
      <w:r w:rsidR="009527CD">
        <w:rPr>
          <w:rFonts w:ascii="Times New Roman" w:hAnsi="Times New Roman"/>
        </w:rPr>
        <w:t>Каширский</w:t>
      </w:r>
      <w:r w:rsidR="00A14A9F" w:rsidRPr="009527CD">
        <w:rPr>
          <w:rFonts w:ascii="Times New Roman" w:hAnsi="Times New Roman"/>
        </w:rPr>
        <w:t xml:space="preserve"> муниципального района Воронежской области </w:t>
      </w:r>
      <w:r w:rsidR="00355810" w:rsidRPr="009527CD">
        <w:rPr>
          <w:rFonts w:ascii="Times New Roman" w:hAnsi="Times New Roman"/>
        </w:rPr>
        <w:t>и многофункциональными центрами предоставления</w:t>
      </w:r>
      <w:r w:rsidR="008E55EE" w:rsidRPr="009527CD">
        <w:rPr>
          <w:rFonts w:ascii="Times New Roman" w:hAnsi="Times New Roman"/>
        </w:rPr>
        <w:t xml:space="preserve"> государственных и муниципальных услуг (далее – МФЦ)</w:t>
      </w:r>
      <w:r w:rsidR="00F0168A" w:rsidRPr="009527CD">
        <w:rPr>
          <w:rFonts w:ascii="Times New Roman" w:hAnsi="Times New Roman"/>
        </w:rPr>
        <w:t xml:space="preserve"> в связи с </w:t>
      </w:r>
      <w:r w:rsidR="00DC48BA" w:rsidRPr="009527CD">
        <w:rPr>
          <w:rFonts w:ascii="Times New Roman" w:hAnsi="Times New Roman"/>
        </w:rPr>
        <w:t xml:space="preserve">оформлением и </w:t>
      </w:r>
      <w:r w:rsidR="00F0168A" w:rsidRPr="009527CD">
        <w:rPr>
          <w:rFonts w:ascii="Times New Roman" w:hAnsi="Times New Roman"/>
        </w:rPr>
        <w:t xml:space="preserve">выдачей </w:t>
      </w:r>
      <w:r w:rsidR="00DC48BA" w:rsidRPr="009527CD">
        <w:rPr>
          <w:rFonts w:ascii="Times New Roman" w:hAnsi="Times New Roman"/>
        </w:rPr>
        <w:t xml:space="preserve">специального </w:t>
      </w:r>
      <w:r w:rsidR="00F0168A" w:rsidRPr="009527CD">
        <w:rPr>
          <w:rFonts w:ascii="Times New Roman" w:hAnsi="Times New Roman"/>
        </w:rPr>
        <w:t>разрешения на</w:t>
      </w:r>
      <w:r w:rsidR="00D230F2" w:rsidRPr="009527CD">
        <w:rPr>
          <w:rFonts w:ascii="Times New Roman" w:hAnsi="Times New Roman"/>
        </w:rPr>
        <w:t xml:space="preserve"> движение по автомобильным дорогам </w:t>
      </w:r>
      <w:r w:rsidR="007A638B" w:rsidRPr="009527CD">
        <w:rPr>
          <w:rFonts w:ascii="Times New Roman" w:hAnsi="Times New Roman"/>
        </w:rPr>
        <w:t xml:space="preserve">тяжеловесного и (или) крупногабаритного транспортного средства </w:t>
      </w:r>
      <w:r w:rsidR="007A638B" w:rsidRPr="009527CD">
        <w:rPr>
          <w:rFonts w:ascii="Times New Roman" w:hAnsi="Times New Roman"/>
          <w:bCs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D230F2" w:rsidRPr="009527CD">
        <w:rPr>
          <w:rFonts w:ascii="Times New Roman" w:hAnsi="Times New Roman"/>
          <w:bCs/>
        </w:rPr>
        <w:t xml:space="preserve"> (далее – специальное разрешение)</w:t>
      </w:r>
      <w:r w:rsidR="00F665F6" w:rsidRPr="009527CD">
        <w:rPr>
          <w:rFonts w:ascii="Times New Roman" w:hAnsi="Times New Roman"/>
        </w:rPr>
        <w:t>, а также определение состава, последовательности и</w:t>
      </w:r>
      <w:r w:rsidR="006C60EB" w:rsidRPr="009527CD">
        <w:rPr>
          <w:rFonts w:ascii="Times New Roman" w:hAnsi="Times New Roman"/>
        </w:rPr>
        <w:t xml:space="preserve"> </w:t>
      </w:r>
      <w:r w:rsidR="00F665F6" w:rsidRPr="009527CD">
        <w:rPr>
          <w:rFonts w:ascii="Times New Roman" w:hAnsi="Times New Roman"/>
        </w:rPr>
        <w:t>сроков выполнения административных процедур при предоставлении муниципальной услуги</w:t>
      </w:r>
      <w:r w:rsidRPr="009527CD">
        <w:rPr>
          <w:rFonts w:ascii="Times New Roman" w:hAnsi="Times New Roman"/>
        </w:rPr>
        <w:t>.</w:t>
      </w:r>
    </w:p>
    <w:p w14:paraId="475C8091" w14:textId="77777777" w:rsidR="00A52C6F" w:rsidRPr="009527CD" w:rsidRDefault="00A52C6F" w:rsidP="009527C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74FEE72" w14:textId="77777777" w:rsidR="0012746B" w:rsidRPr="009527CD" w:rsidRDefault="0012746B" w:rsidP="009527CD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567"/>
        <w:outlineLvl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Описание заявителей</w:t>
      </w:r>
    </w:p>
    <w:p w14:paraId="707B38D1" w14:textId="42BD065B" w:rsidR="002A6005" w:rsidRDefault="00F665F6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Заявителями являются</w:t>
      </w:r>
      <w:r w:rsidR="00B61B62" w:rsidRPr="009527CD">
        <w:rPr>
          <w:rFonts w:ascii="Times New Roman" w:hAnsi="Times New Roman"/>
        </w:rPr>
        <w:t xml:space="preserve"> </w:t>
      </w:r>
      <w:r w:rsidR="00C065AC" w:rsidRPr="009527CD">
        <w:rPr>
          <w:rFonts w:ascii="Times New Roman" w:hAnsi="Times New Roman"/>
          <w:bCs/>
        </w:rPr>
        <w:t xml:space="preserve">пользователи автомобильными дорогами - физические и юридические лица, использующие автомобильные дороги в качестве участников дорожного движения </w:t>
      </w:r>
      <w:r w:rsidR="00AD50D4" w:rsidRPr="009527CD">
        <w:rPr>
          <w:rFonts w:ascii="Times New Roman" w:hAnsi="Times New Roman"/>
        </w:rPr>
        <w:t>(далее - заявитель, заявители)</w:t>
      </w:r>
      <w:r w:rsidR="0038381B" w:rsidRPr="009527CD">
        <w:rPr>
          <w:rFonts w:ascii="Times New Roman" w:hAnsi="Times New Roman"/>
        </w:rPr>
        <w:t>.</w:t>
      </w:r>
    </w:p>
    <w:p w14:paraId="68A99611" w14:textId="77777777" w:rsidR="00A52C6F" w:rsidRPr="009527CD" w:rsidRDefault="00A52C6F" w:rsidP="009527CD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423FACFA" w14:textId="77777777" w:rsidR="0012746B" w:rsidRPr="009527CD" w:rsidRDefault="0012746B" w:rsidP="009527CD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>Требования к порядку информирования о предоставлении муниципальной услуги</w:t>
      </w:r>
    </w:p>
    <w:p w14:paraId="1FDBC0D3" w14:textId="70C3F74F" w:rsidR="00453866" w:rsidRPr="009527CD" w:rsidRDefault="00DE7436" w:rsidP="009527CD">
      <w:pPr>
        <w:pStyle w:val="ConsPlusNormal"/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CD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услугу:</w:t>
      </w:r>
      <w:r w:rsidR="0038381B" w:rsidRPr="009527CD">
        <w:rPr>
          <w:rFonts w:ascii="Times New Roman" w:hAnsi="Times New Roman" w:cs="Times New Roman"/>
          <w:sz w:val="24"/>
          <w:szCs w:val="24"/>
        </w:rPr>
        <w:t xml:space="preserve"> </w:t>
      </w:r>
      <w:r w:rsidR="00453866" w:rsidRPr="009527C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527CD">
        <w:rPr>
          <w:rFonts w:ascii="Times New Roman" w:hAnsi="Times New Roman" w:cs="Times New Roman"/>
          <w:sz w:val="24"/>
          <w:szCs w:val="24"/>
        </w:rPr>
        <w:t>Краснологского</w:t>
      </w:r>
      <w:r w:rsidR="00453866" w:rsidRPr="009527C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527CD">
        <w:rPr>
          <w:rFonts w:ascii="Times New Roman" w:hAnsi="Times New Roman" w:cs="Times New Roman"/>
          <w:sz w:val="24"/>
          <w:szCs w:val="24"/>
        </w:rPr>
        <w:t>Каширский</w:t>
      </w:r>
      <w:r w:rsidR="00453866" w:rsidRPr="009527CD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(далее – администрация).</w:t>
      </w:r>
    </w:p>
    <w:p w14:paraId="4C811580" w14:textId="77777777" w:rsidR="00453866" w:rsidRPr="009527CD" w:rsidRDefault="00453866" w:rsidP="009527CD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</w:t>
      </w:r>
      <w:bookmarkEnd w:id="3"/>
      <w:r w:rsidRPr="009527CD">
        <w:rPr>
          <w:rFonts w:ascii="Times New Roman" w:hAnsi="Times New Roman"/>
        </w:rPr>
        <w:lastRenderedPageBreak/>
        <w:t>администрации, МФЦ приводятся в приложении № 1 к настоящему Административному регламенту и размещаются:</w:t>
      </w:r>
    </w:p>
    <w:p w14:paraId="3F8DC2DD" w14:textId="772259C4" w:rsidR="00102729" w:rsidRPr="00A52C6F" w:rsidRDefault="00453866" w:rsidP="00A52C6F">
      <w:pPr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- на официальном сайте администрации в сети Интернет </w:t>
      </w:r>
      <w:r w:rsidRPr="009527CD">
        <w:rPr>
          <w:rFonts w:ascii="Times New Roman" w:hAnsi="Times New Roman"/>
          <w:bCs/>
        </w:rPr>
        <w:t>(</w:t>
      </w:r>
      <w:r w:rsidR="00A52C6F" w:rsidRPr="009B476F">
        <w:rPr>
          <w:rFonts w:ascii="Times New Roman" w:eastAsia="SimSun" w:hAnsi="Times New Roman"/>
          <w:color w:val="000000"/>
          <w:kern w:val="2"/>
          <w:lang w:val="en-US" w:eastAsia="hi-IN" w:bidi="hi-IN"/>
        </w:rPr>
        <w:t>http</w:t>
      </w:r>
      <w:r w:rsidR="00A52C6F" w:rsidRPr="009B476F">
        <w:rPr>
          <w:rFonts w:ascii="Times New Roman" w:eastAsia="SimSun" w:hAnsi="Times New Roman"/>
          <w:color w:val="000000"/>
          <w:kern w:val="2"/>
          <w:lang w:eastAsia="hi-IN" w:bidi="hi-IN"/>
        </w:rPr>
        <w:t>://</w:t>
      </w:r>
      <w:r w:rsidR="00A52C6F" w:rsidRPr="009B476F">
        <w:rPr>
          <w:rFonts w:ascii="Times New Roman" w:eastAsia="SimSun" w:hAnsi="Times New Roman"/>
          <w:color w:val="000000"/>
          <w:kern w:val="2"/>
          <w:lang w:val="en-US" w:eastAsia="hi-IN" w:bidi="hi-IN"/>
        </w:rPr>
        <w:t>krasnolog</w:t>
      </w:r>
      <w:r w:rsidR="00A52C6F" w:rsidRPr="009B476F">
        <w:rPr>
          <w:rFonts w:ascii="Times New Roman" w:eastAsia="SimSun" w:hAnsi="Times New Roman"/>
          <w:color w:val="000000"/>
          <w:kern w:val="2"/>
          <w:lang w:eastAsia="hi-IN" w:bidi="hi-IN"/>
        </w:rPr>
        <w:t>.</w:t>
      </w:r>
      <w:r w:rsidR="00A52C6F" w:rsidRPr="009B476F">
        <w:rPr>
          <w:rFonts w:ascii="Times New Roman" w:eastAsia="SimSun" w:hAnsi="Times New Roman"/>
          <w:color w:val="000000"/>
          <w:kern w:val="2"/>
          <w:lang w:val="en-US" w:eastAsia="hi-IN" w:bidi="hi-IN"/>
        </w:rPr>
        <w:t>ru</w:t>
      </w:r>
      <w:r w:rsidR="00A52C6F" w:rsidRPr="009B476F">
        <w:rPr>
          <w:rFonts w:ascii="Times New Roman" w:eastAsia="SimSun" w:hAnsi="Times New Roman"/>
          <w:color w:val="000000"/>
          <w:kern w:val="2"/>
          <w:lang w:eastAsia="hi-IN" w:bidi="hi-IN"/>
        </w:rPr>
        <w:t>.</w:t>
      </w:r>
      <w:r w:rsidRPr="009527CD">
        <w:rPr>
          <w:rFonts w:ascii="Times New Roman" w:hAnsi="Times New Roman"/>
          <w:bCs/>
        </w:rPr>
        <w:t>)</w:t>
      </w:r>
      <w:r w:rsidRPr="009527CD">
        <w:rPr>
          <w:rFonts w:ascii="Times New Roman" w:hAnsi="Times New Roman"/>
        </w:rPr>
        <w:t>;</w:t>
      </w:r>
    </w:p>
    <w:p w14:paraId="3C79775F" w14:textId="77777777" w:rsidR="004E6CD7" w:rsidRPr="009527CD" w:rsidRDefault="004E6CD7" w:rsidP="009527CD">
      <w:pPr>
        <w:rPr>
          <w:rFonts w:ascii="Times New Roman" w:hAnsi="Times New Roman"/>
          <w:lang w:eastAsia="ar-SA"/>
        </w:rPr>
      </w:pPr>
      <w:r w:rsidRPr="009527CD">
        <w:rPr>
          <w:rFonts w:ascii="Times New Roman" w:hAnsi="Times New Roman"/>
          <w:lang w:eastAsia="ar-SA"/>
        </w:rPr>
        <w:t>- в информационной системе Воронежской области «Портал Воронежской области» (www.govvrn.ru) (далее - Портал Воронежской области, Региональный портал);</w:t>
      </w:r>
    </w:p>
    <w:p w14:paraId="1AE53E3F" w14:textId="77777777" w:rsidR="00453866" w:rsidRPr="009527CD" w:rsidRDefault="00453866" w:rsidP="009527CD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9527CD">
        <w:rPr>
          <w:rFonts w:ascii="Times New Roman" w:hAnsi="Times New Roman"/>
        </w:rPr>
        <w:t>- на Едином портале государственных и муниципальных услуг (функций) в сети Интернет (www.gosuslugi.ru);</w:t>
      </w:r>
    </w:p>
    <w:p w14:paraId="6791BC58" w14:textId="77777777" w:rsidR="00453866" w:rsidRPr="009527CD" w:rsidRDefault="00453866" w:rsidP="009527CD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9527CD">
        <w:rPr>
          <w:rFonts w:ascii="Times New Roman" w:hAnsi="Times New Roman"/>
        </w:rPr>
        <w:t>- на официальном сайте МФЦ (mfc.vrn.ru);</w:t>
      </w:r>
    </w:p>
    <w:p w14:paraId="5CF3646B" w14:textId="77777777" w:rsidR="00453866" w:rsidRPr="009527CD" w:rsidRDefault="00453866" w:rsidP="009527CD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9527CD">
        <w:rPr>
          <w:rFonts w:ascii="Times New Roman" w:hAnsi="Times New Roman"/>
        </w:rPr>
        <w:t>- на информационном стенде в администрации;</w:t>
      </w:r>
    </w:p>
    <w:p w14:paraId="00603EA8" w14:textId="77777777" w:rsidR="00453866" w:rsidRPr="009527CD" w:rsidRDefault="00453866" w:rsidP="009527CD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9527CD">
        <w:rPr>
          <w:rFonts w:ascii="Times New Roman" w:hAnsi="Times New Roman"/>
        </w:rPr>
        <w:t>- на информационном стенде в МФЦ.</w:t>
      </w:r>
    </w:p>
    <w:p w14:paraId="07506816" w14:textId="77777777" w:rsidR="00453866" w:rsidRPr="009527CD" w:rsidRDefault="00453866" w:rsidP="009527CD">
      <w:pPr>
        <w:pStyle w:val="ConsPlusNormal"/>
        <w:numPr>
          <w:ilvl w:val="2"/>
          <w:numId w:val="1"/>
        </w:numPr>
        <w:tabs>
          <w:tab w:val="num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CD">
        <w:rPr>
          <w:rFonts w:ascii="Times New Roman" w:hAnsi="Times New Roman" w:cs="Times New Roman"/>
          <w:sz w:val="24"/>
          <w:szCs w:val="24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14:paraId="32B5B82F" w14:textId="77777777" w:rsidR="00453866" w:rsidRPr="009527CD" w:rsidRDefault="00453866" w:rsidP="009527CD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непосредственно в администрации,</w:t>
      </w:r>
    </w:p>
    <w:p w14:paraId="0067C107" w14:textId="77777777" w:rsidR="00453866" w:rsidRPr="009527CD" w:rsidRDefault="00453866" w:rsidP="009527CD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непосредственно в МФЦ;</w:t>
      </w:r>
    </w:p>
    <w:p w14:paraId="2764EB98" w14:textId="77777777" w:rsidR="00453866" w:rsidRPr="009527CD" w:rsidRDefault="00453866" w:rsidP="009527CD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>с использованием средств телефонной связи, средств сети Интернет.</w:t>
      </w:r>
    </w:p>
    <w:p w14:paraId="036D48ED" w14:textId="77777777" w:rsidR="004E6CD7" w:rsidRPr="009527CD" w:rsidRDefault="004E6CD7" w:rsidP="009527CD">
      <w:pPr>
        <w:tabs>
          <w:tab w:val="num" w:pos="142"/>
        </w:tabs>
        <w:rPr>
          <w:rFonts w:ascii="Times New Roman" w:hAnsi="Times New Roman"/>
          <w:lang w:eastAsia="ar-SA"/>
        </w:rPr>
      </w:pPr>
      <w:r w:rsidRPr="009527CD">
        <w:rPr>
          <w:rFonts w:ascii="Times New Roman" w:hAnsi="Times New Roman"/>
          <w:lang w:eastAsia="ar-SA"/>
        </w:rPr>
        <w:t>1.3.4.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14:paraId="12934B45" w14:textId="77777777" w:rsidR="004E6CD7" w:rsidRPr="009527CD" w:rsidRDefault="004E6CD7" w:rsidP="009527CD">
      <w:pPr>
        <w:rPr>
          <w:rFonts w:ascii="Times New Roman" w:hAnsi="Times New Roman"/>
          <w:lang w:eastAsia="ar-SA"/>
        </w:rPr>
      </w:pPr>
      <w:r w:rsidRPr="009527CD">
        <w:rPr>
          <w:rFonts w:ascii="Times New Roman" w:hAnsi="Times New Roman"/>
          <w:lang w:eastAsia="ar-SA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Воронежской области.</w:t>
      </w:r>
    </w:p>
    <w:p w14:paraId="37BB5F1F" w14:textId="77777777" w:rsidR="004E6CD7" w:rsidRPr="009527CD" w:rsidRDefault="004E6CD7" w:rsidP="009527CD">
      <w:pPr>
        <w:rPr>
          <w:rFonts w:ascii="Times New Roman" w:hAnsi="Times New Roman"/>
          <w:lang w:eastAsia="ar-SA"/>
        </w:rPr>
      </w:pPr>
      <w:r w:rsidRPr="009527CD">
        <w:rPr>
          <w:rFonts w:ascii="Times New Roman" w:hAnsi="Times New Roman"/>
          <w:lang w:eastAsia="ar-SA"/>
        </w:rPr>
        <w:t>На информационных стендах в местах предоставления муниципальной услуги, а также на официальных сайтах администрации, на Портале Воронежской области, на Едином портале государственных и муниципальных услуг (функций) размещается также следующая информация:</w:t>
      </w:r>
    </w:p>
    <w:p w14:paraId="2A3D05EC" w14:textId="77777777" w:rsidR="004E6CD7" w:rsidRPr="009527CD" w:rsidRDefault="004E6CD7" w:rsidP="009527CD">
      <w:pPr>
        <w:tabs>
          <w:tab w:val="num" w:pos="142"/>
        </w:tabs>
        <w:rPr>
          <w:rFonts w:ascii="Times New Roman" w:hAnsi="Times New Roman"/>
          <w:lang w:eastAsia="ar-SA"/>
        </w:rPr>
      </w:pPr>
      <w:r w:rsidRPr="009527CD">
        <w:rPr>
          <w:rFonts w:ascii="Times New Roman" w:hAnsi="Times New Roman"/>
          <w:lang w:eastAsia="ar-SA"/>
        </w:rPr>
        <w:t>- текст настоящего Административного регламента;</w:t>
      </w:r>
    </w:p>
    <w:p w14:paraId="02190A87" w14:textId="77777777" w:rsidR="004E6CD7" w:rsidRPr="009527CD" w:rsidRDefault="004E6CD7" w:rsidP="009527CD">
      <w:pPr>
        <w:tabs>
          <w:tab w:val="num" w:pos="142"/>
        </w:tabs>
        <w:rPr>
          <w:rFonts w:ascii="Times New Roman" w:hAnsi="Times New Roman"/>
          <w:lang w:eastAsia="ar-SA"/>
        </w:rPr>
      </w:pPr>
      <w:r w:rsidRPr="009527CD">
        <w:rPr>
          <w:rFonts w:ascii="Times New Roman" w:hAnsi="Times New Roman"/>
          <w:lang w:eastAsia="ar-SA"/>
        </w:rPr>
        <w:t>- тексты, выдержки из нормативных правовых актов, регулирующих предоставление муниципальной услуги;</w:t>
      </w:r>
    </w:p>
    <w:p w14:paraId="15B57DB7" w14:textId="77777777" w:rsidR="004E6CD7" w:rsidRPr="009527CD" w:rsidRDefault="004E6CD7" w:rsidP="009527CD">
      <w:pPr>
        <w:tabs>
          <w:tab w:val="num" w:pos="142"/>
        </w:tabs>
        <w:rPr>
          <w:rFonts w:ascii="Times New Roman" w:hAnsi="Times New Roman"/>
          <w:lang w:eastAsia="ar-SA"/>
        </w:rPr>
      </w:pPr>
      <w:r w:rsidRPr="009527CD">
        <w:rPr>
          <w:rFonts w:ascii="Times New Roman" w:hAnsi="Times New Roman"/>
          <w:lang w:eastAsia="ar-SA"/>
        </w:rPr>
        <w:t>- формы, образцы заявлений, иных документов.»</w:t>
      </w:r>
    </w:p>
    <w:p w14:paraId="6EA49073" w14:textId="77777777" w:rsidR="00453866" w:rsidRPr="009527CD" w:rsidRDefault="004E6CD7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1.3.5. </w:t>
      </w:r>
      <w:r w:rsidR="00453866" w:rsidRPr="009527CD">
        <w:rPr>
          <w:rFonts w:ascii="Times New Roman" w:hAnsi="Times New Roman"/>
        </w:rPr>
        <w:t>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14:paraId="3A467ABF" w14:textId="77777777" w:rsidR="00453866" w:rsidRPr="009527CD" w:rsidRDefault="00453866" w:rsidP="009527CD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о порядке предоставления муниципальной услуги;</w:t>
      </w:r>
    </w:p>
    <w:p w14:paraId="3CDFCBAD" w14:textId="77777777" w:rsidR="00453866" w:rsidRPr="009527CD" w:rsidRDefault="00453866" w:rsidP="009527CD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о ходе предоставления муниципальной услуги;</w:t>
      </w:r>
    </w:p>
    <w:p w14:paraId="709580F7" w14:textId="77777777" w:rsidR="00453866" w:rsidRPr="009527CD" w:rsidRDefault="00453866" w:rsidP="009527CD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об отказе в предоставлении муниципальной услуги.</w:t>
      </w:r>
    </w:p>
    <w:p w14:paraId="32816AC2" w14:textId="77777777" w:rsidR="00453866" w:rsidRPr="009527CD" w:rsidRDefault="004E6CD7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1.3.6. </w:t>
      </w:r>
      <w:r w:rsidR="00453866" w:rsidRPr="009527CD">
        <w:rPr>
          <w:rFonts w:ascii="Times New Roman" w:hAnsi="Times New Roman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14:paraId="29E96507" w14:textId="77777777" w:rsidR="00453866" w:rsidRPr="009527CD" w:rsidRDefault="004E6CD7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1.3.7. </w:t>
      </w:r>
      <w:r w:rsidR="00453866" w:rsidRPr="009527CD">
        <w:rPr>
          <w:rFonts w:ascii="Times New Roman" w:hAnsi="Times New Roman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14:paraId="79D57B21" w14:textId="77777777" w:rsidR="00453866" w:rsidRPr="009527CD" w:rsidRDefault="00453866" w:rsidP="009527CD">
      <w:pPr>
        <w:tabs>
          <w:tab w:val="num" w:pos="142"/>
        </w:tabs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14:paraId="0DE1AD08" w14:textId="77777777" w:rsidR="00453866" w:rsidRPr="009527CD" w:rsidRDefault="00453866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</w:t>
      </w:r>
      <w:r w:rsidRPr="009527CD">
        <w:rPr>
          <w:rFonts w:ascii="Times New Roman" w:hAnsi="Times New Roman"/>
        </w:rPr>
        <w:lastRenderedPageBreak/>
        <w:t>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14:paraId="25B7D21E" w14:textId="77777777" w:rsidR="0075454E" w:rsidRPr="009527CD" w:rsidRDefault="0075454E" w:rsidP="009527C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80483F2" w14:textId="77777777" w:rsidR="000D6C7E" w:rsidRPr="009527CD" w:rsidRDefault="004428F4" w:rsidP="009527CD">
      <w:pPr>
        <w:numPr>
          <w:ilvl w:val="0"/>
          <w:numId w:val="1"/>
        </w:numPr>
        <w:tabs>
          <w:tab w:val="left" w:pos="1440"/>
          <w:tab w:val="left" w:pos="1560"/>
        </w:tabs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>Стандарт предоставления муниципальной услуги</w:t>
      </w:r>
    </w:p>
    <w:p w14:paraId="0046937D" w14:textId="55ED9AF3" w:rsidR="000D6C7E" w:rsidRDefault="000D6C7E" w:rsidP="009527CD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Наименование муниципальной услуги – </w:t>
      </w:r>
      <w:r w:rsidR="007A638B" w:rsidRPr="009527CD">
        <w:rPr>
          <w:rFonts w:ascii="Times New Roman" w:hAnsi="Times New Roman"/>
        </w:rPr>
        <w:t xml:space="preserve">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7A638B" w:rsidRPr="009527CD">
        <w:rPr>
          <w:rFonts w:ascii="Times New Roman" w:hAnsi="Times New Roman"/>
          <w:bCs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Pr="009527CD">
        <w:rPr>
          <w:rFonts w:ascii="Times New Roman" w:hAnsi="Times New Roman"/>
        </w:rPr>
        <w:t>.</w:t>
      </w:r>
    </w:p>
    <w:p w14:paraId="175E44CE" w14:textId="77777777" w:rsidR="00A52C6F" w:rsidRPr="009527CD" w:rsidRDefault="00A52C6F" w:rsidP="00A52C6F">
      <w:pPr>
        <w:tabs>
          <w:tab w:val="left" w:pos="1440"/>
          <w:tab w:val="left" w:pos="1560"/>
        </w:tabs>
        <w:ind w:left="567" w:firstLine="0"/>
        <w:rPr>
          <w:rFonts w:ascii="Times New Roman" w:hAnsi="Times New Roman"/>
        </w:rPr>
      </w:pPr>
    </w:p>
    <w:p w14:paraId="2E94DB35" w14:textId="77777777" w:rsidR="000D6C7E" w:rsidRPr="009527CD" w:rsidRDefault="000D6C7E" w:rsidP="009527CD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Наименование органа, представляющего муниципальную услугу.</w:t>
      </w:r>
    </w:p>
    <w:p w14:paraId="1FAA4DF5" w14:textId="4A8CF480" w:rsidR="00EE1127" w:rsidRDefault="000D6C7E" w:rsidP="00A52C6F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Орган, предоставляющий муниципальную услугу: администрация </w:t>
      </w:r>
      <w:r w:rsidR="009527CD">
        <w:rPr>
          <w:rFonts w:ascii="Times New Roman" w:hAnsi="Times New Roman"/>
        </w:rPr>
        <w:t>Краснологского</w:t>
      </w:r>
      <w:r w:rsidRPr="009527CD">
        <w:rPr>
          <w:rFonts w:ascii="Times New Roman" w:hAnsi="Times New Roman"/>
        </w:rPr>
        <w:t xml:space="preserve"> </w:t>
      </w:r>
      <w:r w:rsidR="00B73E9E" w:rsidRPr="009527CD">
        <w:rPr>
          <w:rFonts w:ascii="Times New Roman" w:hAnsi="Times New Roman"/>
        </w:rPr>
        <w:t>сельского поселения</w:t>
      </w:r>
      <w:r w:rsidRPr="009527CD">
        <w:rPr>
          <w:rFonts w:ascii="Times New Roman" w:hAnsi="Times New Roman"/>
        </w:rPr>
        <w:t>.</w:t>
      </w:r>
    </w:p>
    <w:p w14:paraId="1C8CAE37" w14:textId="5180C4A5" w:rsidR="00A52C6F" w:rsidRPr="00A52C6F" w:rsidRDefault="00A52C6F" w:rsidP="00A52C6F">
      <w:pPr>
        <w:pStyle w:val="af0"/>
        <w:numPr>
          <w:ilvl w:val="2"/>
          <w:numId w:val="1"/>
        </w:numPr>
        <w:ind w:left="0" w:firstLine="567"/>
        <w:rPr>
          <w:rFonts w:ascii="Times New Roman" w:hAnsi="Times New Roman"/>
        </w:rPr>
      </w:pPr>
      <w:r w:rsidRPr="00A52C6F">
        <w:rPr>
          <w:rFonts w:ascii="Times New Roman" w:hAnsi="Times New Roman"/>
        </w:rPr>
        <w:t>За предоставлением муниципальной услуги заявитель может также обратиться в любой многофункциональный центр предоставления государственных и муниципальных услуг (далее – МФЦ)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пребывания.</w:t>
      </w:r>
    </w:p>
    <w:p w14:paraId="637D7FBA" w14:textId="77777777" w:rsidR="00EE1127" w:rsidRPr="009527CD" w:rsidRDefault="00EE1127" w:rsidP="00A52C6F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В предоставлении муниципальной услуги также участвуют государственные органы</w:t>
      </w:r>
      <w:r w:rsidR="00D230F2" w:rsidRPr="009527CD">
        <w:rPr>
          <w:rFonts w:ascii="Times New Roman" w:hAnsi="Times New Roman"/>
        </w:rPr>
        <w:t xml:space="preserve"> и организации</w:t>
      </w:r>
      <w:r w:rsidRPr="009527CD">
        <w:rPr>
          <w:rFonts w:ascii="Times New Roman" w:hAnsi="Times New Roman"/>
        </w:rPr>
        <w:t>:</w:t>
      </w:r>
      <w:r w:rsidR="00E67996" w:rsidRPr="009527CD">
        <w:rPr>
          <w:rFonts w:ascii="Times New Roman" w:hAnsi="Times New Roman"/>
        </w:rPr>
        <w:t xml:space="preserve"> Управление Федеральной налоговой службы России по Воронежской области, Управление ГИБДД ГУ МВД России по Воронежской области, владельцы автомобильных дорог, по которым проходит маршрут </w:t>
      </w:r>
      <w:r w:rsidR="00076882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A17CB1" w:rsidRPr="009527CD">
        <w:rPr>
          <w:rFonts w:ascii="Times New Roman" w:hAnsi="Times New Roman"/>
        </w:rPr>
        <w:t>.</w:t>
      </w:r>
    </w:p>
    <w:p w14:paraId="6099E699" w14:textId="26E1B7F9" w:rsidR="00453866" w:rsidRDefault="00453866" w:rsidP="009527CD">
      <w:pPr>
        <w:tabs>
          <w:tab w:val="left" w:pos="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9527CD">
        <w:rPr>
          <w:rFonts w:ascii="Times New Roman" w:hAnsi="Times New Roman"/>
        </w:rPr>
        <w:t>2.2.3.</w:t>
      </w:r>
      <w:r w:rsidR="00A52C6F">
        <w:rPr>
          <w:rFonts w:ascii="Times New Roman" w:hAnsi="Times New Roman"/>
        </w:rPr>
        <w:t xml:space="preserve"> </w:t>
      </w:r>
      <w:r w:rsidR="007C4B4C" w:rsidRPr="009527CD">
        <w:rPr>
          <w:rFonts w:ascii="Times New Roman" w:hAnsi="Times New Roman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bookmarkStart w:id="4" w:name="_Hlk120218587"/>
      <w:r w:rsidR="00A52C6F" w:rsidRPr="009B476F">
        <w:rPr>
          <w:rFonts w:ascii="Times New Roman" w:hAnsi="Times New Roman"/>
          <w:color w:val="000000"/>
        </w:rPr>
        <w:t xml:space="preserve">утвержденный постановлением администрации </w:t>
      </w:r>
      <w:r w:rsidR="00A52C6F">
        <w:rPr>
          <w:rFonts w:ascii="Times New Roman" w:hAnsi="Times New Roman"/>
          <w:color w:val="000000"/>
        </w:rPr>
        <w:t>Краснологского</w:t>
      </w:r>
      <w:r w:rsidR="00A52C6F" w:rsidRPr="009B476F">
        <w:rPr>
          <w:rFonts w:ascii="Times New Roman" w:hAnsi="Times New Roman"/>
          <w:color w:val="000000"/>
        </w:rPr>
        <w:t xml:space="preserve"> сельского поселения </w:t>
      </w:r>
      <w:r w:rsidR="00A52C6F">
        <w:rPr>
          <w:rFonts w:ascii="Times New Roman" w:hAnsi="Times New Roman"/>
          <w:color w:val="000000"/>
        </w:rPr>
        <w:t xml:space="preserve">от </w:t>
      </w:r>
      <w:r w:rsidR="00A52C6F" w:rsidRPr="009B476F">
        <w:rPr>
          <w:rFonts w:ascii="Times New Roman" w:hAnsi="Times New Roman"/>
          <w:color w:val="000000"/>
        </w:rPr>
        <w:t xml:space="preserve">21.05.2018 № 26  «Об утверждении Перечня муниципальных услуг, предоставляемых администрацией </w:t>
      </w:r>
      <w:r w:rsidR="00A52C6F">
        <w:rPr>
          <w:rFonts w:ascii="Times New Roman" w:hAnsi="Times New Roman"/>
          <w:color w:val="000000"/>
        </w:rPr>
        <w:t>Краснологского</w:t>
      </w:r>
      <w:r w:rsidR="00A52C6F" w:rsidRPr="009B476F">
        <w:rPr>
          <w:rFonts w:ascii="Times New Roman" w:hAnsi="Times New Roman"/>
          <w:color w:val="000000"/>
        </w:rPr>
        <w:t xml:space="preserve"> сельского поселения Каширского муниципального района Воронежской области».</w:t>
      </w:r>
      <w:bookmarkEnd w:id="4"/>
    </w:p>
    <w:p w14:paraId="059CB194" w14:textId="77777777" w:rsidR="00A52C6F" w:rsidRPr="009527CD" w:rsidRDefault="00A52C6F" w:rsidP="009527CD">
      <w:pPr>
        <w:tabs>
          <w:tab w:val="left" w:pos="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0B30683B" w14:textId="77777777" w:rsidR="000D6C7E" w:rsidRPr="009527CD" w:rsidRDefault="000D6C7E" w:rsidP="009527CD">
      <w:pPr>
        <w:tabs>
          <w:tab w:val="num" w:pos="142"/>
        </w:tabs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2.</w:t>
      </w:r>
      <w:r w:rsidR="00830A03" w:rsidRPr="009527CD">
        <w:rPr>
          <w:rFonts w:ascii="Times New Roman" w:hAnsi="Times New Roman"/>
        </w:rPr>
        <w:t>3</w:t>
      </w:r>
      <w:r w:rsidRPr="009527CD">
        <w:rPr>
          <w:rFonts w:ascii="Times New Roman" w:hAnsi="Times New Roman"/>
        </w:rPr>
        <w:t>.</w:t>
      </w:r>
      <w:r w:rsidR="00830A03" w:rsidRPr="009527CD">
        <w:rPr>
          <w:rFonts w:ascii="Times New Roman" w:hAnsi="Times New Roman"/>
        </w:rPr>
        <w:t xml:space="preserve"> </w:t>
      </w:r>
      <w:r w:rsidRPr="009527CD">
        <w:rPr>
          <w:rFonts w:ascii="Times New Roman" w:hAnsi="Times New Roman"/>
        </w:rPr>
        <w:t>Результат предос</w:t>
      </w:r>
      <w:r w:rsidR="00B658CD" w:rsidRPr="009527CD">
        <w:rPr>
          <w:rFonts w:ascii="Times New Roman" w:hAnsi="Times New Roman"/>
        </w:rPr>
        <w:t>тавления муниципальной услуги.</w:t>
      </w:r>
    </w:p>
    <w:p w14:paraId="5B1B6172" w14:textId="77777777" w:rsidR="008F0C60" w:rsidRPr="009527CD" w:rsidRDefault="003F2A58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Результатом предоставления муниципальной услуги является </w:t>
      </w:r>
      <w:r w:rsidR="009223A6" w:rsidRPr="009527CD">
        <w:rPr>
          <w:rFonts w:ascii="Times New Roman" w:hAnsi="Times New Roman"/>
        </w:rPr>
        <w:t>выдача</w:t>
      </w:r>
      <w:r w:rsidR="002308BF" w:rsidRPr="009527CD">
        <w:rPr>
          <w:rFonts w:ascii="Times New Roman" w:hAnsi="Times New Roman"/>
        </w:rPr>
        <w:t xml:space="preserve"> </w:t>
      </w:r>
      <w:r w:rsidR="00167829" w:rsidRPr="009527CD">
        <w:rPr>
          <w:rFonts w:ascii="Times New Roman" w:hAnsi="Times New Roman"/>
        </w:rPr>
        <w:t xml:space="preserve">специального </w:t>
      </w:r>
      <w:r w:rsidR="002308BF" w:rsidRPr="009527CD">
        <w:rPr>
          <w:rFonts w:ascii="Times New Roman" w:hAnsi="Times New Roman"/>
        </w:rPr>
        <w:t xml:space="preserve">разрешения </w:t>
      </w:r>
      <w:r w:rsidR="008F0C60" w:rsidRPr="009527CD">
        <w:rPr>
          <w:rFonts w:ascii="Times New Roman" w:hAnsi="Times New Roman"/>
        </w:rPr>
        <w:t xml:space="preserve">на движение по автомобильным дорогам </w:t>
      </w:r>
      <w:r w:rsidR="00EB0A38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8F0C60" w:rsidRPr="009527CD">
        <w:rPr>
          <w:rFonts w:ascii="Times New Roman" w:hAnsi="Times New Roman"/>
        </w:rPr>
        <w:t xml:space="preserve"> </w:t>
      </w:r>
      <w:r w:rsidR="00167829" w:rsidRPr="009527CD">
        <w:rPr>
          <w:rFonts w:ascii="Times New Roman" w:hAnsi="Times New Roman"/>
        </w:rPr>
        <w:t xml:space="preserve">или </w:t>
      </w:r>
      <w:r w:rsidR="009223A6" w:rsidRPr="009527CD">
        <w:rPr>
          <w:rFonts w:ascii="Times New Roman" w:hAnsi="Times New Roman"/>
        </w:rPr>
        <w:t xml:space="preserve">принятие </w:t>
      </w:r>
      <w:r w:rsidR="002308BF" w:rsidRPr="009527CD">
        <w:rPr>
          <w:rFonts w:ascii="Times New Roman" w:hAnsi="Times New Roman"/>
        </w:rPr>
        <w:t>решения об отказе в выдаче</w:t>
      </w:r>
      <w:r w:rsidR="00167829" w:rsidRPr="009527CD">
        <w:rPr>
          <w:rFonts w:ascii="Times New Roman" w:hAnsi="Times New Roman"/>
        </w:rPr>
        <w:t xml:space="preserve"> специального разрешения</w:t>
      </w:r>
      <w:r w:rsidR="002308BF" w:rsidRPr="009527CD">
        <w:rPr>
          <w:rFonts w:ascii="Times New Roman" w:hAnsi="Times New Roman"/>
        </w:rPr>
        <w:t>.</w:t>
      </w:r>
    </w:p>
    <w:p w14:paraId="62E349A8" w14:textId="77777777" w:rsidR="00A52C6F" w:rsidRDefault="00A52C6F" w:rsidP="009527CD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4762D3A" w14:textId="448DACC4" w:rsidR="000D6C7E" w:rsidRPr="009527CD" w:rsidRDefault="00830A03" w:rsidP="009527CD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2.4</w:t>
      </w:r>
      <w:r w:rsidR="000D6C7E" w:rsidRPr="009527CD">
        <w:rPr>
          <w:rFonts w:ascii="Times New Roman" w:hAnsi="Times New Roman"/>
        </w:rPr>
        <w:t>.</w:t>
      </w:r>
      <w:r w:rsidR="00A52C6F">
        <w:rPr>
          <w:rFonts w:ascii="Times New Roman" w:hAnsi="Times New Roman"/>
        </w:rPr>
        <w:t xml:space="preserve"> </w:t>
      </w:r>
      <w:r w:rsidR="000D6C7E" w:rsidRPr="009527CD">
        <w:rPr>
          <w:rFonts w:ascii="Times New Roman" w:hAnsi="Times New Roman"/>
        </w:rPr>
        <w:t>Срок предоставления муниципальной услуги.</w:t>
      </w:r>
    </w:p>
    <w:p w14:paraId="04B1E99C" w14:textId="77777777" w:rsidR="00F0771D" w:rsidRPr="009527CD" w:rsidRDefault="003B6DEA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2.4.1. Специальное разрешение на движение по автомобильным дорогам </w:t>
      </w:r>
      <w:r w:rsidR="00F81A6C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Pr="009527CD">
        <w:rPr>
          <w:rFonts w:ascii="Times New Roman" w:hAnsi="Times New Roman"/>
        </w:rPr>
        <w:t xml:space="preserve">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</w:t>
      </w:r>
      <w:r w:rsidR="00A24AE5" w:rsidRPr="009527CD">
        <w:rPr>
          <w:rFonts w:ascii="Times New Roman" w:hAnsi="Times New Roman"/>
        </w:rPr>
        <w:t>Управлением ГИБДД ГУ МВД России по Воронежской области</w:t>
      </w:r>
      <w:r w:rsidRPr="009527CD">
        <w:rPr>
          <w:rFonts w:ascii="Times New Roman" w:hAnsi="Times New Roman"/>
        </w:rPr>
        <w:t xml:space="preserve"> - в течение 15 рабочих дней с даты регистрации заявления.</w:t>
      </w:r>
    </w:p>
    <w:p w14:paraId="385BA97D" w14:textId="77777777" w:rsidR="003B6DEA" w:rsidRPr="009527CD" w:rsidRDefault="003B6DEA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В случае, если для </w:t>
      </w:r>
      <w:r w:rsidR="00F0771D" w:rsidRPr="009527CD">
        <w:rPr>
          <w:rFonts w:ascii="Times New Roman" w:hAnsi="Times New Roman"/>
        </w:rPr>
        <w:t>движения тяжеловесного и (или) крупногабаритного транспортного средства</w:t>
      </w:r>
      <w:r w:rsidRPr="009527CD">
        <w:rPr>
          <w:rFonts w:ascii="Times New Roman" w:hAnsi="Times New Roman"/>
        </w:rPr>
        <w:t xml:space="preserve">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14:paraId="2F81F382" w14:textId="77777777" w:rsidR="00AD16BE" w:rsidRPr="009527CD" w:rsidRDefault="003B6DEA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lastRenderedPageBreak/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14:paraId="27678690" w14:textId="77777777" w:rsidR="008857D7" w:rsidRPr="009527CD" w:rsidRDefault="00F0771D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2.4.2</w:t>
      </w:r>
      <w:r w:rsidR="008857D7" w:rsidRPr="009527CD">
        <w:rPr>
          <w:rFonts w:ascii="Times New Roman" w:hAnsi="Times New Roman"/>
        </w:rPr>
        <w:t xml:space="preserve">. Сроки прохождения отдельных административных процедур, необходимых для выдачи специального разрешения на движение по автомобильным дорогам </w:t>
      </w:r>
      <w:r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8857D7" w:rsidRPr="009527CD">
        <w:rPr>
          <w:rFonts w:ascii="Times New Roman" w:hAnsi="Times New Roman"/>
        </w:rPr>
        <w:t xml:space="preserve"> включают:</w:t>
      </w:r>
    </w:p>
    <w:p w14:paraId="49A20EF7" w14:textId="77777777" w:rsidR="008857D7" w:rsidRPr="009527CD" w:rsidRDefault="008857D7" w:rsidP="009527CD">
      <w:pPr>
        <w:tabs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- прием и регистрация заявления и прилагаемых к нему документов – </w:t>
      </w:r>
      <w:r w:rsidR="00BC7ABF" w:rsidRPr="009527CD">
        <w:rPr>
          <w:rFonts w:ascii="Times New Roman" w:hAnsi="Times New Roman"/>
        </w:rPr>
        <w:t>в течение 1 рабочего дня с даты их поступления</w:t>
      </w:r>
      <w:r w:rsidRPr="009527CD">
        <w:rPr>
          <w:rFonts w:ascii="Times New Roman" w:hAnsi="Times New Roman"/>
        </w:rPr>
        <w:t>;</w:t>
      </w:r>
    </w:p>
    <w:p w14:paraId="6924EC99" w14:textId="77777777" w:rsidR="002F5C6B" w:rsidRPr="009527CD" w:rsidRDefault="008857D7" w:rsidP="009527CD">
      <w:pPr>
        <w:tabs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</w:r>
      <w:r w:rsidR="006C60EB" w:rsidRPr="009527CD">
        <w:rPr>
          <w:rFonts w:ascii="Times New Roman" w:hAnsi="Times New Roman"/>
        </w:rPr>
        <w:t xml:space="preserve"> </w:t>
      </w:r>
      <w:r w:rsidR="002F5C6B" w:rsidRPr="009527CD">
        <w:rPr>
          <w:rFonts w:ascii="Times New Roman" w:hAnsi="Times New Roman"/>
        </w:rPr>
        <w:t>- 4 рабочих дня со дня регистрации заявления</w:t>
      </w:r>
      <w:r w:rsidRPr="009527CD">
        <w:rPr>
          <w:rFonts w:ascii="Times New Roman" w:hAnsi="Times New Roman"/>
        </w:rPr>
        <w:t>,</w:t>
      </w:r>
    </w:p>
    <w:p w14:paraId="4895A5BD" w14:textId="77777777" w:rsidR="008857D7" w:rsidRPr="009527CD" w:rsidRDefault="00935BBF" w:rsidP="009527CD">
      <w:pPr>
        <w:tabs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- </w:t>
      </w:r>
      <w:r w:rsidR="008857D7" w:rsidRPr="009527CD">
        <w:rPr>
          <w:rFonts w:ascii="Times New Roman" w:hAnsi="Times New Roman"/>
        </w:rPr>
        <w:t xml:space="preserve">согласование маршрута </w:t>
      </w:r>
      <w:r w:rsidR="00F0771D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8857D7" w:rsidRPr="009527CD">
        <w:rPr>
          <w:rFonts w:ascii="Times New Roman" w:hAnsi="Times New Roman"/>
        </w:rPr>
        <w:t xml:space="preserve"> </w:t>
      </w:r>
      <w:r w:rsidRPr="009527CD">
        <w:rPr>
          <w:rFonts w:ascii="Times New Roman" w:hAnsi="Times New Roman"/>
        </w:rPr>
        <w:t>с владельцами автомобильных дорог</w:t>
      </w:r>
      <w:r w:rsidR="002F31AC" w:rsidRPr="009527CD">
        <w:rPr>
          <w:rFonts w:ascii="Times New Roman" w:hAnsi="Times New Roman"/>
        </w:rPr>
        <w:t>, по которым проходит такой маршрут</w:t>
      </w:r>
      <w:r w:rsidR="006C60EB" w:rsidRPr="009527CD">
        <w:rPr>
          <w:rFonts w:ascii="Times New Roman" w:hAnsi="Times New Roman"/>
        </w:rPr>
        <w:t xml:space="preserve"> </w:t>
      </w:r>
      <w:r w:rsidR="008857D7" w:rsidRPr="009527CD">
        <w:rPr>
          <w:rFonts w:ascii="Times New Roman" w:hAnsi="Times New Roman"/>
        </w:rPr>
        <w:t>–</w:t>
      </w:r>
      <w:r w:rsidRPr="009527CD">
        <w:rPr>
          <w:rFonts w:ascii="Times New Roman" w:hAnsi="Times New Roman"/>
        </w:rPr>
        <w:t xml:space="preserve"> в течение 4 рабочих дней с даты поступления заявки на согласование маршрута транспортного средства</w:t>
      </w:r>
      <w:r w:rsidR="008857D7" w:rsidRPr="009527CD">
        <w:rPr>
          <w:rFonts w:ascii="Times New Roman" w:hAnsi="Times New Roman"/>
        </w:rPr>
        <w:t>;</w:t>
      </w:r>
    </w:p>
    <w:p w14:paraId="30041CAD" w14:textId="77777777" w:rsidR="000E62BB" w:rsidRPr="009527CD" w:rsidRDefault="00935BBF" w:rsidP="009527CD">
      <w:pPr>
        <w:tabs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- </w:t>
      </w:r>
      <w:r w:rsidR="000E62BB" w:rsidRPr="009527CD">
        <w:rPr>
          <w:rFonts w:ascii="Times New Roman" w:hAnsi="Times New Roman"/>
        </w:rPr>
        <w:t xml:space="preserve">оформление специального разрешения на движение по автомобильным дорогам </w:t>
      </w:r>
      <w:r w:rsidR="00F0771D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0E62BB" w:rsidRPr="009527CD">
        <w:rPr>
          <w:rFonts w:ascii="Times New Roman" w:hAnsi="Times New Roman"/>
        </w:rPr>
        <w:t xml:space="preserve"> и согласование в необходимых случаях маршрута </w:t>
      </w:r>
      <w:r w:rsidR="00F0771D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0E62BB" w:rsidRPr="009527CD">
        <w:rPr>
          <w:rFonts w:ascii="Times New Roman" w:hAnsi="Times New Roman"/>
        </w:rPr>
        <w:t xml:space="preserve"> с </w:t>
      </w:r>
      <w:r w:rsidR="00851FA9" w:rsidRPr="009527CD">
        <w:rPr>
          <w:rFonts w:ascii="Times New Roman" w:hAnsi="Times New Roman"/>
        </w:rPr>
        <w:t>Управлением ГИБДД ГУ МВД России по Воронежской области</w:t>
      </w:r>
      <w:r w:rsidR="000E62BB" w:rsidRPr="009527CD">
        <w:rPr>
          <w:rFonts w:ascii="Times New Roman" w:hAnsi="Times New Roman"/>
        </w:rPr>
        <w:t xml:space="preserve"> – в течение 7 рабочих дней</w:t>
      </w:r>
      <w:r w:rsidR="003C4ED2" w:rsidRPr="009527CD">
        <w:rPr>
          <w:rFonts w:ascii="Times New Roman" w:hAnsi="Times New Roman"/>
        </w:rPr>
        <w:t xml:space="preserve"> после получения согласований маршрута транспортного средства с владельцами автомобильных дорог, по которым проходит такой маршрут;</w:t>
      </w:r>
    </w:p>
    <w:p w14:paraId="28CCEA99" w14:textId="77777777" w:rsidR="00935BBF" w:rsidRPr="009527CD" w:rsidRDefault="004B02E3" w:rsidP="009527CD">
      <w:pPr>
        <w:tabs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- </w:t>
      </w:r>
      <w:r w:rsidR="00D87363" w:rsidRPr="009527CD">
        <w:rPr>
          <w:rFonts w:ascii="Times New Roman" w:hAnsi="Times New Roman"/>
        </w:rPr>
        <w:t xml:space="preserve">принятие решения о выдаче заявителю специального разрешения на движение по автомобильным дорогам </w:t>
      </w:r>
      <w:r w:rsidR="00F0771D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D87363" w:rsidRPr="009527CD">
        <w:rPr>
          <w:rFonts w:ascii="Times New Roman" w:hAnsi="Times New Roman"/>
        </w:rPr>
        <w:t>, либо об отказе в выдаче специального разрешения, информирование заявителя о принятом решении – в течение 1 рабочего дня</w:t>
      </w:r>
      <w:r w:rsidR="006C60EB" w:rsidRPr="009527CD">
        <w:rPr>
          <w:rFonts w:ascii="Times New Roman" w:hAnsi="Times New Roman"/>
        </w:rPr>
        <w:t xml:space="preserve"> </w:t>
      </w:r>
      <w:r w:rsidR="008B0387" w:rsidRPr="009527CD">
        <w:rPr>
          <w:rFonts w:ascii="Times New Roman" w:hAnsi="Times New Roman"/>
        </w:rPr>
        <w:t xml:space="preserve">со дня поступления согласования маршрута </w:t>
      </w:r>
      <w:r w:rsidR="00F0771D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8B0387" w:rsidRPr="009527CD">
        <w:rPr>
          <w:rFonts w:ascii="Times New Roman" w:hAnsi="Times New Roman"/>
        </w:rPr>
        <w:t xml:space="preserve"> </w:t>
      </w:r>
      <w:r w:rsidR="00851FA9" w:rsidRPr="009527CD">
        <w:rPr>
          <w:rFonts w:ascii="Times New Roman" w:hAnsi="Times New Roman"/>
        </w:rPr>
        <w:t>Управлением ГИБДД ГУ МВД России по Воронежской области</w:t>
      </w:r>
      <w:r w:rsidR="008B0387" w:rsidRPr="009527CD">
        <w:rPr>
          <w:rFonts w:ascii="Times New Roman" w:hAnsi="Times New Roman"/>
        </w:rPr>
        <w:t>;</w:t>
      </w:r>
    </w:p>
    <w:p w14:paraId="5850A993" w14:textId="77777777" w:rsidR="008B02D3" w:rsidRPr="009527CD" w:rsidRDefault="008B0387" w:rsidP="009527CD">
      <w:pPr>
        <w:tabs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>- выдача</w:t>
      </w:r>
      <w:r w:rsidR="006C60EB" w:rsidRPr="009527CD">
        <w:rPr>
          <w:rFonts w:ascii="Times New Roman" w:hAnsi="Times New Roman"/>
        </w:rPr>
        <w:t xml:space="preserve"> </w:t>
      </w:r>
      <w:r w:rsidRPr="009527CD">
        <w:rPr>
          <w:rFonts w:ascii="Times New Roman" w:hAnsi="Times New Roman"/>
        </w:rPr>
        <w:t xml:space="preserve">заявителю специального разрешения на движение по автомобильным дорогам </w:t>
      </w:r>
      <w:r w:rsidR="00F0771D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Pr="009527CD">
        <w:rPr>
          <w:rFonts w:ascii="Times New Roman" w:hAnsi="Times New Roman"/>
        </w:rPr>
        <w:t xml:space="preserve"> – в течение 1 рабочего дня при условии предоставления заявителем документов, подтверждающих уплату государственной пошлины за выдачу специального разрешения, платежей за возмещение вреда, причиняемого </w:t>
      </w:r>
      <w:r w:rsidR="00F0771D" w:rsidRPr="009527CD">
        <w:rPr>
          <w:rFonts w:ascii="Times New Roman" w:hAnsi="Times New Roman"/>
        </w:rPr>
        <w:t xml:space="preserve">тяжеловесным транспортным средством </w:t>
      </w:r>
      <w:r w:rsidR="008B02D3" w:rsidRPr="009527CD">
        <w:rPr>
          <w:rFonts w:ascii="Times New Roman" w:hAnsi="Times New Roman"/>
        </w:rPr>
        <w:t xml:space="preserve">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подпункте 1 пункта 2.6.1.2 настоящего </w:t>
      </w:r>
      <w:r w:rsidR="00453866" w:rsidRPr="009527CD">
        <w:rPr>
          <w:rFonts w:ascii="Times New Roman" w:hAnsi="Times New Roman"/>
        </w:rPr>
        <w:t>А</w:t>
      </w:r>
      <w:r w:rsidR="008B02D3" w:rsidRPr="009527CD">
        <w:rPr>
          <w:rFonts w:ascii="Times New Roman" w:hAnsi="Times New Roman"/>
        </w:rPr>
        <w:t>дминистративного регламента, в случае подачи заявления в адрес уполномоченного органа посредством факсимильной связи.</w:t>
      </w:r>
    </w:p>
    <w:p w14:paraId="29865CDF" w14:textId="67BA4624" w:rsidR="0013372D" w:rsidRDefault="00EB65FB" w:rsidP="009527CD">
      <w:pPr>
        <w:tabs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>2.4.3</w:t>
      </w:r>
      <w:r w:rsidR="00AD16BE" w:rsidRPr="009527CD">
        <w:rPr>
          <w:rFonts w:ascii="Times New Roman" w:hAnsi="Times New Roman"/>
        </w:rPr>
        <w:t xml:space="preserve">. </w:t>
      </w:r>
      <w:r w:rsidR="0013372D" w:rsidRPr="009527CD">
        <w:rPr>
          <w:rFonts w:ascii="Times New Roman" w:hAnsi="Times New Roman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14:paraId="7021BA54" w14:textId="77777777" w:rsidR="00A52C6F" w:rsidRPr="009527CD" w:rsidRDefault="00A52C6F" w:rsidP="009527CD">
      <w:pPr>
        <w:tabs>
          <w:tab w:val="left" w:pos="1560"/>
        </w:tabs>
        <w:rPr>
          <w:rFonts w:ascii="Times New Roman" w:hAnsi="Times New Roman"/>
        </w:rPr>
      </w:pPr>
    </w:p>
    <w:p w14:paraId="47706489" w14:textId="77777777" w:rsidR="000D6C7E" w:rsidRPr="009527CD" w:rsidRDefault="000D6C7E" w:rsidP="009527CD">
      <w:pPr>
        <w:numPr>
          <w:ilvl w:val="1"/>
          <w:numId w:val="15"/>
        </w:numPr>
        <w:tabs>
          <w:tab w:val="left" w:pos="1440"/>
          <w:tab w:val="left" w:pos="1560"/>
        </w:tabs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Правовые основы для предоставления муниципальной услуги.</w:t>
      </w:r>
    </w:p>
    <w:p w14:paraId="303B1EE2" w14:textId="77777777" w:rsidR="000C2BD5" w:rsidRPr="000C2BD5" w:rsidRDefault="000C2BD5" w:rsidP="000C2BD5">
      <w:pPr>
        <w:tabs>
          <w:tab w:val="num" w:pos="792"/>
          <w:tab w:val="left" w:pos="1440"/>
          <w:tab w:val="left" w:pos="1560"/>
        </w:tabs>
        <w:rPr>
          <w:rFonts w:ascii="Times New Roman" w:hAnsi="Times New Roman"/>
        </w:rPr>
      </w:pPr>
      <w:r w:rsidRPr="000C2BD5">
        <w:rPr>
          <w:rFonts w:ascii="Times New Roman" w:hAnsi="Times New Roman"/>
        </w:rPr>
        <w:t>2.5.1. Перечень нормативных правовых актов, регулирующих предоставление муниципальной услуги, и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работников, размещается на официальном сайте администрации, а также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(функций), информационной системе «Портал Воронежской области в сети Интернет» (далее – Портал Воронежской области).</w:t>
      </w:r>
    </w:p>
    <w:p w14:paraId="3DCDA80C" w14:textId="671C82AA" w:rsidR="000D6C7E" w:rsidRPr="009527CD" w:rsidRDefault="000C2BD5" w:rsidP="000C2BD5">
      <w:pPr>
        <w:tabs>
          <w:tab w:val="num" w:pos="792"/>
          <w:tab w:val="left" w:pos="1440"/>
          <w:tab w:val="left" w:pos="1560"/>
        </w:tabs>
        <w:rPr>
          <w:rFonts w:ascii="Times New Roman" w:hAnsi="Times New Roman"/>
        </w:rPr>
      </w:pPr>
      <w:r w:rsidRPr="000C2BD5">
        <w:rPr>
          <w:rFonts w:ascii="Times New Roman" w:hAnsi="Times New Roman"/>
        </w:rPr>
        <w:t xml:space="preserve">2.5.2. </w:t>
      </w:r>
      <w:r w:rsidR="000D6C7E" w:rsidRPr="009527CD">
        <w:rPr>
          <w:rFonts w:ascii="Times New Roman" w:hAnsi="Times New Roman"/>
        </w:rPr>
        <w:t xml:space="preserve">Предоставление муниципальной услуги </w:t>
      </w:r>
      <w:r w:rsidR="00EB65FB" w:rsidRPr="009527CD">
        <w:rPr>
          <w:rFonts w:ascii="Times New Roman" w:hAnsi="Times New Roman"/>
        </w:rPr>
        <w:t xml:space="preserve">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EB65FB" w:rsidRPr="009527CD">
        <w:rPr>
          <w:rFonts w:ascii="Times New Roman" w:hAnsi="Times New Roman"/>
          <w:bCs/>
        </w:rPr>
        <w:t xml:space="preserve">в случае, если маршрут, часть маршрута транспортного средства проходят по </w:t>
      </w:r>
      <w:r w:rsidR="00EB65FB" w:rsidRPr="009527CD">
        <w:rPr>
          <w:rFonts w:ascii="Times New Roman" w:hAnsi="Times New Roman"/>
          <w:bCs/>
        </w:rPr>
        <w:lastRenderedPageBreak/>
        <w:t>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="000D6C7E" w:rsidRPr="009527CD">
        <w:rPr>
          <w:rFonts w:ascii="Times New Roman" w:hAnsi="Times New Roman"/>
        </w:rPr>
        <w:t xml:space="preserve"> осуществляется в соответствии с:</w:t>
      </w:r>
    </w:p>
    <w:p w14:paraId="15B4AAC1" w14:textId="77777777" w:rsidR="003B3601" w:rsidRPr="009527CD" w:rsidRDefault="008541B4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Российской Федерации», 12.11.2007, № 46, ст. 5553)</w:t>
      </w:r>
      <w:r w:rsidR="003B3601" w:rsidRPr="009527CD">
        <w:rPr>
          <w:rFonts w:ascii="Times New Roman" w:hAnsi="Times New Roman"/>
        </w:rPr>
        <w:t>;</w:t>
      </w:r>
    </w:p>
    <w:p w14:paraId="4F077226" w14:textId="77777777" w:rsidR="003B3601" w:rsidRPr="009527CD" w:rsidRDefault="003B3601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- Федеральным законом</w:t>
      </w:r>
      <w:r w:rsidR="0068170D" w:rsidRPr="009527CD">
        <w:rPr>
          <w:rFonts w:ascii="Times New Roman" w:hAnsi="Times New Roman"/>
        </w:rPr>
        <w:t xml:space="preserve"> от 27.07.2010 № 210-ФЗ «</w:t>
      </w:r>
      <w:r w:rsidRPr="009527CD">
        <w:rPr>
          <w:rFonts w:ascii="Times New Roman" w:hAnsi="Times New Roman"/>
        </w:rPr>
        <w:t>Об организации предоставления госуда</w:t>
      </w:r>
      <w:r w:rsidR="0068170D" w:rsidRPr="009527CD">
        <w:rPr>
          <w:rFonts w:ascii="Times New Roman" w:hAnsi="Times New Roman"/>
        </w:rPr>
        <w:t>рственных и муниципальных услуг» («Российская газета», 2010, №</w:t>
      </w:r>
      <w:r w:rsidRPr="009527CD">
        <w:rPr>
          <w:rFonts w:ascii="Times New Roman" w:hAnsi="Times New Roman"/>
        </w:rPr>
        <w:t xml:space="preserve"> 168, 30 июля);</w:t>
      </w:r>
    </w:p>
    <w:p w14:paraId="6BB2F2F2" w14:textId="77777777" w:rsidR="00521ED4" w:rsidRPr="009527CD" w:rsidRDefault="008F0B3C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- </w:t>
      </w:r>
      <w:r w:rsidR="0013372D" w:rsidRPr="009527CD">
        <w:rPr>
          <w:rFonts w:ascii="Times New Roman" w:hAnsi="Times New Roman"/>
        </w:rPr>
        <w:t xml:space="preserve">Федеральным законом от 06.10.2003 </w:t>
      </w:r>
      <w:r w:rsidR="00E65EB2" w:rsidRPr="009527CD">
        <w:rPr>
          <w:rFonts w:ascii="Times New Roman" w:hAnsi="Times New Roman"/>
        </w:rPr>
        <w:t>№</w:t>
      </w:r>
      <w:r w:rsidR="0013372D" w:rsidRPr="009527CD">
        <w:rPr>
          <w:rFonts w:ascii="Times New Roman" w:hAnsi="Times New Roman"/>
        </w:rPr>
        <w:t xml:space="preserve"> 131-ФЗ </w:t>
      </w:r>
      <w:r w:rsidR="00B658CD" w:rsidRPr="009527CD">
        <w:rPr>
          <w:rFonts w:ascii="Times New Roman" w:hAnsi="Times New Roman"/>
        </w:rPr>
        <w:t>«</w:t>
      </w:r>
      <w:r w:rsidR="0013372D" w:rsidRPr="009527CD">
        <w:rPr>
          <w:rFonts w:ascii="Times New Roman" w:hAnsi="Times New Roman"/>
        </w:rPr>
        <w:t>Об общих принципах местного самоуправления</w:t>
      </w:r>
      <w:r w:rsidR="00B658CD" w:rsidRPr="009527CD">
        <w:rPr>
          <w:rFonts w:ascii="Times New Roman" w:hAnsi="Times New Roman"/>
        </w:rPr>
        <w:t>»</w:t>
      </w:r>
      <w:r w:rsidR="0013372D" w:rsidRPr="009527CD">
        <w:rPr>
          <w:rFonts w:ascii="Times New Roman" w:hAnsi="Times New Roman"/>
        </w:rPr>
        <w:t xml:space="preserve"> (</w:t>
      </w:r>
      <w:r w:rsidR="00B658CD" w:rsidRPr="009527CD">
        <w:rPr>
          <w:rFonts w:ascii="Times New Roman" w:hAnsi="Times New Roman"/>
        </w:rPr>
        <w:t>«</w:t>
      </w:r>
      <w:r w:rsidR="0013372D" w:rsidRPr="009527CD">
        <w:rPr>
          <w:rFonts w:ascii="Times New Roman" w:hAnsi="Times New Roman"/>
        </w:rPr>
        <w:t>Собрание законодательства РФ</w:t>
      </w:r>
      <w:r w:rsidR="00B658CD" w:rsidRPr="009527CD">
        <w:rPr>
          <w:rFonts w:ascii="Times New Roman" w:hAnsi="Times New Roman"/>
        </w:rPr>
        <w:t>»</w:t>
      </w:r>
      <w:r w:rsidR="0013372D" w:rsidRPr="009527CD">
        <w:rPr>
          <w:rFonts w:ascii="Times New Roman" w:hAnsi="Times New Roman"/>
        </w:rPr>
        <w:t xml:space="preserve">, 06.10.2003, </w:t>
      </w:r>
      <w:r w:rsidR="00E65EB2" w:rsidRPr="009527CD">
        <w:rPr>
          <w:rFonts w:ascii="Times New Roman" w:hAnsi="Times New Roman"/>
        </w:rPr>
        <w:t>№</w:t>
      </w:r>
      <w:r w:rsidR="0013372D" w:rsidRPr="009527CD">
        <w:rPr>
          <w:rFonts w:ascii="Times New Roman" w:hAnsi="Times New Roman"/>
        </w:rPr>
        <w:t xml:space="preserve"> 40, ст. 3822; </w:t>
      </w:r>
      <w:r w:rsidR="00B658CD" w:rsidRPr="009527CD">
        <w:rPr>
          <w:rFonts w:ascii="Times New Roman" w:hAnsi="Times New Roman"/>
        </w:rPr>
        <w:t>«</w:t>
      </w:r>
      <w:r w:rsidR="0013372D" w:rsidRPr="009527CD">
        <w:rPr>
          <w:rFonts w:ascii="Times New Roman" w:hAnsi="Times New Roman"/>
        </w:rPr>
        <w:t>Парламентская газета</w:t>
      </w:r>
      <w:r w:rsidR="00B658CD" w:rsidRPr="009527CD">
        <w:rPr>
          <w:rFonts w:ascii="Times New Roman" w:hAnsi="Times New Roman"/>
        </w:rPr>
        <w:t>»</w:t>
      </w:r>
      <w:r w:rsidR="0013372D" w:rsidRPr="009527CD">
        <w:rPr>
          <w:rFonts w:ascii="Times New Roman" w:hAnsi="Times New Roman"/>
        </w:rPr>
        <w:t xml:space="preserve">, 08.10.2003, </w:t>
      </w:r>
      <w:r w:rsidR="00E65EB2" w:rsidRPr="009527CD">
        <w:rPr>
          <w:rFonts w:ascii="Times New Roman" w:hAnsi="Times New Roman"/>
        </w:rPr>
        <w:t>№</w:t>
      </w:r>
      <w:r w:rsidR="0013372D" w:rsidRPr="009527CD">
        <w:rPr>
          <w:rFonts w:ascii="Times New Roman" w:hAnsi="Times New Roman"/>
        </w:rPr>
        <w:t xml:space="preserve"> 186; </w:t>
      </w:r>
      <w:r w:rsidR="00B658CD" w:rsidRPr="009527CD">
        <w:rPr>
          <w:rFonts w:ascii="Times New Roman" w:hAnsi="Times New Roman"/>
        </w:rPr>
        <w:t>«</w:t>
      </w:r>
      <w:r w:rsidR="0013372D" w:rsidRPr="009527CD">
        <w:rPr>
          <w:rFonts w:ascii="Times New Roman" w:hAnsi="Times New Roman"/>
        </w:rPr>
        <w:t>Российская газета</w:t>
      </w:r>
      <w:r w:rsidR="00B658CD" w:rsidRPr="009527CD">
        <w:rPr>
          <w:rFonts w:ascii="Times New Roman" w:hAnsi="Times New Roman"/>
        </w:rPr>
        <w:t>»</w:t>
      </w:r>
      <w:r w:rsidR="0013372D" w:rsidRPr="009527CD">
        <w:rPr>
          <w:rFonts w:ascii="Times New Roman" w:hAnsi="Times New Roman"/>
        </w:rPr>
        <w:t xml:space="preserve">, 08.10.2003, </w:t>
      </w:r>
      <w:r w:rsidR="00E65EB2" w:rsidRPr="009527CD">
        <w:rPr>
          <w:rFonts w:ascii="Times New Roman" w:hAnsi="Times New Roman"/>
        </w:rPr>
        <w:t>№</w:t>
      </w:r>
      <w:r w:rsidR="0013372D" w:rsidRPr="009527CD">
        <w:rPr>
          <w:rFonts w:ascii="Times New Roman" w:hAnsi="Times New Roman"/>
        </w:rPr>
        <w:t xml:space="preserve"> 202);</w:t>
      </w:r>
    </w:p>
    <w:p w14:paraId="4B1F1145" w14:textId="77777777" w:rsidR="005E7C57" w:rsidRPr="009527CD" w:rsidRDefault="00521ED4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- </w:t>
      </w:r>
      <w:r w:rsidR="00AF5B38" w:rsidRPr="009527CD">
        <w:rPr>
          <w:rFonts w:ascii="Times New Roman" w:hAnsi="Times New Roman"/>
        </w:rPr>
        <w:t>Приказ</w:t>
      </w:r>
      <w:r w:rsidR="00467ABA" w:rsidRPr="009527CD">
        <w:rPr>
          <w:rFonts w:ascii="Times New Roman" w:hAnsi="Times New Roman"/>
        </w:rPr>
        <w:t>ом</w:t>
      </w:r>
      <w:r w:rsidR="00AF5B38" w:rsidRPr="009527CD">
        <w:rPr>
          <w:rFonts w:ascii="Times New Roman" w:hAnsi="Times New Roman"/>
        </w:rPr>
        <w:t xml:space="preserve">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(«Российская газета», 16.11.2012, № 265</w:t>
      </w:r>
      <w:r w:rsidR="005E7C57" w:rsidRPr="009527CD">
        <w:rPr>
          <w:rFonts w:ascii="Times New Roman" w:hAnsi="Times New Roman"/>
        </w:rPr>
        <w:t>);</w:t>
      </w:r>
    </w:p>
    <w:p w14:paraId="01E65884" w14:textId="77777777" w:rsidR="008C6581" w:rsidRPr="009527CD" w:rsidRDefault="008C6581" w:rsidP="009527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7CD">
        <w:rPr>
          <w:rFonts w:ascii="Times New Roman" w:hAnsi="Times New Roman" w:cs="Times New Roman"/>
          <w:sz w:val="24"/>
          <w:szCs w:val="24"/>
        </w:rPr>
        <w:t xml:space="preserve">- Приказом </w:t>
      </w:r>
      <w:r w:rsidR="005F03E6" w:rsidRPr="009527CD">
        <w:rPr>
          <w:rFonts w:ascii="Times New Roman" w:hAnsi="Times New Roman" w:cs="Times New Roman"/>
          <w:sz w:val="24"/>
          <w:szCs w:val="24"/>
        </w:rPr>
        <w:t>Министерства транспорта Российской Федерации от 27.08.2009 № 150 «</w:t>
      </w:r>
      <w:r w:rsidRPr="009527CD">
        <w:rPr>
          <w:rFonts w:ascii="Times New Roman" w:hAnsi="Times New Roman" w:cs="Times New Roman"/>
          <w:sz w:val="24"/>
          <w:szCs w:val="24"/>
        </w:rPr>
        <w:t>О порядке проведения оценки техническог</w:t>
      </w:r>
      <w:r w:rsidR="005F03E6" w:rsidRPr="009527CD">
        <w:rPr>
          <w:rFonts w:ascii="Times New Roman" w:hAnsi="Times New Roman" w:cs="Times New Roman"/>
          <w:sz w:val="24"/>
          <w:szCs w:val="24"/>
        </w:rPr>
        <w:t>о состояния автомобильных дорог»</w:t>
      </w:r>
      <w:r w:rsidRPr="009527CD">
        <w:rPr>
          <w:rFonts w:ascii="Times New Roman" w:hAnsi="Times New Roman" w:cs="Times New Roman"/>
          <w:sz w:val="24"/>
          <w:szCs w:val="24"/>
        </w:rPr>
        <w:t xml:space="preserve"> (</w:t>
      </w:r>
      <w:r w:rsidR="005F03E6" w:rsidRPr="009527CD">
        <w:rPr>
          <w:rFonts w:ascii="Times New Roman" w:hAnsi="Times New Roman" w:cs="Times New Roman"/>
          <w:sz w:val="24"/>
          <w:szCs w:val="24"/>
          <w:lang w:eastAsia="ru-RU"/>
        </w:rPr>
        <w:t>«Бюллетень нормативных актов федеральных органов исполнительной власти», 15.02.2010, № 7</w:t>
      </w:r>
      <w:r w:rsidR="005F03E6" w:rsidRPr="009527CD">
        <w:rPr>
          <w:rFonts w:ascii="Times New Roman" w:hAnsi="Times New Roman" w:cs="Times New Roman"/>
          <w:sz w:val="24"/>
          <w:szCs w:val="24"/>
        </w:rPr>
        <w:t>);</w:t>
      </w:r>
    </w:p>
    <w:p w14:paraId="7CDE6843" w14:textId="7505EAF5" w:rsidR="00453866" w:rsidRPr="009527CD" w:rsidRDefault="00453866" w:rsidP="009527CD">
      <w:pPr>
        <w:autoSpaceDE w:val="0"/>
        <w:autoSpaceDN w:val="0"/>
        <w:adjustRightInd w:val="0"/>
        <w:rPr>
          <w:rFonts w:ascii="Times New Roman" w:hAnsi="Times New Roman"/>
          <w:highlight w:val="yellow"/>
        </w:rPr>
      </w:pPr>
      <w:r w:rsidRPr="009527CD">
        <w:rPr>
          <w:rFonts w:ascii="Times New Roman" w:hAnsi="Times New Roman"/>
        </w:rPr>
        <w:t xml:space="preserve">- Уставом </w:t>
      </w:r>
      <w:r w:rsidR="009527CD">
        <w:rPr>
          <w:rFonts w:ascii="Times New Roman" w:hAnsi="Times New Roman"/>
        </w:rPr>
        <w:t>Краснологского</w:t>
      </w:r>
      <w:r w:rsidRPr="009527CD">
        <w:rPr>
          <w:rFonts w:ascii="Times New Roman" w:hAnsi="Times New Roman"/>
        </w:rPr>
        <w:t xml:space="preserve"> сельского поселения </w:t>
      </w:r>
      <w:r w:rsidR="009527CD">
        <w:rPr>
          <w:rFonts w:ascii="Times New Roman" w:hAnsi="Times New Roman"/>
        </w:rPr>
        <w:t>Каширский</w:t>
      </w:r>
      <w:r w:rsidRPr="009527CD">
        <w:rPr>
          <w:rFonts w:ascii="Times New Roman" w:hAnsi="Times New Roman"/>
        </w:rPr>
        <w:t xml:space="preserve"> муниципального района Воронежской области;</w:t>
      </w:r>
    </w:p>
    <w:p w14:paraId="7B52C7E7" w14:textId="7F13A7AB" w:rsidR="00453866" w:rsidRDefault="00453866" w:rsidP="009527CD">
      <w:pPr>
        <w:adjustRightInd w:val="0"/>
        <w:rPr>
          <w:rFonts w:ascii="Times New Roman" w:hAnsi="Times New Roman"/>
          <w:bCs/>
          <w:iCs/>
        </w:rPr>
      </w:pPr>
      <w:r w:rsidRPr="009527CD">
        <w:rPr>
          <w:rFonts w:ascii="Times New Roman" w:hAnsi="Times New Roman"/>
        </w:rPr>
        <w:t xml:space="preserve">- </w:t>
      </w:r>
      <w:r w:rsidRPr="009527CD">
        <w:rPr>
          <w:rFonts w:ascii="Times New Roman" w:hAnsi="Times New Roman"/>
          <w:bCs/>
          <w:iCs/>
        </w:rPr>
        <w:t xml:space="preserve">иными нормативными правовыми актами Российской Федерации, Воронежской области и </w:t>
      </w:r>
      <w:r w:rsidR="009527CD">
        <w:rPr>
          <w:rFonts w:ascii="Times New Roman" w:hAnsi="Times New Roman"/>
          <w:bCs/>
          <w:iCs/>
        </w:rPr>
        <w:t>Краснологского</w:t>
      </w:r>
      <w:r w:rsidRPr="009527CD">
        <w:rPr>
          <w:rFonts w:ascii="Times New Roman" w:hAnsi="Times New Roman"/>
          <w:bCs/>
          <w:iCs/>
        </w:rPr>
        <w:t xml:space="preserve"> сельского поселения </w:t>
      </w:r>
      <w:r w:rsidR="009527CD">
        <w:rPr>
          <w:rFonts w:ascii="Times New Roman" w:hAnsi="Times New Roman"/>
          <w:bCs/>
          <w:iCs/>
        </w:rPr>
        <w:t>Каширский</w:t>
      </w:r>
      <w:r w:rsidRPr="009527CD">
        <w:rPr>
          <w:rFonts w:ascii="Times New Roman" w:hAnsi="Times New Roman"/>
          <w:bCs/>
          <w:iCs/>
        </w:rPr>
        <w:t xml:space="preserve"> муниципального района Воронежской области, регламентирующими правоотношения в сфере предоставления государственных услуг.</w:t>
      </w:r>
    </w:p>
    <w:p w14:paraId="30145644" w14:textId="77777777" w:rsidR="000C2BD5" w:rsidRPr="009527CD" w:rsidRDefault="000C2BD5" w:rsidP="009527CD">
      <w:pPr>
        <w:adjustRightInd w:val="0"/>
        <w:rPr>
          <w:rFonts w:ascii="Times New Roman" w:hAnsi="Times New Roman"/>
        </w:rPr>
      </w:pPr>
    </w:p>
    <w:p w14:paraId="31CBD989" w14:textId="77777777" w:rsidR="000D6C7E" w:rsidRPr="009527CD" w:rsidRDefault="000D6C7E" w:rsidP="009527CD">
      <w:pPr>
        <w:numPr>
          <w:ilvl w:val="1"/>
          <w:numId w:val="9"/>
        </w:numPr>
        <w:tabs>
          <w:tab w:val="num" w:pos="792"/>
          <w:tab w:val="left" w:pos="1440"/>
          <w:tab w:val="left" w:pos="1560"/>
        </w:tabs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14:paraId="746536E8" w14:textId="77777777" w:rsidR="0076313F" w:rsidRPr="009527CD" w:rsidRDefault="0076313F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2.6.1. </w:t>
      </w:r>
      <w:r w:rsidR="00EB0372" w:rsidRPr="009527CD">
        <w:rPr>
          <w:rFonts w:ascii="Times New Roman" w:hAnsi="Times New Roma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Pr="009527CD">
        <w:rPr>
          <w:rFonts w:ascii="Times New Roman" w:hAnsi="Times New Roman"/>
        </w:rPr>
        <w:t>.</w:t>
      </w:r>
    </w:p>
    <w:p w14:paraId="69F84FD3" w14:textId="77777777" w:rsidR="0076313F" w:rsidRPr="009527CD" w:rsidRDefault="00C32560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2.6.1.1. </w:t>
      </w:r>
      <w:r w:rsidR="0076313F" w:rsidRPr="009527CD">
        <w:rPr>
          <w:rFonts w:ascii="Times New Roman" w:hAnsi="Times New Roman"/>
        </w:rPr>
        <w:t>Муниципальная услуга предоставляется на основании заявления, поступившего в администрацию или в МФЦ.</w:t>
      </w:r>
    </w:p>
    <w:p w14:paraId="761B4111" w14:textId="77777777" w:rsidR="00834D07" w:rsidRPr="009527CD" w:rsidRDefault="00834D07" w:rsidP="009527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CD">
        <w:rPr>
          <w:rFonts w:ascii="Times New Roman" w:hAnsi="Times New Roman" w:cs="Times New Roman"/>
          <w:sz w:val="24"/>
          <w:szCs w:val="24"/>
        </w:rPr>
        <w:t>В письменном заявлении должна быть указана информация о заявителе. Заявление должно быть подписано заявителем или его уполномоченным представителем.</w:t>
      </w:r>
    </w:p>
    <w:p w14:paraId="0E9C2D34" w14:textId="77777777" w:rsidR="00CF6BEE" w:rsidRPr="009527CD" w:rsidRDefault="002B22B6" w:rsidP="009527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CD">
        <w:rPr>
          <w:rFonts w:ascii="Times New Roman" w:hAnsi="Times New Roman" w:cs="Times New Roman"/>
          <w:sz w:val="24"/>
          <w:szCs w:val="24"/>
        </w:rPr>
        <w:t xml:space="preserve">Заявление на получение специального разрешения на движение по автомобильным дорогам </w:t>
      </w:r>
      <w:r w:rsidR="00EB65FB" w:rsidRPr="009527CD">
        <w:rPr>
          <w:rFonts w:ascii="Times New Roman" w:hAnsi="Times New Roman" w:cs="Times New Roman"/>
          <w:sz w:val="24"/>
          <w:szCs w:val="24"/>
        </w:rPr>
        <w:t xml:space="preserve">тяжеловесного и (или) крупногабаритного транспортного средства </w:t>
      </w:r>
      <w:r w:rsidRPr="009527CD">
        <w:rPr>
          <w:rFonts w:ascii="Times New Roman" w:hAnsi="Times New Roman" w:cs="Times New Roman"/>
          <w:sz w:val="24"/>
          <w:szCs w:val="24"/>
        </w:rPr>
        <w:t>подается по форме</w:t>
      </w:r>
      <w:r w:rsidR="00EB65FB" w:rsidRPr="009527CD">
        <w:rPr>
          <w:rFonts w:ascii="Times New Roman" w:hAnsi="Times New Roman" w:cs="Times New Roman"/>
          <w:sz w:val="24"/>
          <w:szCs w:val="24"/>
        </w:rPr>
        <w:t>, приведенной в приложении</w:t>
      </w:r>
      <w:r w:rsidR="006C60EB" w:rsidRPr="009527CD">
        <w:rPr>
          <w:rFonts w:ascii="Times New Roman" w:hAnsi="Times New Roman" w:cs="Times New Roman"/>
          <w:sz w:val="24"/>
          <w:szCs w:val="24"/>
        </w:rPr>
        <w:t xml:space="preserve"> </w:t>
      </w:r>
      <w:r w:rsidR="00EB65FB" w:rsidRPr="009527CD">
        <w:rPr>
          <w:rFonts w:ascii="Times New Roman" w:hAnsi="Times New Roman" w:cs="Times New Roman"/>
          <w:sz w:val="24"/>
          <w:szCs w:val="24"/>
        </w:rPr>
        <w:t>№ 2</w:t>
      </w:r>
      <w:r w:rsidRPr="009527C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187ED978" w14:textId="77777777" w:rsidR="00CF6BEE" w:rsidRPr="009527CD" w:rsidRDefault="00C32560" w:rsidP="009527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CD">
        <w:rPr>
          <w:rFonts w:ascii="Times New Roman" w:hAnsi="Times New Roman" w:cs="Times New Roman"/>
          <w:sz w:val="24"/>
          <w:szCs w:val="24"/>
        </w:rPr>
        <w:t xml:space="preserve">2.6.1.2. </w:t>
      </w:r>
      <w:r w:rsidR="00CF6BEE" w:rsidRPr="009527CD">
        <w:rPr>
          <w:rFonts w:ascii="Times New Roman" w:hAnsi="Times New Roman" w:cs="Times New Roman"/>
          <w:sz w:val="24"/>
          <w:szCs w:val="24"/>
        </w:rPr>
        <w:t xml:space="preserve">К заявлению на получение специального разрешения на движение по автомобильным дорогам </w:t>
      </w:r>
      <w:r w:rsidR="00703BB6" w:rsidRPr="009527CD">
        <w:rPr>
          <w:rFonts w:ascii="Times New Roman" w:hAnsi="Times New Roman" w:cs="Times New Roman"/>
          <w:sz w:val="24"/>
          <w:szCs w:val="24"/>
        </w:rPr>
        <w:t xml:space="preserve">тяжеловесного и (или) крупногабаритного </w:t>
      </w:r>
      <w:r w:rsidR="00CF6BEE" w:rsidRPr="009527CD">
        <w:rPr>
          <w:rFonts w:ascii="Times New Roman" w:hAnsi="Times New Roman" w:cs="Times New Roman"/>
          <w:sz w:val="24"/>
          <w:szCs w:val="24"/>
        </w:rPr>
        <w:t>транспортного средства прилагаются следующие документы:</w:t>
      </w:r>
    </w:p>
    <w:p w14:paraId="55697F33" w14:textId="77777777" w:rsidR="00C123D8" w:rsidRPr="009527CD" w:rsidRDefault="00C123D8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  <w:lang w:eastAsia="ar-SA"/>
        </w:rPr>
        <w:t xml:space="preserve">1) </w:t>
      </w:r>
      <w:r w:rsidRPr="009527CD">
        <w:rPr>
          <w:rFonts w:ascii="Times New Roman" w:hAnsi="Times New Roman"/>
        </w:rPr>
        <w:t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14:paraId="4B41A09E" w14:textId="77777777" w:rsidR="00C123D8" w:rsidRPr="009527CD" w:rsidRDefault="00C123D8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</w:t>
      </w:r>
      <w:r w:rsidR="00703BB6" w:rsidRPr="009527CD">
        <w:rPr>
          <w:rFonts w:ascii="Times New Roman" w:hAnsi="Times New Roman"/>
        </w:rPr>
        <w:t>№ 3</w:t>
      </w:r>
      <w:r w:rsidRPr="009527CD">
        <w:rPr>
          <w:rFonts w:ascii="Times New Roman" w:hAnsi="Times New Roman"/>
        </w:rPr>
        <w:t xml:space="preserve"> к настоящему </w:t>
      </w:r>
      <w:r w:rsidR="003B45A1" w:rsidRPr="009527CD">
        <w:rPr>
          <w:rFonts w:ascii="Times New Roman" w:hAnsi="Times New Roman"/>
        </w:rPr>
        <w:t>А</w:t>
      </w:r>
      <w:r w:rsidRPr="009527CD">
        <w:rPr>
          <w:rFonts w:ascii="Times New Roman" w:hAnsi="Times New Roman"/>
        </w:rPr>
        <w:t xml:space="preserve">дминистративному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</w:t>
      </w:r>
      <w:r w:rsidRPr="009527CD">
        <w:rPr>
          <w:rFonts w:ascii="Times New Roman" w:hAnsi="Times New Roman"/>
        </w:rPr>
        <w:lastRenderedPageBreak/>
        <w:t>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14:paraId="2FBBA61D" w14:textId="77777777" w:rsidR="00C123D8" w:rsidRPr="009527CD" w:rsidRDefault="00C123D8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3) сведения о технических требованиях к перевозке заявленного</w:t>
      </w:r>
      <w:r w:rsidR="00B17D2C" w:rsidRPr="009527CD">
        <w:rPr>
          <w:rFonts w:ascii="Times New Roman" w:hAnsi="Times New Roman"/>
        </w:rPr>
        <w:t xml:space="preserve"> груза в транспортном положении;</w:t>
      </w:r>
    </w:p>
    <w:p w14:paraId="4CE082C5" w14:textId="77777777" w:rsidR="00401B98" w:rsidRPr="009527CD" w:rsidRDefault="00B17D2C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4) документ, подтверждающий полномочия представителя заявителя, в</w:t>
      </w:r>
      <w:r w:rsidR="00C123D8" w:rsidRPr="009527CD">
        <w:rPr>
          <w:rFonts w:ascii="Times New Roman" w:hAnsi="Times New Roman"/>
        </w:rPr>
        <w:t xml:space="preserve"> случае подачи заявления представителем </w:t>
      </w:r>
      <w:r w:rsidRPr="009527CD">
        <w:rPr>
          <w:rFonts w:ascii="Times New Roman" w:hAnsi="Times New Roman"/>
        </w:rPr>
        <w:t>заявителя.</w:t>
      </w:r>
    </w:p>
    <w:p w14:paraId="5C05B068" w14:textId="77777777" w:rsidR="00C123D8" w:rsidRPr="009527CD" w:rsidRDefault="00C123D8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14:paraId="614D74C0" w14:textId="77777777" w:rsidR="00401B98" w:rsidRPr="009527CD" w:rsidRDefault="00401B98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Копии документов, указанных</w:t>
      </w:r>
      <w:r w:rsidR="00C123D8" w:rsidRPr="009527CD">
        <w:rPr>
          <w:rFonts w:ascii="Times New Roman" w:hAnsi="Times New Roman"/>
        </w:rPr>
        <w:t xml:space="preserve"> в </w:t>
      </w:r>
      <w:r w:rsidRPr="009527CD">
        <w:rPr>
          <w:rFonts w:ascii="Times New Roman" w:hAnsi="Times New Roman"/>
        </w:rPr>
        <w:t xml:space="preserve">подпункте 1 </w:t>
      </w:r>
      <w:r w:rsidR="00703BB6" w:rsidRPr="009527CD">
        <w:rPr>
          <w:rFonts w:ascii="Times New Roman" w:hAnsi="Times New Roman"/>
        </w:rPr>
        <w:t xml:space="preserve">данного </w:t>
      </w:r>
      <w:r w:rsidRPr="009527CD">
        <w:rPr>
          <w:rFonts w:ascii="Times New Roman" w:hAnsi="Times New Roman"/>
        </w:rPr>
        <w:t>пункта</w:t>
      </w:r>
      <w:r w:rsidR="006C60EB" w:rsidRPr="009527CD">
        <w:rPr>
          <w:rFonts w:ascii="Times New Roman" w:hAnsi="Times New Roman"/>
        </w:rPr>
        <w:t xml:space="preserve"> </w:t>
      </w:r>
      <w:r w:rsidR="00C123D8" w:rsidRPr="009527CD">
        <w:rPr>
          <w:rFonts w:ascii="Times New Roman" w:hAnsi="Times New Roman"/>
        </w:rPr>
        <w:t>настоящего</w:t>
      </w:r>
      <w:r w:rsidRPr="009527CD">
        <w:rPr>
          <w:rFonts w:ascii="Times New Roman" w:hAnsi="Times New Roman"/>
        </w:rPr>
        <w:t xml:space="preserve"> </w:t>
      </w:r>
      <w:r w:rsidR="00453866" w:rsidRPr="009527CD">
        <w:rPr>
          <w:rFonts w:ascii="Times New Roman" w:hAnsi="Times New Roman"/>
        </w:rPr>
        <w:t>А</w:t>
      </w:r>
      <w:r w:rsidRPr="009527CD">
        <w:rPr>
          <w:rFonts w:ascii="Times New Roman" w:hAnsi="Times New Roman"/>
        </w:rPr>
        <w:t>дминистративного регламента</w:t>
      </w:r>
      <w:r w:rsidR="00C123D8" w:rsidRPr="009527CD">
        <w:rPr>
          <w:rFonts w:ascii="Times New Roman" w:hAnsi="Times New Roman"/>
        </w:rPr>
        <w:t xml:space="preserve">, заверяются подписью и печатью </w:t>
      </w:r>
      <w:r w:rsidRPr="009527CD">
        <w:rPr>
          <w:rFonts w:ascii="Times New Roman" w:hAnsi="Times New Roman"/>
        </w:rPr>
        <w:t xml:space="preserve">заявителя </w:t>
      </w:r>
      <w:r w:rsidR="00C123D8" w:rsidRPr="009527CD">
        <w:rPr>
          <w:rFonts w:ascii="Times New Roman" w:hAnsi="Times New Roman"/>
        </w:rPr>
        <w:t>или нотариально.</w:t>
      </w:r>
    </w:p>
    <w:p w14:paraId="7384C3F6" w14:textId="77777777" w:rsidR="008462AB" w:rsidRPr="009527CD" w:rsidRDefault="00401B98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Д</w:t>
      </w:r>
      <w:r w:rsidR="00C123D8" w:rsidRPr="009527CD">
        <w:rPr>
          <w:rFonts w:ascii="Times New Roman" w:hAnsi="Times New Roman"/>
        </w:rPr>
        <w:t xml:space="preserve">опускается подача заявления с приложением документов, указанных в </w:t>
      </w:r>
      <w:r w:rsidRPr="009527CD">
        <w:rPr>
          <w:rFonts w:ascii="Times New Roman" w:hAnsi="Times New Roman"/>
        </w:rPr>
        <w:t xml:space="preserve">данном пункте </w:t>
      </w:r>
      <w:r w:rsidR="00C123D8" w:rsidRPr="009527CD">
        <w:rPr>
          <w:rFonts w:ascii="Times New Roman" w:hAnsi="Times New Roman"/>
        </w:rPr>
        <w:t>настоящего</w:t>
      </w:r>
      <w:r w:rsidRPr="009527CD">
        <w:rPr>
          <w:rFonts w:ascii="Times New Roman" w:hAnsi="Times New Roman"/>
        </w:rPr>
        <w:t xml:space="preserve"> </w:t>
      </w:r>
      <w:r w:rsidR="00420E08" w:rsidRPr="009527CD">
        <w:rPr>
          <w:rFonts w:ascii="Times New Roman" w:hAnsi="Times New Roman"/>
        </w:rPr>
        <w:t>А</w:t>
      </w:r>
      <w:r w:rsidRPr="009527CD">
        <w:rPr>
          <w:rFonts w:ascii="Times New Roman" w:hAnsi="Times New Roman"/>
        </w:rPr>
        <w:t xml:space="preserve">дминистративного регламента </w:t>
      </w:r>
      <w:r w:rsidR="00C123D8" w:rsidRPr="009527CD">
        <w:rPr>
          <w:rFonts w:ascii="Times New Roman" w:hAnsi="Times New Roman"/>
        </w:rPr>
        <w:t xml:space="preserve">путем направления их в адрес </w:t>
      </w:r>
      <w:r w:rsidRPr="009527CD">
        <w:rPr>
          <w:rFonts w:ascii="Times New Roman" w:hAnsi="Times New Roman"/>
        </w:rPr>
        <w:t xml:space="preserve">администрации посредством </w:t>
      </w:r>
      <w:r w:rsidR="00C123D8" w:rsidRPr="009527CD">
        <w:rPr>
          <w:rFonts w:ascii="Times New Roman" w:hAnsi="Times New Roman"/>
        </w:rPr>
        <w:t xml:space="preserve">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</w:t>
      </w:r>
      <w:r w:rsidRPr="009527CD">
        <w:rPr>
          <w:rFonts w:ascii="Times New Roman" w:hAnsi="Times New Roman"/>
        </w:rPr>
        <w:t xml:space="preserve">подпункте 1 данного пункта </w:t>
      </w:r>
      <w:r w:rsidR="00C123D8" w:rsidRPr="009527CD">
        <w:rPr>
          <w:rFonts w:ascii="Times New Roman" w:hAnsi="Times New Roman"/>
        </w:rPr>
        <w:t>настоящего</w:t>
      </w:r>
      <w:r w:rsidRPr="009527CD">
        <w:rPr>
          <w:rFonts w:ascii="Times New Roman" w:hAnsi="Times New Roman"/>
        </w:rPr>
        <w:t xml:space="preserve"> </w:t>
      </w:r>
      <w:r w:rsidR="00453866" w:rsidRPr="009527CD">
        <w:rPr>
          <w:rFonts w:ascii="Times New Roman" w:hAnsi="Times New Roman"/>
        </w:rPr>
        <w:t>А</w:t>
      </w:r>
      <w:r w:rsidRPr="009527CD">
        <w:rPr>
          <w:rFonts w:ascii="Times New Roman" w:hAnsi="Times New Roman"/>
        </w:rPr>
        <w:t>дминистративного регламента</w:t>
      </w:r>
      <w:r w:rsidR="00C123D8" w:rsidRPr="009527CD">
        <w:rPr>
          <w:rFonts w:ascii="Times New Roman" w:hAnsi="Times New Roman"/>
        </w:rPr>
        <w:t>, или с использованием Единого портала государственных и муниципальных услуг (www.gosuslugi.ru) (далее - Портал) для их рассмотрения в соответствии с настоящим</w:t>
      </w:r>
      <w:r w:rsidRPr="009527CD">
        <w:rPr>
          <w:rFonts w:ascii="Times New Roman" w:hAnsi="Times New Roman"/>
        </w:rPr>
        <w:t xml:space="preserve"> </w:t>
      </w:r>
      <w:r w:rsidR="00453866" w:rsidRPr="009527CD">
        <w:rPr>
          <w:rFonts w:ascii="Times New Roman" w:hAnsi="Times New Roman"/>
        </w:rPr>
        <w:t>А</w:t>
      </w:r>
      <w:r w:rsidRPr="009527CD">
        <w:rPr>
          <w:rFonts w:ascii="Times New Roman" w:hAnsi="Times New Roman"/>
        </w:rPr>
        <w:t>дминистративным регламентом</w:t>
      </w:r>
      <w:r w:rsidR="00C123D8" w:rsidRPr="009527CD">
        <w:rPr>
          <w:rFonts w:ascii="Times New Roman" w:hAnsi="Times New Roman"/>
        </w:rPr>
        <w:t>.</w:t>
      </w:r>
    </w:p>
    <w:p w14:paraId="475EA8E1" w14:textId="77777777" w:rsidR="001F74D2" w:rsidRPr="009527CD" w:rsidRDefault="0076313F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2.6.2. </w:t>
      </w:r>
      <w:r w:rsidR="00605964" w:rsidRPr="009527CD">
        <w:rPr>
          <w:rFonts w:ascii="Times New Roman" w:hAnsi="Times New Roman"/>
        </w:rPr>
        <w:t>Исчерпывающий перечень д</w:t>
      </w:r>
      <w:r w:rsidR="00E05A99" w:rsidRPr="009527CD">
        <w:rPr>
          <w:rFonts w:ascii="Times New Roman" w:hAnsi="Times New Roman"/>
        </w:rPr>
        <w:t>окумент</w:t>
      </w:r>
      <w:r w:rsidR="00605964" w:rsidRPr="009527CD">
        <w:rPr>
          <w:rFonts w:ascii="Times New Roman" w:hAnsi="Times New Roman"/>
        </w:rPr>
        <w:t>ов</w:t>
      </w:r>
      <w:r w:rsidR="00E05A99" w:rsidRPr="009527CD">
        <w:rPr>
          <w:rFonts w:ascii="Times New Roman" w:hAnsi="Times New Roman"/>
        </w:rPr>
        <w:t>, необходимы</w:t>
      </w:r>
      <w:r w:rsidR="00605964" w:rsidRPr="009527CD">
        <w:rPr>
          <w:rFonts w:ascii="Times New Roman" w:hAnsi="Times New Roman"/>
        </w:rPr>
        <w:t>х</w:t>
      </w:r>
      <w:r w:rsidR="00240ED1" w:rsidRPr="009527CD">
        <w:rPr>
          <w:rFonts w:ascii="Times New Roman" w:hAnsi="Times New Roman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  <w:r w:rsidR="001F74D2" w:rsidRPr="009527CD">
        <w:rPr>
          <w:rFonts w:ascii="Times New Roman" w:hAnsi="Times New Roman"/>
        </w:rPr>
        <w:t>, в том числе в электронной форме:</w:t>
      </w:r>
    </w:p>
    <w:p w14:paraId="1581AAF7" w14:textId="77777777" w:rsidR="006954AB" w:rsidRPr="009527CD" w:rsidRDefault="008462AB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- информация о государственной регистрации заявителя в качестве индивидуального предпринимателя или юридического лица, зарегистрированных на территории Российской Федерации.</w:t>
      </w:r>
    </w:p>
    <w:p w14:paraId="2A88766F" w14:textId="77777777" w:rsidR="0076313F" w:rsidRPr="009527CD" w:rsidRDefault="0076313F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Запрещается требовать от заявителя:</w:t>
      </w:r>
    </w:p>
    <w:p w14:paraId="50345CB6" w14:textId="77777777" w:rsidR="006805C1" w:rsidRPr="009527CD" w:rsidRDefault="006805C1" w:rsidP="009527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C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D58A89" w14:textId="2ACF3426" w:rsidR="006805C1" w:rsidRPr="009527CD" w:rsidRDefault="006805C1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9527CD">
        <w:rPr>
          <w:rFonts w:ascii="Times New Roman" w:hAnsi="Times New Roman"/>
        </w:rPr>
        <w:t>Краснологского</w:t>
      </w:r>
      <w:r w:rsidR="00453866" w:rsidRPr="009527CD">
        <w:rPr>
          <w:rFonts w:ascii="Times New Roman" w:hAnsi="Times New Roman"/>
        </w:rPr>
        <w:t xml:space="preserve"> сельского поселения </w:t>
      </w:r>
      <w:r w:rsidR="009527CD">
        <w:rPr>
          <w:rFonts w:ascii="Times New Roman" w:hAnsi="Times New Roman"/>
        </w:rPr>
        <w:t>Каширский</w:t>
      </w:r>
      <w:r w:rsidR="00453866" w:rsidRPr="009527CD">
        <w:rPr>
          <w:rFonts w:ascii="Times New Roman" w:hAnsi="Times New Roman"/>
        </w:rPr>
        <w:t xml:space="preserve"> муниципального района Воронежской области </w:t>
      </w:r>
      <w:r w:rsidRPr="009527CD">
        <w:rPr>
          <w:rFonts w:ascii="Times New Roman" w:hAnsi="Times New Roman"/>
        </w:rPr>
        <w:t xml:space="preserve">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</w:t>
      </w:r>
      <w:r w:rsidR="00B658CD" w:rsidRPr="009527CD">
        <w:rPr>
          <w:rFonts w:ascii="Times New Roman" w:hAnsi="Times New Roman"/>
        </w:rPr>
        <w:t>«</w:t>
      </w:r>
      <w:r w:rsidRPr="009527CD">
        <w:rPr>
          <w:rFonts w:ascii="Times New Roman" w:hAnsi="Times New Roman"/>
        </w:rPr>
        <w:t>Об организации предоставления государственных и муниципальных услуг</w:t>
      </w:r>
      <w:r w:rsidR="00B658CD" w:rsidRPr="009527CD">
        <w:rPr>
          <w:rFonts w:ascii="Times New Roman" w:hAnsi="Times New Roman"/>
        </w:rPr>
        <w:t>»</w:t>
      </w:r>
      <w:r w:rsidRPr="009527CD">
        <w:rPr>
          <w:rFonts w:ascii="Times New Roman" w:hAnsi="Times New Roman"/>
        </w:rPr>
        <w:t>.</w:t>
      </w:r>
    </w:p>
    <w:p w14:paraId="32306A22" w14:textId="77777777" w:rsidR="0076313F" w:rsidRPr="009527CD" w:rsidRDefault="0076313F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14:paraId="06647551" w14:textId="4EDCD111" w:rsidR="0076313F" w:rsidRDefault="0076313F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14:paraId="084D5DF5" w14:textId="77777777" w:rsidR="000C2BD5" w:rsidRPr="009527CD" w:rsidRDefault="000C2BD5" w:rsidP="009527C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6F56B88" w14:textId="77777777" w:rsidR="000D6C7E" w:rsidRPr="009527CD" w:rsidRDefault="000D6C7E" w:rsidP="009527CD">
      <w:pPr>
        <w:numPr>
          <w:ilvl w:val="1"/>
          <w:numId w:val="10"/>
        </w:numPr>
        <w:tabs>
          <w:tab w:val="clear" w:pos="795"/>
          <w:tab w:val="num" w:pos="0"/>
          <w:tab w:val="left" w:pos="1260"/>
          <w:tab w:val="left" w:pos="1560"/>
        </w:tabs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Исчерпывающий перечень оснований для отказа в приеме документов, необходимых</w:t>
      </w:r>
      <w:r w:rsidR="006C60EB" w:rsidRPr="009527CD">
        <w:rPr>
          <w:rFonts w:ascii="Times New Roman" w:hAnsi="Times New Roman"/>
        </w:rPr>
        <w:t xml:space="preserve"> </w:t>
      </w:r>
      <w:r w:rsidRPr="009527CD">
        <w:rPr>
          <w:rFonts w:ascii="Times New Roman" w:hAnsi="Times New Roman"/>
        </w:rPr>
        <w:t>для предоставления муниципальной услуги.</w:t>
      </w:r>
    </w:p>
    <w:p w14:paraId="202B28B5" w14:textId="77777777" w:rsidR="00525263" w:rsidRPr="009527CD" w:rsidRDefault="00525263" w:rsidP="009527CD">
      <w:pPr>
        <w:tabs>
          <w:tab w:val="left" w:pos="1440"/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Основания для отказа в приеме и регистрации заявления на получение специального разрешения на движение по автомобильным дорогам </w:t>
      </w:r>
      <w:r w:rsidR="00824864" w:rsidRPr="009527CD">
        <w:rPr>
          <w:rFonts w:ascii="Times New Roman" w:hAnsi="Times New Roman"/>
        </w:rPr>
        <w:t xml:space="preserve">тяжеловесного и (или) крупногабаритного </w:t>
      </w:r>
      <w:r w:rsidRPr="009527CD">
        <w:rPr>
          <w:rFonts w:ascii="Times New Roman" w:hAnsi="Times New Roman"/>
        </w:rPr>
        <w:t>транспортного средства:</w:t>
      </w:r>
    </w:p>
    <w:p w14:paraId="32C57B9A" w14:textId="77777777" w:rsidR="007112A9" w:rsidRPr="009527CD" w:rsidRDefault="00525263" w:rsidP="009527CD">
      <w:pPr>
        <w:tabs>
          <w:tab w:val="left" w:pos="1440"/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1) </w:t>
      </w:r>
      <w:r w:rsidR="007112A9" w:rsidRPr="009527CD">
        <w:rPr>
          <w:rFonts w:ascii="Times New Roman" w:hAnsi="Times New Roman"/>
        </w:rPr>
        <w:t>заявление подписано лицом, не имеющим полномочий на подписание данного заявления;</w:t>
      </w:r>
    </w:p>
    <w:p w14:paraId="5D23803C" w14:textId="77777777" w:rsidR="009424CF" w:rsidRPr="009527CD" w:rsidRDefault="00525263" w:rsidP="009527CD">
      <w:pPr>
        <w:tabs>
          <w:tab w:val="left" w:pos="1440"/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lastRenderedPageBreak/>
        <w:t xml:space="preserve">2) заявление не содержит сведений, предусмотренных формой заявления, приведенной в приложении № 2 к настоящему </w:t>
      </w:r>
      <w:r w:rsidR="00453866" w:rsidRPr="009527CD">
        <w:rPr>
          <w:rFonts w:ascii="Times New Roman" w:hAnsi="Times New Roman"/>
        </w:rPr>
        <w:t>А</w:t>
      </w:r>
      <w:r w:rsidRPr="009527CD">
        <w:rPr>
          <w:rFonts w:ascii="Times New Roman" w:hAnsi="Times New Roman"/>
        </w:rPr>
        <w:t>дминистративному регламенту;</w:t>
      </w:r>
    </w:p>
    <w:p w14:paraId="35FB6DF7" w14:textId="77777777" w:rsidR="007112A9" w:rsidRPr="009527CD" w:rsidRDefault="009424CF" w:rsidP="009527CD">
      <w:pPr>
        <w:tabs>
          <w:tab w:val="left" w:pos="1440"/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3) </w:t>
      </w:r>
      <w:r w:rsidR="009C10C8" w:rsidRPr="009527CD">
        <w:rPr>
          <w:rFonts w:ascii="Times New Roman" w:hAnsi="Times New Roman"/>
        </w:rPr>
        <w:t>к заявлению не приложены документы, соответствующи</w:t>
      </w:r>
      <w:r w:rsidRPr="009527CD">
        <w:rPr>
          <w:rFonts w:ascii="Times New Roman" w:hAnsi="Times New Roman"/>
        </w:rPr>
        <w:t xml:space="preserve">е требованиям пункта </w:t>
      </w:r>
      <w:r w:rsidR="009C10C8" w:rsidRPr="009527CD">
        <w:rPr>
          <w:rFonts w:ascii="Times New Roman" w:hAnsi="Times New Roman"/>
        </w:rPr>
        <w:t xml:space="preserve">2.6.1.2 настоящего </w:t>
      </w:r>
      <w:r w:rsidR="00453866" w:rsidRPr="009527CD">
        <w:rPr>
          <w:rFonts w:ascii="Times New Roman" w:hAnsi="Times New Roman"/>
        </w:rPr>
        <w:t>А</w:t>
      </w:r>
      <w:r w:rsidR="009C10C8" w:rsidRPr="009527CD">
        <w:rPr>
          <w:rFonts w:ascii="Times New Roman" w:hAnsi="Times New Roman"/>
        </w:rPr>
        <w:t>дминистративного регламента.</w:t>
      </w:r>
    </w:p>
    <w:p w14:paraId="09B6735A" w14:textId="77777777" w:rsidR="009C10C8" w:rsidRPr="009527CD" w:rsidRDefault="009C10C8" w:rsidP="009527CD">
      <w:pPr>
        <w:tabs>
          <w:tab w:val="left" w:pos="1440"/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>Администрация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решения.</w:t>
      </w:r>
    </w:p>
    <w:p w14:paraId="3773F646" w14:textId="04CCBB2F" w:rsidR="008462AB" w:rsidRDefault="009C10C8" w:rsidP="009527CD">
      <w:pPr>
        <w:tabs>
          <w:tab w:val="left" w:pos="1440"/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14:paraId="3D35AA8E" w14:textId="77777777" w:rsidR="000C2BD5" w:rsidRPr="009527CD" w:rsidRDefault="000C2BD5" w:rsidP="009527CD">
      <w:pPr>
        <w:tabs>
          <w:tab w:val="left" w:pos="1440"/>
          <w:tab w:val="left" w:pos="1560"/>
        </w:tabs>
        <w:rPr>
          <w:rFonts w:ascii="Times New Roman" w:hAnsi="Times New Roman"/>
        </w:rPr>
      </w:pPr>
    </w:p>
    <w:p w14:paraId="76BBA635" w14:textId="77777777" w:rsidR="000D6C7E" w:rsidRPr="009527CD" w:rsidRDefault="00FC6371" w:rsidP="009527CD">
      <w:pPr>
        <w:numPr>
          <w:ilvl w:val="1"/>
          <w:numId w:val="40"/>
        </w:numPr>
        <w:tabs>
          <w:tab w:val="left" w:pos="1440"/>
          <w:tab w:val="left" w:pos="1560"/>
        </w:tabs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И</w:t>
      </w:r>
      <w:r w:rsidR="000D6C7E" w:rsidRPr="009527CD">
        <w:rPr>
          <w:rFonts w:ascii="Times New Roman" w:hAnsi="Times New Roman"/>
        </w:rPr>
        <w:t>счерпывающий перечень оснований для отказа в предоставлении муниципальной услуги.</w:t>
      </w:r>
    </w:p>
    <w:p w14:paraId="17E423BC" w14:textId="77777777" w:rsidR="00E110C4" w:rsidRPr="009527CD" w:rsidRDefault="00044A8B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Основания для отказа в выдаче </w:t>
      </w:r>
      <w:r w:rsidR="00FD0610" w:rsidRPr="009527CD">
        <w:rPr>
          <w:rFonts w:ascii="Times New Roman" w:hAnsi="Times New Roman"/>
        </w:rPr>
        <w:t xml:space="preserve">специального разрешения на движение по автомобильным дорогам </w:t>
      </w:r>
      <w:r w:rsidR="004E15DA" w:rsidRPr="009527CD">
        <w:rPr>
          <w:rFonts w:ascii="Times New Roman" w:hAnsi="Times New Roman"/>
        </w:rPr>
        <w:t xml:space="preserve">тяжеловесного и (или) крупногабаритного </w:t>
      </w:r>
      <w:r w:rsidR="00FD0610" w:rsidRPr="009527CD">
        <w:rPr>
          <w:rFonts w:ascii="Times New Roman" w:hAnsi="Times New Roman"/>
        </w:rPr>
        <w:t>транспортного средства</w:t>
      </w:r>
      <w:r w:rsidRPr="009527CD">
        <w:rPr>
          <w:rFonts w:ascii="Times New Roman" w:hAnsi="Times New Roman"/>
        </w:rPr>
        <w:t>:</w:t>
      </w:r>
    </w:p>
    <w:p w14:paraId="263BAD1A" w14:textId="0F8D0D2D" w:rsidR="00E110C4" w:rsidRPr="009527CD" w:rsidRDefault="00E110C4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1) маршрут, часть маршрута </w:t>
      </w:r>
      <w:r w:rsidR="00791DF3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Pr="009527CD">
        <w:rPr>
          <w:rFonts w:ascii="Times New Roman" w:hAnsi="Times New Roman"/>
        </w:rPr>
        <w:t xml:space="preserve"> не проходят по автомобильным дорогам местного значения </w:t>
      </w:r>
      <w:r w:rsidR="009527CD">
        <w:rPr>
          <w:rFonts w:ascii="Times New Roman" w:hAnsi="Times New Roman"/>
        </w:rPr>
        <w:t>Краснологского</w:t>
      </w:r>
      <w:r w:rsidRPr="009527CD">
        <w:rPr>
          <w:rFonts w:ascii="Times New Roman" w:hAnsi="Times New Roman"/>
        </w:rPr>
        <w:t xml:space="preserve"> сельского поселения или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дорог;</w:t>
      </w:r>
    </w:p>
    <w:p w14:paraId="5A6C9510" w14:textId="77777777" w:rsidR="00E110C4" w:rsidRPr="009527CD" w:rsidRDefault="00E110C4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14:paraId="129F5FC1" w14:textId="77777777" w:rsidR="00E110C4" w:rsidRPr="009527CD" w:rsidRDefault="00E110C4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3) установленные требования о перевозке делимого груза не соблюдены;</w:t>
      </w:r>
    </w:p>
    <w:p w14:paraId="072939E5" w14:textId="77777777" w:rsidR="00E110C4" w:rsidRPr="009527CD" w:rsidRDefault="00E110C4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14:paraId="539EC44E" w14:textId="77777777" w:rsidR="00E110C4" w:rsidRPr="009527CD" w:rsidRDefault="00E110C4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5) отсутствует согласие заявителя на:</w:t>
      </w:r>
    </w:p>
    <w:p w14:paraId="0CDDD46F" w14:textId="77777777" w:rsidR="00E110C4" w:rsidRPr="009527CD" w:rsidRDefault="00E110C4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проведение оценки технического состояния автомобильной дороги;</w:t>
      </w:r>
    </w:p>
    <w:p w14:paraId="352B4F9C" w14:textId="77777777" w:rsidR="00E110C4" w:rsidRPr="009527CD" w:rsidRDefault="00E110C4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14:paraId="5999F0BB" w14:textId="77777777" w:rsidR="00E110C4" w:rsidRPr="009527CD" w:rsidRDefault="00E110C4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14:paraId="01B526B4" w14:textId="77777777" w:rsidR="00E110C4" w:rsidRPr="009527CD" w:rsidRDefault="00E110C4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14:paraId="1D9A8908" w14:textId="77777777" w:rsidR="00E110C4" w:rsidRPr="009527CD" w:rsidRDefault="00E110C4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14:paraId="4C87AFE1" w14:textId="77777777" w:rsidR="00E110C4" w:rsidRPr="009527CD" w:rsidRDefault="00E110C4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8) заявитель не внес плату в счет возмещения вреда, причиняемого автомобильным дорогам </w:t>
      </w:r>
      <w:r w:rsidR="00EA3727" w:rsidRPr="009527CD">
        <w:rPr>
          <w:rFonts w:ascii="Times New Roman" w:hAnsi="Times New Roman"/>
        </w:rPr>
        <w:t xml:space="preserve">тяжеловесным </w:t>
      </w:r>
      <w:r w:rsidRPr="009527CD">
        <w:rPr>
          <w:rFonts w:ascii="Times New Roman" w:hAnsi="Times New Roman"/>
        </w:rPr>
        <w:t>транспортным средством;</w:t>
      </w:r>
    </w:p>
    <w:p w14:paraId="0C732F85" w14:textId="77777777" w:rsidR="00E110C4" w:rsidRPr="009527CD" w:rsidRDefault="00E110C4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9) заявитель не произвел оплату государственной пошлины за выдачу специального разрешения;</w:t>
      </w:r>
    </w:p>
    <w:p w14:paraId="39F2C08E" w14:textId="48A256FB" w:rsidR="00044A8B" w:rsidRDefault="00E110C4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14:paraId="16EFB3AD" w14:textId="77777777" w:rsidR="000C2BD5" w:rsidRPr="009527CD" w:rsidRDefault="000C2BD5" w:rsidP="009527C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0D1ED1D" w14:textId="77777777" w:rsidR="00332E5C" w:rsidRPr="009527CD" w:rsidRDefault="000D6C7E" w:rsidP="009527CD">
      <w:pPr>
        <w:numPr>
          <w:ilvl w:val="1"/>
          <w:numId w:val="40"/>
        </w:numPr>
        <w:tabs>
          <w:tab w:val="num" w:pos="1155"/>
          <w:tab w:val="left" w:pos="1440"/>
          <w:tab w:val="left" w:pos="1560"/>
        </w:tabs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>Размер платы, взимаемой с заявителя при предоставлении муниципальной услуги.</w:t>
      </w:r>
    </w:p>
    <w:p w14:paraId="00825019" w14:textId="77777777" w:rsidR="00332E5C" w:rsidRPr="009527CD" w:rsidRDefault="00332E5C" w:rsidP="009527CD">
      <w:pPr>
        <w:tabs>
          <w:tab w:val="left" w:pos="1440"/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lastRenderedPageBreak/>
        <w:t xml:space="preserve">За выдачу специального разрешения на движение по автомобильным дорогам </w:t>
      </w:r>
      <w:r w:rsidR="000F4478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Pr="009527CD">
        <w:rPr>
          <w:rFonts w:ascii="Times New Roman" w:hAnsi="Times New Roman"/>
        </w:rPr>
        <w:t>:</w:t>
      </w:r>
    </w:p>
    <w:p w14:paraId="22478B67" w14:textId="77777777" w:rsidR="009F58C7" w:rsidRPr="009527CD" w:rsidRDefault="00332E5C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- </w:t>
      </w:r>
      <w:r w:rsidR="007A2320" w:rsidRPr="009527CD">
        <w:rPr>
          <w:rFonts w:ascii="Times New Roman" w:hAnsi="Times New Roman"/>
        </w:rPr>
        <w:t xml:space="preserve">уплачивается </w:t>
      </w:r>
      <w:r w:rsidRPr="009527CD">
        <w:rPr>
          <w:rFonts w:ascii="Times New Roman" w:hAnsi="Times New Roman"/>
        </w:rPr>
        <w:t>государственная пошлина в размере</w:t>
      </w:r>
      <w:r w:rsidR="009F58C7" w:rsidRPr="009527CD">
        <w:rPr>
          <w:rFonts w:ascii="Times New Roman" w:hAnsi="Times New Roman"/>
        </w:rPr>
        <w:t>, установленном</w:t>
      </w:r>
      <w:r w:rsidR="006C60EB" w:rsidRPr="009527CD">
        <w:rPr>
          <w:rFonts w:ascii="Times New Roman" w:hAnsi="Times New Roman"/>
        </w:rPr>
        <w:t xml:space="preserve"> </w:t>
      </w:r>
      <w:r w:rsidR="009F58C7" w:rsidRPr="009527CD">
        <w:rPr>
          <w:rFonts w:ascii="Times New Roman" w:hAnsi="Times New Roman"/>
        </w:rPr>
        <w:t>Налоговым кодексом Российской Федерации</w:t>
      </w:r>
      <w:r w:rsidRPr="009527CD">
        <w:rPr>
          <w:rFonts w:ascii="Times New Roman" w:hAnsi="Times New Roman"/>
        </w:rPr>
        <w:t>;</w:t>
      </w:r>
    </w:p>
    <w:p w14:paraId="2DBBAA5D" w14:textId="2766BE3B" w:rsidR="009F58C7" w:rsidRDefault="00332E5C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- </w:t>
      </w:r>
      <w:r w:rsidR="000656B6" w:rsidRPr="009527CD">
        <w:rPr>
          <w:rFonts w:ascii="Times New Roman" w:hAnsi="Times New Roman"/>
        </w:rPr>
        <w:t xml:space="preserve">вносится плата </w:t>
      </w:r>
      <w:r w:rsidRPr="009527CD">
        <w:rPr>
          <w:rFonts w:ascii="Times New Roman" w:hAnsi="Times New Roman"/>
        </w:rPr>
        <w:t xml:space="preserve">в счет возмещения вреда, причиняемого </w:t>
      </w:r>
      <w:r w:rsidR="000F4478" w:rsidRPr="009527CD">
        <w:rPr>
          <w:rFonts w:ascii="Times New Roman" w:hAnsi="Times New Roman"/>
        </w:rPr>
        <w:t xml:space="preserve">тяжеловесным </w:t>
      </w:r>
      <w:r w:rsidR="00CF5F61" w:rsidRPr="009527CD">
        <w:rPr>
          <w:rFonts w:ascii="Times New Roman" w:hAnsi="Times New Roman"/>
        </w:rPr>
        <w:t>транспортным средством</w:t>
      </w:r>
      <w:r w:rsidR="003544A4" w:rsidRPr="009527CD">
        <w:rPr>
          <w:rFonts w:ascii="Times New Roman" w:hAnsi="Times New Roman"/>
        </w:rPr>
        <w:t xml:space="preserve">, размер которой определяется </w:t>
      </w:r>
      <w:r w:rsidR="009F58C7" w:rsidRPr="009527CD">
        <w:rPr>
          <w:rFonts w:ascii="Times New Roman" w:hAnsi="Times New Roman"/>
        </w:rPr>
        <w:t xml:space="preserve">в соответствии </w:t>
      </w:r>
      <w:r w:rsidR="003544A4" w:rsidRPr="009527CD">
        <w:rPr>
          <w:rFonts w:ascii="Times New Roman" w:hAnsi="Times New Roman"/>
        </w:rPr>
        <w:t>постановлением администрации</w:t>
      </w:r>
      <w:r w:rsidRPr="009527CD">
        <w:rPr>
          <w:rFonts w:ascii="Times New Roman" w:hAnsi="Times New Roman"/>
        </w:rPr>
        <w:t>.</w:t>
      </w:r>
    </w:p>
    <w:p w14:paraId="2B9CB57A" w14:textId="77777777" w:rsidR="00007AAE" w:rsidRPr="009527CD" w:rsidRDefault="00007AAE" w:rsidP="009527C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3837CC1" w14:textId="77777777" w:rsidR="007D149C" w:rsidRPr="009527CD" w:rsidRDefault="009A4FD8" w:rsidP="009527CD">
      <w:pPr>
        <w:numPr>
          <w:ilvl w:val="1"/>
          <w:numId w:val="40"/>
        </w:numPr>
        <w:tabs>
          <w:tab w:val="num" w:pos="1155"/>
          <w:tab w:val="left" w:pos="1440"/>
          <w:tab w:val="left" w:pos="1560"/>
        </w:tabs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7D149C" w:rsidRPr="009527CD">
        <w:rPr>
          <w:rFonts w:ascii="Times New Roman" w:hAnsi="Times New Roman"/>
        </w:rPr>
        <w:t>.</w:t>
      </w:r>
    </w:p>
    <w:p w14:paraId="3655B478" w14:textId="77777777" w:rsidR="007D149C" w:rsidRPr="009527CD" w:rsidRDefault="007D149C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14:paraId="10F93235" w14:textId="0A9A1F0A" w:rsidR="007D149C" w:rsidRDefault="007D149C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14:paraId="55A57C67" w14:textId="77777777" w:rsidR="000C2BD5" w:rsidRPr="009527CD" w:rsidRDefault="000C2BD5" w:rsidP="009527C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307C583" w14:textId="77777777" w:rsidR="008B6533" w:rsidRPr="009527CD" w:rsidRDefault="009A4FD8" w:rsidP="009527CD">
      <w:pPr>
        <w:numPr>
          <w:ilvl w:val="1"/>
          <w:numId w:val="39"/>
        </w:numPr>
        <w:tabs>
          <w:tab w:val="num" w:pos="1155"/>
          <w:tab w:val="left" w:pos="1560"/>
        </w:tabs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>Срок регистрации запроса заявителя о предоставлении муниципальной услуги.</w:t>
      </w:r>
    </w:p>
    <w:p w14:paraId="1C311D84" w14:textId="103AF2C4" w:rsidR="00C77B2F" w:rsidRDefault="00641CAD" w:rsidP="009527CD">
      <w:pPr>
        <w:tabs>
          <w:tab w:val="left" w:pos="-142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>Заявление</w:t>
      </w:r>
      <w:r w:rsidR="008B6533" w:rsidRPr="009527CD">
        <w:rPr>
          <w:rFonts w:ascii="Times New Roman" w:hAnsi="Times New Roman"/>
        </w:rPr>
        <w:t xml:space="preserve"> на получение специального разрешения на движение по автомобильным дорогам </w:t>
      </w:r>
      <w:r w:rsidR="00A86551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Pr="009527CD">
        <w:rPr>
          <w:rFonts w:ascii="Times New Roman" w:hAnsi="Times New Roman"/>
        </w:rPr>
        <w:t xml:space="preserve"> регистрируется в </w:t>
      </w:r>
      <w:r w:rsidR="00C77B2F" w:rsidRPr="009527CD">
        <w:rPr>
          <w:rFonts w:ascii="Times New Roman" w:hAnsi="Times New Roman"/>
        </w:rPr>
        <w:t>течение одного рабочего дня с даты его поступления.</w:t>
      </w:r>
    </w:p>
    <w:p w14:paraId="40800705" w14:textId="77777777" w:rsidR="000C2BD5" w:rsidRPr="009527CD" w:rsidRDefault="000C2BD5" w:rsidP="009527CD">
      <w:pPr>
        <w:tabs>
          <w:tab w:val="left" w:pos="-142"/>
        </w:tabs>
        <w:rPr>
          <w:rFonts w:ascii="Times New Roman" w:hAnsi="Times New Roman"/>
        </w:rPr>
      </w:pPr>
    </w:p>
    <w:p w14:paraId="23460C26" w14:textId="77777777" w:rsidR="000D6C7E" w:rsidRPr="009527CD" w:rsidRDefault="000D6C7E" w:rsidP="009527CD">
      <w:pPr>
        <w:numPr>
          <w:ilvl w:val="1"/>
          <w:numId w:val="38"/>
        </w:numPr>
        <w:tabs>
          <w:tab w:val="left" w:pos="1560"/>
        </w:tabs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>Требования к помещениям, в которых предоставляется муниципальная услуга.</w:t>
      </w:r>
    </w:p>
    <w:p w14:paraId="514CD450" w14:textId="77777777" w:rsidR="00BB3069" w:rsidRPr="009527CD" w:rsidRDefault="00BB3069" w:rsidP="009527CD">
      <w:pPr>
        <w:numPr>
          <w:ilvl w:val="2"/>
          <w:numId w:val="38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Прием граждан осуществляется в специально выделенных для предоставления муниципальных услуг помещениях.</w:t>
      </w:r>
    </w:p>
    <w:p w14:paraId="0B79D7FC" w14:textId="77777777" w:rsidR="00BB3069" w:rsidRPr="009527CD" w:rsidRDefault="00BB3069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14:paraId="5C5F86A2" w14:textId="77777777" w:rsidR="00BB3069" w:rsidRPr="009527CD" w:rsidRDefault="00BB3069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14:paraId="57BCD582" w14:textId="77777777" w:rsidR="00BB3069" w:rsidRPr="009527CD" w:rsidRDefault="00BB3069" w:rsidP="009527CD">
      <w:pPr>
        <w:numPr>
          <w:ilvl w:val="2"/>
          <w:numId w:val="26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14:paraId="0257C235" w14:textId="77777777" w:rsidR="00BB3069" w:rsidRPr="009527CD" w:rsidRDefault="00BB3069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Доступ заявителей к парковочным местам является бесплатным.</w:t>
      </w:r>
    </w:p>
    <w:p w14:paraId="7BC226E5" w14:textId="77777777" w:rsidR="00BB3069" w:rsidRPr="009527CD" w:rsidRDefault="00BB3069" w:rsidP="009527CD">
      <w:pPr>
        <w:numPr>
          <w:ilvl w:val="2"/>
          <w:numId w:val="26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14:paraId="625B0F82" w14:textId="77777777" w:rsidR="00BB3069" w:rsidRPr="009527CD" w:rsidRDefault="00BB3069" w:rsidP="009527CD">
      <w:pPr>
        <w:numPr>
          <w:ilvl w:val="2"/>
          <w:numId w:val="26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14:paraId="5A6EE9C8" w14:textId="77777777" w:rsidR="00BB3069" w:rsidRPr="009527CD" w:rsidRDefault="00BB3069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- информационными стендами, на которых размещается визуальная и текстовая информация;</w:t>
      </w:r>
    </w:p>
    <w:p w14:paraId="6C0B8BA6" w14:textId="77777777" w:rsidR="00BB3069" w:rsidRPr="009527CD" w:rsidRDefault="00BB3069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- стульями и столами для оформления документов.</w:t>
      </w:r>
    </w:p>
    <w:p w14:paraId="11F95206" w14:textId="77777777" w:rsidR="00BB3069" w:rsidRPr="009527CD" w:rsidRDefault="00BB3069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К информационным стендам должна быть обеспечена возможность свободного доступа граждан.</w:t>
      </w:r>
    </w:p>
    <w:p w14:paraId="24CC6741" w14:textId="77777777" w:rsidR="00BB3069" w:rsidRPr="009527CD" w:rsidRDefault="00BB3069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14:paraId="50A1EF7F" w14:textId="77777777" w:rsidR="00BB3069" w:rsidRPr="009527CD" w:rsidRDefault="00FE75F7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- </w:t>
      </w:r>
      <w:r w:rsidR="00BB3069" w:rsidRPr="009527CD">
        <w:rPr>
          <w:rFonts w:ascii="Times New Roman" w:hAnsi="Times New Roman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14:paraId="6F6DAE88" w14:textId="77777777" w:rsidR="00BB3069" w:rsidRPr="009527CD" w:rsidRDefault="00FE75F7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- </w:t>
      </w:r>
      <w:r w:rsidR="00BB3069" w:rsidRPr="009527CD">
        <w:rPr>
          <w:rFonts w:ascii="Times New Roman" w:hAnsi="Times New Roman"/>
        </w:rPr>
        <w:t>режим работы органов, предоставляющих муниципальную услугу;</w:t>
      </w:r>
    </w:p>
    <w:p w14:paraId="5DCD779D" w14:textId="77777777" w:rsidR="00BB3069" w:rsidRPr="009527CD" w:rsidRDefault="00FE75F7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- </w:t>
      </w:r>
      <w:r w:rsidR="00BB3069" w:rsidRPr="009527CD">
        <w:rPr>
          <w:rFonts w:ascii="Times New Roman" w:hAnsi="Times New Roman"/>
        </w:rPr>
        <w:t>графики личного приема граждан уполномоченными должностными лицами;</w:t>
      </w:r>
    </w:p>
    <w:p w14:paraId="2E72A491" w14:textId="77777777" w:rsidR="00BB3069" w:rsidRPr="009527CD" w:rsidRDefault="00FE75F7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- </w:t>
      </w:r>
      <w:r w:rsidR="00BB3069" w:rsidRPr="009527CD">
        <w:rPr>
          <w:rFonts w:ascii="Times New Roman" w:hAnsi="Times New Roman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14:paraId="7F20230B" w14:textId="77777777" w:rsidR="00BB3069" w:rsidRPr="009527CD" w:rsidRDefault="00FE75F7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- текст настоящего </w:t>
      </w:r>
      <w:r w:rsidR="00420E08" w:rsidRPr="009527CD">
        <w:rPr>
          <w:rFonts w:ascii="Times New Roman" w:hAnsi="Times New Roman"/>
        </w:rPr>
        <w:t>А</w:t>
      </w:r>
      <w:r w:rsidR="00BB3069" w:rsidRPr="009527CD">
        <w:rPr>
          <w:rFonts w:ascii="Times New Roman" w:hAnsi="Times New Roman"/>
        </w:rPr>
        <w:t>дминистративного регламента (полная версия - на официальном сайте администрации в сети Интернет</w:t>
      </w:r>
      <w:r w:rsidRPr="009527CD">
        <w:rPr>
          <w:rFonts w:ascii="Times New Roman" w:hAnsi="Times New Roman"/>
        </w:rPr>
        <w:t>)</w:t>
      </w:r>
      <w:r w:rsidR="00BB3069" w:rsidRPr="009527CD">
        <w:rPr>
          <w:rFonts w:ascii="Times New Roman" w:hAnsi="Times New Roman"/>
        </w:rPr>
        <w:t>;</w:t>
      </w:r>
    </w:p>
    <w:p w14:paraId="0EED4B12" w14:textId="77777777" w:rsidR="00BB3069" w:rsidRPr="009527CD" w:rsidRDefault="00FE75F7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lastRenderedPageBreak/>
        <w:t xml:space="preserve">- </w:t>
      </w:r>
      <w:r w:rsidR="00BB3069" w:rsidRPr="009527CD">
        <w:rPr>
          <w:rFonts w:ascii="Times New Roman" w:hAnsi="Times New Roman"/>
        </w:rPr>
        <w:t>тексты, выдержки из нормативных правовых актов, регулирующих предоставление муниципальной услуги;</w:t>
      </w:r>
    </w:p>
    <w:p w14:paraId="40659E92" w14:textId="77777777" w:rsidR="00BB3069" w:rsidRPr="009527CD" w:rsidRDefault="00FE75F7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- </w:t>
      </w:r>
      <w:r w:rsidR="00BB3069" w:rsidRPr="009527CD">
        <w:rPr>
          <w:rFonts w:ascii="Times New Roman" w:hAnsi="Times New Roman"/>
        </w:rPr>
        <w:t>образцы оформления документов.</w:t>
      </w:r>
    </w:p>
    <w:p w14:paraId="15812740" w14:textId="77777777" w:rsidR="00E55A8F" w:rsidRPr="009527CD" w:rsidRDefault="00E55A8F" w:rsidP="009527CD">
      <w:pPr>
        <w:numPr>
          <w:ilvl w:val="2"/>
          <w:numId w:val="26"/>
        </w:numPr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</w:rPr>
      </w:pPr>
      <w:r w:rsidRPr="009527CD">
        <w:rPr>
          <w:rFonts w:ascii="Times New Roman" w:hAnsi="Times New Roman"/>
        </w:rPr>
        <w:t>Требования к обеспечению условий доступности муниципальных услуг для инвалидов.</w:t>
      </w:r>
    </w:p>
    <w:p w14:paraId="16CB7E6C" w14:textId="77777777" w:rsidR="00E55A8F" w:rsidRPr="009527CD" w:rsidRDefault="00E55A8F" w:rsidP="009527CD">
      <w:pPr>
        <w:pStyle w:val="ConsPlusNormal"/>
        <w:ind w:firstLine="56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527CD">
        <w:rPr>
          <w:rFonts w:ascii="Times New Roman" w:hAnsi="Times New Roman" w:cs="Times New Roman"/>
          <w:bCs/>
          <w:sz w:val="24"/>
          <w:szCs w:val="24"/>
        </w:rPr>
        <w:t xml:space="preserve">Орган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9527CD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9527CD">
        <w:rPr>
          <w:rFonts w:ascii="Times New Roman" w:hAnsi="Times New Roman" w:cs="Times New Roman"/>
          <w:bCs/>
          <w:sz w:val="24"/>
          <w:szCs w:val="24"/>
        </w:rPr>
        <w:t xml:space="preserve">услуга, и получения </w:t>
      </w:r>
      <w:r w:rsidRPr="009527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527CD">
        <w:rPr>
          <w:rFonts w:ascii="Times New Roman" w:hAnsi="Times New Roman" w:cs="Times New Roman"/>
          <w:bCs/>
          <w:sz w:val="24"/>
          <w:szCs w:val="24"/>
        </w:rPr>
        <w:t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14:paraId="17BDA33E" w14:textId="47620EC8" w:rsidR="00E55A8F" w:rsidRDefault="00E55A8F" w:rsidP="009527CD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Если </w:t>
      </w:r>
      <w:r w:rsidRPr="009527CD">
        <w:rPr>
          <w:rFonts w:ascii="Times New Roman" w:hAnsi="Times New Roman"/>
          <w:bCs/>
        </w:rPr>
        <w:t>здание и помещения, в котором предоставляется услуга</w:t>
      </w:r>
      <w:r w:rsidRPr="009527CD">
        <w:rPr>
          <w:rFonts w:ascii="Times New Roman" w:hAnsi="Times New Roman"/>
        </w:rPr>
        <w:t xml:space="preserve"> не приспособлены или не полностью приспособлены для потребностей инвалидов, </w:t>
      </w:r>
      <w:r w:rsidRPr="009527CD">
        <w:rPr>
          <w:rFonts w:ascii="Times New Roman" w:hAnsi="Times New Roman"/>
          <w:bCs/>
        </w:rPr>
        <w:t>орган предоставляющий муниципальную услугу</w:t>
      </w:r>
      <w:r w:rsidRPr="009527CD">
        <w:rPr>
          <w:rFonts w:ascii="Times New Roman" w:hAnsi="Times New Roman"/>
        </w:rPr>
        <w:t xml:space="preserve"> обеспечивает предоставление муниципальной услуги по месту жительства инвалида.</w:t>
      </w:r>
    </w:p>
    <w:p w14:paraId="17DDF024" w14:textId="77777777" w:rsidR="000C2BD5" w:rsidRPr="009527CD" w:rsidRDefault="000C2BD5" w:rsidP="009527CD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612C493A" w14:textId="77777777" w:rsidR="000D6C7E" w:rsidRPr="009527CD" w:rsidRDefault="00D01422" w:rsidP="009527CD">
      <w:pPr>
        <w:numPr>
          <w:ilvl w:val="1"/>
          <w:numId w:val="38"/>
        </w:numPr>
        <w:tabs>
          <w:tab w:val="left" w:pos="1560"/>
        </w:tabs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Показатели доступности и качества муниципальной услуги</w:t>
      </w:r>
      <w:r w:rsidR="000D6C7E" w:rsidRPr="009527CD">
        <w:rPr>
          <w:rFonts w:ascii="Times New Roman" w:hAnsi="Times New Roman"/>
        </w:rPr>
        <w:t>.</w:t>
      </w:r>
    </w:p>
    <w:p w14:paraId="1DEED85B" w14:textId="77777777" w:rsidR="004E6CD7" w:rsidRPr="009527CD" w:rsidRDefault="004E6CD7" w:rsidP="009527CD">
      <w:pPr>
        <w:tabs>
          <w:tab w:val="num" w:pos="1155"/>
        </w:tabs>
        <w:rPr>
          <w:rFonts w:ascii="Times New Roman" w:hAnsi="Times New Roman"/>
          <w:lang w:eastAsia="ar-SA"/>
        </w:rPr>
      </w:pPr>
      <w:r w:rsidRPr="009527CD">
        <w:rPr>
          <w:rFonts w:ascii="Times New Roman" w:hAnsi="Times New Roman"/>
          <w:lang w:eastAsia="ar-SA"/>
        </w:rPr>
        <w:t>2.13.1. Показателями доступности муниципальной услуги являются:</w:t>
      </w:r>
    </w:p>
    <w:p w14:paraId="6EEEDB6B" w14:textId="77777777" w:rsidR="004E6CD7" w:rsidRPr="009527CD" w:rsidRDefault="004E6CD7" w:rsidP="009527CD">
      <w:pPr>
        <w:rPr>
          <w:rFonts w:ascii="Times New Roman" w:hAnsi="Times New Roman"/>
          <w:lang w:eastAsia="ar-SA"/>
        </w:rPr>
      </w:pPr>
      <w:r w:rsidRPr="009527CD">
        <w:rPr>
          <w:rFonts w:ascii="Times New Roman" w:hAnsi="Times New Roman"/>
          <w:lang w:eastAsia="ar-SA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14:paraId="5C649932" w14:textId="77777777" w:rsidR="004E6CD7" w:rsidRPr="009527CD" w:rsidRDefault="004E6CD7" w:rsidP="009527CD">
      <w:pPr>
        <w:rPr>
          <w:rFonts w:ascii="Times New Roman" w:hAnsi="Times New Roman"/>
          <w:lang w:eastAsia="ar-SA"/>
        </w:rPr>
      </w:pPr>
      <w:r w:rsidRPr="009527CD">
        <w:rPr>
          <w:rFonts w:ascii="Times New Roman" w:hAnsi="Times New Roman"/>
          <w:lang w:eastAsia="ar-SA"/>
        </w:rPr>
        <w:t>- оборудование мест ожидания в администрации доступными местами общего пользования;</w:t>
      </w:r>
    </w:p>
    <w:p w14:paraId="1A5600C9" w14:textId="77777777" w:rsidR="004E6CD7" w:rsidRPr="009527CD" w:rsidRDefault="004E6CD7" w:rsidP="009527CD">
      <w:pPr>
        <w:rPr>
          <w:rFonts w:ascii="Times New Roman" w:hAnsi="Times New Roman"/>
          <w:lang w:eastAsia="ar-SA"/>
        </w:rPr>
      </w:pPr>
      <w:r w:rsidRPr="009527CD">
        <w:rPr>
          <w:rFonts w:ascii="Times New Roman" w:hAnsi="Times New Roman"/>
          <w:lang w:eastAsia="ar-SA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14:paraId="7068EEE4" w14:textId="77777777" w:rsidR="004E6CD7" w:rsidRPr="009527CD" w:rsidRDefault="004E6CD7" w:rsidP="009527CD">
      <w:pPr>
        <w:rPr>
          <w:rFonts w:ascii="Times New Roman" w:hAnsi="Times New Roman"/>
          <w:lang w:eastAsia="ar-SA"/>
        </w:rPr>
      </w:pPr>
      <w:r w:rsidRPr="009527CD">
        <w:rPr>
          <w:rFonts w:ascii="Times New Roman" w:hAnsi="Times New Roman"/>
          <w:lang w:eastAsia="ar-SA"/>
        </w:rPr>
        <w:t>- соблюдение графика работы администрации;</w:t>
      </w:r>
    </w:p>
    <w:p w14:paraId="04A192CC" w14:textId="77777777" w:rsidR="004E6CD7" w:rsidRPr="009527CD" w:rsidRDefault="004E6CD7" w:rsidP="009527CD">
      <w:pPr>
        <w:rPr>
          <w:rFonts w:ascii="Times New Roman" w:hAnsi="Times New Roman"/>
          <w:lang w:eastAsia="ar-SA"/>
        </w:rPr>
      </w:pPr>
      <w:r w:rsidRPr="009527CD">
        <w:rPr>
          <w:rFonts w:ascii="Times New Roman" w:hAnsi="Times New Roman"/>
          <w:lang w:eastAsia="ar-SA"/>
        </w:rPr>
        <w:t>- размещение полной, достоверной и актуальной информации о муниципальной услуге на Портале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14:paraId="45895A3A" w14:textId="77777777" w:rsidR="004E6CD7" w:rsidRPr="009527CD" w:rsidRDefault="004E6CD7" w:rsidP="009527CD">
      <w:pPr>
        <w:rPr>
          <w:rFonts w:ascii="Times New Roman" w:hAnsi="Times New Roman"/>
          <w:lang w:eastAsia="ar-SA"/>
        </w:rPr>
      </w:pPr>
      <w:r w:rsidRPr="009527CD">
        <w:rPr>
          <w:rFonts w:ascii="Times New Roman" w:hAnsi="Times New Roman"/>
          <w:lang w:eastAsia="ar-SA"/>
        </w:rPr>
        <w:t>- возможность получения муниципальной услуги в МФЦ;</w:t>
      </w:r>
    </w:p>
    <w:p w14:paraId="41572CCD" w14:textId="77777777" w:rsidR="004E6CD7" w:rsidRPr="009527CD" w:rsidRDefault="004E6CD7" w:rsidP="009527CD">
      <w:pPr>
        <w:rPr>
          <w:rFonts w:ascii="Times New Roman" w:hAnsi="Times New Roman"/>
          <w:lang w:eastAsia="ar-SA"/>
        </w:rPr>
      </w:pPr>
      <w:r w:rsidRPr="009527CD">
        <w:rPr>
          <w:rFonts w:ascii="Times New Roman" w:hAnsi="Times New Roman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485E841F" w14:textId="77777777" w:rsidR="00D01422" w:rsidRPr="009527CD" w:rsidRDefault="00D01422" w:rsidP="009527CD">
      <w:pPr>
        <w:pStyle w:val="ConsPlusNormal"/>
        <w:numPr>
          <w:ilvl w:val="2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CD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14:paraId="6CFF7652" w14:textId="77777777" w:rsidR="00D01422" w:rsidRPr="009527CD" w:rsidRDefault="00D01422" w:rsidP="009527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CD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14:paraId="1F6B188F" w14:textId="77777777" w:rsidR="00D01422" w:rsidRPr="009527CD" w:rsidRDefault="00D01422" w:rsidP="009527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CD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14:paraId="6A99E7A9" w14:textId="3852549E" w:rsidR="00CF217C" w:rsidRDefault="00D01422" w:rsidP="009527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CD">
        <w:rPr>
          <w:rFonts w:ascii="Times New Roman" w:hAnsi="Times New Roman" w:cs="Times New Roman"/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14:paraId="49850C70" w14:textId="77777777" w:rsidR="000C2BD5" w:rsidRPr="000C2BD5" w:rsidRDefault="000C2BD5" w:rsidP="000C2BD5">
      <w:pPr>
        <w:rPr>
          <w:lang w:eastAsia="ar-SA"/>
        </w:rPr>
      </w:pPr>
    </w:p>
    <w:p w14:paraId="2D5923B3" w14:textId="77777777" w:rsidR="000D6C7E" w:rsidRPr="009527CD" w:rsidRDefault="0084506D" w:rsidP="009527CD">
      <w:pPr>
        <w:numPr>
          <w:ilvl w:val="1"/>
          <w:numId w:val="30"/>
        </w:numPr>
        <w:tabs>
          <w:tab w:val="num" w:pos="1155"/>
          <w:tab w:val="left" w:pos="1560"/>
        </w:tabs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  <w:r w:rsidR="000D6C7E" w:rsidRPr="009527CD">
        <w:rPr>
          <w:rFonts w:ascii="Times New Roman" w:hAnsi="Times New Roman"/>
        </w:rPr>
        <w:t>.</w:t>
      </w:r>
    </w:p>
    <w:p w14:paraId="60862941" w14:textId="70AC2775" w:rsidR="004E6CD7" w:rsidRPr="00A52C6F" w:rsidRDefault="00FE75F7" w:rsidP="00A52C6F">
      <w:pPr>
        <w:numPr>
          <w:ilvl w:val="2"/>
          <w:numId w:val="31"/>
        </w:numPr>
        <w:tabs>
          <w:tab w:val="left" w:pos="1560"/>
          <w:tab w:val="num" w:pos="1590"/>
        </w:tabs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Прием заявителей (прием и выдача документов) осуществляется уполномоченными должностными лицами МФЦ.</w:t>
      </w:r>
    </w:p>
    <w:p w14:paraId="15E983CC" w14:textId="77777777" w:rsidR="004E6CD7" w:rsidRPr="009527CD" w:rsidRDefault="004E6CD7" w:rsidP="009527CD">
      <w:pPr>
        <w:autoSpaceDE w:val="0"/>
        <w:autoSpaceDN w:val="0"/>
        <w:adjustRightInd w:val="0"/>
        <w:rPr>
          <w:rFonts w:ascii="Times New Roman" w:hAnsi="Times New Roman"/>
          <w:lang w:eastAsia="ar-SA"/>
        </w:rPr>
      </w:pPr>
      <w:r w:rsidRPr="009527CD">
        <w:rPr>
          <w:rFonts w:ascii="Times New Roman" w:hAnsi="Times New Roman"/>
          <w:lang w:eastAsia="ar-SA"/>
        </w:rPr>
        <w:t>2.14.2. Прием заявителей уполномоченными лицами осуществляется в соответствии с графиком (режимом) работы МФЦ.</w:t>
      </w:r>
    </w:p>
    <w:p w14:paraId="3A71F324" w14:textId="60323442" w:rsidR="004E6CD7" w:rsidRPr="009527CD" w:rsidRDefault="004E6CD7" w:rsidP="009527CD">
      <w:pPr>
        <w:autoSpaceDE w:val="0"/>
        <w:autoSpaceDN w:val="0"/>
        <w:adjustRightInd w:val="0"/>
        <w:rPr>
          <w:rFonts w:ascii="Times New Roman" w:hAnsi="Times New Roman"/>
          <w:lang w:eastAsia="ar-SA"/>
        </w:rPr>
      </w:pPr>
      <w:r w:rsidRPr="009527CD">
        <w:rPr>
          <w:rFonts w:ascii="Times New Roman" w:hAnsi="Times New Roman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bookmarkStart w:id="5" w:name="_Hlk120218506"/>
      <w:r w:rsidR="00A52C6F" w:rsidRPr="009B476F">
        <w:rPr>
          <w:rFonts w:ascii="Times New Roman" w:eastAsia="SimSun" w:hAnsi="Times New Roman"/>
          <w:color w:val="000000"/>
          <w:kern w:val="2"/>
          <w:lang w:val="en-US" w:eastAsia="hi-IN" w:bidi="hi-IN"/>
        </w:rPr>
        <w:t>http</w:t>
      </w:r>
      <w:r w:rsidR="00A52C6F" w:rsidRPr="009B476F">
        <w:rPr>
          <w:rFonts w:ascii="Times New Roman" w:eastAsia="SimSun" w:hAnsi="Times New Roman"/>
          <w:color w:val="000000"/>
          <w:kern w:val="2"/>
          <w:lang w:eastAsia="hi-IN" w:bidi="hi-IN"/>
        </w:rPr>
        <w:t>://</w:t>
      </w:r>
      <w:r w:rsidR="00A52C6F" w:rsidRPr="009B476F">
        <w:rPr>
          <w:rFonts w:ascii="Times New Roman" w:eastAsia="SimSun" w:hAnsi="Times New Roman"/>
          <w:color w:val="000000"/>
          <w:kern w:val="2"/>
          <w:lang w:val="en-US" w:eastAsia="hi-IN" w:bidi="hi-IN"/>
        </w:rPr>
        <w:t>krasnolog</w:t>
      </w:r>
      <w:r w:rsidR="00A52C6F" w:rsidRPr="009B476F">
        <w:rPr>
          <w:rFonts w:ascii="Times New Roman" w:eastAsia="SimSun" w:hAnsi="Times New Roman"/>
          <w:color w:val="000000"/>
          <w:kern w:val="2"/>
          <w:lang w:eastAsia="hi-IN" w:bidi="hi-IN"/>
        </w:rPr>
        <w:t>.</w:t>
      </w:r>
      <w:r w:rsidR="00A52C6F" w:rsidRPr="009B476F">
        <w:rPr>
          <w:rFonts w:ascii="Times New Roman" w:eastAsia="SimSun" w:hAnsi="Times New Roman"/>
          <w:color w:val="000000"/>
          <w:kern w:val="2"/>
          <w:lang w:val="en-US" w:eastAsia="hi-IN" w:bidi="hi-IN"/>
        </w:rPr>
        <w:t>ru</w:t>
      </w:r>
      <w:r w:rsidR="00A52C6F" w:rsidRPr="009B476F">
        <w:rPr>
          <w:rFonts w:ascii="Times New Roman" w:eastAsia="SimSun" w:hAnsi="Times New Roman"/>
          <w:color w:val="000000"/>
          <w:kern w:val="2"/>
          <w:lang w:eastAsia="hi-IN" w:bidi="hi-IN"/>
        </w:rPr>
        <w:t>.</w:t>
      </w:r>
      <w:bookmarkEnd w:id="5"/>
      <w:r w:rsidRPr="009527CD">
        <w:rPr>
          <w:rFonts w:ascii="Times New Roman" w:hAnsi="Times New Roman"/>
        </w:rPr>
        <w:t>), на Едином портале государственных и муниципальных услуг (функций) (www.gosuslugi.ru) и Портале Воронежской области (</w:t>
      </w:r>
      <w:r w:rsidRPr="009527CD">
        <w:rPr>
          <w:rFonts w:ascii="Times New Roman" w:hAnsi="Times New Roman"/>
          <w:lang w:val="en-US"/>
        </w:rPr>
        <w:t>www</w:t>
      </w:r>
      <w:r w:rsidRPr="009527CD">
        <w:rPr>
          <w:rFonts w:ascii="Times New Roman" w:hAnsi="Times New Roman"/>
        </w:rPr>
        <w:t>.govvrn.ru).</w:t>
      </w:r>
    </w:p>
    <w:p w14:paraId="73C9FDBC" w14:textId="09BE7E06" w:rsidR="004E6CD7" w:rsidRDefault="004E6CD7" w:rsidP="009527CD">
      <w:pPr>
        <w:rPr>
          <w:rFonts w:ascii="Times New Roman" w:hAnsi="Times New Roman"/>
        </w:rPr>
      </w:pPr>
      <w:r w:rsidRPr="009527CD">
        <w:rPr>
          <w:rFonts w:ascii="Times New Roman" w:hAnsi="Times New Roman"/>
          <w:lang w:eastAsia="ar-SA"/>
        </w:rPr>
        <w:lastRenderedPageBreak/>
        <w:t xml:space="preserve">2.14.3. </w:t>
      </w:r>
      <w:r w:rsidRPr="009527CD">
        <w:rPr>
          <w:rFonts w:ascii="Times New Roman" w:hAnsi="Times New Roman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Воронежской области.</w:t>
      </w:r>
    </w:p>
    <w:p w14:paraId="6BF5742F" w14:textId="77777777" w:rsidR="00A52C6F" w:rsidRPr="009527CD" w:rsidRDefault="00A52C6F" w:rsidP="009527CD">
      <w:pPr>
        <w:rPr>
          <w:rFonts w:ascii="Times New Roman" w:hAnsi="Times New Roman"/>
        </w:rPr>
      </w:pPr>
    </w:p>
    <w:p w14:paraId="27180790" w14:textId="77777777" w:rsidR="000D6C7E" w:rsidRPr="009527CD" w:rsidRDefault="004E6CD7" w:rsidP="009527CD">
      <w:pPr>
        <w:tabs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3. </w:t>
      </w:r>
      <w:r w:rsidR="00FE75F7" w:rsidRPr="009527CD">
        <w:rPr>
          <w:rFonts w:ascii="Times New Roman" w:hAnsi="Times New Roman"/>
          <w:lang w:val="en-US"/>
        </w:rPr>
        <w:t>C</w:t>
      </w:r>
      <w:r w:rsidR="00FE75F7" w:rsidRPr="009527CD">
        <w:rPr>
          <w:rFonts w:ascii="Times New Roman" w:hAnsi="Times New Roman"/>
        </w:rPr>
        <w:t>остав, последовательность и сроки выполнения административных процедур, требования к порядку их выполнения</w:t>
      </w:r>
    </w:p>
    <w:p w14:paraId="5FE6F94D" w14:textId="77777777" w:rsidR="00FE75F7" w:rsidRPr="009527CD" w:rsidRDefault="003536D7" w:rsidP="009527CD">
      <w:pPr>
        <w:numPr>
          <w:ilvl w:val="1"/>
          <w:numId w:val="5"/>
        </w:numPr>
        <w:tabs>
          <w:tab w:val="left" w:pos="1560"/>
        </w:tabs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Исчерпывающий перечень административных процедур.</w:t>
      </w:r>
    </w:p>
    <w:p w14:paraId="3AF6DE95" w14:textId="77777777" w:rsidR="000F4F3E" w:rsidRPr="009527CD" w:rsidRDefault="000D6C7E" w:rsidP="009527CD">
      <w:pPr>
        <w:numPr>
          <w:ilvl w:val="2"/>
          <w:numId w:val="5"/>
        </w:numPr>
        <w:tabs>
          <w:tab w:val="clear" w:pos="720"/>
          <w:tab w:val="left" w:pos="1560"/>
        </w:tabs>
        <w:ind w:left="0" w:firstLine="567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Предоставление муниципальной услуги включает в себя следу</w:t>
      </w:r>
      <w:r w:rsidR="000F4F3E" w:rsidRPr="009527CD">
        <w:rPr>
          <w:rFonts w:ascii="Times New Roman" w:hAnsi="Times New Roman"/>
        </w:rPr>
        <w:t xml:space="preserve">ющие административные процедуры, необходимые для выдачи специального разрешения на движение по автомобильным дорогам </w:t>
      </w:r>
      <w:r w:rsidR="00CB7159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0F4F3E" w:rsidRPr="009527CD">
        <w:rPr>
          <w:rFonts w:ascii="Times New Roman" w:hAnsi="Times New Roman"/>
        </w:rPr>
        <w:t>:</w:t>
      </w:r>
    </w:p>
    <w:p w14:paraId="2BC5CB47" w14:textId="77777777" w:rsidR="000F4F3E" w:rsidRPr="009527CD" w:rsidRDefault="000F4F3E" w:rsidP="009527CD">
      <w:pPr>
        <w:tabs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>- прием и регистрация заявления и прилагаемых к нему документов;</w:t>
      </w:r>
    </w:p>
    <w:p w14:paraId="5E1431C4" w14:textId="77777777" w:rsidR="000F4F3E" w:rsidRPr="009527CD" w:rsidRDefault="000F4F3E" w:rsidP="009527CD">
      <w:pPr>
        <w:tabs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- рассмотрение представленных документов, истребование документов (сведений), указанных в пункте 2.6.2 настоящего </w:t>
      </w:r>
      <w:r w:rsidR="007D5488" w:rsidRPr="009527CD">
        <w:rPr>
          <w:rFonts w:ascii="Times New Roman" w:hAnsi="Times New Roman"/>
        </w:rPr>
        <w:t>А</w:t>
      </w:r>
      <w:r w:rsidRPr="009527CD">
        <w:rPr>
          <w:rFonts w:ascii="Times New Roman" w:hAnsi="Times New Roman"/>
        </w:rPr>
        <w:t>дминистративного регламента, в рамках межведомственного взаимодействия;</w:t>
      </w:r>
    </w:p>
    <w:p w14:paraId="47C61747" w14:textId="77777777" w:rsidR="008B13E9" w:rsidRPr="009527CD" w:rsidRDefault="008B13E9" w:rsidP="009527CD">
      <w:pPr>
        <w:tabs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- согласование маршрута </w:t>
      </w:r>
      <w:r w:rsidR="00CB7159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Pr="009527CD">
        <w:rPr>
          <w:rFonts w:ascii="Times New Roman" w:hAnsi="Times New Roman"/>
        </w:rPr>
        <w:t xml:space="preserve"> с владельцами автомобильных дорог, по которым проходит такой маршрут;</w:t>
      </w:r>
    </w:p>
    <w:p w14:paraId="1577C7ED" w14:textId="77777777" w:rsidR="000F4F3E" w:rsidRPr="009527CD" w:rsidRDefault="000F4F3E" w:rsidP="009527CD">
      <w:pPr>
        <w:tabs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- оформление специального разрешения на движение по автомобильным дорогам </w:t>
      </w:r>
      <w:r w:rsidR="00CB7159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Pr="009527CD">
        <w:rPr>
          <w:rFonts w:ascii="Times New Roman" w:hAnsi="Times New Roman"/>
        </w:rPr>
        <w:t xml:space="preserve"> и </w:t>
      </w:r>
      <w:r w:rsidR="000C178B" w:rsidRPr="009527CD">
        <w:rPr>
          <w:rFonts w:ascii="Times New Roman" w:hAnsi="Times New Roman"/>
        </w:rPr>
        <w:t xml:space="preserve">согласование </w:t>
      </w:r>
      <w:r w:rsidR="00EA1A7F" w:rsidRPr="009527CD">
        <w:rPr>
          <w:rFonts w:ascii="Times New Roman" w:hAnsi="Times New Roman"/>
        </w:rPr>
        <w:t xml:space="preserve">в необходимых случаях </w:t>
      </w:r>
      <w:r w:rsidR="000C178B" w:rsidRPr="009527CD">
        <w:rPr>
          <w:rFonts w:ascii="Times New Roman" w:hAnsi="Times New Roman"/>
        </w:rPr>
        <w:t xml:space="preserve">маршрута </w:t>
      </w:r>
      <w:r w:rsidR="00CB7159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0C178B" w:rsidRPr="009527CD">
        <w:rPr>
          <w:rFonts w:ascii="Times New Roman" w:hAnsi="Times New Roman"/>
        </w:rPr>
        <w:t xml:space="preserve"> с </w:t>
      </w:r>
      <w:r w:rsidR="00851FA9" w:rsidRPr="009527CD">
        <w:rPr>
          <w:rFonts w:ascii="Times New Roman" w:hAnsi="Times New Roman"/>
        </w:rPr>
        <w:t>Управлением ГИБДД ГУ МВД России по Воронежской области</w:t>
      </w:r>
      <w:r w:rsidRPr="009527CD">
        <w:rPr>
          <w:rFonts w:ascii="Times New Roman" w:hAnsi="Times New Roman"/>
        </w:rPr>
        <w:t>;</w:t>
      </w:r>
    </w:p>
    <w:p w14:paraId="2F3D8D5D" w14:textId="77777777" w:rsidR="000F4F3E" w:rsidRPr="009527CD" w:rsidRDefault="000F4F3E" w:rsidP="009527CD">
      <w:pPr>
        <w:tabs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- принятие решения о выдаче заявителю специального разрешения на движение по автомобильным дорогам </w:t>
      </w:r>
      <w:r w:rsidR="00851FA9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Pr="009527CD">
        <w:rPr>
          <w:rFonts w:ascii="Times New Roman" w:hAnsi="Times New Roman"/>
        </w:rPr>
        <w:t>, либо об отказе в выдаче специального разрешения, информирование заявителя о принятом решении;</w:t>
      </w:r>
    </w:p>
    <w:p w14:paraId="67650073" w14:textId="77777777" w:rsidR="00E304B5" w:rsidRPr="009527CD" w:rsidRDefault="000F4F3E" w:rsidP="009527CD">
      <w:pPr>
        <w:tabs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>- выдача</w:t>
      </w:r>
      <w:r w:rsidR="006C60EB" w:rsidRPr="009527CD">
        <w:rPr>
          <w:rFonts w:ascii="Times New Roman" w:hAnsi="Times New Roman"/>
        </w:rPr>
        <w:t xml:space="preserve"> </w:t>
      </w:r>
      <w:r w:rsidRPr="009527CD">
        <w:rPr>
          <w:rFonts w:ascii="Times New Roman" w:hAnsi="Times New Roman"/>
        </w:rPr>
        <w:t xml:space="preserve">заявителю специального разрешения на движение по автомобильным </w:t>
      </w:r>
      <w:r w:rsidR="009E2A3E" w:rsidRPr="009527CD">
        <w:rPr>
          <w:rFonts w:ascii="Times New Roman" w:hAnsi="Times New Roman"/>
        </w:rPr>
        <w:t xml:space="preserve">дорогам </w:t>
      </w:r>
      <w:r w:rsidR="00851FA9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Pr="009527CD">
        <w:rPr>
          <w:rFonts w:ascii="Times New Roman" w:hAnsi="Times New Roman"/>
        </w:rPr>
        <w:t>.</w:t>
      </w:r>
    </w:p>
    <w:p w14:paraId="36708261" w14:textId="77777777" w:rsidR="000C2BD5" w:rsidRPr="00007AAE" w:rsidRDefault="000C2BD5" w:rsidP="009527CD">
      <w:pPr>
        <w:rPr>
          <w:rFonts w:ascii="Times New Roman" w:hAnsi="Times New Roman"/>
          <w:iCs/>
        </w:rPr>
      </w:pPr>
    </w:p>
    <w:p w14:paraId="0F6E32D9" w14:textId="48606E33" w:rsidR="004E6CD7" w:rsidRPr="009527CD" w:rsidRDefault="004E6CD7" w:rsidP="009527CD">
      <w:pPr>
        <w:rPr>
          <w:rFonts w:ascii="Times New Roman" w:hAnsi="Times New Roman"/>
          <w:lang w:eastAsia="ar-SA"/>
        </w:rPr>
      </w:pPr>
      <w:r w:rsidRPr="009527CD">
        <w:rPr>
          <w:rFonts w:ascii="Times New Roman" w:hAnsi="Times New Roman"/>
          <w:lang w:eastAsia="ar-SA"/>
        </w:rPr>
        <w:t>3.2. Прием и регистрация заявления и прилагаемых к нему документов.</w:t>
      </w:r>
    </w:p>
    <w:p w14:paraId="11A16DA0" w14:textId="77777777" w:rsidR="004E6CD7" w:rsidRPr="009527CD" w:rsidRDefault="004E6CD7" w:rsidP="009527CD">
      <w:pPr>
        <w:rPr>
          <w:rFonts w:ascii="Times New Roman" w:hAnsi="Times New Roman"/>
          <w:lang w:eastAsia="ar-SA"/>
        </w:rPr>
      </w:pPr>
      <w:r w:rsidRPr="009527CD">
        <w:rPr>
          <w:rFonts w:ascii="Times New Roman" w:hAnsi="Times New Roman"/>
          <w:lang w:eastAsia="ar-SA"/>
        </w:rPr>
        <w:t>Основанием для начала административной процедуры является личное обращение заявителя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Воронежской области.</w:t>
      </w:r>
    </w:p>
    <w:p w14:paraId="78F74ED7" w14:textId="77777777" w:rsidR="004E6CD7" w:rsidRPr="009527CD" w:rsidRDefault="004E6CD7" w:rsidP="009527CD">
      <w:pPr>
        <w:rPr>
          <w:rFonts w:ascii="Times New Roman" w:hAnsi="Times New Roman"/>
          <w:lang w:eastAsia="ar-SA"/>
        </w:rPr>
      </w:pPr>
      <w:r w:rsidRPr="009527CD">
        <w:rPr>
          <w:rFonts w:ascii="Times New Roman" w:hAnsi="Times New Roman"/>
          <w:lang w:eastAsia="ar-SA"/>
        </w:rPr>
        <w:t>К заявлению должны быть приложены документы, указанные в п. 2.6.1.2 настоящего Административного регламента.</w:t>
      </w:r>
    </w:p>
    <w:p w14:paraId="42988564" w14:textId="77777777" w:rsidR="00B9159D" w:rsidRPr="009527CD" w:rsidRDefault="00B9159D" w:rsidP="009527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CD">
        <w:rPr>
          <w:rFonts w:ascii="Times New Roman" w:hAnsi="Times New Roman" w:cs="Times New Roman"/>
          <w:sz w:val="24"/>
          <w:szCs w:val="24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</w:t>
      </w:r>
      <w:r w:rsidR="00E104C3" w:rsidRPr="009527CD">
        <w:rPr>
          <w:rFonts w:ascii="Times New Roman" w:hAnsi="Times New Roman" w:cs="Times New Roman"/>
          <w:sz w:val="24"/>
          <w:szCs w:val="24"/>
        </w:rPr>
        <w:t>,</w:t>
      </w:r>
      <w:r w:rsidRPr="009527CD">
        <w:rPr>
          <w:rFonts w:ascii="Times New Roman" w:hAnsi="Times New Roman" w:cs="Times New Roman"/>
          <w:sz w:val="24"/>
          <w:szCs w:val="24"/>
        </w:rPr>
        <w:t xml:space="preserve"> подлинники документов не направляются.</w:t>
      </w:r>
    </w:p>
    <w:p w14:paraId="70422DC2" w14:textId="77777777" w:rsidR="00B9159D" w:rsidRPr="009527CD" w:rsidRDefault="00B9159D" w:rsidP="009527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CD">
        <w:rPr>
          <w:rFonts w:ascii="Times New Roman" w:hAnsi="Times New Roman" w:cs="Times New Roman"/>
          <w:sz w:val="24"/>
          <w:szCs w:val="24"/>
        </w:rPr>
        <w:t>При поступлении заявления и комплекта документов в электронном виде документы распечатываются на бумажном носителе</w:t>
      </w:r>
      <w:r w:rsidR="002B7436" w:rsidRPr="009527CD">
        <w:rPr>
          <w:rFonts w:ascii="Times New Roman" w:hAnsi="Times New Roman" w:cs="Times New Roman"/>
          <w:sz w:val="24"/>
          <w:szCs w:val="24"/>
        </w:rPr>
        <w:t>,</w:t>
      </w:r>
      <w:r w:rsidRPr="009527CD">
        <w:rPr>
          <w:rFonts w:ascii="Times New Roman" w:hAnsi="Times New Roman" w:cs="Times New Roman"/>
          <w:sz w:val="24"/>
          <w:szCs w:val="24"/>
        </w:rPr>
        <w:t xml:space="preserve"> и в дальнейшем работа с ними ведется в установленном порядке.</w:t>
      </w:r>
    </w:p>
    <w:p w14:paraId="35E262EA" w14:textId="77777777" w:rsidR="00B9159D" w:rsidRPr="009527CD" w:rsidRDefault="00B9159D" w:rsidP="009527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CD">
        <w:rPr>
          <w:rFonts w:ascii="Times New Roman" w:hAnsi="Times New Roman" w:cs="Times New Roman"/>
          <w:sz w:val="24"/>
          <w:szCs w:val="24"/>
        </w:rPr>
        <w:t>3.2.3.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</w:r>
    </w:p>
    <w:p w14:paraId="48F9732A" w14:textId="77777777" w:rsidR="00B9159D" w:rsidRPr="009527CD" w:rsidRDefault="00B9159D" w:rsidP="009527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CD">
        <w:rPr>
          <w:rFonts w:ascii="Times New Roman" w:hAnsi="Times New Roman" w:cs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14:paraId="24C3E907" w14:textId="77777777" w:rsidR="00B9159D" w:rsidRPr="009527CD" w:rsidRDefault="00B9159D" w:rsidP="009527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CD">
        <w:rPr>
          <w:rFonts w:ascii="Times New Roman" w:hAnsi="Times New Roman" w:cs="Times New Roman"/>
          <w:sz w:val="24"/>
          <w:szCs w:val="24"/>
        </w:rPr>
        <w:t xml:space="preserve">- проверяет полномочия заявителя, полномочия представителя </w:t>
      </w:r>
      <w:r w:rsidR="00F50D28" w:rsidRPr="009527CD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9527CD">
        <w:rPr>
          <w:rFonts w:ascii="Times New Roman" w:hAnsi="Times New Roman" w:cs="Times New Roman"/>
          <w:sz w:val="24"/>
          <w:szCs w:val="24"/>
        </w:rPr>
        <w:t>действовать от его имени;</w:t>
      </w:r>
    </w:p>
    <w:p w14:paraId="0ACF720F" w14:textId="77777777" w:rsidR="00B9159D" w:rsidRPr="009527CD" w:rsidRDefault="00B9159D" w:rsidP="009527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CD">
        <w:rPr>
          <w:rFonts w:ascii="Times New Roman" w:hAnsi="Times New Roman" w:cs="Times New Roman"/>
          <w:sz w:val="24"/>
          <w:szCs w:val="24"/>
        </w:rPr>
        <w:t>- проверяет соответствие заявления установленным требованиям;</w:t>
      </w:r>
    </w:p>
    <w:p w14:paraId="53576BFC" w14:textId="77777777" w:rsidR="00B9159D" w:rsidRPr="009527CD" w:rsidRDefault="00B9159D" w:rsidP="009527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CD">
        <w:rPr>
          <w:rFonts w:ascii="Times New Roman" w:hAnsi="Times New Roman" w:cs="Times New Roman"/>
          <w:sz w:val="24"/>
          <w:szCs w:val="24"/>
        </w:rPr>
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</w:t>
      </w:r>
      <w:r w:rsidRPr="009527CD">
        <w:rPr>
          <w:rFonts w:ascii="Times New Roman" w:hAnsi="Times New Roman" w:cs="Times New Roman"/>
          <w:sz w:val="24"/>
          <w:szCs w:val="24"/>
        </w:rPr>
        <w:lastRenderedPageBreak/>
        <w:t>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14:paraId="5BD687C6" w14:textId="77777777" w:rsidR="00B9159D" w:rsidRPr="009527CD" w:rsidRDefault="00B9159D" w:rsidP="009527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CD">
        <w:rPr>
          <w:rFonts w:ascii="Times New Roman" w:hAnsi="Times New Roman" w:cs="Times New Roman"/>
          <w:sz w:val="24"/>
          <w:szCs w:val="24"/>
        </w:rPr>
        <w:t>- регистрирует заявление с прилагаемым комплектом документов;</w:t>
      </w:r>
    </w:p>
    <w:p w14:paraId="50239FFA" w14:textId="31C39C7E" w:rsidR="00B9159D" w:rsidRPr="009527CD" w:rsidRDefault="00B9159D" w:rsidP="009527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CD">
        <w:rPr>
          <w:rFonts w:ascii="Times New Roman" w:hAnsi="Times New Roman" w:cs="Times New Roman"/>
          <w:sz w:val="24"/>
          <w:szCs w:val="24"/>
        </w:rPr>
        <w:t xml:space="preserve">- выдает расписку в получении документов по установленной форме (приложение </w:t>
      </w:r>
      <w:r w:rsidR="00E65EB2" w:rsidRPr="009527CD">
        <w:rPr>
          <w:rFonts w:ascii="Times New Roman" w:hAnsi="Times New Roman" w:cs="Times New Roman"/>
          <w:sz w:val="24"/>
          <w:szCs w:val="24"/>
        </w:rPr>
        <w:t>№</w:t>
      </w:r>
      <w:r w:rsidR="0044539D" w:rsidRPr="009527CD">
        <w:rPr>
          <w:rFonts w:ascii="Times New Roman" w:hAnsi="Times New Roman" w:cs="Times New Roman"/>
          <w:sz w:val="24"/>
          <w:szCs w:val="24"/>
        </w:rPr>
        <w:t xml:space="preserve"> </w:t>
      </w:r>
      <w:r w:rsidR="00007AAE">
        <w:rPr>
          <w:rFonts w:ascii="Times New Roman" w:hAnsi="Times New Roman" w:cs="Times New Roman"/>
          <w:sz w:val="24"/>
          <w:szCs w:val="24"/>
        </w:rPr>
        <w:t>4</w:t>
      </w:r>
      <w:r w:rsidRPr="009527C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 с указанием перечня документов и даты их получения.</w:t>
      </w:r>
    </w:p>
    <w:p w14:paraId="01BD2CFD" w14:textId="77777777" w:rsidR="00B9159D" w:rsidRPr="009527CD" w:rsidRDefault="00B9159D" w:rsidP="009527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CD">
        <w:rPr>
          <w:rFonts w:ascii="Times New Roman" w:hAnsi="Times New Roman" w:cs="Times New Roman"/>
          <w:sz w:val="24"/>
          <w:szCs w:val="24"/>
        </w:rPr>
        <w:t xml:space="preserve"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</w:t>
      </w:r>
      <w:r w:rsidR="00793B9A" w:rsidRPr="009527CD">
        <w:rPr>
          <w:rFonts w:ascii="Times New Roman" w:hAnsi="Times New Roman" w:cs="Times New Roman"/>
          <w:sz w:val="24"/>
          <w:szCs w:val="24"/>
        </w:rPr>
        <w:t>администрации</w:t>
      </w:r>
      <w:r w:rsidRPr="009527CD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 момента регистрации.</w:t>
      </w:r>
    </w:p>
    <w:p w14:paraId="5173A05A" w14:textId="77777777" w:rsidR="00782883" w:rsidRPr="009527CD" w:rsidRDefault="00B9159D" w:rsidP="009527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7CD">
        <w:rPr>
          <w:rFonts w:ascii="Times New Roman" w:hAnsi="Times New Roman" w:cs="Times New Roman"/>
          <w:sz w:val="24"/>
          <w:szCs w:val="24"/>
        </w:rPr>
        <w:t>3.2.5. При наличии основа</w:t>
      </w:r>
      <w:r w:rsidR="0025490E" w:rsidRPr="009527CD">
        <w:rPr>
          <w:rFonts w:ascii="Times New Roman" w:hAnsi="Times New Roman" w:cs="Times New Roman"/>
          <w:sz w:val="24"/>
          <w:szCs w:val="24"/>
        </w:rPr>
        <w:t>ний, указанных в пункте</w:t>
      </w:r>
      <w:r w:rsidRPr="009527CD">
        <w:rPr>
          <w:rFonts w:ascii="Times New Roman" w:hAnsi="Times New Roman" w:cs="Times New Roman"/>
          <w:sz w:val="24"/>
          <w:szCs w:val="24"/>
        </w:rPr>
        <w:t xml:space="preserve">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5BDB909C" w14:textId="77777777" w:rsidR="00BD5C03" w:rsidRPr="009527CD" w:rsidRDefault="00782883" w:rsidP="009527CD">
      <w:pPr>
        <w:tabs>
          <w:tab w:val="left" w:pos="1440"/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Администрация в случае отказа в регистрации заявления на получение специального разрешения на движение по автомобильным дорогам </w:t>
      </w:r>
      <w:r w:rsidR="00C05401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BD5C03" w:rsidRPr="009527CD">
        <w:rPr>
          <w:rFonts w:ascii="Times New Roman" w:hAnsi="Times New Roman"/>
        </w:rPr>
        <w:t>,</w:t>
      </w:r>
      <w:r w:rsidRPr="009527CD">
        <w:rPr>
          <w:rFonts w:ascii="Times New Roman" w:hAnsi="Times New Roman"/>
        </w:rPr>
        <w:t xml:space="preserve"> обязана незамедлительно проинформировать заявителя о принятом решении с указанием оснований принятия данного решения.</w:t>
      </w:r>
      <w:r w:rsidR="00BD5C03" w:rsidRPr="009527CD">
        <w:rPr>
          <w:rFonts w:ascii="Times New Roman" w:hAnsi="Times New Roman"/>
        </w:rPr>
        <w:t xml:space="preserve"> </w:t>
      </w:r>
      <w:r w:rsidRPr="009527CD">
        <w:rPr>
          <w:rFonts w:ascii="Times New Roman" w:hAnsi="Times New Roman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14:paraId="1147A171" w14:textId="77777777" w:rsidR="00B9159D" w:rsidRPr="009527CD" w:rsidRDefault="00B9159D" w:rsidP="009527CD">
      <w:pPr>
        <w:tabs>
          <w:tab w:val="left" w:pos="1440"/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3.2.6. Результатом административной процедуры является прием и регистрация заявления и комплекта документов, выдача расписки в получении документов либо </w:t>
      </w:r>
      <w:r w:rsidR="00BD5C03" w:rsidRPr="009527CD">
        <w:rPr>
          <w:rFonts w:ascii="Times New Roman" w:hAnsi="Times New Roman"/>
        </w:rPr>
        <w:t>отказ в регистрации заявления</w:t>
      </w:r>
      <w:r w:rsidRPr="009527CD">
        <w:rPr>
          <w:rFonts w:ascii="Times New Roman" w:hAnsi="Times New Roman"/>
        </w:rPr>
        <w:t>.</w:t>
      </w:r>
    </w:p>
    <w:p w14:paraId="04092DB1" w14:textId="77777777" w:rsidR="00083AC9" w:rsidRPr="009527CD" w:rsidRDefault="00B9159D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3.2.7. Максимальный срок исполнения административной процедуры </w:t>
      </w:r>
      <w:r w:rsidR="00F50D28" w:rsidRPr="009527CD">
        <w:rPr>
          <w:rFonts w:ascii="Times New Roman" w:hAnsi="Times New Roman"/>
        </w:rPr>
        <w:t>–</w:t>
      </w:r>
      <w:r w:rsidR="006C60EB" w:rsidRPr="009527CD">
        <w:rPr>
          <w:rFonts w:ascii="Times New Roman" w:hAnsi="Times New Roman"/>
        </w:rPr>
        <w:t xml:space="preserve"> </w:t>
      </w:r>
      <w:r w:rsidR="00F50D28" w:rsidRPr="009527CD">
        <w:rPr>
          <w:rFonts w:ascii="Times New Roman" w:hAnsi="Times New Roman"/>
        </w:rPr>
        <w:t>в течение</w:t>
      </w:r>
      <w:r w:rsidR="006C60EB" w:rsidRPr="009527CD">
        <w:rPr>
          <w:rFonts w:ascii="Times New Roman" w:hAnsi="Times New Roman"/>
        </w:rPr>
        <w:t xml:space="preserve"> </w:t>
      </w:r>
      <w:r w:rsidRPr="009527CD">
        <w:rPr>
          <w:rFonts w:ascii="Times New Roman" w:hAnsi="Times New Roman"/>
        </w:rPr>
        <w:t xml:space="preserve">1 </w:t>
      </w:r>
      <w:r w:rsidR="00F50D28" w:rsidRPr="009527CD">
        <w:rPr>
          <w:rFonts w:ascii="Times New Roman" w:hAnsi="Times New Roman"/>
        </w:rPr>
        <w:t>рабочего</w:t>
      </w:r>
      <w:r w:rsidR="006C60EB" w:rsidRPr="009527CD">
        <w:rPr>
          <w:rFonts w:ascii="Times New Roman" w:hAnsi="Times New Roman"/>
        </w:rPr>
        <w:t xml:space="preserve"> </w:t>
      </w:r>
      <w:r w:rsidR="00F50D28" w:rsidRPr="009527CD">
        <w:rPr>
          <w:rFonts w:ascii="Times New Roman" w:hAnsi="Times New Roman"/>
        </w:rPr>
        <w:t>дня</w:t>
      </w:r>
      <w:r w:rsidR="00BD5C03" w:rsidRPr="009527CD">
        <w:rPr>
          <w:rFonts w:ascii="Times New Roman" w:hAnsi="Times New Roman"/>
        </w:rPr>
        <w:t xml:space="preserve"> с даты поступления заявления на получение специального разрешения на движение по автомобильным дорогам </w:t>
      </w:r>
      <w:r w:rsidR="00C05401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083AC9" w:rsidRPr="009527CD">
        <w:rPr>
          <w:rFonts w:ascii="Times New Roman" w:hAnsi="Times New Roman"/>
        </w:rPr>
        <w:t>.</w:t>
      </w:r>
    </w:p>
    <w:p w14:paraId="6559FD89" w14:textId="77777777" w:rsidR="000C2BD5" w:rsidRDefault="000C2BD5" w:rsidP="009527C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F2A9745" w14:textId="00C37487" w:rsidR="00914E9D" w:rsidRPr="009527CD" w:rsidRDefault="003536D7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3.3. </w:t>
      </w:r>
      <w:r w:rsidR="00914E9D" w:rsidRPr="009527CD">
        <w:rPr>
          <w:rFonts w:ascii="Times New Roman" w:hAnsi="Times New Roman"/>
        </w:rPr>
        <w:t xml:space="preserve">Рассмотрение представленных документов, истребование документов (сведений), указанных в пункте 2.6.2 настоящего </w:t>
      </w:r>
      <w:r w:rsidR="007D5488" w:rsidRPr="009527CD">
        <w:rPr>
          <w:rFonts w:ascii="Times New Roman" w:hAnsi="Times New Roman"/>
        </w:rPr>
        <w:t>А</w:t>
      </w:r>
      <w:r w:rsidR="00914E9D" w:rsidRPr="009527CD">
        <w:rPr>
          <w:rFonts w:ascii="Times New Roman" w:hAnsi="Times New Roman"/>
        </w:rPr>
        <w:t>дминистративного регламента, в рамках межведомственного взаимодействия.</w:t>
      </w:r>
    </w:p>
    <w:p w14:paraId="4FFA2634" w14:textId="77777777" w:rsidR="00914E9D" w:rsidRPr="009527CD" w:rsidRDefault="00914E9D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</w:r>
    </w:p>
    <w:p w14:paraId="4A9887B6" w14:textId="77777777" w:rsidR="00914E9D" w:rsidRPr="009527CD" w:rsidRDefault="00914E9D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3.3.2. В рамках рассмотрения заявления и прилагаемых документов осуществляется проверка заявления и прилагаемых документов на предмет наличия (отсутствия) оснований отказа в предоставлении муниципальной ус</w:t>
      </w:r>
      <w:r w:rsidR="00C05401" w:rsidRPr="009527CD">
        <w:rPr>
          <w:rFonts w:ascii="Times New Roman" w:hAnsi="Times New Roman"/>
        </w:rPr>
        <w:t>луги, установленных пунктом 2.8</w:t>
      </w:r>
      <w:r w:rsidRPr="009527CD">
        <w:rPr>
          <w:rFonts w:ascii="Times New Roman" w:hAnsi="Times New Roman"/>
        </w:rPr>
        <w:t xml:space="preserve"> настоящего </w:t>
      </w:r>
      <w:r w:rsidR="007D5488" w:rsidRPr="009527CD">
        <w:rPr>
          <w:rFonts w:ascii="Times New Roman" w:hAnsi="Times New Roman"/>
        </w:rPr>
        <w:t>А</w:t>
      </w:r>
      <w:r w:rsidRPr="009527CD">
        <w:rPr>
          <w:rFonts w:ascii="Times New Roman" w:hAnsi="Times New Roman"/>
        </w:rPr>
        <w:t>дминистративного регламента.</w:t>
      </w:r>
    </w:p>
    <w:p w14:paraId="589B1D65" w14:textId="77777777" w:rsidR="00083AC9" w:rsidRPr="009527CD" w:rsidRDefault="00914E9D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3.3.3. Специалист, уполномоченный на рассмотрение представленных документов</w:t>
      </w:r>
      <w:r w:rsidR="00083AC9" w:rsidRPr="009527CD">
        <w:rPr>
          <w:rFonts w:ascii="Times New Roman" w:hAnsi="Times New Roman"/>
        </w:rPr>
        <w:t xml:space="preserve"> проводит проверку:</w:t>
      </w:r>
    </w:p>
    <w:p w14:paraId="51C38215" w14:textId="77777777" w:rsidR="00C05401" w:rsidRPr="009527CD" w:rsidRDefault="00083AC9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- наличия полномочий на выдачу специального разрешения по заявленному маршруту;</w:t>
      </w:r>
    </w:p>
    <w:p w14:paraId="54624A07" w14:textId="77777777" w:rsidR="00DF072F" w:rsidRPr="009527CD" w:rsidRDefault="00083AC9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- сведений, предоставленных в заявлении и документах, на соответствие техничес</w:t>
      </w:r>
      <w:r w:rsidR="00DF072F" w:rsidRPr="009527CD">
        <w:rPr>
          <w:rFonts w:ascii="Times New Roman" w:hAnsi="Times New Roman"/>
        </w:rPr>
        <w:t xml:space="preserve">ких характеристик транспортного </w:t>
      </w:r>
      <w:r w:rsidRPr="009527CD">
        <w:rPr>
          <w:rFonts w:ascii="Times New Roman" w:hAnsi="Times New Roman"/>
        </w:rPr>
        <w:t>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14:paraId="59BEC5AF" w14:textId="77777777" w:rsidR="00DF072F" w:rsidRPr="009527CD" w:rsidRDefault="00DF072F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- наличия</w:t>
      </w:r>
      <w:r w:rsidR="00083AC9" w:rsidRPr="009527CD">
        <w:rPr>
          <w:rFonts w:ascii="Times New Roman" w:hAnsi="Times New Roman"/>
        </w:rPr>
        <w:t xml:space="preserve"> допуска российского перевозчика к осуществлению международных автомобильных перевозок (в случае международных перевозок), а также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14:paraId="06B2ADEF" w14:textId="77777777" w:rsidR="00DF072F" w:rsidRPr="009527CD" w:rsidRDefault="00DF072F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lastRenderedPageBreak/>
        <w:t>- соблюдения</w:t>
      </w:r>
      <w:r w:rsidR="00083AC9" w:rsidRPr="009527CD">
        <w:rPr>
          <w:rFonts w:ascii="Times New Roman" w:hAnsi="Times New Roman"/>
        </w:rPr>
        <w:t xml:space="preserve"> требований о перевозке делимого груза.</w:t>
      </w:r>
    </w:p>
    <w:p w14:paraId="0FC757C2" w14:textId="77777777" w:rsidR="00914E9D" w:rsidRPr="009527CD" w:rsidRDefault="00914E9D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3.3.4. 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</w:r>
    </w:p>
    <w:p w14:paraId="6D7E6E36" w14:textId="77777777" w:rsidR="006F5BAA" w:rsidRPr="009527CD" w:rsidRDefault="006F5BAA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- в </w:t>
      </w:r>
      <w:r w:rsidR="00961B4E" w:rsidRPr="009527CD">
        <w:rPr>
          <w:rFonts w:ascii="Times New Roman" w:hAnsi="Times New Roman"/>
        </w:rPr>
        <w:t>Управлении</w:t>
      </w:r>
      <w:r w:rsidRPr="009527CD">
        <w:rPr>
          <w:rFonts w:ascii="Times New Roman" w:hAnsi="Times New Roman"/>
        </w:rPr>
        <w:t xml:space="preserve"> Федеральной налоговой службы России по Воронежской области</w:t>
      </w:r>
      <w:r w:rsidR="00961B4E" w:rsidRPr="009527CD">
        <w:rPr>
          <w:rFonts w:ascii="Times New Roman" w:hAnsi="Times New Roman"/>
        </w:rPr>
        <w:t xml:space="preserve"> -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 в отношении владельца транспортного средства</w:t>
      </w:r>
      <w:r w:rsidRPr="009527CD">
        <w:rPr>
          <w:rFonts w:ascii="Times New Roman" w:hAnsi="Times New Roman"/>
        </w:rPr>
        <w:t>;</w:t>
      </w:r>
    </w:p>
    <w:p w14:paraId="26570B6C" w14:textId="77777777" w:rsidR="00961B4E" w:rsidRPr="009527CD" w:rsidRDefault="006F5BAA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- в </w:t>
      </w:r>
      <w:r w:rsidR="00961B4E" w:rsidRPr="009527CD">
        <w:rPr>
          <w:rFonts w:ascii="Times New Roman" w:hAnsi="Times New Roman"/>
        </w:rPr>
        <w:t>Управлении</w:t>
      </w:r>
      <w:r w:rsidRPr="009527CD">
        <w:rPr>
          <w:rFonts w:ascii="Times New Roman" w:hAnsi="Times New Roman"/>
        </w:rPr>
        <w:t xml:space="preserve"> ГИБДД ГУ МВД России по Воронежской области</w:t>
      </w:r>
      <w:r w:rsidR="00961B4E" w:rsidRPr="009527CD">
        <w:rPr>
          <w:rFonts w:ascii="Times New Roman" w:hAnsi="Times New Roman"/>
        </w:rPr>
        <w:t xml:space="preserve"> – согласование в необходимых случаях маршрута </w:t>
      </w:r>
      <w:r w:rsidR="00C05401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961B4E" w:rsidRPr="009527CD">
        <w:rPr>
          <w:rFonts w:ascii="Times New Roman" w:hAnsi="Times New Roman"/>
        </w:rPr>
        <w:t>.</w:t>
      </w:r>
    </w:p>
    <w:p w14:paraId="745E072C" w14:textId="77777777" w:rsidR="00914E9D" w:rsidRPr="009527CD" w:rsidRDefault="00914E9D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3.3.5.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</w:r>
    </w:p>
    <w:p w14:paraId="56461420" w14:textId="77777777" w:rsidR="00914E9D" w:rsidRPr="009527CD" w:rsidRDefault="00914E9D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3.3.6.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14:paraId="597EF441" w14:textId="77777777" w:rsidR="00914E9D" w:rsidRPr="009527CD" w:rsidRDefault="00914E9D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14:paraId="766D3947" w14:textId="77777777" w:rsidR="00914E9D" w:rsidRPr="009527CD" w:rsidRDefault="00914E9D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Межведомственный запрос в бумажном виде заполняется в соответствии с требованиями, установленными статьей 7.2.</w:t>
      </w:r>
      <w:r w:rsidR="006C60EB" w:rsidRPr="009527CD">
        <w:rPr>
          <w:rFonts w:ascii="Times New Roman" w:hAnsi="Times New Roman"/>
        </w:rPr>
        <w:t xml:space="preserve"> </w:t>
      </w:r>
      <w:r w:rsidRPr="009527CD">
        <w:rPr>
          <w:rFonts w:ascii="Times New Roman" w:hAnsi="Times New Roman"/>
        </w:rPr>
        <w:t>Федерального закона от 27.07.2010 № 210-ФЗ «Об организации предоставления государственных и муниципальных услуг».</w:t>
      </w:r>
    </w:p>
    <w:p w14:paraId="573B4690" w14:textId="77777777" w:rsidR="00CE197F" w:rsidRPr="009527CD" w:rsidRDefault="00914E9D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3.3.7. По результатам полученных сведений (документов) специалист, уполномоченный на рассмотрение представленных документов,</w:t>
      </w:r>
      <w:r w:rsidR="006C60EB" w:rsidRPr="009527CD">
        <w:rPr>
          <w:rFonts w:ascii="Times New Roman" w:hAnsi="Times New Roman"/>
        </w:rPr>
        <w:t xml:space="preserve"> </w:t>
      </w:r>
      <w:r w:rsidRPr="009527CD">
        <w:rPr>
          <w:rFonts w:ascii="Times New Roman" w:hAnsi="Times New Roman"/>
        </w:rPr>
        <w:t>принимает решение</w:t>
      </w:r>
      <w:r w:rsidR="00CE197F" w:rsidRPr="009527CD">
        <w:rPr>
          <w:rFonts w:ascii="Times New Roman" w:hAnsi="Times New Roman"/>
        </w:rPr>
        <w:t xml:space="preserve"> </w:t>
      </w:r>
      <w:r w:rsidR="00DF072F" w:rsidRPr="009527CD">
        <w:rPr>
          <w:rFonts w:ascii="Times New Roman" w:hAnsi="Times New Roman"/>
        </w:rPr>
        <w:t xml:space="preserve">направить владельцам автомобильных дорог, по которым проходит маршрут </w:t>
      </w:r>
      <w:r w:rsidR="00CE197F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DF072F" w:rsidRPr="009527CD">
        <w:rPr>
          <w:rFonts w:ascii="Times New Roman" w:hAnsi="Times New Roman"/>
        </w:rPr>
        <w:t xml:space="preserve">, заявку на согласование маршрута </w:t>
      </w:r>
      <w:r w:rsidR="00CE197F" w:rsidRPr="009527CD">
        <w:rPr>
          <w:rFonts w:ascii="Times New Roman" w:hAnsi="Times New Roman"/>
        </w:rPr>
        <w:t>тяжеловесного и (или) крупногабаритного транспортного средства (далее – заявка).</w:t>
      </w:r>
    </w:p>
    <w:p w14:paraId="180EE033" w14:textId="77777777" w:rsidR="004A0651" w:rsidRPr="009527CD" w:rsidRDefault="00C8348A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3.3.8. Результатом админ</w:t>
      </w:r>
      <w:r w:rsidR="00CE197F" w:rsidRPr="009527CD">
        <w:rPr>
          <w:rFonts w:ascii="Times New Roman" w:hAnsi="Times New Roman"/>
        </w:rPr>
        <w:t xml:space="preserve">истративной процедуры является </w:t>
      </w:r>
      <w:r w:rsidR="004A0651" w:rsidRPr="009527CD">
        <w:rPr>
          <w:rFonts w:ascii="Times New Roman" w:hAnsi="Times New Roman"/>
        </w:rPr>
        <w:t xml:space="preserve">направление владельцам автомобильных дорог, по которым проходит маршрут </w:t>
      </w:r>
      <w:r w:rsidR="00CE197F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4A0651" w:rsidRPr="009527CD">
        <w:rPr>
          <w:rFonts w:ascii="Times New Roman" w:hAnsi="Times New Roman"/>
        </w:rPr>
        <w:t xml:space="preserve">, заявки на согласование маршрута </w:t>
      </w:r>
      <w:r w:rsidR="00CE197F" w:rsidRPr="009527CD">
        <w:rPr>
          <w:rFonts w:ascii="Times New Roman" w:hAnsi="Times New Roman"/>
        </w:rPr>
        <w:t>тяжеловесного и (или) крупногабаритного транспортного средства.</w:t>
      </w:r>
    </w:p>
    <w:p w14:paraId="0DBBCEDC" w14:textId="77777777" w:rsidR="004A0651" w:rsidRPr="009527CD" w:rsidRDefault="004A0651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3.3.9. Максимальный срок исполнения административной процедуры –</w:t>
      </w:r>
      <w:r w:rsidR="006C60EB" w:rsidRPr="009527CD">
        <w:rPr>
          <w:rFonts w:ascii="Times New Roman" w:hAnsi="Times New Roman"/>
        </w:rPr>
        <w:t xml:space="preserve"> </w:t>
      </w:r>
      <w:r w:rsidRPr="009527CD">
        <w:rPr>
          <w:rFonts w:ascii="Times New Roman" w:hAnsi="Times New Roman"/>
        </w:rPr>
        <w:t xml:space="preserve">4 рабочих дня со дня регистрации заявления на получение специального разрешения на движение по автомобильным дорогам </w:t>
      </w:r>
      <w:r w:rsidR="00CE197F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Pr="009527CD">
        <w:rPr>
          <w:rFonts w:ascii="Times New Roman" w:hAnsi="Times New Roman"/>
        </w:rPr>
        <w:t>.</w:t>
      </w:r>
    </w:p>
    <w:p w14:paraId="2F162CDA" w14:textId="77777777" w:rsidR="000C2BD5" w:rsidRDefault="000C2BD5" w:rsidP="009527CD">
      <w:pPr>
        <w:tabs>
          <w:tab w:val="left" w:pos="1560"/>
        </w:tabs>
        <w:rPr>
          <w:rFonts w:ascii="Times New Roman" w:hAnsi="Times New Roman"/>
        </w:rPr>
      </w:pPr>
    </w:p>
    <w:p w14:paraId="78FB8896" w14:textId="30B872BB" w:rsidR="004A0651" w:rsidRPr="009527CD" w:rsidRDefault="00CE197F" w:rsidP="009527CD">
      <w:pPr>
        <w:tabs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>3.4. Согласование маршрута тяжеловесного и (или) крупногабаритного транспортного средства</w:t>
      </w:r>
      <w:r w:rsidR="004A0651" w:rsidRPr="009527CD">
        <w:rPr>
          <w:rFonts w:ascii="Times New Roman" w:hAnsi="Times New Roman"/>
        </w:rPr>
        <w:t xml:space="preserve"> с владельцами автомобильных дорог, по которым проходит такой маршрут.</w:t>
      </w:r>
    </w:p>
    <w:p w14:paraId="64B3EB4F" w14:textId="77777777" w:rsidR="00031964" w:rsidRPr="009527CD" w:rsidRDefault="004A0651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3.4.1. </w:t>
      </w:r>
      <w:r w:rsidR="00031964" w:rsidRPr="009527CD">
        <w:rPr>
          <w:rFonts w:ascii="Times New Roman" w:hAnsi="Times New Roman"/>
        </w:rPr>
        <w:t>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 w14:paraId="6557299D" w14:textId="77777777" w:rsidR="00031964" w:rsidRPr="009527CD" w:rsidRDefault="00031964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3.4.2. Заявка, указа</w:t>
      </w:r>
      <w:r w:rsidR="007D5488" w:rsidRPr="009527CD">
        <w:rPr>
          <w:rFonts w:ascii="Times New Roman" w:hAnsi="Times New Roman"/>
        </w:rPr>
        <w:t>нная в пункте 3.3.8 настоящего А</w:t>
      </w:r>
      <w:r w:rsidRPr="009527CD">
        <w:rPr>
          <w:rFonts w:ascii="Times New Roman" w:hAnsi="Times New Roman"/>
        </w:rPr>
        <w:t>дминистративного регламента, регистрируется владельцем автомобильной дороги в течение одного рабочего дня с даты ее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14:paraId="5BE445CC" w14:textId="77777777" w:rsidR="00031964" w:rsidRPr="009527CD" w:rsidRDefault="00031964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lastRenderedPageBreak/>
        <w:t xml:space="preserve">3.4.3. Согласование маршрута </w:t>
      </w:r>
      <w:r w:rsidR="00CE197F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Pr="009527CD">
        <w:rPr>
          <w:rFonts w:ascii="Times New Roman" w:hAnsi="Times New Roman"/>
        </w:rPr>
        <w:t xml:space="preserve"> проводится владельцами автомобильных дорог в течение четырех рабочих дней с даты поступления заявки.</w:t>
      </w:r>
    </w:p>
    <w:p w14:paraId="5F56942D" w14:textId="77777777" w:rsidR="007D480E" w:rsidRPr="009527CD" w:rsidRDefault="00031964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3.4.4. 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</w:t>
      </w:r>
      <w:r w:rsidR="007D480E" w:rsidRPr="009527CD">
        <w:rPr>
          <w:rFonts w:ascii="Times New Roman" w:hAnsi="Times New Roman"/>
        </w:rPr>
        <w:t xml:space="preserve">администрация </w:t>
      </w:r>
      <w:r w:rsidRPr="009527CD">
        <w:rPr>
          <w:rFonts w:ascii="Times New Roman" w:hAnsi="Times New Roman"/>
        </w:rPr>
        <w:t>информирует об этом заявителя</w:t>
      </w:r>
      <w:r w:rsidR="007D480E" w:rsidRPr="009527CD">
        <w:rPr>
          <w:rFonts w:ascii="Times New Roman" w:hAnsi="Times New Roman"/>
        </w:rPr>
        <w:t>.</w:t>
      </w:r>
    </w:p>
    <w:p w14:paraId="177F5FDC" w14:textId="77777777" w:rsidR="007D480E" w:rsidRPr="009527CD" w:rsidRDefault="007D480E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3.4.5. В случае,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одного рабочего дня со дня регистрации им заявки от администрации соответствующую заявку владельцам данных сооружений и инженерных коммуникаций и информирует об этом администрацию.</w:t>
      </w:r>
    </w:p>
    <w:p w14:paraId="0C8D48C7" w14:textId="77777777" w:rsidR="008C6581" w:rsidRPr="009527CD" w:rsidRDefault="007D480E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3.4.6.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</w:t>
      </w:r>
      <w:r w:rsidR="008C6581" w:rsidRPr="009527CD">
        <w:rPr>
          <w:rFonts w:ascii="Times New Roman" w:hAnsi="Times New Roman"/>
        </w:rPr>
        <w:t xml:space="preserve">администрации </w:t>
      </w:r>
      <w:r w:rsidRPr="009527CD">
        <w:rPr>
          <w:rFonts w:ascii="Times New Roman" w:hAnsi="Times New Roman"/>
        </w:rPr>
        <w:t>информацию о предполагаемом размере расходов на принятие указанных мер и условиях их проведения.</w:t>
      </w:r>
    </w:p>
    <w:p w14:paraId="232DA335" w14:textId="77777777" w:rsidR="007D480E" w:rsidRPr="009527CD" w:rsidRDefault="008C6581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3.4.7. Администрация </w:t>
      </w:r>
      <w:r w:rsidR="007D480E" w:rsidRPr="009527CD">
        <w:rPr>
          <w:rFonts w:ascii="Times New Roman" w:hAnsi="Times New Roman"/>
        </w:rPr>
        <w:t>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</w:t>
      </w:r>
    </w:p>
    <w:p w14:paraId="28DAE27A" w14:textId="77777777" w:rsidR="007D480E" w:rsidRPr="009527CD" w:rsidRDefault="007D480E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При получении согласия от заявителя </w:t>
      </w:r>
      <w:r w:rsidR="008C6581" w:rsidRPr="009527CD">
        <w:rPr>
          <w:rFonts w:ascii="Times New Roman" w:hAnsi="Times New Roman"/>
        </w:rPr>
        <w:t xml:space="preserve">администрация </w:t>
      </w:r>
      <w:r w:rsidRPr="009527CD">
        <w:rPr>
          <w:rFonts w:ascii="Times New Roman" w:hAnsi="Times New Roman"/>
        </w:rPr>
        <w:t>направляет такое согласие владельцу пересекающих автомобильную дорогу сооружений и инженерных коммуникаций.</w:t>
      </w:r>
    </w:p>
    <w:p w14:paraId="702F1AF7" w14:textId="77777777" w:rsidR="002B5155" w:rsidRPr="009527CD" w:rsidRDefault="008C6581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3.4.8</w:t>
      </w:r>
      <w:r w:rsidR="007D480E" w:rsidRPr="009527CD">
        <w:rPr>
          <w:rFonts w:ascii="Times New Roman" w:hAnsi="Times New Roman"/>
        </w:rPr>
        <w:t xml:space="preserve">. В случае, если маршрут </w:t>
      </w:r>
      <w:r w:rsidR="002534B3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7D480E" w:rsidRPr="009527CD">
        <w:rPr>
          <w:rFonts w:ascii="Times New Roman" w:hAnsi="Times New Roman"/>
        </w:rPr>
        <w:t xml:space="preserve"> проходит через железнодорожные переезды,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транспорта, в ведении которых находятся такие железнодорожные переезды, если:</w:t>
      </w:r>
    </w:p>
    <w:p w14:paraId="5A2A5BDB" w14:textId="77777777" w:rsidR="007D480E" w:rsidRPr="009527CD" w:rsidRDefault="007D480E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ширина транспортного средства с грузом или без груза составляет 5 м и более и высота от поверхности дороги 4,5 м и более;</w:t>
      </w:r>
    </w:p>
    <w:p w14:paraId="2612D094" w14:textId="77777777" w:rsidR="007D480E" w:rsidRPr="009527CD" w:rsidRDefault="007D480E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длина транспортного средства с одним прицепом превышает 22 м или автопоезд имеет два и более прицепа;</w:t>
      </w:r>
    </w:p>
    <w:p w14:paraId="3AD88672" w14:textId="77777777" w:rsidR="007D480E" w:rsidRPr="009527CD" w:rsidRDefault="007D480E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скорость движения транспортного средства менее 8 км/ч.</w:t>
      </w:r>
    </w:p>
    <w:p w14:paraId="1FAAA499" w14:textId="77777777" w:rsidR="007D480E" w:rsidRPr="009527CD" w:rsidRDefault="007D480E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В этом случае согласование владельцами инфраструктуры железнодорожного транспорта осуществляется в течение трех дней с даты получения заявки.</w:t>
      </w:r>
    </w:p>
    <w:p w14:paraId="70794B9C" w14:textId="77777777" w:rsidR="007D480E" w:rsidRPr="009527CD" w:rsidRDefault="008C6581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3.4.9.</w:t>
      </w:r>
      <w:r w:rsidR="007D480E" w:rsidRPr="009527CD">
        <w:rPr>
          <w:rFonts w:ascii="Times New Roman" w:hAnsi="Times New Roman"/>
        </w:rPr>
        <w:t xml:space="preserve"> В случае, если требуется принятие специальных мер по обустройству пересекающих автомобильную дорогу сооружений и инженерных коммуникаций, а также если маршрут </w:t>
      </w:r>
      <w:r w:rsidR="002534B3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7D480E" w:rsidRPr="009527CD">
        <w:rPr>
          <w:rFonts w:ascii="Times New Roman" w:hAnsi="Times New Roman"/>
        </w:rPr>
        <w:t xml:space="preserve">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направля</w:t>
      </w:r>
      <w:r w:rsidRPr="009527CD">
        <w:rPr>
          <w:rFonts w:ascii="Times New Roman" w:hAnsi="Times New Roman"/>
        </w:rPr>
        <w:t>ется</w:t>
      </w:r>
      <w:r w:rsidR="007D480E" w:rsidRPr="009527CD">
        <w:rPr>
          <w:rFonts w:ascii="Times New Roman" w:hAnsi="Times New Roman"/>
        </w:rPr>
        <w:t xml:space="preserve"> в</w:t>
      </w:r>
      <w:r w:rsidRPr="009527CD">
        <w:rPr>
          <w:rFonts w:ascii="Times New Roman" w:hAnsi="Times New Roman"/>
        </w:rPr>
        <w:t xml:space="preserve"> администрацию</w:t>
      </w:r>
      <w:r w:rsidR="007D480E" w:rsidRPr="009527CD">
        <w:rPr>
          <w:rFonts w:ascii="Times New Roman" w:hAnsi="Times New Roman"/>
        </w:rPr>
        <w:t>.</w:t>
      </w:r>
    </w:p>
    <w:p w14:paraId="78568B31" w14:textId="77777777" w:rsidR="00817294" w:rsidRPr="009527CD" w:rsidRDefault="008C6581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3.4.10</w:t>
      </w:r>
      <w:r w:rsidR="007D480E" w:rsidRPr="009527CD">
        <w:rPr>
          <w:rFonts w:ascii="Times New Roman" w:hAnsi="Times New Roman"/>
        </w:rPr>
        <w:t>. 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двух рабочих дней с даты регистрации ими заявки, полученной от</w:t>
      </w:r>
      <w:r w:rsidRPr="009527CD">
        <w:rPr>
          <w:rFonts w:ascii="Times New Roman" w:hAnsi="Times New Roman"/>
        </w:rPr>
        <w:t xml:space="preserve"> администрации</w:t>
      </w:r>
      <w:r w:rsidR="007D480E" w:rsidRPr="009527CD">
        <w:rPr>
          <w:rFonts w:ascii="Times New Roman" w:hAnsi="Times New Roman"/>
        </w:rPr>
        <w:t xml:space="preserve">, направляют в </w:t>
      </w:r>
      <w:r w:rsidRPr="009527CD">
        <w:rPr>
          <w:rFonts w:ascii="Times New Roman" w:hAnsi="Times New Roman"/>
        </w:rPr>
        <w:t xml:space="preserve">администрацию </w:t>
      </w:r>
      <w:r w:rsidR="007D480E" w:rsidRPr="009527CD">
        <w:rPr>
          <w:rFonts w:ascii="Times New Roman" w:hAnsi="Times New Roman"/>
        </w:rPr>
        <w:t>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p w14:paraId="2B26C9D1" w14:textId="77777777" w:rsidR="00817294" w:rsidRPr="009527CD" w:rsidRDefault="00817294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lastRenderedPageBreak/>
        <w:t>3.4.11</w:t>
      </w:r>
      <w:r w:rsidR="007D480E" w:rsidRPr="009527CD">
        <w:rPr>
          <w:rFonts w:ascii="Times New Roman" w:hAnsi="Times New Roman"/>
        </w:rPr>
        <w:t xml:space="preserve">. </w:t>
      </w:r>
      <w:r w:rsidRPr="009527CD">
        <w:rPr>
          <w:rFonts w:ascii="Times New Roman" w:hAnsi="Times New Roman"/>
        </w:rPr>
        <w:t xml:space="preserve">Администрация </w:t>
      </w:r>
      <w:r w:rsidR="007D480E" w:rsidRPr="009527CD">
        <w:rPr>
          <w:rFonts w:ascii="Times New Roman" w:hAnsi="Times New Roman"/>
        </w:rPr>
        <w:t>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14:paraId="0A1929E0" w14:textId="77777777" w:rsidR="007D480E" w:rsidRPr="009527CD" w:rsidRDefault="00817294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3.4.12. </w:t>
      </w:r>
      <w:r w:rsidR="007D480E" w:rsidRPr="009527CD">
        <w:rPr>
          <w:rFonts w:ascii="Times New Roman" w:hAnsi="Times New Roman"/>
        </w:rPr>
        <w:t xml:space="preserve">Заявитель в срок до пяти рабочих дней направляет в </w:t>
      </w:r>
      <w:r w:rsidRPr="009527CD">
        <w:rPr>
          <w:rFonts w:ascii="Times New Roman" w:hAnsi="Times New Roman"/>
        </w:rPr>
        <w:t xml:space="preserve">администрацию </w:t>
      </w:r>
      <w:r w:rsidR="007D480E" w:rsidRPr="009527CD">
        <w:rPr>
          <w:rFonts w:ascii="Times New Roman" w:hAnsi="Times New Roman"/>
        </w:rPr>
        <w:t xml:space="preserve">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</w:t>
      </w:r>
      <w:r w:rsidRPr="009527CD">
        <w:rPr>
          <w:rFonts w:ascii="Times New Roman" w:hAnsi="Times New Roman"/>
        </w:rPr>
        <w:t xml:space="preserve">администрация </w:t>
      </w:r>
      <w:r w:rsidR="007D480E" w:rsidRPr="009527CD">
        <w:rPr>
          <w:rFonts w:ascii="Times New Roman" w:hAnsi="Times New Roman"/>
        </w:rPr>
        <w:t>принимает решение об отказе в оформлении специального разрешения, о чем сообщает заявителю.</w:t>
      </w:r>
    </w:p>
    <w:p w14:paraId="02682CC7" w14:textId="77777777" w:rsidR="007D480E" w:rsidRPr="009527CD" w:rsidRDefault="00817294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3.4.13. </w:t>
      </w:r>
      <w:r w:rsidR="007D480E" w:rsidRPr="009527CD">
        <w:rPr>
          <w:rFonts w:ascii="Times New Roman" w:hAnsi="Times New Roman"/>
        </w:rPr>
        <w:t>Срок проведения оценки технического состояния автомобильных дорог и (или) их участков не должен превышать 30 рабочих дней.</w:t>
      </w:r>
    </w:p>
    <w:p w14:paraId="718A7CD2" w14:textId="77777777" w:rsidR="007D480E" w:rsidRPr="009527CD" w:rsidRDefault="00817294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3.4.14</w:t>
      </w:r>
      <w:r w:rsidR="007D480E" w:rsidRPr="009527CD">
        <w:rPr>
          <w:rFonts w:ascii="Times New Roman" w:hAnsi="Times New Roman"/>
        </w:rPr>
        <w:t>. 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14:paraId="68E37CC6" w14:textId="77777777" w:rsidR="007D480E" w:rsidRPr="009527CD" w:rsidRDefault="007D480E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14:paraId="7A36ABD7" w14:textId="77777777" w:rsidR="007D480E" w:rsidRPr="009527CD" w:rsidRDefault="00817294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3.4.15</w:t>
      </w:r>
      <w:r w:rsidR="007D480E" w:rsidRPr="009527CD">
        <w:rPr>
          <w:rFonts w:ascii="Times New Roman" w:hAnsi="Times New Roman"/>
        </w:rPr>
        <w:t>. Информация о результатах оценки технического состояния автомобильных дорог или их участков направляется владельцами автомобильных дорог в адрес</w:t>
      </w:r>
      <w:r w:rsidRPr="009527CD">
        <w:rPr>
          <w:rFonts w:ascii="Times New Roman" w:hAnsi="Times New Roman"/>
        </w:rPr>
        <w:t xml:space="preserve"> администрации</w:t>
      </w:r>
      <w:r w:rsidR="007D480E" w:rsidRPr="009527CD">
        <w:rPr>
          <w:rFonts w:ascii="Times New Roman" w:hAnsi="Times New Roman"/>
        </w:rPr>
        <w:t>.</w:t>
      </w:r>
    </w:p>
    <w:p w14:paraId="1E6B573C" w14:textId="77777777" w:rsidR="007D480E" w:rsidRPr="009527CD" w:rsidRDefault="00817294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Администрация </w:t>
      </w:r>
      <w:r w:rsidR="007D480E" w:rsidRPr="009527CD">
        <w:rPr>
          <w:rFonts w:ascii="Times New Roman" w:hAnsi="Times New Roman"/>
        </w:rPr>
        <w:t>в течение трех рабочих дней со дня получения ответов от владельцев автомобильных дорог информирует об этом заявителя.</w:t>
      </w:r>
    </w:p>
    <w:p w14:paraId="16FE63A7" w14:textId="77777777" w:rsidR="007D480E" w:rsidRPr="009527CD" w:rsidRDefault="00817294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3.4.16</w:t>
      </w:r>
      <w:r w:rsidR="007D480E" w:rsidRPr="009527CD">
        <w:rPr>
          <w:rFonts w:ascii="Times New Roman" w:hAnsi="Times New Roman"/>
        </w:rPr>
        <w:t xml:space="preserve">. Заявитель в срок до пяти рабочих дней направляет в </w:t>
      </w:r>
      <w:r w:rsidRPr="009527CD">
        <w:rPr>
          <w:rFonts w:ascii="Times New Roman" w:hAnsi="Times New Roman"/>
        </w:rPr>
        <w:t xml:space="preserve">администрацию </w:t>
      </w:r>
      <w:r w:rsidR="007D480E" w:rsidRPr="009527CD">
        <w:rPr>
          <w:rFonts w:ascii="Times New Roman" w:hAnsi="Times New Roman"/>
        </w:rPr>
        <w:t>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14:paraId="3841C2C1" w14:textId="77777777" w:rsidR="007D480E" w:rsidRPr="009527CD" w:rsidRDefault="007D480E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</w:t>
      </w:r>
      <w:r w:rsidR="00817294" w:rsidRPr="009527CD">
        <w:rPr>
          <w:rFonts w:ascii="Times New Roman" w:hAnsi="Times New Roman"/>
        </w:rPr>
        <w:t xml:space="preserve">администрация </w:t>
      </w:r>
      <w:r w:rsidRPr="009527CD">
        <w:rPr>
          <w:rFonts w:ascii="Times New Roman" w:hAnsi="Times New Roman"/>
        </w:rPr>
        <w:t>принимает решение об отказе в оформлении специального разрешения, о чем сообщает заявителю.</w:t>
      </w:r>
    </w:p>
    <w:p w14:paraId="4DD92BB9" w14:textId="77777777" w:rsidR="007D480E" w:rsidRPr="009527CD" w:rsidRDefault="00817294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3.4.17</w:t>
      </w:r>
      <w:r w:rsidR="007D480E" w:rsidRPr="009527CD">
        <w:rPr>
          <w:rFonts w:ascii="Times New Roman" w:hAnsi="Times New Roman"/>
        </w:rPr>
        <w:t>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14:paraId="1F6F283C" w14:textId="77777777" w:rsidR="007D480E" w:rsidRPr="009527CD" w:rsidRDefault="007D480E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14:paraId="066738FA" w14:textId="77777777" w:rsidR="007D480E" w:rsidRPr="009527CD" w:rsidRDefault="00B51BC7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3.4.18. </w:t>
      </w:r>
      <w:r w:rsidR="007D480E" w:rsidRPr="009527CD">
        <w:rPr>
          <w:rFonts w:ascii="Times New Roman" w:hAnsi="Times New Roman"/>
        </w:rPr>
        <w:t xml:space="preserve">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</w:t>
      </w:r>
      <w:r w:rsidRPr="009527CD">
        <w:rPr>
          <w:rFonts w:ascii="Times New Roman" w:hAnsi="Times New Roman"/>
        </w:rPr>
        <w:t xml:space="preserve">администрацию </w:t>
      </w:r>
      <w:r w:rsidR="007D480E" w:rsidRPr="009527CD">
        <w:rPr>
          <w:rFonts w:ascii="Times New Roman" w:hAnsi="Times New Roman"/>
        </w:rPr>
        <w:t xml:space="preserve">согласование маршрута </w:t>
      </w:r>
      <w:r w:rsidR="0005754D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7D480E" w:rsidRPr="009527CD">
        <w:rPr>
          <w:rFonts w:ascii="Times New Roman" w:hAnsi="Times New Roman"/>
        </w:rPr>
        <w:t xml:space="preserve"> по заявленному маршруту и расчет платы в счет возмещения вреда, причиняемого автомобильным дорогам </w:t>
      </w:r>
      <w:r w:rsidR="0005754D" w:rsidRPr="009527CD">
        <w:rPr>
          <w:rFonts w:ascii="Times New Roman" w:hAnsi="Times New Roman"/>
        </w:rPr>
        <w:t xml:space="preserve">тяжеловесным </w:t>
      </w:r>
      <w:r w:rsidR="007D480E" w:rsidRPr="009527CD">
        <w:rPr>
          <w:rFonts w:ascii="Times New Roman" w:hAnsi="Times New Roman"/>
        </w:rPr>
        <w:t>транспортным средством.</w:t>
      </w:r>
    </w:p>
    <w:p w14:paraId="4101849E" w14:textId="77777777" w:rsidR="007D480E" w:rsidRPr="009527CD" w:rsidRDefault="00B51BC7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3.4.19</w:t>
      </w:r>
      <w:r w:rsidR="007D480E" w:rsidRPr="009527CD">
        <w:rPr>
          <w:rFonts w:ascii="Times New Roman" w:hAnsi="Times New Roman"/>
        </w:rPr>
        <w:t>. В случае,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в уполномоченный орган мотивированный отказ в согласовании заявки.</w:t>
      </w:r>
    </w:p>
    <w:p w14:paraId="72498B45" w14:textId="77777777" w:rsidR="00B51BC7" w:rsidRPr="009527CD" w:rsidRDefault="00B51BC7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lastRenderedPageBreak/>
        <w:t xml:space="preserve">3.4.20. По результатам полученных сведений (документов) специалист, </w:t>
      </w:r>
      <w:r w:rsidR="0082570A" w:rsidRPr="009527CD">
        <w:rPr>
          <w:rFonts w:ascii="Times New Roman" w:hAnsi="Times New Roman"/>
        </w:rPr>
        <w:t xml:space="preserve">направивший заявку на согласование </w:t>
      </w:r>
      <w:r w:rsidR="006E7539" w:rsidRPr="009527CD">
        <w:rPr>
          <w:rFonts w:ascii="Times New Roman" w:hAnsi="Times New Roman"/>
        </w:rPr>
        <w:t xml:space="preserve">маршрута </w:t>
      </w:r>
      <w:r w:rsidR="0005754D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6C60EB" w:rsidRPr="009527CD">
        <w:rPr>
          <w:rFonts w:ascii="Times New Roman" w:hAnsi="Times New Roman"/>
        </w:rPr>
        <w:t xml:space="preserve"> </w:t>
      </w:r>
      <w:r w:rsidRPr="009527CD">
        <w:rPr>
          <w:rFonts w:ascii="Times New Roman" w:hAnsi="Times New Roman"/>
        </w:rPr>
        <w:t>принимает решение:</w:t>
      </w:r>
    </w:p>
    <w:p w14:paraId="0A70C929" w14:textId="77777777" w:rsidR="00EA1A7F" w:rsidRPr="009527CD" w:rsidRDefault="006E7539" w:rsidP="009527CD">
      <w:pPr>
        <w:tabs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>- об оформлении</w:t>
      </w:r>
      <w:r w:rsidR="00EA1A7F" w:rsidRPr="009527CD">
        <w:rPr>
          <w:rFonts w:ascii="Times New Roman" w:hAnsi="Times New Roman"/>
        </w:rPr>
        <w:t xml:space="preserve"> специального разрешения на движение по автомобильным дорогам </w:t>
      </w:r>
      <w:r w:rsidR="0005754D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EA1A7F" w:rsidRPr="009527CD">
        <w:rPr>
          <w:rFonts w:ascii="Times New Roman" w:hAnsi="Times New Roman"/>
        </w:rPr>
        <w:t xml:space="preserve"> и направлении в необходимых случаях з</w:t>
      </w:r>
      <w:r w:rsidR="0005754D" w:rsidRPr="009527CD">
        <w:rPr>
          <w:rFonts w:ascii="Times New Roman" w:hAnsi="Times New Roman"/>
        </w:rPr>
        <w:t>аявки на согласование маршрута тяжеловесного и (или) крупногабаритного транспортного средства</w:t>
      </w:r>
      <w:r w:rsidR="00EA1A7F" w:rsidRPr="009527CD">
        <w:rPr>
          <w:rFonts w:ascii="Times New Roman" w:hAnsi="Times New Roman"/>
        </w:rPr>
        <w:t xml:space="preserve"> в </w:t>
      </w:r>
      <w:r w:rsidR="0005754D" w:rsidRPr="009527CD">
        <w:rPr>
          <w:rFonts w:ascii="Times New Roman" w:hAnsi="Times New Roman"/>
        </w:rPr>
        <w:t>Управление ГИБДД ГУ МВД России по Воронежской области</w:t>
      </w:r>
      <w:r w:rsidR="00EA1A7F" w:rsidRPr="009527CD">
        <w:rPr>
          <w:rFonts w:ascii="Times New Roman" w:hAnsi="Times New Roman"/>
        </w:rPr>
        <w:t>;</w:t>
      </w:r>
    </w:p>
    <w:p w14:paraId="23E1DD5F" w14:textId="77777777" w:rsidR="0005754D" w:rsidRPr="009527CD" w:rsidRDefault="00EA1A7F" w:rsidP="009527CD">
      <w:pPr>
        <w:tabs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>- о подготовке</w:t>
      </w:r>
      <w:r w:rsidR="006C60EB" w:rsidRPr="009527CD">
        <w:rPr>
          <w:rFonts w:ascii="Times New Roman" w:hAnsi="Times New Roman"/>
        </w:rPr>
        <w:t xml:space="preserve"> </w:t>
      </w:r>
      <w:r w:rsidRPr="009527CD">
        <w:rPr>
          <w:rFonts w:ascii="Times New Roman" w:hAnsi="Times New Roman"/>
        </w:rPr>
        <w:t xml:space="preserve">решения об отказе в оформлении специального разрешения на движение по автомобильным дорогам </w:t>
      </w:r>
      <w:r w:rsidR="0005754D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Pr="009527CD">
        <w:rPr>
          <w:rFonts w:ascii="Times New Roman" w:hAnsi="Times New Roman"/>
        </w:rPr>
        <w:t>.</w:t>
      </w:r>
    </w:p>
    <w:p w14:paraId="2AF6572F" w14:textId="77777777" w:rsidR="00B51BC7" w:rsidRPr="009527CD" w:rsidRDefault="000E62BB" w:rsidP="009527CD">
      <w:pPr>
        <w:tabs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>3.4.21</w:t>
      </w:r>
      <w:r w:rsidR="00B51BC7" w:rsidRPr="009527CD">
        <w:rPr>
          <w:rFonts w:ascii="Times New Roman" w:hAnsi="Times New Roman"/>
        </w:rPr>
        <w:t>. Результатом административной процедуры является:</w:t>
      </w:r>
    </w:p>
    <w:p w14:paraId="477B7F77" w14:textId="77777777" w:rsidR="000E62BB" w:rsidRPr="009527CD" w:rsidRDefault="000E62BB" w:rsidP="009527CD">
      <w:pPr>
        <w:tabs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- </w:t>
      </w:r>
      <w:r w:rsidR="002B31AB" w:rsidRPr="009527CD">
        <w:rPr>
          <w:rFonts w:ascii="Times New Roman" w:hAnsi="Times New Roman"/>
        </w:rPr>
        <w:t xml:space="preserve">принятие решения </w:t>
      </w:r>
      <w:r w:rsidRPr="009527CD">
        <w:rPr>
          <w:rFonts w:ascii="Times New Roman" w:hAnsi="Times New Roman"/>
        </w:rPr>
        <w:t xml:space="preserve">об оформлении специального разрешения на движение по автомобильным дорогам </w:t>
      </w:r>
      <w:r w:rsidR="0005754D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Pr="009527CD">
        <w:rPr>
          <w:rFonts w:ascii="Times New Roman" w:hAnsi="Times New Roman"/>
        </w:rPr>
        <w:t xml:space="preserve"> и направлении в необходимых случаях заявки на согласование маршрута </w:t>
      </w:r>
      <w:r w:rsidR="0005754D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Pr="009527CD">
        <w:rPr>
          <w:rFonts w:ascii="Times New Roman" w:hAnsi="Times New Roman"/>
        </w:rPr>
        <w:t xml:space="preserve"> </w:t>
      </w:r>
      <w:r w:rsidR="0005754D" w:rsidRPr="009527CD">
        <w:rPr>
          <w:rFonts w:ascii="Times New Roman" w:hAnsi="Times New Roman"/>
        </w:rPr>
        <w:t>в Управление ГИБДД ГУ МВД России по Воронежской области</w:t>
      </w:r>
      <w:r w:rsidRPr="009527CD">
        <w:rPr>
          <w:rFonts w:ascii="Times New Roman" w:hAnsi="Times New Roman"/>
        </w:rPr>
        <w:t>;</w:t>
      </w:r>
    </w:p>
    <w:p w14:paraId="67D5C674" w14:textId="77777777" w:rsidR="007828FA" w:rsidRPr="009527CD" w:rsidRDefault="000E62BB" w:rsidP="009527CD">
      <w:pPr>
        <w:tabs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>- подго</w:t>
      </w:r>
      <w:r w:rsidR="002B31AB" w:rsidRPr="009527CD">
        <w:rPr>
          <w:rFonts w:ascii="Times New Roman" w:hAnsi="Times New Roman"/>
        </w:rPr>
        <w:t>товка</w:t>
      </w:r>
      <w:r w:rsidR="006C60EB" w:rsidRPr="009527CD">
        <w:rPr>
          <w:rFonts w:ascii="Times New Roman" w:hAnsi="Times New Roman"/>
        </w:rPr>
        <w:t xml:space="preserve"> </w:t>
      </w:r>
      <w:r w:rsidRPr="009527CD">
        <w:rPr>
          <w:rFonts w:ascii="Times New Roman" w:hAnsi="Times New Roman"/>
        </w:rPr>
        <w:t xml:space="preserve">решения об отказе в оформлении специального разрешения на движение по автомобильным дорогам </w:t>
      </w:r>
      <w:r w:rsidR="002B5155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Pr="009527CD">
        <w:rPr>
          <w:rFonts w:ascii="Times New Roman" w:hAnsi="Times New Roman"/>
        </w:rPr>
        <w:t>.</w:t>
      </w:r>
    </w:p>
    <w:p w14:paraId="0F2B4242" w14:textId="77777777" w:rsidR="00945651" w:rsidRPr="009527CD" w:rsidRDefault="002B5155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3.4</w:t>
      </w:r>
      <w:r w:rsidR="007828FA" w:rsidRPr="009527CD">
        <w:rPr>
          <w:rFonts w:ascii="Times New Roman" w:hAnsi="Times New Roman"/>
        </w:rPr>
        <w:t>.22</w:t>
      </w:r>
      <w:r w:rsidR="00B51BC7" w:rsidRPr="009527CD">
        <w:rPr>
          <w:rFonts w:ascii="Times New Roman" w:hAnsi="Times New Roman"/>
        </w:rPr>
        <w:t xml:space="preserve">. Максимальный срок исполнения административной процедуры </w:t>
      </w:r>
      <w:r w:rsidR="007828FA" w:rsidRPr="009527CD">
        <w:rPr>
          <w:rFonts w:ascii="Times New Roman" w:hAnsi="Times New Roman"/>
        </w:rPr>
        <w:t>– в течение 4 рабочих дней с даты поступления заявки на согласование маршрута транспортного средства</w:t>
      </w:r>
      <w:r w:rsidR="00945651" w:rsidRPr="009527CD">
        <w:rPr>
          <w:rFonts w:ascii="Times New Roman" w:hAnsi="Times New Roman"/>
        </w:rPr>
        <w:t>. 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исполнения административной процедуры увеличивается на срок проведения указанных мероприятий.</w:t>
      </w:r>
    </w:p>
    <w:p w14:paraId="203873A0" w14:textId="77777777" w:rsidR="000C2BD5" w:rsidRDefault="000C2BD5" w:rsidP="009527CD">
      <w:pPr>
        <w:tabs>
          <w:tab w:val="left" w:pos="1560"/>
        </w:tabs>
        <w:rPr>
          <w:rFonts w:ascii="Times New Roman" w:hAnsi="Times New Roman"/>
        </w:rPr>
      </w:pPr>
    </w:p>
    <w:p w14:paraId="0999A9F5" w14:textId="2106E2D3" w:rsidR="00B115FB" w:rsidRPr="009527CD" w:rsidRDefault="002B5155" w:rsidP="009527CD">
      <w:pPr>
        <w:tabs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>3.5</w:t>
      </w:r>
      <w:r w:rsidR="00945651" w:rsidRPr="009527CD">
        <w:rPr>
          <w:rFonts w:ascii="Times New Roman" w:hAnsi="Times New Roman"/>
        </w:rPr>
        <w:t xml:space="preserve">. </w:t>
      </w:r>
      <w:r w:rsidR="00B115FB" w:rsidRPr="009527CD">
        <w:rPr>
          <w:rFonts w:ascii="Times New Roman" w:hAnsi="Times New Roman"/>
        </w:rPr>
        <w:t xml:space="preserve">Оформление специального разрешения на движение по автомобильным дорогам </w:t>
      </w:r>
      <w:r w:rsidR="00901CE0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B115FB" w:rsidRPr="009527CD">
        <w:rPr>
          <w:rFonts w:ascii="Times New Roman" w:hAnsi="Times New Roman"/>
        </w:rPr>
        <w:t xml:space="preserve"> и согласование в необходимых случаях маршрута </w:t>
      </w:r>
      <w:r w:rsidR="00901CE0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B115FB" w:rsidRPr="009527CD">
        <w:rPr>
          <w:rFonts w:ascii="Times New Roman" w:hAnsi="Times New Roman"/>
        </w:rPr>
        <w:t xml:space="preserve"> с </w:t>
      </w:r>
      <w:r w:rsidR="00901CE0" w:rsidRPr="009527CD">
        <w:rPr>
          <w:rFonts w:ascii="Times New Roman" w:hAnsi="Times New Roman"/>
        </w:rPr>
        <w:t>Управлением ГИБДД ГУ МВД России по Воронежской области</w:t>
      </w:r>
      <w:r w:rsidR="00B115FB" w:rsidRPr="009527CD">
        <w:rPr>
          <w:rFonts w:ascii="Times New Roman" w:hAnsi="Times New Roman"/>
        </w:rPr>
        <w:t>.</w:t>
      </w:r>
    </w:p>
    <w:p w14:paraId="6719D685" w14:textId="77777777" w:rsidR="004A27F6" w:rsidRPr="009527CD" w:rsidRDefault="00901CE0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3.5</w:t>
      </w:r>
      <w:r w:rsidR="00B115FB" w:rsidRPr="009527CD">
        <w:rPr>
          <w:rFonts w:ascii="Times New Roman" w:hAnsi="Times New Roman"/>
        </w:rPr>
        <w:t xml:space="preserve">.1. После согласования маршрута </w:t>
      </w:r>
      <w:r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B115FB" w:rsidRPr="009527CD">
        <w:rPr>
          <w:rFonts w:ascii="Times New Roman" w:hAnsi="Times New Roman"/>
        </w:rPr>
        <w:t xml:space="preserve"> всеми владельцами автомобильных дорог, входящих в указанный маршрут, </w:t>
      </w:r>
      <w:r w:rsidR="004A27F6" w:rsidRPr="009527CD">
        <w:rPr>
          <w:rFonts w:ascii="Times New Roman" w:hAnsi="Times New Roman"/>
        </w:rPr>
        <w:t xml:space="preserve">администрация </w:t>
      </w:r>
      <w:r w:rsidR="00B115FB" w:rsidRPr="009527CD">
        <w:rPr>
          <w:rFonts w:ascii="Times New Roman" w:hAnsi="Times New Roman"/>
        </w:rPr>
        <w:t xml:space="preserve">оформляет специальное разрешение </w:t>
      </w:r>
      <w:r w:rsidR="00600240" w:rsidRPr="009527CD">
        <w:rPr>
          <w:rFonts w:ascii="Times New Roman" w:hAnsi="Times New Roman"/>
        </w:rPr>
        <w:t>согласно образцу приложения № 1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Минтранса России от 24.07.2012 № 258.</w:t>
      </w:r>
    </w:p>
    <w:p w14:paraId="6547A732" w14:textId="77777777" w:rsidR="00592502" w:rsidRPr="009527CD" w:rsidRDefault="00901CE0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3.5</w:t>
      </w:r>
      <w:r w:rsidR="00600240" w:rsidRPr="009527CD">
        <w:rPr>
          <w:rFonts w:ascii="Times New Roman" w:hAnsi="Times New Roman"/>
        </w:rPr>
        <w:t xml:space="preserve">.2. Согласование маршрута </w:t>
      </w:r>
      <w:r w:rsidRPr="009527CD">
        <w:rPr>
          <w:rFonts w:ascii="Times New Roman" w:hAnsi="Times New Roman"/>
        </w:rPr>
        <w:t xml:space="preserve">крупногабаритного </w:t>
      </w:r>
      <w:r w:rsidR="00600240" w:rsidRPr="009527CD">
        <w:rPr>
          <w:rFonts w:ascii="Times New Roman" w:hAnsi="Times New Roman"/>
        </w:rPr>
        <w:t>транспортного средства осуществляется администрацией с</w:t>
      </w:r>
      <w:r w:rsidR="006C60EB" w:rsidRPr="009527CD">
        <w:rPr>
          <w:rFonts w:ascii="Times New Roman" w:hAnsi="Times New Roman"/>
        </w:rPr>
        <w:t xml:space="preserve"> </w:t>
      </w:r>
      <w:r w:rsidRPr="009527CD">
        <w:rPr>
          <w:rFonts w:ascii="Times New Roman" w:hAnsi="Times New Roman"/>
        </w:rPr>
        <w:t>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процента.</w:t>
      </w:r>
    </w:p>
    <w:p w14:paraId="08E6252D" w14:textId="77777777" w:rsidR="00600240" w:rsidRPr="009527CD" w:rsidRDefault="00600240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Согласование с </w:t>
      </w:r>
      <w:r w:rsidR="00901CE0" w:rsidRPr="009527CD">
        <w:rPr>
          <w:rFonts w:ascii="Times New Roman" w:hAnsi="Times New Roman"/>
        </w:rPr>
        <w:t>Управлением ГИБДД ГУ МВД России по Воронежской области</w:t>
      </w:r>
      <w:r w:rsidRPr="009527CD">
        <w:rPr>
          <w:rFonts w:ascii="Times New Roman" w:hAnsi="Times New Roman"/>
        </w:rPr>
        <w:t xml:space="preserve"> проводится также в случаях, если для движения </w:t>
      </w:r>
      <w:r w:rsidR="00901CE0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Pr="009527CD">
        <w:rPr>
          <w:rFonts w:ascii="Times New Roman" w:hAnsi="Times New Roman"/>
        </w:rPr>
        <w:t xml:space="preserve">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</w:t>
      </w:r>
      <w:r w:rsidR="002B7ABE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Pr="009527CD">
        <w:rPr>
          <w:rFonts w:ascii="Times New Roman" w:hAnsi="Times New Roman"/>
        </w:rPr>
        <w:t>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14:paraId="002CD411" w14:textId="77777777" w:rsidR="00600240" w:rsidRPr="009527CD" w:rsidRDefault="002B7ABE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3.5</w:t>
      </w:r>
      <w:r w:rsidR="00592502" w:rsidRPr="009527CD">
        <w:rPr>
          <w:rFonts w:ascii="Times New Roman" w:hAnsi="Times New Roman"/>
        </w:rPr>
        <w:t>.3. С</w:t>
      </w:r>
      <w:r w:rsidR="00600240" w:rsidRPr="009527CD">
        <w:rPr>
          <w:rFonts w:ascii="Times New Roman" w:hAnsi="Times New Roman"/>
        </w:rPr>
        <w:t xml:space="preserve">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</w:t>
      </w:r>
      <w:r w:rsidR="00600240" w:rsidRPr="009527CD">
        <w:rPr>
          <w:rFonts w:ascii="Times New Roman" w:hAnsi="Times New Roman"/>
        </w:rPr>
        <w:lastRenderedPageBreak/>
        <w:t>последующим хранением оригиналов документов в случае отсутствия механизма удостоверения электронно-цифровой подписи.</w:t>
      </w:r>
    </w:p>
    <w:p w14:paraId="52D043CD" w14:textId="77777777" w:rsidR="00B115FB" w:rsidRPr="009527CD" w:rsidRDefault="002B7ABE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3.5</w:t>
      </w:r>
      <w:r w:rsidR="00592502" w:rsidRPr="009527CD">
        <w:rPr>
          <w:rFonts w:ascii="Times New Roman" w:hAnsi="Times New Roman"/>
        </w:rPr>
        <w:t xml:space="preserve">.4. Администрация </w:t>
      </w:r>
      <w:r w:rsidR="00B115FB" w:rsidRPr="009527CD">
        <w:rPr>
          <w:rFonts w:ascii="Times New Roman" w:hAnsi="Times New Roman"/>
        </w:rPr>
        <w:t xml:space="preserve">направляет в адрес </w:t>
      </w:r>
      <w:r w:rsidRPr="009527CD">
        <w:rPr>
          <w:rFonts w:ascii="Times New Roman" w:hAnsi="Times New Roman"/>
        </w:rPr>
        <w:t>Управления ГИБДД ГУ МВД России по Воронежской области</w:t>
      </w:r>
      <w:r w:rsidR="00B115FB" w:rsidRPr="009527CD">
        <w:rPr>
          <w:rFonts w:ascii="Times New Roman" w:hAnsi="Times New Roman"/>
        </w:rPr>
        <w:t xml:space="preserve"> </w:t>
      </w:r>
      <w:r w:rsidR="00882FD6" w:rsidRPr="009527CD">
        <w:rPr>
          <w:rFonts w:ascii="Times New Roman" w:hAnsi="Times New Roman"/>
        </w:rPr>
        <w:t xml:space="preserve">(далее - Госавтоинспекция) </w:t>
      </w:r>
      <w:r w:rsidR="00B115FB" w:rsidRPr="009527CD">
        <w:rPr>
          <w:rFonts w:ascii="Times New Roman" w:hAnsi="Times New Roman"/>
        </w:rPr>
        <w:t xml:space="preserve">заявку на согласование маршрута </w:t>
      </w:r>
      <w:r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882FD6" w:rsidRPr="009527CD">
        <w:rPr>
          <w:rFonts w:ascii="Times New Roman" w:hAnsi="Times New Roman"/>
        </w:rPr>
        <w:t>,</w:t>
      </w:r>
      <w:r w:rsidR="00B115FB" w:rsidRPr="009527CD">
        <w:rPr>
          <w:rFonts w:ascii="Times New Roman" w:hAnsi="Times New Roman"/>
        </w:rPr>
        <w:t xml:space="preserve"> которая состоит из оформленного специального разрешения с приложением копий документов, указанных в</w:t>
      </w:r>
      <w:r w:rsidR="00882FD6" w:rsidRPr="009527CD">
        <w:rPr>
          <w:rFonts w:ascii="Times New Roman" w:hAnsi="Times New Roman"/>
        </w:rPr>
        <w:t xml:space="preserve"> подпунктах 1-3 пункта 2.6.1.</w:t>
      </w:r>
      <w:r w:rsidR="00592502" w:rsidRPr="009527CD">
        <w:rPr>
          <w:rFonts w:ascii="Times New Roman" w:hAnsi="Times New Roman"/>
        </w:rPr>
        <w:t xml:space="preserve">2 настоящего </w:t>
      </w:r>
      <w:r w:rsidR="007D5488" w:rsidRPr="009527CD">
        <w:rPr>
          <w:rFonts w:ascii="Times New Roman" w:hAnsi="Times New Roman"/>
        </w:rPr>
        <w:t xml:space="preserve">Административного </w:t>
      </w:r>
      <w:r w:rsidR="00592502" w:rsidRPr="009527CD">
        <w:rPr>
          <w:rFonts w:ascii="Times New Roman" w:hAnsi="Times New Roman"/>
        </w:rPr>
        <w:t>регламента</w:t>
      </w:r>
      <w:r w:rsidR="00B115FB" w:rsidRPr="009527CD">
        <w:rPr>
          <w:rFonts w:ascii="Times New Roman" w:hAnsi="Times New Roman"/>
        </w:rPr>
        <w:t>, и копий согласований маршрута транспортного средства. Заявка регистрируется Госавтоинспекцией в течение одного рабочего дня с даты ее получения.</w:t>
      </w:r>
    </w:p>
    <w:p w14:paraId="1AC5EF16" w14:textId="77777777" w:rsidR="00592502" w:rsidRPr="009527CD" w:rsidRDefault="00B115FB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Согласование маршрута </w:t>
      </w:r>
      <w:r w:rsidR="00882FD6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Pr="009527CD">
        <w:rPr>
          <w:rFonts w:ascii="Times New Roman" w:hAnsi="Times New Roman"/>
        </w:rPr>
        <w:t xml:space="preserve"> проводится Госавтоинспекцией в течение четырех рабочих дней с даты регистрации заявки, полученной от</w:t>
      </w:r>
      <w:r w:rsidR="00592502" w:rsidRPr="009527CD">
        <w:rPr>
          <w:rFonts w:ascii="Times New Roman" w:hAnsi="Times New Roman"/>
        </w:rPr>
        <w:t xml:space="preserve"> администрации</w:t>
      </w:r>
      <w:r w:rsidRPr="009527CD">
        <w:rPr>
          <w:rFonts w:ascii="Times New Roman" w:hAnsi="Times New Roman"/>
        </w:rPr>
        <w:t>.</w:t>
      </w:r>
    </w:p>
    <w:p w14:paraId="3671D82A" w14:textId="77777777" w:rsidR="00B115FB" w:rsidRPr="009527CD" w:rsidRDefault="00882FD6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3.5</w:t>
      </w:r>
      <w:r w:rsidR="00592502" w:rsidRPr="009527CD">
        <w:rPr>
          <w:rFonts w:ascii="Times New Roman" w:hAnsi="Times New Roman"/>
        </w:rPr>
        <w:t xml:space="preserve">.4.1. </w:t>
      </w:r>
      <w:r w:rsidR="00B115FB" w:rsidRPr="009527CD">
        <w:rPr>
          <w:rFonts w:ascii="Times New Roman" w:hAnsi="Times New Roman"/>
        </w:rPr>
        <w:t xml:space="preserve">При согласовании маршрута </w:t>
      </w:r>
      <w:r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B115FB" w:rsidRPr="009527CD">
        <w:rPr>
          <w:rFonts w:ascii="Times New Roman" w:hAnsi="Times New Roman"/>
        </w:rPr>
        <w:t xml:space="preserve"> Госавтоинспекция делает записи в специальном разре</w:t>
      </w:r>
      <w:r w:rsidRPr="009527CD">
        <w:rPr>
          <w:rFonts w:ascii="Times New Roman" w:hAnsi="Times New Roman"/>
        </w:rPr>
        <w:t>шении о согласовании в пунктах «Вид сопровождения», «Особые условия движения» и «</w:t>
      </w:r>
      <w:r w:rsidR="00B115FB" w:rsidRPr="009527CD">
        <w:rPr>
          <w:rFonts w:ascii="Times New Roman" w:hAnsi="Times New Roman"/>
        </w:rPr>
        <w:t>Владельцы автомобильных дорог, сооружений, инженерных коммуникаций, органы управления Госавтоинспекции и другие орган</w:t>
      </w:r>
      <w:r w:rsidRPr="009527CD">
        <w:rPr>
          <w:rFonts w:ascii="Times New Roman" w:hAnsi="Times New Roman"/>
        </w:rPr>
        <w:t>изации, согласовавшие перевозку»</w:t>
      </w:r>
      <w:r w:rsidR="00B115FB" w:rsidRPr="009527CD">
        <w:rPr>
          <w:rFonts w:ascii="Times New Roman" w:hAnsi="Times New Roman"/>
        </w:rPr>
        <w:t xml:space="preserve"> (номер и дату согласования, фамилию, имя, отчество и должность сотрудника Госавтоинспекции), которые скрепляются печатью, подписью должностного лица Госавтоинспекции, и направляет такой бланк специального разрешения в</w:t>
      </w:r>
      <w:r w:rsidR="007D5488" w:rsidRPr="009527CD">
        <w:rPr>
          <w:rFonts w:ascii="Times New Roman" w:hAnsi="Times New Roman"/>
        </w:rPr>
        <w:t xml:space="preserve"> администрацию</w:t>
      </w:r>
      <w:r w:rsidR="00B115FB" w:rsidRPr="009527CD">
        <w:rPr>
          <w:rFonts w:ascii="Times New Roman" w:hAnsi="Times New Roman"/>
        </w:rPr>
        <w:t>.</w:t>
      </w:r>
    </w:p>
    <w:p w14:paraId="487E8D70" w14:textId="77777777" w:rsidR="00B115FB" w:rsidRPr="009527CD" w:rsidRDefault="00882FD6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3.5</w:t>
      </w:r>
      <w:r w:rsidR="001A51E2" w:rsidRPr="009527CD">
        <w:rPr>
          <w:rFonts w:ascii="Times New Roman" w:hAnsi="Times New Roman"/>
        </w:rPr>
        <w:t>.4.2.</w:t>
      </w:r>
      <w:r w:rsidRPr="009527CD">
        <w:rPr>
          <w:rFonts w:ascii="Times New Roman" w:hAnsi="Times New Roman"/>
        </w:rPr>
        <w:t xml:space="preserve"> </w:t>
      </w:r>
      <w:r w:rsidR="001A51E2" w:rsidRPr="009527CD">
        <w:rPr>
          <w:rFonts w:ascii="Times New Roman" w:hAnsi="Times New Roman"/>
        </w:rPr>
        <w:t xml:space="preserve">Результатом административной процедуры является согласование маршрута </w:t>
      </w:r>
      <w:r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1A51E2" w:rsidRPr="009527CD">
        <w:rPr>
          <w:rFonts w:ascii="Times New Roman" w:hAnsi="Times New Roman"/>
        </w:rPr>
        <w:t xml:space="preserve"> Госавтоинспекцией или отказ в согласовании.</w:t>
      </w:r>
    </w:p>
    <w:p w14:paraId="3A04D4C9" w14:textId="15C3A029" w:rsidR="00B115FB" w:rsidRDefault="000825E2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3.5</w:t>
      </w:r>
      <w:r w:rsidR="001A51E2" w:rsidRPr="009527CD">
        <w:rPr>
          <w:rFonts w:ascii="Times New Roman" w:hAnsi="Times New Roman"/>
        </w:rPr>
        <w:t>.4.3. Максимальный срок исполнения административной процедуры</w:t>
      </w:r>
      <w:r w:rsidR="00B115FB" w:rsidRPr="009527CD">
        <w:rPr>
          <w:rFonts w:ascii="Times New Roman" w:hAnsi="Times New Roman"/>
        </w:rPr>
        <w:t xml:space="preserve"> – в течение 7 рабочих дней после получения согласований маршрута транспортного средства с владельцами автомобильных дорог, по</w:t>
      </w:r>
      <w:r w:rsidR="001A51E2" w:rsidRPr="009527CD">
        <w:rPr>
          <w:rFonts w:ascii="Times New Roman" w:hAnsi="Times New Roman"/>
        </w:rPr>
        <w:t xml:space="preserve"> которым проходит такой маршрут.</w:t>
      </w:r>
    </w:p>
    <w:p w14:paraId="0CE3FA52" w14:textId="77777777" w:rsidR="000C2BD5" w:rsidRPr="009527CD" w:rsidRDefault="000C2BD5" w:rsidP="009527C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663E75A" w14:textId="77777777" w:rsidR="001A51E2" w:rsidRPr="009527CD" w:rsidRDefault="000825E2" w:rsidP="009527CD">
      <w:pPr>
        <w:tabs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>3.6</w:t>
      </w:r>
      <w:r w:rsidR="001A51E2" w:rsidRPr="009527CD">
        <w:rPr>
          <w:rFonts w:ascii="Times New Roman" w:hAnsi="Times New Roman"/>
        </w:rPr>
        <w:t xml:space="preserve">. Принятие решения о выдаче заявителю специального разрешения на движение по автомобильным дорогам </w:t>
      </w:r>
      <w:r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1A51E2" w:rsidRPr="009527CD">
        <w:rPr>
          <w:rFonts w:ascii="Times New Roman" w:hAnsi="Times New Roman"/>
        </w:rPr>
        <w:t xml:space="preserve"> либо об отказе в выдаче специального разрешения, информирование заявителя о принятом решении.</w:t>
      </w:r>
    </w:p>
    <w:p w14:paraId="21AF5AB6" w14:textId="77777777" w:rsidR="001A51E2" w:rsidRPr="009527CD" w:rsidRDefault="000825E2" w:rsidP="009527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7CD">
        <w:rPr>
          <w:rFonts w:ascii="Times New Roman" w:hAnsi="Times New Roman" w:cs="Times New Roman"/>
          <w:sz w:val="24"/>
          <w:szCs w:val="24"/>
        </w:rPr>
        <w:t>3.6</w:t>
      </w:r>
      <w:r w:rsidR="001A51E2" w:rsidRPr="009527CD">
        <w:rPr>
          <w:rFonts w:ascii="Times New Roman" w:hAnsi="Times New Roman" w:cs="Times New Roman"/>
          <w:sz w:val="24"/>
          <w:szCs w:val="24"/>
        </w:rPr>
        <w:t xml:space="preserve">.1. Администрация </w:t>
      </w:r>
      <w:r w:rsidR="001A51E2" w:rsidRPr="009527CD">
        <w:rPr>
          <w:rFonts w:ascii="Times New Roman" w:hAnsi="Times New Roman" w:cs="Times New Roman"/>
          <w:sz w:val="24"/>
          <w:szCs w:val="24"/>
          <w:lang w:eastAsia="ru-RU"/>
        </w:rPr>
        <w:t xml:space="preserve">при получении необходимых согласований доводит до заявителя размер платы в счет возмещения вреда, причиняемого автомобильным дорогам </w:t>
      </w:r>
      <w:r w:rsidRPr="009527CD">
        <w:rPr>
          <w:rFonts w:ascii="Times New Roman" w:hAnsi="Times New Roman" w:cs="Times New Roman"/>
          <w:sz w:val="24"/>
          <w:szCs w:val="24"/>
          <w:lang w:eastAsia="ru-RU"/>
        </w:rPr>
        <w:t xml:space="preserve">тяжеловесным </w:t>
      </w:r>
      <w:r w:rsidR="001A51E2" w:rsidRPr="009527CD">
        <w:rPr>
          <w:rFonts w:ascii="Times New Roman" w:hAnsi="Times New Roman" w:cs="Times New Roman"/>
          <w:sz w:val="24"/>
          <w:szCs w:val="24"/>
          <w:lang w:eastAsia="ru-RU"/>
        </w:rPr>
        <w:t>транспортным средством.</w:t>
      </w:r>
    </w:p>
    <w:p w14:paraId="5F37CAFC" w14:textId="77777777" w:rsidR="0010321B" w:rsidRPr="009527CD" w:rsidRDefault="000825E2" w:rsidP="009527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7CD">
        <w:rPr>
          <w:rFonts w:ascii="Times New Roman" w:hAnsi="Times New Roman" w:cs="Times New Roman"/>
          <w:sz w:val="24"/>
          <w:szCs w:val="24"/>
        </w:rPr>
        <w:t>3.6</w:t>
      </w:r>
      <w:r w:rsidR="001A51E2" w:rsidRPr="009527CD">
        <w:rPr>
          <w:rFonts w:ascii="Times New Roman" w:hAnsi="Times New Roman" w:cs="Times New Roman"/>
          <w:sz w:val="24"/>
          <w:szCs w:val="24"/>
        </w:rPr>
        <w:t xml:space="preserve">.2. </w:t>
      </w:r>
      <w:r w:rsidR="0010321B" w:rsidRPr="009527C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0321B" w:rsidRPr="009527CD">
        <w:rPr>
          <w:rFonts w:ascii="Times New Roman" w:hAnsi="Times New Roman" w:cs="Times New Roman"/>
          <w:sz w:val="24"/>
          <w:szCs w:val="24"/>
          <w:lang w:eastAsia="ru-RU"/>
        </w:rPr>
        <w:t>принимает решение об отказе в выдаче специального разрешения в случаях</w:t>
      </w:r>
      <w:r w:rsidR="0025490E" w:rsidRPr="009527CD">
        <w:rPr>
          <w:rFonts w:ascii="Times New Roman" w:hAnsi="Times New Roman" w:cs="Times New Roman"/>
          <w:sz w:val="24"/>
          <w:szCs w:val="24"/>
          <w:lang w:eastAsia="ru-RU"/>
        </w:rPr>
        <w:t xml:space="preserve">, предусмотренных пунктом 2.8 </w:t>
      </w:r>
      <w:r w:rsidR="0010321B" w:rsidRPr="009527C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7D5488" w:rsidRPr="009527C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Административного </w:t>
      </w:r>
      <w:r w:rsidR="0010321B" w:rsidRPr="009527CD">
        <w:rPr>
          <w:rFonts w:ascii="Times New Roman" w:hAnsi="Times New Roman" w:cs="Times New Roman"/>
          <w:sz w:val="24"/>
          <w:szCs w:val="24"/>
          <w:lang w:eastAsia="ru-RU"/>
        </w:rPr>
        <w:t>регламента.</w:t>
      </w:r>
    </w:p>
    <w:p w14:paraId="7A7321B3" w14:textId="556EC68B" w:rsidR="0010321B" w:rsidRPr="009527CD" w:rsidRDefault="0025490E" w:rsidP="009527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27CD">
        <w:rPr>
          <w:rFonts w:ascii="Times New Roman" w:hAnsi="Times New Roman" w:cs="Times New Roman"/>
          <w:sz w:val="24"/>
          <w:szCs w:val="24"/>
          <w:lang w:eastAsia="ru-RU"/>
        </w:rPr>
        <w:t>3.6</w:t>
      </w:r>
      <w:r w:rsidR="0010321B" w:rsidRPr="009527CD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0C2B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321B" w:rsidRPr="009527CD">
        <w:rPr>
          <w:rFonts w:ascii="Times New Roman" w:hAnsi="Times New Roman" w:cs="Times New Roman"/>
          <w:sz w:val="24"/>
          <w:szCs w:val="24"/>
        </w:rPr>
        <w:t>Администрация в случае принятия решения об отказе в выдаче специального разрешения, информирует заявителя о принятом решении, указав основания принятия данного решения.</w:t>
      </w:r>
    </w:p>
    <w:p w14:paraId="2DE0CF68" w14:textId="77777777" w:rsidR="0010321B" w:rsidRPr="009527CD" w:rsidRDefault="0010321B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14:paraId="24819A88" w14:textId="77777777" w:rsidR="0010321B" w:rsidRPr="009527CD" w:rsidRDefault="0010321B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Уполномоченный орган в случае принятия решения об отказе в выдаче специального разрешения по основаниям, указанным в</w:t>
      </w:r>
      <w:r w:rsidR="0025490E" w:rsidRPr="009527CD">
        <w:rPr>
          <w:rFonts w:ascii="Times New Roman" w:hAnsi="Times New Roman"/>
        </w:rPr>
        <w:t xml:space="preserve"> подпунктах 1 – 3 пункта 2.8</w:t>
      </w:r>
      <w:r w:rsidRPr="009527CD">
        <w:rPr>
          <w:rFonts w:ascii="Times New Roman" w:hAnsi="Times New Roman"/>
        </w:rPr>
        <w:t xml:space="preserve"> настоящего </w:t>
      </w:r>
      <w:r w:rsidR="007D5488" w:rsidRPr="009527CD">
        <w:rPr>
          <w:rFonts w:ascii="Times New Roman" w:hAnsi="Times New Roman"/>
        </w:rPr>
        <w:t xml:space="preserve">Административного </w:t>
      </w:r>
      <w:r w:rsidRPr="009527CD">
        <w:rPr>
          <w:rFonts w:ascii="Times New Roman" w:hAnsi="Times New Roman"/>
        </w:rPr>
        <w:t>регламента, информирует заявителя в течение четырех рабочих дней со дня регистрации заявления.</w:t>
      </w:r>
    </w:p>
    <w:p w14:paraId="1B120D67" w14:textId="77777777" w:rsidR="0010321B" w:rsidRPr="009527CD" w:rsidRDefault="0025490E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3.6</w:t>
      </w:r>
      <w:r w:rsidR="0010321B" w:rsidRPr="009527CD">
        <w:rPr>
          <w:rFonts w:ascii="Times New Roman" w:hAnsi="Times New Roman"/>
        </w:rPr>
        <w:t xml:space="preserve">.4. Результатом административной процедуры является принятие решения о выдаче заявителю специального разрешения на движение по автомобильным дорогам </w:t>
      </w:r>
      <w:r w:rsidR="003E1101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10321B" w:rsidRPr="009527CD">
        <w:rPr>
          <w:rFonts w:ascii="Times New Roman" w:hAnsi="Times New Roman"/>
        </w:rPr>
        <w:t xml:space="preserve"> либо об отказе в выдаче специального разрешения, информирование заявителя о принятом решении.</w:t>
      </w:r>
    </w:p>
    <w:p w14:paraId="1E98F286" w14:textId="4FFBCFC4" w:rsidR="0010321B" w:rsidRDefault="003E1101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3.6</w:t>
      </w:r>
      <w:r w:rsidR="00405ED2" w:rsidRPr="009527CD">
        <w:rPr>
          <w:rFonts w:ascii="Times New Roman" w:hAnsi="Times New Roman"/>
        </w:rPr>
        <w:t xml:space="preserve">.5. </w:t>
      </w:r>
      <w:r w:rsidR="0010321B" w:rsidRPr="009527CD">
        <w:rPr>
          <w:rFonts w:ascii="Times New Roman" w:hAnsi="Times New Roman"/>
        </w:rPr>
        <w:t xml:space="preserve">Максимальный срок исполнения административной процедуры - </w:t>
      </w:r>
      <w:r w:rsidR="001A51E2" w:rsidRPr="009527CD">
        <w:rPr>
          <w:rFonts w:ascii="Times New Roman" w:hAnsi="Times New Roman"/>
        </w:rPr>
        <w:t>в течение 1 рабочего дня</w:t>
      </w:r>
      <w:r w:rsidR="006C60EB" w:rsidRPr="009527CD">
        <w:rPr>
          <w:rFonts w:ascii="Times New Roman" w:hAnsi="Times New Roman"/>
        </w:rPr>
        <w:t xml:space="preserve"> </w:t>
      </w:r>
      <w:r w:rsidR="001A51E2" w:rsidRPr="009527CD">
        <w:rPr>
          <w:rFonts w:ascii="Times New Roman" w:hAnsi="Times New Roman"/>
        </w:rPr>
        <w:t xml:space="preserve">со дня поступления согласования маршрута </w:t>
      </w:r>
      <w:r w:rsidRPr="009527CD">
        <w:rPr>
          <w:rFonts w:ascii="Times New Roman" w:hAnsi="Times New Roman"/>
        </w:rPr>
        <w:t>тяжеловесного и (или) крупногабаритного транспортного средства Госавтоинспекцией</w:t>
      </w:r>
      <w:r w:rsidR="0010321B" w:rsidRPr="009527CD">
        <w:rPr>
          <w:rFonts w:ascii="Times New Roman" w:hAnsi="Times New Roman"/>
        </w:rPr>
        <w:t>.</w:t>
      </w:r>
    </w:p>
    <w:p w14:paraId="0A5E7A5B" w14:textId="77777777" w:rsidR="000C2BD5" w:rsidRPr="009527CD" w:rsidRDefault="000C2BD5" w:rsidP="009527C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C9CCACE" w14:textId="77777777" w:rsidR="006F5BAA" w:rsidRPr="009527CD" w:rsidRDefault="003E1101" w:rsidP="009527CD">
      <w:pPr>
        <w:tabs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>3.7</w:t>
      </w:r>
      <w:r w:rsidR="0010321B" w:rsidRPr="009527CD">
        <w:rPr>
          <w:rFonts w:ascii="Times New Roman" w:hAnsi="Times New Roman"/>
        </w:rPr>
        <w:t xml:space="preserve">. </w:t>
      </w:r>
      <w:r w:rsidR="006F5BAA" w:rsidRPr="009527CD">
        <w:rPr>
          <w:rFonts w:ascii="Times New Roman" w:hAnsi="Times New Roman"/>
        </w:rPr>
        <w:t>Выдача</w:t>
      </w:r>
      <w:r w:rsidR="006C60EB" w:rsidRPr="009527CD">
        <w:rPr>
          <w:rFonts w:ascii="Times New Roman" w:hAnsi="Times New Roman"/>
        </w:rPr>
        <w:t xml:space="preserve"> </w:t>
      </w:r>
      <w:r w:rsidR="006F5BAA" w:rsidRPr="009527CD">
        <w:rPr>
          <w:rFonts w:ascii="Times New Roman" w:hAnsi="Times New Roman"/>
        </w:rPr>
        <w:t xml:space="preserve">заявителю специального разрешения на движение по автомобильным дорогам </w:t>
      </w:r>
      <w:r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6F5BAA" w:rsidRPr="009527CD">
        <w:rPr>
          <w:rFonts w:ascii="Times New Roman" w:hAnsi="Times New Roman"/>
        </w:rPr>
        <w:t>.</w:t>
      </w:r>
    </w:p>
    <w:p w14:paraId="561D2FA7" w14:textId="77777777" w:rsidR="00405ED2" w:rsidRPr="009527CD" w:rsidRDefault="003E1101" w:rsidP="009527CD">
      <w:pPr>
        <w:tabs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>3.7</w:t>
      </w:r>
      <w:r w:rsidR="006F5BAA" w:rsidRPr="009527CD">
        <w:rPr>
          <w:rFonts w:ascii="Times New Roman" w:hAnsi="Times New Roman"/>
        </w:rPr>
        <w:t xml:space="preserve">.1. </w:t>
      </w:r>
      <w:r w:rsidR="00405ED2" w:rsidRPr="009527CD">
        <w:rPr>
          <w:rFonts w:ascii="Times New Roman" w:hAnsi="Times New Roman"/>
        </w:rPr>
        <w:t xml:space="preserve">Выдача специального разрешения осуществляется администрацией после представления заявителем копий платежных документов, подтверждающих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грузов), платежей за возмещение вреда, причиняемого </w:t>
      </w:r>
      <w:r w:rsidRPr="009527CD">
        <w:rPr>
          <w:rFonts w:ascii="Times New Roman" w:hAnsi="Times New Roman"/>
        </w:rPr>
        <w:t xml:space="preserve">тяжеловесным </w:t>
      </w:r>
      <w:r w:rsidR="00405ED2" w:rsidRPr="009527CD">
        <w:rPr>
          <w:rFonts w:ascii="Times New Roman" w:hAnsi="Times New Roman"/>
        </w:rPr>
        <w:t>транспортным средством</w:t>
      </w:r>
      <w:r w:rsidRPr="009527CD">
        <w:rPr>
          <w:rFonts w:ascii="Times New Roman" w:hAnsi="Times New Roman"/>
        </w:rPr>
        <w:t xml:space="preserve"> </w:t>
      </w:r>
      <w:r w:rsidR="00405ED2" w:rsidRPr="009527CD">
        <w:rPr>
          <w:rFonts w:ascii="Times New Roman" w:hAnsi="Times New Roman"/>
        </w:rPr>
        <w:t>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</w:t>
      </w:r>
      <w:r w:rsidR="006C60EB" w:rsidRPr="009527CD">
        <w:rPr>
          <w:rFonts w:ascii="Times New Roman" w:hAnsi="Times New Roman"/>
        </w:rPr>
        <w:t xml:space="preserve"> </w:t>
      </w:r>
      <w:r w:rsidR="00405ED2" w:rsidRPr="009527CD">
        <w:rPr>
          <w:rFonts w:ascii="Times New Roman" w:hAnsi="Times New Roman"/>
        </w:rPr>
        <w:t xml:space="preserve">подпункте 1 пункта 2.6.1.2 настоящего </w:t>
      </w:r>
      <w:r w:rsidR="007D5488" w:rsidRPr="009527CD">
        <w:rPr>
          <w:rFonts w:ascii="Times New Roman" w:hAnsi="Times New Roman"/>
        </w:rPr>
        <w:t xml:space="preserve">Административного </w:t>
      </w:r>
      <w:r w:rsidR="00405ED2" w:rsidRPr="009527CD">
        <w:rPr>
          <w:rFonts w:ascii="Times New Roman" w:hAnsi="Times New Roman"/>
        </w:rPr>
        <w:t>регламента, в случае подачи заявления в адрес администрации посредством факсимильной связи.</w:t>
      </w:r>
    </w:p>
    <w:p w14:paraId="38BA0C62" w14:textId="77777777" w:rsidR="00405ED2" w:rsidRPr="009527CD" w:rsidRDefault="003E1101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3.7</w:t>
      </w:r>
      <w:r w:rsidR="00405ED2" w:rsidRPr="009527CD">
        <w:rPr>
          <w:rFonts w:ascii="Times New Roman" w:hAnsi="Times New Roman"/>
        </w:rPr>
        <w:t>.2. 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14:paraId="5479E8F6" w14:textId="77777777" w:rsidR="00961B4E" w:rsidRPr="009527CD" w:rsidRDefault="007B1BAC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3.7</w:t>
      </w:r>
      <w:r w:rsidR="00405ED2" w:rsidRPr="009527CD">
        <w:rPr>
          <w:rFonts w:ascii="Times New Roman" w:hAnsi="Times New Roman"/>
        </w:rPr>
        <w:t>.3. Результатом административной процедуры является выдача</w:t>
      </w:r>
      <w:r w:rsidR="006C60EB" w:rsidRPr="009527CD">
        <w:rPr>
          <w:rFonts w:ascii="Times New Roman" w:hAnsi="Times New Roman"/>
        </w:rPr>
        <w:t xml:space="preserve"> </w:t>
      </w:r>
      <w:r w:rsidR="00405ED2" w:rsidRPr="009527CD">
        <w:rPr>
          <w:rFonts w:ascii="Times New Roman" w:hAnsi="Times New Roman"/>
        </w:rPr>
        <w:t xml:space="preserve">заявителю специального разрешения на движение по автомобильным дорогам </w:t>
      </w:r>
      <w:r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 w:rsidR="00961B4E" w:rsidRPr="009527CD">
        <w:rPr>
          <w:rFonts w:ascii="Times New Roman" w:hAnsi="Times New Roman"/>
        </w:rPr>
        <w:t>.</w:t>
      </w:r>
    </w:p>
    <w:p w14:paraId="63EB0BA4" w14:textId="77777777" w:rsidR="00961B4E" w:rsidRPr="009527CD" w:rsidRDefault="007B1BAC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3.7</w:t>
      </w:r>
      <w:r w:rsidR="00405ED2" w:rsidRPr="009527CD">
        <w:rPr>
          <w:rFonts w:ascii="Times New Roman" w:hAnsi="Times New Roman"/>
        </w:rPr>
        <w:t>.4. Максимальный срок исполнения административной процедуры</w:t>
      </w:r>
      <w:r w:rsidR="00961B4E" w:rsidRPr="009527CD">
        <w:rPr>
          <w:rFonts w:ascii="Times New Roman" w:hAnsi="Times New Roman"/>
        </w:rPr>
        <w:t xml:space="preserve"> </w:t>
      </w:r>
      <w:r w:rsidR="006F5BAA" w:rsidRPr="009527CD">
        <w:rPr>
          <w:rFonts w:ascii="Times New Roman" w:hAnsi="Times New Roman"/>
        </w:rPr>
        <w:t xml:space="preserve">– в течение 1 рабочего дня при условии предоставления заявителем документов, подтверждающих уплату государственной пошлины за выдачу специального разрешения, платежей за возмещение вреда, причиняемого </w:t>
      </w:r>
      <w:r w:rsidRPr="009527CD">
        <w:rPr>
          <w:rFonts w:ascii="Times New Roman" w:hAnsi="Times New Roman"/>
        </w:rPr>
        <w:t xml:space="preserve">тяжеловесным </w:t>
      </w:r>
      <w:r w:rsidR="006F5BAA" w:rsidRPr="009527CD">
        <w:rPr>
          <w:rFonts w:ascii="Times New Roman" w:hAnsi="Times New Roman"/>
        </w:rPr>
        <w:t xml:space="preserve">транспортным средством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подпункте 1 пункта 2.6.1.2 настоящего </w:t>
      </w:r>
      <w:r w:rsidR="007D5488" w:rsidRPr="009527CD">
        <w:rPr>
          <w:rFonts w:ascii="Times New Roman" w:hAnsi="Times New Roman"/>
        </w:rPr>
        <w:t>А</w:t>
      </w:r>
      <w:r w:rsidR="006F5BAA" w:rsidRPr="009527CD">
        <w:rPr>
          <w:rFonts w:ascii="Times New Roman" w:hAnsi="Times New Roman"/>
        </w:rPr>
        <w:t>дминистративного регламента, в случае подачи заявления в адрес уполномоченного органа посредством факсимильной связи.</w:t>
      </w:r>
    </w:p>
    <w:p w14:paraId="4B2A9075" w14:textId="6CAD93F1" w:rsidR="00580F99" w:rsidRDefault="00405ED2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</w:t>
      </w:r>
      <w:r w:rsidR="00961B4E" w:rsidRPr="009527CD">
        <w:rPr>
          <w:rFonts w:ascii="Times New Roman" w:hAnsi="Times New Roman"/>
        </w:rPr>
        <w:t>ставки документов Почтой России.</w:t>
      </w:r>
    </w:p>
    <w:p w14:paraId="5A117CCF" w14:textId="77777777" w:rsidR="000C2BD5" w:rsidRPr="009527CD" w:rsidRDefault="000C2BD5" w:rsidP="009527C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AF4B856" w14:textId="77777777" w:rsidR="00300D3D" w:rsidRPr="009527CD" w:rsidRDefault="007B1BAC" w:rsidP="009527CD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3.8</w:t>
      </w:r>
      <w:r w:rsidR="003536D7" w:rsidRPr="009527CD">
        <w:rPr>
          <w:rFonts w:ascii="Times New Roman" w:hAnsi="Times New Roman"/>
        </w:rPr>
        <w:t>.</w:t>
      </w:r>
      <w:r w:rsidR="006C60EB" w:rsidRPr="009527CD">
        <w:rPr>
          <w:rFonts w:ascii="Times New Roman" w:hAnsi="Times New Roman"/>
        </w:rPr>
        <w:t xml:space="preserve"> </w:t>
      </w:r>
      <w:r w:rsidR="00300D3D" w:rsidRPr="009527CD">
        <w:rPr>
          <w:rFonts w:ascii="Times New Roman" w:hAnsi="Times New Roman"/>
        </w:rPr>
        <w:t>Подача заявителем (представителем заявителя) заявления и иных документов, необходимых для предоставления муниципальной услуги, и прием таких заявлений и документов в электронной форме.</w:t>
      </w:r>
    </w:p>
    <w:p w14:paraId="5950A14B" w14:textId="77777777" w:rsidR="00300D3D" w:rsidRPr="009527CD" w:rsidRDefault="007B1BAC" w:rsidP="009527CD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3.8</w:t>
      </w:r>
      <w:r w:rsidR="00300D3D" w:rsidRPr="009527CD">
        <w:rPr>
          <w:rFonts w:ascii="Times New Roman" w:hAnsi="Times New Roman"/>
        </w:rPr>
        <w:t xml:space="preserve">.1. </w:t>
      </w:r>
      <w:r w:rsidR="00300D3D" w:rsidRPr="009527CD">
        <w:rPr>
          <w:rFonts w:ascii="Times New Roman" w:hAnsi="Times New Roman"/>
        </w:rPr>
        <w:tab/>
        <w:t>Заявитель (представитель заявителя) в целях получения муниципальной услуги может подать заявление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14:paraId="0548A339" w14:textId="77777777" w:rsidR="00300D3D" w:rsidRPr="009527CD" w:rsidRDefault="007B1BAC" w:rsidP="009527CD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3.8</w:t>
      </w:r>
      <w:r w:rsidR="00300D3D" w:rsidRPr="009527CD">
        <w:rPr>
          <w:rFonts w:ascii="Times New Roman" w:hAnsi="Times New Roman"/>
        </w:rPr>
        <w:t>.2. Заявитель (представитель заявителя) вправе получить сведения о ходе предоставления муниципальной услуги в электронной форме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14:paraId="4EAA878A" w14:textId="6BEDFF91" w:rsidR="00300D3D" w:rsidRDefault="007B1BAC" w:rsidP="009527CD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3.8</w:t>
      </w:r>
      <w:r w:rsidR="00300D3D" w:rsidRPr="009527CD">
        <w:rPr>
          <w:rFonts w:ascii="Times New Roman" w:hAnsi="Times New Roman"/>
        </w:rPr>
        <w:t>.3. Заявитель (представитель заявителя)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14:paraId="24724CDF" w14:textId="77777777" w:rsidR="000C2BD5" w:rsidRPr="009527CD" w:rsidRDefault="000C2BD5" w:rsidP="009527CD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14:paraId="7F1E9E0F" w14:textId="77777777" w:rsidR="00C77C23" w:rsidRPr="009527CD" w:rsidRDefault="007B1BAC" w:rsidP="009527CD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lastRenderedPageBreak/>
        <w:t>3.9</w:t>
      </w:r>
      <w:r w:rsidR="003536D7" w:rsidRPr="009527CD">
        <w:rPr>
          <w:rFonts w:ascii="Times New Roman" w:hAnsi="Times New Roman"/>
        </w:rPr>
        <w:t xml:space="preserve">. Взаимодействие </w:t>
      </w:r>
      <w:r w:rsidR="008F485E" w:rsidRPr="009527CD">
        <w:rPr>
          <w:rFonts w:ascii="Times New Roman" w:hAnsi="Times New Roman"/>
        </w:rPr>
        <w:t>администрации</w:t>
      </w:r>
      <w:r w:rsidR="003536D7" w:rsidRPr="009527CD">
        <w:rPr>
          <w:rFonts w:ascii="Times New Roman" w:hAnsi="Times New Roman"/>
        </w:rPr>
        <w:t xml:space="preserve"> с иными органами</w:t>
      </w:r>
      <w:r w:rsidR="005741D3" w:rsidRPr="009527CD">
        <w:rPr>
          <w:rFonts w:ascii="Times New Roman" w:hAnsi="Times New Roman"/>
        </w:rPr>
        <w:t xml:space="preserve"> </w:t>
      </w:r>
      <w:r w:rsidR="003536D7" w:rsidRPr="009527CD">
        <w:rPr>
          <w:rFonts w:ascii="Times New Roman" w:hAnsi="Times New Roman"/>
        </w:rPr>
        <w:t>государственной власти, органами местного самоуправления</w:t>
      </w:r>
      <w:r w:rsidR="005741D3" w:rsidRPr="009527CD">
        <w:rPr>
          <w:rFonts w:ascii="Times New Roman" w:hAnsi="Times New Roman"/>
        </w:rPr>
        <w:t xml:space="preserve"> </w:t>
      </w:r>
      <w:r w:rsidR="003536D7" w:rsidRPr="009527CD">
        <w:rPr>
          <w:rFonts w:ascii="Times New Roman" w:hAnsi="Times New Roman"/>
        </w:rPr>
        <w:t>и организациями, участвующими в предоставлении</w:t>
      </w:r>
      <w:r w:rsidR="005741D3" w:rsidRPr="009527CD">
        <w:rPr>
          <w:rFonts w:ascii="Times New Roman" w:hAnsi="Times New Roman"/>
        </w:rPr>
        <w:t xml:space="preserve"> </w:t>
      </w:r>
      <w:r w:rsidR="003536D7" w:rsidRPr="009527CD">
        <w:rPr>
          <w:rFonts w:ascii="Times New Roman" w:hAnsi="Times New Roman"/>
        </w:rPr>
        <w:t>муниципальных услуг в электронной форме</w:t>
      </w:r>
      <w:r w:rsidR="008214A1" w:rsidRPr="009527CD">
        <w:rPr>
          <w:rFonts w:ascii="Times New Roman" w:hAnsi="Times New Roman"/>
        </w:rPr>
        <w:t xml:space="preserve"> не осуществляется.</w:t>
      </w:r>
    </w:p>
    <w:p w14:paraId="54A298FD" w14:textId="77777777" w:rsidR="000612CE" w:rsidRPr="009527CD" w:rsidRDefault="000612CE" w:rsidP="009527CD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14:paraId="7CD3FF58" w14:textId="77777777" w:rsidR="000D6C7E" w:rsidRPr="009527CD" w:rsidRDefault="004E6CD7" w:rsidP="009527CD">
      <w:pPr>
        <w:tabs>
          <w:tab w:val="left" w:pos="1560"/>
        </w:tabs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4. </w:t>
      </w:r>
      <w:r w:rsidR="005741D3" w:rsidRPr="009527CD">
        <w:rPr>
          <w:rFonts w:ascii="Times New Roman" w:hAnsi="Times New Roman"/>
        </w:rPr>
        <w:t>Формы контроля</w:t>
      </w:r>
      <w:r w:rsidR="006C60EB" w:rsidRPr="009527CD">
        <w:rPr>
          <w:rFonts w:ascii="Times New Roman" w:hAnsi="Times New Roman"/>
        </w:rPr>
        <w:t xml:space="preserve"> </w:t>
      </w:r>
      <w:r w:rsidR="005741D3" w:rsidRPr="009527CD">
        <w:rPr>
          <w:rFonts w:ascii="Times New Roman" w:hAnsi="Times New Roman"/>
        </w:rPr>
        <w:t>за исполнением</w:t>
      </w:r>
      <w:r w:rsidR="000C2D92" w:rsidRPr="009527CD">
        <w:rPr>
          <w:rFonts w:ascii="Times New Roman" w:hAnsi="Times New Roman"/>
        </w:rPr>
        <w:t xml:space="preserve"> </w:t>
      </w:r>
      <w:r w:rsidR="005741D3" w:rsidRPr="009527CD">
        <w:rPr>
          <w:rFonts w:ascii="Times New Roman" w:hAnsi="Times New Roman"/>
        </w:rPr>
        <w:t>административного регламента</w:t>
      </w:r>
    </w:p>
    <w:p w14:paraId="6BF7C036" w14:textId="77777777" w:rsidR="003B45A1" w:rsidRPr="009527CD" w:rsidRDefault="003B45A1" w:rsidP="009527CD">
      <w:pPr>
        <w:tabs>
          <w:tab w:val="num" w:pos="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9527CD">
        <w:rPr>
          <w:rFonts w:ascii="Times New Roman" w:hAnsi="Times New Roman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14:paraId="1A95D187" w14:textId="77777777" w:rsidR="003B45A1" w:rsidRPr="009527CD" w:rsidRDefault="003B45A1" w:rsidP="009527CD">
      <w:pPr>
        <w:tabs>
          <w:tab w:val="num" w:pos="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9527CD">
        <w:rPr>
          <w:rFonts w:ascii="Times New Roman" w:hAnsi="Times New Roman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14:paraId="0093EFE7" w14:textId="77777777" w:rsidR="003B45A1" w:rsidRPr="009527CD" w:rsidRDefault="003B45A1" w:rsidP="009527CD">
      <w:pPr>
        <w:tabs>
          <w:tab w:val="num" w:pos="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9527CD">
        <w:rPr>
          <w:rFonts w:ascii="Times New Roman" w:hAnsi="Times New Roman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14:paraId="46672BD0" w14:textId="77777777" w:rsidR="003B45A1" w:rsidRPr="009527CD" w:rsidRDefault="003B45A1" w:rsidP="009527CD">
      <w:pPr>
        <w:tabs>
          <w:tab w:val="num" w:pos="0"/>
        </w:tabs>
        <w:adjustRightInd w:val="0"/>
        <w:contextualSpacing/>
        <w:outlineLvl w:val="2"/>
        <w:rPr>
          <w:rFonts w:ascii="Times New Roman" w:hAnsi="Times New Roman"/>
        </w:rPr>
      </w:pPr>
      <w:r w:rsidRPr="009527CD">
        <w:rPr>
          <w:rFonts w:ascii="Times New Roman" w:hAnsi="Times New Roman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14:paraId="7F089B8F" w14:textId="77777777" w:rsidR="003B45A1" w:rsidRPr="009527CD" w:rsidRDefault="003B45A1" w:rsidP="009527CD">
      <w:pPr>
        <w:pStyle w:val="ConsPlusTitle"/>
        <w:widowControl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27CD">
        <w:rPr>
          <w:rFonts w:ascii="Times New Roman" w:hAnsi="Times New Roman" w:cs="Times New Roman"/>
          <w:b w:val="0"/>
          <w:sz w:val="24"/>
          <w:szCs w:val="24"/>
        </w:rPr>
        <w:t>4.4. Проведение текущего контроля должно осуществляться не реже двух раз в год.</w:t>
      </w:r>
    </w:p>
    <w:p w14:paraId="0844AFD1" w14:textId="77777777" w:rsidR="003B45A1" w:rsidRPr="009527CD" w:rsidRDefault="003B45A1" w:rsidP="009527CD">
      <w:pPr>
        <w:tabs>
          <w:tab w:val="num" w:pos="0"/>
        </w:tabs>
        <w:adjustRightInd w:val="0"/>
        <w:contextualSpacing/>
        <w:outlineLvl w:val="2"/>
        <w:rPr>
          <w:rFonts w:ascii="Times New Roman" w:hAnsi="Times New Roman"/>
        </w:rPr>
      </w:pPr>
      <w:r w:rsidRPr="009527CD">
        <w:rPr>
          <w:rFonts w:ascii="Times New Roman" w:hAnsi="Times New Roman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14:paraId="4E19A9EF" w14:textId="77777777" w:rsidR="003B45A1" w:rsidRPr="009527CD" w:rsidRDefault="003B45A1" w:rsidP="009527CD">
      <w:pPr>
        <w:tabs>
          <w:tab w:val="num" w:pos="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9527CD">
        <w:rPr>
          <w:rFonts w:ascii="Times New Roman" w:hAnsi="Times New Roman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14:paraId="49991AD4" w14:textId="77777777" w:rsidR="003B45A1" w:rsidRPr="009527CD" w:rsidRDefault="003B45A1" w:rsidP="00007AAE">
      <w:pPr>
        <w:tabs>
          <w:tab w:val="num" w:pos="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9527CD">
        <w:rPr>
          <w:rFonts w:ascii="Times New Roman" w:hAnsi="Times New Roman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14:paraId="11A70B2A" w14:textId="6B009875" w:rsidR="003B45A1" w:rsidRPr="009527CD" w:rsidRDefault="003B45A1" w:rsidP="00007AAE">
      <w:pPr>
        <w:tabs>
          <w:tab w:val="num" w:pos="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9527CD">
        <w:rPr>
          <w:rFonts w:ascii="Times New Roman" w:hAnsi="Times New Roman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14:paraId="4D9411F9" w14:textId="77777777" w:rsidR="00007AAE" w:rsidRDefault="00007AAE" w:rsidP="00007AA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ED907A2" w14:textId="7107A6BA" w:rsidR="00007AAE" w:rsidRPr="00CD7C60" w:rsidRDefault="003B45A1" w:rsidP="00007AAE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</w:rPr>
      </w:pPr>
      <w:r w:rsidRPr="009527CD">
        <w:rPr>
          <w:rFonts w:ascii="Times New Roman" w:hAnsi="Times New Roman"/>
        </w:rPr>
        <w:t xml:space="preserve">5. </w:t>
      </w:r>
      <w:bookmarkStart w:id="6" w:name="_Hlk120218760"/>
      <w:r w:rsidR="00007AAE" w:rsidRPr="00CD7C60">
        <w:rPr>
          <w:rFonts w:ascii="Times New Roman" w:hAnsi="Times New Roman"/>
          <w:bCs/>
          <w:color w:val="000000"/>
        </w:rPr>
        <w:t xml:space="preserve">Досудебный </w:t>
      </w:r>
      <w:r w:rsidR="00007AAE" w:rsidRPr="00CD7C60">
        <w:rPr>
          <w:rFonts w:ascii="Times New Roman" w:hAnsi="Times New Roman"/>
          <w:noProof/>
          <w:color w:val="000000"/>
        </w:rPr>
        <w:t>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работников.</w:t>
      </w:r>
    </w:p>
    <w:p w14:paraId="27069C2F" w14:textId="77777777" w:rsidR="00007AAE" w:rsidRPr="00CD7C60" w:rsidRDefault="00007AAE" w:rsidP="00007AAE">
      <w:pPr>
        <w:tabs>
          <w:tab w:val="left" w:pos="1560"/>
        </w:tabs>
        <w:rPr>
          <w:rFonts w:ascii="Times New Roman" w:hAnsi="Times New Roman"/>
          <w:bCs/>
          <w:color w:val="000000"/>
        </w:rPr>
      </w:pPr>
    </w:p>
    <w:p w14:paraId="43A271BE" w14:textId="77777777" w:rsidR="00007AAE" w:rsidRDefault="00007AAE" w:rsidP="00007AAE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5.1. Заявители имеют право на обжалование действий (бездействия) и решений, осуществляемых и принятых в ходе предоставления муниципальной услуги в досудебном (внесудебном) порядке.</w:t>
      </w:r>
    </w:p>
    <w:p w14:paraId="49F2687B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</w:p>
    <w:p w14:paraId="739F0415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5.2. Предмет досудебного (внесудебного) обжалования:</w:t>
      </w:r>
    </w:p>
    <w:p w14:paraId="366C8BD2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Заявитель может обратиться с жалобой, в том числе в следующих случаях:</w:t>
      </w:r>
    </w:p>
    <w:p w14:paraId="7D3CCA3B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-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"Об организации предоставления государственных и муниципальных услуг";</w:t>
      </w:r>
    </w:p>
    <w:p w14:paraId="20273C8F" w14:textId="77777777" w:rsidR="00007AAE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</w:t>
      </w:r>
      <w:r w:rsidRPr="00CD7C60">
        <w:rPr>
          <w:rFonts w:ascii="Times New Roman" w:hAnsi="Times New Roman"/>
          <w:noProof/>
          <w:color w:val="000000"/>
        </w:rPr>
        <w:lastRenderedPageBreak/>
        <w:t>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"Об организации предоставления государственных и муниципальных услуг";</w:t>
      </w:r>
    </w:p>
    <w:p w14:paraId="1C4B0EFF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</w:t>
      </w:r>
      <w:r>
        <w:rPr>
          <w:rFonts w:ascii="Times New Roman" w:hAnsi="Times New Roman"/>
          <w:noProof/>
          <w:color w:val="000000"/>
        </w:rPr>
        <w:t>Каширского</w:t>
      </w:r>
      <w:r w:rsidRPr="00CD7C60">
        <w:rPr>
          <w:rFonts w:ascii="Times New Roman" w:hAnsi="Times New Roman"/>
          <w:noProof/>
          <w:color w:val="000000"/>
        </w:rPr>
        <w:t xml:space="preserve"> муниципального района для предоставления муниципальной услуги;</w:t>
      </w:r>
    </w:p>
    <w:p w14:paraId="068B0656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</w:t>
      </w:r>
      <w:r>
        <w:rPr>
          <w:rFonts w:ascii="Times New Roman" w:hAnsi="Times New Roman"/>
          <w:noProof/>
          <w:color w:val="000000"/>
        </w:rPr>
        <w:t>Каширского</w:t>
      </w:r>
      <w:r w:rsidRPr="00CD7C60">
        <w:rPr>
          <w:rFonts w:ascii="Times New Roman" w:hAnsi="Times New Roman"/>
          <w:noProof/>
          <w:color w:val="000000"/>
        </w:rPr>
        <w:t xml:space="preserve"> муниципального района для предоставления муниципальной услуги, у заявителя;</w:t>
      </w:r>
    </w:p>
    <w:p w14:paraId="1E7EBF7A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 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"Об организации предоставления государственных и муниципальных услуг";</w:t>
      </w:r>
    </w:p>
    <w:p w14:paraId="7F846191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</w:t>
      </w:r>
      <w:r>
        <w:rPr>
          <w:rFonts w:ascii="Times New Roman" w:hAnsi="Times New Roman"/>
          <w:noProof/>
          <w:color w:val="000000"/>
        </w:rPr>
        <w:t>Каширского</w:t>
      </w:r>
      <w:r w:rsidRPr="00CD7C60">
        <w:rPr>
          <w:rFonts w:ascii="Times New Roman" w:hAnsi="Times New Roman"/>
          <w:noProof/>
          <w:color w:val="000000"/>
        </w:rPr>
        <w:t xml:space="preserve"> муниципального района;</w:t>
      </w:r>
    </w:p>
    <w:p w14:paraId="149FE500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- отказ администрации, должностного лица администрации, МФЦ, его работников, организаций, указанных в части 1.1 статьи 16 Федерального закона от 27.07.2010 № 210-ФЗ "Об организации предоставления государственных и муниципальных услуг" (далее - привлекаемых организаций),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его работников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"Об организации предоставления государственных и муниципальных услуг";</w:t>
      </w:r>
    </w:p>
    <w:p w14:paraId="5520E513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- нарушение срока или порядка выдачи документов по результатам предоставления муниципальной услуги;</w:t>
      </w:r>
    </w:p>
    <w:p w14:paraId="6A00ECF5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>
        <w:rPr>
          <w:rFonts w:ascii="Times New Roman" w:hAnsi="Times New Roman"/>
          <w:noProof/>
          <w:color w:val="000000"/>
        </w:rPr>
        <w:t>Каширского</w:t>
      </w:r>
      <w:r w:rsidRPr="00CD7C60">
        <w:rPr>
          <w:rFonts w:ascii="Times New Roman" w:hAnsi="Times New Roman"/>
          <w:noProof/>
          <w:color w:val="000000"/>
        </w:rPr>
        <w:t xml:space="preserve"> муниципального района. В указанном случае досудебное (внесудебное) обжалование заявителем решений и действий (бездействия) МФЦ, его работников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"Об организации предоставления государственных и муниципальных услуг";</w:t>
      </w:r>
    </w:p>
    <w:p w14:paraId="408F51CA" w14:textId="77777777" w:rsidR="00007AAE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"Об организации предоставления </w:t>
      </w:r>
      <w:r w:rsidRPr="00CD7C60">
        <w:rPr>
          <w:rFonts w:ascii="Times New Roman" w:hAnsi="Times New Roman"/>
          <w:noProof/>
          <w:color w:val="000000"/>
        </w:rPr>
        <w:lastRenderedPageBreak/>
        <w:t>государственных и муниципальных услуг". В указанном случае досудебное (внесудебное) обжалование заявителем решений и действий (бездействия) МФЦ, его работников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"Об организации предоставления государственных и муниципальных услуг".</w:t>
      </w:r>
    </w:p>
    <w:p w14:paraId="5541839B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</w:p>
    <w:p w14:paraId="4D62A740" w14:textId="77777777" w:rsidR="00007AAE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5.3. Информирование заявителей о порядке обжалования решений и действий (бездействия) органов, предоставляющих муниципальные услуги, их должностных лиц, МФЦ, привлекаемых организаций, их должностных лиц и работников осуществляется посредством размещения информации на стендах в местах предоставления муниципальных услуг, на их официальных сайтах, на Едином портале государственных и муниципальных услуг (функций) и Портале Воронежской области.</w:t>
      </w:r>
    </w:p>
    <w:p w14:paraId="5CB72933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</w:p>
    <w:p w14:paraId="79B47964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5.4. Исчерпывающий перечень оснований для оставления жалобы без ответа:</w:t>
      </w:r>
    </w:p>
    <w:p w14:paraId="1BA1F8CD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- наличие в жалобе нецензурных либо оскорбительных выражений, угроз жизни, здоровью и имуществу должностного лица, муниципальному служащего, работника МФЦ, а также членов его семьи;</w:t>
      </w:r>
    </w:p>
    <w:p w14:paraId="2FD29389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-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14:paraId="3C72B80D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Администрация, должностное лицо администрации, уполномоченное на рассмотрение жалобы, МФЦ,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14:paraId="180B96ED" w14:textId="77777777" w:rsidR="00007AAE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14:paraId="0FA9D186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</w:p>
    <w:p w14:paraId="00D7C9D7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5.5. Основания для начала процедуры досудебного (внесудебного) обжалования.</w:t>
      </w:r>
    </w:p>
    <w:p w14:paraId="7166ED82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5.5.1. Основанием для начала процедуры досудебного (внесудебного) обжалования является поступление жалобы в администрацию, МФЦ, а также в привлекаемые организации. Жалоба подается в письменной форме на бумажном носителе или в электронной форме.</w:t>
      </w:r>
    </w:p>
    <w:p w14:paraId="14B27B1B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5.5.2. Жалоба на решения и действия (бездействие) администрации, должностного лица Администрации, муниципального служащего, руководителя отдела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(функций) либо Портала Воронежской области, а также может быть принята при личном приеме заявителя.</w:t>
      </w:r>
    </w:p>
    <w:p w14:paraId="1E2988F6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5.5.3. Жалоба на решения и действия (бездействие) МФЦ, его работника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(функций) либо Портала Воронежской области, а также может быть принята при личном приеме заявителя.</w:t>
      </w:r>
    </w:p>
    <w:p w14:paraId="3A780A27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5.5.4. 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(функций), Портала Воронежской области, а также может быть принята при личном приеме заявителя.</w:t>
      </w:r>
    </w:p>
    <w:p w14:paraId="2A2A4A45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5.5.5. Жалоба должна содержать:</w:t>
      </w:r>
    </w:p>
    <w:p w14:paraId="336FF336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- наименование органа, предоставляющего муниципальную услугу (Администрация),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68D236A8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387B547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14:paraId="6842545C" w14:textId="77777777" w:rsidR="00007AAE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его работников,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14:paraId="53AB3905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</w:p>
    <w:p w14:paraId="6AB7485C" w14:textId="77777777" w:rsidR="00007AAE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5.6. Заявитель вправе получить информацию и документы, необходимые для обоснования и рассмотрения жалобы.</w:t>
      </w:r>
    </w:p>
    <w:p w14:paraId="145FDF92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</w:p>
    <w:p w14:paraId="3D1097F7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5.7. Орган местного самоуправления и должностные лица, которым может быть адресована жалоба заявителя в досудебном (внесудебном) порядке.</w:t>
      </w:r>
    </w:p>
    <w:p w14:paraId="40A2B3D9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5.7.1. Жалобы на решения и действия (бездействие) руководителя отдела подается в Администрацию района.</w:t>
      </w:r>
    </w:p>
    <w:p w14:paraId="3CDA72DC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5.7.2. Жалобы на решения и действия (бездействие) работника МФЦ подаются руководителю МФЦ.</w:t>
      </w:r>
    </w:p>
    <w:p w14:paraId="23753266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5.7.3. Жалобы на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</w:t>
      </w:r>
    </w:p>
    <w:p w14:paraId="621B29AD" w14:textId="77777777" w:rsidR="00007AAE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5.7.4. Жалобы на решения и действия (бездействие) работников привлекаемых организаций подаются руководителям этих организаций.</w:t>
      </w:r>
    </w:p>
    <w:p w14:paraId="471ABBA5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</w:p>
    <w:p w14:paraId="679D9510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5.8. Сроки рассмотрения жалобы:</w:t>
      </w:r>
    </w:p>
    <w:p w14:paraId="236C64C6" w14:textId="77777777" w:rsidR="00007AAE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Жалоба, поступившая в Администрацию, МФЦ, департамент цифрового развития Воронежской области, в привлекаемые организации, подлежит рассмотрению в течение пятнадцати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062D13B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</w:p>
    <w:p w14:paraId="3A017AFB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5.9. Результат досудебного (внесудебного) обжалования применительно к каждой процедуре либо инстанции обжалования.</w:t>
      </w:r>
    </w:p>
    <w:p w14:paraId="65D7D203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5.9.1. По результатам рассмотрения жалобы принимается одно из следующих решений:</w:t>
      </w:r>
    </w:p>
    <w:p w14:paraId="23A0AD56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области;</w:t>
      </w:r>
    </w:p>
    <w:p w14:paraId="66267376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2) в удовлетворении жалобы отказывается.</w:t>
      </w:r>
    </w:p>
    <w:p w14:paraId="6C28710C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5.9.2. В удовлетворении жалобы отказывается в следующих случаях:</w:t>
      </w:r>
    </w:p>
    <w:p w14:paraId="6685CAE0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14:paraId="35C4D468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2) подача жалобы лицом, полномочия которого не подтверждены в порядке, установленном законодательством;</w:t>
      </w:r>
    </w:p>
    <w:p w14:paraId="5B157C3C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3) наличие решения по жалобе, принятого ранее Администрацией в отношении того же заявителя и по тому же предмету жалобы;</w:t>
      </w:r>
    </w:p>
    <w:p w14:paraId="624BFD8F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lastRenderedPageBreak/>
        <w:t>4) если обжалуемые действия являются правомерными.</w:t>
      </w:r>
    </w:p>
    <w:p w14:paraId="184B4925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5.9.3. Не позднее дня, следующего за днем принятия решения, указанного в пункте 5.9.1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B41BD07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В случае признания жалобы подлежащей удовлетворению в ответе заявителю дается информация о сроках устранения выявленных нарушений, в том числе сроках предоставления результата муниципальной услуги, информация о действиях, осуществляемых Администрацией, МФЦ либо привлекаемой организацией, в целях незамедлительного устранения выявленных нарушений при оказании муниципальной услуги, информация о дальнейших действиях, которые необходимо совершить заявителю в целях получения муниципальной услуги, а также приносятся извинения за доставленные неудобства.</w:t>
      </w:r>
    </w:p>
    <w:p w14:paraId="43FD6BF1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C22D171" w14:textId="77777777" w:rsidR="00007AAE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5.9.4.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5.5 настоящего Административного регламента, незамедлительно направляют имеющиеся материалы в органы прокуратуры.</w:t>
      </w:r>
    </w:p>
    <w:p w14:paraId="0EC9D48A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</w:p>
    <w:p w14:paraId="6FEB689A" w14:textId="77777777" w:rsidR="00007AAE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5.10. Решение, принятое по результатам рассмотрения жалобы, может быть обжаловано в вышестоящий орган (должностному лицу). Заявитель вправе обжаловать решение по жалобе в судебном порядке в соответствии с действующим законодательством.</w:t>
      </w:r>
    </w:p>
    <w:p w14:paraId="3518DE2C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</w:p>
    <w:p w14:paraId="16100C23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5.11. Перечень нормативных правовых актов, регулирующих порядок досудебного (внесудебного) обжалования решений и действий (бездействия):</w:t>
      </w:r>
    </w:p>
    <w:p w14:paraId="00AE5F81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1) Федеральный закон от 27.07.2010 № 210-ФЗ "Об организации предоставления государственных и муниципальных услуг";</w:t>
      </w:r>
    </w:p>
    <w:p w14:paraId="3C928199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2) Постановление Правительства Российской Федерации от 20.11.2012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14:paraId="5B82AB17" w14:textId="77777777" w:rsidR="00007AAE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3) Закон Воронежской области от 26.04.2013 № 53-ОЗ "Об особенностях подачи и рассмотрения жалоб на нарушение порядка предоставления государственных услуг в Воронежской области".</w:t>
      </w:r>
    </w:p>
    <w:p w14:paraId="3EEA74DC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</w:p>
    <w:p w14:paraId="4391FE27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5.12. Размещение информации о порядке обжалования решений и действий (бездействия), совершенных при предоставлении муниципальной услуги.</w:t>
      </w:r>
    </w:p>
    <w:p w14:paraId="52CFFD07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noProof/>
          <w:color w:val="000000"/>
        </w:rPr>
      </w:pPr>
      <w:r w:rsidRPr="00CD7C60">
        <w:rPr>
          <w:rFonts w:ascii="Times New Roman" w:hAnsi="Times New Roman"/>
          <w:noProof/>
          <w:color w:val="000000"/>
        </w:rPr>
        <w:t>Информация, указанная в настоящем разделе, подлежит обязательному размещению на Едином портале государственных и муниципальных услуг (функций), на Портале Воронежской области в сети Интернет.</w:t>
      </w:r>
    </w:p>
    <w:bookmarkEnd w:id="6"/>
    <w:p w14:paraId="2FCAA70D" w14:textId="77777777" w:rsidR="00007AAE" w:rsidRPr="00CD7C60" w:rsidRDefault="003B45A1" w:rsidP="00007AAE">
      <w:pPr>
        <w:autoSpaceDE w:val="0"/>
        <w:autoSpaceDN w:val="0"/>
        <w:adjustRightInd w:val="0"/>
        <w:ind w:left="4962" w:firstLine="0"/>
        <w:rPr>
          <w:rFonts w:ascii="Times New Roman" w:hAnsi="Times New Roman"/>
          <w:color w:val="000000"/>
        </w:rPr>
      </w:pPr>
      <w:r w:rsidRPr="009527CD">
        <w:rPr>
          <w:rFonts w:ascii="Times New Roman" w:hAnsi="Times New Roman"/>
        </w:rPr>
        <w:br w:type="page"/>
      </w:r>
      <w:bookmarkStart w:id="7" w:name="_Hlk120217168"/>
      <w:r w:rsidR="00007AAE" w:rsidRPr="00CD7C60">
        <w:rPr>
          <w:rFonts w:ascii="Times New Roman" w:hAnsi="Times New Roman"/>
          <w:color w:val="000000"/>
        </w:rPr>
        <w:lastRenderedPageBreak/>
        <w:t>Приложение № 1</w:t>
      </w:r>
    </w:p>
    <w:p w14:paraId="0C775E64" w14:textId="77777777" w:rsidR="00007AAE" w:rsidRPr="00CD7C60" w:rsidRDefault="00007AAE" w:rsidP="00007AAE">
      <w:pPr>
        <w:autoSpaceDE w:val="0"/>
        <w:autoSpaceDN w:val="0"/>
        <w:adjustRightInd w:val="0"/>
        <w:ind w:left="4962" w:firstLine="0"/>
        <w:rPr>
          <w:rFonts w:ascii="Times New Roman" w:hAnsi="Times New Roman"/>
          <w:color w:val="000000"/>
        </w:rPr>
      </w:pPr>
      <w:r w:rsidRPr="00CD7C60">
        <w:rPr>
          <w:rFonts w:ascii="Times New Roman" w:hAnsi="Times New Roman"/>
          <w:color w:val="000000"/>
        </w:rPr>
        <w:t>к административному регламенту</w:t>
      </w:r>
    </w:p>
    <w:p w14:paraId="5A6CCC70" w14:textId="77777777" w:rsidR="00007AAE" w:rsidRPr="00CD7C60" w:rsidRDefault="00007AAE" w:rsidP="00007AA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p w14:paraId="1AEBC1AD" w14:textId="77777777" w:rsidR="00007AAE" w:rsidRPr="00C01CA7" w:rsidRDefault="00007AAE" w:rsidP="0000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C01CA7">
        <w:rPr>
          <w:rFonts w:ascii="Times New Roman" w:eastAsia="Calibri" w:hAnsi="Times New Roman"/>
        </w:rPr>
        <w:t xml:space="preserve">1. Место нахождения администрации </w:t>
      </w:r>
      <w:r>
        <w:rPr>
          <w:rFonts w:ascii="Times New Roman" w:eastAsia="Calibri" w:hAnsi="Times New Roman"/>
        </w:rPr>
        <w:t>Краснологского</w:t>
      </w:r>
      <w:r w:rsidRPr="00FE4752">
        <w:rPr>
          <w:rFonts w:ascii="Times New Roman" w:eastAsia="Calibri" w:hAnsi="Times New Roman"/>
        </w:rPr>
        <w:t xml:space="preserve"> </w:t>
      </w:r>
      <w:r w:rsidRPr="00C01CA7">
        <w:rPr>
          <w:rFonts w:ascii="Times New Roman" w:eastAsia="Calibri" w:hAnsi="Times New Roman"/>
        </w:rPr>
        <w:t xml:space="preserve">сельского поселения Каширского муниципального района: </w:t>
      </w:r>
      <w:r w:rsidRPr="007972C9">
        <w:rPr>
          <w:rFonts w:ascii="Times New Roman" w:hAnsi="Times New Roman"/>
          <w:color w:val="000000"/>
        </w:rPr>
        <w:t>396353</w:t>
      </w:r>
      <w:r>
        <w:rPr>
          <w:rFonts w:ascii="Times New Roman" w:hAnsi="Times New Roman"/>
          <w:color w:val="000000"/>
        </w:rPr>
        <w:t>,</w:t>
      </w:r>
      <w:r w:rsidRPr="007972C9">
        <w:rPr>
          <w:rFonts w:ascii="Times New Roman" w:hAnsi="Times New Roman"/>
          <w:color w:val="000000"/>
        </w:rPr>
        <w:t xml:space="preserve"> Воронежская область</w:t>
      </w:r>
      <w:r>
        <w:rPr>
          <w:rFonts w:ascii="Times New Roman" w:hAnsi="Times New Roman"/>
          <w:color w:val="000000"/>
        </w:rPr>
        <w:t>,</w:t>
      </w:r>
      <w:r w:rsidRPr="007972C9">
        <w:rPr>
          <w:rFonts w:ascii="Times New Roman" w:hAnsi="Times New Roman"/>
          <w:color w:val="000000"/>
        </w:rPr>
        <w:t xml:space="preserve"> Каширский район</w:t>
      </w:r>
      <w:r>
        <w:rPr>
          <w:rFonts w:ascii="Times New Roman" w:hAnsi="Times New Roman"/>
          <w:color w:val="000000"/>
        </w:rPr>
        <w:t>,</w:t>
      </w:r>
      <w:r w:rsidRPr="007972C9">
        <w:rPr>
          <w:rFonts w:ascii="Times New Roman" w:hAnsi="Times New Roman"/>
          <w:color w:val="000000"/>
        </w:rPr>
        <w:t xml:space="preserve"> с. Красный Лог</w:t>
      </w:r>
      <w:r>
        <w:rPr>
          <w:rFonts w:ascii="Times New Roman" w:hAnsi="Times New Roman"/>
          <w:color w:val="000000"/>
        </w:rPr>
        <w:t>,</w:t>
      </w:r>
      <w:r w:rsidRPr="007972C9">
        <w:rPr>
          <w:rFonts w:ascii="Times New Roman" w:hAnsi="Times New Roman"/>
          <w:color w:val="000000"/>
        </w:rPr>
        <w:t xml:space="preserve"> ул. Степная, </w:t>
      </w:r>
      <w:r>
        <w:rPr>
          <w:rFonts w:ascii="Times New Roman" w:hAnsi="Times New Roman"/>
          <w:color w:val="000000"/>
        </w:rPr>
        <w:t xml:space="preserve">д. </w:t>
      </w:r>
      <w:r w:rsidRPr="007972C9">
        <w:rPr>
          <w:rFonts w:ascii="Times New Roman" w:hAnsi="Times New Roman"/>
          <w:color w:val="000000"/>
        </w:rPr>
        <w:t>3</w:t>
      </w:r>
      <w:r w:rsidRPr="00CD7C60">
        <w:rPr>
          <w:rFonts w:ascii="Times New Roman" w:hAnsi="Times New Roman"/>
          <w:color w:val="000000"/>
        </w:rPr>
        <w:t>.</w:t>
      </w:r>
    </w:p>
    <w:p w14:paraId="6171CD48" w14:textId="77777777" w:rsidR="00007AAE" w:rsidRPr="00C01CA7" w:rsidRDefault="00007AAE" w:rsidP="0000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C01CA7">
        <w:rPr>
          <w:rFonts w:ascii="Times New Roman" w:eastAsia="Calibri" w:hAnsi="Times New Roman"/>
        </w:rPr>
        <w:t xml:space="preserve">1.1. График работы администрации </w:t>
      </w:r>
      <w:r>
        <w:rPr>
          <w:rFonts w:ascii="Times New Roman" w:eastAsia="Calibri" w:hAnsi="Times New Roman"/>
        </w:rPr>
        <w:t>Краснологского</w:t>
      </w:r>
      <w:r w:rsidRPr="00FE4752">
        <w:rPr>
          <w:rFonts w:ascii="Times New Roman" w:eastAsia="Calibri" w:hAnsi="Times New Roman"/>
        </w:rPr>
        <w:t xml:space="preserve"> </w:t>
      </w:r>
      <w:r w:rsidRPr="00C01CA7">
        <w:rPr>
          <w:rFonts w:ascii="Times New Roman" w:eastAsia="Calibri" w:hAnsi="Times New Roman"/>
        </w:rPr>
        <w:t xml:space="preserve">сельского поселения Каширского муниципального района: </w:t>
      </w:r>
    </w:p>
    <w:p w14:paraId="65DD2F47" w14:textId="77777777" w:rsidR="00007AAE" w:rsidRPr="00C01CA7" w:rsidRDefault="00007AAE" w:rsidP="0000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C01CA7">
        <w:rPr>
          <w:rFonts w:ascii="Times New Roman" w:eastAsia="Calibri" w:hAnsi="Times New Roman"/>
        </w:rPr>
        <w:t xml:space="preserve">понедельник - пятница: с 08:00 до 16:00; </w:t>
      </w:r>
    </w:p>
    <w:p w14:paraId="716B94C0" w14:textId="77777777" w:rsidR="00007AAE" w:rsidRPr="00C01CA7" w:rsidRDefault="00007AAE" w:rsidP="0000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C01CA7">
        <w:rPr>
          <w:rFonts w:ascii="Times New Roman" w:eastAsia="Calibri" w:hAnsi="Times New Roman"/>
        </w:rPr>
        <w:t>перерыв: с 12:00 до 13:00</w:t>
      </w:r>
    </w:p>
    <w:p w14:paraId="47368169" w14:textId="77777777" w:rsidR="00007AAE" w:rsidRPr="00FE4752" w:rsidRDefault="00007AAE" w:rsidP="0000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FE4752">
        <w:rPr>
          <w:rFonts w:ascii="Times New Roman" w:eastAsia="Calibri" w:hAnsi="Times New Roman"/>
        </w:rPr>
        <w:t xml:space="preserve">1.2. Официальный сайт администрации </w:t>
      </w:r>
      <w:r>
        <w:rPr>
          <w:rFonts w:ascii="Times New Roman" w:eastAsia="Calibri" w:hAnsi="Times New Roman"/>
        </w:rPr>
        <w:t>Краснологского</w:t>
      </w:r>
      <w:r w:rsidRPr="00FE4752">
        <w:rPr>
          <w:rFonts w:ascii="Times New Roman" w:eastAsia="Calibri" w:hAnsi="Times New Roman"/>
        </w:rPr>
        <w:t xml:space="preserve"> сельского поселения Каширского муниципального района в сети Интернет: </w:t>
      </w:r>
      <w:r w:rsidRPr="00FE4752">
        <w:rPr>
          <w:rFonts w:ascii="Times New Roman" w:hAnsi="Times New Roman"/>
        </w:rPr>
        <w:t>(</w:t>
      </w:r>
      <w:r w:rsidRPr="009B476F">
        <w:rPr>
          <w:rFonts w:ascii="Times New Roman" w:hAnsi="Times New Roman"/>
          <w:lang w:val="en-US"/>
        </w:rPr>
        <w:t>http</w:t>
      </w:r>
      <w:r w:rsidRPr="009B476F">
        <w:rPr>
          <w:rFonts w:ascii="Times New Roman" w:hAnsi="Times New Roman"/>
        </w:rPr>
        <w:t>://</w:t>
      </w:r>
      <w:r w:rsidRPr="009B476F">
        <w:rPr>
          <w:rFonts w:ascii="Times New Roman" w:hAnsi="Times New Roman"/>
          <w:lang w:val="en-US"/>
        </w:rPr>
        <w:t>krasnolog</w:t>
      </w:r>
      <w:r w:rsidRPr="009B476F">
        <w:rPr>
          <w:rFonts w:ascii="Times New Roman" w:hAnsi="Times New Roman"/>
        </w:rPr>
        <w:t>.</w:t>
      </w:r>
      <w:r w:rsidRPr="009B476F"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.</w:t>
      </w:r>
      <w:r w:rsidRPr="00FE4752">
        <w:rPr>
          <w:rFonts w:ascii="Times New Roman" w:hAnsi="Times New Roman"/>
        </w:rPr>
        <w:t>).</w:t>
      </w:r>
    </w:p>
    <w:p w14:paraId="110F7622" w14:textId="77777777" w:rsidR="00007AAE" w:rsidRPr="00FE4752" w:rsidRDefault="00007AAE" w:rsidP="0000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FE4752">
        <w:rPr>
          <w:rFonts w:ascii="Times New Roman" w:eastAsia="Calibri" w:hAnsi="Times New Roman"/>
        </w:rPr>
        <w:t xml:space="preserve">1.3. Адрес электронной почты администрации </w:t>
      </w:r>
      <w:r>
        <w:rPr>
          <w:rFonts w:ascii="Times New Roman" w:eastAsia="Calibri" w:hAnsi="Times New Roman"/>
        </w:rPr>
        <w:t>Краснологского</w:t>
      </w:r>
      <w:r w:rsidRPr="00FE4752">
        <w:rPr>
          <w:rFonts w:ascii="Times New Roman" w:eastAsia="Calibri" w:hAnsi="Times New Roman"/>
        </w:rPr>
        <w:t xml:space="preserve"> сельского поселения Каширского муниципального района: </w:t>
      </w:r>
      <w:r w:rsidRPr="009B476F">
        <w:rPr>
          <w:rFonts w:ascii="Times New Roman" w:eastAsia="Calibri" w:hAnsi="Times New Roman"/>
          <w:lang w:val="en-US"/>
        </w:rPr>
        <w:t>rednol</w:t>
      </w:r>
      <w:r w:rsidRPr="009B476F">
        <w:rPr>
          <w:rFonts w:ascii="Times New Roman" w:eastAsia="Calibri" w:hAnsi="Times New Roman"/>
        </w:rPr>
        <w:t>@</w:t>
      </w:r>
      <w:r w:rsidRPr="009B476F">
        <w:rPr>
          <w:rFonts w:ascii="Times New Roman" w:eastAsia="Calibri" w:hAnsi="Times New Roman"/>
          <w:lang w:val="en-US"/>
        </w:rPr>
        <w:t>govvrn</w:t>
      </w:r>
      <w:r w:rsidRPr="009B476F">
        <w:rPr>
          <w:rFonts w:ascii="Times New Roman" w:eastAsia="Calibri" w:hAnsi="Times New Roman"/>
        </w:rPr>
        <w:t>.</w:t>
      </w:r>
      <w:r w:rsidRPr="009B476F">
        <w:rPr>
          <w:rFonts w:ascii="Times New Roman" w:eastAsia="Calibri" w:hAnsi="Times New Roman"/>
          <w:lang w:val="en-US"/>
        </w:rPr>
        <w:t>ru</w:t>
      </w:r>
      <w:r w:rsidRPr="00FE4752">
        <w:rPr>
          <w:rFonts w:ascii="Times New Roman" w:eastAsia="Calibri" w:hAnsi="Times New Roman"/>
        </w:rPr>
        <w:t>.</w:t>
      </w:r>
    </w:p>
    <w:p w14:paraId="1933B9CA" w14:textId="77777777" w:rsidR="00007AAE" w:rsidRPr="00FE4752" w:rsidRDefault="00007AAE" w:rsidP="0000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FE4752">
        <w:rPr>
          <w:rFonts w:ascii="Times New Roman" w:eastAsia="Calibri" w:hAnsi="Times New Roman"/>
        </w:rPr>
        <w:t xml:space="preserve">Телефоны для справок: </w:t>
      </w:r>
      <w:r w:rsidRPr="009B476F">
        <w:rPr>
          <w:rFonts w:ascii="Times New Roman" w:eastAsia="Calibri" w:hAnsi="Times New Roman"/>
        </w:rPr>
        <w:t>8(47342)-64-1-19</w:t>
      </w:r>
      <w:r>
        <w:rPr>
          <w:rFonts w:ascii="Times New Roman" w:eastAsia="Calibri" w:hAnsi="Times New Roman"/>
        </w:rPr>
        <w:t>.</w:t>
      </w:r>
    </w:p>
    <w:p w14:paraId="706B4023" w14:textId="77777777" w:rsidR="00007AAE" w:rsidRPr="00831D17" w:rsidRDefault="00007AAE" w:rsidP="0000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highlight w:val="yellow"/>
        </w:rPr>
      </w:pPr>
    </w:p>
    <w:p w14:paraId="5D888309" w14:textId="77777777" w:rsidR="00007AAE" w:rsidRPr="00AB7532" w:rsidRDefault="00007AAE" w:rsidP="00007AAE">
      <w:pPr>
        <w:ind w:firstLine="709"/>
        <w:rPr>
          <w:rFonts w:ascii="Times New Roman" w:hAnsi="Times New Roman"/>
        </w:rPr>
      </w:pPr>
      <w:r w:rsidRPr="00AB7532">
        <w:rPr>
          <w:rFonts w:ascii="Times New Roman" w:hAnsi="Times New Roman"/>
        </w:rPr>
        <w:t>2.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14:paraId="5917E814" w14:textId="77777777" w:rsidR="00007AAE" w:rsidRPr="00AB7532" w:rsidRDefault="00007AAE" w:rsidP="00007AAE">
      <w:pPr>
        <w:ind w:firstLine="709"/>
        <w:rPr>
          <w:rFonts w:ascii="Times New Roman" w:hAnsi="Times New Roman"/>
        </w:rPr>
      </w:pPr>
      <w:r w:rsidRPr="00AB7532">
        <w:rPr>
          <w:rFonts w:ascii="Times New Roman" w:hAnsi="Times New Roman"/>
        </w:rPr>
        <w:t>2.1. Место нахождения АУ «МФЦ»: 394026, г. Воронеж, ул. Дружинников, 3б (Коминтерновский район).</w:t>
      </w:r>
    </w:p>
    <w:p w14:paraId="052F321E" w14:textId="77777777" w:rsidR="00007AAE" w:rsidRPr="00AB7532" w:rsidRDefault="00007AAE" w:rsidP="00007AAE">
      <w:pPr>
        <w:ind w:firstLine="709"/>
        <w:rPr>
          <w:rFonts w:ascii="Times New Roman" w:hAnsi="Times New Roman"/>
        </w:rPr>
      </w:pPr>
      <w:r w:rsidRPr="00AB7532">
        <w:rPr>
          <w:rFonts w:ascii="Times New Roman" w:hAnsi="Times New Roman"/>
        </w:rPr>
        <w:t>Телефон для справок АУ «МФЦ»: (473) 226-99-99.</w:t>
      </w:r>
    </w:p>
    <w:p w14:paraId="7EA25D1F" w14:textId="77777777" w:rsidR="00007AAE" w:rsidRPr="00AB7532" w:rsidRDefault="00007AAE" w:rsidP="00007AAE">
      <w:pPr>
        <w:ind w:firstLine="709"/>
        <w:rPr>
          <w:rFonts w:ascii="Times New Roman" w:hAnsi="Times New Roman"/>
        </w:rPr>
      </w:pPr>
      <w:r w:rsidRPr="00AB7532">
        <w:rPr>
          <w:rFonts w:ascii="Times New Roman" w:hAnsi="Times New Roman"/>
        </w:rPr>
        <w:t xml:space="preserve">Официальный сайт АУ «МФЦ» в сети Интернет: mfc.vrn.ru.; </w:t>
      </w:r>
      <w:r w:rsidRPr="00AB7532">
        <w:rPr>
          <w:rFonts w:ascii="Times New Roman" w:hAnsi="Times New Roman"/>
          <w:color w:val="000000"/>
        </w:rPr>
        <w:t>www.mydocuments36.ru.</w:t>
      </w:r>
    </w:p>
    <w:p w14:paraId="35DB5F41" w14:textId="77777777" w:rsidR="00007AAE" w:rsidRPr="00AB7532" w:rsidRDefault="00007AAE" w:rsidP="00007AAE">
      <w:pPr>
        <w:ind w:firstLine="709"/>
        <w:rPr>
          <w:rFonts w:ascii="Times New Roman" w:hAnsi="Times New Roman"/>
        </w:rPr>
      </w:pPr>
      <w:r w:rsidRPr="00AB7532">
        <w:rPr>
          <w:rFonts w:ascii="Times New Roman" w:hAnsi="Times New Roman"/>
        </w:rPr>
        <w:t>Адрес электронной почты АУ «МФЦ»: mfc@govvrn, odno-okno@mail.ru.</w:t>
      </w:r>
    </w:p>
    <w:p w14:paraId="3BE21728" w14:textId="77777777" w:rsidR="00007AAE" w:rsidRPr="00AB7532" w:rsidRDefault="00007AAE" w:rsidP="00007AAE">
      <w:pPr>
        <w:ind w:firstLine="709"/>
        <w:rPr>
          <w:rFonts w:ascii="Times New Roman" w:hAnsi="Times New Roman"/>
        </w:rPr>
      </w:pPr>
      <w:r w:rsidRPr="00AB7532">
        <w:rPr>
          <w:rFonts w:ascii="Times New Roman" w:hAnsi="Times New Roman"/>
        </w:rPr>
        <w:t>График работы АУ «МФЦ»:</w:t>
      </w:r>
    </w:p>
    <w:p w14:paraId="6B9F2B80" w14:textId="77777777" w:rsidR="00007AAE" w:rsidRPr="00AB7532" w:rsidRDefault="00007AAE" w:rsidP="00007AAE">
      <w:pPr>
        <w:ind w:firstLine="709"/>
        <w:rPr>
          <w:rFonts w:ascii="Times New Roman" w:hAnsi="Times New Roman"/>
        </w:rPr>
      </w:pPr>
      <w:r w:rsidRPr="00AB7532">
        <w:rPr>
          <w:rFonts w:ascii="Times New Roman" w:hAnsi="Times New Roman"/>
        </w:rPr>
        <w:t>понедельник: 08.00-18.00;</w:t>
      </w:r>
    </w:p>
    <w:p w14:paraId="5454C2C3" w14:textId="77777777" w:rsidR="00007AAE" w:rsidRPr="00AB7532" w:rsidRDefault="00007AAE" w:rsidP="00007AAE">
      <w:pPr>
        <w:ind w:firstLine="709"/>
        <w:rPr>
          <w:rFonts w:ascii="Times New Roman" w:hAnsi="Times New Roman"/>
        </w:rPr>
      </w:pPr>
      <w:r w:rsidRPr="00AB7532">
        <w:rPr>
          <w:rFonts w:ascii="Times New Roman" w:hAnsi="Times New Roman"/>
        </w:rPr>
        <w:t>вторник: 08.00-18.00;</w:t>
      </w:r>
    </w:p>
    <w:p w14:paraId="52C09705" w14:textId="77777777" w:rsidR="00007AAE" w:rsidRPr="00AB7532" w:rsidRDefault="00007AAE" w:rsidP="00007AAE">
      <w:pPr>
        <w:ind w:firstLine="709"/>
        <w:rPr>
          <w:rFonts w:ascii="Times New Roman" w:hAnsi="Times New Roman"/>
        </w:rPr>
      </w:pPr>
      <w:r w:rsidRPr="00AB7532">
        <w:rPr>
          <w:rFonts w:ascii="Times New Roman" w:hAnsi="Times New Roman"/>
        </w:rPr>
        <w:t>среда: 10.00-20.00;</w:t>
      </w:r>
    </w:p>
    <w:p w14:paraId="416E6F09" w14:textId="77777777" w:rsidR="00007AAE" w:rsidRPr="00AB7532" w:rsidRDefault="00007AAE" w:rsidP="00007AAE">
      <w:pPr>
        <w:ind w:firstLine="709"/>
        <w:rPr>
          <w:rFonts w:ascii="Times New Roman" w:hAnsi="Times New Roman"/>
        </w:rPr>
      </w:pPr>
      <w:r w:rsidRPr="00AB7532">
        <w:rPr>
          <w:rFonts w:ascii="Times New Roman" w:hAnsi="Times New Roman"/>
        </w:rPr>
        <w:t>четверг: 08.00-18.00;</w:t>
      </w:r>
    </w:p>
    <w:p w14:paraId="44A68C67" w14:textId="77777777" w:rsidR="00007AAE" w:rsidRPr="00AB7532" w:rsidRDefault="00007AAE" w:rsidP="00007AAE">
      <w:pPr>
        <w:ind w:firstLine="709"/>
        <w:rPr>
          <w:rFonts w:ascii="Times New Roman" w:hAnsi="Times New Roman"/>
        </w:rPr>
      </w:pPr>
      <w:r w:rsidRPr="00AB7532">
        <w:rPr>
          <w:rFonts w:ascii="Times New Roman" w:hAnsi="Times New Roman"/>
        </w:rPr>
        <w:t>пятница: 08.00-18.00;</w:t>
      </w:r>
    </w:p>
    <w:p w14:paraId="446526FB" w14:textId="77777777" w:rsidR="00007AAE" w:rsidRPr="00AB7532" w:rsidRDefault="00007AAE" w:rsidP="00007AAE">
      <w:pPr>
        <w:ind w:firstLine="709"/>
        <w:rPr>
          <w:rFonts w:ascii="Times New Roman" w:hAnsi="Times New Roman"/>
        </w:rPr>
      </w:pPr>
      <w:r w:rsidRPr="00AB7532">
        <w:rPr>
          <w:rFonts w:ascii="Times New Roman" w:hAnsi="Times New Roman"/>
        </w:rPr>
        <w:t>суббота: 10.00-18.00;</w:t>
      </w:r>
    </w:p>
    <w:p w14:paraId="779543AC" w14:textId="77777777" w:rsidR="00007AAE" w:rsidRPr="00AB7532" w:rsidRDefault="00007AAE" w:rsidP="00007AAE">
      <w:pPr>
        <w:ind w:firstLine="709"/>
        <w:rPr>
          <w:rFonts w:ascii="Times New Roman" w:hAnsi="Times New Roman"/>
        </w:rPr>
      </w:pPr>
      <w:r w:rsidRPr="00AB7532">
        <w:rPr>
          <w:rFonts w:ascii="Times New Roman" w:hAnsi="Times New Roman"/>
        </w:rPr>
        <w:t>выходной - воскресенье.</w:t>
      </w:r>
    </w:p>
    <w:p w14:paraId="34520B2E" w14:textId="77777777" w:rsidR="00007AAE" w:rsidRPr="00AB7532" w:rsidRDefault="00007AAE" w:rsidP="00007AAE">
      <w:pPr>
        <w:ind w:firstLine="709"/>
        <w:rPr>
          <w:rFonts w:ascii="Times New Roman" w:hAnsi="Times New Roman"/>
        </w:rPr>
      </w:pPr>
    </w:p>
    <w:p w14:paraId="4A83BA8D" w14:textId="77777777" w:rsidR="00007AAE" w:rsidRPr="00AB7532" w:rsidRDefault="00007AAE" w:rsidP="00007AAE">
      <w:pPr>
        <w:ind w:firstLine="709"/>
        <w:rPr>
          <w:rFonts w:ascii="Times New Roman" w:hAnsi="Times New Roman"/>
        </w:rPr>
      </w:pPr>
      <w:r w:rsidRPr="00AB7532">
        <w:rPr>
          <w:rFonts w:ascii="Times New Roman" w:hAnsi="Times New Roman"/>
        </w:rPr>
        <w:t>3. Место нахождения филиала АУ «МФЦ» в муниципальном районе:</w:t>
      </w:r>
    </w:p>
    <w:p w14:paraId="3A98A111" w14:textId="77777777" w:rsidR="00007AAE" w:rsidRPr="00AB7532" w:rsidRDefault="00007AAE" w:rsidP="00007AAE">
      <w:pPr>
        <w:ind w:firstLine="709"/>
        <w:rPr>
          <w:rFonts w:ascii="Times New Roman" w:hAnsi="Times New Roman"/>
        </w:rPr>
      </w:pPr>
      <w:r w:rsidRPr="00AB7532">
        <w:rPr>
          <w:rFonts w:ascii="Times New Roman" w:hAnsi="Times New Roman"/>
        </w:rPr>
        <w:t>Воронежская область, Каширский район, с. Каширское, ул. Комсомольская, 1 «в»</w:t>
      </w:r>
    </w:p>
    <w:p w14:paraId="0C67EDF5" w14:textId="77777777" w:rsidR="00007AAE" w:rsidRPr="00AB7532" w:rsidRDefault="00007AAE" w:rsidP="00007AAE">
      <w:pPr>
        <w:ind w:firstLine="709"/>
        <w:rPr>
          <w:rFonts w:ascii="Times New Roman" w:hAnsi="Times New Roman"/>
        </w:rPr>
      </w:pPr>
      <w:r w:rsidRPr="00AB7532">
        <w:rPr>
          <w:rFonts w:ascii="Times New Roman" w:hAnsi="Times New Roman"/>
        </w:rPr>
        <w:t>Телефон для справок филиала АУ «МФЦ»: 4-30-20</w:t>
      </w:r>
    </w:p>
    <w:p w14:paraId="0A208F3F" w14:textId="77777777" w:rsidR="00007AAE" w:rsidRPr="00AB7532" w:rsidRDefault="00007AAE" w:rsidP="00007AAE">
      <w:pPr>
        <w:ind w:firstLine="709"/>
        <w:rPr>
          <w:rFonts w:ascii="Times New Roman" w:hAnsi="Times New Roman"/>
        </w:rPr>
      </w:pPr>
      <w:r w:rsidRPr="00AB7532">
        <w:rPr>
          <w:rFonts w:ascii="Times New Roman" w:hAnsi="Times New Roman"/>
        </w:rPr>
        <w:t>График работы филиала АУ «МФЦ»:</w:t>
      </w:r>
    </w:p>
    <w:p w14:paraId="1E24230E" w14:textId="77777777" w:rsidR="00007AAE" w:rsidRPr="00AB7532" w:rsidRDefault="00007AAE" w:rsidP="00007AAE">
      <w:pPr>
        <w:ind w:firstLine="709"/>
        <w:rPr>
          <w:rFonts w:ascii="Times New Roman" w:hAnsi="Times New Roman"/>
        </w:rPr>
      </w:pPr>
      <w:r w:rsidRPr="00AB7532">
        <w:rPr>
          <w:rFonts w:ascii="Times New Roman" w:hAnsi="Times New Roman"/>
        </w:rPr>
        <w:t>Понедельник - пятница: с 8.00 до 16.00;</w:t>
      </w:r>
    </w:p>
    <w:p w14:paraId="6B618848" w14:textId="77777777" w:rsidR="00007AAE" w:rsidRPr="00AB7532" w:rsidRDefault="00007AAE" w:rsidP="00007AAE">
      <w:pPr>
        <w:ind w:firstLine="709"/>
        <w:rPr>
          <w:rFonts w:ascii="Times New Roman" w:hAnsi="Times New Roman"/>
        </w:rPr>
      </w:pPr>
      <w:r w:rsidRPr="00AB7532">
        <w:rPr>
          <w:rFonts w:ascii="Times New Roman" w:hAnsi="Times New Roman"/>
        </w:rPr>
        <w:t>перерыв с 12.00 до 13.00;</w:t>
      </w:r>
    </w:p>
    <w:p w14:paraId="17B614D7" w14:textId="77777777" w:rsidR="00007AAE" w:rsidRPr="00AB7532" w:rsidRDefault="00007AAE" w:rsidP="00007AAE">
      <w:pPr>
        <w:ind w:firstLine="709"/>
        <w:rPr>
          <w:rFonts w:ascii="Times New Roman" w:hAnsi="Times New Roman"/>
        </w:rPr>
      </w:pPr>
      <w:r w:rsidRPr="00AB7532">
        <w:rPr>
          <w:rFonts w:ascii="Times New Roman" w:hAnsi="Times New Roman"/>
        </w:rPr>
        <w:t>суббота, воскресенье – выходные дни</w:t>
      </w:r>
    </w:p>
    <w:bookmarkEnd w:id="7"/>
    <w:p w14:paraId="1A4A6842" w14:textId="3F4A3820" w:rsidR="00505B76" w:rsidRPr="009527CD" w:rsidRDefault="003B45A1" w:rsidP="00007AAE">
      <w:pPr>
        <w:tabs>
          <w:tab w:val="num" w:pos="567"/>
          <w:tab w:val="left" w:pos="1560"/>
        </w:tabs>
        <w:ind w:left="6379" w:firstLine="0"/>
        <w:contextualSpacing/>
        <w:rPr>
          <w:rFonts w:ascii="Times New Roman" w:hAnsi="Times New Roman"/>
          <w:lang w:eastAsia="ar-SA"/>
        </w:rPr>
      </w:pPr>
      <w:r w:rsidRPr="009527CD">
        <w:rPr>
          <w:rFonts w:ascii="Times New Roman" w:hAnsi="Times New Roman"/>
        </w:rPr>
        <w:br w:type="page"/>
      </w:r>
      <w:r w:rsidR="004532B0" w:rsidRPr="009527CD">
        <w:rPr>
          <w:rFonts w:ascii="Times New Roman" w:hAnsi="Times New Roman"/>
          <w:lang w:eastAsia="ar-SA"/>
        </w:rPr>
        <w:lastRenderedPageBreak/>
        <w:t>Приложение № 2</w:t>
      </w:r>
    </w:p>
    <w:p w14:paraId="338E5EC7" w14:textId="77777777" w:rsidR="00505B76" w:rsidRPr="009527CD" w:rsidRDefault="00505B76" w:rsidP="00007AAE">
      <w:pPr>
        <w:tabs>
          <w:tab w:val="num" w:pos="567"/>
        </w:tabs>
        <w:ind w:left="6379" w:firstLine="0"/>
        <w:rPr>
          <w:rFonts w:ascii="Times New Roman" w:hAnsi="Times New Roman"/>
          <w:lang w:eastAsia="ar-SA"/>
        </w:rPr>
      </w:pPr>
      <w:r w:rsidRPr="009527CD">
        <w:rPr>
          <w:rFonts w:ascii="Times New Roman" w:hAnsi="Times New Roman"/>
          <w:lang w:eastAsia="ar-SA"/>
        </w:rPr>
        <w:t>к Административному регламенту</w:t>
      </w:r>
    </w:p>
    <w:p w14:paraId="77D6D7F9" w14:textId="77777777" w:rsidR="008B3F72" w:rsidRPr="009527CD" w:rsidRDefault="008B3F72" w:rsidP="000C2BD5">
      <w:pPr>
        <w:ind w:firstLine="0"/>
        <w:jc w:val="right"/>
        <w:rPr>
          <w:rFonts w:ascii="Times New Roman" w:hAnsi="Times New Roman"/>
        </w:rPr>
      </w:pPr>
    </w:p>
    <w:p w14:paraId="082869F1" w14:textId="77777777" w:rsidR="00D71A2C" w:rsidRPr="009527CD" w:rsidRDefault="00D71A2C" w:rsidP="000C2BD5">
      <w:pPr>
        <w:ind w:right="5727" w:firstLine="0"/>
        <w:jc w:val="center"/>
        <w:rPr>
          <w:rFonts w:ascii="Times New Roman" w:hAnsi="Times New Roman"/>
        </w:rPr>
      </w:pPr>
      <w:r w:rsidRPr="009527CD">
        <w:rPr>
          <w:rFonts w:ascii="Times New Roman" w:hAnsi="Times New Roman"/>
          <w:bCs/>
        </w:rPr>
        <w:t>Реквизиты заявителя</w:t>
      </w:r>
    </w:p>
    <w:p w14:paraId="1F4D43C0" w14:textId="54161105" w:rsidR="00995864" w:rsidRDefault="00995864" w:rsidP="00995864">
      <w:pPr>
        <w:tabs>
          <w:tab w:val="left" w:pos="4111"/>
        </w:tabs>
        <w:ind w:right="5385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</w:t>
      </w:r>
    </w:p>
    <w:p w14:paraId="1174E70B" w14:textId="49E2DD36" w:rsidR="00D71A2C" w:rsidRPr="00995864" w:rsidRDefault="00D71A2C" w:rsidP="00995864">
      <w:pPr>
        <w:ind w:right="5755" w:firstLine="0"/>
        <w:jc w:val="center"/>
        <w:rPr>
          <w:rFonts w:ascii="Times New Roman" w:hAnsi="Times New Roman"/>
          <w:sz w:val="20"/>
          <w:szCs w:val="20"/>
        </w:rPr>
      </w:pPr>
      <w:r w:rsidRPr="00995864">
        <w:rPr>
          <w:rFonts w:ascii="Times New Roman" w:hAnsi="Times New Roman"/>
          <w:sz w:val="20"/>
          <w:szCs w:val="20"/>
        </w:rPr>
        <w:t>(наименование, адрес (местонахождение) – для юридических лиц, Ф.И.О., адрес</w:t>
      </w:r>
      <w:r w:rsidRPr="00995864">
        <w:rPr>
          <w:rFonts w:ascii="Times New Roman" w:hAnsi="Times New Roman"/>
          <w:sz w:val="20"/>
          <w:szCs w:val="20"/>
        </w:rPr>
        <w:br/>
        <w:t>места жительства – для индивидуальных предпринимателей и физических лиц)</w:t>
      </w:r>
    </w:p>
    <w:p w14:paraId="4CD05614" w14:textId="77777777" w:rsidR="00D71A2C" w:rsidRPr="009527CD" w:rsidRDefault="00D71A2C" w:rsidP="000C2BD5">
      <w:pPr>
        <w:ind w:firstLine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74"/>
        <w:gridCol w:w="454"/>
        <w:gridCol w:w="1701"/>
      </w:tblGrid>
      <w:tr w:rsidR="00D71A2C" w:rsidRPr="009527CD" w14:paraId="2591A00A" w14:textId="77777777" w:rsidTr="00FC585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3293C" w14:textId="77777777" w:rsidR="00D71A2C" w:rsidRPr="009527CD" w:rsidRDefault="00D71A2C" w:rsidP="000C2BD5">
            <w:pPr>
              <w:ind w:firstLine="0"/>
              <w:rPr>
                <w:rFonts w:ascii="Times New Roman" w:hAnsi="Times New Roman"/>
              </w:rPr>
            </w:pPr>
            <w:r w:rsidRPr="009527CD">
              <w:rPr>
                <w:rFonts w:ascii="Times New Roman" w:hAnsi="Times New Roman"/>
              </w:rPr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D1D930" w14:textId="77777777" w:rsidR="00D71A2C" w:rsidRPr="009527CD" w:rsidRDefault="00D71A2C" w:rsidP="000C2BD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5B99D" w14:textId="77777777" w:rsidR="00D71A2C" w:rsidRPr="009527CD" w:rsidRDefault="00D71A2C" w:rsidP="000C2BD5">
            <w:pPr>
              <w:ind w:firstLine="0"/>
              <w:jc w:val="center"/>
              <w:rPr>
                <w:rFonts w:ascii="Times New Roman" w:hAnsi="Times New Roman"/>
              </w:rPr>
            </w:pPr>
            <w:r w:rsidRPr="009527CD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2E9832" w14:textId="77777777" w:rsidR="00D71A2C" w:rsidRPr="009527CD" w:rsidRDefault="00D71A2C" w:rsidP="000C2BD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14:paraId="5EB56C5C" w14:textId="77777777" w:rsidR="00D71A2C" w:rsidRPr="009527CD" w:rsidRDefault="00D71A2C" w:rsidP="000C2BD5">
      <w:pPr>
        <w:ind w:firstLine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119"/>
      </w:tblGrid>
      <w:tr w:rsidR="00D71A2C" w:rsidRPr="009527CD" w14:paraId="002F4FA2" w14:textId="77777777" w:rsidTr="00FC5851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ADF42" w14:textId="77777777" w:rsidR="00D71A2C" w:rsidRPr="009527CD" w:rsidRDefault="00D71A2C" w:rsidP="000C2BD5">
            <w:pPr>
              <w:ind w:firstLine="0"/>
              <w:rPr>
                <w:rFonts w:ascii="Times New Roman" w:hAnsi="Times New Roman"/>
              </w:rPr>
            </w:pPr>
            <w:r w:rsidRPr="009527CD">
              <w:rPr>
                <w:rFonts w:ascii="Times New Roman" w:hAnsi="Times New Roman"/>
              </w:rPr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23DF03" w14:textId="77777777" w:rsidR="00D71A2C" w:rsidRPr="009527CD" w:rsidRDefault="00D71A2C" w:rsidP="000C2BD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14:paraId="320EAFA7" w14:textId="77777777" w:rsidR="00D71A2C" w:rsidRPr="009527CD" w:rsidRDefault="00D71A2C" w:rsidP="000C2BD5">
      <w:pPr>
        <w:ind w:firstLine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1751"/>
        <w:gridCol w:w="454"/>
        <w:gridCol w:w="1701"/>
      </w:tblGrid>
      <w:tr w:rsidR="00D71A2C" w:rsidRPr="009527CD" w14:paraId="5CF25CF3" w14:textId="77777777" w:rsidTr="00995864">
        <w:trPr>
          <w:trHeight w:val="147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55D2D" w14:textId="77777777" w:rsidR="00D71A2C" w:rsidRPr="009527CD" w:rsidRDefault="00D71A2C" w:rsidP="000C2BD5">
            <w:pPr>
              <w:ind w:firstLine="0"/>
              <w:rPr>
                <w:rFonts w:ascii="Times New Roman" w:hAnsi="Times New Roman"/>
              </w:rPr>
            </w:pPr>
            <w:r w:rsidRPr="009527CD">
              <w:rPr>
                <w:rFonts w:ascii="Times New Roman" w:hAnsi="Times New Roman"/>
              </w:rPr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8488D3" w14:textId="77777777" w:rsidR="00D71A2C" w:rsidRPr="009527CD" w:rsidRDefault="00D71A2C" w:rsidP="000C2BD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1DBB1" w14:textId="77777777" w:rsidR="00D71A2C" w:rsidRPr="009527CD" w:rsidRDefault="00D71A2C" w:rsidP="000C2BD5">
            <w:pPr>
              <w:ind w:firstLine="0"/>
              <w:jc w:val="center"/>
              <w:rPr>
                <w:rFonts w:ascii="Times New Roman" w:hAnsi="Times New Roman"/>
              </w:rPr>
            </w:pPr>
            <w:r w:rsidRPr="009527CD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D61BBA" w14:textId="77777777" w:rsidR="00D71A2C" w:rsidRPr="009527CD" w:rsidRDefault="00D71A2C" w:rsidP="000C2BD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14:paraId="58E4C0D3" w14:textId="77777777" w:rsidR="00102729" w:rsidRPr="009527CD" w:rsidRDefault="00102729" w:rsidP="009527CD">
      <w:pPr>
        <w:jc w:val="center"/>
        <w:rPr>
          <w:rFonts w:ascii="Times New Roman" w:hAnsi="Times New Roman"/>
          <w:bCs/>
        </w:rPr>
      </w:pPr>
    </w:p>
    <w:p w14:paraId="5AC643BB" w14:textId="77777777" w:rsidR="00102729" w:rsidRPr="009527CD" w:rsidRDefault="00D71A2C" w:rsidP="009527CD">
      <w:pPr>
        <w:ind w:firstLine="142"/>
        <w:jc w:val="center"/>
        <w:rPr>
          <w:rFonts w:ascii="Times New Roman" w:hAnsi="Times New Roman"/>
          <w:bCs/>
        </w:rPr>
      </w:pPr>
      <w:r w:rsidRPr="009527CD">
        <w:rPr>
          <w:rFonts w:ascii="Times New Roman" w:hAnsi="Times New Roman"/>
          <w:bCs/>
        </w:rPr>
        <w:t>ЗАЯВЛЕНИЕ</w:t>
      </w:r>
    </w:p>
    <w:p w14:paraId="0321380D" w14:textId="77777777" w:rsidR="00102729" w:rsidRPr="009527CD" w:rsidRDefault="00D71A2C" w:rsidP="009527CD">
      <w:pPr>
        <w:ind w:firstLine="142"/>
        <w:jc w:val="center"/>
        <w:rPr>
          <w:rFonts w:ascii="Times New Roman" w:hAnsi="Times New Roman"/>
          <w:bCs/>
        </w:rPr>
      </w:pPr>
      <w:r w:rsidRPr="009527CD">
        <w:rPr>
          <w:rFonts w:ascii="Times New Roman" w:hAnsi="Times New Roman"/>
          <w:bCs/>
        </w:rPr>
        <w:t>на получение специального разрешения на движение по автомобильным</w:t>
      </w:r>
    </w:p>
    <w:p w14:paraId="2C6FF968" w14:textId="77777777" w:rsidR="00D71A2C" w:rsidRPr="009527CD" w:rsidRDefault="00D71A2C" w:rsidP="009527CD">
      <w:pPr>
        <w:ind w:firstLine="142"/>
        <w:jc w:val="center"/>
        <w:rPr>
          <w:rFonts w:ascii="Times New Roman" w:hAnsi="Times New Roman"/>
          <w:bCs/>
        </w:rPr>
      </w:pPr>
      <w:r w:rsidRPr="009527CD">
        <w:rPr>
          <w:rFonts w:ascii="Times New Roman" w:hAnsi="Times New Roman"/>
          <w:bCs/>
        </w:rPr>
        <w:t xml:space="preserve">дорогам </w:t>
      </w:r>
      <w:r w:rsidR="004532B0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</w:p>
    <w:tbl>
      <w:tblPr>
        <w:tblpPr w:leftFromText="180" w:rightFromText="180" w:vertAnchor="text" w:horzAnchor="margin" w:tblpXSpec="center" w:tblpY="148"/>
        <w:tblW w:w="10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2136"/>
      </w:tblGrid>
      <w:tr w:rsidR="00D71A2C" w:rsidRPr="009527CD" w14:paraId="7DE167EA" w14:textId="77777777" w:rsidTr="0010272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EBFC47A" w14:textId="77777777" w:rsidR="00D71A2C" w:rsidRPr="009527CD" w:rsidRDefault="00D71A2C" w:rsidP="000C2BD5">
            <w:pPr>
              <w:ind w:left="57" w:right="57" w:firstLine="0"/>
              <w:jc w:val="center"/>
              <w:rPr>
                <w:rFonts w:ascii="Times New Roman" w:hAnsi="Times New Roman"/>
                <w:bCs/>
              </w:rPr>
            </w:pPr>
            <w:r w:rsidRPr="009527CD">
              <w:rPr>
                <w:rFonts w:ascii="Times New Roman" w:hAnsi="Times New Roman"/>
                <w:bCs/>
              </w:rPr>
              <w:t>Наименование, адрес и телефон владельца транспортного средства</w:t>
            </w:r>
          </w:p>
        </w:tc>
      </w:tr>
      <w:tr w:rsidR="00D71A2C" w:rsidRPr="009527CD" w14:paraId="3524803A" w14:textId="77777777" w:rsidTr="0010272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B5C75EA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</w:rPr>
            </w:pPr>
          </w:p>
        </w:tc>
      </w:tr>
      <w:tr w:rsidR="00D71A2C" w:rsidRPr="009527CD" w14:paraId="51C3F183" w14:textId="77777777" w:rsidTr="0010272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4581254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</w:rPr>
            </w:pPr>
          </w:p>
        </w:tc>
      </w:tr>
      <w:tr w:rsidR="00D71A2C" w:rsidRPr="009527CD" w14:paraId="226C3F74" w14:textId="77777777" w:rsidTr="00102729"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51515FD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  <w:r w:rsidRPr="009527CD">
              <w:rPr>
                <w:rFonts w:ascii="Times New Roman" w:hAnsi="Times New Roman"/>
                <w:bCs/>
              </w:rPr>
              <w:t xml:space="preserve">ИНН, ОГРН/ОГРИП владельца транспортного средства </w:t>
            </w:r>
            <w:r w:rsidRPr="009527CD">
              <w:rPr>
                <w:rStyle w:val="af"/>
                <w:rFonts w:ascii="Times New Roman" w:hAnsi="Times New Roman"/>
                <w:bCs/>
              </w:rPr>
              <w:footnoteReference w:customMarkFollows="1" w:id="1"/>
              <w:t>*</w:t>
            </w:r>
          </w:p>
        </w:tc>
        <w:tc>
          <w:tcPr>
            <w:tcW w:w="638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4F97E39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</w:rPr>
            </w:pPr>
          </w:p>
        </w:tc>
      </w:tr>
      <w:tr w:rsidR="00D71A2C" w:rsidRPr="009527CD" w14:paraId="61627808" w14:textId="77777777" w:rsidTr="0010272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DCB0A9A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  <w:r w:rsidRPr="009527CD">
              <w:rPr>
                <w:rFonts w:ascii="Times New Roman" w:hAnsi="Times New Roman"/>
                <w:bCs/>
              </w:rPr>
              <w:t>Маршрут движения</w:t>
            </w:r>
          </w:p>
        </w:tc>
      </w:tr>
      <w:tr w:rsidR="00D71A2C" w:rsidRPr="009527CD" w14:paraId="3724B75A" w14:textId="77777777" w:rsidTr="00102729">
        <w:trPr>
          <w:cantSplit/>
          <w:trHeight w:val="48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9A3ACB1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</w:p>
        </w:tc>
      </w:tr>
      <w:tr w:rsidR="00D71A2C" w:rsidRPr="009527CD" w14:paraId="042FD4C0" w14:textId="77777777" w:rsidTr="00102729"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69AC240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</w:rPr>
            </w:pPr>
            <w:r w:rsidRPr="009527CD">
              <w:rPr>
                <w:rFonts w:ascii="Times New Roman" w:hAnsi="Times New Roman"/>
                <w:bCs/>
              </w:rPr>
              <w:t xml:space="preserve">Вид перевозки </w:t>
            </w:r>
            <w:r w:rsidRPr="009527CD">
              <w:rPr>
                <w:rFonts w:ascii="Times New Roman" w:hAnsi="Times New Roman"/>
              </w:rPr>
              <w:t>(международная, межрегиональная, местная)</w:t>
            </w:r>
          </w:p>
        </w:tc>
        <w:tc>
          <w:tcPr>
            <w:tcW w:w="440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A1AE0D3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</w:rPr>
            </w:pPr>
          </w:p>
        </w:tc>
      </w:tr>
      <w:tr w:rsidR="00D71A2C" w:rsidRPr="009527CD" w14:paraId="4BD0E4B3" w14:textId="77777777" w:rsidTr="00102729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A0171EA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  <w:r w:rsidRPr="009527CD">
              <w:rPr>
                <w:rFonts w:ascii="Times New Roman" w:hAnsi="Times New Roman"/>
                <w:bCs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47BDF45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  <w:r w:rsidRPr="009527CD">
              <w:rPr>
                <w:rFonts w:ascii="Times New Roman" w:hAnsi="Times New Roman"/>
                <w:bCs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F313BEB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ED4AF1E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  <w:r w:rsidRPr="009527CD">
              <w:rPr>
                <w:rFonts w:ascii="Times New Roman" w:hAnsi="Times New Roman"/>
                <w:bCs/>
              </w:rPr>
              <w:t>по</w:t>
            </w:r>
          </w:p>
        </w:tc>
        <w:tc>
          <w:tcPr>
            <w:tcW w:w="21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04ED868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</w:p>
        </w:tc>
      </w:tr>
      <w:tr w:rsidR="00D71A2C" w:rsidRPr="009527CD" w14:paraId="61A2C1CC" w14:textId="77777777" w:rsidTr="00102729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7E2757B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</w:rPr>
            </w:pPr>
            <w:r w:rsidRPr="009527CD">
              <w:rPr>
                <w:rFonts w:ascii="Times New Roman" w:hAnsi="Times New Roman"/>
                <w:bCs/>
              </w:rPr>
              <w:t>На количество поездок</w:t>
            </w:r>
          </w:p>
        </w:tc>
        <w:tc>
          <w:tcPr>
            <w:tcW w:w="667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5C1A9FB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</w:rPr>
            </w:pPr>
          </w:p>
        </w:tc>
      </w:tr>
      <w:tr w:rsidR="00D71A2C" w:rsidRPr="009527CD" w14:paraId="70FA954D" w14:textId="77777777" w:rsidTr="00102729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BF1911E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  <w:r w:rsidRPr="009527CD">
              <w:rPr>
                <w:rFonts w:ascii="Times New Roman" w:hAnsi="Times New Roman"/>
                <w:bCs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D58F5DA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  <w:r w:rsidRPr="009527CD">
              <w:rPr>
                <w:rFonts w:ascii="Times New Roman" w:hAnsi="Times New Roman"/>
                <w:bCs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8DC90C0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  <w:r w:rsidRPr="009527CD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0A9E672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  <w:r w:rsidRPr="009527CD">
              <w:rPr>
                <w:rFonts w:ascii="Times New Roman" w:hAnsi="Times New Roman"/>
                <w:bCs/>
              </w:rPr>
              <w:t>нет</w:t>
            </w:r>
          </w:p>
        </w:tc>
      </w:tr>
      <w:tr w:rsidR="00D71A2C" w:rsidRPr="009527CD" w14:paraId="43CE2F41" w14:textId="77777777" w:rsidTr="00102729"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83EAEC5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  <w:r w:rsidRPr="009527CD">
              <w:rPr>
                <w:rFonts w:ascii="Times New Roman" w:hAnsi="Times New Roman"/>
                <w:bCs/>
              </w:rPr>
              <w:t xml:space="preserve">Наименование </w:t>
            </w:r>
            <w:r w:rsidRPr="009527CD">
              <w:rPr>
                <w:rStyle w:val="af"/>
                <w:rFonts w:ascii="Times New Roman" w:hAnsi="Times New Roman"/>
                <w:bCs/>
              </w:rPr>
              <w:footnoteReference w:customMarkFollows="1" w:id="2"/>
              <w:t>**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7C3A8E2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  <w:r w:rsidRPr="009527CD">
              <w:rPr>
                <w:rFonts w:ascii="Times New Roman" w:hAnsi="Times New Roman"/>
                <w:bCs/>
              </w:rPr>
              <w:t>Габариты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832E6D5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  <w:r w:rsidRPr="009527CD">
              <w:rPr>
                <w:rFonts w:ascii="Times New Roman" w:hAnsi="Times New Roman"/>
                <w:bCs/>
              </w:rPr>
              <w:t>Масса</w:t>
            </w:r>
          </w:p>
        </w:tc>
      </w:tr>
      <w:tr w:rsidR="00D71A2C" w:rsidRPr="009527CD" w14:paraId="54ADF64C" w14:textId="77777777" w:rsidTr="00102729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7F79B17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105B053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24A3A5D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</w:p>
        </w:tc>
      </w:tr>
      <w:tr w:rsidR="00D71A2C" w:rsidRPr="009527CD" w14:paraId="03C65E94" w14:textId="77777777" w:rsidTr="0010272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0CEACC2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</w:rPr>
            </w:pPr>
            <w:r w:rsidRPr="009527CD">
              <w:rPr>
                <w:rFonts w:ascii="Times New Roman" w:hAnsi="Times New Roman"/>
                <w:bCs/>
              </w:rPr>
              <w:t xml:space="preserve">Транспортное средство (автопоезд) </w:t>
            </w:r>
            <w:r w:rsidRPr="009527CD">
              <w:rPr>
                <w:rFonts w:ascii="Times New Roman" w:hAnsi="Times New Roman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D71A2C" w:rsidRPr="009527CD" w14:paraId="314D7BB0" w14:textId="77777777" w:rsidTr="00102729">
        <w:trPr>
          <w:cantSplit/>
          <w:trHeight w:val="72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C270DE8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</w:rPr>
            </w:pPr>
          </w:p>
        </w:tc>
      </w:tr>
      <w:tr w:rsidR="00D71A2C" w:rsidRPr="009527CD" w14:paraId="763D91BA" w14:textId="77777777" w:rsidTr="0010272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48ED2E7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  <w:r w:rsidRPr="009527CD">
              <w:rPr>
                <w:rFonts w:ascii="Times New Roman" w:hAnsi="Times New Roman"/>
                <w:bCs/>
              </w:rPr>
              <w:t>Параметры транспортного средства (автопоезда)</w:t>
            </w:r>
          </w:p>
        </w:tc>
      </w:tr>
      <w:tr w:rsidR="00D71A2C" w:rsidRPr="009527CD" w14:paraId="5DED96DB" w14:textId="77777777" w:rsidTr="00102729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30C740C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  <w:r w:rsidRPr="009527CD">
              <w:rPr>
                <w:rFonts w:ascii="Times New Roman" w:hAnsi="Times New Roman"/>
                <w:bCs/>
              </w:rPr>
              <w:lastRenderedPageBreak/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FCCC45A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D95A249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  <w:r w:rsidRPr="009527CD">
              <w:rPr>
                <w:rFonts w:ascii="Times New Roman" w:hAnsi="Times New Roman"/>
                <w:bCs/>
              </w:rPr>
              <w:t>Масса тягача (т)</w:t>
            </w: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07FB273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  <w:r w:rsidRPr="009527CD">
              <w:rPr>
                <w:rFonts w:ascii="Times New Roman" w:hAnsi="Times New Roman"/>
                <w:bCs/>
              </w:rPr>
              <w:t>Масса прицепа (полуприцепа) (т)</w:t>
            </w:r>
          </w:p>
        </w:tc>
      </w:tr>
      <w:tr w:rsidR="00D71A2C" w:rsidRPr="009527CD" w14:paraId="5B8A9F10" w14:textId="77777777" w:rsidTr="00102729"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EC1286C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338A168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E94FB75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47F87D3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</w:p>
        </w:tc>
      </w:tr>
      <w:tr w:rsidR="00D71A2C" w:rsidRPr="009527CD" w14:paraId="4B6FF1B8" w14:textId="77777777" w:rsidTr="00102729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051AED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  <w:r w:rsidRPr="009527CD">
              <w:rPr>
                <w:rFonts w:ascii="Times New Roman" w:hAnsi="Times New Roman"/>
                <w:bCs/>
              </w:rPr>
              <w:t>Расстояние между осями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EE6E871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</w:rPr>
            </w:pPr>
          </w:p>
        </w:tc>
      </w:tr>
      <w:tr w:rsidR="00D71A2C" w:rsidRPr="009527CD" w14:paraId="1C795BB4" w14:textId="77777777" w:rsidTr="00102729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099024D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  <w:r w:rsidRPr="009527CD">
              <w:rPr>
                <w:rFonts w:ascii="Times New Roman" w:hAnsi="Times New Roman"/>
                <w:bCs/>
              </w:rPr>
              <w:t>Нагрузка на оси (т)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8FA1160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</w:rPr>
            </w:pPr>
          </w:p>
        </w:tc>
      </w:tr>
      <w:tr w:rsidR="00D71A2C" w:rsidRPr="009527CD" w14:paraId="394E4F01" w14:textId="77777777" w:rsidTr="0010272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6BFDB55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  <w:r w:rsidRPr="009527CD">
              <w:rPr>
                <w:rFonts w:ascii="Times New Roman" w:hAnsi="Times New Roman"/>
                <w:bCs/>
              </w:rPr>
              <w:t>Габариты транспортного средства (автопоезда):</w:t>
            </w:r>
          </w:p>
        </w:tc>
      </w:tr>
      <w:tr w:rsidR="00D71A2C" w:rsidRPr="009527CD" w14:paraId="0AD3B08A" w14:textId="77777777" w:rsidTr="00102729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C39AE69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  <w:r w:rsidRPr="009527CD">
              <w:rPr>
                <w:rFonts w:ascii="Times New Roman" w:hAnsi="Times New Roman"/>
                <w:bCs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BE4ABD8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  <w:r w:rsidRPr="009527CD">
              <w:rPr>
                <w:rFonts w:ascii="Times New Roman" w:hAnsi="Times New Roman"/>
                <w:bCs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EA12BB3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  <w:r w:rsidRPr="009527CD">
              <w:rPr>
                <w:rFonts w:ascii="Times New Roman" w:hAnsi="Times New Roman"/>
                <w:bCs/>
              </w:rPr>
              <w:t>Высота (м)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8164EA3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  <w:r w:rsidRPr="009527CD">
              <w:rPr>
                <w:rFonts w:ascii="Times New Roman" w:hAnsi="Times New Roman"/>
                <w:bCs/>
              </w:rPr>
              <w:t>Минимальный радиус поворота с грузом (м)</w:t>
            </w:r>
          </w:p>
        </w:tc>
      </w:tr>
      <w:tr w:rsidR="00D71A2C" w:rsidRPr="009527CD" w14:paraId="032841CB" w14:textId="77777777" w:rsidTr="00102729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6285234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3E69E50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1541BA2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2B4F502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</w:p>
        </w:tc>
      </w:tr>
      <w:tr w:rsidR="00D71A2C" w:rsidRPr="009527CD" w14:paraId="2FB80768" w14:textId="77777777" w:rsidTr="00102729">
        <w:trPr>
          <w:cantSplit/>
        </w:trPr>
        <w:tc>
          <w:tcPr>
            <w:tcW w:w="470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A70CA16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  <w:r w:rsidRPr="009527CD">
              <w:rPr>
                <w:rFonts w:ascii="Times New Roman" w:hAnsi="Times New Roman"/>
                <w:bCs/>
              </w:rPr>
              <w:t>Необходимость автомобиля сопровождения (прикрытия)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4057075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</w:rPr>
            </w:pPr>
          </w:p>
        </w:tc>
      </w:tr>
      <w:tr w:rsidR="00D71A2C" w:rsidRPr="009527CD" w14:paraId="701C99B6" w14:textId="77777777" w:rsidTr="00102729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200DE86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  <w:r w:rsidRPr="009527CD">
              <w:rPr>
                <w:rFonts w:ascii="Times New Roman" w:hAnsi="Times New Roman"/>
                <w:bCs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66587EF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</w:rPr>
            </w:pPr>
          </w:p>
        </w:tc>
      </w:tr>
      <w:tr w:rsidR="00D71A2C" w:rsidRPr="009527CD" w14:paraId="59999C28" w14:textId="77777777" w:rsidTr="00102729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441DCAC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  <w:iCs/>
              </w:rPr>
            </w:pPr>
            <w:r w:rsidRPr="009527CD">
              <w:rPr>
                <w:rFonts w:ascii="Times New Roman" w:hAnsi="Times New Roman"/>
                <w:bCs/>
                <w:iCs/>
              </w:rPr>
              <w:t>Банковские реквизиты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DBB6835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</w:rPr>
            </w:pPr>
          </w:p>
        </w:tc>
      </w:tr>
      <w:tr w:rsidR="00D71A2C" w:rsidRPr="009527CD" w14:paraId="6731CF7C" w14:textId="77777777" w:rsidTr="00102729">
        <w:trPr>
          <w:cantSplit/>
          <w:trHeight w:val="144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508A1BD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</w:rPr>
            </w:pPr>
          </w:p>
        </w:tc>
      </w:tr>
      <w:tr w:rsidR="00D71A2C" w:rsidRPr="009527CD" w14:paraId="61EF98AE" w14:textId="77777777" w:rsidTr="0010272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CF1C3C0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  <w:r w:rsidRPr="009527CD">
              <w:rPr>
                <w:rFonts w:ascii="Times New Roman" w:hAnsi="Times New Roman"/>
                <w:bCs/>
              </w:rPr>
              <w:t>Оплату гарантируем</w:t>
            </w:r>
          </w:p>
        </w:tc>
      </w:tr>
      <w:tr w:rsidR="00D71A2C" w:rsidRPr="009527CD" w14:paraId="02624A5A" w14:textId="77777777" w:rsidTr="00102729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FC135D6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23B186C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024E496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bCs/>
              </w:rPr>
            </w:pPr>
          </w:p>
        </w:tc>
      </w:tr>
      <w:tr w:rsidR="00D71A2C" w:rsidRPr="009527CD" w14:paraId="0281D8FE" w14:textId="77777777" w:rsidTr="00102729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FCB1BD7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iCs/>
              </w:rPr>
            </w:pPr>
            <w:r w:rsidRPr="009527CD">
              <w:rPr>
                <w:rFonts w:ascii="Times New Roman" w:hAnsi="Times New Roman"/>
                <w:iCs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DF7C2F9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iCs/>
              </w:rPr>
            </w:pPr>
            <w:r w:rsidRPr="009527CD">
              <w:rPr>
                <w:rFonts w:ascii="Times New Roman" w:hAnsi="Times New Roman"/>
                <w:iCs/>
              </w:rPr>
              <w:t>(подпись)</w:t>
            </w: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4FFC052" w14:textId="77777777" w:rsidR="00D71A2C" w:rsidRPr="009527CD" w:rsidRDefault="00D71A2C" w:rsidP="000C2BD5">
            <w:pPr>
              <w:ind w:left="57" w:right="57" w:firstLine="0"/>
              <w:rPr>
                <w:rFonts w:ascii="Times New Roman" w:hAnsi="Times New Roman"/>
                <w:iCs/>
              </w:rPr>
            </w:pPr>
            <w:r w:rsidRPr="009527CD">
              <w:rPr>
                <w:rFonts w:ascii="Times New Roman" w:hAnsi="Times New Roman"/>
                <w:iCs/>
              </w:rPr>
              <w:t>(фамилия)</w:t>
            </w:r>
          </w:p>
        </w:tc>
      </w:tr>
    </w:tbl>
    <w:p w14:paraId="4A6E3B86" w14:textId="77777777" w:rsidR="00F7379F" w:rsidRPr="009527CD" w:rsidRDefault="00F7379F" w:rsidP="009527CD">
      <w:pPr>
        <w:rPr>
          <w:rFonts w:ascii="Times New Roman" w:hAnsi="Times New Roman"/>
        </w:rPr>
        <w:sectPr w:rsidR="00F7379F" w:rsidRPr="009527CD" w:rsidSect="00F7379F">
          <w:pgSz w:w="11906" w:h="16838"/>
          <w:pgMar w:top="1134" w:right="851" w:bottom="1134" w:left="1134" w:header="709" w:footer="709" w:gutter="0"/>
          <w:pgNumType w:start="1"/>
          <w:cols w:space="708"/>
          <w:docGrid w:linePitch="360"/>
        </w:sectPr>
      </w:pPr>
    </w:p>
    <w:p w14:paraId="01EE66D1" w14:textId="77777777" w:rsidR="00592502" w:rsidRPr="009527CD" w:rsidRDefault="004C5F2F" w:rsidP="009527CD">
      <w:pPr>
        <w:ind w:left="5103"/>
        <w:jc w:val="right"/>
        <w:rPr>
          <w:rFonts w:ascii="Times New Roman" w:hAnsi="Times New Roman"/>
        </w:rPr>
      </w:pPr>
      <w:r w:rsidRPr="009527CD">
        <w:rPr>
          <w:rFonts w:ascii="Times New Roman" w:hAnsi="Times New Roman"/>
        </w:rPr>
        <w:lastRenderedPageBreak/>
        <w:t xml:space="preserve">Приложение </w:t>
      </w:r>
      <w:r w:rsidR="000E7AD6" w:rsidRPr="009527CD">
        <w:rPr>
          <w:rFonts w:ascii="Times New Roman" w:hAnsi="Times New Roman"/>
        </w:rPr>
        <w:t xml:space="preserve">№ </w:t>
      </w:r>
      <w:r w:rsidRPr="009527CD">
        <w:rPr>
          <w:rFonts w:ascii="Times New Roman" w:hAnsi="Times New Roman"/>
        </w:rPr>
        <w:t>3</w:t>
      </w:r>
    </w:p>
    <w:p w14:paraId="31EB0FF5" w14:textId="77777777" w:rsidR="00592502" w:rsidRPr="009527CD" w:rsidRDefault="003B45A1" w:rsidP="009527CD">
      <w:pPr>
        <w:ind w:left="5103"/>
        <w:jc w:val="right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к</w:t>
      </w:r>
      <w:r w:rsidR="00592502" w:rsidRPr="009527CD">
        <w:rPr>
          <w:rFonts w:ascii="Times New Roman" w:hAnsi="Times New Roman"/>
        </w:rPr>
        <w:t xml:space="preserve"> Административному регламенту</w:t>
      </w:r>
    </w:p>
    <w:p w14:paraId="21CFEE0B" w14:textId="77777777" w:rsidR="00592502" w:rsidRPr="009527CD" w:rsidRDefault="00592502" w:rsidP="009527CD">
      <w:pPr>
        <w:ind w:firstLine="709"/>
        <w:jc w:val="right"/>
        <w:rPr>
          <w:rFonts w:ascii="Times New Roman" w:hAnsi="Times New Roman"/>
        </w:rPr>
      </w:pPr>
    </w:p>
    <w:p w14:paraId="48E82D4E" w14:textId="77777777" w:rsidR="00E8247C" w:rsidRDefault="003E4FB9" w:rsidP="000C2BD5">
      <w:pPr>
        <w:ind w:firstLine="0"/>
        <w:jc w:val="center"/>
        <w:rPr>
          <w:rFonts w:ascii="Times New Roman" w:hAnsi="Times New Roman"/>
        </w:rPr>
        <w:sectPr w:rsidR="00E8247C" w:rsidSect="00E8247C">
          <w:pgSz w:w="16838" w:h="11906" w:orient="landscape"/>
          <w:pgMar w:top="1134" w:right="1134" w:bottom="851" w:left="1134" w:header="709" w:footer="709" w:gutter="0"/>
          <w:pgNumType w:start="1"/>
          <w:cols w:space="708"/>
          <w:docGrid w:linePitch="360"/>
        </w:sectPr>
      </w:pPr>
      <w:r w:rsidRPr="009527CD">
        <w:rPr>
          <w:rFonts w:ascii="Times New Roman" w:hAnsi="Times New Roman"/>
          <w:noProof/>
        </w:rPr>
        <w:drawing>
          <wp:inline distT="0" distB="0" distL="0" distR="0" wp14:anchorId="05837389" wp14:editId="74744A56">
            <wp:extent cx="9104342" cy="4533254"/>
            <wp:effectExtent l="0" t="0" r="1905" b="127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67" r="1843" b="9583"/>
                    <a:stretch/>
                  </pic:blipFill>
                  <pic:spPr bwMode="auto">
                    <a:xfrm>
                      <a:off x="0" y="0"/>
                      <a:ext cx="9122693" cy="454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EBE3C7" w14:textId="77777777" w:rsidR="00592502" w:rsidRPr="009527CD" w:rsidRDefault="00592502" w:rsidP="000C2BD5">
      <w:pPr>
        <w:ind w:firstLine="0"/>
        <w:jc w:val="center"/>
        <w:rPr>
          <w:rFonts w:ascii="Times New Roman" w:hAnsi="Times New Roman"/>
        </w:rPr>
      </w:pPr>
    </w:p>
    <w:p w14:paraId="348E2395" w14:textId="77777777" w:rsidR="00F7379F" w:rsidRPr="009527CD" w:rsidRDefault="003E4FB9" w:rsidP="000C2BD5">
      <w:pPr>
        <w:ind w:firstLine="0"/>
        <w:jc w:val="center"/>
        <w:rPr>
          <w:rFonts w:ascii="Times New Roman" w:hAnsi="Times New Roman"/>
          <w:noProof/>
        </w:rPr>
        <w:sectPr w:rsidR="00F7379F" w:rsidRPr="009527CD" w:rsidSect="00F7379F">
          <w:pgSz w:w="11906" w:h="16838"/>
          <w:pgMar w:top="1134" w:right="851" w:bottom="1134" w:left="1134" w:header="709" w:footer="709" w:gutter="0"/>
          <w:pgNumType w:start="1"/>
          <w:cols w:space="708"/>
          <w:docGrid w:linePitch="360"/>
        </w:sectPr>
      </w:pPr>
      <w:r w:rsidRPr="009527CD">
        <w:rPr>
          <w:rFonts w:ascii="Times New Roman" w:hAnsi="Times New Roman"/>
          <w:noProof/>
        </w:rPr>
        <w:drawing>
          <wp:inline distT="0" distB="0" distL="0" distR="0" wp14:anchorId="110CE7D0" wp14:editId="49E02743">
            <wp:extent cx="5986191" cy="736169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0" b="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862" cy="736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0F1EE" w14:textId="77F04CCB" w:rsidR="00F7379F" w:rsidRPr="009527CD" w:rsidRDefault="003F51CE" w:rsidP="009527CD">
      <w:pPr>
        <w:ind w:left="5103"/>
        <w:jc w:val="right"/>
        <w:rPr>
          <w:rFonts w:ascii="Times New Roman" w:hAnsi="Times New Roman"/>
        </w:rPr>
      </w:pPr>
      <w:r w:rsidRPr="009527CD">
        <w:rPr>
          <w:rFonts w:ascii="Times New Roman" w:hAnsi="Times New Roman"/>
        </w:rPr>
        <w:lastRenderedPageBreak/>
        <w:t xml:space="preserve">Приложение </w:t>
      </w:r>
      <w:r w:rsidR="00E65EB2" w:rsidRPr="009527CD">
        <w:rPr>
          <w:rFonts w:ascii="Times New Roman" w:hAnsi="Times New Roman"/>
        </w:rPr>
        <w:t>№</w:t>
      </w:r>
      <w:r w:rsidRPr="009527CD">
        <w:rPr>
          <w:rFonts w:ascii="Times New Roman" w:hAnsi="Times New Roman"/>
        </w:rPr>
        <w:t xml:space="preserve"> </w:t>
      </w:r>
      <w:r w:rsidR="00007AAE">
        <w:rPr>
          <w:rFonts w:ascii="Times New Roman" w:hAnsi="Times New Roman"/>
        </w:rPr>
        <w:t>4</w:t>
      </w:r>
    </w:p>
    <w:p w14:paraId="4FADFA39" w14:textId="77777777" w:rsidR="003F51CE" w:rsidRPr="009527CD" w:rsidRDefault="003F51CE" w:rsidP="009527CD">
      <w:pPr>
        <w:ind w:left="5103"/>
        <w:jc w:val="right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к </w:t>
      </w:r>
      <w:r w:rsidR="003B45A1" w:rsidRPr="009527CD">
        <w:rPr>
          <w:rFonts w:ascii="Times New Roman" w:hAnsi="Times New Roman"/>
        </w:rPr>
        <w:t>А</w:t>
      </w:r>
      <w:r w:rsidRPr="009527CD">
        <w:rPr>
          <w:rFonts w:ascii="Times New Roman" w:hAnsi="Times New Roman"/>
        </w:rPr>
        <w:t>дминистративному регламенту</w:t>
      </w:r>
    </w:p>
    <w:p w14:paraId="6065307A" w14:textId="77777777" w:rsidR="003F51CE" w:rsidRPr="009527CD" w:rsidRDefault="003F51CE" w:rsidP="009527C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14:paraId="25019502" w14:textId="77777777" w:rsidR="00782F47" w:rsidRPr="009527CD" w:rsidRDefault="00782F47" w:rsidP="009527C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9527CD">
        <w:rPr>
          <w:rFonts w:ascii="Times New Roman" w:hAnsi="Times New Roman"/>
        </w:rPr>
        <w:t>РАСПИСКА</w:t>
      </w:r>
    </w:p>
    <w:p w14:paraId="48BE3BA7" w14:textId="77777777" w:rsidR="00782F47" w:rsidRPr="009527CD" w:rsidRDefault="00782F47" w:rsidP="009527C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в получении документов, представленных для </w:t>
      </w:r>
      <w:r w:rsidR="00994B45" w:rsidRPr="009527CD">
        <w:rPr>
          <w:rFonts w:ascii="Times New Roman" w:hAnsi="Times New Roman"/>
        </w:rPr>
        <w:t xml:space="preserve">получения специализированного разрешения на движение по автомобильным дорогам </w:t>
      </w:r>
      <w:r w:rsidR="000E7AD6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</w:p>
    <w:p w14:paraId="45034BE9" w14:textId="77777777" w:rsidR="00154B4F" w:rsidRPr="009527CD" w:rsidRDefault="00154B4F" w:rsidP="009527C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14:paraId="25EB1932" w14:textId="6B06A6DD" w:rsidR="00782F47" w:rsidRPr="009527CD" w:rsidRDefault="00782F47" w:rsidP="00007AAE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Настоящим удостоверяется, что заявитель</w:t>
      </w:r>
      <w:r w:rsidR="00007AAE">
        <w:rPr>
          <w:rFonts w:ascii="Times New Roman" w:hAnsi="Times New Roman"/>
        </w:rPr>
        <w:t xml:space="preserve"> ______________</w:t>
      </w:r>
      <w:r w:rsidRPr="009527CD">
        <w:rPr>
          <w:rFonts w:ascii="Times New Roman" w:hAnsi="Times New Roman"/>
        </w:rPr>
        <w:t>__________________________</w:t>
      </w:r>
      <w:r w:rsidR="00007AAE">
        <w:rPr>
          <w:rFonts w:ascii="Times New Roman" w:hAnsi="Times New Roman"/>
        </w:rPr>
        <w:t xml:space="preserve"> </w:t>
      </w:r>
      <w:r w:rsidRPr="009527CD">
        <w:rPr>
          <w:rFonts w:ascii="Times New Roman" w:hAnsi="Times New Roman"/>
        </w:rPr>
        <w:t>_________________</w:t>
      </w:r>
      <w:r w:rsidR="002F5F28" w:rsidRPr="009527CD">
        <w:rPr>
          <w:rFonts w:ascii="Times New Roman" w:hAnsi="Times New Roman"/>
        </w:rPr>
        <w:t>_______________________</w:t>
      </w:r>
      <w:r w:rsidR="00007AAE">
        <w:rPr>
          <w:rFonts w:ascii="Times New Roman" w:hAnsi="Times New Roman"/>
        </w:rPr>
        <w:t>__________________________________________</w:t>
      </w:r>
    </w:p>
    <w:p w14:paraId="47324F68" w14:textId="793C4D3D" w:rsidR="00782F47" w:rsidRPr="009527CD" w:rsidRDefault="00782F47" w:rsidP="00007AA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9527CD">
        <w:rPr>
          <w:rFonts w:ascii="Times New Roman" w:hAnsi="Times New Roman"/>
        </w:rPr>
        <w:t>(фамилия, имя, отчество)</w:t>
      </w:r>
    </w:p>
    <w:p w14:paraId="28FF7CD9" w14:textId="2B4DC20E" w:rsidR="005830F6" w:rsidRPr="009527CD" w:rsidRDefault="00782F47" w:rsidP="00007AAE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представил, а сотрудник</w:t>
      </w:r>
      <w:r w:rsidR="002F5F28" w:rsidRPr="009527CD">
        <w:rPr>
          <w:rFonts w:ascii="Times New Roman" w:hAnsi="Times New Roman"/>
        </w:rPr>
        <w:t xml:space="preserve"> администрации</w:t>
      </w:r>
      <w:r w:rsidRPr="009527CD">
        <w:rPr>
          <w:rFonts w:ascii="Times New Roman" w:hAnsi="Times New Roman"/>
        </w:rPr>
        <w:t xml:space="preserve"> _______________ _________________ получил </w:t>
      </w:r>
      <w:r w:rsidR="00B658CD" w:rsidRPr="009527CD">
        <w:rPr>
          <w:rFonts w:ascii="Times New Roman" w:hAnsi="Times New Roman"/>
        </w:rPr>
        <w:t>«</w:t>
      </w:r>
      <w:r w:rsidRPr="009527CD">
        <w:rPr>
          <w:rFonts w:ascii="Times New Roman" w:hAnsi="Times New Roman"/>
        </w:rPr>
        <w:t>_____</w:t>
      </w:r>
      <w:r w:rsidR="00B658CD" w:rsidRPr="009527CD">
        <w:rPr>
          <w:rFonts w:ascii="Times New Roman" w:hAnsi="Times New Roman"/>
        </w:rPr>
        <w:t>»</w:t>
      </w:r>
      <w:r w:rsidRPr="009527CD">
        <w:rPr>
          <w:rFonts w:ascii="Times New Roman" w:hAnsi="Times New Roman"/>
        </w:rPr>
        <w:t xml:space="preserve"> ________________ _________ документы</w:t>
      </w:r>
      <w:r w:rsidR="006C60EB" w:rsidRPr="009527CD">
        <w:rPr>
          <w:rFonts w:ascii="Times New Roman" w:hAnsi="Times New Roman"/>
        </w:rPr>
        <w:t xml:space="preserve"> </w:t>
      </w:r>
      <w:r w:rsidRPr="009527CD">
        <w:rPr>
          <w:rFonts w:ascii="Times New Roman" w:hAnsi="Times New Roman"/>
        </w:rPr>
        <w:t>в количестве</w:t>
      </w:r>
      <w:r w:rsidR="00007AAE">
        <w:rPr>
          <w:rFonts w:ascii="Times New Roman" w:hAnsi="Times New Roman"/>
        </w:rPr>
        <w:t xml:space="preserve"> _______</w:t>
      </w:r>
      <w:r w:rsidRPr="009527CD">
        <w:rPr>
          <w:rFonts w:ascii="Times New Roman" w:hAnsi="Times New Roman"/>
        </w:rPr>
        <w:t>____________</w:t>
      </w:r>
      <w:r w:rsidR="00007AAE">
        <w:rPr>
          <w:rFonts w:ascii="Times New Roman" w:hAnsi="Times New Roman"/>
        </w:rPr>
        <w:t>________</w:t>
      </w:r>
    </w:p>
    <w:p w14:paraId="6C6564AD" w14:textId="7A6F382B" w:rsidR="00E4575E" w:rsidRPr="009527CD" w:rsidRDefault="00007AAE" w:rsidP="00007AAE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527CD">
        <w:rPr>
          <w:rFonts w:ascii="Times New Roman" w:hAnsi="Times New Roman"/>
        </w:rPr>
        <w:t>(число)</w:t>
      </w:r>
      <w:r>
        <w:rPr>
          <w:rFonts w:ascii="Times New Roman" w:hAnsi="Times New Roman"/>
        </w:rPr>
        <w:t xml:space="preserve"> </w:t>
      </w:r>
      <w:r w:rsidRPr="009527CD">
        <w:rPr>
          <w:rFonts w:ascii="Times New Roman" w:hAnsi="Times New Roman"/>
        </w:rPr>
        <w:t xml:space="preserve"> (месяц прописью) </w:t>
      </w:r>
      <w:r>
        <w:rPr>
          <w:rFonts w:ascii="Times New Roman" w:hAnsi="Times New Roman"/>
        </w:rPr>
        <w:t xml:space="preserve">      </w:t>
      </w:r>
      <w:r w:rsidRPr="009527CD">
        <w:rPr>
          <w:rFonts w:ascii="Times New Roman" w:hAnsi="Times New Roman"/>
        </w:rPr>
        <w:t>(год)</w:t>
      </w:r>
      <w:r w:rsidR="006C60EB" w:rsidRPr="009527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</w:t>
      </w:r>
      <w:r w:rsidR="00782F47" w:rsidRPr="009527CD">
        <w:rPr>
          <w:rFonts w:ascii="Times New Roman" w:hAnsi="Times New Roman"/>
        </w:rPr>
        <w:t>(прописью)</w:t>
      </w:r>
      <w:r w:rsidR="006C60EB" w:rsidRPr="009527CD">
        <w:rPr>
          <w:rFonts w:ascii="Times New Roman" w:hAnsi="Times New Roman"/>
        </w:rPr>
        <w:t xml:space="preserve"> </w:t>
      </w:r>
    </w:p>
    <w:p w14:paraId="236F607B" w14:textId="39700531" w:rsidR="00782F47" w:rsidRPr="009527CD" w:rsidRDefault="00007AAE" w:rsidP="00007AAE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 xml:space="preserve">экземпляров по </w:t>
      </w:r>
      <w:r w:rsidR="005830F6" w:rsidRPr="009527CD">
        <w:rPr>
          <w:rFonts w:ascii="Times New Roman" w:hAnsi="Times New Roman"/>
        </w:rPr>
        <w:t xml:space="preserve">прилагаемому к </w:t>
      </w:r>
      <w:r w:rsidR="00782F47" w:rsidRPr="009527CD">
        <w:rPr>
          <w:rFonts w:ascii="Times New Roman" w:hAnsi="Times New Roman"/>
        </w:rPr>
        <w:t xml:space="preserve">заявлению перечню документов, необходимых для </w:t>
      </w:r>
      <w:r w:rsidR="00061310" w:rsidRPr="009527CD">
        <w:rPr>
          <w:rFonts w:ascii="Times New Roman" w:hAnsi="Times New Roman"/>
        </w:rPr>
        <w:t xml:space="preserve">получения специализированного разрешения на движение по автомобильным дорогам </w:t>
      </w:r>
      <w:r w:rsidR="000E7AD6" w:rsidRPr="009527CD">
        <w:rPr>
          <w:rFonts w:ascii="Times New Roman" w:hAnsi="Times New Roman"/>
        </w:rPr>
        <w:t>тяжеловесного и (или) крупногабаритного транспортного средства</w:t>
      </w:r>
      <w:r>
        <w:rPr>
          <w:rFonts w:ascii="Times New Roman" w:hAnsi="Times New Roman"/>
        </w:rPr>
        <w:t xml:space="preserve"> </w:t>
      </w:r>
      <w:r w:rsidR="00782F47" w:rsidRPr="009527CD">
        <w:rPr>
          <w:rFonts w:ascii="Times New Roman" w:hAnsi="Times New Roman"/>
        </w:rPr>
        <w:t>(согласно п. 2.6.1</w:t>
      </w:r>
      <w:r w:rsidR="000E7AD6" w:rsidRPr="009527CD">
        <w:rPr>
          <w:rFonts w:ascii="Times New Roman" w:hAnsi="Times New Roman"/>
        </w:rPr>
        <w:t>.2</w:t>
      </w:r>
      <w:r w:rsidR="00782F47" w:rsidRPr="009527CD">
        <w:rPr>
          <w:rFonts w:ascii="Times New Roman" w:hAnsi="Times New Roman"/>
        </w:rPr>
        <w:t xml:space="preserve"> настоящего Административного регламента):</w:t>
      </w:r>
    </w:p>
    <w:p w14:paraId="02D51F63" w14:textId="3C26AC4F" w:rsidR="00782F47" w:rsidRPr="009527CD" w:rsidRDefault="00782F47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__________________________________________________________________</w:t>
      </w:r>
      <w:r w:rsidR="00007AAE">
        <w:rPr>
          <w:rFonts w:ascii="Times New Roman" w:hAnsi="Times New Roman"/>
        </w:rPr>
        <w:t>___________</w:t>
      </w:r>
    </w:p>
    <w:p w14:paraId="4521BE21" w14:textId="40800422" w:rsidR="00782F47" w:rsidRPr="009527CD" w:rsidRDefault="00782F47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__________________________________________________________________</w:t>
      </w:r>
      <w:r w:rsidR="00007AAE">
        <w:rPr>
          <w:rFonts w:ascii="Times New Roman" w:hAnsi="Times New Roman"/>
        </w:rPr>
        <w:t>___________</w:t>
      </w:r>
    </w:p>
    <w:p w14:paraId="3A87D56D" w14:textId="5B70AB09" w:rsidR="00782F47" w:rsidRPr="009527CD" w:rsidRDefault="00782F47" w:rsidP="009527CD">
      <w:pPr>
        <w:autoSpaceDE w:val="0"/>
        <w:autoSpaceDN w:val="0"/>
        <w:adjustRightInd w:val="0"/>
        <w:rPr>
          <w:rFonts w:ascii="Times New Roman" w:hAnsi="Times New Roman"/>
        </w:rPr>
      </w:pPr>
      <w:r w:rsidRPr="009527CD">
        <w:rPr>
          <w:rFonts w:ascii="Times New Roman" w:hAnsi="Times New Roman"/>
        </w:rPr>
        <w:t>__________________________________</w:t>
      </w:r>
      <w:r w:rsidR="005830F6" w:rsidRPr="009527CD">
        <w:rPr>
          <w:rFonts w:ascii="Times New Roman" w:hAnsi="Times New Roman"/>
        </w:rPr>
        <w:t>_______________________________</w:t>
      </w:r>
      <w:r w:rsidR="00007AAE">
        <w:rPr>
          <w:rFonts w:ascii="Times New Roman" w:hAnsi="Times New Roman"/>
        </w:rPr>
        <w:t>____________</w:t>
      </w:r>
    </w:p>
    <w:p w14:paraId="0813947D" w14:textId="77777777" w:rsidR="00614069" w:rsidRPr="009527CD" w:rsidRDefault="00614069" w:rsidP="00952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34235F" w14:textId="160E506C" w:rsidR="003F51CE" w:rsidRPr="009527CD" w:rsidRDefault="004C768D" w:rsidP="00007AA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27CD">
        <w:rPr>
          <w:rFonts w:ascii="Times New Roman" w:hAnsi="Times New Roman" w:cs="Times New Roman"/>
          <w:sz w:val="24"/>
          <w:szCs w:val="24"/>
        </w:rPr>
        <w:t>_____________________</w:t>
      </w:r>
      <w:r w:rsidR="00007AAE">
        <w:rPr>
          <w:rFonts w:ascii="Times New Roman" w:hAnsi="Times New Roman" w:cs="Times New Roman"/>
          <w:sz w:val="24"/>
          <w:szCs w:val="24"/>
        </w:rPr>
        <w:t>_________</w:t>
      </w:r>
      <w:r w:rsidRPr="009527CD">
        <w:rPr>
          <w:rFonts w:ascii="Times New Roman" w:hAnsi="Times New Roman" w:cs="Times New Roman"/>
          <w:sz w:val="24"/>
          <w:szCs w:val="24"/>
        </w:rPr>
        <w:t>_</w:t>
      </w:r>
      <w:r w:rsidR="00007AAE">
        <w:rPr>
          <w:rFonts w:ascii="Times New Roman" w:hAnsi="Times New Roman" w:cs="Times New Roman"/>
          <w:sz w:val="24"/>
          <w:szCs w:val="24"/>
        </w:rPr>
        <w:t xml:space="preserve"> _____________________ ________________________</w:t>
      </w:r>
    </w:p>
    <w:p w14:paraId="1AC59A50" w14:textId="323645F4" w:rsidR="00007AAE" w:rsidRDefault="00007AAE" w:rsidP="00007AA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68D" w:rsidRPr="009527CD">
        <w:rPr>
          <w:rFonts w:ascii="Times New Roman" w:hAnsi="Times New Roman" w:cs="Times New Roman"/>
          <w:sz w:val="24"/>
          <w:szCs w:val="24"/>
        </w:rPr>
        <w:t>(должность специалиста,</w:t>
      </w:r>
      <w:r w:rsidR="006C60EB" w:rsidRPr="0095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C768D" w:rsidRPr="009527CD">
        <w:rPr>
          <w:rFonts w:ascii="Times New Roman" w:hAnsi="Times New Roman" w:cs="Times New Roman"/>
          <w:sz w:val="24"/>
          <w:szCs w:val="24"/>
        </w:rPr>
        <w:t>(подпись)</w:t>
      </w:r>
      <w:r w:rsidR="006C60EB" w:rsidRPr="0095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C768D" w:rsidRPr="009527CD">
        <w:rPr>
          <w:rFonts w:ascii="Times New Roman" w:hAnsi="Times New Roman" w:cs="Times New Roman"/>
          <w:sz w:val="24"/>
          <w:szCs w:val="24"/>
        </w:rPr>
        <w:t>(расшифровка подписи)</w:t>
      </w:r>
      <w:r w:rsidR="006C60EB" w:rsidRPr="00952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DFAE8" w14:textId="3054EB2E" w:rsidR="00605964" w:rsidRPr="009527CD" w:rsidRDefault="004C768D" w:rsidP="00007AA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27CD">
        <w:rPr>
          <w:rFonts w:ascii="Times New Roman" w:hAnsi="Times New Roman" w:cs="Times New Roman"/>
          <w:sz w:val="24"/>
          <w:szCs w:val="24"/>
        </w:rPr>
        <w:t>ответственного за</w:t>
      </w:r>
      <w:r w:rsidR="006C60EB" w:rsidRPr="009527CD">
        <w:rPr>
          <w:rFonts w:ascii="Times New Roman" w:hAnsi="Times New Roman" w:cs="Times New Roman"/>
          <w:sz w:val="24"/>
          <w:szCs w:val="24"/>
        </w:rPr>
        <w:t xml:space="preserve"> </w:t>
      </w:r>
      <w:r w:rsidRPr="009527CD">
        <w:rPr>
          <w:rFonts w:ascii="Times New Roman" w:hAnsi="Times New Roman" w:cs="Times New Roman"/>
          <w:sz w:val="24"/>
          <w:szCs w:val="24"/>
        </w:rPr>
        <w:t>прием документов)</w:t>
      </w:r>
    </w:p>
    <w:sectPr w:rsidR="00605964" w:rsidRPr="009527CD" w:rsidSect="00F7379F"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AA70D" w14:textId="77777777" w:rsidR="00A77D4E" w:rsidRDefault="00A77D4E">
      <w:r>
        <w:separator/>
      </w:r>
    </w:p>
  </w:endnote>
  <w:endnote w:type="continuationSeparator" w:id="0">
    <w:p w14:paraId="439EC234" w14:textId="77777777" w:rsidR="00A77D4E" w:rsidRDefault="00A7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5BF3C" w14:textId="77777777" w:rsidR="008268CF" w:rsidRDefault="008268CF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6D651A4" w14:textId="77777777" w:rsidR="008268CF" w:rsidRDefault="008268CF" w:rsidP="00F400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0EA4A" w14:textId="77777777" w:rsidR="008268CF" w:rsidRDefault="008268CF" w:rsidP="00F4005C">
    <w:pPr>
      <w:pStyle w:val="a4"/>
      <w:framePr w:wrap="around" w:vAnchor="text" w:hAnchor="margin" w:xAlign="right" w:y="1"/>
      <w:rPr>
        <w:rStyle w:val="a6"/>
      </w:rPr>
    </w:pPr>
  </w:p>
  <w:p w14:paraId="6308E708" w14:textId="77777777" w:rsidR="008268CF" w:rsidRDefault="008268CF" w:rsidP="00F4005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7A92C" w14:textId="77777777" w:rsidR="008268CF" w:rsidRDefault="008268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FA0CD" w14:textId="77777777" w:rsidR="00A77D4E" w:rsidRDefault="00A77D4E">
      <w:r>
        <w:separator/>
      </w:r>
    </w:p>
  </w:footnote>
  <w:footnote w:type="continuationSeparator" w:id="0">
    <w:p w14:paraId="209A05C8" w14:textId="77777777" w:rsidR="00A77D4E" w:rsidRDefault="00A77D4E">
      <w:r>
        <w:continuationSeparator/>
      </w:r>
    </w:p>
  </w:footnote>
  <w:footnote w:id="1">
    <w:p w14:paraId="6ACC379E" w14:textId="77777777" w:rsidR="008268CF" w:rsidRPr="00007AAE" w:rsidRDefault="008268CF" w:rsidP="00D71A2C">
      <w:pPr>
        <w:pStyle w:val="ad"/>
        <w:rPr>
          <w:rFonts w:ascii="Times New Roman" w:hAnsi="Times New Roman"/>
        </w:rPr>
      </w:pPr>
      <w:r w:rsidRPr="00007AAE">
        <w:rPr>
          <w:rStyle w:val="af"/>
          <w:rFonts w:ascii="Times New Roman" w:hAnsi="Times New Roman"/>
        </w:rPr>
        <w:t>*</w:t>
      </w:r>
      <w:r w:rsidRPr="00007AAE">
        <w:rPr>
          <w:rFonts w:ascii="Times New Roman" w:hAnsi="Times New Roman"/>
        </w:rPr>
        <w:t> Для российских владельцев транспортных средств.</w:t>
      </w:r>
    </w:p>
  </w:footnote>
  <w:footnote w:id="2">
    <w:p w14:paraId="377E8A41" w14:textId="77777777" w:rsidR="008268CF" w:rsidRDefault="008268CF" w:rsidP="00D71A2C">
      <w:pPr>
        <w:pStyle w:val="ad"/>
        <w:ind w:firstLine="454"/>
      </w:pPr>
      <w:r w:rsidRPr="00007AAE">
        <w:rPr>
          <w:rStyle w:val="af"/>
          <w:rFonts w:ascii="Times New Roman" w:hAnsi="Times New Roman"/>
        </w:rPr>
        <w:t>**</w:t>
      </w:r>
      <w:r w:rsidRPr="00007AAE">
        <w:rPr>
          <w:rFonts w:ascii="Times New Roman" w:hAnsi="Times New Roman"/>
        </w:rP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3D10E" w14:textId="77777777" w:rsidR="008268CF" w:rsidRDefault="008268CF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BC7F25C" w14:textId="77777777" w:rsidR="008268CF" w:rsidRDefault="008268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4F7ED" w14:textId="77777777" w:rsidR="008268CF" w:rsidRPr="00105401" w:rsidRDefault="008268CF">
    <w:pPr>
      <w:pStyle w:val="a7"/>
      <w:rPr>
        <w:rFonts w:ascii="Arial Narrow" w:hAnsi="Arial Narrow"/>
        <w:color w:val="8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C2E2F" w14:textId="77777777" w:rsidR="008268CF" w:rsidRDefault="008268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 w15:restartNumberingAfterBreak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 w15:restartNumberingAfterBreak="0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 w15:restartNumberingAfterBreak="0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8D2048"/>
    <w:multiLevelType w:val="hybridMultilevel"/>
    <w:tmpl w:val="BAE8FD48"/>
    <w:lvl w:ilvl="0" w:tplc="D0C007D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6420D"/>
    <w:multiLevelType w:val="multilevel"/>
    <w:tmpl w:val="B3CE7AA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96A0B09"/>
    <w:multiLevelType w:val="multilevel"/>
    <w:tmpl w:val="2AB85CD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 w15:restartNumberingAfterBreak="0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E0CE5"/>
    <w:multiLevelType w:val="multilevel"/>
    <w:tmpl w:val="A74230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67A2D8A"/>
    <w:multiLevelType w:val="multilevel"/>
    <w:tmpl w:val="95EAA7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9413C53"/>
    <w:multiLevelType w:val="hybridMultilevel"/>
    <w:tmpl w:val="69848424"/>
    <w:lvl w:ilvl="0" w:tplc="2BBACC5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F6667CA"/>
    <w:multiLevelType w:val="hybridMultilevel"/>
    <w:tmpl w:val="E57A2AF6"/>
    <w:lvl w:ilvl="0" w:tplc="267496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6" w15:restartNumberingAfterBreak="0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7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9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0" w15:restartNumberingAfterBreak="0">
    <w:nsid w:val="5ADC77FE"/>
    <w:multiLevelType w:val="hybridMultilevel"/>
    <w:tmpl w:val="70A26834"/>
    <w:lvl w:ilvl="0" w:tplc="0644C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061337F"/>
    <w:multiLevelType w:val="multilevel"/>
    <w:tmpl w:val="8D9E89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 w15:restartNumberingAfterBreak="0">
    <w:nsid w:val="619B3483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5" w15:restartNumberingAfterBreak="0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6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9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0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8"/>
  </w:num>
  <w:num w:numId="10">
    <w:abstractNumId w:val="25"/>
  </w:num>
  <w:num w:numId="11">
    <w:abstractNumId w:val="4"/>
  </w:num>
  <w:num w:numId="12">
    <w:abstractNumId w:val="16"/>
  </w:num>
  <w:num w:numId="13">
    <w:abstractNumId w:val="0"/>
  </w:num>
  <w:num w:numId="14">
    <w:abstractNumId w:val="5"/>
  </w:num>
  <w:num w:numId="15">
    <w:abstractNumId w:val="40"/>
  </w:num>
  <w:num w:numId="16">
    <w:abstractNumId w:val="23"/>
  </w:num>
  <w:num w:numId="17">
    <w:abstractNumId w:val="37"/>
  </w:num>
  <w:num w:numId="18">
    <w:abstractNumId w:val="36"/>
  </w:num>
  <w:num w:numId="19">
    <w:abstractNumId w:val="10"/>
  </w:num>
  <w:num w:numId="20">
    <w:abstractNumId w:val="27"/>
  </w:num>
  <w:num w:numId="21">
    <w:abstractNumId w:val="3"/>
  </w:num>
  <w:num w:numId="22">
    <w:abstractNumId w:val="14"/>
  </w:num>
  <w:num w:numId="23">
    <w:abstractNumId w:val="6"/>
  </w:num>
  <w:num w:numId="24">
    <w:abstractNumId w:val="2"/>
  </w:num>
  <w:num w:numId="25">
    <w:abstractNumId w:val="22"/>
  </w:num>
  <w:num w:numId="26">
    <w:abstractNumId w:val="28"/>
  </w:num>
  <w:num w:numId="27">
    <w:abstractNumId w:val="8"/>
  </w:num>
  <w:num w:numId="28">
    <w:abstractNumId w:val="26"/>
  </w:num>
  <w:num w:numId="29">
    <w:abstractNumId w:val="13"/>
  </w:num>
  <w:num w:numId="30">
    <w:abstractNumId w:val="29"/>
  </w:num>
  <w:num w:numId="31">
    <w:abstractNumId w:val="1"/>
  </w:num>
  <w:num w:numId="32">
    <w:abstractNumId w:val="24"/>
  </w:num>
  <w:num w:numId="33">
    <w:abstractNumId w:val="17"/>
  </w:num>
  <w:num w:numId="34">
    <w:abstractNumId w:val="21"/>
  </w:num>
  <w:num w:numId="35">
    <w:abstractNumId w:val="7"/>
  </w:num>
  <w:num w:numId="36">
    <w:abstractNumId w:val="18"/>
  </w:num>
  <w:num w:numId="37">
    <w:abstractNumId w:val="12"/>
  </w:num>
  <w:num w:numId="38">
    <w:abstractNumId w:val="31"/>
  </w:num>
  <w:num w:numId="39">
    <w:abstractNumId w:val="20"/>
  </w:num>
  <w:num w:numId="40">
    <w:abstractNumId w:val="35"/>
  </w:num>
  <w:num w:numId="41">
    <w:abstractNumId w:val="30"/>
  </w:num>
  <w:num w:numId="42">
    <w:abstractNumId w:val="39"/>
  </w:num>
  <w:num w:numId="43">
    <w:abstractNumId w:val="33"/>
  </w:num>
  <w:num w:numId="44">
    <w:abstractNumId w:val="1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7E"/>
    <w:rsid w:val="00002904"/>
    <w:rsid w:val="00004B8D"/>
    <w:rsid w:val="00005566"/>
    <w:rsid w:val="0000705E"/>
    <w:rsid w:val="00007AAE"/>
    <w:rsid w:val="000119C0"/>
    <w:rsid w:val="000240E8"/>
    <w:rsid w:val="00027A4A"/>
    <w:rsid w:val="00031964"/>
    <w:rsid w:val="00031C88"/>
    <w:rsid w:val="00036099"/>
    <w:rsid w:val="00044A8B"/>
    <w:rsid w:val="00045A34"/>
    <w:rsid w:val="0005754D"/>
    <w:rsid w:val="00057770"/>
    <w:rsid w:val="000612CE"/>
    <w:rsid w:val="00061310"/>
    <w:rsid w:val="0006239A"/>
    <w:rsid w:val="000656B6"/>
    <w:rsid w:val="00065D50"/>
    <w:rsid w:val="00070569"/>
    <w:rsid w:val="00075716"/>
    <w:rsid w:val="00076882"/>
    <w:rsid w:val="00081104"/>
    <w:rsid w:val="000825E2"/>
    <w:rsid w:val="00083AC9"/>
    <w:rsid w:val="000853D6"/>
    <w:rsid w:val="000A22E8"/>
    <w:rsid w:val="000A78DD"/>
    <w:rsid w:val="000B1650"/>
    <w:rsid w:val="000B187A"/>
    <w:rsid w:val="000B5FC1"/>
    <w:rsid w:val="000B639A"/>
    <w:rsid w:val="000C0B48"/>
    <w:rsid w:val="000C178B"/>
    <w:rsid w:val="000C2448"/>
    <w:rsid w:val="000C2BD5"/>
    <w:rsid w:val="000C2D92"/>
    <w:rsid w:val="000D150D"/>
    <w:rsid w:val="000D2009"/>
    <w:rsid w:val="000D51F4"/>
    <w:rsid w:val="000D681E"/>
    <w:rsid w:val="000D6C7E"/>
    <w:rsid w:val="000E2523"/>
    <w:rsid w:val="000E62BB"/>
    <w:rsid w:val="000E7AD6"/>
    <w:rsid w:val="000F327F"/>
    <w:rsid w:val="000F32C2"/>
    <w:rsid w:val="000F4478"/>
    <w:rsid w:val="000F4F3E"/>
    <w:rsid w:val="000F5782"/>
    <w:rsid w:val="00102729"/>
    <w:rsid w:val="0010321B"/>
    <w:rsid w:val="00105116"/>
    <w:rsid w:val="00105401"/>
    <w:rsid w:val="00110FBF"/>
    <w:rsid w:val="00121DC7"/>
    <w:rsid w:val="00122CE6"/>
    <w:rsid w:val="00126B6A"/>
    <w:rsid w:val="0012746B"/>
    <w:rsid w:val="0013372D"/>
    <w:rsid w:val="0013455B"/>
    <w:rsid w:val="00134ADE"/>
    <w:rsid w:val="00134B0E"/>
    <w:rsid w:val="00137FBB"/>
    <w:rsid w:val="00143138"/>
    <w:rsid w:val="00146370"/>
    <w:rsid w:val="00154B4F"/>
    <w:rsid w:val="00156A37"/>
    <w:rsid w:val="0016204C"/>
    <w:rsid w:val="00165983"/>
    <w:rsid w:val="001667F0"/>
    <w:rsid w:val="00167829"/>
    <w:rsid w:val="00170A19"/>
    <w:rsid w:val="00173646"/>
    <w:rsid w:val="00181291"/>
    <w:rsid w:val="00184E95"/>
    <w:rsid w:val="00192A25"/>
    <w:rsid w:val="00196394"/>
    <w:rsid w:val="00197E84"/>
    <w:rsid w:val="001A51E2"/>
    <w:rsid w:val="001B4F94"/>
    <w:rsid w:val="001D0728"/>
    <w:rsid w:val="001D30C9"/>
    <w:rsid w:val="001D390A"/>
    <w:rsid w:val="001D5946"/>
    <w:rsid w:val="001D7D2F"/>
    <w:rsid w:val="001E44EF"/>
    <w:rsid w:val="001F256C"/>
    <w:rsid w:val="001F3B5A"/>
    <w:rsid w:val="001F4C60"/>
    <w:rsid w:val="001F6C78"/>
    <w:rsid w:val="001F74D2"/>
    <w:rsid w:val="00204376"/>
    <w:rsid w:val="00204692"/>
    <w:rsid w:val="00206C7F"/>
    <w:rsid w:val="00210CC7"/>
    <w:rsid w:val="00211349"/>
    <w:rsid w:val="002117DD"/>
    <w:rsid w:val="00212668"/>
    <w:rsid w:val="00216176"/>
    <w:rsid w:val="0022493B"/>
    <w:rsid w:val="002308BF"/>
    <w:rsid w:val="00240ED1"/>
    <w:rsid w:val="0024149A"/>
    <w:rsid w:val="002534B3"/>
    <w:rsid w:val="0025490E"/>
    <w:rsid w:val="00254BAA"/>
    <w:rsid w:val="00272405"/>
    <w:rsid w:val="00284E00"/>
    <w:rsid w:val="00286F0A"/>
    <w:rsid w:val="002941D0"/>
    <w:rsid w:val="002A30EA"/>
    <w:rsid w:val="002A46AF"/>
    <w:rsid w:val="002A6005"/>
    <w:rsid w:val="002B22B6"/>
    <w:rsid w:val="002B31AB"/>
    <w:rsid w:val="002B5155"/>
    <w:rsid w:val="002B7436"/>
    <w:rsid w:val="002B7ABE"/>
    <w:rsid w:val="002C09CB"/>
    <w:rsid w:val="002C6A6F"/>
    <w:rsid w:val="002D2261"/>
    <w:rsid w:val="002F2D31"/>
    <w:rsid w:val="002F31AC"/>
    <w:rsid w:val="002F5C6B"/>
    <w:rsid w:val="002F5F28"/>
    <w:rsid w:val="002F748F"/>
    <w:rsid w:val="00300D3D"/>
    <w:rsid w:val="00301283"/>
    <w:rsid w:val="003120E3"/>
    <w:rsid w:val="003150A1"/>
    <w:rsid w:val="00315E7B"/>
    <w:rsid w:val="0031757E"/>
    <w:rsid w:val="003225E9"/>
    <w:rsid w:val="00323324"/>
    <w:rsid w:val="003301F6"/>
    <w:rsid w:val="00332E5C"/>
    <w:rsid w:val="00334C69"/>
    <w:rsid w:val="00342B1B"/>
    <w:rsid w:val="00345F38"/>
    <w:rsid w:val="003536D7"/>
    <w:rsid w:val="003544A4"/>
    <w:rsid w:val="00355810"/>
    <w:rsid w:val="00356743"/>
    <w:rsid w:val="00360B27"/>
    <w:rsid w:val="00364575"/>
    <w:rsid w:val="0036469A"/>
    <w:rsid w:val="003679CD"/>
    <w:rsid w:val="00370983"/>
    <w:rsid w:val="003717F0"/>
    <w:rsid w:val="0038381B"/>
    <w:rsid w:val="00392E9D"/>
    <w:rsid w:val="00394B42"/>
    <w:rsid w:val="00396D4F"/>
    <w:rsid w:val="00397E53"/>
    <w:rsid w:val="003A123F"/>
    <w:rsid w:val="003B2BC3"/>
    <w:rsid w:val="003B3601"/>
    <w:rsid w:val="003B4255"/>
    <w:rsid w:val="003B45A1"/>
    <w:rsid w:val="003B49EF"/>
    <w:rsid w:val="003B66F7"/>
    <w:rsid w:val="003B69A5"/>
    <w:rsid w:val="003B6DEA"/>
    <w:rsid w:val="003C1C9B"/>
    <w:rsid w:val="003C4ED2"/>
    <w:rsid w:val="003C5E28"/>
    <w:rsid w:val="003D2783"/>
    <w:rsid w:val="003D4D35"/>
    <w:rsid w:val="003D73B8"/>
    <w:rsid w:val="003E1101"/>
    <w:rsid w:val="003E4FB9"/>
    <w:rsid w:val="003E5938"/>
    <w:rsid w:val="003F2A58"/>
    <w:rsid w:val="003F51CE"/>
    <w:rsid w:val="003F5893"/>
    <w:rsid w:val="0040176E"/>
    <w:rsid w:val="00401B98"/>
    <w:rsid w:val="0040333C"/>
    <w:rsid w:val="00404590"/>
    <w:rsid w:val="00405ED2"/>
    <w:rsid w:val="00420E08"/>
    <w:rsid w:val="004223AB"/>
    <w:rsid w:val="004268F1"/>
    <w:rsid w:val="00431F81"/>
    <w:rsid w:val="00436B2B"/>
    <w:rsid w:val="004428F4"/>
    <w:rsid w:val="0044539D"/>
    <w:rsid w:val="0044795D"/>
    <w:rsid w:val="004515C1"/>
    <w:rsid w:val="00451F0A"/>
    <w:rsid w:val="004532B0"/>
    <w:rsid w:val="00453343"/>
    <w:rsid w:val="00453866"/>
    <w:rsid w:val="00453ECF"/>
    <w:rsid w:val="00461C28"/>
    <w:rsid w:val="00465518"/>
    <w:rsid w:val="00467ABA"/>
    <w:rsid w:val="004718F5"/>
    <w:rsid w:val="00482097"/>
    <w:rsid w:val="00483D60"/>
    <w:rsid w:val="00490BF1"/>
    <w:rsid w:val="00493837"/>
    <w:rsid w:val="004A0651"/>
    <w:rsid w:val="004A27F6"/>
    <w:rsid w:val="004A32A1"/>
    <w:rsid w:val="004A46A1"/>
    <w:rsid w:val="004B02E3"/>
    <w:rsid w:val="004B12F2"/>
    <w:rsid w:val="004C5F2F"/>
    <w:rsid w:val="004C768D"/>
    <w:rsid w:val="004E15DA"/>
    <w:rsid w:val="004E3B85"/>
    <w:rsid w:val="004E450D"/>
    <w:rsid w:val="004E5A1F"/>
    <w:rsid w:val="004E6CD7"/>
    <w:rsid w:val="004F34B2"/>
    <w:rsid w:val="00505B76"/>
    <w:rsid w:val="0050727C"/>
    <w:rsid w:val="0050778A"/>
    <w:rsid w:val="00507FFB"/>
    <w:rsid w:val="00515E32"/>
    <w:rsid w:val="00515E6D"/>
    <w:rsid w:val="00515F11"/>
    <w:rsid w:val="00515FD2"/>
    <w:rsid w:val="00521ED4"/>
    <w:rsid w:val="005227C8"/>
    <w:rsid w:val="005243D0"/>
    <w:rsid w:val="00525263"/>
    <w:rsid w:val="00534461"/>
    <w:rsid w:val="005350E6"/>
    <w:rsid w:val="00537FBB"/>
    <w:rsid w:val="005465DC"/>
    <w:rsid w:val="005519D7"/>
    <w:rsid w:val="005574C5"/>
    <w:rsid w:val="0056316B"/>
    <w:rsid w:val="005637CE"/>
    <w:rsid w:val="00565970"/>
    <w:rsid w:val="00572DF0"/>
    <w:rsid w:val="005741D3"/>
    <w:rsid w:val="00575DF0"/>
    <w:rsid w:val="005808BC"/>
    <w:rsid w:val="00580A7E"/>
    <w:rsid w:val="00580F99"/>
    <w:rsid w:val="00581359"/>
    <w:rsid w:val="00582FCF"/>
    <w:rsid w:val="005830F6"/>
    <w:rsid w:val="00583422"/>
    <w:rsid w:val="005874C0"/>
    <w:rsid w:val="00592502"/>
    <w:rsid w:val="00597AB7"/>
    <w:rsid w:val="005A20B9"/>
    <w:rsid w:val="005B0C31"/>
    <w:rsid w:val="005B13D8"/>
    <w:rsid w:val="005D00BC"/>
    <w:rsid w:val="005D3860"/>
    <w:rsid w:val="005D4E6F"/>
    <w:rsid w:val="005D64BE"/>
    <w:rsid w:val="005D6511"/>
    <w:rsid w:val="005E7C57"/>
    <w:rsid w:val="005F03E6"/>
    <w:rsid w:val="005F5C4B"/>
    <w:rsid w:val="005F5EDD"/>
    <w:rsid w:val="005F6BA4"/>
    <w:rsid w:val="005F794E"/>
    <w:rsid w:val="00600240"/>
    <w:rsid w:val="00605964"/>
    <w:rsid w:val="00611D83"/>
    <w:rsid w:val="0061269E"/>
    <w:rsid w:val="006134CE"/>
    <w:rsid w:val="00614069"/>
    <w:rsid w:val="00626229"/>
    <w:rsid w:val="00627FC2"/>
    <w:rsid w:val="006411E5"/>
    <w:rsid w:val="00641CAD"/>
    <w:rsid w:val="006421DE"/>
    <w:rsid w:val="00646C89"/>
    <w:rsid w:val="0065127F"/>
    <w:rsid w:val="00655A11"/>
    <w:rsid w:val="00661273"/>
    <w:rsid w:val="00667021"/>
    <w:rsid w:val="006805C1"/>
    <w:rsid w:val="00680A1A"/>
    <w:rsid w:val="00680C02"/>
    <w:rsid w:val="0068170D"/>
    <w:rsid w:val="00681D25"/>
    <w:rsid w:val="00682547"/>
    <w:rsid w:val="00683CC9"/>
    <w:rsid w:val="0068488B"/>
    <w:rsid w:val="0069022D"/>
    <w:rsid w:val="006954AB"/>
    <w:rsid w:val="006A0152"/>
    <w:rsid w:val="006A6899"/>
    <w:rsid w:val="006B1BE2"/>
    <w:rsid w:val="006B3078"/>
    <w:rsid w:val="006C60EB"/>
    <w:rsid w:val="006E2124"/>
    <w:rsid w:val="006E2386"/>
    <w:rsid w:val="006E2408"/>
    <w:rsid w:val="006E7539"/>
    <w:rsid w:val="006F1D55"/>
    <w:rsid w:val="006F5BAA"/>
    <w:rsid w:val="00703BB6"/>
    <w:rsid w:val="007075F1"/>
    <w:rsid w:val="007112A9"/>
    <w:rsid w:val="00711FC9"/>
    <w:rsid w:val="0071696E"/>
    <w:rsid w:val="00744F86"/>
    <w:rsid w:val="007522AF"/>
    <w:rsid w:val="0075454E"/>
    <w:rsid w:val="00757332"/>
    <w:rsid w:val="00761388"/>
    <w:rsid w:val="0076313F"/>
    <w:rsid w:val="00765091"/>
    <w:rsid w:val="00782883"/>
    <w:rsid w:val="007828FA"/>
    <w:rsid w:val="00782F47"/>
    <w:rsid w:val="0079136B"/>
    <w:rsid w:val="00791DF3"/>
    <w:rsid w:val="00791E7E"/>
    <w:rsid w:val="00792F32"/>
    <w:rsid w:val="00793B9A"/>
    <w:rsid w:val="007A03F4"/>
    <w:rsid w:val="007A2320"/>
    <w:rsid w:val="007A638B"/>
    <w:rsid w:val="007B1BAC"/>
    <w:rsid w:val="007B26A3"/>
    <w:rsid w:val="007B62AF"/>
    <w:rsid w:val="007B74F3"/>
    <w:rsid w:val="007C4B4C"/>
    <w:rsid w:val="007D149C"/>
    <w:rsid w:val="007D1E19"/>
    <w:rsid w:val="007D415C"/>
    <w:rsid w:val="007D480E"/>
    <w:rsid w:val="007D5488"/>
    <w:rsid w:val="007F624A"/>
    <w:rsid w:val="007F7B7F"/>
    <w:rsid w:val="008118E9"/>
    <w:rsid w:val="00813C30"/>
    <w:rsid w:val="00817294"/>
    <w:rsid w:val="008214A1"/>
    <w:rsid w:val="00821704"/>
    <w:rsid w:val="00824864"/>
    <w:rsid w:val="0082570A"/>
    <w:rsid w:val="00825A44"/>
    <w:rsid w:val="008268CF"/>
    <w:rsid w:val="0082745D"/>
    <w:rsid w:val="00830A03"/>
    <w:rsid w:val="00830ACE"/>
    <w:rsid w:val="00834D07"/>
    <w:rsid w:val="00844BDC"/>
    <w:rsid w:val="0084506D"/>
    <w:rsid w:val="00845401"/>
    <w:rsid w:val="008462AB"/>
    <w:rsid w:val="0084757F"/>
    <w:rsid w:val="00847699"/>
    <w:rsid w:val="0085074F"/>
    <w:rsid w:val="00851FA9"/>
    <w:rsid w:val="008530CF"/>
    <w:rsid w:val="008541B4"/>
    <w:rsid w:val="00857A13"/>
    <w:rsid w:val="0086570B"/>
    <w:rsid w:val="0087292B"/>
    <w:rsid w:val="0087295B"/>
    <w:rsid w:val="00873071"/>
    <w:rsid w:val="00873346"/>
    <w:rsid w:val="00882FD6"/>
    <w:rsid w:val="008857D7"/>
    <w:rsid w:val="0088602E"/>
    <w:rsid w:val="00886B71"/>
    <w:rsid w:val="00892F56"/>
    <w:rsid w:val="00894393"/>
    <w:rsid w:val="00895875"/>
    <w:rsid w:val="008A2488"/>
    <w:rsid w:val="008A4183"/>
    <w:rsid w:val="008A73F7"/>
    <w:rsid w:val="008B02D3"/>
    <w:rsid w:val="008B0387"/>
    <w:rsid w:val="008B13E9"/>
    <w:rsid w:val="008B3F72"/>
    <w:rsid w:val="008B6533"/>
    <w:rsid w:val="008B66C0"/>
    <w:rsid w:val="008B7C16"/>
    <w:rsid w:val="008B7F0D"/>
    <w:rsid w:val="008C6581"/>
    <w:rsid w:val="008D06DC"/>
    <w:rsid w:val="008D1AB0"/>
    <w:rsid w:val="008D7FBF"/>
    <w:rsid w:val="008E0AB6"/>
    <w:rsid w:val="008E55EE"/>
    <w:rsid w:val="008F0B3C"/>
    <w:rsid w:val="008F0C60"/>
    <w:rsid w:val="008F485E"/>
    <w:rsid w:val="00901CE0"/>
    <w:rsid w:val="00914711"/>
    <w:rsid w:val="00914E9D"/>
    <w:rsid w:val="009168C3"/>
    <w:rsid w:val="009179DA"/>
    <w:rsid w:val="009223A6"/>
    <w:rsid w:val="00932FE9"/>
    <w:rsid w:val="00935298"/>
    <w:rsid w:val="00935BBF"/>
    <w:rsid w:val="009424CF"/>
    <w:rsid w:val="00944A61"/>
    <w:rsid w:val="00944C5C"/>
    <w:rsid w:val="00945651"/>
    <w:rsid w:val="009527CD"/>
    <w:rsid w:val="00961B4E"/>
    <w:rsid w:val="00963295"/>
    <w:rsid w:val="00965046"/>
    <w:rsid w:val="009746FE"/>
    <w:rsid w:val="00976BAE"/>
    <w:rsid w:val="00983938"/>
    <w:rsid w:val="0098400A"/>
    <w:rsid w:val="00992947"/>
    <w:rsid w:val="00994B45"/>
    <w:rsid w:val="00995864"/>
    <w:rsid w:val="00997DB2"/>
    <w:rsid w:val="009A04A9"/>
    <w:rsid w:val="009A0B2D"/>
    <w:rsid w:val="009A2690"/>
    <w:rsid w:val="009A4080"/>
    <w:rsid w:val="009A4FD8"/>
    <w:rsid w:val="009B384D"/>
    <w:rsid w:val="009B7EF3"/>
    <w:rsid w:val="009C10C8"/>
    <w:rsid w:val="009C3109"/>
    <w:rsid w:val="009C4895"/>
    <w:rsid w:val="009C71A2"/>
    <w:rsid w:val="009D1577"/>
    <w:rsid w:val="009D5146"/>
    <w:rsid w:val="009D5D1E"/>
    <w:rsid w:val="009E2A3E"/>
    <w:rsid w:val="009E54AF"/>
    <w:rsid w:val="009F201C"/>
    <w:rsid w:val="009F58C7"/>
    <w:rsid w:val="009F5997"/>
    <w:rsid w:val="00A13056"/>
    <w:rsid w:val="00A14A9F"/>
    <w:rsid w:val="00A17CB1"/>
    <w:rsid w:val="00A21101"/>
    <w:rsid w:val="00A23DFA"/>
    <w:rsid w:val="00A24AE5"/>
    <w:rsid w:val="00A267E3"/>
    <w:rsid w:val="00A32273"/>
    <w:rsid w:val="00A32DA3"/>
    <w:rsid w:val="00A43C6F"/>
    <w:rsid w:val="00A52921"/>
    <w:rsid w:val="00A52C6F"/>
    <w:rsid w:val="00A63E33"/>
    <w:rsid w:val="00A65A92"/>
    <w:rsid w:val="00A760C9"/>
    <w:rsid w:val="00A76979"/>
    <w:rsid w:val="00A77185"/>
    <w:rsid w:val="00A77D4E"/>
    <w:rsid w:val="00A80F5C"/>
    <w:rsid w:val="00A85CA6"/>
    <w:rsid w:val="00A864C3"/>
    <w:rsid w:val="00A86551"/>
    <w:rsid w:val="00A91F66"/>
    <w:rsid w:val="00AA4103"/>
    <w:rsid w:val="00AA720F"/>
    <w:rsid w:val="00AB1E57"/>
    <w:rsid w:val="00AB5ECF"/>
    <w:rsid w:val="00AD00D2"/>
    <w:rsid w:val="00AD16BE"/>
    <w:rsid w:val="00AD2D49"/>
    <w:rsid w:val="00AD384D"/>
    <w:rsid w:val="00AD50D4"/>
    <w:rsid w:val="00AE46C9"/>
    <w:rsid w:val="00AE7FB1"/>
    <w:rsid w:val="00AF5B38"/>
    <w:rsid w:val="00B000F9"/>
    <w:rsid w:val="00B025E9"/>
    <w:rsid w:val="00B115FB"/>
    <w:rsid w:val="00B1595C"/>
    <w:rsid w:val="00B17D2C"/>
    <w:rsid w:val="00B2029A"/>
    <w:rsid w:val="00B206CB"/>
    <w:rsid w:val="00B229DA"/>
    <w:rsid w:val="00B35856"/>
    <w:rsid w:val="00B37179"/>
    <w:rsid w:val="00B43BB1"/>
    <w:rsid w:val="00B51BC7"/>
    <w:rsid w:val="00B608F6"/>
    <w:rsid w:val="00B61B62"/>
    <w:rsid w:val="00B658CD"/>
    <w:rsid w:val="00B73E9E"/>
    <w:rsid w:val="00B80DEC"/>
    <w:rsid w:val="00B822A4"/>
    <w:rsid w:val="00B873C4"/>
    <w:rsid w:val="00B87851"/>
    <w:rsid w:val="00B9159D"/>
    <w:rsid w:val="00B96872"/>
    <w:rsid w:val="00BB2FB0"/>
    <w:rsid w:val="00BB3069"/>
    <w:rsid w:val="00BB3491"/>
    <w:rsid w:val="00BB38B4"/>
    <w:rsid w:val="00BB5030"/>
    <w:rsid w:val="00BB6334"/>
    <w:rsid w:val="00BB7A19"/>
    <w:rsid w:val="00BC11A1"/>
    <w:rsid w:val="00BC1C79"/>
    <w:rsid w:val="00BC49AF"/>
    <w:rsid w:val="00BC55AB"/>
    <w:rsid w:val="00BC7A9A"/>
    <w:rsid w:val="00BC7ABF"/>
    <w:rsid w:val="00BD2EC7"/>
    <w:rsid w:val="00BD5C03"/>
    <w:rsid w:val="00BF06A5"/>
    <w:rsid w:val="00BF3A6B"/>
    <w:rsid w:val="00C05401"/>
    <w:rsid w:val="00C065AC"/>
    <w:rsid w:val="00C11CF7"/>
    <w:rsid w:val="00C123D8"/>
    <w:rsid w:val="00C16C64"/>
    <w:rsid w:val="00C237BB"/>
    <w:rsid w:val="00C32560"/>
    <w:rsid w:val="00C33972"/>
    <w:rsid w:val="00C41494"/>
    <w:rsid w:val="00C45A8F"/>
    <w:rsid w:val="00C51075"/>
    <w:rsid w:val="00C673D2"/>
    <w:rsid w:val="00C72450"/>
    <w:rsid w:val="00C7306D"/>
    <w:rsid w:val="00C77B2F"/>
    <w:rsid w:val="00C77C23"/>
    <w:rsid w:val="00C823FC"/>
    <w:rsid w:val="00C8348A"/>
    <w:rsid w:val="00C93124"/>
    <w:rsid w:val="00C97A4F"/>
    <w:rsid w:val="00C97E9F"/>
    <w:rsid w:val="00CB7159"/>
    <w:rsid w:val="00CC275A"/>
    <w:rsid w:val="00CD20AC"/>
    <w:rsid w:val="00CE197F"/>
    <w:rsid w:val="00CF217C"/>
    <w:rsid w:val="00CF5F61"/>
    <w:rsid w:val="00CF6BEE"/>
    <w:rsid w:val="00CF74DF"/>
    <w:rsid w:val="00D01422"/>
    <w:rsid w:val="00D02CCC"/>
    <w:rsid w:val="00D2161E"/>
    <w:rsid w:val="00D230F2"/>
    <w:rsid w:val="00D2366F"/>
    <w:rsid w:val="00D25412"/>
    <w:rsid w:val="00D359B0"/>
    <w:rsid w:val="00D46EAF"/>
    <w:rsid w:val="00D50BCC"/>
    <w:rsid w:val="00D52FED"/>
    <w:rsid w:val="00D54A71"/>
    <w:rsid w:val="00D6000E"/>
    <w:rsid w:val="00D600DD"/>
    <w:rsid w:val="00D60C6E"/>
    <w:rsid w:val="00D71A2C"/>
    <w:rsid w:val="00D72974"/>
    <w:rsid w:val="00D748E4"/>
    <w:rsid w:val="00D87363"/>
    <w:rsid w:val="00D91464"/>
    <w:rsid w:val="00D93708"/>
    <w:rsid w:val="00DA0754"/>
    <w:rsid w:val="00DA41EE"/>
    <w:rsid w:val="00DB0412"/>
    <w:rsid w:val="00DB60A0"/>
    <w:rsid w:val="00DC295A"/>
    <w:rsid w:val="00DC48BA"/>
    <w:rsid w:val="00DD451E"/>
    <w:rsid w:val="00DE0D13"/>
    <w:rsid w:val="00DE6D44"/>
    <w:rsid w:val="00DE705C"/>
    <w:rsid w:val="00DE70DD"/>
    <w:rsid w:val="00DE7436"/>
    <w:rsid w:val="00DF072F"/>
    <w:rsid w:val="00DF12B2"/>
    <w:rsid w:val="00DF1F7A"/>
    <w:rsid w:val="00DF5927"/>
    <w:rsid w:val="00E05A99"/>
    <w:rsid w:val="00E104C3"/>
    <w:rsid w:val="00E110C4"/>
    <w:rsid w:val="00E121FE"/>
    <w:rsid w:val="00E13FC7"/>
    <w:rsid w:val="00E146DD"/>
    <w:rsid w:val="00E156F5"/>
    <w:rsid w:val="00E22AFB"/>
    <w:rsid w:val="00E304B5"/>
    <w:rsid w:val="00E30898"/>
    <w:rsid w:val="00E32348"/>
    <w:rsid w:val="00E359CD"/>
    <w:rsid w:val="00E401A8"/>
    <w:rsid w:val="00E42FE6"/>
    <w:rsid w:val="00E4575E"/>
    <w:rsid w:val="00E55A8F"/>
    <w:rsid w:val="00E65EB2"/>
    <w:rsid w:val="00E67996"/>
    <w:rsid w:val="00E70D06"/>
    <w:rsid w:val="00E72392"/>
    <w:rsid w:val="00E72526"/>
    <w:rsid w:val="00E76B7C"/>
    <w:rsid w:val="00E8247C"/>
    <w:rsid w:val="00E849A3"/>
    <w:rsid w:val="00E84C19"/>
    <w:rsid w:val="00E85A83"/>
    <w:rsid w:val="00E90601"/>
    <w:rsid w:val="00E90920"/>
    <w:rsid w:val="00E92E05"/>
    <w:rsid w:val="00EA1A7F"/>
    <w:rsid w:val="00EA3727"/>
    <w:rsid w:val="00EB0372"/>
    <w:rsid w:val="00EB0A38"/>
    <w:rsid w:val="00EB0B3E"/>
    <w:rsid w:val="00EB207E"/>
    <w:rsid w:val="00EB65FB"/>
    <w:rsid w:val="00EC5A56"/>
    <w:rsid w:val="00EC70C8"/>
    <w:rsid w:val="00ED27CC"/>
    <w:rsid w:val="00EE1127"/>
    <w:rsid w:val="00EE26F2"/>
    <w:rsid w:val="00EE4F13"/>
    <w:rsid w:val="00EE765B"/>
    <w:rsid w:val="00EF6EC9"/>
    <w:rsid w:val="00F0168A"/>
    <w:rsid w:val="00F053C3"/>
    <w:rsid w:val="00F0771D"/>
    <w:rsid w:val="00F10BE2"/>
    <w:rsid w:val="00F11268"/>
    <w:rsid w:val="00F2348D"/>
    <w:rsid w:val="00F31838"/>
    <w:rsid w:val="00F33A61"/>
    <w:rsid w:val="00F35580"/>
    <w:rsid w:val="00F4005C"/>
    <w:rsid w:val="00F41523"/>
    <w:rsid w:val="00F4377C"/>
    <w:rsid w:val="00F44A07"/>
    <w:rsid w:val="00F45A7D"/>
    <w:rsid w:val="00F50D28"/>
    <w:rsid w:val="00F537A6"/>
    <w:rsid w:val="00F53856"/>
    <w:rsid w:val="00F665F6"/>
    <w:rsid w:val="00F71D1B"/>
    <w:rsid w:val="00F7379F"/>
    <w:rsid w:val="00F741FE"/>
    <w:rsid w:val="00F7688D"/>
    <w:rsid w:val="00F81A6C"/>
    <w:rsid w:val="00F86BA7"/>
    <w:rsid w:val="00F918D2"/>
    <w:rsid w:val="00F92309"/>
    <w:rsid w:val="00F928A2"/>
    <w:rsid w:val="00F961AC"/>
    <w:rsid w:val="00FA3C85"/>
    <w:rsid w:val="00FA49F0"/>
    <w:rsid w:val="00FA507D"/>
    <w:rsid w:val="00FB06E5"/>
    <w:rsid w:val="00FC0B07"/>
    <w:rsid w:val="00FC5851"/>
    <w:rsid w:val="00FC6371"/>
    <w:rsid w:val="00FD0610"/>
    <w:rsid w:val="00FD51C7"/>
    <w:rsid w:val="00FE2709"/>
    <w:rsid w:val="00FE4089"/>
    <w:rsid w:val="00FE75F7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EC845"/>
  <w15:docId w15:val="{E6E07001-9EFD-4495-8071-51BAB60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E4F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E4F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E4F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E4F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E4F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4FB9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link w:val="ConsPlusTitle0"/>
    <w:uiPriority w:val="99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C7A9A"/>
  </w:style>
  <w:style w:type="character" w:styleId="af">
    <w:name w:val="footnote reference"/>
    <w:uiPriority w:val="99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qFormat/>
    <w:rsid w:val="005243D0"/>
    <w:pPr>
      <w:ind w:left="720"/>
      <w:contextualSpacing/>
    </w:pPr>
  </w:style>
  <w:style w:type="character" w:styleId="af1">
    <w:name w:val="annotation reference"/>
    <w:rsid w:val="00AD2D49"/>
    <w:rPr>
      <w:sz w:val="16"/>
      <w:szCs w:val="16"/>
    </w:rPr>
  </w:style>
  <w:style w:type="paragraph" w:styleId="af2">
    <w:name w:val="annotation text"/>
    <w:aliases w:val="!Равноширинный текст документа"/>
    <w:basedOn w:val="a"/>
    <w:link w:val="af3"/>
    <w:rsid w:val="003E4FB9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rsid w:val="00AD2D49"/>
    <w:rPr>
      <w:rFonts w:ascii="Courier" w:hAnsi="Courier"/>
      <w:sz w:val="22"/>
    </w:rPr>
  </w:style>
  <w:style w:type="paragraph" w:styleId="af4">
    <w:name w:val="annotation subject"/>
    <w:basedOn w:val="af2"/>
    <w:next w:val="af2"/>
    <w:link w:val="af5"/>
    <w:rsid w:val="00AD2D49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AD2D49"/>
    <w:rPr>
      <w:b/>
      <w:bCs/>
    </w:rPr>
  </w:style>
  <w:style w:type="character" w:customStyle="1" w:styleId="FontStyle11">
    <w:name w:val="Font Style11"/>
    <w:uiPriority w:val="99"/>
    <w:rsid w:val="00830ACE"/>
    <w:rPr>
      <w:rFonts w:ascii="Times New Roman" w:hAnsi="Times New Roman" w:cs="Times New Roman" w:hint="default"/>
      <w:sz w:val="26"/>
      <w:szCs w:val="26"/>
    </w:rPr>
  </w:style>
  <w:style w:type="character" w:customStyle="1" w:styleId="ConsPlusTitle0">
    <w:name w:val="ConsPlusTitle Знак"/>
    <w:link w:val="ConsPlusTitle"/>
    <w:uiPriority w:val="99"/>
    <w:locked/>
    <w:rsid w:val="003B45A1"/>
    <w:rPr>
      <w:rFonts w:ascii="Arial" w:hAnsi="Arial" w:cs="Arial"/>
      <w:b/>
      <w:bCs/>
      <w:lang w:val="ru-RU" w:eastAsia="ru-RU" w:bidi="ar-SA"/>
    </w:rPr>
  </w:style>
  <w:style w:type="character" w:customStyle="1" w:styleId="10">
    <w:name w:val="Заголовок 1 Знак"/>
    <w:aliases w:val="!Части документа Знак"/>
    <w:link w:val="1"/>
    <w:rsid w:val="00F7379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7379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7379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7379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E4FB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3E4F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E4F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E4F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E4F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f6">
    <w:name w:val="Table Grid"/>
    <w:basedOn w:val="a1"/>
    <w:rsid w:val="00A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qFormat/>
    <w:rsid w:val="00A52C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EDF0-123C-4657-BDE5-3DB367BF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65</TotalTime>
  <Pages>1</Pages>
  <Words>12583</Words>
  <Characters>71725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84140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Пелагин Никита Сергеевич</dc:creator>
  <cp:lastModifiedBy>admkr</cp:lastModifiedBy>
  <cp:revision>12</cp:revision>
  <cp:lastPrinted>2023-01-29T09:29:00Z</cp:lastPrinted>
  <dcterms:created xsi:type="dcterms:W3CDTF">2022-11-23T08:56:00Z</dcterms:created>
  <dcterms:modified xsi:type="dcterms:W3CDTF">2023-01-31T10:28:00Z</dcterms:modified>
</cp:coreProperties>
</file>