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25" w:type="dxa"/>
        <w:tblLook w:val="01E0"/>
      </w:tblPr>
      <w:tblGrid>
        <w:gridCol w:w="9606"/>
        <w:gridCol w:w="3719"/>
      </w:tblGrid>
      <w:tr w:rsidR="00F41206" w:rsidRPr="00CF387D" w:rsidTr="00F41206">
        <w:tc>
          <w:tcPr>
            <w:tcW w:w="9606" w:type="dxa"/>
          </w:tcPr>
          <w:p w:rsidR="00F41206" w:rsidRPr="005C6F31" w:rsidRDefault="00F41206" w:rsidP="005C6F3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CF387D">
              <w:rPr>
                <w:noProof/>
                <w:sz w:val="26"/>
                <w:szCs w:val="26"/>
              </w:rPr>
              <w:drawing>
                <wp:inline distT="0" distB="0" distL="0" distR="0">
                  <wp:extent cx="542925" cy="685800"/>
                  <wp:effectExtent l="19050" t="0" r="9525" b="0"/>
                  <wp:docPr id="2" name="Рисунок 4" descr="Алтайский МР_ПП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Алтайский МР_ПП2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9" w:type="dxa"/>
          </w:tcPr>
          <w:p w:rsidR="00F41206" w:rsidRPr="00CF387D" w:rsidRDefault="00F41206" w:rsidP="00F41206">
            <w:pPr>
              <w:pStyle w:val="ConsPlusNormal"/>
              <w:widowControl/>
              <w:spacing w:line="240" w:lineRule="atLeast"/>
              <w:ind w:right="971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F41206" w:rsidRPr="004A3B59" w:rsidRDefault="00F41206" w:rsidP="00F41206">
      <w:pPr>
        <w:spacing w:line="240" w:lineRule="atLeast"/>
        <w:jc w:val="center"/>
        <w:rPr>
          <w:b/>
          <w:sz w:val="26"/>
          <w:szCs w:val="26"/>
        </w:rPr>
      </w:pPr>
      <w:r w:rsidRPr="004A3B59">
        <w:rPr>
          <w:sz w:val="26"/>
          <w:szCs w:val="26"/>
        </w:rPr>
        <w:t>Российская Ф</w:t>
      </w:r>
      <w:r w:rsidR="00DB43CD">
        <w:rPr>
          <w:sz w:val="26"/>
          <w:szCs w:val="26"/>
        </w:rPr>
        <w:t xml:space="preserve">едерация                       </w:t>
      </w:r>
    </w:p>
    <w:p w:rsidR="00F41206" w:rsidRPr="004A3B59" w:rsidRDefault="00F41206" w:rsidP="00F41206">
      <w:pPr>
        <w:spacing w:line="240" w:lineRule="atLeast"/>
        <w:jc w:val="center"/>
        <w:rPr>
          <w:sz w:val="26"/>
          <w:szCs w:val="26"/>
        </w:rPr>
      </w:pPr>
      <w:r w:rsidRPr="004A3B59">
        <w:rPr>
          <w:sz w:val="26"/>
          <w:szCs w:val="26"/>
        </w:rPr>
        <w:t>Республика Хакасия</w:t>
      </w:r>
    </w:p>
    <w:p w:rsidR="00F41206" w:rsidRPr="004A3B59" w:rsidRDefault="00F41206" w:rsidP="00F41206">
      <w:pPr>
        <w:spacing w:line="240" w:lineRule="atLeast"/>
        <w:jc w:val="center"/>
        <w:rPr>
          <w:sz w:val="26"/>
          <w:szCs w:val="26"/>
        </w:rPr>
      </w:pPr>
      <w:r w:rsidRPr="004A3B59">
        <w:rPr>
          <w:sz w:val="26"/>
          <w:szCs w:val="26"/>
        </w:rPr>
        <w:t>Алтайский район</w:t>
      </w:r>
    </w:p>
    <w:p w:rsidR="00F41206" w:rsidRPr="004A3B59" w:rsidRDefault="00F41206" w:rsidP="00F41206">
      <w:pPr>
        <w:spacing w:line="240" w:lineRule="atLeast"/>
        <w:jc w:val="center"/>
        <w:rPr>
          <w:sz w:val="26"/>
          <w:szCs w:val="26"/>
        </w:rPr>
      </w:pPr>
      <w:r w:rsidRPr="004A3B59">
        <w:rPr>
          <w:sz w:val="26"/>
          <w:szCs w:val="26"/>
        </w:rPr>
        <w:t>Администрации муниципального образования</w:t>
      </w:r>
    </w:p>
    <w:p w:rsidR="00F41206" w:rsidRPr="004A3B59" w:rsidRDefault="00F41206" w:rsidP="00F41206">
      <w:pPr>
        <w:spacing w:line="240" w:lineRule="atLeast"/>
        <w:jc w:val="center"/>
        <w:rPr>
          <w:sz w:val="26"/>
          <w:szCs w:val="26"/>
        </w:rPr>
      </w:pPr>
      <w:r w:rsidRPr="004A3B59">
        <w:rPr>
          <w:sz w:val="26"/>
          <w:szCs w:val="26"/>
        </w:rPr>
        <w:t>Очурский сельсовет</w:t>
      </w:r>
    </w:p>
    <w:p w:rsidR="00F41206" w:rsidRPr="004A3B59" w:rsidRDefault="00F41206" w:rsidP="00F41206">
      <w:pPr>
        <w:spacing w:line="240" w:lineRule="atLeast"/>
        <w:jc w:val="center"/>
        <w:rPr>
          <w:sz w:val="26"/>
          <w:szCs w:val="26"/>
        </w:rPr>
      </w:pPr>
    </w:p>
    <w:p w:rsidR="005C6F31" w:rsidRDefault="00F41206" w:rsidP="00F41206">
      <w:pPr>
        <w:spacing w:line="240" w:lineRule="atLeast"/>
        <w:jc w:val="center"/>
        <w:rPr>
          <w:b/>
          <w:sz w:val="26"/>
          <w:szCs w:val="26"/>
        </w:rPr>
      </w:pPr>
      <w:r w:rsidRPr="004A3B59">
        <w:rPr>
          <w:b/>
          <w:sz w:val="26"/>
          <w:szCs w:val="26"/>
        </w:rPr>
        <w:t>ПОСТАНОВЛЕНИЕ</w:t>
      </w:r>
    </w:p>
    <w:p w:rsidR="00F41206" w:rsidRPr="004A3B59" w:rsidRDefault="004B0A38" w:rsidP="005C6F31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01</w:t>
      </w:r>
      <w:r w:rsidR="005C6F31">
        <w:rPr>
          <w:sz w:val="26"/>
          <w:szCs w:val="26"/>
        </w:rPr>
        <w:t xml:space="preserve"> </w:t>
      </w:r>
      <w:r w:rsidR="00933220">
        <w:rPr>
          <w:sz w:val="26"/>
          <w:szCs w:val="26"/>
        </w:rPr>
        <w:t xml:space="preserve"> </w:t>
      </w:r>
      <w:r w:rsidR="005C6F31">
        <w:rPr>
          <w:sz w:val="26"/>
          <w:szCs w:val="26"/>
        </w:rPr>
        <w:t xml:space="preserve">февраля </w:t>
      </w:r>
      <w:r w:rsidR="00F41206" w:rsidRPr="004A3B59">
        <w:rPr>
          <w:sz w:val="26"/>
          <w:szCs w:val="26"/>
        </w:rPr>
        <w:t>20</w:t>
      </w:r>
      <w:r w:rsidR="00F41206">
        <w:rPr>
          <w:sz w:val="26"/>
          <w:szCs w:val="26"/>
        </w:rPr>
        <w:t>2</w:t>
      </w:r>
      <w:r w:rsidR="00DB43CD">
        <w:rPr>
          <w:sz w:val="26"/>
          <w:szCs w:val="26"/>
        </w:rPr>
        <w:t>4</w:t>
      </w:r>
      <w:r w:rsidR="00F41206" w:rsidRPr="004A3B59">
        <w:rPr>
          <w:sz w:val="26"/>
          <w:szCs w:val="26"/>
        </w:rPr>
        <w:t xml:space="preserve"> г.                  </w:t>
      </w:r>
      <w:r w:rsidR="004569AA">
        <w:rPr>
          <w:sz w:val="26"/>
          <w:szCs w:val="26"/>
        </w:rPr>
        <w:t xml:space="preserve">       </w:t>
      </w:r>
      <w:r w:rsidR="00F41206" w:rsidRPr="004A3B59">
        <w:rPr>
          <w:sz w:val="26"/>
          <w:szCs w:val="26"/>
        </w:rPr>
        <w:t xml:space="preserve">                                                </w:t>
      </w:r>
      <w:r w:rsidR="005C6F31">
        <w:rPr>
          <w:sz w:val="26"/>
          <w:szCs w:val="26"/>
        </w:rPr>
        <w:t xml:space="preserve">                          </w:t>
      </w:r>
      <w:r w:rsidR="00F41206" w:rsidRPr="004A3B59">
        <w:rPr>
          <w:sz w:val="26"/>
          <w:szCs w:val="26"/>
        </w:rPr>
        <w:t>№</w:t>
      </w:r>
      <w:r>
        <w:rPr>
          <w:sz w:val="26"/>
          <w:szCs w:val="26"/>
        </w:rPr>
        <w:t xml:space="preserve"> 9</w:t>
      </w:r>
    </w:p>
    <w:p w:rsidR="00F41206" w:rsidRDefault="00F41206" w:rsidP="00F41206">
      <w:pPr>
        <w:spacing w:line="240" w:lineRule="atLeast"/>
        <w:jc w:val="center"/>
        <w:rPr>
          <w:sz w:val="26"/>
          <w:szCs w:val="26"/>
        </w:rPr>
      </w:pPr>
      <w:r w:rsidRPr="004A3B59">
        <w:rPr>
          <w:sz w:val="26"/>
          <w:szCs w:val="26"/>
        </w:rPr>
        <w:t>с. Очуры</w:t>
      </w:r>
    </w:p>
    <w:p w:rsidR="00F41206" w:rsidRPr="004A3B59" w:rsidRDefault="00F41206" w:rsidP="00F41206">
      <w:pPr>
        <w:spacing w:line="240" w:lineRule="atLeast"/>
        <w:jc w:val="center"/>
        <w:rPr>
          <w:sz w:val="26"/>
          <w:szCs w:val="26"/>
        </w:rPr>
      </w:pPr>
    </w:p>
    <w:p w:rsidR="00A36AC4" w:rsidRPr="00987EAA" w:rsidRDefault="00AB7C21" w:rsidP="00AB7C21">
      <w:pPr>
        <w:tabs>
          <w:tab w:val="left" w:pos="4536"/>
        </w:tabs>
        <w:ind w:right="5245"/>
        <w:jc w:val="both"/>
        <w:rPr>
          <w:sz w:val="26"/>
          <w:szCs w:val="26"/>
        </w:rPr>
      </w:pPr>
      <w:r>
        <w:rPr>
          <w:rFonts w:eastAsia="Calibri"/>
          <w:bCs/>
          <w:color w:val="000000"/>
          <w:sz w:val="26"/>
          <w:szCs w:val="26"/>
          <w:lang w:eastAsia="en-US"/>
        </w:rPr>
        <w:t xml:space="preserve">О </w:t>
      </w:r>
      <w:r w:rsidR="005C4216">
        <w:rPr>
          <w:rFonts w:eastAsia="Calibri"/>
          <w:bCs/>
          <w:color w:val="000000"/>
          <w:sz w:val="26"/>
          <w:szCs w:val="26"/>
          <w:lang w:eastAsia="en-US"/>
        </w:rPr>
        <w:t>стоимости услуг согласно гарантированному перечню услуг по погребению</w:t>
      </w:r>
    </w:p>
    <w:p w:rsidR="00A36AC4" w:rsidRPr="00987EAA" w:rsidRDefault="00A36AC4" w:rsidP="00A36AC4">
      <w:pPr>
        <w:jc w:val="center"/>
        <w:rPr>
          <w:sz w:val="26"/>
          <w:szCs w:val="26"/>
          <w:lang w:eastAsia="ar-SA"/>
        </w:rPr>
      </w:pPr>
    </w:p>
    <w:p w:rsidR="00A36AC4" w:rsidRDefault="005C4216" w:rsidP="00872427">
      <w:pPr>
        <w:pStyle w:val="1"/>
        <w:shd w:val="clear" w:color="auto" w:fill="FFFFFF"/>
        <w:spacing w:line="240" w:lineRule="atLeast"/>
        <w:ind w:firstLine="851"/>
        <w:jc w:val="both"/>
        <w:textAlignment w:val="baseline"/>
        <w:rPr>
          <w:rFonts w:asciiTheme="minorHAnsi" w:hAnsiTheme="minorHAnsi"/>
          <w:b w:val="0"/>
          <w:sz w:val="26"/>
          <w:szCs w:val="26"/>
          <w:lang w:eastAsia="ar-SA"/>
        </w:rPr>
      </w:pPr>
      <w:r>
        <w:rPr>
          <w:rFonts w:ascii="Times New Roman" w:hAnsi="Times New Roman"/>
          <w:b w:val="0"/>
          <w:spacing w:val="2"/>
          <w:sz w:val="26"/>
          <w:szCs w:val="26"/>
          <w:shd w:val="clear" w:color="auto" w:fill="FFFFFF"/>
        </w:rPr>
        <w:t>В соответствии с Федеральным законом № 8-ФЗ от 12 января 1996 года «О погребении и похоронном деле», Федеральным законом № 131-ФЗ от 06 февраля 2003 года «Об общих принципах организации местного самоуправления в Российской Федерации»</w:t>
      </w:r>
      <w:r w:rsidR="00A36AC4" w:rsidRPr="00AB7C21">
        <w:rPr>
          <w:rFonts w:ascii="Times New Roman" w:hAnsi="Times New Roman"/>
          <w:b w:val="0"/>
          <w:spacing w:val="0"/>
          <w:sz w:val="26"/>
          <w:szCs w:val="26"/>
        </w:rPr>
        <w:t>, администрация муниципального образования Очурский сельсовет</w:t>
      </w:r>
      <w:r w:rsidR="00872427">
        <w:rPr>
          <w:rFonts w:ascii="Times New Roman" w:hAnsi="Times New Roman"/>
          <w:b w:val="0"/>
          <w:spacing w:val="0"/>
          <w:sz w:val="26"/>
          <w:szCs w:val="26"/>
        </w:rPr>
        <w:t xml:space="preserve"> </w:t>
      </w:r>
      <w:r w:rsidR="00A36AC4" w:rsidRPr="00EB5E7B">
        <w:rPr>
          <w:rFonts w:ascii="Times New Roman" w:hAnsi="Times New Roman"/>
          <w:b w:val="0"/>
          <w:spacing w:val="0"/>
          <w:sz w:val="26"/>
          <w:szCs w:val="26"/>
          <w:lang w:eastAsia="ar-SA"/>
        </w:rPr>
        <w:t>ПОСТАНОВЛЯЕТ</w:t>
      </w:r>
      <w:r w:rsidR="00A36AC4" w:rsidRPr="00BA69D8">
        <w:rPr>
          <w:b w:val="0"/>
          <w:sz w:val="26"/>
          <w:szCs w:val="26"/>
          <w:lang w:eastAsia="ar-SA"/>
        </w:rPr>
        <w:t>:</w:t>
      </w:r>
    </w:p>
    <w:p w:rsidR="00A36AC4" w:rsidRPr="006D6C95" w:rsidRDefault="00A36AC4" w:rsidP="00A36AC4">
      <w:pPr>
        <w:rPr>
          <w:lang w:eastAsia="ar-SA"/>
        </w:rPr>
      </w:pPr>
    </w:p>
    <w:p w:rsidR="00872427" w:rsidRDefault="00872427" w:rsidP="0087242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стоимость гарантированного перечня услуг по погребению </w:t>
      </w:r>
      <w:r w:rsidR="00933220">
        <w:rPr>
          <w:sz w:val="26"/>
          <w:szCs w:val="26"/>
        </w:rPr>
        <w:t xml:space="preserve">(приложение №1 к настоящему постановлению) </w:t>
      </w:r>
      <w:r>
        <w:rPr>
          <w:sz w:val="26"/>
          <w:szCs w:val="26"/>
        </w:rPr>
        <w:t>соглас</w:t>
      </w:r>
      <w:r w:rsidR="00933220">
        <w:rPr>
          <w:sz w:val="26"/>
          <w:szCs w:val="26"/>
        </w:rPr>
        <w:t>ованную с Отделением пенсионного и социального страхования Российской Федерации по Рес</w:t>
      </w:r>
      <w:r w:rsidR="00DB43CD">
        <w:rPr>
          <w:sz w:val="26"/>
          <w:szCs w:val="26"/>
        </w:rPr>
        <w:t>публике Хакасия, в размере 10881 рубль 26</w:t>
      </w:r>
      <w:r w:rsidR="00933220">
        <w:rPr>
          <w:sz w:val="26"/>
          <w:szCs w:val="26"/>
        </w:rPr>
        <w:t xml:space="preserve"> копейки.</w:t>
      </w:r>
    </w:p>
    <w:p w:rsidR="00872427" w:rsidRDefault="00872427" w:rsidP="00872427">
      <w:pPr>
        <w:pStyle w:val="Style3"/>
        <w:widowControl/>
        <w:spacing w:before="53"/>
        <w:ind w:left="5" w:right="5" w:firstLine="84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33220">
        <w:rPr>
          <w:rStyle w:val="FontStyle14"/>
          <w:sz w:val="26"/>
          <w:szCs w:val="26"/>
        </w:rPr>
        <w:t>Постановление администрации муниципального образ</w:t>
      </w:r>
      <w:r w:rsidR="00DB43CD">
        <w:rPr>
          <w:rStyle w:val="FontStyle14"/>
          <w:sz w:val="26"/>
          <w:szCs w:val="26"/>
        </w:rPr>
        <w:t>ования Очурский сельсовет от «18</w:t>
      </w:r>
      <w:r w:rsidR="00933220">
        <w:rPr>
          <w:rStyle w:val="FontStyle14"/>
          <w:sz w:val="26"/>
          <w:szCs w:val="26"/>
        </w:rPr>
        <w:t>»</w:t>
      </w:r>
      <w:r w:rsidR="00DB43CD">
        <w:rPr>
          <w:rStyle w:val="FontStyle14"/>
          <w:sz w:val="26"/>
          <w:szCs w:val="26"/>
        </w:rPr>
        <w:t xml:space="preserve"> июля 2023 года № 41</w:t>
      </w:r>
      <w:r w:rsidR="00933220">
        <w:rPr>
          <w:rStyle w:val="FontStyle14"/>
          <w:sz w:val="26"/>
          <w:szCs w:val="26"/>
        </w:rPr>
        <w:t xml:space="preserve"> « О стоимости услуг согласно гарантированному перечню услуг по погребению» признать утратившим силу.</w:t>
      </w:r>
    </w:p>
    <w:p w:rsidR="00872427" w:rsidRPr="006579D5" w:rsidRDefault="00872427" w:rsidP="00872427">
      <w:pPr>
        <w:pStyle w:val="afd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Style w:val="FontStyle14"/>
          <w:sz w:val="26"/>
          <w:szCs w:val="26"/>
        </w:rPr>
        <w:t>3. Настоящее постановление вступает в силу с 01 февраля 20</w:t>
      </w:r>
      <w:r w:rsidR="00F41206">
        <w:rPr>
          <w:rStyle w:val="FontStyle14"/>
          <w:sz w:val="26"/>
          <w:szCs w:val="26"/>
        </w:rPr>
        <w:t>2</w:t>
      </w:r>
      <w:r w:rsidR="00DB43CD">
        <w:rPr>
          <w:rStyle w:val="FontStyle14"/>
          <w:sz w:val="26"/>
          <w:szCs w:val="26"/>
        </w:rPr>
        <w:t>4</w:t>
      </w:r>
      <w:r>
        <w:rPr>
          <w:rStyle w:val="FontStyle14"/>
          <w:sz w:val="26"/>
          <w:szCs w:val="26"/>
        </w:rPr>
        <w:t xml:space="preserve"> года, </w:t>
      </w:r>
      <w:r w:rsidRPr="006579D5">
        <w:rPr>
          <w:rFonts w:ascii="Times New Roman" w:hAnsi="Times New Roman"/>
          <w:sz w:val="26"/>
          <w:szCs w:val="26"/>
        </w:rPr>
        <w:t>подлежит официально</w:t>
      </w:r>
      <w:r w:rsidR="00DB43CD">
        <w:rPr>
          <w:rFonts w:ascii="Times New Roman" w:hAnsi="Times New Roman"/>
          <w:sz w:val="26"/>
          <w:szCs w:val="26"/>
        </w:rPr>
        <w:t>му опубликованию</w:t>
      </w:r>
      <w:r w:rsidRPr="006579D5">
        <w:rPr>
          <w:rFonts w:ascii="Times New Roman" w:hAnsi="Times New Roman"/>
          <w:sz w:val="26"/>
          <w:szCs w:val="26"/>
        </w:rPr>
        <w:t>.</w:t>
      </w:r>
    </w:p>
    <w:p w:rsidR="00A36AC4" w:rsidRPr="00987EAA" w:rsidRDefault="00872427" w:rsidP="00872427">
      <w:pPr>
        <w:ind w:firstLine="851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87EAA" w:rsidRDefault="00987EAA" w:rsidP="00BA69D8">
      <w:pPr>
        <w:ind w:left="360"/>
        <w:jc w:val="both"/>
        <w:rPr>
          <w:sz w:val="26"/>
          <w:szCs w:val="26"/>
          <w:lang w:eastAsia="ar-SA"/>
        </w:rPr>
      </w:pPr>
    </w:p>
    <w:p w:rsidR="00002C69" w:rsidRPr="00987EAA" w:rsidRDefault="00002C69" w:rsidP="00BA69D8">
      <w:pPr>
        <w:ind w:left="360"/>
        <w:jc w:val="both"/>
        <w:rPr>
          <w:sz w:val="26"/>
          <w:szCs w:val="26"/>
          <w:lang w:eastAsia="ar-SA"/>
        </w:rPr>
      </w:pPr>
    </w:p>
    <w:p w:rsidR="00987EAA" w:rsidRPr="00987EAA" w:rsidRDefault="00987EAA" w:rsidP="00BA69D8">
      <w:pPr>
        <w:ind w:right="-81"/>
        <w:rPr>
          <w:sz w:val="26"/>
          <w:szCs w:val="26"/>
        </w:rPr>
      </w:pPr>
      <w:r w:rsidRPr="00987EAA">
        <w:rPr>
          <w:sz w:val="26"/>
          <w:szCs w:val="26"/>
        </w:rPr>
        <w:t>Глава муниципального образования</w:t>
      </w:r>
    </w:p>
    <w:p w:rsidR="00B33582" w:rsidRDefault="00987EAA" w:rsidP="006121B9">
      <w:pPr>
        <w:tabs>
          <w:tab w:val="left" w:pos="142"/>
        </w:tabs>
        <w:ind w:right="-81"/>
        <w:rPr>
          <w:sz w:val="26"/>
          <w:szCs w:val="26"/>
        </w:rPr>
      </w:pPr>
      <w:r w:rsidRPr="00987EAA">
        <w:rPr>
          <w:sz w:val="26"/>
          <w:szCs w:val="26"/>
        </w:rPr>
        <w:t xml:space="preserve">Очурский сельсовет                                           </w:t>
      </w:r>
      <w:r w:rsidR="006121B9">
        <w:rPr>
          <w:sz w:val="26"/>
          <w:szCs w:val="26"/>
        </w:rPr>
        <w:t xml:space="preserve">     </w:t>
      </w:r>
      <w:r w:rsidRPr="00987EAA">
        <w:rPr>
          <w:sz w:val="26"/>
          <w:szCs w:val="26"/>
        </w:rPr>
        <w:t xml:space="preserve">                          </w:t>
      </w:r>
      <w:r w:rsidR="00D12779">
        <w:rPr>
          <w:sz w:val="26"/>
          <w:szCs w:val="26"/>
        </w:rPr>
        <w:t xml:space="preserve"> </w:t>
      </w:r>
      <w:r w:rsidR="00F41206">
        <w:rPr>
          <w:sz w:val="26"/>
          <w:szCs w:val="26"/>
        </w:rPr>
        <w:t xml:space="preserve"> </w:t>
      </w:r>
      <w:r w:rsidRPr="00987EAA">
        <w:rPr>
          <w:sz w:val="26"/>
          <w:szCs w:val="26"/>
        </w:rPr>
        <w:t xml:space="preserve">   </w:t>
      </w:r>
      <w:r w:rsidR="00F41206">
        <w:rPr>
          <w:sz w:val="26"/>
          <w:szCs w:val="26"/>
        </w:rPr>
        <w:t>А.Л. Тальянский</w:t>
      </w:r>
    </w:p>
    <w:p w:rsidR="005C4216" w:rsidRDefault="005C4216" w:rsidP="006121B9">
      <w:pPr>
        <w:tabs>
          <w:tab w:val="left" w:pos="142"/>
        </w:tabs>
        <w:ind w:right="-81"/>
        <w:rPr>
          <w:b/>
          <w:sz w:val="26"/>
          <w:szCs w:val="26"/>
        </w:rPr>
        <w:sectPr w:rsidR="005C4216" w:rsidSect="00CF3964">
          <w:headerReference w:type="first" r:id="rId9"/>
          <w:pgSz w:w="11907" w:h="16840" w:code="9"/>
          <w:pgMar w:top="709" w:right="992" w:bottom="993" w:left="1701" w:header="720" w:footer="720" w:gutter="0"/>
          <w:cols w:space="720"/>
          <w:titlePg/>
          <w:docGrid w:linePitch="272"/>
        </w:sectPr>
      </w:pPr>
    </w:p>
    <w:p w:rsidR="005C4216" w:rsidRPr="005C4216" w:rsidRDefault="005C4216" w:rsidP="005C4216">
      <w:pPr>
        <w:tabs>
          <w:tab w:val="left" w:pos="142"/>
        </w:tabs>
        <w:ind w:left="4820"/>
        <w:jc w:val="both"/>
        <w:rPr>
          <w:sz w:val="26"/>
          <w:szCs w:val="26"/>
        </w:rPr>
      </w:pPr>
      <w:r w:rsidRPr="005C4216">
        <w:rPr>
          <w:sz w:val="26"/>
          <w:szCs w:val="26"/>
        </w:rPr>
        <w:lastRenderedPageBreak/>
        <w:t>Приложение</w:t>
      </w:r>
    </w:p>
    <w:p w:rsidR="005C4216" w:rsidRDefault="005C4216" w:rsidP="005C4216">
      <w:pPr>
        <w:tabs>
          <w:tab w:val="left" w:pos="142"/>
        </w:tabs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муниципального образования Очурский сельсовет от </w:t>
      </w:r>
      <w:r w:rsidR="004B0A38">
        <w:rPr>
          <w:sz w:val="26"/>
          <w:szCs w:val="26"/>
        </w:rPr>
        <w:t>01 февраля</w:t>
      </w:r>
      <w:r w:rsidR="00AF6274">
        <w:rPr>
          <w:sz w:val="26"/>
          <w:szCs w:val="26"/>
        </w:rPr>
        <w:t xml:space="preserve"> 20</w:t>
      </w:r>
      <w:r w:rsidR="00F41206">
        <w:rPr>
          <w:sz w:val="26"/>
          <w:szCs w:val="26"/>
        </w:rPr>
        <w:t>2</w:t>
      </w:r>
      <w:r w:rsidR="00DB43CD">
        <w:rPr>
          <w:sz w:val="26"/>
          <w:szCs w:val="26"/>
        </w:rPr>
        <w:t>4</w:t>
      </w:r>
      <w:r>
        <w:rPr>
          <w:sz w:val="26"/>
          <w:szCs w:val="26"/>
        </w:rPr>
        <w:t xml:space="preserve"> года № </w:t>
      </w:r>
      <w:r w:rsidR="004B0A38">
        <w:rPr>
          <w:sz w:val="26"/>
          <w:szCs w:val="26"/>
        </w:rPr>
        <w:t>9</w:t>
      </w:r>
    </w:p>
    <w:p w:rsidR="005C4216" w:rsidRDefault="005C4216" w:rsidP="005C4216">
      <w:pPr>
        <w:tabs>
          <w:tab w:val="left" w:pos="142"/>
        </w:tabs>
        <w:jc w:val="both"/>
        <w:rPr>
          <w:sz w:val="26"/>
          <w:szCs w:val="26"/>
        </w:rPr>
      </w:pPr>
    </w:p>
    <w:p w:rsidR="005C4216" w:rsidRDefault="005C4216" w:rsidP="005C4216">
      <w:pPr>
        <w:tabs>
          <w:tab w:val="left" w:pos="142"/>
        </w:tabs>
        <w:jc w:val="both"/>
        <w:rPr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6"/>
      </w:tblGrid>
      <w:tr w:rsidR="00933220" w:rsidTr="00B177C7">
        <w:tc>
          <w:tcPr>
            <w:tcW w:w="4786" w:type="dxa"/>
          </w:tcPr>
          <w:p w:rsidR="00933220" w:rsidRPr="00B177C7" w:rsidRDefault="00933220" w:rsidP="005C4216">
            <w:pPr>
              <w:tabs>
                <w:tab w:val="left" w:pos="142"/>
              </w:tabs>
              <w:jc w:val="both"/>
              <w:rPr>
                <w:sz w:val="26"/>
                <w:szCs w:val="26"/>
              </w:rPr>
            </w:pPr>
            <w:r w:rsidRPr="00B177C7">
              <w:rPr>
                <w:sz w:val="26"/>
                <w:szCs w:val="26"/>
              </w:rPr>
              <w:t>СОГЛАСОВАНО</w:t>
            </w:r>
          </w:p>
          <w:p w:rsidR="00933220" w:rsidRPr="00B177C7" w:rsidRDefault="00933220" w:rsidP="00B177C7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B177C7">
              <w:rPr>
                <w:sz w:val="26"/>
                <w:szCs w:val="26"/>
              </w:rPr>
              <w:t>Отделение Фонда Пенсионного и социального страхования Российской Федерации по Республике Хакасия</w:t>
            </w:r>
          </w:p>
          <w:p w:rsidR="00B177C7" w:rsidRPr="00B177C7" w:rsidRDefault="00B177C7" w:rsidP="005C4216">
            <w:pPr>
              <w:tabs>
                <w:tab w:val="left" w:pos="142"/>
              </w:tabs>
              <w:jc w:val="both"/>
              <w:rPr>
                <w:sz w:val="26"/>
                <w:szCs w:val="26"/>
              </w:rPr>
            </w:pPr>
          </w:p>
          <w:p w:rsidR="00B177C7" w:rsidRPr="00B177C7" w:rsidRDefault="00B177C7" w:rsidP="005C4216">
            <w:pPr>
              <w:tabs>
                <w:tab w:val="left" w:pos="142"/>
              </w:tabs>
              <w:jc w:val="both"/>
              <w:rPr>
                <w:sz w:val="26"/>
                <w:szCs w:val="26"/>
              </w:rPr>
            </w:pPr>
            <w:r w:rsidRPr="00B177C7">
              <w:rPr>
                <w:sz w:val="26"/>
                <w:szCs w:val="26"/>
              </w:rPr>
              <w:t>______________________ Л. В. Иванова</w:t>
            </w:r>
          </w:p>
          <w:p w:rsidR="00B177C7" w:rsidRPr="00B177C7" w:rsidRDefault="00B177C7" w:rsidP="005C4216">
            <w:pPr>
              <w:tabs>
                <w:tab w:val="left" w:pos="142"/>
              </w:tabs>
              <w:jc w:val="both"/>
              <w:rPr>
                <w:sz w:val="26"/>
                <w:szCs w:val="26"/>
              </w:rPr>
            </w:pPr>
          </w:p>
          <w:p w:rsidR="00B177C7" w:rsidRPr="00B177C7" w:rsidRDefault="00DB43CD" w:rsidP="005C4216">
            <w:pPr>
              <w:tabs>
                <w:tab w:val="left" w:pos="14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«___»______________2024</w:t>
            </w:r>
            <w:r w:rsidR="00B177C7" w:rsidRPr="00B177C7">
              <w:rPr>
                <w:sz w:val="26"/>
                <w:szCs w:val="26"/>
              </w:rPr>
              <w:t xml:space="preserve"> г.                           </w:t>
            </w:r>
          </w:p>
        </w:tc>
        <w:tc>
          <w:tcPr>
            <w:tcW w:w="4786" w:type="dxa"/>
          </w:tcPr>
          <w:p w:rsidR="00933220" w:rsidRPr="00B177C7" w:rsidRDefault="00933220" w:rsidP="005C4216">
            <w:pPr>
              <w:tabs>
                <w:tab w:val="left" w:pos="142"/>
              </w:tabs>
              <w:jc w:val="both"/>
              <w:rPr>
                <w:sz w:val="26"/>
                <w:szCs w:val="26"/>
              </w:rPr>
            </w:pPr>
            <w:r w:rsidRPr="00B177C7">
              <w:rPr>
                <w:sz w:val="26"/>
                <w:szCs w:val="26"/>
              </w:rPr>
              <w:t>СОГЛСОВАНО</w:t>
            </w:r>
          </w:p>
          <w:p w:rsidR="00933220" w:rsidRPr="00B177C7" w:rsidRDefault="00933220" w:rsidP="00B177C7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B177C7">
              <w:rPr>
                <w:sz w:val="26"/>
                <w:szCs w:val="26"/>
              </w:rPr>
              <w:t>Министерство труда и социальной защиты Республики Хакасия</w:t>
            </w:r>
          </w:p>
          <w:p w:rsidR="00933220" w:rsidRPr="00B177C7" w:rsidRDefault="00933220" w:rsidP="005C4216">
            <w:pPr>
              <w:tabs>
                <w:tab w:val="left" w:pos="142"/>
              </w:tabs>
              <w:jc w:val="both"/>
              <w:rPr>
                <w:sz w:val="26"/>
                <w:szCs w:val="26"/>
              </w:rPr>
            </w:pPr>
          </w:p>
          <w:p w:rsidR="00933220" w:rsidRPr="00B177C7" w:rsidRDefault="00933220" w:rsidP="005C4216">
            <w:pPr>
              <w:tabs>
                <w:tab w:val="left" w:pos="142"/>
              </w:tabs>
              <w:jc w:val="both"/>
              <w:rPr>
                <w:sz w:val="26"/>
                <w:szCs w:val="26"/>
              </w:rPr>
            </w:pPr>
          </w:p>
          <w:p w:rsidR="00933220" w:rsidRPr="00B177C7" w:rsidRDefault="00933220" w:rsidP="00933220">
            <w:pPr>
              <w:tabs>
                <w:tab w:val="left" w:pos="142"/>
              </w:tabs>
              <w:jc w:val="both"/>
              <w:rPr>
                <w:sz w:val="26"/>
                <w:szCs w:val="26"/>
              </w:rPr>
            </w:pPr>
            <w:r w:rsidRPr="00B177C7">
              <w:rPr>
                <w:sz w:val="26"/>
                <w:szCs w:val="26"/>
              </w:rPr>
              <w:t>____________________Т. Н. Раменская</w:t>
            </w:r>
          </w:p>
          <w:p w:rsidR="00B177C7" w:rsidRPr="00B177C7" w:rsidRDefault="00B177C7" w:rsidP="00933220">
            <w:pPr>
              <w:tabs>
                <w:tab w:val="left" w:pos="142"/>
              </w:tabs>
              <w:jc w:val="both"/>
              <w:rPr>
                <w:sz w:val="26"/>
                <w:szCs w:val="26"/>
              </w:rPr>
            </w:pPr>
          </w:p>
          <w:p w:rsidR="00B177C7" w:rsidRPr="00B177C7" w:rsidRDefault="00DB43CD" w:rsidP="00933220">
            <w:pPr>
              <w:tabs>
                <w:tab w:val="left" w:pos="14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«___»______________2024</w:t>
            </w:r>
            <w:r w:rsidR="00B177C7" w:rsidRPr="00B177C7">
              <w:rPr>
                <w:sz w:val="26"/>
                <w:szCs w:val="26"/>
              </w:rPr>
              <w:t xml:space="preserve"> г.                           </w:t>
            </w:r>
          </w:p>
        </w:tc>
      </w:tr>
    </w:tbl>
    <w:p w:rsidR="00933220" w:rsidRDefault="00933220" w:rsidP="005C4216">
      <w:pPr>
        <w:tabs>
          <w:tab w:val="left" w:pos="142"/>
        </w:tabs>
        <w:jc w:val="both"/>
        <w:rPr>
          <w:sz w:val="26"/>
          <w:szCs w:val="26"/>
        </w:rPr>
      </w:pPr>
    </w:p>
    <w:p w:rsidR="005C4216" w:rsidRDefault="005C4216" w:rsidP="005C4216">
      <w:pPr>
        <w:tabs>
          <w:tab w:val="left" w:pos="142"/>
        </w:tabs>
        <w:jc w:val="both"/>
        <w:rPr>
          <w:sz w:val="26"/>
          <w:szCs w:val="26"/>
        </w:rPr>
      </w:pPr>
    </w:p>
    <w:p w:rsidR="005C4216" w:rsidRDefault="005C4216" w:rsidP="005C4216">
      <w:pPr>
        <w:tabs>
          <w:tab w:val="left" w:pos="142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Стоимость услуг, предоставляемых по гарантированному перечню услуг по погребению умерших граждан </w:t>
      </w:r>
      <w:r w:rsidR="009974D2">
        <w:rPr>
          <w:sz w:val="26"/>
          <w:szCs w:val="26"/>
        </w:rPr>
        <w:t>с 01 февраля 20</w:t>
      </w:r>
      <w:r w:rsidR="00F41206">
        <w:rPr>
          <w:sz w:val="26"/>
          <w:szCs w:val="26"/>
        </w:rPr>
        <w:t>2</w:t>
      </w:r>
      <w:r w:rsidR="00DB43CD">
        <w:rPr>
          <w:sz w:val="26"/>
          <w:szCs w:val="26"/>
        </w:rPr>
        <w:t>4</w:t>
      </w:r>
      <w:r>
        <w:rPr>
          <w:sz w:val="26"/>
          <w:szCs w:val="26"/>
        </w:rPr>
        <w:t xml:space="preserve"> год</w:t>
      </w:r>
      <w:r w:rsidR="009974D2">
        <w:rPr>
          <w:sz w:val="26"/>
          <w:szCs w:val="26"/>
        </w:rPr>
        <w:t>а</w:t>
      </w:r>
      <w:r>
        <w:rPr>
          <w:sz w:val="26"/>
          <w:szCs w:val="26"/>
        </w:rPr>
        <w:t xml:space="preserve"> на территории муниципального образования Очурский сельсовет</w:t>
      </w:r>
    </w:p>
    <w:p w:rsidR="005C4216" w:rsidRDefault="005C4216" w:rsidP="005C4216">
      <w:pPr>
        <w:tabs>
          <w:tab w:val="left" w:pos="142"/>
        </w:tabs>
        <w:jc w:val="center"/>
        <w:rPr>
          <w:sz w:val="26"/>
          <w:szCs w:val="26"/>
        </w:rPr>
      </w:pPr>
    </w:p>
    <w:tbl>
      <w:tblPr>
        <w:tblStyle w:val="af3"/>
        <w:tblW w:w="0" w:type="auto"/>
        <w:tblLook w:val="04A0"/>
      </w:tblPr>
      <w:tblGrid>
        <w:gridCol w:w="817"/>
        <w:gridCol w:w="5564"/>
        <w:gridCol w:w="3191"/>
      </w:tblGrid>
      <w:tr w:rsidR="005C4216" w:rsidTr="005C4216">
        <w:tc>
          <w:tcPr>
            <w:tcW w:w="817" w:type="dxa"/>
          </w:tcPr>
          <w:p w:rsidR="005C4216" w:rsidRDefault="005C4216" w:rsidP="005C4216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564" w:type="dxa"/>
          </w:tcPr>
          <w:p w:rsidR="005C4216" w:rsidRDefault="005C4216" w:rsidP="005C4216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услуг</w:t>
            </w:r>
          </w:p>
        </w:tc>
        <w:tc>
          <w:tcPr>
            <w:tcW w:w="3191" w:type="dxa"/>
          </w:tcPr>
          <w:p w:rsidR="005C4216" w:rsidRDefault="005C4216" w:rsidP="005C4216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Цена, руб.</w:t>
            </w:r>
          </w:p>
        </w:tc>
      </w:tr>
      <w:tr w:rsidR="005C4216" w:rsidTr="005C4216">
        <w:tc>
          <w:tcPr>
            <w:tcW w:w="817" w:type="dxa"/>
          </w:tcPr>
          <w:p w:rsidR="005C4216" w:rsidRDefault="005C4216" w:rsidP="005C4216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564" w:type="dxa"/>
          </w:tcPr>
          <w:p w:rsidR="005C4216" w:rsidRDefault="005C4216" w:rsidP="00B177C7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3191" w:type="dxa"/>
          </w:tcPr>
          <w:p w:rsidR="005C4216" w:rsidRDefault="005C4216" w:rsidP="005C4216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</w:tr>
      <w:tr w:rsidR="00B177C7" w:rsidTr="005C4216">
        <w:tc>
          <w:tcPr>
            <w:tcW w:w="817" w:type="dxa"/>
          </w:tcPr>
          <w:p w:rsidR="00B177C7" w:rsidRDefault="00B177C7" w:rsidP="005C4216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564" w:type="dxa"/>
          </w:tcPr>
          <w:p w:rsidR="00B177C7" w:rsidRDefault="00B177C7" w:rsidP="00B177C7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Облачение тела</w:t>
            </w:r>
          </w:p>
        </w:tc>
        <w:tc>
          <w:tcPr>
            <w:tcW w:w="3191" w:type="dxa"/>
          </w:tcPr>
          <w:p w:rsidR="00B177C7" w:rsidRDefault="00DB43CD" w:rsidP="005C4216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774</w:t>
            </w:r>
            <w:r w:rsidR="00B177C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17</w:t>
            </w:r>
          </w:p>
        </w:tc>
      </w:tr>
      <w:tr w:rsidR="005C4216" w:rsidTr="005C4216">
        <w:tc>
          <w:tcPr>
            <w:tcW w:w="817" w:type="dxa"/>
          </w:tcPr>
          <w:p w:rsidR="005C4216" w:rsidRDefault="00B177C7" w:rsidP="005C4216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564" w:type="dxa"/>
          </w:tcPr>
          <w:p w:rsidR="005C4216" w:rsidRDefault="00AA7420" w:rsidP="00B177C7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гроба </w:t>
            </w:r>
          </w:p>
        </w:tc>
        <w:tc>
          <w:tcPr>
            <w:tcW w:w="3191" w:type="dxa"/>
          </w:tcPr>
          <w:p w:rsidR="005C4216" w:rsidRDefault="00DB43CD" w:rsidP="005C4216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2398</w:t>
            </w:r>
            <w:r w:rsidR="00B177C7">
              <w:rPr>
                <w:sz w:val="26"/>
                <w:szCs w:val="26"/>
              </w:rPr>
              <w:t>,</w:t>
            </w:r>
            <w:r w:rsidR="00FB21AF">
              <w:rPr>
                <w:sz w:val="26"/>
                <w:szCs w:val="26"/>
              </w:rPr>
              <w:t>90</w:t>
            </w:r>
          </w:p>
        </w:tc>
      </w:tr>
      <w:tr w:rsidR="005C4216" w:rsidTr="005C4216">
        <w:tc>
          <w:tcPr>
            <w:tcW w:w="817" w:type="dxa"/>
          </w:tcPr>
          <w:p w:rsidR="005C4216" w:rsidRDefault="00B177C7" w:rsidP="005C4216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564" w:type="dxa"/>
          </w:tcPr>
          <w:p w:rsidR="005C4216" w:rsidRDefault="00AA7420" w:rsidP="00B177C7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Перевозка тела (останков) умершего на кладбище</w:t>
            </w:r>
          </w:p>
        </w:tc>
        <w:tc>
          <w:tcPr>
            <w:tcW w:w="3191" w:type="dxa"/>
          </w:tcPr>
          <w:p w:rsidR="005C4216" w:rsidRDefault="00B177C7" w:rsidP="005C4216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B21AF">
              <w:rPr>
                <w:sz w:val="26"/>
                <w:szCs w:val="26"/>
              </w:rPr>
              <w:t>816,06</w:t>
            </w:r>
          </w:p>
        </w:tc>
      </w:tr>
      <w:tr w:rsidR="005C4216" w:rsidTr="005C4216">
        <w:tc>
          <w:tcPr>
            <w:tcW w:w="817" w:type="dxa"/>
          </w:tcPr>
          <w:p w:rsidR="005C4216" w:rsidRDefault="00B177C7" w:rsidP="005C4216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564" w:type="dxa"/>
          </w:tcPr>
          <w:p w:rsidR="005C4216" w:rsidRDefault="00AA7420" w:rsidP="00B177C7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Погребение </w:t>
            </w:r>
            <w:proofErr w:type="gramStart"/>
            <w:r>
              <w:rPr>
                <w:sz w:val="26"/>
                <w:szCs w:val="26"/>
              </w:rPr>
              <w:t>умершего</w:t>
            </w:r>
            <w:proofErr w:type="gramEnd"/>
          </w:p>
        </w:tc>
        <w:tc>
          <w:tcPr>
            <w:tcW w:w="3191" w:type="dxa"/>
          </w:tcPr>
          <w:p w:rsidR="005C4216" w:rsidRDefault="00B177C7" w:rsidP="005C4216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B21AF">
              <w:rPr>
                <w:sz w:val="26"/>
                <w:szCs w:val="26"/>
              </w:rPr>
              <w:t>892,13</w:t>
            </w:r>
          </w:p>
        </w:tc>
      </w:tr>
      <w:tr w:rsidR="005C4216" w:rsidTr="005C4216">
        <w:tc>
          <w:tcPr>
            <w:tcW w:w="817" w:type="dxa"/>
          </w:tcPr>
          <w:p w:rsidR="005C4216" w:rsidRDefault="005C4216" w:rsidP="005C4216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564" w:type="dxa"/>
          </w:tcPr>
          <w:p w:rsidR="005C4216" w:rsidRDefault="00AA7420" w:rsidP="005C4216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3191" w:type="dxa"/>
          </w:tcPr>
          <w:p w:rsidR="005C4216" w:rsidRDefault="00FB21AF" w:rsidP="00FB21AF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10881</w:t>
            </w:r>
            <w:r w:rsidR="00B177C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26</w:t>
            </w:r>
          </w:p>
        </w:tc>
      </w:tr>
    </w:tbl>
    <w:p w:rsidR="005C4216" w:rsidRPr="005C4216" w:rsidRDefault="005C4216" w:rsidP="005C4216">
      <w:pPr>
        <w:tabs>
          <w:tab w:val="left" w:pos="142"/>
        </w:tabs>
        <w:jc w:val="center"/>
        <w:rPr>
          <w:sz w:val="26"/>
          <w:szCs w:val="26"/>
        </w:rPr>
      </w:pPr>
    </w:p>
    <w:sectPr w:rsidR="005C4216" w:rsidRPr="005C4216" w:rsidSect="005C4216">
      <w:pgSz w:w="11907" w:h="16840" w:code="9"/>
      <w:pgMar w:top="709" w:right="850" w:bottom="993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183" w:rsidRDefault="00364183">
      <w:r>
        <w:separator/>
      </w:r>
    </w:p>
  </w:endnote>
  <w:endnote w:type="continuationSeparator" w:id="0">
    <w:p w:rsidR="00364183" w:rsidRDefault="00364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183" w:rsidRDefault="00364183">
      <w:r>
        <w:separator/>
      </w:r>
    </w:p>
  </w:footnote>
  <w:footnote w:type="continuationSeparator" w:id="0">
    <w:p w:rsidR="00364183" w:rsidRDefault="003641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3CD" w:rsidRPr="00DB43CD" w:rsidRDefault="00DB43CD" w:rsidP="00DB43CD">
    <w:pPr>
      <w:pStyle w:val="a8"/>
      <w:jc w:val="right"/>
      <w:rPr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2EC150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7321462"/>
    <w:multiLevelType w:val="hybridMultilevel"/>
    <w:tmpl w:val="622C8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B14A76"/>
    <w:multiLevelType w:val="hybridMultilevel"/>
    <w:tmpl w:val="A0DEE2F4"/>
    <w:lvl w:ilvl="0" w:tplc="FF1A3EC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B27C7E"/>
    <w:multiLevelType w:val="hybridMultilevel"/>
    <w:tmpl w:val="A814BC1A"/>
    <w:lvl w:ilvl="0" w:tplc="6E483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67EDB"/>
    <w:multiLevelType w:val="hybridMultilevel"/>
    <w:tmpl w:val="C1AEB72E"/>
    <w:lvl w:ilvl="0" w:tplc="A3407EDA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90124D"/>
    <w:multiLevelType w:val="hybridMultilevel"/>
    <w:tmpl w:val="5AFC0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8061D1"/>
    <w:multiLevelType w:val="hybridMultilevel"/>
    <w:tmpl w:val="7CD21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04F02"/>
    <w:multiLevelType w:val="hybridMultilevel"/>
    <w:tmpl w:val="98988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06494"/>
    <w:multiLevelType w:val="hybridMultilevel"/>
    <w:tmpl w:val="85C69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652A3B"/>
    <w:multiLevelType w:val="hybridMultilevel"/>
    <w:tmpl w:val="ABD8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9A1892">
      <w:start w:val="1"/>
      <w:numFmt w:val="bullet"/>
      <w:lvlText w:val="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DC50FB"/>
    <w:multiLevelType w:val="hybridMultilevel"/>
    <w:tmpl w:val="03AAEB88"/>
    <w:lvl w:ilvl="0" w:tplc="7E3C3746">
      <w:start w:val="1"/>
      <w:numFmt w:val="decimal"/>
      <w:lvlText w:val="%1."/>
      <w:lvlJc w:val="left"/>
      <w:pPr>
        <w:ind w:left="45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1">
    <w:nsid w:val="77E54DDA"/>
    <w:multiLevelType w:val="hybridMultilevel"/>
    <w:tmpl w:val="879AA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220BAA"/>
    <w:multiLevelType w:val="hybridMultilevel"/>
    <w:tmpl w:val="38BE5646"/>
    <w:lvl w:ilvl="0" w:tplc="6E483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12"/>
  </w:num>
  <w:num w:numId="10">
    <w:abstractNumId w:val="3"/>
  </w:num>
  <w:num w:numId="11">
    <w:abstractNumId w:val="2"/>
  </w:num>
  <w:num w:numId="12">
    <w:abstractNumId w:val="4"/>
  </w:num>
  <w:num w:numId="13">
    <w:abstractNumId w:val="9"/>
  </w:num>
  <w:num w:numId="14">
    <w:abstractNumId w:val="11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CF4"/>
    <w:rsid w:val="000001BC"/>
    <w:rsid w:val="000006B6"/>
    <w:rsid w:val="00002BA2"/>
    <w:rsid w:val="00002C69"/>
    <w:rsid w:val="000077AC"/>
    <w:rsid w:val="000155AE"/>
    <w:rsid w:val="00024380"/>
    <w:rsid w:val="00024DC3"/>
    <w:rsid w:val="00030314"/>
    <w:rsid w:val="00032213"/>
    <w:rsid w:val="00032FA9"/>
    <w:rsid w:val="0003506A"/>
    <w:rsid w:val="00035811"/>
    <w:rsid w:val="0003625F"/>
    <w:rsid w:val="00041358"/>
    <w:rsid w:val="000419CE"/>
    <w:rsid w:val="00042B80"/>
    <w:rsid w:val="00046521"/>
    <w:rsid w:val="00054369"/>
    <w:rsid w:val="000548BD"/>
    <w:rsid w:val="0006666D"/>
    <w:rsid w:val="00067A4C"/>
    <w:rsid w:val="00067AAE"/>
    <w:rsid w:val="00073D54"/>
    <w:rsid w:val="00075383"/>
    <w:rsid w:val="000762EB"/>
    <w:rsid w:val="00076805"/>
    <w:rsid w:val="00077FBF"/>
    <w:rsid w:val="0008759A"/>
    <w:rsid w:val="000A2133"/>
    <w:rsid w:val="000B003E"/>
    <w:rsid w:val="000B0E33"/>
    <w:rsid w:val="000B224B"/>
    <w:rsid w:val="000B30E1"/>
    <w:rsid w:val="000B3E40"/>
    <w:rsid w:val="000B600B"/>
    <w:rsid w:val="000B7601"/>
    <w:rsid w:val="000C007A"/>
    <w:rsid w:val="000C0BCB"/>
    <w:rsid w:val="000C5C85"/>
    <w:rsid w:val="000C7C95"/>
    <w:rsid w:val="000C7EB1"/>
    <w:rsid w:val="000D3847"/>
    <w:rsid w:val="000D7F25"/>
    <w:rsid w:val="000E1E17"/>
    <w:rsid w:val="000E3DEC"/>
    <w:rsid w:val="000E4C68"/>
    <w:rsid w:val="000E7480"/>
    <w:rsid w:val="000F0578"/>
    <w:rsid w:val="000F2F11"/>
    <w:rsid w:val="000F7BEE"/>
    <w:rsid w:val="001014F7"/>
    <w:rsid w:val="001063CA"/>
    <w:rsid w:val="00106640"/>
    <w:rsid w:val="00113574"/>
    <w:rsid w:val="001146F3"/>
    <w:rsid w:val="00124FB0"/>
    <w:rsid w:val="0012502C"/>
    <w:rsid w:val="001254B3"/>
    <w:rsid w:val="00125E64"/>
    <w:rsid w:val="0012672D"/>
    <w:rsid w:val="001368BC"/>
    <w:rsid w:val="00146D2C"/>
    <w:rsid w:val="00150359"/>
    <w:rsid w:val="00153A1C"/>
    <w:rsid w:val="00171D86"/>
    <w:rsid w:val="00174C72"/>
    <w:rsid w:val="00175E61"/>
    <w:rsid w:val="00182F11"/>
    <w:rsid w:val="00186CF4"/>
    <w:rsid w:val="00190B3E"/>
    <w:rsid w:val="00194E05"/>
    <w:rsid w:val="00195EC9"/>
    <w:rsid w:val="00196610"/>
    <w:rsid w:val="001A0287"/>
    <w:rsid w:val="001A6402"/>
    <w:rsid w:val="001B152F"/>
    <w:rsid w:val="001B1DC5"/>
    <w:rsid w:val="001B5E31"/>
    <w:rsid w:val="001B7EF4"/>
    <w:rsid w:val="001C0A06"/>
    <w:rsid w:val="001C5996"/>
    <w:rsid w:val="001D0050"/>
    <w:rsid w:val="001D15A3"/>
    <w:rsid w:val="001D47BC"/>
    <w:rsid w:val="001D50C5"/>
    <w:rsid w:val="001E41DD"/>
    <w:rsid w:val="001E5ED4"/>
    <w:rsid w:val="001F20F2"/>
    <w:rsid w:val="00206103"/>
    <w:rsid w:val="00212153"/>
    <w:rsid w:val="00212733"/>
    <w:rsid w:val="00217EAB"/>
    <w:rsid w:val="0022509E"/>
    <w:rsid w:val="00231236"/>
    <w:rsid w:val="0023149C"/>
    <w:rsid w:val="0023156C"/>
    <w:rsid w:val="00231D91"/>
    <w:rsid w:val="00234F57"/>
    <w:rsid w:val="00252049"/>
    <w:rsid w:val="002524E6"/>
    <w:rsid w:val="0025360D"/>
    <w:rsid w:val="00255343"/>
    <w:rsid w:val="002575F3"/>
    <w:rsid w:val="002633F5"/>
    <w:rsid w:val="0026392D"/>
    <w:rsid w:val="00263BDD"/>
    <w:rsid w:val="00264161"/>
    <w:rsid w:val="00264F1E"/>
    <w:rsid w:val="002660C3"/>
    <w:rsid w:val="0026705B"/>
    <w:rsid w:val="00267F6F"/>
    <w:rsid w:val="002719F7"/>
    <w:rsid w:val="002743E7"/>
    <w:rsid w:val="00275D7D"/>
    <w:rsid w:val="00276A27"/>
    <w:rsid w:val="00277FB2"/>
    <w:rsid w:val="00280119"/>
    <w:rsid w:val="002824C1"/>
    <w:rsid w:val="00287CE4"/>
    <w:rsid w:val="002913C8"/>
    <w:rsid w:val="00292C37"/>
    <w:rsid w:val="002A0C28"/>
    <w:rsid w:val="002A232C"/>
    <w:rsid w:val="002A32A1"/>
    <w:rsid w:val="002A6571"/>
    <w:rsid w:val="002B3CF3"/>
    <w:rsid w:val="002B3EB8"/>
    <w:rsid w:val="002B3F9D"/>
    <w:rsid w:val="002B6349"/>
    <w:rsid w:val="002B646A"/>
    <w:rsid w:val="002B7F32"/>
    <w:rsid w:val="002C21DB"/>
    <w:rsid w:val="002C40D9"/>
    <w:rsid w:val="002D1C06"/>
    <w:rsid w:val="002D4B0A"/>
    <w:rsid w:val="002D638C"/>
    <w:rsid w:val="002D6CD5"/>
    <w:rsid w:val="002D76DD"/>
    <w:rsid w:val="002E2692"/>
    <w:rsid w:val="0030695E"/>
    <w:rsid w:val="00306DA0"/>
    <w:rsid w:val="00306E08"/>
    <w:rsid w:val="00312280"/>
    <w:rsid w:val="00314330"/>
    <w:rsid w:val="00316446"/>
    <w:rsid w:val="003220C8"/>
    <w:rsid w:val="00322A49"/>
    <w:rsid w:val="0032671F"/>
    <w:rsid w:val="00327E33"/>
    <w:rsid w:val="00332423"/>
    <w:rsid w:val="003443C4"/>
    <w:rsid w:val="00347FE9"/>
    <w:rsid w:val="00351B78"/>
    <w:rsid w:val="0035742D"/>
    <w:rsid w:val="00362A4D"/>
    <w:rsid w:val="00364183"/>
    <w:rsid w:val="00364B27"/>
    <w:rsid w:val="00365D31"/>
    <w:rsid w:val="00366234"/>
    <w:rsid w:val="00370456"/>
    <w:rsid w:val="00374A75"/>
    <w:rsid w:val="00374D5E"/>
    <w:rsid w:val="00377B31"/>
    <w:rsid w:val="00383B1C"/>
    <w:rsid w:val="00386CCA"/>
    <w:rsid w:val="00394353"/>
    <w:rsid w:val="00397DE8"/>
    <w:rsid w:val="003B038C"/>
    <w:rsid w:val="003B3F72"/>
    <w:rsid w:val="003D02B9"/>
    <w:rsid w:val="003D2D8A"/>
    <w:rsid w:val="003D6177"/>
    <w:rsid w:val="003E5262"/>
    <w:rsid w:val="003E557C"/>
    <w:rsid w:val="003E6C40"/>
    <w:rsid w:val="003F590C"/>
    <w:rsid w:val="003F6992"/>
    <w:rsid w:val="003F7581"/>
    <w:rsid w:val="003F7622"/>
    <w:rsid w:val="0040399B"/>
    <w:rsid w:val="004054FC"/>
    <w:rsid w:val="00405765"/>
    <w:rsid w:val="00406DC0"/>
    <w:rsid w:val="00407FB9"/>
    <w:rsid w:val="00410CAE"/>
    <w:rsid w:val="004120FC"/>
    <w:rsid w:val="00423ED1"/>
    <w:rsid w:val="0042651A"/>
    <w:rsid w:val="0042710C"/>
    <w:rsid w:val="00437240"/>
    <w:rsid w:val="00437820"/>
    <w:rsid w:val="004400CB"/>
    <w:rsid w:val="0044055A"/>
    <w:rsid w:val="004467BC"/>
    <w:rsid w:val="004504AB"/>
    <w:rsid w:val="004553C3"/>
    <w:rsid w:val="004569AA"/>
    <w:rsid w:val="00461ACA"/>
    <w:rsid w:val="00463F1E"/>
    <w:rsid w:val="00467DB8"/>
    <w:rsid w:val="00473CA3"/>
    <w:rsid w:val="00474F0E"/>
    <w:rsid w:val="0047573A"/>
    <w:rsid w:val="00480709"/>
    <w:rsid w:val="00481630"/>
    <w:rsid w:val="00481AE6"/>
    <w:rsid w:val="00482C24"/>
    <w:rsid w:val="00490C10"/>
    <w:rsid w:val="004A1054"/>
    <w:rsid w:val="004A5815"/>
    <w:rsid w:val="004B08C2"/>
    <w:rsid w:val="004B0A38"/>
    <w:rsid w:val="004B535B"/>
    <w:rsid w:val="004B766E"/>
    <w:rsid w:val="004C4105"/>
    <w:rsid w:val="004D1C8C"/>
    <w:rsid w:val="004D447C"/>
    <w:rsid w:val="004D76C4"/>
    <w:rsid w:val="004E196C"/>
    <w:rsid w:val="004E483B"/>
    <w:rsid w:val="004E4BD3"/>
    <w:rsid w:val="004F4085"/>
    <w:rsid w:val="004F4FA6"/>
    <w:rsid w:val="00507E94"/>
    <w:rsid w:val="0051584D"/>
    <w:rsid w:val="00517971"/>
    <w:rsid w:val="00520535"/>
    <w:rsid w:val="005219E5"/>
    <w:rsid w:val="00525E29"/>
    <w:rsid w:val="00527BB4"/>
    <w:rsid w:val="0053007E"/>
    <w:rsid w:val="0053075D"/>
    <w:rsid w:val="0053103F"/>
    <w:rsid w:val="005454D9"/>
    <w:rsid w:val="0055363A"/>
    <w:rsid w:val="00560165"/>
    <w:rsid w:val="0056037A"/>
    <w:rsid w:val="00560654"/>
    <w:rsid w:val="00561CFD"/>
    <w:rsid w:val="00567353"/>
    <w:rsid w:val="00567CF8"/>
    <w:rsid w:val="00574957"/>
    <w:rsid w:val="005812DE"/>
    <w:rsid w:val="00583A8D"/>
    <w:rsid w:val="005844FD"/>
    <w:rsid w:val="005901EC"/>
    <w:rsid w:val="005935F7"/>
    <w:rsid w:val="00593C78"/>
    <w:rsid w:val="00594AB2"/>
    <w:rsid w:val="00594F58"/>
    <w:rsid w:val="00595BB9"/>
    <w:rsid w:val="005C2DAB"/>
    <w:rsid w:val="005C3975"/>
    <w:rsid w:val="005C4216"/>
    <w:rsid w:val="005C6F31"/>
    <w:rsid w:val="005D0465"/>
    <w:rsid w:val="005D0896"/>
    <w:rsid w:val="005D2F4D"/>
    <w:rsid w:val="005E3329"/>
    <w:rsid w:val="005E5EE5"/>
    <w:rsid w:val="005E64E9"/>
    <w:rsid w:val="005F4190"/>
    <w:rsid w:val="005F67A5"/>
    <w:rsid w:val="00603578"/>
    <w:rsid w:val="00605051"/>
    <w:rsid w:val="006060BA"/>
    <w:rsid w:val="0061174A"/>
    <w:rsid w:val="006121B9"/>
    <w:rsid w:val="006122D3"/>
    <w:rsid w:val="006128BA"/>
    <w:rsid w:val="0061408C"/>
    <w:rsid w:val="006141B0"/>
    <w:rsid w:val="0061788A"/>
    <w:rsid w:val="00622270"/>
    <w:rsid w:val="00633581"/>
    <w:rsid w:val="006378EC"/>
    <w:rsid w:val="006457F3"/>
    <w:rsid w:val="00654271"/>
    <w:rsid w:val="00660C8C"/>
    <w:rsid w:val="00661042"/>
    <w:rsid w:val="00663229"/>
    <w:rsid w:val="006632FE"/>
    <w:rsid w:val="006706C0"/>
    <w:rsid w:val="00671FFF"/>
    <w:rsid w:val="00685326"/>
    <w:rsid w:val="0068586F"/>
    <w:rsid w:val="00687365"/>
    <w:rsid w:val="006A6018"/>
    <w:rsid w:val="006B0116"/>
    <w:rsid w:val="006B6B56"/>
    <w:rsid w:val="006C087A"/>
    <w:rsid w:val="006C1B06"/>
    <w:rsid w:val="006C34C8"/>
    <w:rsid w:val="006C3C15"/>
    <w:rsid w:val="006C53BF"/>
    <w:rsid w:val="006C6DAC"/>
    <w:rsid w:val="006D2EF6"/>
    <w:rsid w:val="006D6C95"/>
    <w:rsid w:val="006E003B"/>
    <w:rsid w:val="006E119A"/>
    <w:rsid w:val="006E39F4"/>
    <w:rsid w:val="006F02A6"/>
    <w:rsid w:val="006F120F"/>
    <w:rsid w:val="006F4E35"/>
    <w:rsid w:val="0070196F"/>
    <w:rsid w:val="00705CA9"/>
    <w:rsid w:val="007061EB"/>
    <w:rsid w:val="00707D9B"/>
    <w:rsid w:val="00714457"/>
    <w:rsid w:val="00721A84"/>
    <w:rsid w:val="00721DB6"/>
    <w:rsid w:val="007233CD"/>
    <w:rsid w:val="007320EC"/>
    <w:rsid w:val="007323C8"/>
    <w:rsid w:val="00733C7C"/>
    <w:rsid w:val="00735E56"/>
    <w:rsid w:val="00741166"/>
    <w:rsid w:val="007411E7"/>
    <w:rsid w:val="007507C2"/>
    <w:rsid w:val="007555D7"/>
    <w:rsid w:val="00756C16"/>
    <w:rsid w:val="00761EBA"/>
    <w:rsid w:val="007633AE"/>
    <w:rsid w:val="00764D1E"/>
    <w:rsid w:val="007725A3"/>
    <w:rsid w:val="007817D4"/>
    <w:rsid w:val="00791EF5"/>
    <w:rsid w:val="0079431D"/>
    <w:rsid w:val="00796A6B"/>
    <w:rsid w:val="007A1E0A"/>
    <w:rsid w:val="007A40F4"/>
    <w:rsid w:val="007A7E5B"/>
    <w:rsid w:val="007B1272"/>
    <w:rsid w:val="007C2293"/>
    <w:rsid w:val="007C2611"/>
    <w:rsid w:val="007C3AEE"/>
    <w:rsid w:val="007C5A61"/>
    <w:rsid w:val="007C6C41"/>
    <w:rsid w:val="007D0A2E"/>
    <w:rsid w:val="007D2D35"/>
    <w:rsid w:val="007D6085"/>
    <w:rsid w:val="007E22A1"/>
    <w:rsid w:val="007E3F7E"/>
    <w:rsid w:val="007E508C"/>
    <w:rsid w:val="007E7290"/>
    <w:rsid w:val="007E7895"/>
    <w:rsid w:val="007E7EAF"/>
    <w:rsid w:val="007F0462"/>
    <w:rsid w:val="007F50E0"/>
    <w:rsid w:val="007F5E19"/>
    <w:rsid w:val="007F67F4"/>
    <w:rsid w:val="007F766B"/>
    <w:rsid w:val="00806B24"/>
    <w:rsid w:val="008126CE"/>
    <w:rsid w:val="008138E2"/>
    <w:rsid w:val="00815935"/>
    <w:rsid w:val="00824981"/>
    <w:rsid w:val="00825B05"/>
    <w:rsid w:val="0082685D"/>
    <w:rsid w:val="00832676"/>
    <w:rsid w:val="008416AA"/>
    <w:rsid w:val="008446A2"/>
    <w:rsid w:val="008520D1"/>
    <w:rsid w:val="00857953"/>
    <w:rsid w:val="008612C5"/>
    <w:rsid w:val="00861378"/>
    <w:rsid w:val="00863843"/>
    <w:rsid w:val="0086534F"/>
    <w:rsid w:val="00872427"/>
    <w:rsid w:val="0087648D"/>
    <w:rsid w:val="00881765"/>
    <w:rsid w:val="0088574C"/>
    <w:rsid w:val="00887988"/>
    <w:rsid w:val="0089116C"/>
    <w:rsid w:val="0089408A"/>
    <w:rsid w:val="008968B5"/>
    <w:rsid w:val="00896B46"/>
    <w:rsid w:val="008A2A78"/>
    <w:rsid w:val="008A433A"/>
    <w:rsid w:val="008B0708"/>
    <w:rsid w:val="008B12A4"/>
    <w:rsid w:val="008B1A50"/>
    <w:rsid w:val="008B2281"/>
    <w:rsid w:val="008C493F"/>
    <w:rsid w:val="008C4A4D"/>
    <w:rsid w:val="008C6301"/>
    <w:rsid w:val="008D626D"/>
    <w:rsid w:val="008D731E"/>
    <w:rsid w:val="008E0589"/>
    <w:rsid w:val="008E55D5"/>
    <w:rsid w:val="008F12BB"/>
    <w:rsid w:val="008F1618"/>
    <w:rsid w:val="008F6D29"/>
    <w:rsid w:val="008F6E28"/>
    <w:rsid w:val="008F7CF4"/>
    <w:rsid w:val="00901802"/>
    <w:rsid w:val="00902396"/>
    <w:rsid w:val="00904C4F"/>
    <w:rsid w:val="009121BE"/>
    <w:rsid w:val="00912C8A"/>
    <w:rsid w:val="009175BE"/>
    <w:rsid w:val="00933220"/>
    <w:rsid w:val="00936523"/>
    <w:rsid w:val="00936F38"/>
    <w:rsid w:val="009416A9"/>
    <w:rsid w:val="0095107C"/>
    <w:rsid w:val="009549BA"/>
    <w:rsid w:val="00960941"/>
    <w:rsid w:val="00961AE4"/>
    <w:rsid w:val="00963A7B"/>
    <w:rsid w:val="00964337"/>
    <w:rsid w:val="009661EE"/>
    <w:rsid w:val="0098055A"/>
    <w:rsid w:val="00985475"/>
    <w:rsid w:val="00987EAA"/>
    <w:rsid w:val="0099381D"/>
    <w:rsid w:val="009961D0"/>
    <w:rsid w:val="009974D2"/>
    <w:rsid w:val="009A0F6C"/>
    <w:rsid w:val="009B20A2"/>
    <w:rsid w:val="009B2447"/>
    <w:rsid w:val="009B3E2C"/>
    <w:rsid w:val="009B4B84"/>
    <w:rsid w:val="009C4D49"/>
    <w:rsid w:val="009D2BDE"/>
    <w:rsid w:val="009D665A"/>
    <w:rsid w:val="009E4F83"/>
    <w:rsid w:val="009E5F4F"/>
    <w:rsid w:val="009F3486"/>
    <w:rsid w:val="009F49CA"/>
    <w:rsid w:val="009F7CAE"/>
    <w:rsid w:val="00A028B8"/>
    <w:rsid w:val="00A14EAC"/>
    <w:rsid w:val="00A21434"/>
    <w:rsid w:val="00A220AA"/>
    <w:rsid w:val="00A22714"/>
    <w:rsid w:val="00A22D4D"/>
    <w:rsid w:val="00A26A5D"/>
    <w:rsid w:val="00A31A58"/>
    <w:rsid w:val="00A3683F"/>
    <w:rsid w:val="00A36AC4"/>
    <w:rsid w:val="00A40464"/>
    <w:rsid w:val="00A42E2F"/>
    <w:rsid w:val="00A438C2"/>
    <w:rsid w:val="00A4470B"/>
    <w:rsid w:val="00A4662E"/>
    <w:rsid w:val="00A52271"/>
    <w:rsid w:val="00A534BA"/>
    <w:rsid w:val="00A56BDD"/>
    <w:rsid w:val="00A56CC3"/>
    <w:rsid w:val="00A57A76"/>
    <w:rsid w:val="00A60324"/>
    <w:rsid w:val="00A647B2"/>
    <w:rsid w:val="00A7476F"/>
    <w:rsid w:val="00A80CE5"/>
    <w:rsid w:val="00A819FE"/>
    <w:rsid w:val="00A83DE2"/>
    <w:rsid w:val="00A84F2E"/>
    <w:rsid w:val="00A8539B"/>
    <w:rsid w:val="00A864CF"/>
    <w:rsid w:val="00A95DE3"/>
    <w:rsid w:val="00A97AAC"/>
    <w:rsid w:val="00AA15BF"/>
    <w:rsid w:val="00AA6604"/>
    <w:rsid w:val="00AA7420"/>
    <w:rsid w:val="00AA77EC"/>
    <w:rsid w:val="00AA7FA8"/>
    <w:rsid w:val="00AB260E"/>
    <w:rsid w:val="00AB7C21"/>
    <w:rsid w:val="00AC12A0"/>
    <w:rsid w:val="00AE12C3"/>
    <w:rsid w:val="00AE3B17"/>
    <w:rsid w:val="00AE6338"/>
    <w:rsid w:val="00AF3F6F"/>
    <w:rsid w:val="00AF4775"/>
    <w:rsid w:val="00AF6274"/>
    <w:rsid w:val="00B06BFC"/>
    <w:rsid w:val="00B12623"/>
    <w:rsid w:val="00B1618F"/>
    <w:rsid w:val="00B16A4D"/>
    <w:rsid w:val="00B177C7"/>
    <w:rsid w:val="00B17D96"/>
    <w:rsid w:val="00B324D8"/>
    <w:rsid w:val="00B33582"/>
    <w:rsid w:val="00B4328A"/>
    <w:rsid w:val="00B434F9"/>
    <w:rsid w:val="00B45F90"/>
    <w:rsid w:val="00B47E0D"/>
    <w:rsid w:val="00B51BB3"/>
    <w:rsid w:val="00B52751"/>
    <w:rsid w:val="00B543F3"/>
    <w:rsid w:val="00B61FBC"/>
    <w:rsid w:val="00B65A77"/>
    <w:rsid w:val="00B71934"/>
    <w:rsid w:val="00B721C9"/>
    <w:rsid w:val="00B737D1"/>
    <w:rsid w:val="00B745D7"/>
    <w:rsid w:val="00B7529C"/>
    <w:rsid w:val="00B81A42"/>
    <w:rsid w:val="00B84376"/>
    <w:rsid w:val="00B85000"/>
    <w:rsid w:val="00B873FB"/>
    <w:rsid w:val="00B91FAA"/>
    <w:rsid w:val="00B9210A"/>
    <w:rsid w:val="00BA5DB3"/>
    <w:rsid w:val="00BA69D8"/>
    <w:rsid w:val="00BB534A"/>
    <w:rsid w:val="00BB5E2D"/>
    <w:rsid w:val="00BC0C4B"/>
    <w:rsid w:val="00BC1497"/>
    <w:rsid w:val="00BC1561"/>
    <w:rsid w:val="00BD356F"/>
    <w:rsid w:val="00BD5616"/>
    <w:rsid w:val="00BD6BB2"/>
    <w:rsid w:val="00BE1173"/>
    <w:rsid w:val="00BE652A"/>
    <w:rsid w:val="00C10919"/>
    <w:rsid w:val="00C11DED"/>
    <w:rsid w:val="00C13C09"/>
    <w:rsid w:val="00C1403D"/>
    <w:rsid w:val="00C143A7"/>
    <w:rsid w:val="00C2166B"/>
    <w:rsid w:val="00C21F85"/>
    <w:rsid w:val="00C30AB0"/>
    <w:rsid w:val="00C30B7D"/>
    <w:rsid w:val="00C407D1"/>
    <w:rsid w:val="00C415DE"/>
    <w:rsid w:val="00C43509"/>
    <w:rsid w:val="00C43704"/>
    <w:rsid w:val="00C453B7"/>
    <w:rsid w:val="00C565F0"/>
    <w:rsid w:val="00C600BC"/>
    <w:rsid w:val="00C6524F"/>
    <w:rsid w:val="00C70FB0"/>
    <w:rsid w:val="00C74A3E"/>
    <w:rsid w:val="00C75C44"/>
    <w:rsid w:val="00C75CCA"/>
    <w:rsid w:val="00C761EC"/>
    <w:rsid w:val="00C800C1"/>
    <w:rsid w:val="00C83902"/>
    <w:rsid w:val="00C848F5"/>
    <w:rsid w:val="00C902FC"/>
    <w:rsid w:val="00CA5C2A"/>
    <w:rsid w:val="00CC01B4"/>
    <w:rsid w:val="00CC260F"/>
    <w:rsid w:val="00CC48D1"/>
    <w:rsid w:val="00CD201E"/>
    <w:rsid w:val="00CD3CF1"/>
    <w:rsid w:val="00CD6EFF"/>
    <w:rsid w:val="00CE7770"/>
    <w:rsid w:val="00CF0216"/>
    <w:rsid w:val="00CF3964"/>
    <w:rsid w:val="00D0114C"/>
    <w:rsid w:val="00D123C3"/>
    <w:rsid w:val="00D1252C"/>
    <w:rsid w:val="00D12779"/>
    <w:rsid w:val="00D14EBF"/>
    <w:rsid w:val="00D16227"/>
    <w:rsid w:val="00D269E6"/>
    <w:rsid w:val="00D340E7"/>
    <w:rsid w:val="00D42180"/>
    <w:rsid w:val="00D423C7"/>
    <w:rsid w:val="00D441BA"/>
    <w:rsid w:val="00D50176"/>
    <w:rsid w:val="00D5522C"/>
    <w:rsid w:val="00D63C44"/>
    <w:rsid w:val="00D63C4C"/>
    <w:rsid w:val="00D76730"/>
    <w:rsid w:val="00D7694C"/>
    <w:rsid w:val="00D800C2"/>
    <w:rsid w:val="00D81E26"/>
    <w:rsid w:val="00D823F7"/>
    <w:rsid w:val="00D83C99"/>
    <w:rsid w:val="00D87E38"/>
    <w:rsid w:val="00D909AF"/>
    <w:rsid w:val="00DA0CD6"/>
    <w:rsid w:val="00DA2A6A"/>
    <w:rsid w:val="00DA3E79"/>
    <w:rsid w:val="00DB28CF"/>
    <w:rsid w:val="00DB43CD"/>
    <w:rsid w:val="00DC1B02"/>
    <w:rsid w:val="00DC28B3"/>
    <w:rsid w:val="00DC3099"/>
    <w:rsid w:val="00DD4FC0"/>
    <w:rsid w:val="00DE1746"/>
    <w:rsid w:val="00DE3138"/>
    <w:rsid w:val="00DE3287"/>
    <w:rsid w:val="00DE3854"/>
    <w:rsid w:val="00DE3EC5"/>
    <w:rsid w:val="00DF2679"/>
    <w:rsid w:val="00DF47EB"/>
    <w:rsid w:val="00E0056F"/>
    <w:rsid w:val="00E03C48"/>
    <w:rsid w:val="00E07BEF"/>
    <w:rsid w:val="00E1777D"/>
    <w:rsid w:val="00E244BC"/>
    <w:rsid w:val="00E316EE"/>
    <w:rsid w:val="00E325E9"/>
    <w:rsid w:val="00E33043"/>
    <w:rsid w:val="00E33910"/>
    <w:rsid w:val="00E47F19"/>
    <w:rsid w:val="00E5262D"/>
    <w:rsid w:val="00E56652"/>
    <w:rsid w:val="00E57248"/>
    <w:rsid w:val="00E616A5"/>
    <w:rsid w:val="00E63374"/>
    <w:rsid w:val="00E70268"/>
    <w:rsid w:val="00E775C1"/>
    <w:rsid w:val="00E85CF8"/>
    <w:rsid w:val="00E862EF"/>
    <w:rsid w:val="00E86978"/>
    <w:rsid w:val="00E917AB"/>
    <w:rsid w:val="00EA1B1F"/>
    <w:rsid w:val="00EA79BB"/>
    <w:rsid w:val="00EA7BC7"/>
    <w:rsid w:val="00EB3542"/>
    <w:rsid w:val="00EC06AB"/>
    <w:rsid w:val="00ED1FE1"/>
    <w:rsid w:val="00ED20EB"/>
    <w:rsid w:val="00EE07F3"/>
    <w:rsid w:val="00EE27AA"/>
    <w:rsid w:val="00EF3BB2"/>
    <w:rsid w:val="00F009F8"/>
    <w:rsid w:val="00F01CA3"/>
    <w:rsid w:val="00F0549A"/>
    <w:rsid w:val="00F122C9"/>
    <w:rsid w:val="00F22FF9"/>
    <w:rsid w:val="00F242BA"/>
    <w:rsid w:val="00F31FE7"/>
    <w:rsid w:val="00F41206"/>
    <w:rsid w:val="00F5071D"/>
    <w:rsid w:val="00F53EAB"/>
    <w:rsid w:val="00F566FA"/>
    <w:rsid w:val="00F57E27"/>
    <w:rsid w:val="00F602B5"/>
    <w:rsid w:val="00F70F68"/>
    <w:rsid w:val="00F71D81"/>
    <w:rsid w:val="00F722E0"/>
    <w:rsid w:val="00F7431F"/>
    <w:rsid w:val="00F77595"/>
    <w:rsid w:val="00F8180E"/>
    <w:rsid w:val="00F8421C"/>
    <w:rsid w:val="00F90B82"/>
    <w:rsid w:val="00F92362"/>
    <w:rsid w:val="00FA33AF"/>
    <w:rsid w:val="00FA68B4"/>
    <w:rsid w:val="00FB007F"/>
    <w:rsid w:val="00FB21AF"/>
    <w:rsid w:val="00FC0564"/>
    <w:rsid w:val="00FC1D15"/>
    <w:rsid w:val="00FC2EBE"/>
    <w:rsid w:val="00FC482E"/>
    <w:rsid w:val="00FD0221"/>
    <w:rsid w:val="00FD07CB"/>
    <w:rsid w:val="00FD0AAA"/>
    <w:rsid w:val="00FD1671"/>
    <w:rsid w:val="00FD20A6"/>
    <w:rsid w:val="00FE52B8"/>
    <w:rsid w:val="00FE780C"/>
    <w:rsid w:val="00FF0379"/>
    <w:rsid w:val="00FF1291"/>
    <w:rsid w:val="00FF32C9"/>
    <w:rsid w:val="00FF406F"/>
    <w:rsid w:val="00FF54AB"/>
    <w:rsid w:val="00FF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1B4"/>
  </w:style>
  <w:style w:type="paragraph" w:styleId="1">
    <w:name w:val="heading 1"/>
    <w:basedOn w:val="a"/>
    <w:next w:val="a"/>
    <w:qFormat/>
    <w:rsid w:val="00174C7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0">
    <w:name w:val="heading 2"/>
    <w:basedOn w:val="a"/>
    <w:next w:val="a"/>
    <w:qFormat/>
    <w:rsid w:val="00174C72"/>
    <w:pPr>
      <w:keepNext/>
      <w:ind w:left="709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186CF4"/>
    <w:pPr>
      <w:keepNext/>
      <w:tabs>
        <w:tab w:val="left" w:pos="284"/>
      </w:tabs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locked/>
    <w:rsid w:val="00186CF4"/>
    <w:rPr>
      <w:sz w:val="28"/>
      <w:lang w:val="ru-RU" w:eastAsia="ru-RU" w:bidi="ar-SA"/>
    </w:rPr>
  </w:style>
  <w:style w:type="paragraph" w:styleId="a3">
    <w:name w:val="Body Text"/>
    <w:basedOn w:val="a"/>
    <w:link w:val="a4"/>
    <w:rsid w:val="00174C72"/>
    <w:rPr>
      <w:sz w:val="28"/>
    </w:rPr>
  </w:style>
  <w:style w:type="character" w:customStyle="1" w:styleId="a4">
    <w:name w:val="Основной текст Знак"/>
    <w:link w:val="a3"/>
    <w:locked/>
    <w:rsid w:val="00186CF4"/>
    <w:rPr>
      <w:sz w:val="28"/>
      <w:lang w:val="ru-RU" w:eastAsia="ru-RU" w:bidi="ar-SA"/>
    </w:rPr>
  </w:style>
  <w:style w:type="paragraph" w:styleId="a5">
    <w:name w:val="Body Text Indent"/>
    <w:basedOn w:val="a"/>
    <w:rsid w:val="00174C7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74C72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174C72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locked/>
    <w:rsid w:val="00186CF4"/>
    <w:rPr>
      <w:lang w:val="ru-RU" w:eastAsia="ru-RU" w:bidi="ar-SA"/>
    </w:rPr>
  </w:style>
  <w:style w:type="paragraph" w:styleId="a8">
    <w:name w:val="header"/>
    <w:basedOn w:val="a"/>
    <w:link w:val="a9"/>
    <w:uiPriority w:val="99"/>
    <w:rsid w:val="00174C7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locked/>
    <w:rsid w:val="00186CF4"/>
    <w:rPr>
      <w:lang w:val="ru-RU" w:eastAsia="ru-RU" w:bidi="ar-SA"/>
    </w:rPr>
  </w:style>
  <w:style w:type="character" w:styleId="aa">
    <w:name w:val="page number"/>
    <w:basedOn w:val="a0"/>
    <w:rsid w:val="00174C72"/>
  </w:style>
  <w:style w:type="character" w:customStyle="1" w:styleId="ab">
    <w:name w:val="Текст сноски Знак"/>
    <w:link w:val="ac"/>
    <w:locked/>
    <w:rsid w:val="00186CF4"/>
    <w:rPr>
      <w:sz w:val="24"/>
      <w:lang w:val="ru-RU" w:eastAsia="ru-RU" w:bidi="ar-SA"/>
    </w:rPr>
  </w:style>
  <w:style w:type="paragraph" w:styleId="ac">
    <w:name w:val="footnote text"/>
    <w:basedOn w:val="a"/>
    <w:link w:val="ab"/>
    <w:rsid w:val="00186CF4"/>
    <w:pPr>
      <w:ind w:firstLine="340"/>
      <w:jc w:val="both"/>
    </w:pPr>
    <w:rPr>
      <w:sz w:val="24"/>
    </w:rPr>
  </w:style>
  <w:style w:type="paragraph" w:styleId="2">
    <w:name w:val="List Bullet 2"/>
    <w:basedOn w:val="a"/>
    <w:autoRedefine/>
    <w:rsid w:val="00186CF4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character" w:customStyle="1" w:styleId="ad">
    <w:name w:val="Название Знак"/>
    <w:link w:val="ae"/>
    <w:locked/>
    <w:rsid w:val="00186CF4"/>
    <w:rPr>
      <w:b/>
      <w:sz w:val="32"/>
      <w:lang w:val="ru-RU" w:eastAsia="ru-RU" w:bidi="ar-SA"/>
    </w:rPr>
  </w:style>
  <w:style w:type="paragraph" w:styleId="ae">
    <w:name w:val="Title"/>
    <w:basedOn w:val="a"/>
    <w:link w:val="ad"/>
    <w:qFormat/>
    <w:rsid w:val="00186CF4"/>
    <w:pPr>
      <w:ind w:firstLine="720"/>
      <w:jc w:val="center"/>
    </w:pPr>
    <w:rPr>
      <w:b/>
      <w:sz w:val="32"/>
    </w:rPr>
  </w:style>
  <w:style w:type="character" w:customStyle="1" w:styleId="21">
    <w:name w:val="Основной текст 2 Знак"/>
    <w:link w:val="22"/>
    <w:semiHidden/>
    <w:locked/>
    <w:rsid w:val="00186CF4"/>
    <w:rPr>
      <w:lang w:val="ru-RU" w:eastAsia="ru-RU" w:bidi="ar-SA"/>
    </w:rPr>
  </w:style>
  <w:style w:type="paragraph" w:styleId="22">
    <w:name w:val="Body Text 2"/>
    <w:basedOn w:val="a"/>
    <w:link w:val="21"/>
    <w:semiHidden/>
    <w:rsid w:val="00186CF4"/>
    <w:pPr>
      <w:spacing w:after="120" w:line="480" w:lineRule="auto"/>
    </w:pPr>
  </w:style>
  <w:style w:type="character" w:customStyle="1" w:styleId="3">
    <w:name w:val="Основной текст 3 Знак"/>
    <w:link w:val="30"/>
    <w:locked/>
    <w:rsid w:val="00186CF4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186CF4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link w:val="24"/>
    <w:locked/>
    <w:rsid w:val="00186CF4"/>
    <w:rPr>
      <w:rFonts w:ascii="Calibri" w:hAnsi="Calibri"/>
      <w:sz w:val="22"/>
      <w:szCs w:val="22"/>
      <w:lang w:val="ru-RU" w:eastAsia="ru-RU" w:bidi="ar-SA"/>
    </w:rPr>
  </w:style>
  <w:style w:type="paragraph" w:styleId="24">
    <w:name w:val="Body Text Indent 2"/>
    <w:basedOn w:val="a"/>
    <w:link w:val="23"/>
    <w:rsid w:val="00186CF4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31">
    <w:name w:val="Основной текст с отступом 3 Знак"/>
    <w:link w:val="32"/>
    <w:semiHidden/>
    <w:locked/>
    <w:rsid w:val="00186CF4"/>
    <w:rPr>
      <w:sz w:val="16"/>
      <w:szCs w:val="16"/>
      <w:lang w:val="ru-RU" w:eastAsia="ru-RU" w:bidi="ar-SA"/>
    </w:rPr>
  </w:style>
  <w:style w:type="paragraph" w:styleId="32">
    <w:name w:val="Body Text Indent 3"/>
    <w:basedOn w:val="a"/>
    <w:link w:val="31"/>
    <w:semiHidden/>
    <w:rsid w:val="00186CF4"/>
    <w:pPr>
      <w:spacing w:after="120"/>
      <w:ind w:left="283"/>
    </w:pPr>
    <w:rPr>
      <w:sz w:val="16"/>
      <w:szCs w:val="16"/>
    </w:rPr>
  </w:style>
  <w:style w:type="character" w:customStyle="1" w:styleId="af">
    <w:name w:val="Текст выноски Знак"/>
    <w:link w:val="af0"/>
    <w:locked/>
    <w:rsid w:val="00186CF4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Balloon Text"/>
    <w:basedOn w:val="a"/>
    <w:link w:val="af"/>
    <w:rsid w:val="00186CF4"/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locked/>
    <w:rsid w:val="00186CF4"/>
    <w:rPr>
      <w:sz w:val="28"/>
      <w:szCs w:val="22"/>
      <w:lang w:val="ru-RU" w:eastAsia="ru-RU" w:bidi="ar-SA"/>
    </w:rPr>
  </w:style>
  <w:style w:type="paragraph" w:styleId="af2">
    <w:name w:val="No Spacing"/>
    <w:link w:val="af1"/>
    <w:qFormat/>
    <w:rsid w:val="00186CF4"/>
    <w:pPr>
      <w:ind w:firstLine="709"/>
      <w:jc w:val="both"/>
    </w:pPr>
    <w:rPr>
      <w:sz w:val="28"/>
      <w:szCs w:val="22"/>
    </w:rPr>
  </w:style>
  <w:style w:type="table" w:styleId="af3">
    <w:name w:val="Table Grid"/>
    <w:basedOn w:val="a1"/>
    <w:rsid w:val="00186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5844FD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character" w:styleId="af5">
    <w:name w:val="FollowedHyperlink"/>
    <w:rsid w:val="005844FD"/>
    <w:rPr>
      <w:color w:val="800080"/>
      <w:u w:val="single"/>
    </w:rPr>
  </w:style>
  <w:style w:type="paragraph" w:styleId="HTML">
    <w:name w:val="HTML Preformatted"/>
    <w:basedOn w:val="a"/>
    <w:link w:val="HTML0"/>
    <w:rsid w:val="005844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5844FD"/>
    <w:rPr>
      <w:rFonts w:ascii="Courier New" w:hAnsi="Courier New" w:cs="Courier New"/>
    </w:rPr>
  </w:style>
  <w:style w:type="paragraph" w:styleId="af6">
    <w:name w:val="Normal (Web)"/>
    <w:basedOn w:val="a"/>
    <w:rsid w:val="005844FD"/>
    <w:rPr>
      <w:color w:val="000000"/>
      <w:sz w:val="24"/>
      <w:szCs w:val="24"/>
    </w:rPr>
  </w:style>
  <w:style w:type="paragraph" w:styleId="af7">
    <w:name w:val="Plain Text"/>
    <w:basedOn w:val="a"/>
    <w:link w:val="af8"/>
    <w:rsid w:val="005844FD"/>
    <w:rPr>
      <w:rFonts w:ascii="Courier New" w:hAnsi="Courier New"/>
    </w:rPr>
  </w:style>
  <w:style w:type="character" w:customStyle="1" w:styleId="af8">
    <w:name w:val="Текст Знак"/>
    <w:link w:val="af7"/>
    <w:rsid w:val="005844FD"/>
    <w:rPr>
      <w:rFonts w:ascii="Courier New" w:hAnsi="Courier New" w:cs="Courier New"/>
    </w:rPr>
  </w:style>
  <w:style w:type="paragraph" w:customStyle="1" w:styleId="af9">
    <w:name w:val="Знак Знак Знак Знак"/>
    <w:basedOn w:val="a"/>
    <w:rsid w:val="005844F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a">
    <w:name w:val="ком"/>
    <w:basedOn w:val="a"/>
    <w:rsid w:val="005844FD"/>
    <w:pPr>
      <w:spacing w:before="80" w:after="80"/>
      <w:jc w:val="center"/>
    </w:pPr>
  </w:style>
  <w:style w:type="paragraph" w:customStyle="1" w:styleId="afb">
    <w:name w:val="Таблицы (моноширинный)"/>
    <w:basedOn w:val="a"/>
    <w:next w:val="a"/>
    <w:rsid w:val="005844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5844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tentheader2cols">
    <w:name w:val="contentheader2cols"/>
    <w:basedOn w:val="a"/>
    <w:rsid w:val="005844FD"/>
    <w:pPr>
      <w:spacing w:before="51"/>
      <w:ind w:left="257"/>
    </w:pPr>
    <w:rPr>
      <w:rFonts w:eastAsia="Arial Unicode MS"/>
      <w:b/>
      <w:bCs/>
      <w:color w:val="3560A7"/>
      <w:sz w:val="22"/>
      <w:szCs w:val="22"/>
    </w:rPr>
  </w:style>
  <w:style w:type="paragraph" w:customStyle="1" w:styleId="ConsPlusNormal">
    <w:name w:val="ConsPlusNormal"/>
    <w:link w:val="ConsPlusNormal0"/>
    <w:rsid w:val="005844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844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ostan0">
    <w:name w:val="postan"/>
    <w:basedOn w:val="a"/>
    <w:rsid w:val="005844FD"/>
    <w:pPr>
      <w:spacing w:before="94" w:after="94"/>
    </w:pPr>
    <w:rPr>
      <w:rFonts w:ascii="Arial" w:hAnsi="Arial" w:cs="Arial"/>
      <w:color w:val="000000"/>
    </w:rPr>
  </w:style>
  <w:style w:type="paragraph" w:customStyle="1" w:styleId="ConsPlusNonformat">
    <w:name w:val="ConsPlusNonformat"/>
    <w:rsid w:val="005844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b">
    <w:name w:val="Обычный (Web)"/>
    <w:basedOn w:val="a"/>
    <w:rsid w:val="005844FD"/>
    <w:pPr>
      <w:widowControl w:val="0"/>
    </w:pPr>
    <w:rPr>
      <w:sz w:val="24"/>
      <w:szCs w:val="24"/>
      <w:lang w:eastAsia="ar-SA"/>
    </w:rPr>
  </w:style>
  <w:style w:type="paragraph" w:customStyle="1" w:styleId="afc">
    <w:name w:val="Отчетный"/>
    <w:basedOn w:val="a"/>
    <w:rsid w:val="005844FD"/>
    <w:pPr>
      <w:spacing w:after="120" w:line="360" w:lineRule="auto"/>
      <w:ind w:firstLine="720"/>
      <w:jc w:val="both"/>
    </w:pPr>
    <w:rPr>
      <w:sz w:val="26"/>
    </w:rPr>
  </w:style>
  <w:style w:type="paragraph" w:customStyle="1" w:styleId="p2">
    <w:name w:val="p2"/>
    <w:basedOn w:val="a"/>
    <w:rsid w:val="005844FD"/>
    <w:pPr>
      <w:ind w:firstLine="600"/>
      <w:jc w:val="both"/>
    </w:pPr>
    <w:rPr>
      <w:color w:val="000000"/>
      <w:sz w:val="24"/>
      <w:szCs w:val="24"/>
    </w:rPr>
  </w:style>
  <w:style w:type="paragraph" w:customStyle="1" w:styleId="ConsPlusCell">
    <w:name w:val="ConsPlusCell"/>
    <w:rsid w:val="005844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List Paragraph"/>
    <w:basedOn w:val="a"/>
    <w:uiPriority w:val="34"/>
    <w:qFormat/>
    <w:rsid w:val="005844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0">
    <w:name w:val="Сетка таблицы1"/>
    <w:basedOn w:val="a1"/>
    <w:next w:val="af3"/>
    <w:uiPriority w:val="59"/>
    <w:rsid w:val="00306E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4F4FA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F4FA6"/>
  </w:style>
  <w:style w:type="character" w:styleId="afe">
    <w:name w:val="Strong"/>
    <w:basedOn w:val="a0"/>
    <w:uiPriority w:val="99"/>
    <w:qFormat/>
    <w:rsid w:val="006C6DAC"/>
    <w:rPr>
      <w:b/>
      <w:bCs/>
    </w:rPr>
  </w:style>
  <w:style w:type="paragraph" w:customStyle="1" w:styleId="ConsCell">
    <w:name w:val="ConsCell"/>
    <w:rsid w:val="006C6DAC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Style3">
    <w:name w:val="Style3"/>
    <w:basedOn w:val="a"/>
    <w:rsid w:val="00872427"/>
    <w:pPr>
      <w:widowControl w:val="0"/>
      <w:autoSpaceDE w:val="0"/>
      <w:autoSpaceDN w:val="0"/>
      <w:adjustRightInd w:val="0"/>
      <w:spacing w:line="298" w:lineRule="exact"/>
      <w:ind w:firstLine="850"/>
    </w:pPr>
    <w:rPr>
      <w:sz w:val="24"/>
      <w:szCs w:val="24"/>
    </w:rPr>
  </w:style>
  <w:style w:type="character" w:customStyle="1" w:styleId="FontStyle14">
    <w:name w:val="Font Style14"/>
    <w:rsid w:val="00872427"/>
    <w:rPr>
      <w:rFonts w:ascii="Times New Roman" w:hAnsi="Times New Roman" w:cs="Times New Roman" w:hint="default"/>
      <w:sz w:val="24"/>
      <w:szCs w:val="24"/>
    </w:rPr>
  </w:style>
  <w:style w:type="character" w:customStyle="1" w:styleId="ConsPlusNormal0">
    <w:name w:val="ConsPlusNormal Знак"/>
    <w:link w:val="ConsPlusNormal"/>
    <w:rsid w:val="00F41206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-%20D\ORST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E8D2E-04B4-4575-A59A-C43E28E07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АРО.dot</Template>
  <TotalTime>910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МОДЕЛЬНАЯ МУНИЦИПАЛЬНАЯ ПРОГРАММА РАЗВИТИЯ МУНИЦИПАЛЬНОЙ СЛУЖБЫ ДЛЯ ГОРОДСКОГО ОКРУГА (МУНИЦИПАЛЬНОГО РАЙОНА)</vt:lpstr>
    </vt:vector>
  </TitlesOfParts>
  <Company>Ростовская область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МОДЕЛЬНАЯ МУНИЦИПАЛЬНАЯ ПРОГРАММА РАЗВИТИЯ МУНИЦИПАЛЬНОЙ СЛУЖБЫ ДЛЯ ГОРОДСКОГО ОКРУГА (МУНИЦИПАЛЬНОГО РАЙОНА)</dc:title>
  <dc:creator>User</dc:creator>
  <cp:lastModifiedBy>Пользователь Windows</cp:lastModifiedBy>
  <cp:revision>23</cp:revision>
  <cp:lastPrinted>2024-01-29T02:08:00Z</cp:lastPrinted>
  <dcterms:created xsi:type="dcterms:W3CDTF">2016-11-11T08:06:00Z</dcterms:created>
  <dcterms:modified xsi:type="dcterms:W3CDTF">2024-02-09T06:18:00Z</dcterms:modified>
</cp:coreProperties>
</file>