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A2B" w:rsidRDefault="00CF0A2B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7406D4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Администрация</w:t>
      </w:r>
      <w:r w:rsidR="002E4E1D">
        <w:rPr>
          <w:b w:val="0"/>
          <w:bCs w:val="0"/>
          <w:caps/>
          <w:sz w:val="24"/>
        </w:rPr>
        <w:t xml:space="preserve"> </w:t>
      </w:r>
      <w:r w:rsidR="00B96432">
        <w:rPr>
          <w:b w:val="0"/>
          <w:bCs w:val="0"/>
          <w:caps/>
          <w:sz w:val="24"/>
          <w:szCs w:val="24"/>
        </w:rPr>
        <w:t xml:space="preserve">Самовецкого </w:t>
      </w:r>
      <w:r w:rsidR="008E5519" w:rsidRPr="002E4E1D">
        <w:rPr>
          <w:b w:val="0"/>
          <w:bCs w:val="0"/>
          <w:caps/>
          <w:sz w:val="24"/>
          <w:szCs w:val="24"/>
        </w:rPr>
        <w:t>СЕЛЬСКОГО ПОСЕЛЕНИЯ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Эртильского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муниципального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района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Воронежской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области</w:t>
      </w:r>
    </w:p>
    <w:p w:rsidR="002F58D6" w:rsidRPr="002E4E1D" w:rsidRDefault="002F58D6" w:rsidP="002E4E1D">
      <w:pPr>
        <w:ind w:firstLine="709"/>
        <w:jc w:val="center"/>
        <w:rPr>
          <w:rFonts w:cs="Arial"/>
          <w:bCs/>
        </w:rPr>
      </w:pPr>
    </w:p>
    <w:p w:rsidR="002F58D6" w:rsidRPr="002E4E1D" w:rsidRDefault="002F58D6" w:rsidP="002E4E1D">
      <w:pPr>
        <w:pStyle w:val="1"/>
        <w:ind w:firstLine="709"/>
        <w:rPr>
          <w:b w:val="0"/>
          <w:sz w:val="24"/>
          <w:szCs w:val="24"/>
        </w:rPr>
      </w:pPr>
      <w:proofErr w:type="gramStart"/>
      <w:r w:rsidRPr="002E4E1D">
        <w:rPr>
          <w:b w:val="0"/>
          <w:sz w:val="24"/>
          <w:szCs w:val="24"/>
        </w:rPr>
        <w:t>П</w:t>
      </w:r>
      <w:proofErr w:type="gramEnd"/>
      <w:r w:rsidRPr="002E4E1D">
        <w:rPr>
          <w:b w:val="0"/>
          <w:sz w:val="24"/>
          <w:szCs w:val="24"/>
        </w:rPr>
        <w:t xml:space="preserve"> О С Т А Н О В Л Е Н И Е</w:t>
      </w:r>
    </w:p>
    <w:p w:rsidR="002F58D6" w:rsidRPr="002E4E1D" w:rsidRDefault="002F58D6" w:rsidP="002E4E1D">
      <w:pPr>
        <w:ind w:firstLine="709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1"/>
      </w:tblGrid>
      <w:tr w:rsidR="002F58D6" w:rsidRPr="002E4E1D" w:rsidTr="004B6E4B">
        <w:trPr>
          <w:trHeight w:val="640"/>
        </w:trPr>
        <w:tc>
          <w:tcPr>
            <w:tcW w:w="4701" w:type="dxa"/>
          </w:tcPr>
          <w:p w:rsidR="002F58D6" w:rsidRPr="002E4E1D" w:rsidRDefault="002E4E1D" w:rsidP="002E4E1D">
            <w:pPr>
              <w:snapToGri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372F1" w:rsidRPr="002E4E1D">
              <w:rPr>
                <w:rFonts w:cs="Arial"/>
              </w:rPr>
              <w:t>О</w:t>
            </w:r>
            <w:r w:rsidR="006D6EFB" w:rsidRPr="002E4E1D">
              <w:rPr>
                <w:rFonts w:cs="Arial"/>
              </w:rPr>
              <w:t>т</w:t>
            </w:r>
            <w:r w:rsidR="00F372F1">
              <w:rPr>
                <w:rFonts w:cs="Arial"/>
              </w:rPr>
              <w:t>12.12</w:t>
            </w:r>
            <w:r w:rsidR="002955B3">
              <w:rPr>
                <w:rFonts w:cs="Arial"/>
              </w:rPr>
              <w:t>.2022</w:t>
            </w: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="00F372F1">
              <w:rPr>
                <w:rFonts w:cs="Arial"/>
              </w:rPr>
              <w:t>53</w:t>
            </w:r>
          </w:p>
          <w:p w:rsidR="002F58D6" w:rsidRPr="002E4E1D" w:rsidRDefault="00CF0A2B" w:rsidP="00CF0A2B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с</w:t>
            </w:r>
            <w:r w:rsidR="0071562E" w:rsidRPr="002E4E1D">
              <w:rPr>
                <w:rFonts w:cs="Arial"/>
              </w:rPr>
              <w:t>.</w:t>
            </w:r>
            <w:r w:rsidR="00B96432">
              <w:rPr>
                <w:rFonts w:cs="Arial"/>
              </w:rPr>
              <w:t xml:space="preserve"> Б. Самовец</w:t>
            </w:r>
          </w:p>
        </w:tc>
      </w:tr>
    </w:tbl>
    <w:p w:rsidR="002F58D6" w:rsidRPr="002E4E1D" w:rsidRDefault="002F58D6" w:rsidP="002E4E1D">
      <w:pPr>
        <w:ind w:firstLine="709"/>
        <w:rPr>
          <w:rFonts w:cs="Arial"/>
          <w:bCs/>
        </w:rPr>
      </w:pPr>
    </w:p>
    <w:p w:rsidR="002E4E1D" w:rsidRPr="002E4E1D" w:rsidRDefault="002E4E1D" w:rsidP="002E4E1D">
      <w:pPr>
        <w:pStyle w:val="Title"/>
      </w:pPr>
      <w:r w:rsidRPr="002E4E1D"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B96432">
        <w:t>Самовецкого</w:t>
      </w:r>
      <w:r w:rsidRPr="002E4E1D">
        <w:t xml:space="preserve"> сельского поселения Эртильского муниципального ра</w:t>
      </w:r>
      <w:r w:rsidR="00CF0A2B">
        <w:t>йона Воронежской области на 2023</w:t>
      </w:r>
      <w:r w:rsidRPr="002E4E1D">
        <w:t xml:space="preserve"> год.</w:t>
      </w:r>
    </w:p>
    <w:p w:rsidR="00B84841" w:rsidRPr="002E4E1D" w:rsidRDefault="00B84841" w:rsidP="002E4E1D">
      <w:pPr>
        <w:ind w:firstLine="709"/>
        <w:rPr>
          <w:rFonts w:cs="Arial"/>
        </w:rPr>
      </w:pPr>
    </w:p>
    <w:p w:rsidR="008E5519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В </w:t>
      </w:r>
      <w:r w:rsidR="007C4A4A" w:rsidRPr="002E4E1D">
        <w:rPr>
          <w:rFonts w:cs="Arial"/>
        </w:rPr>
        <w:t>соответствии с ст.</w:t>
      </w:r>
      <w:r w:rsidRPr="002E4E1D">
        <w:rPr>
          <w:rFonts w:cs="Arial"/>
        </w:rPr>
        <w:t xml:space="preserve"> 44 Федерального закона от 31.07.2020 № 248-ФЗ «О </w:t>
      </w:r>
      <w:proofErr w:type="gramStart"/>
      <w:r w:rsidRPr="002E4E1D">
        <w:rPr>
          <w:rFonts w:cs="Arial"/>
        </w:rPr>
        <w:t>государственном контроле (надзоре) и муниципальном контроле в Российской Федерации», ст</w:t>
      </w:r>
      <w:r w:rsidR="007C4A4A" w:rsidRPr="002E4E1D">
        <w:rPr>
          <w:rFonts w:cs="Arial"/>
        </w:rPr>
        <w:t>.</w:t>
      </w:r>
      <w:r w:rsidRPr="002E4E1D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B96432">
        <w:rPr>
          <w:rFonts w:cs="Arial"/>
        </w:rPr>
        <w:t xml:space="preserve">Самовецкого </w:t>
      </w:r>
      <w:r w:rsidR="008E5519" w:rsidRPr="002E4E1D">
        <w:rPr>
          <w:rFonts w:cs="Arial"/>
        </w:rPr>
        <w:t xml:space="preserve">сельского поселения </w:t>
      </w:r>
      <w:r w:rsidRPr="002E4E1D">
        <w:rPr>
          <w:rFonts w:cs="Arial"/>
        </w:rPr>
        <w:t>Эртильского муниципального</w:t>
      </w:r>
      <w:r w:rsidR="00A66AE8" w:rsidRPr="002E4E1D">
        <w:rPr>
          <w:rFonts w:cs="Arial"/>
        </w:rPr>
        <w:t xml:space="preserve"> района</w:t>
      </w:r>
      <w:proofErr w:type="gramEnd"/>
      <w:r w:rsidR="00A66AE8" w:rsidRPr="002E4E1D">
        <w:rPr>
          <w:rFonts w:cs="Arial"/>
        </w:rPr>
        <w:t xml:space="preserve"> Воронежской области от </w:t>
      </w:r>
      <w:r w:rsidR="00B96432">
        <w:rPr>
          <w:rFonts w:cs="Arial"/>
        </w:rPr>
        <w:t>12.11.2021</w:t>
      </w:r>
      <w:r w:rsidR="0071562E" w:rsidRPr="002E4E1D">
        <w:rPr>
          <w:rFonts w:cs="Arial"/>
        </w:rPr>
        <w:t xml:space="preserve"> №</w:t>
      </w:r>
      <w:r w:rsidR="002E4E1D">
        <w:rPr>
          <w:rFonts w:cs="Arial"/>
        </w:rPr>
        <w:t xml:space="preserve"> </w:t>
      </w:r>
      <w:r w:rsidR="00B96432">
        <w:rPr>
          <w:rFonts w:cs="Arial"/>
        </w:rPr>
        <w:t xml:space="preserve">120 </w:t>
      </w:r>
      <w:r w:rsidRPr="002E4E1D">
        <w:rPr>
          <w:rFonts w:cs="Arial"/>
        </w:rPr>
        <w:t>«</w:t>
      </w:r>
      <w:r w:rsidR="008E5519" w:rsidRPr="002E4E1D">
        <w:rPr>
          <w:rFonts w:cs="Arial"/>
        </w:rPr>
        <w:t xml:space="preserve">Об утверждении Положения о муниципальном земельном контроле на территории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A66AE8" w:rsidRPr="002E4E1D">
        <w:rPr>
          <w:rFonts w:cs="Arial"/>
        </w:rPr>
        <w:t>»</w:t>
      </w:r>
      <w:r w:rsidR="00D83522" w:rsidRPr="002E4E1D">
        <w:rPr>
          <w:rFonts w:cs="Arial"/>
        </w:rPr>
        <w:t xml:space="preserve">, </w:t>
      </w:r>
      <w:r w:rsidR="002F58D6" w:rsidRPr="002E4E1D">
        <w:rPr>
          <w:rFonts w:cs="Arial"/>
        </w:rPr>
        <w:t xml:space="preserve">администрация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</w:t>
      </w:r>
      <w:r w:rsidR="002F58D6" w:rsidRPr="002E4E1D">
        <w:rPr>
          <w:rFonts w:cs="Arial"/>
        </w:rPr>
        <w:t xml:space="preserve">Эртильского муниципального района </w:t>
      </w:r>
      <w:r w:rsidR="008E5519" w:rsidRPr="002E4E1D">
        <w:rPr>
          <w:rFonts w:cs="Arial"/>
        </w:rPr>
        <w:t xml:space="preserve">Воронежской области </w:t>
      </w:r>
    </w:p>
    <w:p w:rsidR="004C0E06" w:rsidRPr="002E4E1D" w:rsidRDefault="002F58D6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>п</w:t>
      </w:r>
      <w:proofErr w:type="gramEnd"/>
      <w:r w:rsidRPr="002E4E1D">
        <w:rPr>
          <w:rFonts w:cs="Arial"/>
        </w:rPr>
        <w:t xml:space="preserve"> о с т а н о в л я е т: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>сельского поселения Эртильского муниципального района Воронежской области</w:t>
      </w:r>
      <w:r w:rsidR="00CF0A2B">
        <w:rPr>
          <w:rFonts w:cs="Arial"/>
        </w:rPr>
        <w:t xml:space="preserve"> на 2023</w:t>
      </w:r>
      <w:r w:rsidRPr="002E4E1D">
        <w:rPr>
          <w:rFonts w:cs="Arial"/>
        </w:rPr>
        <w:t xml:space="preserve"> год</w:t>
      </w:r>
      <w:r w:rsidR="007C4A4A" w:rsidRPr="002E4E1D">
        <w:rPr>
          <w:rFonts w:cs="Arial"/>
        </w:rPr>
        <w:t xml:space="preserve"> (далее – Программа)</w:t>
      </w:r>
      <w:r w:rsidRPr="002E4E1D">
        <w:rPr>
          <w:rFonts w:cs="Arial"/>
        </w:rPr>
        <w:t>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Fonts w:cs="Arial"/>
        </w:rPr>
        <w:t xml:space="preserve">2. </w:t>
      </w:r>
      <w:proofErr w:type="gramStart"/>
      <w:r w:rsidRPr="002E4E1D">
        <w:rPr>
          <w:rFonts w:cs="Arial"/>
        </w:rPr>
        <w:t>Разместить Программу</w:t>
      </w:r>
      <w:proofErr w:type="gramEnd"/>
      <w:r w:rsidRPr="002E4E1D">
        <w:rPr>
          <w:rFonts w:cs="Arial"/>
        </w:rPr>
        <w:t xml:space="preserve"> на официальном сайте администрации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</w:t>
      </w:r>
      <w:r w:rsidRPr="002E4E1D">
        <w:rPr>
          <w:rFonts w:cs="Arial"/>
        </w:rPr>
        <w:t>Эртильского муниципального района в сети Интернет в течение 5 дней со дня утверждения.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2E4E1D">
        <w:rPr>
          <w:rFonts w:cs="Arial"/>
        </w:rPr>
        <w:t>3</w:t>
      </w:r>
      <w:r w:rsidR="00D953FD" w:rsidRPr="002E4E1D">
        <w:rPr>
          <w:rFonts w:cs="Arial"/>
        </w:rPr>
        <w:t xml:space="preserve">.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2E4E1D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Style w:val="FontStyle11"/>
          <w:rFonts w:ascii="Arial" w:hAnsi="Arial" w:cs="Arial"/>
          <w:sz w:val="24"/>
          <w:szCs w:val="24"/>
        </w:rPr>
        <w:t>4.</w:t>
      </w:r>
      <w:r w:rsidRPr="002E4E1D">
        <w:rPr>
          <w:rFonts w:cs="Arial"/>
        </w:rPr>
        <w:t xml:space="preserve"> </w:t>
      </w:r>
      <w:proofErr w:type="gramStart"/>
      <w:r w:rsidR="00D953FD" w:rsidRPr="002E4E1D">
        <w:rPr>
          <w:rFonts w:cs="Arial"/>
        </w:rPr>
        <w:t>Контроль за</w:t>
      </w:r>
      <w:proofErr w:type="gramEnd"/>
      <w:r w:rsidR="00D953FD" w:rsidRPr="002E4E1D">
        <w:rPr>
          <w:rFonts w:cs="Arial"/>
        </w:rPr>
        <w:t xml:space="preserve"> исполнением настоящего постановления оставляю за собой. </w:t>
      </w:r>
    </w:p>
    <w:p w:rsidR="00D953FD" w:rsidRPr="002E4E1D" w:rsidRDefault="002E4E1D" w:rsidP="002E4E1D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Глава поселения</w:t>
      </w:r>
      <w:r w:rsidR="002E4E1D">
        <w:rPr>
          <w:rFonts w:cs="Arial"/>
        </w:rPr>
        <w:t xml:space="preserve"> </w:t>
      </w:r>
      <w:r w:rsidR="00CF0A2B">
        <w:rPr>
          <w:rFonts w:cs="Arial"/>
        </w:rPr>
        <w:t>_________________</w:t>
      </w:r>
      <w:r w:rsidR="00B96432">
        <w:rPr>
          <w:rFonts w:cs="Arial"/>
        </w:rPr>
        <w:t>_Н.А.</w:t>
      </w:r>
      <w:r w:rsidR="002C6C46">
        <w:rPr>
          <w:rFonts w:cs="Arial"/>
        </w:rPr>
        <w:t xml:space="preserve"> </w:t>
      </w:r>
      <w:r w:rsidR="00B96432">
        <w:rPr>
          <w:rFonts w:cs="Arial"/>
        </w:rPr>
        <w:t>Рощупкин</w:t>
      </w:r>
    </w:p>
    <w:p w:rsidR="007B3F51" w:rsidRPr="002E4E1D" w:rsidRDefault="002E4E1D" w:rsidP="00CF0A2B">
      <w:pPr>
        <w:ind w:left="4536" w:firstLine="0"/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  <w:r w:rsidR="007B3F51" w:rsidRPr="002E4E1D">
        <w:rPr>
          <w:rFonts w:cs="Arial"/>
          <w:bCs/>
        </w:rPr>
        <w:t>Утверждена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постановлением администрации</w:t>
      </w:r>
    </w:p>
    <w:p w:rsidR="008E5519" w:rsidRPr="002E4E1D" w:rsidRDefault="00B96432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Самовецкого </w:t>
      </w:r>
      <w:r w:rsidR="008E5519" w:rsidRPr="002E4E1D">
        <w:rPr>
          <w:rFonts w:cs="Arial"/>
          <w:bCs/>
        </w:rPr>
        <w:t xml:space="preserve">сельского поселения 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Эртильского муниципального района</w:t>
      </w:r>
    </w:p>
    <w:p w:rsidR="007B3F51" w:rsidRPr="002E4E1D" w:rsidRDefault="002E4E1D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2E4E1D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F372F1">
        <w:rPr>
          <w:rFonts w:cs="Arial"/>
          <w:bCs/>
        </w:rPr>
        <w:t>« 12</w:t>
      </w:r>
      <w:r w:rsidR="00CF0A2B">
        <w:rPr>
          <w:rFonts w:cs="Arial"/>
          <w:bCs/>
        </w:rPr>
        <w:t xml:space="preserve"> </w:t>
      </w:r>
      <w:r w:rsidR="007B3F51" w:rsidRPr="002E4E1D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F372F1">
        <w:rPr>
          <w:rFonts w:cs="Arial"/>
          <w:bCs/>
        </w:rPr>
        <w:t>дека</w:t>
      </w:r>
      <w:r w:rsidR="002955B3">
        <w:rPr>
          <w:rFonts w:cs="Arial"/>
          <w:bCs/>
        </w:rPr>
        <w:t>бря</w:t>
      </w:r>
      <w:r w:rsidR="00BC5337" w:rsidRPr="002E4E1D"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2022 </w:t>
      </w:r>
      <w:r w:rsidR="00BC5337" w:rsidRPr="002E4E1D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F372F1">
        <w:rPr>
          <w:rFonts w:cs="Arial"/>
          <w:bCs/>
        </w:rPr>
        <w:t>№ 53</w:t>
      </w:r>
      <w:bookmarkStart w:id="0" w:name="_GoBack"/>
      <w:bookmarkEnd w:id="0"/>
      <w:r>
        <w:rPr>
          <w:rFonts w:cs="Arial"/>
          <w:bCs/>
        </w:rPr>
        <w:t xml:space="preserve"> </w:t>
      </w:r>
    </w:p>
    <w:p w:rsidR="00D953FD" w:rsidRPr="002E4E1D" w:rsidRDefault="00D953FD" w:rsidP="002E4E1D">
      <w:pPr>
        <w:ind w:firstLine="709"/>
        <w:rPr>
          <w:rFonts w:cs="Arial"/>
        </w:rPr>
      </w:pPr>
    </w:p>
    <w:p w:rsidR="004B6E4B" w:rsidRPr="002E4E1D" w:rsidRDefault="00F103C0" w:rsidP="002E4E1D">
      <w:pPr>
        <w:ind w:firstLine="709"/>
        <w:jc w:val="center"/>
        <w:rPr>
          <w:rFonts w:cs="Arial"/>
        </w:rPr>
      </w:pPr>
      <w:r w:rsidRPr="002E4E1D">
        <w:rPr>
          <w:rFonts w:cs="Arial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2E4E1D">
        <w:rPr>
          <w:rFonts w:cs="Arial"/>
        </w:rPr>
        <w:t xml:space="preserve"> земельного</w:t>
      </w:r>
      <w:r w:rsidRPr="002E4E1D">
        <w:rPr>
          <w:rFonts w:cs="Arial"/>
        </w:rPr>
        <w:t xml:space="preserve"> контроля </w:t>
      </w:r>
      <w:r w:rsidR="0071562E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Эртильского муниципального ра</w:t>
      </w:r>
      <w:r w:rsidR="00CF0A2B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="004B6E4B" w:rsidRPr="002E4E1D">
        <w:rPr>
          <w:rFonts w:cs="Arial"/>
        </w:rPr>
        <w:t>.</w:t>
      </w:r>
    </w:p>
    <w:p w:rsidR="008E5519" w:rsidRPr="002E4E1D" w:rsidRDefault="008E5519" w:rsidP="002E4E1D">
      <w:pPr>
        <w:ind w:firstLine="709"/>
        <w:jc w:val="center"/>
        <w:rPr>
          <w:rFonts w:cs="Arial"/>
        </w:rPr>
      </w:pPr>
    </w:p>
    <w:p w:rsidR="00623886" w:rsidRPr="002E4E1D" w:rsidRDefault="00623886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Эртильского муниципального ра</w:t>
      </w:r>
      <w:r w:rsidR="00F101D6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Pr="002E4E1D">
        <w:rPr>
          <w:rFonts w:cs="Arial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2E4E1D">
        <w:rPr>
          <w:rFonts w:cs="Arial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>сельского поселения Эртильского муниципального района Воронежской области.</w:t>
      </w:r>
    </w:p>
    <w:p w:rsidR="008E5519" w:rsidRPr="002E4E1D" w:rsidRDefault="008E5519" w:rsidP="002E4E1D">
      <w:pPr>
        <w:ind w:firstLine="709"/>
        <w:rPr>
          <w:rFonts w:cs="Arial"/>
        </w:rPr>
      </w:pPr>
    </w:p>
    <w:p w:rsidR="00D953FD" w:rsidRPr="002E4E1D" w:rsidRDefault="00D953FD" w:rsidP="002E4E1D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2E4E1D">
        <w:rPr>
          <w:rFonts w:cs="Arial"/>
        </w:rPr>
        <w:t>Анализ текущего состояни</w:t>
      </w:r>
      <w:r w:rsidR="00F103C0" w:rsidRPr="002E4E1D">
        <w:rPr>
          <w:rFonts w:cs="Arial"/>
        </w:rPr>
        <w:t>я осуществления вида</w:t>
      </w:r>
      <w:r w:rsidRPr="002E4E1D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2E4E1D">
        <w:rPr>
          <w:rFonts w:cs="Arial"/>
        </w:rPr>
        <w:t>(</w:t>
      </w:r>
      <w:r w:rsidR="00F103C0" w:rsidRPr="002E4E1D">
        <w:rPr>
          <w:rFonts w:cs="Arial"/>
        </w:rPr>
        <w:t xml:space="preserve">надзорного) </w:t>
      </w:r>
      <w:r w:rsidRPr="002E4E1D">
        <w:rPr>
          <w:rFonts w:cs="Arial"/>
        </w:rPr>
        <w:t>органа, характеристика проблем, на реше</w:t>
      </w:r>
      <w:r w:rsidR="00F103C0" w:rsidRPr="002E4E1D">
        <w:rPr>
          <w:rFonts w:cs="Arial"/>
        </w:rPr>
        <w:t>ние которых направлена программа профилактики</w:t>
      </w:r>
    </w:p>
    <w:p w:rsidR="008E5519" w:rsidRPr="002E4E1D" w:rsidRDefault="008E5519" w:rsidP="002E4E1D">
      <w:pPr>
        <w:pStyle w:val="ab"/>
        <w:ind w:left="0" w:firstLine="709"/>
        <w:rPr>
          <w:rFonts w:cs="Arial"/>
        </w:rPr>
      </w:pP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1.1.</w:t>
      </w:r>
      <w:r w:rsidR="00D953FD" w:rsidRPr="002E4E1D">
        <w:rPr>
          <w:sz w:val="24"/>
          <w:szCs w:val="24"/>
        </w:rPr>
        <w:t xml:space="preserve"> </w:t>
      </w:r>
      <w:bookmarkStart w:id="1" w:name="P44"/>
      <w:bookmarkEnd w:id="1"/>
      <w:proofErr w:type="gramStart"/>
      <w:r w:rsidR="008E5519" w:rsidRPr="002E4E1D">
        <w:rPr>
          <w:sz w:val="24"/>
          <w:szCs w:val="24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2E4E1D">
        <w:rPr>
          <w:sz w:val="24"/>
          <w:szCs w:val="24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2E4E1D">
        <w:rPr>
          <w:sz w:val="24"/>
          <w:szCs w:val="24"/>
        </w:rPr>
        <w:t xml:space="preserve"> на территории </w:t>
      </w:r>
      <w:r w:rsidR="00B96432">
        <w:rPr>
          <w:sz w:val="24"/>
          <w:szCs w:val="24"/>
        </w:rPr>
        <w:t>Самовецкого</w:t>
      </w:r>
      <w:r w:rsidR="008E5519" w:rsidRPr="002E4E1D">
        <w:rPr>
          <w:sz w:val="24"/>
          <w:szCs w:val="24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2E4E1D">
        <w:rPr>
          <w:sz w:val="24"/>
          <w:szCs w:val="24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1.2. </w:t>
      </w:r>
      <w:r w:rsidR="008E5519" w:rsidRPr="002E4E1D">
        <w:rPr>
          <w:sz w:val="24"/>
          <w:szCs w:val="24"/>
        </w:rPr>
        <w:t xml:space="preserve">Муниципальный контроль осуществляется администрацией </w:t>
      </w:r>
      <w:r w:rsidR="00B96432">
        <w:rPr>
          <w:sz w:val="24"/>
          <w:szCs w:val="24"/>
        </w:rPr>
        <w:t>Самовецкого</w:t>
      </w:r>
      <w:r w:rsidR="008E5519" w:rsidRPr="002E4E1D">
        <w:rPr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1.3. </w:t>
      </w:r>
      <w:bookmarkStart w:id="2" w:name="P47"/>
      <w:bookmarkEnd w:id="2"/>
      <w:r w:rsidR="008E5519" w:rsidRPr="002E4E1D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1.4. Предметом муниципального контроля является: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lastRenderedPageBreak/>
        <w:t xml:space="preserve">- </w:t>
      </w:r>
      <w:r w:rsidRPr="002E4E1D">
        <w:rPr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2E4E1D">
        <w:rPr>
          <w:sz w:val="24"/>
          <w:szCs w:val="24"/>
        </w:rPr>
        <w:t>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2E4E1D" w:rsidRDefault="00F21CB1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1.5. Объектами муниципального контроля являются: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объекты земельных отношений, расположенные в границах </w:t>
      </w:r>
      <w:r w:rsidR="00B96432">
        <w:rPr>
          <w:sz w:val="24"/>
          <w:szCs w:val="24"/>
        </w:rPr>
        <w:t>Самовецкого</w:t>
      </w:r>
      <w:r w:rsidRPr="002E4E1D">
        <w:rPr>
          <w:sz w:val="24"/>
          <w:szCs w:val="24"/>
        </w:rPr>
        <w:t xml:space="preserve"> сельского поселения Эртильского муниципального района.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2E4E1D" w:rsidRDefault="00F2502D" w:rsidP="002E4E1D">
      <w:pPr>
        <w:pStyle w:val="ab"/>
        <w:numPr>
          <w:ilvl w:val="0"/>
          <w:numId w:val="9"/>
        </w:numPr>
        <w:ind w:left="0"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Цели и задачи реализации п</w:t>
      </w:r>
      <w:r w:rsidR="00D953FD" w:rsidRPr="002E4E1D">
        <w:rPr>
          <w:rFonts w:cs="Arial"/>
          <w:shd w:val="clear" w:color="auto" w:fill="FFFFFF"/>
        </w:rPr>
        <w:t>рограммы</w:t>
      </w:r>
      <w:r w:rsidRPr="002E4E1D">
        <w:rPr>
          <w:rFonts w:cs="Arial"/>
          <w:shd w:val="clear" w:color="auto" w:fill="FFFFFF"/>
        </w:rPr>
        <w:t xml:space="preserve"> профилактики</w:t>
      </w:r>
    </w:p>
    <w:p w:rsidR="004B6E4B" w:rsidRPr="002E4E1D" w:rsidRDefault="004B6E4B" w:rsidP="002E4E1D">
      <w:pPr>
        <w:ind w:firstLine="709"/>
        <w:rPr>
          <w:rFonts w:cs="Arial"/>
          <w:shd w:val="clear" w:color="auto" w:fill="FFFFFF"/>
        </w:rPr>
      </w:pPr>
    </w:p>
    <w:p w:rsidR="00DF36AD" w:rsidRPr="002E4E1D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 xml:space="preserve">2.1. </w:t>
      </w:r>
      <w:r w:rsidR="00DF36AD" w:rsidRPr="002E4E1D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>2.2. Задачами профилактической работы являются: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1) укрепление системы профилактики нарушений </w:t>
      </w:r>
      <w:r w:rsidR="007D182D" w:rsidRPr="002E4E1D">
        <w:rPr>
          <w:rFonts w:cs="Arial"/>
        </w:rPr>
        <w:t>рисков причинения вреда (ущерба) охраняемым законом ценностям</w:t>
      </w:r>
      <w:r w:rsidRPr="002E4E1D">
        <w:rPr>
          <w:rFonts w:cs="Arial"/>
        </w:rPr>
        <w:t>;</w:t>
      </w:r>
    </w:p>
    <w:p w:rsidR="00251B01" w:rsidRPr="002E4E1D" w:rsidRDefault="007D182D" w:rsidP="002E4E1D">
      <w:pPr>
        <w:ind w:firstLine="709"/>
        <w:rPr>
          <w:rFonts w:cs="Arial"/>
        </w:rPr>
      </w:pPr>
      <w:r w:rsidRPr="002E4E1D">
        <w:rPr>
          <w:rFonts w:cs="Arial"/>
        </w:rPr>
        <w:t>2</w:t>
      </w:r>
      <w:r w:rsidR="00D953FD" w:rsidRPr="002E4E1D">
        <w:rPr>
          <w:rFonts w:cs="Arial"/>
        </w:rPr>
        <w:t xml:space="preserve">) повышение правосознания и правовой культуры </w:t>
      </w:r>
      <w:r w:rsidR="00251B01" w:rsidRPr="002E4E1D">
        <w:rPr>
          <w:rFonts w:cs="Arial"/>
        </w:rPr>
        <w:t>юридических лиц, индивидуальных предпринимателей и граждан;</w:t>
      </w:r>
    </w:p>
    <w:p w:rsidR="007D182D" w:rsidRPr="002E4E1D" w:rsidRDefault="00251B01" w:rsidP="002E4E1D">
      <w:pPr>
        <w:ind w:firstLine="709"/>
        <w:rPr>
          <w:rFonts w:cs="Arial"/>
        </w:rPr>
      </w:pPr>
      <w:r w:rsidRPr="002E4E1D">
        <w:rPr>
          <w:rFonts w:cs="Arial"/>
        </w:rPr>
        <w:t>3</w:t>
      </w:r>
      <w:r w:rsidR="007D182D" w:rsidRPr="002E4E1D">
        <w:rPr>
          <w:rFonts w:cs="Arial"/>
        </w:rPr>
        <w:t>)</w:t>
      </w:r>
      <w:r w:rsidRPr="002E4E1D">
        <w:rPr>
          <w:rFonts w:cs="Arial"/>
        </w:rPr>
        <w:t xml:space="preserve"> выявление факторов угрозы причинения вреда</w:t>
      </w:r>
      <w:r w:rsidR="00623886" w:rsidRPr="002E4E1D">
        <w:rPr>
          <w:rFonts w:cs="Arial"/>
        </w:rPr>
        <w:t xml:space="preserve"> (ущерба) охраняемым законом ценностям</w:t>
      </w:r>
      <w:r w:rsidRPr="002E4E1D">
        <w:rPr>
          <w:rFonts w:cs="Arial"/>
        </w:rPr>
        <w:t>, способствующих нарушению</w:t>
      </w:r>
      <w:r w:rsidR="007D182D" w:rsidRPr="002E4E1D">
        <w:rPr>
          <w:rFonts w:cs="Arial"/>
        </w:rPr>
        <w:t xml:space="preserve"> обязательных требований, </w:t>
      </w:r>
      <w:r w:rsidRPr="002E4E1D">
        <w:rPr>
          <w:rFonts w:cs="Arial"/>
        </w:rPr>
        <w:t>определение способов устранения или снижения угрозы</w:t>
      </w:r>
      <w:r w:rsidR="007D182D" w:rsidRPr="002E4E1D">
        <w:rPr>
          <w:rFonts w:cs="Arial"/>
        </w:rPr>
        <w:t>;</w:t>
      </w: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2E4E1D" w:rsidRPr="002E4E1D" w:rsidTr="002E4E1D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  <w:r w:rsid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п/п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</w:t>
            </w:r>
            <w:r w:rsidR="00251B01" w:rsidRP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Срок </w:t>
            </w:r>
            <w:r w:rsidR="00251B01" w:rsidRPr="002E4E1D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Структурное подразделение,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должностное лицо,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proofErr w:type="gramStart"/>
            <w:r w:rsidRPr="002E4E1D">
              <w:rPr>
                <w:rFonts w:cs="Arial"/>
              </w:rPr>
              <w:t>ответственное</w:t>
            </w:r>
            <w:proofErr w:type="gramEnd"/>
            <w:r w:rsidRPr="002E4E1D">
              <w:rPr>
                <w:rFonts w:cs="Arial"/>
              </w:rPr>
              <w:t xml:space="preserve"> за реализацию</w:t>
            </w:r>
          </w:p>
        </w:tc>
      </w:tr>
      <w:tr w:rsidR="002E4E1D" w:rsidRPr="002E4E1D" w:rsidTr="002E4E1D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Информирование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 xml:space="preserve">сельского поселения </w:t>
            </w:r>
            <w:r w:rsidR="00BF2070" w:rsidRPr="002E4E1D">
              <w:rPr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актуальной информации: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2E4E1D" w:rsidRDefault="00F21CB1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4E1D" w:rsidRPr="002E4E1D" w:rsidTr="002E4E1D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2E4E1D">
              <w:rPr>
                <w:sz w:val="24"/>
                <w:szCs w:val="24"/>
              </w:rPr>
              <w:t xml:space="preserve">муниципального земельного </w:t>
            </w:r>
            <w:r w:rsidR="0071562E" w:rsidRPr="002E4E1D">
              <w:rPr>
                <w:sz w:val="24"/>
                <w:szCs w:val="24"/>
              </w:rPr>
              <w:t xml:space="preserve">контроля на территории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6955CA" w:rsidRPr="002E4E1D">
              <w:rPr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</w:tr>
      <w:tr w:rsidR="002E4E1D" w:rsidRPr="002E4E1D" w:rsidTr="002E4E1D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71562E" w:rsidRPr="002E4E1D">
              <w:rPr>
                <w:sz w:val="24"/>
                <w:szCs w:val="24"/>
              </w:rPr>
              <w:t xml:space="preserve">онтроля на территории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2E4E1D">
              <w:rPr>
                <w:sz w:val="24"/>
                <w:szCs w:val="24"/>
              </w:rPr>
              <w:t xml:space="preserve">обязательные требования, оценка </w:t>
            </w:r>
            <w:r w:rsidR="00BF2070" w:rsidRPr="002E4E1D">
              <w:rPr>
                <w:sz w:val="24"/>
                <w:szCs w:val="24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B96432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  <w:r w:rsidR="00753A65">
              <w:rPr>
                <w:sz w:val="24"/>
                <w:szCs w:val="24"/>
              </w:rPr>
              <w:t xml:space="preserve"> поселения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211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2E4E1D">
              <w:rPr>
                <w:sz w:val="24"/>
                <w:szCs w:val="24"/>
              </w:rPr>
              <w:t>пос</w:t>
            </w:r>
            <w:r w:rsidR="00BF2070" w:rsidRPr="002E4E1D">
              <w:rPr>
                <w:sz w:val="24"/>
                <w:szCs w:val="24"/>
              </w:rPr>
              <w:t>редством:</w:t>
            </w:r>
          </w:p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б) публикаций</w:t>
            </w:r>
            <w:r w:rsidR="002E4E1D">
              <w:rPr>
                <w:sz w:val="24"/>
                <w:szCs w:val="24"/>
              </w:rPr>
              <w:t xml:space="preserve"> </w:t>
            </w:r>
            <w:r w:rsidRPr="002E4E1D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B96432">
              <w:rPr>
                <w:sz w:val="24"/>
                <w:szCs w:val="24"/>
              </w:rPr>
              <w:t>Самовецкого</w:t>
            </w:r>
          </w:p>
          <w:p w:rsidR="00C6401D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сельского поселения </w:t>
            </w:r>
            <w:r w:rsidR="00E55275" w:rsidRPr="002E4E1D">
              <w:rPr>
                <w:sz w:val="24"/>
                <w:szCs w:val="24"/>
              </w:rPr>
              <w:t xml:space="preserve">Эртильского </w:t>
            </w:r>
          </w:p>
          <w:p w:rsidR="00E55275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4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8E5519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</w:p>
          <w:p w:rsidR="00D953FD" w:rsidRPr="002E4E1D" w:rsidRDefault="00E55275" w:rsidP="00AB01D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4B6E4B" w:rsidRPr="002E4E1D">
              <w:rPr>
                <w:sz w:val="24"/>
                <w:szCs w:val="24"/>
              </w:rPr>
              <w:t xml:space="preserve">онтроля на территории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4B6E4B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E55275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 обращениям контролируемых лиц и их представителей, поступившим в течение </w:t>
            </w:r>
            <w:r w:rsidR="00753A65">
              <w:rPr>
                <w:rFonts w:cs="Arial"/>
              </w:rPr>
              <w:t>2023</w:t>
            </w:r>
            <w:r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D953FD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</w:tbl>
    <w:p w:rsidR="00F21CB1" w:rsidRPr="002E4E1D" w:rsidRDefault="00F21CB1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4. Показатели ре</w:t>
      </w:r>
      <w:r w:rsidR="00623886" w:rsidRPr="002E4E1D">
        <w:rPr>
          <w:rFonts w:cs="Arial"/>
          <w:shd w:val="clear" w:color="auto" w:fill="FFFFFF"/>
        </w:rPr>
        <w:t>зультативности и эффективности п</w:t>
      </w:r>
      <w:r w:rsidRPr="002E4E1D">
        <w:rPr>
          <w:rFonts w:cs="Arial"/>
          <w:shd w:val="clear" w:color="auto" w:fill="FFFFFF"/>
        </w:rPr>
        <w:t>рограммы</w:t>
      </w:r>
      <w:r w:rsidR="00623886" w:rsidRPr="002E4E1D">
        <w:rPr>
          <w:rFonts w:cs="Arial"/>
          <w:shd w:val="clear" w:color="auto" w:fill="FFFFFF"/>
        </w:rPr>
        <w:t xml:space="preserve"> профилактики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2E4E1D" w:rsidRPr="002E4E1D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Величина</w:t>
            </w:r>
          </w:p>
        </w:tc>
      </w:tr>
      <w:tr w:rsidR="002E4E1D" w:rsidRPr="002E4E1D" w:rsidTr="002E4E1D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3FD" w:rsidRPr="002E4E1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</w:p>
        </w:tc>
      </w:tr>
      <w:tr w:rsidR="002E4E1D" w:rsidRPr="002E4E1D" w:rsidTr="002E4E1D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CD14A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  <w:shd w:val="clear" w:color="auto" w:fill="FFFFFF"/>
              </w:rPr>
              <w:t>2</w:t>
            </w:r>
            <w:r w:rsidR="00D953FD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  <w:r w:rsidR="00623886" w:rsidRPr="002E4E1D">
              <w:rPr>
                <w:rFonts w:cs="Arial"/>
              </w:rPr>
              <w:t xml:space="preserve"> от числа обратившихся</w:t>
            </w:r>
          </w:p>
        </w:tc>
      </w:tr>
      <w:tr w:rsidR="002E4E1D" w:rsidRPr="002E4E1D" w:rsidTr="00AB01DD">
        <w:trPr>
          <w:trHeight w:hRule="exact" w:val="1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2E4E1D" w:rsidRDefault="00CD14AD" w:rsidP="002E4E1D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2E4E1D">
              <w:rPr>
                <w:rFonts w:cs="Arial"/>
                <w:shd w:val="clear" w:color="auto" w:fill="FFFFFF"/>
              </w:rPr>
              <w:t>3</w:t>
            </w:r>
            <w:r w:rsidR="00623886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2E4E1D" w:rsidRDefault="00623886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2E4E1D" w:rsidRDefault="00D953FD" w:rsidP="002E4E1D">
      <w:pPr>
        <w:ind w:firstLine="709"/>
        <w:rPr>
          <w:rFonts w:cs="Arial"/>
        </w:rPr>
      </w:pPr>
    </w:p>
    <w:p w:rsidR="0071562E" w:rsidRPr="002E4E1D" w:rsidRDefault="0071562E" w:rsidP="002E4E1D">
      <w:pPr>
        <w:snapToGrid w:val="0"/>
        <w:ind w:firstLine="709"/>
        <w:rPr>
          <w:rFonts w:cs="Arial"/>
        </w:rPr>
      </w:pPr>
    </w:p>
    <w:sectPr w:rsidR="0071562E" w:rsidRPr="002E4E1D" w:rsidSect="00CF0A2B">
      <w:pgSz w:w="11905" w:h="16837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AD" w:rsidRDefault="00DB70AD" w:rsidP="002E4E1D">
      <w:r>
        <w:separator/>
      </w:r>
    </w:p>
  </w:endnote>
  <w:endnote w:type="continuationSeparator" w:id="0">
    <w:p w:rsidR="00DB70AD" w:rsidRDefault="00DB70AD" w:rsidP="002E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AD" w:rsidRDefault="00DB70AD" w:rsidP="002E4E1D">
      <w:r>
        <w:separator/>
      </w:r>
    </w:p>
  </w:footnote>
  <w:footnote w:type="continuationSeparator" w:id="0">
    <w:p w:rsidR="00DB70AD" w:rsidRDefault="00DB70AD" w:rsidP="002E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43B08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10FE7"/>
    <w:rsid w:val="002347B4"/>
    <w:rsid w:val="002509E1"/>
    <w:rsid w:val="00251B01"/>
    <w:rsid w:val="00251E15"/>
    <w:rsid w:val="0026635A"/>
    <w:rsid w:val="002955B3"/>
    <w:rsid w:val="002A6901"/>
    <w:rsid w:val="002B4B7E"/>
    <w:rsid w:val="002C6C46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6E4B"/>
    <w:rsid w:val="004C0E06"/>
    <w:rsid w:val="004C7BA4"/>
    <w:rsid w:val="00501C7A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90D35"/>
    <w:rsid w:val="00B96432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A3F00"/>
    <w:rsid w:val="00DB70A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372F1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FB0B-DC66-4DD4-BA2E-BBCCEA7A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51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13</cp:revision>
  <cp:lastPrinted>2021-11-17T11:16:00Z</cp:lastPrinted>
  <dcterms:created xsi:type="dcterms:W3CDTF">2022-08-26T06:00:00Z</dcterms:created>
  <dcterms:modified xsi:type="dcterms:W3CDTF">2022-12-09T11:42:00Z</dcterms:modified>
</cp:coreProperties>
</file>