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1" w:rsidRDefault="00A502C1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02C1" w:rsidRPr="00BE321A" w:rsidRDefault="00A502C1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A502C1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2C1" w:rsidRPr="00BE321A" w:rsidRDefault="00A502C1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02C1" w:rsidRPr="00BE321A" w:rsidRDefault="00A502C1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2C1" w:rsidRPr="00BE321A" w:rsidRDefault="00A502C1" w:rsidP="0081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/>
          <w:sz w:val="28"/>
          <w:szCs w:val="28"/>
        </w:rPr>
        <w:t xml:space="preserve">№                                                                               </w:t>
      </w: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A502C1" w:rsidRPr="00BE321A" w:rsidRDefault="00A502C1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A502C1" w:rsidRPr="00FB1FBA" w:rsidRDefault="00A502C1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A502C1" w:rsidRDefault="00A502C1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02C1" w:rsidRPr="00BE321A" w:rsidRDefault="00A502C1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A502C1" w:rsidRPr="00BE321A" w:rsidRDefault="00A502C1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А.А.Красильников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A502C1" w:rsidRPr="00BE321A" w:rsidRDefault="00A502C1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2C1" w:rsidRPr="00BE321A" w:rsidRDefault="00A502C1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A502C1" w:rsidRPr="00BE321A" w:rsidRDefault="00A502C1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A502C1" w:rsidRPr="00BE321A" w:rsidRDefault="00A502C1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BE32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</w:p>
    <w:p w:rsidR="00A502C1" w:rsidRPr="00BE321A" w:rsidRDefault="00A502C1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02C1" w:rsidRPr="00BE321A" w:rsidRDefault="00A502C1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>Деревня Путогино</w:t>
      </w:r>
      <w:r w:rsidRPr="00BE321A">
        <w:rPr>
          <w:b/>
          <w:sz w:val="28"/>
          <w:szCs w:val="28"/>
        </w:rPr>
        <w:t>»</w:t>
      </w:r>
    </w:p>
    <w:p w:rsidR="00A502C1" w:rsidRPr="00BE321A" w:rsidRDefault="00A502C1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502C1" w:rsidRDefault="00A502C1" w:rsidP="0070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Часть 1 статьи 7 дополнить пунктом 12 следующего содержания:</w:t>
      </w:r>
    </w:p>
    <w:p w:rsidR="00A502C1" w:rsidRDefault="00A502C1" w:rsidP="002B7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A502C1" w:rsidRDefault="00A502C1" w:rsidP="00EE7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2C1" w:rsidRDefault="00A502C1" w:rsidP="00EE7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73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 части 3 статьи 16 </w:t>
      </w:r>
      <w:r w:rsidRPr="002B73AA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EE75FB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A502C1" w:rsidRDefault="00A502C1" w:rsidP="008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5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5" w:history="1">
        <w:r w:rsidRPr="008B215B">
          <w:rPr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  <w:r w:rsidRPr="00EE75FB">
        <w:rPr>
          <w:rFonts w:ascii="Times New Roman" w:hAnsi="Times New Roman"/>
          <w:sz w:val="28"/>
          <w:szCs w:val="28"/>
        </w:rPr>
        <w:t>».</w:t>
      </w:r>
    </w:p>
    <w:p w:rsidR="00A502C1" w:rsidRDefault="00A502C1" w:rsidP="0057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части 2 статьи 23 слова «с правом решающего голоса» исключить.</w:t>
      </w:r>
    </w:p>
    <w:p w:rsidR="00A502C1" w:rsidRDefault="00A502C1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C8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абзаце 1 части 2 статьи 29 слова «с правом решающего голоса» исключить.</w:t>
      </w:r>
    </w:p>
    <w:p w:rsidR="00A502C1" w:rsidRDefault="00A502C1" w:rsidP="004C34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 статье 31:</w:t>
      </w: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Часть 2 изложить в следующей редакции:</w:t>
      </w: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8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738B0">
        <w:rPr>
          <w:rFonts w:ascii="Times New Roman" w:hAnsi="Times New Roman"/>
          <w:sz w:val="28"/>
          <w:szCs w:val="28"/>
        </w:rPr>
        <w:t xml:space="preserve">2. 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738B0">
        <w:rPr>
          <w:rFonts w:ascii="Times New Roman" w:hAnsi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сельской Думы.»;</w:t>
      </w: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Дополнить частью 3 следующего содержания:</w:t>
      </w:r>
    </w:p>
    <w:p w:rsidR="00A502C1" w:rsidRDefault="00A502C1" w:rsidP="0003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В случае досрочного прекращения полномочий Главы сельского поселения избрание Главы сельского поселения, избираемого Сельской Думой из своего состава, осуществляется не позднее чем через шесть месяцев со дня такого прекращения полномочий.</w:t>
      </w:r>
    </w:p>
    <w:p w:rsidR="00A502C1" w:rsidRDefault="00A502C1" w:rsidP="0003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если до истечения срока полномочий Сельской Думы осталось менее шести месяцев, избрание Главы сельского поселения из состава Сельской Думы осуществляется на первом заседании вновь избранной Сельской Думы.».</w:t>
      </w: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4C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Статью 36 дополнить частью 2 следующего содержания:</w:t>
      </w:r>
    </w:p>
    <w:p w:rsidR="00A502C1" w:rsidRPr="006738B0" w:rsidRDefault="00A502C1" w:rsidP="006738B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738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6738B0">
        <w:rPr>
          <w:rFonts w:ascii="Times New Roman" w:hAnsi="Times New Roman"/>
          <w:sz w:val="28"/>
          <w:szCs w:val="28"/>
        </w:rPr>
        <w:t>. В случае дос</w:t>
      </w:r>
      <w:r>
        <w:rPr>
          <w:rFonts w:ascii="Times New Roman" w:hAnsi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738B0">
        <w:rPr>
          <w:rFonts w:ascii="Times New Roman" w:hAnsi="Times New Roman"/>
          <w:sz w:val="28"/>
          <w:szCs w:val="28"/>
        </w:rPr>
        <w:t>.».</w:t>
      </w:r>
    </w:p>
    <w:p w:rsidR="00A502C1" w:rsidRDefault="00A502C1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 статье 42:</w:t>
      </w:r>
    </w:p>
    <w:p w:rsidR="00A502C1" w:rsidRDefault="00A502C1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Абзац 2 части 2 изложить в следующей редакции:</w:t>
      </w:r>
    </w:p>
    <w:p w:rsidR="00A502C1" w:rsidRDefault="00A502C1" w:rsidP="004E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актами.»;</w:t>
      </w:r>
    </w:p>
    <w:p w:rsidR="00A502C1" w:rsidRDefault="00A502C1" w:rsidP="004E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Абзац 2 части 5 изложить в следующей редакции:</w:t>
      </w:r>
    </w:p>
    <w:p w:rsidR="00A502C1" w:rsidRDefault="00A502C1" w:rsidP="00C5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Сельской Думы, принявшей муниципальный правовой акт о внесении указанных изменений и дополнений в устав сельского поселения.».</w:t>
      </w:r>
    </w:p>
    <w:p w:rsidR="00A502C1" w:rsidRDefault="00A502C1" w:rsidP="00815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A539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 Часть 3 статьи 44 изложить в следующей редакции:</w:t>
      </w:r>
    </w:p>
    <w:p w:rsidR="00A502C1" w:rsidRDefault="00A502C1" w:rsidP="00815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502C1" w:rsidRDefault="00A502C1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Default="00A502C1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2C1" w:rsidRPr="00BE321A" w:rsidRDefault="00A502C1" w:rsidP="002D6934">
      <w:pPr>
        <w:rPr>
          <w:rFonts w:ascii="Times New Roman" w:hAnsi="Times New Roman"/>
          <w:sz w:val="28"/>
          <w:szCs w:val="28"/>
        </w:rPr>
      </w:pPr>
    </w:p>
    <w:sectPr w:rsidR="00A502C1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6331"/>
    <w:rsid w:val="00036E1E"/>
    <w:rsid w:val="000708E8"/>
    <w:rsid w:val="000B3AAC"/>
    <w:rsid w:val="0012314C"/>
    <w:rsid w:val="001511A1"/>
    <w:rsid w:val="00176023"/>
    <w:rsid w:val="001D2B23"/>
    <w:rsid w:val="00206FC5"/>
    <w:rsid w:val="002178B1"/>
    <w:rsid w:val="002B73AA"/>
    <w:rsid w:val="002D6934"/>
    <w:rsid w:val="00320AE1"/>
    <w:rsid w:val="003535A3"/>
    <w:rsid w:val="00386347"/>
    <w:rsid w:val="003C17C7"/>
    <w:rsid w:val="00413137"/>
    <w:rsid w:val="004C18FE"/>
    <w:rsid w:val="004C3428"/>
    <w:rsid w:val="004D1A7F"/>
    <w:rsid w:val="004E318B"/>
    <w:rsid w:val="004E4DF0"/>
    <w:rsid w:val="0052483F"/>
    <w:rsid w:val="00526F70"/>
    <w:rsid w:val="00565EB6"/>
    <w:rsid w:val="00575077"/>
    <w:rsid w:val="005B550F"/>
    <w:rsid w:val="005F4E04"/>
    <w:rsid w:val="005F61F6"/>
    <w:rsid w:val="00644450"/>
    <w:rsid w:val="006738B0"/>
    <w:rsid w:val="00704726"/>
    <w:rsid w:val="007A4313"/>
    <w:rsid w:val="00810BF6"/>
    <w:rsid w:val="0081558D"/>
    <w:rsid w:val="008569E6"/>
    <w:rsid w:val="00884D6D"/>
    <w:rsid w:val="008B215B"/>
    <w:rsid w:val="008F3682"/>
    <w:rsid w:val="00904C25"/>
    <w:rsid w:val="00935A08"/>
    <w:rsid w:val="00974769"/>
    <w:rsid w:val="00980D0B"/>
    <w:rsid w:val="009F11E9"/>
    <w:rsid w:val="00A47E72"/>
    <w:rsid w:val="00A502C1"/>
    <w:rsid w:val="00A522FD"/>
    <w:rsid w:val="00A5390A"/>
    <w:rsid w:val="00AA3244"/>
    <w:rsid w:val="00AB2FFE"/>
    <w:rsid w:val="00AC5F67"/>
    <w:rsid w:val="00B0258C"/>
    <w:rsid w:val="00B63FFE"/>
    <w:rsid w:val="00B80535"/>
    <w:rsid w:val="00BA1B30"/>
    <w:rsid w:val="00BB51E7"/>
    <w:rsid w:val="00BE321A"/>
    <w:rsid w:val="00BF4CA6"/>
    <w:rsid w:val="00C435F8"/>
    <w:rsid w:val="00C5446D"/>
    <w:rsid w:val="00C8677D"/>
    <w:rsid w:val="00CC3F65"/>
    <w:rsid w:val="00DD4EC5"/>
    <w:rsid w:val="00ED5CEF"/>
    <w:rsid w:val="00EE684C"/>
    <w:rsid w:val="00EE7500"/>
    <w:rsid w:val="00EE75FB"/>
    <w:rsid w:val="00F475CB"/>
    <w:rsid w:val="00F6632A"/>
    <w:rsid w:val="00F755B2"/>
    <w:rsid w:val="00F953B4"/>
    <w:rsid w:val="00FA3A88"/>
    <w:rsid w:val="00FB1FBA"/>
    <w:rsid w:val="00FD466E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4B1F26CD1A77E00D703E6F9DEBACD71A21DE89940B38FB1D8540x1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3</Pages>
  <Words>796</Words>
  <Characters>4540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2016-06-08T11:56:00Z</cp:lastPrinted>
  <dcterms:created xsi:type="dcterms:W3CDTF">2017-09-13T09:21:00Z</dcterms:created>
  <dcterms:modified xsi:type="dcterms:W3CDTF">2017-10-06T11:49:00Z</dcterms:modified>
</cp:coreProperties>
</file>