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EE" w:rsidRDefault="00545CEE">
      <w:pPr>
        <w:rPr>
          <w:rFonts w:ascii="Calibri Cyr" w:hAnsi="Calibri Cyr" w:cs="Calibri Cyr"/>
        </w:rPr>
      </w:pPr>
    </w:p>
    <w:p w:rsidR="00545CEE" w:rsidRDefault="00545CEE" w:rsidP="00F25ED9">
      <w:pPr>
        <w:rPr>
          <w:rFonts w:ascii="Times New Roman" w:hAnsi="Times New Roman" w:cs="Times New Roman"/>
        </w:rPr>
      </w:pPr>
    </w:p>
    <w:p w:rsidR="00545CEE" w:rsidRDefault="00545CEE">
      <w:pPr>
        <w:rPr>
          <w:rFonts w:ascii="Times New Roman" w:hAnsi="Times New Roman" w:cs="Times New Roman"/>
        </w:rPr>
      </w:pPr>
    </w:p>
    <w:p w:rsidR="00545CEE" w:rsidRDefault="00545CEE">
      <w:pPr>
        <w:rPr>
          <w:rFonts w:ascii="Times New Roman" w:hAnsi="Times New Roman" w:cs="Times New Roman"/>
        </w:rPr>
      </w:pPr>
    </w:p>
    <w:p w:rsidR="00545CEE" w:rsidRDefault="00545CEE" w:rsidP="00A13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 Дерезовского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01.04.2019</w:t>
      </w:r>
    </w:p>
    <w:p w:rsidR="00545CEE" w:rsidRDefault="00545CEE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75"/>
        <w:gridCol w:w="1474"/>
        <w:gridCol w:w="1051"/>
        <w:gridCol w:w="1474"/>
        <w:gridCol w:w="1808"/>
      </w:tblGrid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тыс.руб.</w:t>
            </w: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работ-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 2019г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на.2019год тыс. руб.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 2019г тыс. руб.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Дерезовского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Верхнемамонского муниципального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</w:tcPr>
          <w:p w:rsidR="00545CEE" w:rsidRPr="00F6126D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  <w:p w:rsidR="00545CEE" w:rsidRPr="00F6126D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EE" w:rsidRPr="00F6126D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EE" w:rsidRPr="00F6126D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EE" w:rsidRPr="00F6126D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545CEE" w:rsidRPr="00F6126D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</w:tc>
        <w:tc>
          <w:tcPr>
            <w:tcW w:w="1474" w:type="dxa"/>
          </w:tcPr>
          <w:p w:rsidR="00545CEE" w:rsidRPr="00F6126D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1891,9</w:t>
            </w:r>
          </w:p>
        </w:tc>
        <w:tc>
          <w:tcPr>
            <w:tcW w:w="1808" w:type="dxa"/>
          </w:tcPr>
          <w:p w:rsidR="00545CEE" w:rsidRPr="00F6126D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545CEE">
        <w:tc>
          <w:tcPr>
            <w:tcW w:w="9889" w:type="dxa"/>
            <w:gridSpan w:val="6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710,1</w:t>
            </w:r>
          </w:p>
        </w:tc>
        <w:tc>
          <w:tcPr>
            <w:tcW w:w="1808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166,5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1808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45CEE" w:rsidRDefault="00545CEE" w:rsidP="0037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230,0</w:t>
            </w:r>
          </w:p>
        </w:tc>
        <w:tc>
          <w:tcPr>
            <w:tcW w:w="1808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545CEE" w:rsidRPr="006E187A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261,6</w:t>
            </w:r>
          </w:p>
          <w:p w:rsidR="00545CEE" w:rsidRPr="006E187A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545CEE" w:rsidRPr="006E187A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61,0</w:t>
            </w:r>
          </w:p>
        </w:tc>
      </w:tr>
      <w:tr w:rsidR="00545CEE">
        <w:tc>
          <w:tcPr>
            <w:tcW w:w="807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«Центр культуры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051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474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920,2</w:t>
            </w:r>
          </w:p>
        </w:tc>
        <w:tc>
          <w:tcPr>
            <w:tcW w:w="1808" w:type="dxa"/>
          </w:tcPr>
          <w:p w:rsidR="00545CEE" w:rsidRDefault="00545CEE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188,4</w:t>
            </w:r>
          </w:p>
        </w:tc>
      </w:tr>
    </w:tbl>
    <w:p w:rsidR="00545CEE" w:rsidRDefault="00545CEE" w:rsidP="00A13F5C"/>
    <w:p w:rsidR="00545CEE" w:rsidRDefault="00545CEE" w:rsidP="00A13F5C"/>
    <w:p w:rsidR="00545CEE" w:rsidRDefault="00545CEE" w:rsidP="00A13F5C">
      <w:r>
        <w:t xml:space="preserve">Отв.исп.Гл.бухгалтер </w:t>
      </w:r>
      <w:r>
        <w:rPr>
          <w:rFonts w:ascii="Times New Roman" w:hAnsi="Times New Roman" w:cs="Times New Roman"/>
        </w:rPr>
        <w:t xml:space="preserve"> Сотникова Л.М</w:t>
      </w:r>
      <w:r>
        <w:t>.</w:t>
      </w:r>
    </w:p>
    <w:p w:rsidR="00545CEE" w:rsidRDefault="00545CEE" w:rsidP="00A13F5C"/>
    <w:p w:rsidR="00545CEE" w:rsidRDefault="00545CEE" w:rsidP="00A13F5C">
      <w:pPr>
        <w:rPr>
          <w:rFonts w:ascii="Times New Roman" w:hAnsi="Times New Roman" w:cs="Times New Roman"/>
        </w:rPr>
      </w:pPr>
    </w:p>
    <w:p w:rsidR="00545CEE" w:rsidRDefault="00545CEE">
      <w:pPr>
        <w:rPr>
          <w:rFonts w:ascii="Times New Roman" w:hAnsi="Times New Roman" w:cs="Times New Roman"/>
        </w:rPr>
      </w:pPr>
    </w:p>
    <w:p w:rsidR="00545CEE" w:rsidRPr="004543E4" w:rsidRDefault="00545CEE">
      <w:pPr>
        <w:rPr>
          <w:rFonts w:ascii="Times New Roman" w:hAnsi="Times New Roman" w:cs="Times New Roman"/>
        </w:rPr>
      </w:pPr>
    </w:p>
    <w:sectPr w:rsidR="00545CEE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63"/>
    <w:rsid w:val="000008E4"/>
    <w:rsid w:val="0000480F"/>
    <w:rsid w:val="00007099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41D7"/>
    <w:rsid w:val="00024EAD"/>
    <w:rsid w:val="00026C10"/>
    <w:rsid w:val="000306B6"/>
    <w:rsid w:val="00030824"/>
    <w:rsid w:val="000373AA"/>
    <w:rsid w:val="000414DA"/>
    <w:rsid w:val="0004250B"/>
    <w:rsid w:val="0004271D"/>
    <w:rsid w:val="000440B3"/>
    <w:rsid w:val="00044AD2"/>
    <w:rsid w:val="00045A65"/>
    <w:rsid w:val="000471AB"/>
    <w:rsid w:val="000477BB"/>
    <w:rsid w:val="00051E4E"/>
    <w:rsid w:val="00052B1A"/>
    <w:rsid w:val="00053B6C"/>
    <w:rsid w:val="00054C6F"/>
    <w:rsid w:val="00060978"/>
    <w:rsid w:val="000630C7"/>
    <w:rsid w:val="000677DC"/>
    <w:rsid w:val="0007191C"/>
    <w:rsid w:val="00071949"/>
    <w:rsid w:val="00072D6D"/>
    <w:rsid w:val="00074928"/>
    <w:rsid w:val="00077EB0"/>
    <w:rsid w:val="00080859"/>
    <w:rsid w:val="000816FD"/>
    <w:rsid w:val="00083CBD"/>
    <w:rsid w:val="0008516C"/>
    <w:rsid w:val="000872F7"/>
    <w:rsid w:val="0008735A"/>
    <w:rsid w:val="00090572"/>
    <w:rsid w:val="00091750"/>
    <w:rsid w:val="00094B7C"/>
    <w:rsid w:val="00096781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D0ED3"/>
    <w:rsid w:val="000D30A7"/>
    <w:rsid w:val="000D5EBF"/>
    <w:rsid w:val="000D6B66"/>
    <w:rsid w:val="000E17C4"/>
    <w:rsid w:val="000E2040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62B5"/>
    <w:rsid w:val="00247942"/>
    <w:rsid w:val="00251766"/>
    <w:rsid w:val="0025376E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06A6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B1625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693B"/>
    <w:rsid w:val="004D3A40"/>
    <w:rsid w:val="004D63BE"/>
    <w:rsid w:val="004E362E"/>
    <w:rsid w:val="004E62AF"/>
    <w:rsid w:val="004E7308"/>
    <w:rsid w:val="004F2D77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45CEE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D3C"/>
    <w:rsid w:val="005804C4"/>
    <w:rsid w:val="00580F99"/>
    <w:rsid w:val="005813FB"/>
    <w:rsid w:val="00582BC0"/>
    <w:rsid w:val="00584C31"/>
    <w:rsid w:val="005855D0"/>
    <w:rsid w:val="00591318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D6D"/>
    <w:rsid w:val="005E5F46"/>
    <w:rsid w:val="005F4AEC"/>
    <w:rsid w:val="005F7BEE"/>
    <w:rsid w:val="00605825"/>
    <w:rsid w:val="00605AE1"/>
    <w:rsid w:val="0060730C"/>
    <w:rsid w:val="006151F9"/>
    <w:rsid w:val="00617D32"/>
    <w:rsid w:val="00624D80"/>
    <w:rsid w:val="00634E93"/>
    <w:rsid w:val="00641354"/>
    <w:rsid w:val="006442BE"/>
    <w:rsid w:val="00645095"/>
    <w:rsid w:val="0065591B"/>
    <w:rsid w:val="00656392"/>
    <w:rsid w:val="006610A8"/>
    <w:rsid w:val="00662854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6400"/>
    <w:rsid w:val="006D01BE"/>
    <w:rsid w:val="006D08DF"/>
    <w:rsid w:val="006D2F53"/>
    <w:rsid w:val="006D4133"/>
    <w:rsid w:val="006D5CF9"/>
    <w:rsid w:val="006D76E3"/>
    <w:rsid w:val="006E187A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22B4"/>
    <w:rsid w:val="0070663A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93C"/>
    <w:rsid w:val="0076040E"/>
    <w:rsid w:val="0076081B"/>
    <w:rsid w:val="00763A59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93F7A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E06C1"/>
    <w:rsid w:val="008E1148"/>
    <w:rsid w:val="008E64E5"/>
    <w:rsid w:val="008F06BD"/>
    <w:rsid w:val="008F179B"/>
    <w:rsid w:val="008F3753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478C"/>
    <w:rsid w:val="00994C56"/>
    <w:rsid w:val="009A283F"/>
    <w:rsid w:val="009A31CB"/>
    <w:rsid w:val="009C0C5E"/>
    <w:rsid w:val="009C191F"/>
    <w:rsid w:val="009C202C"/>
    <w:rsid w:val="009C2147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89B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2040"/>
    <w:rsid w:val="00A7263B"/>
    <w:rsid w:val="00A743E0"/>
    <w:rsid w:val="00A80CCE"/>
    <w:rsid w:val="00A833A5"/>
    <w:rsid w:val="00A842D0"/>
    <w:rsid w:val="00A84E1A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46F0"/>
    <w:rsid w:val="00AB64EB"/>
    <w:rsid w:val="00AC108D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7143"/>
    <w:rsid w:val="00B67549"/>
    <w:rsid w:val="00B67A1C"/>
    <w:rsid w:val="00B67EE0"/>
    <w:rsid w:val="00B70390"/>
    <w:rsid w:val="00B7460C"/>
    <w:rsid w:val="00B80583"/>
    <w:rsid w:val="00B91326"/>
    <w:rsid w:val="00B95A01"/>
    <w:rsid w:val="00B960DF"/>
    <w:rsid w:val="00BA015A"/>
    <w:rsid w:val="00BA1119"/>
    <w:rsid w:val="00BA270A"/>
    <w:rsid w:val="00BA41C7"/>
    <w:rsid w:val="00BA468E"/>
    <w:rsid w:val="00BA4CEE"/>
    <w:rsid w:val="00BA61E5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955"/>
    <w:rsid w:val="00C64B81"/>
    <w:rsid w:val="00C80671"/>
    <w:rsid w:val="00C811F6"/>
    <w:rsid w:val="00C81AFB"/>
    <w:rsid w:val="00C8216B"/>
    <w:rsid w:val="00C829DD"/>
    <w:rsid w:val="00C8521E"/>
    <w:rsid w:val="00C857E5"/>
    <w:rsid w:val="00C90B29"/>
    <w:rsid w:val="00C93CDE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14F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15AF3"/>
    <w:rsid w:val="00E17358"/>
    <w:rsid w:val="00E269CC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1366"/>
    <w:rsid w:val="00E42345"/>
    <w:rsid w:val="00E47B27"/>
    <w:rsid w:val="00E50162"/>
    <w:rsid w:val="00E51117"/>
    <w:rsid w:val="00E51FB6"/>
    <w:rsid w:val="00E555E4"/>
    <w:rsid w:val="00E60587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5306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6ECC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6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159</Words>
  <Characters>912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subject/>
  <dc:creator>Admin</dc:creator>
  <cp:keywords/>
  <dc:description/>
  <cp:lastModifiedBy>user</cp:lastModifiedBy>
  <cp:revision>22</cp:revision>
  <dcterms:created xsi:type="dcterms:W3CDTF">2017-04-06T08:26:00Z</dcterms:created>
  <dcterms:modified xsi:type="dcterms:W3CDTF">2019-05-23T12:11:00Z</dcterms:modified>
</cp:coreProperties>
</file>