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C" w:rsidRDefault="00AF004C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04C" w:rsidRPr="0034399C" w:rsidRDefault="00AF004C" w:rsidP="00C2516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97753">
        <w:rPr>
          <w:rFonts w:ascii="Times New Roman" w:hAnsi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;mso-position-horizontal-relative:char;mso-position-vertical-relative:line">
            <v:imagedata r:id="rId5" o:title=""/>
          </v:shape>
        </w:pict>
      </w:r>
    </w:p>
    <w:p w:rsidR="00AF004C" w:rsidRPr="00CE665B" w:rsidRDefault="00AF004C" w:rsidP="00C251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E665B">
        <w:rPr>
          <w:rFonts w:ascii="Times New Roman" w:hAnsi="Times New Roman"/>
          <w:b/>
          <w:bCs/>
          <w:sz w:val="36"/>
          <w:szCs w:val="36"/>
        </w:rPr>
        <w:t>Г о р о д с к а я   Д у м а</w:t>
      </w:r>
    </w:p>
    <w:p w:rsidR="00AF004C" w:rsidRPr="00CE665B" w:rsidRDefault="00AF004C" w:rsidP="00C2516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E665B">
        <w:rPr>
          <w:rFonts w:ascii="Times New Roman" w:hAnsi="Times New Roman"/>
          <w:sz w:val="32"/>
          <w:szCs w:val="32"/>
        </w:rPr>
        <w:t>муниципального  образования городское поселение</w:t>
      </w:r>
    </w:p>
    <w:p w:rsidR="00AF004C" w:rsidRPr="0034747C" w:rsidRDefault="00AF004C" w:rsidP="00C2516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«Город  Мосальск»</w:t>
      </w:r>
    </w:p>
    <w:p w:rsidR="00AF004C" w:rsidRDefault="00AF004C" w:rsidP="00C251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004C" w:rsidRPr="00DC6F3B" w:rsidRDefault="00AF004C" w:rsidP="00C251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F004C" w:rsidRPr="00DC6F3B" w:rsidRDefault="00AF004C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004C" w:rsidRPr="00772EE3" w:rsidRDefault="00AF004C" w:rsidP="00E60D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72EE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 мая </w:t>
      </w:r>
      <w:r w:rsidRPr="00772E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772EE3">
        <w:rPr>
          <w:rFonts w:ascii="Times New Roman" w:hAnsi="Times New Roman"/>
          <w:sz w:val="24"/>
          <w:szCs w:val="24"/>
        </w:rPr>
        <w:t xml:space="preserve">года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772EE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168</w:t>
      </w:r>
    </w:p>
    <w:p w:rsidR="00AF004C" w:rsidRPr="00772EE3" w:rsidRDefault="00AF004C" w:rsidP="00E6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04C" w:rsidRPr="00772EE3" w:rsidRDefault="00AF004C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>О внесении дополнений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 xml:space="preserve">в решение Городской  Думы </w:t>
      </w:r>
    </w:p>
    <w:p w:rsidR="00AF004C" w:rsidRPr="00772EE3" w:rsidRDefault="00AF004C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городское поселение «Город Мосальск» от 31</w:t>
      </w:r>
    </w:p>
    <w:p w:rsidR="00AF004C" w:rsidRPr="00772EE3" w:rsidRDefault="00AF004C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октября 2012г.  № 99"Об утверждении</w:t>
      </w:r>
    </w:p>
    <w:p w:rsidR="00AF004C" w:rsidRPr="00772EE3" w:rsidRDefault="00AF004C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Правил благоустройства территорий муниципального </w:t>
      </w:r>
    </w:p>
    <w:p w:rsidR="00AF004C" w:rsidRDefault="00AF004C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образования городского поселения "Город Мосальск"</w:t>
      </w:r>
    </w:p>
    <w:p w:rsidR="00AF004C" w:rsidRPr="00772EE3" w:rsidRDefault="00AF004C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ред. № 122 от 26.02.2019г.).</w:t>
      </w:r>
    </w:p>
    <w:p w:rsidR="00AF004C" w:rsidRPr="00772EE3" w:rsidRDefault="00AF004C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004C" w:rsidRPr="00772EE3" w:rsidRDefault="00AF004C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от 26.09.2018 N 384-ОЗ "О внесении изменений в Закон Калужской области "О благоустройстве территорий муниципальных образований Калужской области" и </w:t>
      </w:r>
      <w:r w:rsidRPr="00772EE3">
        <w:rPr>
          <w:rFonts w:ascii="Times New Roman" w:hAnsi="Times New Roman"/>
          <w:bCs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РФ»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EE3">
        <w:rPr>
          <w:rFonts w:ascii="Times New Roman" w:hAnsi="Times New Roman"/>
          <w:sz w:val="24"/>
          <w:szCs w:val="24"/>
        </w:rPr>
        <w:t>Городская Дума МО ГП "Город Мосальск "</w:t>
      </w:r>
    </w:p>
    <w:p w:rsidR="00AF004C" w:rsidRPr="00772EE3" w:rsidRDefault="00AF004C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>РЕШИЛА:</w:t>
      </w:r>
    </w:p>
    <w:p w:rsidR="00AF004C" w:rsidRPr="00772EE3" w:rsidRDefault="00AF004C" w:rsidP="00A9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ab/>
        <w:t xml:space="preserve">1. Внести следующие дополнения в </w:t>
      </w:r>
      <w:r w:rsidRPr="00772EE3">
        <w:rPr>
          <w:rFonts w:ascii="Times New Roman" w:hAnsi="Times New Roman"/>
          <w:bCs/>
          <w:sz w:val="24"/>
          <w:szCs w:val="24"/>
        </w:rPr>
        <w:t>решение Городской Думы городское поселение «Город Мосальск» от 31 октября 2012г. № 99 "Об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>Правил благоустройства территорий муниципального образования городского поселения "Город Мосальск"</w:t>
      </w:r>
      <w:r>
        <w:rPr>
          <w:rFonts w:ascii="Times New Roman" w:hAnsi="Times New Roman"/>
          <w:bCs/>
          <w:sz w:val="24"/>
          <w:szCs w:val="24"/>
        </w:rPr>
        <w:t xml:space="preserve"> (в ред. № 122 от 26.02.2019г.)</w:t>
      </w:r>
      <w:r w:rsidRPr="00772EE3">
        <w:rPr>
          <w:rFonts w:ascii="Times New Roman" w:hAnsi="Times New Roman"/>
          <w:bCs/>
          <w:sz w:val="24"/>
          <w:szCs w:val="24"/>
        </w:rPr>
        <w:t xml:space="preserve"> (далее – Правила благоустройства):</w:t>
      </w:r>
    </w:p>
    <w:p w:rsidR="00AF004C" w:rsidRPr="00772EE3" w:rsidRDefault="00AF004C" w:rsidP="0021671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Дополнить подпункт </w:t>
      </w:r>
      <w:r>
        <w:rPr>
          <w:rFonts w:ascii="Times New Roman" w:hAnsi="Times New Roman"/>
          <w:bCs/>
          <w:sz w:val="24"/>
          <w:szCs w:val="24"/>
        </w:rPr>
        <w:t>24.1.</w:t>
      </w:r>
      <w:r w:rsidRPr="00772EE3">
        <w:rPr>
          <w:rFonts w:ascii="Times New Roman" w:hAnsi="Times New Roman"/>
          <w:bCs/>
          <w:sz w:val="24"/>
          <w:szCs w:val="24"/>
        </w:rPr>
        <w:t xml:space="preserve"> в п. </w:t>
      </w:r>
      <w:r>
        <w:rPr>
          <w:rFonts w:ascii="Times New Roman" w:hAnsi="Times New Roman"/>
          <w:bCs/>
          <w:sz w:val="24"/>
          <w:szCs w:val="24"/>
        </w:rPr>
        <w:t>24.Приложения 2</w:t>
      </w:r>
      <w:r w:rsidRPr="00772EE3">
        <w:rPr>
          <w:rFonts w:ascii="Times New Roman" w:hAnsi="Times New Roman"/>
          <w:bCs/>
          <w:sz w:val="24"/>
          <w:szCs w:val="24"/>
        </w:rPr>
        <w:t xml:space="preserve"> Правил благоустройства изложив его следующей редакции: </w:t>
      </w:r>
    </w:p>
    <w:p w:rsidR="00AF004C" w:rsidRDefault="00AF004C" w:rsidP="0021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ab/>
        <w:t>"</w:t>
      </w:r>
      <w:r>
        <w:rPr>
          <w:rFonts w:ascii="Times New Roman" w:hAnsi="Times New Roman"/>
          <w:bCs/>
          <w:sz w:val="24"/>
          <w:szCs w:val="24"/>
        </w:rPr>
        <w:t>Фасады неэксплуатируемых зданий и сооружений, требующие капитального ремонта (реконструкции), иные объекты капитального строительства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ограждаются навесным декоративным пылезащитным ограждением.</w:t>
      </w:r>
    </w:p>
    <w:p w:rsidR="00AF004C" w:rsidRDefault="00AF004C" w:rsidP="004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зданий.</w:t>
      </w:r>
    </w:p>
    <w:p w:rsidR="00AF004C" w:rsidRPr="00772EE3" w:rsidRDefault="00AF004C" w:rsidP="004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</w:t>
      </w:r>
      <w:r w:rsidRPr="00772EE3">
        <w:rPr>
          <w:rFonts w:ascii="Times New Roman" w:hAnsi="Times New Roman"/>
          <w:bCs/>
          <w:sz w:val="24"/>
          <w:szCs w:val="24"/>
        </w:rPr>
        <w:t>».</w:t>
      </w:r>
    </w:p>
    <w:p w:rsidR="00AF004C" w:rsidRPr="00772EE3" w:rsidRDefault="00AF004C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3. Настоящее решение вступает в силу момента его официального обнародования на официальном сайте МО ГП «Город Мосальск».</w:t>
      </w:r>
    </w:p>
    <w:p w:rsidR="00AF004C" w:rsidRPr="00772EE3" w:rsidRDefault="00AF004C" w:rsidP="002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4. Контроль за исполнением настоящего Решения возложить на главу администрации </w:t>
      </w:r>
      <w:r w:rsidRPr="00772EE3">
        <w:rPr>
          <w:rFonts w:ascii="Times New Roman" w:hAnsi="Times New Roman"/>
          <w:sz w:val="24"/>
          <w:szCs w:val="24"/>
        </w:rPr>
        <w:t>МО ГП "Город Мосальск" и административную комиссию, созданную на территории ГП "Город Мосальск".</w:t>
      </w:r>
    </w:p>
    <w:p w:rsidR="00AF004C" w:rsidRPr="00772EE3" w:rsidRDefault="00AF004C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F004C" w:rsidRPr="00772EE3" w:rsidRDefault="00AF004C" w:rsidP="00E52C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004C" w:rsidRPr="00FF316D" w:rsidRDefault="00AF004C" w:rsidP="00456FB7">
      <w:pPr>
        <w:pStyle w:val="ConsPlusNonformat"/>
        <w:widowControl/>
      </w:pPr>
      <w:r w:rsidRPr="00772EE3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Мосальск»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2EE3">
        <w:rPr>
          <w:rFonts w:ascii="Times New Roman" w:hAnsi="Times New Roman" w:cs="Times New Roman"/>
          <w:sz w:val="24"/>
          <w:szCs w:val="24"/>
        </w:rPr>
        <w:t xml:space="preserve"> Н.А. Батовская</w:t>
      </w:r>
    </w:p>
    <w:p w:rsidR="00AF004C" w:rsidRDefault="00AF004C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AF004C" w:rsidSect="00C2516D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4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0966"/>
    <w:rsid w:val="00047EB5"/>
    <w:rsid w:val="00073051"/>
    <w:rsid w:val="000933CC"/>
    <w:rsid w:val="000D1B3D"/>
    <w:rsid w:val="00106099"/>
    <w:rsid w:val="001439B1"/>
    <w:rsid w:val="00166E56"/>
    <w:rsid w:val="00170B24"/>
    <w:rsid w:val="00171F2D"/>
    <w:rsid w:val="00176395"/>
    <w:rsid w:val="00190C00"/>
    <w:rsid w:val="0021330B"/>
    <w:rsid w:val="00216712"/>
    <w:rsid w:val="00230869"/>
    <w:rsid w:val="0026637D"/>
    <w:rsid w:val="0027224A"/>
    <w:rsid w:val="00283F03"/>
    <w:rsid w:val="002A0069"/>
    <w:rsid w:val="002D2E5E"/>
    <w:rsid w:val="0034399C"/>
    <w:rsid w:val="0034747C"/>
    <w:rsid w:val="003C0551"/>
    <w:rsid w:val="003D46DB"/>
    <w:rsid w:val="004025F6"/>
    <w:rsid w:val="00412230"/>
    <w:rsid w:val="00436019"/>
    <w:rsid w:val="0044372A"/>
    <w:rsid w:val="00456FB7"/>
    <w:rsid w:val="004662D6"/>
    <w:rsid w:val="004A3374"/>
    <w:rsid w:val="004F1F3A"/>
    <w:rsid w:val="00506D72"/>
    <w:rsid w:val="00510B56"/>
    <w:rsid w:val="0052229A"/>
    <w:rsid w:val="00534872"/>
    <w:rsid w:val="0055133B"/>
    <w:rsid w:val="00562CC4"/>
    <w:rsid w:val="005667F5"/>
    <w:rsid w:val="0057641C"/>
    <w:rsid w:val="0057659D"/>
    <w:rsid w:val="00587BE5"/>
    <w:rsid w:val="005A3A49"/>
    <w:rsid w:val="005B110B"/>
    <w:rsid w:val="005E37B3"/>
    <w:rsid w:val="006660F0"/>
    <w:rsid w:val="006747B6"/>
    <w:rsid w:val="0068397C"/>
    <w:rsid w:val="007368AA"/>
    <w:rsid w:val="00747F97"/>
    <w:rsid w:val="00755B51"/>
    <w:rsid w:val="00772EE3"/>
    <w:rsid w:val="00790937"/>
    <w:rsid w:val="00794C7F"/>
    <w:rsid w:val="007B4A38"/>
    <w:rsid w:val="007D31E6"/>
    <w:rsid w:val="007F2CD5"/>
    <w:rsid w:val="00822BCB"/>
    <w:rsid w:val="008844FC"/>
    <w:rsid w:val="00897753"/>
    <w:rsid w:val="008C557C"/>
    <w:rsid w:val="008C6C19"/>
    <w:rsid w:val="008F69BD"/>
    <w:rsid w:val="009103AC"/>
    <w:rsid w:val="00923CD1"/>
    <w:rsid w:val="009309CB"/>
    <w:rsid w:val="009604A7"/>
    <w:rsid w:val="009B0F81"/>
    <w:rsid w:val="009C7039"/>
    <w:rsid w:val="00A82574"/>
    <w:rsid w:val="00A9118B"/>
    <w:rsid w:val="00AA2287"/>
    <w:rsid w:val="00AE04BC"/>
    <w:rsid w:val="00AF004C"/>
    <w:rsid w:val="00AF56CE"/>
    <w:rsid w:val="00B03A67"/>
    <w:rsid w:val="00B15850"/>
    <w:rsid w:val="00B67B3D"/>
    <w:rsid w:val="00B905BA"/>
    <w:rsid w:val="00BA1B98"/>
    <w:rsid w:val="00C070C0"/>
    <w:rsid w:val="00C2516D"/>
    <w:rsid w:val="00C32806"/>
    <w:rsid w:val="00C354B7"/>
    <w:rsid w:val="00C42183"/>
    <w:rsid w:val="00C46C59"/>
    <w:rsid w:val="00C50079"/>
    <w:rsid w:val="00C778C3"/>
    <w:rsid w:val="00CC2BED"/>
    <w:rsid w:val="00CE4C3B"/>
    <w:rsid w:val="00CE665B"/>
    <w:rsid w:val="00CF6F18"/>
    <w:rsid w:val="00DC6F3B"/>
    <w:rsid w:val="00DD52C6"/>
    <w:rsid w:val="00E52C07"/>
    <w:rsid w:val="00E60DF2"/>
    <w:rsid w:val="00E66DC9"/>
    <w:rsid w:val="00E75D31"/>
    <w:rsid w:val="00E7627D"/>
    <w:rsid w:val="00E81DA7"/>
    <w:rsid w:val="00E84F4C"/>
    <w:rsid w:val="00E905BF"/>
    <w:rsid w:val="00EA260E"/>
    <w:rsid w:val="00EC18EF"/>
    <w:rsid w:val="00ED733B"/>
    <w:rsid w:val="00F037C1"/>
    <w:rsid w:val="00F04D28"/>
    <w:rsid w:val="00F63255"/>
    <w:rsid w:val="00F72202"/>
    <w:rsid w:val="00F812B1"/>
    <w:rsid w:val="00FA0C68"/>
    <w:rsid w:val="00FC3288"/>
    <w:rsid w:val="00FE44B0"/>
    <w:rsid w:val="00FE7911"/>
    <w:rsid w:val="00FF316D"/>
    <w:rsid w:val="00FF4018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</Pages>
  <Words>400</Words>
  <Characters>2286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50</cp:revision>
  <cp:lastPrinted>2018-10-17T13:50:00Z</cp:lastPrinted>
  <dcterms:created xsi:type="dcterms:W3CDTF">2018-10-17T14:10:00Z</dcterms:created>
  <dcterms:modified xsi:type="dcterms:W3CDTF">2020-05-29T08:41:00Z</dcterms:modified>
</cp:coreProperties>
</file>