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C3" w:rsidRPr="00762D01" w:rsidRDefault="00591CC3" w:rsidP="00762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                                                         </w:t>
      </w:r>
      <w:r w:rsidRPr="00D9430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6.25pt;visibility:visible">
            <v:imagedata r:id="rId5" o:title=""/>
          </v:shape>
        </w:pict>
      </w:r>
    </w:p>
    <w:p w:rsidR="00591CC3" w:rsidRPr="00762D01" w:rsidRDefault="00591CC3" w:rsidP="00762D0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91CC3" w:rsidRPr="00B24603" w:rsidRDefault="00591CC3" w:rsidP="00762D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2D0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БОРИНСКИЙ СЕЛЬСОВЕТ</w:t>
      </w:r>
      <w:r w:rsidRPr="00762D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24603">
        <w:rPr>
          <w:rFonts w:ascii="Times New Roman" w:hAnsi="Times New Roman"/>
          <w:b/>
          <w:bCs/>
          <w:sz w:val="28"/>
          <w:szCs w:val="28"/>
          <w:lang w:eastAsia="ru-RU"/>
        </w:rPr>
        <w:t>ЛИПЕЦКОГО МУНИЦИПАЛЬНОГО РАЙОНА</w:t>
      </w:r>
    </w:p>
    <w:p w:rsidR="00591CC3" w:rsidRPr="00B24603" w:rsidRDefault="00591CC3" w:rsidP="00762D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24603">
        <w:rPr>
          <w:rFonts w:ascii="Times New Roman" w:hAnsi="Times New Roman"/>
          <w:b/>
          <w:bCs/>
          <w:sz w:val="28"/>
          <w:szCs w:val="28"/>
          <w:lang w:eastAsia="ru-RU"/>
        </w:rPr>
        <w:t>ЛИПЕЦКОЙ ОБЛАСТИ</w:t>
      </w:r>
    </w:p>
    <w:p w:rsidR="00591CC3" w:rsidRPr="00B24603" w:rsidRDefault="00591CC3" w:rsidP="00762D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91CC3" w:rsidRPr="00762D01" w:rsidRDefault="00591CC3" w:rsidP="00762D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2D01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591CC3" w:rsidRPr="00762D01" w:rsidRDefault="00591CC3" w:rsidP="00762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1CC3" w:rsidRPr="00762D01" w:rsidRDefault="00591CC3" w:rsidP="00762D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D01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762D0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762D01">
        <w:rPr>
          <w:rFonts w:ascii="Times New Roman" w:hAnsi="Times New Roman"/>
          <w:sz w:val="28"/>
          <w:szCs w:val="28"/>
          <w:lang w:eastAsia="ru-RU"/>
        </w:rPr>
        <w:t xml:space="preserve">2013г.                        </w:t>
      </w:r>
      <w:r w:rsidRPr="00762D0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762D01">
        <w:rPr>
          <w:rFonts w:ascii="Times New Roman" w:hAnsi="Times New Roman"/>
          <w:sz w:val="28"/>
          <w:szCs w:val="28"/>
          <w:lang w:eastAsia="ru-RU"/>
        </w:rPr>
        <w:tab/>
      </w:r>
      <w:r w:rsidRPr="00762D01">
        <w:rPr>
          <w:rFonts w:ascii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81</w:t>
      </w:r>
    </w:p>
    <w:p w:rsidR="00591CC3" w:rsidRPr="00762D01" w:rsidRDefault="00591CC3" w:rsidP="00762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484"/>
        <w:gridCol w:w="5087"/>
      </w:tblGrid>
      <w:tr w:rsidR="00591CC3" w:rsidRPr="00931A60" w:rsidTr="00762D01">
        <w:trPr>
          <w:trHeight w:val="2317"/>
        </w:trPr>
        <w:tc>
          <w:tcPr>
            <w:tcW w:w="4644" w:type="dxa"/>
          </w:tcPr>
          <w:p w:rsidR="00591CC3" w:rsidRPr="00762D01" w:rsidRDefault="00591CC3" w:rsidP="00762D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62D0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62D0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утверждении административного</w:t>
            </w:r>
          </w:p>
          <w:p w:rsidR="00591CC3" w:rsidRPr="00762D01" w:rsidRDefault="00591CC3" w:rsidP="00AF1D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762D0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реглам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ента предоставления муниципаль</w:t>
            </w:r>
            <w:r w:rsidRPr="00762D0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ной услуги 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Выдача населению справок, выписок из домовых и похозяйственных книг</w:t>
            </w:r>
            <w:r w:rsidRPr="00762D0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493" w:type="dxa"/>
          </w:tcPr>
          <w:p w:rsidR="00591CC3" w:rsidRPr="00762D01" w:rsidRDefault="00591CC3" w:rsidP="00762D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91CC3" w:rsidRPr="00762D01" w:rsidRDefault="00591CC3" w:rsidP="00762D01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1CC3" w:rsidRDefault="00591CC3" w:rsidP="0076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D01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</w:t>
      </w:r>
      <w:hyperlink r:id="rId6" w:history="1">
        <w:r w:rsidRPr="00762D01">
          <w:rPr>
            <w:rFonts w:ascii="Times New Roman" w:hAnsi="Times New Roman"/>
            <w:sz w:val="28"/>
            <w:szCs w:val="28"/>
            <w:lang w:eastAsia="ru-RU"/>
          </w:rPr>
          <w:t>№ 210-ФЗ</w:t>
        </w:r>
      </w:hyperlink>
      <w:r w:rsidRPr="00762D01">
        <w:rPr>
          <w:rFonts w:ascii="Times New Roman" w:hAnsi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руководствуя</w:t>
      </w:r>
      <w:r>
        <w:rPr>
          <w:rFonts w:ascii="Times New Roman" w:hAnsi="Times New Roman"/>
          <w:sz w:val="28"/>
          <w:szCs w:val="28"/>
          <w:lang w:eastAsia="ru-RU"/>
        </w:rPr>
        <w:t xml:space="preserve">сь  статьей 14 Жилищного кодекса Российской Федерации </w:t>
      </w:r>
      <w:r w:rsidRPr="00762D01">
        <w:rPr>
          <w:rFonts w:ascii="Times New Roman" w:hAnsi="Times New Roman"/>
          <w:sz w:val="28"/>
          <w:szCs w:val="28"/>
          <w:lang w:eastAsia="ru-RU"/>
        </w:rPr>
        <w:t xml:space="preserve">и Уставом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Боринский сельсовет </w:t>
      </w:r>
      <w:r w:rsidRPr="00B24603">
        <w:rPr>
          <w:rFonts w:ascii="Times New Roman" w:hAnsi="Times New Roman"/>
          <w:sz w:val="28"/>
          <w:szCs w:val="28"/>
          <w:lang w:eastAsia="ru-RU"/>
        </w:rPr>
        <w:t xml:space="preserve">Липецкого муниципального района, администрация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Боринский сельсовет</w:t>
      </w:r>
    </w:p>
    <w:p w:rsidR="00591CC3" w:rsidRDefault="00591CC3" w:rsidP="0076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1CC3" w:rsidRPr="00762D01" w:rsidRDefault="00591CC3" w:rsidP="0076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1CC3" w:rsidRPr="00762D01" w:rsidRDefault="00591CC3" w:rsidP="00762D0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91CC3" w:rsidRPr="00762D01" w:rsidRDefault="00591CC3" w:rsidP="00762D0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2D01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591CC3" w:rsidRPr="00762D01" w:rsidRDefault="00591CC3" w:rsidP="00762D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1CC3" w:rsidRPr="00762D01" w:rsidRDefault="00591CC3" w:rsidP="00762D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D01">
        <w:rPr>
          <w:rFonts w:ascii="Times New Roman" w:hAnsi="Times New Roman"/>
          <w:sz w:val="28"/>
          <w:szCs w:val="28"/>
          <w:lang w:eastAsia="ru-RU"/>
        </w:rPr>
        <w:t xml:space="preserve">1. Утвердить административный </w:t>
      </w:r>
      <w:hyperlink w:anchor="Par32" w:history="1">
        <w:r w:rsidRPr="00762D01">
          <w:rPr>
            <w:rFonts w:ascii="Times New Roman" w:hAnsi="Times New Roman"/>
            <w:sz w:val="28"/>
            <w:szCs w:val="28"/>
            <w:lang w:eastAsia="ru-RU"/>
          </w:rPr>
          <w:t>регламент</w:t>
        </w:r>
      </w:hyperlink>
      <w:r w:rsidRPr="00762D01">
        <w:rPr>
          <w:rFonts w:ascii="Times New Roman" w:hAnsi="Times New Roman"/>
          <w:sz w:val="28"/>
          <w:szCs w:val="28"/>
          <w:lang w:eastAsia="ru-RU"/>
        </w:rPr>
        <w:t xml:space="preserve">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762D01">
        <w:rPr>
          <w:rFonts w:ascii="Times New Roman" w:hAnsi="Times New Roman"/>
          <w:sz w:val="28"/>
          <w:szCs w:val="28"/>
          <w:lang w:eastAsia="ru-RU"/>
        </w:rPr>
        <w:t>ной услуги «</w:t>
      </w:r>
      <w:r w:rsidRPr="00D579CE">
        <w:rPr>
          <w:rFonts w:ascii="Times New Roman" w:hAnsi="Times New Roman"/>
          <w:sz w:val="28"/>
          <w:szCs w:val="28"/>
          <w:lang w:eastAsia="ru-RU"/>
        </w:rPr>
        <w:t>Выдача населению справок, выписок из домовых и похозяйственных книг</w:t>
      </w:r>
      <w:r w:rsidRPr="00762D01">
        <w:rPr>
          <w:rFonts w:ascii="Times New Roman" w:hAnsi="Times New Roman"/>
          <w:sz w:val="28"/>
          <w:szCs w:val="28"/>
          <w:lang w:eastAsia="ru-RU"/>
        </w:rPr>
        <w:t>» (приложение).</w:t>
      </w:r>
    </w:p>
    <w:p w:rsidR="00591CC3" w:rsidRPr="00762D01" w:rsidRDefault="00591CC3" w:rsidP="00762D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D01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Главному специалисту администрации (Логиновой Н.И.)</w:t>
      </w:r>
      <w:r w:rsidRPr="00762D01">
        <w:rPr>
          <w:rFonts w:ascii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sz w:val="28"/>
          <w:szCs w:val="28"/>
          <w:lang w:eastAsia="ru-RU"/>
        </w:rPr>
        <w:t>бнародовать</w:t>
      </w:r>
      <w:r w:rsidRPr="00762D01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</w:p>
    <w:p w:rsidR="00591CC3" w:rsidRPr="00762D01" w:rsidRDefault="00591CC3" w:rsidP="00762D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1CC3" w:rsidRPr="00762D01" w:rsidRDefault="00591CC3" w:rsidP="00762D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1CC3" w:rsidRPr="00B24603" w:rsidRDefault="00591CC3" w:rsidP="0076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24603">
        <w:rPr>
          <w:rFonts w:ascii="Times New Roman" w:hAnsi="Times New Roman"/>
          <w:bCs/>
          <w:sz w:val="28"/>
          <w:szCs w:val="28"/>
          <w:lang w:eastAsia="ru-RU"/>
        </w:rPr>
        <w:t xml:space="preserve">Глава администрации </w:t>
      </w:r>
    </w:p>
    <w:p w:rsidR="00591CC3" w:rsidRDefault="00591CC3" w:rsidP="00B24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 w:rsidRPr="00B24603">
        <w:rPr>
          <w:rFonts w:ascii="Times New Roman" w:hAnsi="Times New Roman"/>
          <w:sz w:val="28"/>
          <w:szCs w:val="28"/>
          <w:lang w:eastAsia="ru-RU"/>
        </w:rPr>
        <w:t>Сельского поселения Боринский сельсовет                     Н.В.Ярикова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 w:rsidP="00762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91CC3" w:rsidRPr="00762D01" w:rsidRDefault="00591CC3" w:rsidP="00762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62D01">
        <w:rPr>
          <w:rFonts w:cs="Calibri"/>
        </w:rPr>
        <w:t>Приложение</w:t>
      </w:r>
    </w:p>
    <w:p w:rsidR="00591CC3" w:rsidRPr="00762D01" w:rsidRDefault="00591CC3" w:rsidP="00762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62D01">
        <w:rPr>
          <w:rFonts w:cs="Calibri"/>
        </w:rPr>
        <w:t>к постановлению</w:t>
      </w:r>
    </w:p>
    <w:p w:rsidR="00591CC3" w:rsidRDefault="00591CC3" w:rsidP="00762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62D01">
        <w:rPr>
          <w:rFonts w:cs="Calibri"/>
        </w:rPr>
        <w:t>от «</w:t>
      </w:r>
      <w:r>
        <w:rPr>
          <w:rFonts w:cs="Calibri"/>
        </w:rPr>
        <w:t>23</w:t>
      </w:r>
      <w:r w:rsidRPr="00762D01">
        <w:rPr>
          <w:rFonts w:cs="Calibri"/>
        </w:rPr>
        <w:t>»</w:t>
      </w:r>
      <w:r>
        <w:rPr>
          <w:rFonts w:cs="Calibri"/>
        </w:rPr>
        <w:t>июля</w:t>
      </w:r>
      <w:r w:rsidRPr="00762D01">
        <w:rPr>
          <w:rFonts w:cs="Calibri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762D01">
          <w:rPr>
            <w:rFonts w:cs="Calibri"/>
          </w:rPr>
          <w:t>20</w:t>
        </w:r>
        <w:r>
          <w:rPr>
            <w:rFonts w:cs="Calibri"/>
          </w:rPr>
          <w:t>13</w:t>
        </w:r>
        <w:r w:rsidRPr="00762D01">
          <w:rPr>
            <w:rFonts w:cs="Calibri"/>
          </w:rPr>
          <w:t xml:space="preserve"> г</w:t>
        </w:r>
      </w:smartTag>
      <w:r w:rsidRPr="00762D01">
        <w:rPr>
          <w:rFonts w:cs="Calibri"/>
        </w:rPr>
        <w:t>. №</w:t>
      </w:r>
      <w:r>
        <w:rPr>
          <w:rFonts w:cs="Calibri"/>
        </w:rPr>
        <w:t>81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52"/>
      <w:bookmarkEnd w:id="0"/>
      <w:r>
        <w:rPr>
          <w:rFonts w:cs="Calibri"/>
          <w:b/>
          <w:bCs/>
        </w:rPr>
        <w:t>АДМИНИСТРАТИВНЫЙ РЕГЛАМЕНТ</w:t>
      </w:r>
    </w:p>
    <w:p w:rsidR="00591CC3" w:rsidRPr="00D579CE" w:rsidRDefault="00591CC3" w:rsidP="00D57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ПРЕДОСТАВЛЕНИЯ МУНИЦИПАЛЬНОЙ УСЛУГИ «</w:t>
      </w:r>
      <w:r w:rsidRPr="00D579CE">
        <w:rPr>
          <w:rFonts w:cs="Calibri"/>
          <w:b/>
          <w:bCs/>
        </w:rPr>
        <w:t>ВЫДАЧА НАСЕЛЕНИЮ СПРАВОК, ВЫПИСОК</w:t>
      </w:r>
    </w:p>
    <w:p w:rsidR="00591CC3" w:rsidRDefault="00591CC3" w:rsidP="00D57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D579CE">
        <w:rPr>
          <w:rFonts w:cs="Calibri"/>
          <w:b/>
          <w:bCs/>
        </w:rPr>
        <w:t>ИЗ ДОМОВЫХ И ПОХОЗЯЙСТВЕННЫХ КНИГ</w:t>
      </w:r>
      <w:r>
        <w:rPr>
          <w:rFonts w:cs="Calibri"/>
          <w:b/>
          <w:bCs/>
        </w:rPr>
        <w:t>»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Раздел I. ОБЩИЕ ПОЛОЖЕНИЯ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1. Предмет регулирования регламента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Административный регламент предоставления муниципальной услуги «</w:t>
      </w:r>
      <w:r w:rsidRPr="00D579CE">
        <w:rPr>
          <w:rFonts w:cs="Calibri"/>
        </w:rPr>
        <w:t>Выдача населению справок, выписок из домовых и похозяйственных книг</w:t>
      </w:r>
      <w:r>
        <w:rPr>
          <w:rFonts w:cs="Calibri"/>
        </w:rPr>
        <w:t>» (далее - административный регламент) устанавливает сроки и последовательность административных процедур (действий) при предоставлении муниципальной услуги (далее - муниципальная услуга).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2. Круг заявителей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 w:rsidP="00CB4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65"/>
      <w:bookmarkEnd w:id="1"/>
      <w:r>
        <w:rPr>
          <w:rFonts w:cs="Calibri"/>
        </w:rPr>
        <w:t>2. Заявителями на получение муниципальной услуги (далее - заявители) являются:</w:t>
      </w:r>
    </w:p>
    <w:p w:rsidR="00591CC3" w:rsidRPr="00D579CE" w:rsidRDefault="00591CC3" w:rsidP="00D57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579CE">
        <w:rPr>
          <w:rFonts w:cs="Calibri"/>
        </w:rPr>
        <w:t xml:space="preserve">  - граждане Российской Федерации, иностранные г</w:t>
      </w:r>
      <w:r>
        <w:rPr>
          <w:rFonts w:cs="Calibri"/>
        </w:rPr>
        <w:t>раждане, лица без гражданства, зарегистрированные</w:t>
      </w:r>
      <w:r w:rsidRPr="00D579CE">
        <w:rPr>
          <w:rFonts w:cs="Calibri"/>
        </w:rPr>
        <w:t xml:space="preserve"> по месту жительства в </w:t>
      </w:r>
      <w:r>
        <w:rPr>
          <w:rFonts w:cs="Calibri"/>
        </w:rPr>
        <w:t>сельском поселении.</w:t>
      </w:r>
    </w:p>
    <w:p w:rsidR="00591CC3" w:rsidRDefault="00591CC3" w:rsidP="00D57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579CE">
        <w:rPr>
          <w:rFonts w:cs="Calibri"/>
        </w:rPr>
        <w:t xml:space="preserve">  </w:t>
      </w:r>
    </w:p>
    <w:p w:rsidR="00591CC3" w:rsidRPr="00CB4DDE" w:rsidRDefault="00591CC3" w:rsidP="00CB4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3. Требования к порядку информирования о предоставлении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муниципальной услуги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Pr="003E72C7" w:rsidRDefault="00591CC3" w:rsidP="00E05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Информирование о порядке и ходе предоставления муниципальной услуги осуществляется </w:t>
      </w:r>
      <w:r w:rsidRPr="00B24603">
        <w:rPr>
          <w:rFonts w:cs="Calibri"/>
        </w:rPr>
        <w:t>администрацией сельского поселения Боринский сельсовет</w:t>
      </w:r>
      <w:r>
        <w:rPr>
          <w:rFonts w:cs="Calibri"/>
        </w:rPr>
        <w:t>.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Сведения о местах нахождения, о номерах телефонов для справок, адресах интернет-сайтов и электронной почты, графике (режиме) работы органов местного самоуправления, </w:t>
      </w:r>
      <w:r w:rsidRPr="00CF3400">
        <w:rPr>
          <w:rFonts w:cs="Calibri"/>
        </w:rPr>
        <w:t>оказывающих муниципальную услугу:</w:t>
      </w:r>
    </w:p>
    <w:p w:rsidR="00591CC3" w:rsidRPr="00E05A33" w:rsidRDefault="00591CC3" w:rsidP="00E05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</w:t>
      </w:r>
      <w:r w:rsidRPr="00E05A33">
        <w:rPr>
          <w:rFonts w:cs="Calibri"/>
        </w:rPr>
        <w:t>.1. Места предоставления муниципальной услуги:</w:t>
      </w:r>
    </w:p>
    <w:p w:rsidR="00591CC3" w:rsidRPr="00E05A33" w:rsidRDefault="00591CC3" w:rsidP="00E05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05A33">
        <w:rPr>
          <w:rFonts w:cs="Calibri"/>
        </w:rPr>
        <w:t>-</w:t>
      </w:r>
      <w:r w:rsidRPr="00A216D3">
        <w:t xml:space="preserve"> </w:t>
      </w:r>
      <w:r>
        <w:rPr>
          <w:rFonts w:cs="Calibri"/>
        </w:rPr>
        <w:t>А</w:t>
      </w:r>
      <w:r w:rsidRPr="00A216D3">
        <w:rPr>
          <w:rFonts w:cs="Calibri"/>
        </w:rPr>
        <w:t xml:space="preserve">дминистрацией сельского поселения </w:t>
      </w:r>
      <w:r>
        <w:rPr>
          <w:rFonts w:cs="Calibri"/>
        </w:rPr>
        <w:t>Боринский</w:t>
      </w:r>
      <w:r w:rsidRPr="00A216D3">
        <w:rPr>
          <w:rFonts w:cs="Calibri"/>
        </w:rPr>
        <w:t xml:space="preserve"> сельсовет</w:t>
      </w:r>
      <w:r>
        <w:rPr>
          <w:rFonts w:cs="Calibri"/>
        </w:rPr>
        <w:t>.</w:t>
      </w:r>
    </w:p>
    <w:p w:rsidR="00591CC3" w:rsidRPr="00040C49" w:rsidRDefault="00591CC3" w:rsidP="00E05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</w:t>
      </w:r>
      <w:r w:rsidRPr="00E05A33">
        <w:rPr>
          <w:rFonts w:cs="Calibri"/>
        </w:rPr>
        <w:t xml:space="preserve">.2. Место нахождения </w:t>
      </w:r>
      <w:r w:rsidRPr="00040C49">
        <w:rPr>
          <w:rFonts w:cs="Calibri"/>
        </w:rPr>
        <w:t>администрации сельского поселения Боринский сельсовет: с.</w:t>
      </w:r>
      <w:r>
        <w:rPr>
          <w:rFonts w:cs="Calibri"/>
        </w:rPr>
        <w:t xml:space="preserve"> </w:t>
      </w:r>
      <w:r w:rsidRPr="00040C49">
        <w:rPr>
          <w:rFonts w:cs="Calibri"/>
        </w:rPr>
        <w:t>Боринское ул.Дзержинского,д.2</w:t>
      </w:r>
    </w:p>
    <w:p w:rsidR="00591CC3" w:rsidRPr="00E05A33" w:rsidRDefault="00591CC3" w:rsidP="00E05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040C49">
        <w:rPr>
          <w:rFonts w:cs="Calibri"/>
        </w:rPr>
        <w:t>4.3. График работы: понедельник - пятница, кроме праздничных дней, с 08.00 до 17.00, перерыв с 13.00 до 13.45.</w:t>
      </w:r>
    </w:p>
    <w:p w:rsidR="00591CC3" w:rsidRPr="00040C49" w:rsidRDefault="00591CC3" w:rsidP="00E05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</w:t>
      </w:r>
      <w:r w:rsidRPr="00E05A33">
        <w:rPr>
          <w:rFonts w:cs="Calibri"/>
        </w:rPr>
        <w:t xml:space="preserve">.4. </w:t>
      </w:r>
      <w:r w:rsidRPr="00040C49">
        <w:rPr>
          <w:rFonts w:cs="Calibri"/>
        </w:rPr>
        <w:t>Справочные телефоны: (4742) 76-12-79; (4742) 76-12-34.</w:t>
      </w:r>
    </w:p>
    <w:p w:rsidR="00591CC3" w:rsidRPr="00E05A33" w:rsidRDefault="00591CC3" w:rsidP="00E05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040C49">
        <w:rPr>
          <w:rFonts w:cs="Calibri"/>
        </w:rPr>
        <w:t>4.5. Адрес электронной почты:</w:t>
      </w:r>
      <w:r>
        <w:rPr>
          <w:rFonts w:cs="Calibri"/>
        </w:rPr>
        <w:t xml:space="preserve"> </w:t>
      </w:r>
      <w:r w:rsidRPr="00040C49">
        <w:rPr>
          <w:rFonts w:cs="Calibri"/>
          <w:lang w:val="en-GB"/>
        </w:rPr>
        <w:t>borino</w:t>
      </w:r>
      <w:r>
        <w:rPr>
          <w:rFonts w:cs="Calibri"/>
        </w:rPr>
        <w:t>2010</w:t>
      </w:r>
      <w:r w:rsidRPr="00040C49">
        <w:rPr>
          <w:rFonts w:cs="Calibri"/>
        </w:rPr>
        <w:t>@.</w:t>
      </w:r>
      <w:r w:rsidRPr="00040C49">
        <w:rPr>
          <w:rFonts w:cs="Calibri"/>
          <w:lang w:val="en-GB"/>
        </w:rPr>
        <w:t>yandex</w:t>
      </w:r>
      <w:r w:rsidRPr="00040C49">
        <w:rPr>
          <w:rFonts w:cs="Calibri"/>
        </w:rPr>
        <w:t>.ru.</w:t>
      </w:r>
    </w:p>
    <w:p w:rsidR="00591CC3" w:rsidRPr="00E05A33" w:rsidRDefault="00591CC3" w:rsidP="00E05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05A33">
        <w:rPr>
          <w:rFonts w:cs="Calibri"/>
        </w:rPr>
        <w:t>5. Консультации по вопросам предоставления муниципальной услуги осуществляются:</w:t>
      </w:r>
    </w:p>
    <w:p w:rsidR="00591CC3" w:rsidRPr="00E05A33" w:rsidRDefault="00591CC3" w:rsidP="00E05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05A33">
        <w:rPr>
          <w:rFonts w:cs="Calibri"/>
        </w:rPr>
        <w:t>- при личном обращении (устные обращения);</w:t>
      </w:r>
    </w:p>
    <w:p w:rsidR="00591CC3" w:rsidRPr="00E05A33" w:rsidRDefault="00591CC3" w:rsidP="00E05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05A33">
        <w:rPr>
          <w:rFonts w:cs="Calibri"/>
        </w:rPr>
        <w:t>- по телефону;</w:t>
      </w:r>
    </w:p>
    <w:p w:rsidR="00591CC3" w:rsidRPr="00E05A33" w:rsidRDefault="00591CC3" w:rsidP="00E05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05A33">
        <w:rPr>
          <w:rFonts w:cs="Calibri"/>
        </w:rPr>
        <w:t>- по письменным обращениям;</w:t>
      </w:r>
    </w:p>
    <w:p w:rsidR="00591CC3" w:rsidRPr="00CF3400" w:rsidRDefault="00591CC3" w:rsidP="00E05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05A33">
        <w:rPr>
          <w:rFonts w:cs="Calibri"/>
        </w:rPr>
        <w:t>- по электронной почте.</w:t>
      </w:r>
    </w:p>
    <w:p w:rsidR="00591CC3" w:rsidRDefault="00591CC3" w:rsidP="00A21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0C01B2">
        <w:rPr>
          <w:rFonts w:cs="Calibri"/>
        </w:rPr>
        <w:t>6. При ответах на телефонные звонки и устные обращения специалисты администрации сельского поселения Боринскийсельсовет, в функции которых входит прием граждан по муниципальной услуги (далее - специалист), подробно и в вежливой (корректной</w:t>
      </w:r>
      <w:r>
        <w:rPr>
          <w:rFonts w:cs="Calibri"/>
        </w:rPr>
        <w:t xml:space="preserve">) форме информируют обратившихся заявителей по интересующим их вопросам. Ответ на телефонный звонок должен содержать информацию о наименовании органа, в которые позвонил заявитель, фамилии, имени, отчестве и должности специалиста, принявшего телефонный звонок. Время разговора не должно превышать </w:t>
      </w:r>
      <w:r w:rsidRPr="000C01B2">
        <w:rPr>
          <w:rFonts w:cs="Calibri"/>
        </w:rPr>
        <w:t>10 минут.</w:t>
      </w:r>
    </w:p>
    <w:p w:rsidR="00591CC3" w:rsidRPr="000C01B2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Письменные обращения о порядке предоставления муниципальной услуги рассматриваются специалистами органов местного самоуправления с учетом времени подготовки ответа заявителю в срок, не превышающий </w:t>
      </w:r>
      <w:r w:rsidRPr="000C01B2">
        <w:rPr>
          <w:rFonts w:cs="Calibri"/>
        </w:rPr>
        <w:t>3 дней</w:t>
      </w:r>
      <w:r>
        <w:rPr>
          <w:rFonts w:cs="Calibri"/>
        </w:rPr>
        <w:t xml:space="preserve"> с момента регистрации обращения. Ответ на письменное обращение дается специалистом в простой, четкой и понятной форме с указанием фамилии и инициалов, номера телефона исполнителя. Ответ подписывается </w:t>
      </w:r>
      <w:r w:rsidRPr="000C01B2">
        <w:rPr>
          <w:rFonts w:cs="Calibri"/>
        </w:rPr>
        <w:t>главой администрации сельского поселения Боринский сельсовет.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0C01B2">
        <w:rPr>
          <w:rFonts w:cs="Calibri"/>
        </w:rPr>
        <w:t>При консультировании по электронной почте ответ на обращение</w:t>
      </w:r>
      <w:r>
        <w:rPr>
          <w:rFonts w:cs="Calibri"/>
        </w:rPr>
        <w:t xml:space="preserve"> направляется на электронный адрес заявителя в срок, не превышающий </w:t>
      </w:r>
      <w:r w:rsidRPr="000C01B2">
        <w:rPr>
          <w:rFonts w:cs="Calibri"/>
        </w:rPr>
        <w:t>3 дней</w:t>
      </w:r>
      <w:r>
        <w:rPr>
          <w:rFonts w:cs="Calibri"/>
        </w:rPr>
        <w:t xml:space="preserve"> с момента регистрации обращения.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Консультации предоставляются по вопросам: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графика работы;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перечня документов, необходимых для предоставления заявителям муниципальной услуги;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порядка заполнения реквизитов заявления о предоставлении заявителю муниципальной услуги, форма которого предусмотрена </w:t>
      </w:r>
      <w:r w:rsidRPr="000C01B2">
        <w:rPr>
          <w:rFonts w:cs="Calibri"/>
          <w:color w:val="0070C0"/>
        </w:rPr>
        <w:t>приложением</w:t>
      </w:r>
      <w:r>
        <w:rPr>
          <w:rFonts w:cs="Calibri"/>
        </w:rPr>
        <w:t xml:space="preserve"> к административному регламенту;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порядка и условий предоставления муниципальной услуги;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сроков предоставления муниципальной услуги;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оснований прекращения предоставления муниципальной услуги;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порядка обжалования действий (бездействия) должностных лиц.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заявитель подавал заявку на предоставление муниципальной услуги через Портал, то информацию о ходе предоставления муниципальной услуги заявитель может посмотреть в личном кабинете на Портале.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просмотра сведений о ходе предоставления муниципальной услуги через Портал заявителю необходимо: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авторизироваться на Портале (войти в личный кабинет);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найти в личном кабинете соответствующую заявку;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просмотреть информацию о ходе предоставления муниципальной услуги.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На интернет-сайтах, информационных стендах в помещении, предназначенном для приема заявителей в органе местного самоуправления, размещается следующая информация: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текст административного регламента с приложениями;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извлечения из законов и иных нормативных правовых актов, содержащих нормы, регулирующие деятельность органов местного самоуправления по предоставлению муниципальной услуги;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перечень документов, необходимых для предоставления гражданам муниципальной услуги, а также требования, предъявляемые к этим документам;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процедура предоставления муниципальной услуги в текстовом виде или в виде блок-схемы;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образец заполнения заявления;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месторасположение, график (режим) работы, номера телефонов, адреса интернет-сайтов и электронной почты </w:t>
      </w:r>
      <w:r w:rsidRPr="00D24560">
        <w:rPr>
          <w:rFonts w:cs="Calibri"/>
        </w:rPr>
        <w:t>орган</w:t>
      </w:r>
      <w:r>
        <w:rPr>
          <w:rFonts w:cs="Calibri"/>
        </w:rPr>
        <w:t>а, осуществляющего предоставление муниципальной услуги;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основания приостановки или отказа в предоставлении заявителю муниципальной услуги;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Раздел II. СТАНДАРТ ПРЕДОСТАВЛЕНИЯ МУНИЦИПАЛЬНОЙ УСЛУГИ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4. Наименование муниципальной услуги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C00E2">
        <w:rPr>
          <w:rFonts w:cs="Calibri"/>
        </w:rPr>
        <w:t xml:space="preserve">8. </w:t>
      </w:r>
      <w:r w:rsidRPr="00481786">
        <w:rPr>
          <w:rFonts w:cs="Calibri"/>
        </w:rPr>
        <w:t>Выдача населению справок, выписок из домовых и похозяйственных книг</w:t>
      </w:r>
      <w:r>
        <w:rPr>
          <w:rFonts w:cs="Calibri"/>
        </w:rPr>
        <w:t>.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5. Наименование органа, предоставляющего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муниципальную услугу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Муниципальную</w:t>
      </w:r>
      <w:r w:rsidRPr="009C00E2">
        <w:t xml:space="preserve"> </w:t>
      </w:r>
      <w:r w:rsidRPr="009C00E2">
        <w:rPr>
          <w:rFonts w:cs="Calibri"/>
        </w:rPr>
        <w:t>услугу предос</w:t>
      </w:r>
      <w:r>
        <w:rPr>
          <w:rFonts w:cs="Calibri"/>
        </w:rPr>
        <w:t>тавляе</w:t>
      </w:r>
      <w:r w:rsidRPr="009C00E2">
        <w:rPr>
          <w:rFonts w:cs="Calibri"/>
        </w:rPr>
        <w:t>т</w:t>
      </w:r>
      <w:r>
        <w:rPr>
          <w:rFonts w:cs="Calibri"/>
        </w:rPr>
        <w:t xml:space="preserve"> </w:t>
      </w:r>
      <w:r w:rsidRPr="000C01B2">
        <w:rPr>
          <w:rFonts w:cs="Calibri"/>
        </w:rPr>
        <w:t>администрация сельского поселения Боринский_ сельсовет.</w:t>
      </w:r>
    </w:p>
    <w:p w:rsidR="00591CC3" w:rsidRDefault="00591CC3" w:rsidP="00470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Согласно </w:t>
      </w:r>
      <w:hyperlink r:id="rId7" w:history="1">
        <w:r>
          <w:rPr>
            <w:rFonts w:cs="Calibri"/>
            <w:color w:val="0000FF"/>
          </w:rPr>
          <w:t>пункту 3 части 1 статьи 7</w:t>
        </w:r>
      </w:hyperlink>
      <w:r>
        <w:rPr>
          <w:rFonts w:cs="Calibri"/>
        </w:rPr>
        <w:t xml:space="preserve"> Федерального закона от 27 июля 2010 года N 210-ФЗ "Об организации предоставления государственных и муниципальных услуг" </w:t>
      </w:r>
      <w:r w:rsidRPr="000C01B2">
        <w:rPr>
          <w:rFonts w:cs="Calibri"/>
        </w:rPr>
        <w:t>органы местного самоуправления не вправе требовать от заявителя осуществления действий,</w:t>
      </w:r>
      <w:r>
        <w:rPr>
          <w:rFonts w:cs="Calibri"/>
        </w:rPr>
        <w:t xml:space="preserve">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>
          <w:rPr>
            <w:rFonts w:cs="Calibri"/>
            <w:color w:val="0000FF"/>
          </w:rPr>
          <w:t>части 1 статьи 9</w:t>
        </w:r>
      </w:hyperlink>
      <w:r>
        <w:rPr>
          <w:rFonts w:cs="Calibri"/>
        </w:rPr>
        <w:t xml:space="preserve"> указанного Закона.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6. Результат предоставления муниципальной услуги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Результатом предоставления муниципальной услуги является:</w:t>
      </w:r>
    </w:p>
    <w:p w:rsidR="00591CC3" w:rsidRDefault="00591CC3" w:rsidP="00FA7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Pr="00470719">
        <w:rPr>
          <w:rFonts w:cs="Calibri"/>
        </w:rPr>
        <w:t xml:space="preserve"> </w:t>
      </w:r>
      <w:r w:rsidRPr="00D579CE">
        <w:rPr>
          <w:rFonts w:cs="Calibri"/>
        </w:rPr>
        <w:t>Выдача населению справок, выписок из домовых и похозяйственных книг</w:t>
      </w:r>
      <w:r>
        <w:rPr>
          <w:rFonts w:cs="Calibri"/>
        </w:rPr>
        <w:t>.</w:t>
      </w:r>
    </w:p>
    <w:p w:rsidR="00591CC3" w:rsidRDefault="00591CC3" w:rsidP="00FA7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7. Срок предоставления муниципальной услуги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 w:rsidP="000A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11. </w:t>
      </w:r>
      <w:r w:rsidRPr="00E91095">
        <w:rPr>
          <w:rFonts w:cs="Calibri"/>
        </w:rPr>
        <w:t xml:space="preserve">Выдача населению справок, выписок из домовых и похозяйственных книг </w:t>
      </w:r>
      <w:r>
        <w:rPr>
          <w:rFonts w:cs="Calibri"/>
        </w:rPr>
        <w:t>– 3 дня</w:t>
      </w:r>
      <w:r w:rsidRPr="009C00E2">
        <w:rPr>
          <w:rFonts w:cs="Calibri"/>
        </w:rPr>
        <w:t>;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8. Перечень нормативных актов, регулирующих отношения,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возникающие в связи с предоставлением муниципальной услуги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 Предоставление муниципальной услуги осуществляется в соответствии с: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Жилищным </w:t>
      </w:r>
      <w:hyperlink r:id="rId9" w:history="1">
        <w:r>
          <w:rPr>
            <w:rFonts w:cs="Calibri"/>
            <w:color w:val="0000FF"/>
          </w:rPr>
          <w:t>кодексом</w:t>
        </w:r>
      </w:hyperlink>
      <w:r>
        <w:rPr>
          <w:rFonts w:cs="Calibri"/>
        </w:rPr>
        <w:t xml:space="preserve"> Российской Федерации от 29 декабря 2004 года N 188-ФЗ;</w:t>
      </w:r>
    </w:p>
    <w:p w:rsidR="00591CC3" w:rsidRDefault="00591CC3" w:rsidP="00DE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Гражданским </w:t>
      </w:r>
      <w:hyperlink r:id="rId10" w:history="1">
        <w:r>
          <w:rPr>
            <w:rFonts w:cs="Calibri"/>
            <w:color w:val="0000FF"/>
          </w:rPr>
          <w:t>кодексом</w:t>
        </w:r>
      </w:hyperlink>
      <w:r>
        <w:rPr>
          <w:rFonts w:cs="Calibri"/>
        </w:rPr>
        <w:t xml:space="preserve"> Российской Федерации от 30 ноября 1994 года N 51-ФЗ;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9. Исчерпывающий перечень документов, необходимых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для предоставления муниципальной услуги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 w:rsidP="001C2E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157"/>
      <w:bookmarkEnd w:id="2"/>
      <w:r>
        <w:rPr>
          <w:rFonts w:cs="Calibri"/>
        </w:rPr>
        <w:t xml:space="preserve">13. Для предоставления муниципальной услуги гражданами подается заявление в </w:t>
      </w:r>
      <w:r w:rsidRPr="000C01B2">
        <w:rPr>
          <w:rFonts w:cs="Calibri"/>
        </w:rPr>
        <w:t>администрацию сельского поселения Боринский сельсовет</w:t>
      </w:r>
    </w:p>
    <w:p w:rsidR="00591CC3" w:rsidRDefault="00591CC3" w:rsidP="001C2E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 заявлению прилагаются:</w:t>
      </w:r>
    </w:p>
    <w:p w:rsidR="00591CC3" w:rsidRDefault="00591CC3" w:rsidP="00E9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E91095">
        <w:rPr>
          <w:rFonts w:cs="Calibri"/>
        </w:rPr>
        <w:t>документ, удостоверяющий личность заявителя</w:t>
      </w:r>
      <w:r>
        <w:rPr>
          <w:rFonts w:cs="Calibri"/>
        </w:rPr>
        <w:t>;</w:t>
      </w:r>
    </w:p>
    <w:p w:rsidR="00591CC3" w:rsidRDefault="00591CC3" w:rsidP="007B7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Заявитель вправе направить в орган местного самоуправления заявление и прилагаемые к нему документы в форме электронного документа.</w:t>
      </w:r>
    </w:p>
    <w:p w:rsidR="00591CC3" w:rsidRDefault="00591CC3" w:rsidP="001C2E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Услуга может предоставляться в электронной форме, в том числе с применением универсальной электронной карты, используемой для идентификации заявителя на портале государственных и муниципальных услуг и подписания документов электронной подписью.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Получив заявление и необходимые сведения из документов в электронной форме, специалист на следующий рабочий день назначает дату посещения </w:t>
      </w:r>
      <w:r w:rsidRPr="000C01B2">
        <w:rPr>
          <w:rFonts w:cs="Calibri"/>
        </w:rPr>
        <w:t>заявителем</w:t>
      </w:r>
      <w:r w:rsidRPr="000C01B2">
        <w:t xml:space="preserve"> </w:t>
      </w:r>
      <w:r w:rsidRPr="000C01B2">
        <w:rPr>
          <w:rFonts w:cs="Calibri"/>
        </w:rPr>
        <w:t>администрации сельского поселения Боринский сельсовет для предъявления оригиналов.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10. Исчерпывающий перечень оснований для отказа в приеме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документов, необходимых для предоставления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муниципальной услуги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 Основанием для отказа в приеме документов, необходимых для предоставления муниципальной услуги, является:</w:t>
      </w:r>
    </w:p>
    <w:p w:rsidR="00591CC3" w:rsidRPr="00BA678B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</w:t>
      </w:r>
      <w:r>
        <w:rPr>
          <w:rFonts w:cs="Calibri"/>
        </w:rPr>
        <w:tab/>
        <w:t>предоставление неполного комплекта документов</w:t>
      </w:r>
      <w:r w:rsidRPr="00BA678B">
        <w:rPr>
          <w:rFonts w:cs="Calibri"/>
        </w:rPr>
        <w:t>;</w:t>
      </w:r>
    </w:p>
    <w:p w:rsidR="00591CC3" w:rsidRPr="005A7E39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</w:t>
      </w:r>
      <w:r>
        <w:rPr>
          <w:rFonts w:cs="Calibri"/>
        </w:rPr>
        <w:tab/>
        <w:t>несоответствие представленных документов требованиям, предъявляемым к их оформлению;</w:t>
      </w:r>
    </w:p>
    <w:p w:rsidR="00591CC3" w:rsidRPr="00BA678B" w:rsidRDefault="00591CC3" w:rsidP="00BA6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11. Исчерпывающий перечень оснований для приостановления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или отказа в предоставлении муниципальной услуги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15. Основанием для отказа в предоставлении муниципальной услуги </w:t>
      </w:r>
      <w:r w:rsidRPr="00D26530">
        <w:rPr>
          <w:rFonts w:cs="Calibri"/>
        </w:rPr>
        <w:t>– отсутствуют.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12. Порядок, размер и основания взимания муниципальной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пошлины или иной платы, взимаемой за предоставление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муниципальной услуги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 Предоставление муниципальной услуги осуществляется бесплатно.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13. Максимальный срок ожидания в очереди при подаче запроса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предоставлении муниципальной услуги и при получении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результата предоставления муниципальной услуги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 w:rsidP="00336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17. Максимальный срок ожидания в очереди при подаче запроса о предоставлении муниципальной услуги и при получении </w:t>
      </w:r>
      <w:r w:rsidRPr="003366B6">
        <w:rPr>
          <w:rFonts w:cs="Calibri"/>
        </w:rPr>
        <w:t>результата предоставления муниципальной услуги</w:t>
      </w:r>
      <w:r w:rsidRPr="000C01B2">
        <w:rPr>
          <w:rFonts w:cs="Calibri"/>
        </w:rPr>
        <w:t>- 15 минут.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14. Срок и порядок регистрации запроса заявителя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предоставлении муниципальной услуги, в том числе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 электронной форме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18. Запрос о предоставлении муниципальной услуги регистрируется в день поступления специалистом </w:t>
      </w:r>
      <w:r w:rsidRPr="000C01B2">
        <w:rPr>
          <w:rFonts w:cs="Calibri"/>
        </w:rPr>
        <w:t>администрации сельского поселения Боринский сельсовет, ответственным за регистрацию входящей корреспонденции.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15. Требования к помещениям, в которых предоставляется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государственная услуга, к месту ожидания и приема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заявителей, размещению и оформлению визуальной, текстовой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мультимедийной информации о порядке предоставления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муниципальной услуги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19. Центральный вход в здание </w:t>
      </w:r>
      <w:r w:rsidRPr="000C01B2">
        <w:rPr>
          <w:rFonts w:cs="Calibri"/>
        </w:rPr>
        <w:t>администрации сельского поселения Боринский</w:t>
      </w:r>
      <w:r>
        <w:rPr>
          <w:rFonts w:cs="Calibri"/>
        </w:rPr>
        <w:t xml:space="preserve"> </w:t>
      </w:r>
      <w:r w:rsidRPr="000C01B2">
        <w:rPr>
          <w:rFonts w:cs="Calibri"/>
        </w:rPr>
        <w:t>сельсовет</w:t>
      </w:r>
      <w:r>
        <w:rPr>
          <w:rFonts w:cs="Calibri"/>
        </w:rPr>
        <w:t xml:space="preserve">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 Прием заявителей осуществляется в специально выделенных для предоставления муниципальной услуги помещениях и залах обслуживания (информационных залах) - местах предоставления муниципальной услуги.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Места ожидания на представление и оформление документов оборудуются столами, стульями, кресельными секциями.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Кабинеты приема заявителей должны быть оборудованы информационными табличками (вывесками) с указанием: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номера кабинета;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фамилии, имени, отчества и должности специалиста, осуществляющего предоставления муниципальной услуги;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времени перерыва на обед, технического перерыва.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16. Показатели доступности и качества муниципальной услуги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21. Показателями доступности и качества муниципальной услуги являются: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удовлетворенность заявителей качеством муниципальной услуги;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 </w:t>
      </w:r>
      <w:r w:rsidRPr="000C01B2">
        <w:rPr>
          <w:rFonts w:cs="Calibri"/>
        </w:rPr>
        <w:t>администрации сельского поселения Боринский сельсовет;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соблюдение стандарта предоставления муниципальной услуги;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отсутствие обоснованных жалоб заявителей на действия (бездействие) должностных лиц </w:t>
      </w:r>
      <w:r w:rsidRPr="000C01B2">
        <w:rPr>
          <w:rFonts w:cs="Calibri"/>
        </w:rPr>
        <w:t xml:space="preserve">администрации сельского поселения </w:t>
      </w:r>
      <w:r>
        <w:rPr>
          <w:rFonts w:cs="Calibri"/>
        </w:rPr>
        <w:t xml:space="preserve">Боринский </w:t>
      </w:r>
      <w:r w:rsidRPr="000C01B2">
        <w:rPr>
          <w:rFonts w:cs="Calibri"/>
        </w:rPr>
        <w:t xml:space="preserve"> сельсовет</w:t>
      </w:r>
      <w:r w:rsidRPr="005A7961">
        <w:rPr>
          <w:rFonts w:cs="Calibri"/>
        </w:rPr>
        <w:t xml:space="preserve"> </w:t>
      </w:r>
      <w:r>
        <w:rPr>
          <w:rFonts w:cs="Calibri"/>
        </w:rPr>
        <w:t>при предоставлении муниципальной услуги;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размещение информации о данной услуге в Сводном реестре государственных и муниципальных услуг и на Портале;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размещение формы заявления на Портале, обеспечение доступа для заполнения в электронном виде;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возможности осуществления мониторинга предоставления услуги и результатов предоставления услуги в электронном виде с использованием Портала.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Pr="0059032F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 w:rsidRPr="0059032F">
        <w:rPr>
          <w:rFonts w:cs="Calibri"/>
        </w:rPr>
        <w:t>Раздел III. СОСТАВ, ПОСЛЕДОВАТЕЛЬНОСТЬ И СРОКИ ВЫПОЛНЕНИЯ</w:t>
      </w:r>
    </w:p>
    <w:p w:rsidR="00591CC3" w:rsidRPr="0059032F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9032F">
        <w:rPr>
          <w:rFonts w:cs="Calibri"/>
        </w:rPr>
        <w:t>АДМИНИСТРАТИВНЫХ ПРОЦЕДУР, ТРЕБОВАНИЯ К ПОРЯДКУ ИХ</w:t>
      </w:r>
    </w:p>
    <w:p w:rsidR="00591CC3" w:rsidRPr="0059032F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9032F">
        <w:rPr>
          <w:rFonts w:cs="Calibri"/>
        </w:rPr>
        <w:t>ВЫПОЛНЕНИЯ, В ТОМ ЧИСЛЕ ОСОБЕННОСТИ ВЫПОЛНЕНИЯ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9032F">
        <w:rPr>
          <w:rFonts w:cs="Calibri"/>
        </w:rPr>
        <w:t>АДМИНИСТРАТИВНЫХ ПРОЦЕДУР В ЭЛЕКТРОННОЙ ФОРМЕ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Pr="0059032F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 w:rsidRPr="0059032F">
        <w:rPr>
          <w:rFonts w:cs="Calibri"/>
        </w:rPr>
        <w:t>17. Исчерпывающий перечень административных процедур</w:t>
      </w:r>
    </w:p>
    <w:p w:rsidR="00591CC3" w:rsidRPr="00B6203D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Pr="000C01B2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</w:t>
      </w:r>
      <w:r w:rsidRPr="00EB355E">
        <w:rPr>
          <w:rFonts w:cs="Calibri"/>
        </w:rPr>
        <w:t>2</w:t>
      </w:r>
      <w:r w:rsidRPr="0059032F">
        <w:rPr>
          <w:rFonts w:cs="Calibri"/>
        </w:rPr>
        <w:t xml:space="preserve">. К административным процедурам </w:t>
      </w:r>
      <w:r w:rsidRPr="000C01B2">
        <w:rPr>
          <w:rFonts w:cs="Calibri"/>
        </w:rPr>
        <w:t xml:space="preserve">администрации сельского поселения </w:t>
      </w:r>
      <w:r>
        <w:rPr>
          <w:rFonts w:cs="Calibri"/>
        </w:rPr>
        <w:t>Боринский</w:t>
      </w:r>
      <w:r w:rsidRPr="000C01B2">
        <w:rPr>
          <w:rFonts w:cs="Calibri"/>
        </w:rPr>
        <w:t xml:space="preserve"> сельсовет по предоставлению муниципальной услуги относятся:</w:t>
      </w:r>
    </w:p>
    <w:p w:rsidR="00591CC3" w:rsidRPr="000C01B2" w:rsidRDefault="00591CC3" w:rsidP="00590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0C01B2">
        <w:rPr>
          <w:rFonts w:cs="Calibri"/>
        </w:rPr>
        <w:t>прием документов заявителя;</w:t>
      </w:r>
    </w:p>
    <w:p w:rsidR="00591CC3" w:rsidRDefault="00591CC3" w:rsidP="0055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C01B2">
        <w:rPr>
          <w:rFonts w:cs="Calibri"/>
        </w:rPr>
        <w:t xml:space="preserve">          выдача населению справок, выписок из домовых</w:t>
      </w:r>
      <w:r w:rsidRPr="002508ED">
        <w:rPr>
          <w:rFonts w:cs="Calibri"/>
        </w:rPr>
        <w:t xml:space="preserve"> и похозяйственных книг</w:t>
      </w:r>
      <w:r>
        <w:rPr>
          <w:rFonts w:cs="Calibri"/>
        </w:rPr>
        <w:t>.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B355E">
        <w:rPr>
          <w:rFonts w:cs="Calibri"/>
        </w:rPr>
        <w:t>23</w:t>
      </w:r>
      <w:r>
        <w:rPr>
          <w:rFonts w:cs="Calibri"/>
        </w:rPr>
        <w:t xml:space="preserve">. Административная процедура </w:t>
      </w:r>
      <w:r w:rsidRPr="00EB355E">
        <w:rPr>
          <w:rFonts w:cs="Calibri"/>
        </w:rPr>
        <w:t>“</w:t>
      </w:r>
      <w:r>
        <w:t>П</w:t>
      </w:r>
      <w:r w:rsidRPr="00EB355E">
        <w:rPr>
          <w:rFonts w:cs="Calibri"/>
        </w:rPr>
        <w:t xml:space="preserve">рием документов </w:t>
      </w:r>
      <w:r>
        <w:rPr>
          <w:rFonts w:cs="Calibri"/>
        </w:rPr>
        <w:t>заявителя</w:t>
      </w:r>
      <w:r w:rsidRPr="00EB355E">
        <w:rPr>
          <w:rFonts w:cs="Calibri"/>
        </w:rPr>
        <w:t xml:space="preserve">” 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B355E">
        <w:rPr>
          <w:rFonts w:cs="Calibri"/>
        </w:rPr>
        <w:t xml:space="preserve">Основанием для начала предоставления муниципальной услуги является обращение заявителя (законного представителя заявителя) в </w:t>
      </w:r>
      <w:r w:rsidRPr="000C01B2">
        <w:rPr>
          <w:rFonts w:cs="Calibri"/>
        </w:rPr>
        <w:t xml:space="preserve">администрацию сельского поселения </w:t>
      </w:r>
      <w:r>
        <w:rPr>
          <w:rFonts w:cs="Calibri"/>
        </w:rPr>
        <w:t>Боринский</w:t>
      </w:r>
      <w:r w:rsidRPr="000C01B2">
        <w:rPr>
          <w:rFonts w:cs="Calibri"/>
        </w:rPr>
        <w:t xml:space="preserve"> сельсовет с пакетом документов, указанных</w:t>
      </w:r>
      <w:r w:rsidRPr="00EB355E">
        <w:rPr>
          <w:rFonts w:cs="Calibri"/>
        </w:rPr>
        <w:t xml:space="preserve"> в </w:t>
      </w:r>
      <w:hyperlink w:anchor="Par157" w:history="1">
        <w:r w:rsidRPr="00EB355E">
          <w:rPr>
            <w:rFonts w:cs="Calibri"/>
            <w:color w:val="0000FF"/>
          </w:rPr>
          <w:t>пункте 13</w:t>
        </w:r>
      </w:hyperlink>
      <w:r w:rsidRPr="00EB355E">
        <w:rPr>
          <w:rFonts w:cs="Calibri"/>
        </w:rPr>
        <w:t xml:space="preserve"> административного регламента, либо поступление указанного комплекта документов по почте либо в форме электронного документа с электронно-цифровой подписью с использованием информационно-технологической и коммуникационной инфраструктуры, в том числе Портала.</w:t>
      </w:r>
    </w:p>
    <w:p w:rsidR="00591CC3" w:rsidRPr="00645A90" w:rsidRDefault="00591CC3" w:rsidP="00647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0C01B2">
        <w:rPr>
          <w:rFonts w:cs="Calibri"/>
        </w:rPr>
        <w:t>Специалист администрацию сельского поселения</w:t>
      </w:r>
      <w:r>
        <w:rPr>
          <w:rFonts w:cs="Calibri"/>
        </w:rPr>
        <w:t xml:space="preserve"> Боринский</w:t>
      </w:r>
      <w:r w:rsidRPr="000C01B2">
        <w:rPr>
          <w:rFonts w:cs="Calibri"/>
        </w:rPr>
        <w:t xml:space="preserve"> сельсовет,</w:t>
      </w:r>
      <w:r w:rsidRPr="00645A90">
        <w:rPr>
          <w:rFonts w:cs="Calibri"/>
        </w:rPr>
        <w:t xml:space="preserve"> ответственный за прием и регистрацию документов, при обращении заявителя (законного представителя заявителя) в </w:t>
      </w:r>
      <w:r w:rsidRPr="000C01B2">
        <w:rPr>
          <w:rFonts w:cs="Calibri"/>
        </w:rPr>
        <w:t>администрацию сельского поселения Боринский сельсовет уточняет предмет обращения, проверяет пакет документов, необходимых для оказания муниципальной</w:t>
      </w:r>
      <w:r w:rsidRPr="00645A90">
        <w:rPr>
          <w:rFonts w:cs="Calibri"/>
        </w:rPr>
        <w:t xml:space="preserve"> услуги, осуществляет поиск имеющейся в базе информации об обратившемся заявителе для использования при дальнейших действиях по приему документов, затем проверяет:</w:t>
      </w:r>
    </w:p>
    <w:p w:rsidR="00591CC3" w:rsidRPr="00645A90" w:rsidRDefault="00591CC3" w:rsidP="00647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645A90">
        <w:rPr>
          <w:rFonts w:cs="Calibri"/>
        </w:rPr>
        <w:t xml:space="preserve">1) соответствие заявителя описанию согласно </w:t>
      </w:r>
      <w:hyperlink w:anchor="Par65" w:history="1">
        <w:r w:rsidRPr="00645A90">
          <w:rPr>
            <w:rFonts w:cs="Calibri"/>
            <w:color w:val="0000FF"/>
          </w:rPr>
          <w:t>пункту 2</w:t>
        </w:r>
      </w:hyperlink>
      <w:r w:rsidRPr="00645A90">
        <w:rPr>
          <w:rFonts w:cs="Calibri"/>
        </w:rPr>
        <w:t xml:space="preserve"> административного регламента;</w:t>
      </w:r>
    </w:p>
    <w:p w:rsidR="00591CC3" w:rsidRPr="00645A90" w:rsidRDefault="00591CC3" w:rsidP="00647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645A90">
        <w:rPr>
          <w:rFonts w:cs="Calibri"/>
        </w:rPr>
        <w:t xml:space="preserve">2) комплектность и подлинность представленных заявителем документов. 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A7E39">
        <w:rPr>
          <w:rFonts w:cs="Calibri"/>
        </w:rPr>
        <w:t>Общий срок административной процедуры со дня приема заявления и документов от заявителя (законн</w:t>
      </w:r>
      <w:r>
        <w:rPr>
          <w:rFonts w:cs="Calibri"/>
        </w:rPr>
        <w:t xml:space="preserve">ого представителя заявителя) - </w:t>
      </w:r>
      <w:r w:rsidRPr="009D1AFB">
        <w:rPr>
          <w:rFonts w:cs="Calibri"/>
        </w:rPr>
        <w:t>1 день.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0314">
        <w:rPr>
          <w:rFonts w:cs="Calibri"/>
        </w:rPr>
        <w:t>Результатом административной процедуры является прием документов, необходимых для предоставления муниципальной услуги.</w:t>
      </w:r>
    </w:p>
    <w:p w:rsidR="00591CC3" w:rsidRPr="009D1AFB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</w:t>
      </w:r>
      <w:r w:rsidRPr="007A0314">
        <w:rPr>
          <w:rFonts w:cs="Calibri"/>
        </w:rPr>
        <w:t>. Административная процедура "</w:t>
      </w:r>
      <w:r>
        <w:t>В</w:t>
      </w:r>
      <w:r w:rsidRPr="003500FC">
        <w:rPr>
          <w:rFonts w:cs="Calibri"/>
        </w:rPr>
        <w:t xml:space="preserve">ыдача населению справок, выписок из домовых и </w:t>
      </w:r>
      <w:r w:rsidRPr="009D1AFB">
        <w:rPr>
          <w:rFonts w:cs="Calibri"/>
        </w:rPr>
        <w:t>похозяйственных книг".</w:t>
      </w:r>
    </w:p>
    <w:p w:rsidR="00591CC3" w:rsidRPr="009D1AFB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D1AFB">
        <w:rPr>
          <w:rFonts w:cs="Calibri"/>
        </w:rPr>
        <w:t>Основанием для начала процедуры является подготовка специалистом администрации сельского поселения Боринский сельсовет справок, выписок из домовых и похозяйственных книг с использованеием базы данных об обратившемся заявителе к главе администрации сельского поселения Боринский сельсовет.</w:t>
      </w:r>
    </w:p>
    <w:p w:rsidR="00591CC3" w:rsidRPr="00CA3B94" w:rsidRDefault="00591CC3" w:rsidP="00CA3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D1AFB">
        <w:rPr>
          <w:rFonts w:cs="Calibri"/>
        </w:rPr>
        <w:t>Глава администрации сельского поселения Боринский сельсовет либо уполномоченное</w:t>
      </w:r>
      <w:r w:rsidRPr="00CA3B94">
        <w:rPr>
          <w:rFonts w:cs="Calibri"/>
        </w:rPr>
        <w:t xml:space="preserve"> им лиц</w:t>
      </w:r>
      <w:r>
        <w:rPr>
          <w:rFonts w:cs="Calibri"/>
        </w:rPr>
        <w:t xml:space="preserve">о </w:t>
      </w:r>
      <w:r w:rsidRPr="00CA3B94">
        <w:rPr>
          <w:rFonts w:cs="Calibri"/>
        </w:rPr>
        <w:t xml:space="preserve">подписывает </w:t>
      </w:r>
      <w:r>
        <w:rPr>
          <w:rFonts w:cs="Calibri"/>
        </w:rPr>
        <w:t>справку, выписку</w:t>
      </w:r>
      <w:r w:rsidRPr="00CA3B94">
        <w:rPr>
          <w:rFonts w:cs="Calibri"/>
        </w:rPr>
        <w:t xml:space="preserve"> из домовых и похозяйственных книг</w:t>
      </w:r>
      <w:r>
        <w:rPr>
          <w:rFonts w:cs="Calibri"/>
        </w:rPr>
        <w:t>. Документ</w:t>
      </w:r>
      <w:r w:rsidRPr="00CA3B94">
        <w:rPr>
          <w:rFonts w:cs="Calibri"/>
        </w:rPr>
        <w:t xml:space="preserve"> заверяется печатью </w:t>
      </w:r>
      <w:r>
        <w:rPr>
          <w:rFonts w:cs="Calibri"/>
        </w:rPr>
        <w:t xml:space="preserve"> </w:t>
      </w:r>
      <w:r w:rsidRPr="00CA3B94">
        <w:rPr>
          <w:rFonts w:cs="Calibri"/>
        </w:rPr>
        <w:t xml:space="preserve">администрации сельского поселения </w:t>
      </w:r>
      <w:r>
        <w:rPr>
          <w:rFonts w:cs="Calibri"/>
        </w:rPr>
        <w:t>Боринский</w:t>
      </w:r>
      <w:r w:rsidRPr="00CA3B94">
        <w:rPr>
          <w:rFonts w:cs="Calibri"/>
        </w:rPr>
        <w:t xml:space="preserve"> сельсовет</w:t>
      </w:r>
      <w:r>
        <w:rPr>
          <w:rFonts w:cs="Calibri"/>
        </w:rPr>
        <w:t xml:space="preserve">, </w:t>
      </w:r>
      <w:r w:rsidRPr="00B87FDA">
        <w:rPr>
          <w:rFonts w:cs="Calibri"/>
        </w:rPr>
        <w:t>регистрируется специалистом, ответственным за регистрацию</w:t>
      </w:r>
      <w:r>
        <w:rPr>
          <w:rFonts w:cs="Calibri"/>
        </w:rPr>
        <w:t xml:space="preserve"> ис</w:t>
      </w:r>
      <w:r w:rsidRPr="00B87FDA">
        <w:rPr>
          <w:rFonts w:cs="Calibri"/>
        </w:rPr>
        <w:t>ходящей корреспонденции</w:t>
      </w:r>
      <w:r w:rsidRPr="00CA3B94">
        <w:rPr>
          <w:rFonts w:cs="Calibri"/>
        </w:rPr>
        <w:t xml:space="preserve"> </w:t>
      </w:r>
      <w:r>
        <w:rPr>
          <w:rFonts w:cs="Calibri"/>
        </w:rPr>
        <w:t>и выдается заявителю</w:t>
      </w:r>
      <w:r w:rsidRPr="00CA3B94">
        <w:rPr>
          <w:rFonts w:cs="Calibri"/>
        </w:rPr>
        <w:t>.</w:t>
      </w:r>
    </w:p>
    <w:p w:rsidR="00591CC3" w:rsidRPr="009D1AFB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87FDA">
        <w:rPr>
          <w:rFonts w:cs="Calibri"/>
        </w:rPr>
        <w:t xml:space="preserve">Максимальный срок исполнения процедуры составляет </w:t>
      </w:r>
      <w:r w:rsidRPr="009D1AFB">
        <w:rPr>
          <w:rFonts w:cs="Calibri"/>
        </w:rPr>
        <w:t>2 дня.</w:t>
      </w: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D1AFB">
        <w:rPr>
          <w:rFonts w:cs="Calibri"/>
        </w:rPr>
        <w:t>Результатом административной процедуры является выдача</w:t>
      </w:r>
      <w:r w:rsidRPr="00B87FDA">
        <w:rPr>
          <w:rFonts w:cs="Calibri"/>
        </w:rPr>
        <w:t xml:space="preserve"> населению справок, выписок из домовых и похозяйственных книг</w:t>
      </w:r>
      <w:r>
        <w:rPr>
          <w:rFonts w:cs="Calibri"/>
        </w:rPr>
        <w:t>.</w:t>
      </w:r>
    </w:p>
    <w:p w:rsidR="00591CC3" w:rsidRPr="00765BEB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30</w:t>
      </w:r>
      <w:r w:rsidRPr="00765BEB">
        <w:rPr>
          <w:rFonts w:cs="Calibri"/>
        </w:rPr>
        <w:t xml:space="preserve">. </w:t>
      </w:r>
      <w:hyperlink w:anchor="Par927" w:history="1">
        <w:r w:rsidRPr="00765BEB">
          <w:rPr>
            <w:rFonts w:cs="Calibri"/>
            <w:color w:val="0000FF"/>
          </w:rPr>
          <w:t>Блок-схема</w:t>
        </w:r>
      </w:hyperlink>
      <w:r w:rsidRPr="00765BEB">
        <w:rPr>
          <w:rFonts w:cs="Calibri"/>
        </w:rPr>
        <w:t xml:space="preserve"> предоставления муниципальной услуги размещается на интернет-сайтах, информационных стендах в </w:t>
      </w:r>
      <w:r w:rsidRPr="009D1AFB">
        <w:rPr>
          <w:rFonts w:cs="Calibri"/>
        </w:rPr>
        <w:t xml:space="preserve">администрации сельского поселения </w:t>
      </w:r>
      <w:r>
        <w:rPr>
          <w:rFonts w:cs="Calibri"/>
        </w:rPr>
        <w:t>Боринский</w:t>
      </w:r>
      <w:r w:rsidRPr="009D1AFB">
        <w:rPr>
          <w:rFonts w:cs="Calibri"/>
        </w:rPr>
        <w:t xml:space="preserve"> сельсовет (приложение 2).</w:t>
      </w:r>
    </w:p>
    <w:p w:rsidR="00591CC3" w:rsidRPr="00B6203D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Pr="0059032F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 w:rsidRPr="0059032F">
        <w:rPr>
          <w:rFonts w:cs="Calibri"/>
        </w:rPr>
        <w:t>Раздел IV. ФОРМЫ КОНТРОЛЯ ЗА ПРЕДОСТАВЛЕНИЕМ</w:t>
      </w:r>
    </w:p>
    <w:p w:rsidR="00591CC3" w:rsidRPr="0059032F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9032F">
        <w:rPr>
          <w:rFonts w:cs="Calibri"/>
        </w:rPr>
        <w:t>МУНИЦИПАЛЬНОЙ УСЛУГИ</w:t>
      </w:r>
    </w:p>
    <w:p w:rsidR="00591CC3" w:rsidRPr="00B6203D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Pr="0059032F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 w:rsidRPr="0059032F">
        <w:rPr>
          <w:rFonts w:cs="Calibri"/>
        </w:rPr>
        <w:t>18. Порядок осуществления текущего контроля за соблюдением</w:t>
      </w:r>
    </w:p>
    <w:p w:rsidR="00591CC3" w:rsidRPr="0059032F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9032F">
        <w:rPr>
          <w:rFonts w:cs="Calibri"/>
        </w:rPr>
        <w:t>и исполнением ответственными должностными лицами положений</w:t>
      </w:r>
    </w:p>
    <w:p w:rsidR="00591CC3" w:rsidRPr="0059032F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9032F">
        <w:rPr>
          <w:rFonts w:cs="Calibri"/>
        </w:rPr>
        <w:t>регламента и иных нормативных правовых актов,</w:t>
      </w:r>
    </w:p>
    <w:p w:rsidR="00591CC3" w:rsidRPr="0059032F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9032F">
        <w:rPr>
          <w:rFonts w:cs="Calibri"/>
        </w:rPr>
        <w:t>устанавливающих требования к предоставлению муниципальной</w:t>
      </w:r>
    </w:p>
    <w:p w:rsidR="00591CC3" w:rsidRPr="0059032F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9032F">
        <w:rPr>
          <w:rFonts w:cs="Calibri"/>
        </w:rPr>
        <w:t>услуги, а также принятием ими решений</w:t>
      </w:r>
    </w:p>
    <w:p w:rsidR="00591CC3" w:rsidRPr="0059032F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Pr="0059032F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31</w:t>
      </w:r>
      <w:r w:rsidRPr="0059032F">
        <w:rPr>
          <w:rFonts w:cs="Calibri"/>
        </w:rPr>
        <w:t xml:space="preserve">. Текущий контроль за соблюдением порядка и стандарта предоставления муниципальной услуги, административных процедур по </w:t>
      </w:r>
      <w:r w:rsidRPr="009D1AFB">
        <w:rPr>
          <w:rFonts w:cs="Calibri"/>
        </w:rPr>
        <w:t>предоставлению муниципальной услуги и принятием решений специалистами осуществляется главой администрации сельского поселения _Боринский сельсовет.</w:t>
      </w:r>
    </w:p>
    <w:p w:rsidR="00591CC3" w:rsidRPr="0059032F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Pr="00241312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 w:rsidRPr="00241312">
        <w:rPr>
          <w:rFonts w:cs="Calibri"/>
        </w:rPr>
        <w:t>19. Порядок и периодичность осуществления плановых</w:t>
      </w:r>
    </w:p>
    <w:p w:rsidR="00591CC3" w:rsidRPr="00241312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241312">
        <w:rPr>
          <w:rFonts w:cs="Calibri"/>
        </w:rPr>
        <w:t>и внеплановых проверок полноты и качества предоставления</w:t>
      </w:r>
    </w:p>
    <w:p w:rsidR="00591CC3" w:rsidRPr="00241312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241312">
        <w:rPr>
          <w:rFonts w:cs="Calibri"/>
        </w:rPr>
        <w:t>муниципальной услуги, в том числе порядок и формы контроля</w:t>
      </w:r>
    </w:p>
    <w:p w:rsidR="00591CC3" w:rsidRPr="00241312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241312">
        <w:rPr>
          <w:rFonts w:cs="Calibri"/>
        </w:rPr>
        <w:t>за полнотой и качеством предоставления</w:t>
      </w:r>
    </w:p>
    <w:p w:rsidR="00591CC3" w:rsidRPr="00241312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241312">
        <w:rPr>
          <w:rFonts w:cs="Calibri"/>
        </w:rPr>
        <w:t>муниципальной услуги</w:t>
      </w:r>
    </w:p>
    <w:p w:rsidR="00591CC3" w:rsidRPr="009D1AFB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Pr="009D1AFB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D1AFB">
        <w:rPr>
          <w:rFonts w:cs="Calibri"/>
        </w:rPr>
        <w:t>32. Внутренний контроль за предоставлением муниципальной услуги осуществляет глава администрации сельского поселения Боринский сельсовет.</w:t>
      </w:r>
    </w:p>
    <w:p w:rsidR="00591CC3" w:rsidRPr="009378F9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D1AFB">
        <w:rPr>
          <w:rFonts w:cs="Calibri"/>
        </w:rPr>
        <w:t>33.</w:t>
      </w:r>
      <w:r w:rsidRPr="009378F9">
        <w:rPr>
          <w:rFonts w:cs="Calibri"/>
        </w:rPr>
        <w:t xml:space="preserve"> Результаты проведения проверок оформляются в виде акта, в котором отмечаются выявленные недостатки и предложения по их устранению.</w:t>
      </w:r>
    </w:p>
    <w:p w:rsidR="00591CC3" w:rsidRPr="00B6203D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Pr="00241312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 w:rsidRPr="00241312">
        <w:rPr>
          <w:rFonts w:cs="Calibri"/>
        </w:rPr>
        <w:t>20. Ответственность должностных лиц за решения и действия</w:t>
      </w:r>
    </w:p>
    <w:p w:rsidR="00591CC3" w:rsidRPr="00241312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241312">
        <w:rPr>
          <w:rFonts w:cs="Calibri"/>
        </w:rPr>
        <w:t>(бездействие), принимаемые (осуществляемые) ими в ходе</w:t>
      </w:r>
    </w:p>
    <w:p w:rsidR="00591CC3" w:rsidRPr="00241312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241312">
        <w:rPr>
          <w:rFonts w:cs="Calibri"/>
        </w:rPr>
        <w:t>предоставления муниципальной услуги</w:t>
      </w:r>
    </w:p>
    <w:p w:rsidR="00591CC3" w:rsidRPr="00241312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Pr="00241312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34</w:t>
      </w:r>
      <w:r w:rsidRPr="00241312">
        <w:rPr>
          <w:rFonts w:cs="Calibri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591CC3" w:rsidRPr="00241312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35</w:t>
      </w:r>
      <w:r w:rsidRPr="00241312">
        <w:rPr>
          <w:rFonts w:cs="Calibri"/>
        </w:rPr>
        <w:t>.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Федерации.</w:t>
      </w:r>
    </w:p>
    <w:p w:rsidR="00591CC3" w:rsidRPr="00B6203D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Pr="007F1D0A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 w:rsidRPr="007F1D0A">
        <w:rPr>
          <w:rFonts w:cs="Calibri"/>
        </w:rPr>
        <w:t>21. Положения, характеризующие требования к порядку и формам</w:t>
      </w:r>
    </w:p>
    <w:p w:rsidR="00591CC3" w:rsidRPr="007F1D0A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7F1D0A">
        <w:rPr>
          <w:rFonts w:cs="Calibri"/>
        </w:rPr>
        <w:t>контроля за предоставлением муниципальной услуги, в том</w:t>
      </w:r>
    </w:p>
    <w:p w:rsidR="00591CC3" w:rsidRPr="007F1D0A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7F1D0A">
        <w:rPr>
          <w:rFonts w:cs="Calibri"/>
        </w:rPr>
        <w:t>числе со стороны граждан, их объединений и организаций</w:t>
      </w:r>
    </w:p>
    <w:p w:rsidR="00591CC3" w:rsidRPr="007F1D0A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Pr="00241312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36</w:t>
      </w:r>
      <w:r w:rsidRPr="007F1D0A">
        <w:rPr>
          <w:rFonts w:cs="Calibri"/>
        </w:rPr>
        <w:t>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</w:t>
      </w:r>
      <w:r>
        <w:rPr>
          <w:rFonts w:cs="Calibri"/>
        </w:rPr>
        <w:t xml:space="preserve"> </w:t>
      </w:r>
      <w:r w:rsidRPr="009D1AFB">
        <w:rPr>
          <w:rFonts w:cs="Calibri"/>
        </w:rPr>
        <w:t>администрацию сельского поселения Боринский сельсовет, а также путем обжалования действий (бездействия) и решений, осуществляемых (принятых) в ходе исполнения административного регламента</w:t>
      </w:r>
      <w:r w:rsidRPr="00241312">
        <w:rPr>
          <w:rFonts w:cs="Calibri"/>
        </w:rPr>
        <w:t xml:space="preserve">, </w:t>
      </w:r>
      <w:r>
        <w:rPr>
          <w:rFonts w:cs="Calibri"/>
        </w:rPr>
        <w:t xml:space="preserve">в </w:t>
      </w:r>
      <w:r w:rsidRPr="00241312">
        <w:rPr>
          <w:rFonts w:cs="Calibri"/>
        </w:rPr>
        <w:t>судебном порядке.</w:t>
      </w:r>
    </w:p>
    <w:p w:rsidR="00591CC3" w:rsidRPr="00241312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Pr="008E3EBB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 w:rsidRPr="008E3EBB">
        <w:rPr>
          <w:rFonts w:cs="Calibri"/>
        </w:rPr>
        <w:t>Раздел V. ДОСУДЕБНЫЙ (ВНЕСУДЕБНЫЙ) ПОРЯДОК ОБЖАЛОВАНИЯ</w:t>
      </w:r>
    </w:p>
    <w:p w:rsidR="00591CC3" w:rsidRPr="008E3EBB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E3EBB">
        <w:rPr>
          <w:rFonts w:cs="Calibri"/>
        </w:rPr>
        <w:t>РЕШЕНИЙ И ДЕЙСТВИЙ (БЕЗДЕЙСТВИЯ) ОРГАНА, ПРЕДОСТАВЛЯЮЩЕГО</w:t>
      </w:r>
    </w:p>
    <w:p w:rsidR="00591CC3" w:rsidRPr="008E3EBB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E3EBB">
        <w:rPr>
          <w:rFonts w:cs="Calibri"/>
        </w:rPr>
        <w:t>МУНИЦИПАЛЬНУЮ УСЛУГУ, А ТАКЖЕ ДОЛЖНОСТНЫХ ЛИЦ,</w:t>
      </w:r>
    </w:p>
    <w:p w:rsidR="00591CC3" w:rsidRPr="008E3EBB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E3EBB">
        <w:rPr>
          <w:rFonts w:cs="Calibri"/>
        </w:rPr>
        <w:t>ГОСУДАРСТВЕННЫХ ИЛИ МУНИЦИПАЛЬНЫХ СЛУЖАЩИХ</w:t>
      </w:r>
    </w:p>
    <w:p w:rsidR="00591CC3" w:rsidRPr="008E3EBB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Pr="008E3EBB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 w:rsidRPr="008E3EBB">
        <w:rPr>
          <w:rFonts w:cs="Calibri"/>
        </w:rPr>
        <w:t>22. Информация для заявителя о его праве на досудебное</w:t>
      </w:r>
    </w:p>
    <w:p w:rsidR="00591CC3" w:rsidRPr="008E3EBB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E3EBB">
        <w:rPr>
          <w:rFonts w:cs="Calibri"/>
        </w:rPr>
        <w:t>(внесудебное) обжалование действий (бездействия) и решений,</w:t>
      </w:r>
    </w:p>
    <w:p w:rsidR="00591CC3" w:rsidRPr="008E3EBB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E3EBB">
        <w:rPr>
          <w:rFonts w:cs="Calibri"/>
        </w:rPr>
        <w:t>принятых (осуществляемых) в ходе предоставления</w:t>
      </w:r>
    </w:p>
    <w:p w:rsidR="00591CC3" w:rsidRPr="008E3EBB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E3EBB">
        <w:rPr>
          <w:rFonts w:cs="Calibri"/>
        </w:rPr>
        <w:t>муниципальной услуги</w:t>
      </w:r>
    </w:p>
    <w:p w:rsidR="00591CC3" w:rsidRPr="008E3EBB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Pr="009D1AFB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37</w:t>
      </w:r>
      <w:r w:rsidRPr="008E3EBB">
        <w:rPr>
          <w:rFonts w:cs="Calibri"/>
        </w:rPr>
        <w:t xml:space="preserve">. Заявитель имеет право на досудебное (внесудебное) обжалование действий </w:t>
      </w:r>
      <w:r w:rsidRPr="009D1AFB">
        <w:rPr>
          <w:rFonts w:cs="Calibri"/>
        </w:rPr>
        <w:t>(бездействия) и решений, принятых (осуществляемых) должностными лицами и специалистами администрации сельского поселения Боринский сельсовет в ходе предоставления муниципальной услуги.</w:t>
      </w:r>
    </w:p>
    <w:p w:rsidR="00591CC3" w:rsidRPr="008E3EBB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D1AFB">
        <w:rPr>
          <w:rFonts w:cs="Calibri"/>
        </w:rPr>
        <w:t>38. Заявители имеют право обратиться с жалобой лично (устно) или направить письменное заявление или</w:t>
      </w:r>
      <w:r w:rsidRPr="008E3EBB">
        <w:rPr>
          <w:rFonts w:cs="Calibri"/>
        </w:rPr>
        <w:t xml:space="preserve"> обращение (жалобу).</w:t>
      </w:r>
    </w:p>
    <w:p w:rsidR="00591CC3" w:rsidRPr="00B6203D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Pr="008F5E1E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 w:rsidRPr="008F5E1E">
        <w:rPr>
          <w:rFonts w:cs="Calibri"/>
        </w:rPr>
        <w:t>23. Предмет досудебного (внесудебного) обжалования</w:t>
      </w:r>
    </w:p>
    <w:p w:rsidR="00591CC3" w:rsidRPr="008F5E1E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Pr="009D1AFB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39</w:t>
      </w:r>
      <w:r w:rsidRPr="008E3EBB">
        <w:rPr>
          <w:rFonts w:cs="Calibri"/>
        </w:rPr>
        <w:t xml:space="preserve">. Заявитель в досудебном (внесудебном) порядке может сообщить о нарушении своих </w:t>
      </w:r>
      <w:r w:rsidRPr="009D1AFB">
        <w:rPr>
          <w:rFonts w:cs="Calibri"/>
        </w:rPr>
        <w:t xml:space="preserve">прав, свобод и законных интересов, противоправных действиях (бездействии) должностных лиц администрации сельского поселения </w:t>
      </w:r>
      <w:r>
        <w:rPr>
          <w:rFonts w:cs="Calibri"/>
        </w:rPr>
        <w:t>Боринский</w:t>
      </w:r>
      <w:r w:rsidRPr="009D1AFB">
        <w:rPr>
          <w:rFonts w:cs="Calibri"/>
        </w:rPr>
        <w:t xml:space="preserve"> сельсовет, а также принимаемых (осуществляемых) ими решений при предоставлении муниципальной услуги.</w:t>
      </w:r>
    </w:p>
    <w:p w:rsidR="00591CC3" w:rsidRPr="009D1AFB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Pr="008F5E1E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 w:rsidRPr="008F5E1E">
        <w:rPr>
          <w:rFonts w:cs="Calibri"/>
        </w:rPr>
        <w:t>24. Исчерпывающий перечень оснований для приостановления</w:t>
      </w:r>
    </w:p>
    <w:p w:rsidR="00591CC3" w:rsidRPr="008F5E1E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F5E1E">
        <w:rPr>
          <w:rFonts w:cs="Calibri"/>
        </w:rPr>
        <w:t>рассмотрения жалобы (претензии) и случаев, в которых ответ</w:t>
      </w:r>
    </w:p>
    <w:p w:rsidR="00591CC3" w:rsidRPr="008F5E1E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F5E1E">
        <w:rPr>
          <w:rFonts w:cs="Calibri"/>
        </w:rPr>
        <w:t>на жалобу (претензию) не дается</w:t>
      </w:r>
    </w:p>
    <w:p w:rsidR="00591CC3" w:rsidRPr="00B6203D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Pr="008F5E1E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40</w:t>
      </w:r>
      <w:r w:rsidRPr="008F5E1E">
        <w:rPr>
          <w:rFonts w:cs="Calibri"/>
        </w:rPr>
        <w:t>. Если в письменном обращении (жалобе) не указаны фамилия заявителя, направившего обращение, и почтовый адрес, по которому должен быть направлен ответ, ответ на обращение (жалобу) не дается.</w:t>
      </w:r>
    </w:p>
    <w:p w:rsidR="00591CC3" w:rsidRPr="008F5E1E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41</w:t>
      </w:r>
      <w:r w:rsidRPr="008F5E1E">
        <w:rPr>
          <w:rFonts w:cs="Calibri"/>
        </w:rPr>
        <w:t>. Если текст письменного обращения не поддается прочтению, ответ на обращение (жалобу) не дается, о чем сообщается заявителю, направившему обращение (жалобу), если его фамилия и почтовый адрес поддаются прочтению.</w:t>
      </w:r>
    </w:p>
    <w:p w:rsidR="00591CC3" w:rsidRPr="008F5E1E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42</w:t>
      </w:r>
      <w:r w:rsidRPr="009D1AFB">
        <w:rPr>
          <w:rFonts w:cs="Calibri"/>
        </w:rPr>
        <w:t>. Администрация сельского поселения Боринский сельсовет при получении письменного обращения (жалобы), в котором содержатся нецензурные либо оскорбительные выражения, угрозы жизни, здоровью и имуществу специалиста, а также</w:t>
      </w:r>
      <w:r w:rsidRPr="008F5E1E">
        <w:rPr>
          <w:rFonts w:cs="Calibri"/>
        </w:rPr>
        <w:t xml:space="preserve">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591CC3" w:rsidRPr="008F5E1E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Pr="0045268B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 w:rsidRPr="0045268B">
        <w:rPr>
          <w:rFonts w:cs="Calibri"/>
        </w:rPr>
        <w:t>25. Основания для начала процедуры досудебного</w:t>
      </w:r>
    </w:p>
    <w:p w:rsidR="00591CC3" w:rsidRPr="0045268B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45268B">
        <w:rPr>
          <w:rFonts w:cs="Calibri"/>
        </w:rPr>
        <w:t>(внесудебного) обжалования</w:t>
      </w:r>
    </w:p>
    <w:p w:rsidR="00591CC3" w:rsidRPr="00B6203D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Pr="008F5E1E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43</w:t>
      </w:r>
      <w:r w:rsidRPr="008F5E1E">
        <w:rPr>
          <w:rFonts w:cs="Calibri"/>
        </w:rPr>
        <w:t>. Основанием для начала процедуры досудебного (внесудебного) обжалования является регистрация поступления обращения (жалобы) в письменной форме, в форме электронного документа или устного обращения заявителя.</w:t>
      </w:r>
    </w:p>
    <w:p w:rsidR="00591CC3" w:rsidRPr="008F5E1E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44</w:t>
      </w:r>
      <w:r w:rsidRPr="008F5E1E">
        <w:rPr>
          <w:rFonts w:cs="Calibri"/>
        </w:rPr>
        <w:t>. Жалоба должна содержать:</w:t>
      </w:r>
    </w:p>
    <w:p w:rsidR="00591CC3" w:rsidRPr="008F5E1E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F5E1E">
        <w:rPr>
          <w:rFonts w:cs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591CC3" w:rsidRPr="008F5E1E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F5E1E">
        <w:rPr>
          <w:rFonts w:cs="Calibri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1CC3" w:rsidRPr="008F5E1E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F5E1E">
        <w:rPr>
          <w:rFonts w:cs="Calibri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591CC3" w:rsidRPr="008F5E1E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F5E1E">
        <w:rPr>
          <w:rFonts w:cs="Calibri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</w:t>
      </w:r>
    </w:p>
    <w:p w:rsidR="00591CC3" w:rsidRPr="008F5E1E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45</w:t>
      </w:r>
      <w:r w:rsidRPr="008F5E1E">
        <w:rPr>
          <w:rFonts w:cs="Calibri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91CC3" w:rsidRPr="00B6203D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Pr="0045268B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 w:rsidRPr="0045268B">
        <w:rPr>
          <w:rFonts w:cs="Calibri"/>
        </w:rPr>
        <w:t>26. Право заявителя на получение информации и документов,</w:t>
      </w:r>
    </w:p>
    <w:p w:rsidR="00591CC3" w:rsidRPr="0045268B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45268B">
        <w:rPr>
          <w:rFonts w:cs="Calibri"/>
        </w:rPr>
        <w:t>необходимых для обоснования и рассмотрения</w:t>
      </w:r>
    </w:p>
    <w:p w:rsidR="00591CC3" w:rsidRPr="0045268B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45268B">
        <w:rPr>
          <w:rFonts w:cs="Calibri"/>
        </w:rPr>
        <w:t>жалобы (претензии)</w:t>
      </w:r>
    </w:p>
    <w:p w:rsidR="00591CC3" w:rsidRPr="0045268B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Pr="0045268B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46</w:t>
      </w:r>
      <w:r w:rsidRPr="009D1AFB">
        <w:rPr>
          <w:rFonts w:cs="Calibri"/>
        </w:rPr>
        <w:t>. Администрация сельского поселения Боринский сельсовет, его должностные лица обязаны обеспечить каждому возможность ознакомления с документами и материалами, непосредственно затрагивающими</w:t>
      </w:r>
      <w:r w:rsidRPr="0045268B">
        <w:rPr>
          <w:rFonts w:cs="Calibri"/>
        </w:rPr>
        <w:t xml:space="preserve"> его права и свободы, если иное не предусмотрено законом.</w:t>
      </w:r>
    </w:p>
    <w:p w:rsidR="00591CC3" w:rsidRPr="00B6203D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Pr="0045268B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 w:rsidRPr="0045268B">
        <w:rPr>
          <w:rFonts w:cs="Calibri"/>
        </w:rPr>
        <w:t>27. Органы муниципальной власти и должностные лица,</w:t>
      </w:r>
    </w:p>
    <w:p w:rsidR="00591CC3" w:rsidRPr="0045268B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45268B">
        <w:rPr>
          <w:rFonts w:cs="Calibri"/>
        </w:rPr>
        <w:t>которым может быть направлена жалоба (претензия) заявителя</w:t>
      </w:r>
    </w:p>
    <w:p w:rsidR="00591CC3" w:rsidRPr="0045268B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45268B">
        <w:rPr>
          <w:rFonts w:cs="Calibri"/>
        </w:rPr>
        <w:t>в досудебном (внесудебном) порядке</w:t>
      </w:r>
    </w:p>
    <w:p w:rsidR="00591CC3" w:rsidRPr="0045268B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Pr="0045268B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47</w:t>
      </w:r>
      <w:r w:rsidRPr="0045268B">
        <w:rPr>
          <w:rFonts w:cs="Calibri"/>
        </w:rPr>
        <w:t xml:space="preserve">. Заявители могут обжаловать действия или бездействие должностных лиц в </w:t>
      </w:r>
      <w:r w:rsidRPr="009D1AFB">
        <w:rPr>
          <w:rFonts w:cs="Calibri"/>
        </w:rPr>
        <w:t>администрации сельского поселения Боринский сельсовет и судебном порядке.</w:t>
      </w:r>
    </w:p>
    <w:p w:rsidR="00591CC3" w:rsidRPr="0045268B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Pr="006916EC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 w:rsidRPr="006916EC">
        <w:rPr>
          <w:rFonts w:cs="Calibri"/>
        </w:rPr>
        <w:t>28. Сроки рассмотрения обращения (жалобы)</w:t>
      </w:r>
    </w:p>
    <w:p w:rsidR="00591CC3" w:rsidRPr="006916EC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Pr="006916EC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48</w:t>
      </w:r>
      <w:r w:rsidRPr="006916EC">
        <w:rPr>
          <w:rFonts w:cs="Calibri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91CC3" w:rsidRPr="00B6203D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Pr="006916EC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 w:rsidRPr="006916EC">
        <w:rPr>
          <w:rFonts w:cs="Calibri"/>
        </w:rPr>
        <w:t>29. Результат досудебного (внесудебного) обжалования</w:t>
      </w:r>
    </w:p>
    <w:p w:rsidR="00591CC3" w:rsidRPr="006916EC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Pr="006916EC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49</w:t>
      </w:r>
      <w:r w:rsidRPr="006916EC">
        <w:rPr>
          <w:rFonts w:cs="Calibri"/>
        </w:rPr>
        <w:t>. По результатам рассмотрения обращения (жалобы) принимается решение об удовлетворении требований заявителя либо об отказе в их удовлетворении.</w:t>
      </w:r>
    </w:p>
    <w:p w:rsidR="00591CC3" w:rsidRPr="006916EC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50</w:t>
      </w:r>
      <w:r w:rsidRPr="006916EC">
        <w:rPr>
          <w:rFonts w:cs="Calibri"/>
        </w:rPr>
        <w:t>. 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591CC3" w:rsidRPr="009D1AFB" w:rsidRDefault="0059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D1AFB">
        <w:rPr>
          <w:rFonts w:cs="Calibri"/>
        </w:rPr>
        <w:t xml:space="preserve">51. В случае признания действия (бездействия) должностного лица администрации сельского поселения </w:t>
      </w:r>
      <w:r>
        <w:rPr>
          <w:rFonts w:cs="Calibri"/>
        </w:rPr>
        <w:t xml:space="preserve">Боринский </w:t>
      </w:r>
      <w:r w:rsidRPr="009D1AFB">
        <w:rPr>
          <w:rFonts w:cs="Calibri"/>
        </w:rPr>
        <w:t>сельсовет не 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Федерации.</w:t>
      </w:r>
    </w:p>
    <w:p w:rsidR="00591CC3" w:rsidRPr="009D1AFB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Pr="00B6203D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Pr="00B6203D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Default="00591C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highlight w:val="green"/>
        </w:rPr>
      </w:pPr>
    </w:p>
    <w:p w:rsidR="00591CC3" w:rsidRPr="009D1AFB" w:rsidRDefault="00591C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9D1AFB">
        <w:rPr>
          <w:rFonts w:cs="Calibri"/>
        </w:rPr>
        <w:t>Приложение 1</w:t>
      </w:r>
    </w:p>
    <w:p w:rsidR="00591CC3" w:rsidRPr="009D1AFB" w:rsidRDefault="00591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9D1AFB">
        <w:rPr>
          <w:rFonts w:cs="Calibri"/>
        </w:rPr>
        <w:t>к административному регламенту</w:t>
      </w:r>
    </w:p>
    <w:p w:rsidR="00591CC3" w:rsidRPr="009D1AFB" w:rsidRDefault="00591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9D1AFB">
        <w:rPr>
          <w:rFonts w:cs="Calibri"/>
        </w:rPr>
        <w:t>предоставления муниципальной</w:t>
      </w:r>
    </w:p>
    <w:p w:rsidR="00591CC3" w:rsidRPr="009D1AFB" w:rsidRDefault="00591CC3" w:rsidP="00A02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9D1AFB">
        <w:rPr>
          <w:rFonts w:cs="Calibri"/>
        </w:rPr>
        <w:t xml:space="preserve">услуги «Выдача населению </w:t>
      </w:r>
    </w:p>
    <w:p w:rsidR="00591CC3" w:rsidRPr="009D1AFB" w:rsidRDefault="00591CC3" w:rsidP="00A02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9D1AFB">
        <w:rPr>
          <w:rFonts w:cs="Calibri"/>
        </w:rPr>
        <w:t xml:space="preserve">справок, выписок из домовых </w:t>
      </w:r>
    </w:p>
    <w:p w:rsidR="00591CC3" w:rsidRPr="009D1AFB" w:rsidRDefault="00591CC3" w:rsidP="00A02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9D1AFB">
        <w:rPr>
          <w:rFonts w:cs="Calibri"/>
        </w:rPr>
        <w:t>и похозяйственных книг»</w:t>
      </w:r>
    </w:p>
    <w:p w:rsidR="00591CC3" w:rsidRPr="009D1AFB" w:rsidRDefault="00591CC3" w:rsidP="00DC493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91CC3" w:rsidRDefault="00591CC3" w:rsidP="00DC493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highlight w:val="green"/>
        </w:rPr>
      </w:pPr>
    </w:p>
    <w:p w:rsidR="00591CC3" w:rsidRDefault="00591CC3" w:rsidP="00DC0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32"/>
          <w:szCs w:val="32"/>
          <w:highlight w:val="green"/>
        </w:rPr>
      </w:pPr>
    </w:p>
    <w:p w:rsidR="00591CC3" w:rsidRDefault="00591CC3" w:rsidP="00DC0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32"/>
          <w:szCs w:val="32"/>
          <w:highlight w:val="green"/>
        </w:rPr>
      </w:pPr>
    </w:p>
    <w:p w:rsidR="00591CC3" w:rsidRPr="009D1AFB" w:rsidRDefault="00591CC3" w:rsidP="00DC0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32"/>
          <w:szCs w:val="32"/>
        </w:rPr>
        <w:sectPr w:rsidR="00591CC3" w:rsidRPr="009D1AFB" w:rsidSect="00CB4D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D1AFB">
        <w:rPr>
          <w:rFonts w:cs="Calibri"/>
          <w:sz w:val="32"/>
          <w:szCs w:val="32"/>
        </w:rPr>
        <w:t>ЗАЯВЛЕНИЕ</w:t>
      </w:r>
    </w:p>
    <w:p w:rsidR="00591CC3" w:rsidRPr="00765BEB" w:rsidRDefault="00591C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765BEB">
        <w:rPr>
          <w:rFonts w:cs="Calibri"/>
        </w:rPr>
        <w:t>Приложение 2</w:t>
      </w:r>
    </w:p>
    <w:p w:rsidR="00591CC3" w:rsidRPr="00765BEB" w:rsidRDefault="00591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65BEB">
        <w:rPr>
          <w:rFonts w:cs="Calibri"/>
        </w:rPr>
        <w:t>к административному регламенту</w:t>
      </w:r>
    </w:p>
    <w:p w:rsidR="00591CC3" w:rsidRDefault="00591CC3" w:rsidP="00DC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DC493B">
        <w:rPr>
          <w:rFonts w:cs="Calibri"/>
        </w:rPr>
        <w:t>предоставления муниципальной услуги</w:t>
      </w:r>
    </w:p>
    <w:p w:rsidR="00591CC3" w:rsidRDefault="00591CC3" w:rsidP="0025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DC493B">
        <w:rPr>
          <w:rFonts w:cs="Calibri"/>
        </w:rPr>
        <w:t xml:space="preserve"> «</w:t>
      </w:r>
      <w:r w:rsidRPr="0025793D">
        <w:rPr>
          <w:rFonts w:cs="Calibri"/>
        </w:rPr>
        <w:t>Вы</w:t>
      </w:r>
      <w:r>
        <w:rPr>
          <w:rFonts w:cs="Calibri"/>
        </w:rPr>
        <w:t>дача населению справок, выписок</w:t>
      </w:r>
    </w:p>
    <w:p w:rsidR="00591CC3" w:rsidRDefault="00591CC3" w:rsidP="0025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5793D">
        <w:rPr>
          <w:rFonts w:cs="Calibri"/>
        </w:rPr>
        <w:t>из домовых и похозяйственных книг</w:t>
      </w:r>
      <w:r w:rsidRPr="00DC493B">
        <w:rPr>
          <w:rFonts w:cs="Calibri"/>
        </w:rPr>
        <w:t>»</w:t>
      </w:r>
    </w:p>
    <w:p w:rsidR="00591CC3" w:rsidRPr="00B6203D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green"/>
        </w:rPr>
      </w:pPr>
    </w:p>
    <w:p w:rsidR="00591CC3" w:rsidRPr="002932FE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3" w:name="Par927"/>
      <w:bookmarkEnd w:id="3"/>
      <w:r w:rsidRPr="002932FE">
        <w:rPr>
          <w:rFonts w:cs="Calibri"/>
          <w:b/>
          <w:bCs/>
        </w:rPr>
        <w:t>БЛОК-СХЕМА</w:t>
      </w:r>
    </w:p>
    <w:p w:rsidR="00591CC3" w:rsidRPr="002932FE" w:rsidRDefault="00591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2932FE">
        <w:rPr>
          <w:rFonts w:cs="Calibri"/>
          <w:b/>
          <w:bCs/>
        </w:rPr>
        <w:t>ПРЕДОСТАВЛЕНИЯ МУНИЦИПАЛЬНОЙ УСЛУГИ</w:t>
      </w:r>
    </w:p>
    <w:p w:rsidR="00591CC3" w:rsidRPr="002932FE" w:rsidRDefault="0059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1CC3" w:rsidRPr="002932FE" w:rsidRDefault="00591CC3">
      <w:pPr>
        <w:pStyle w:val="ConsPlusNonformat"/>
      </w:pPr>
      <w:r w:rsidRPr="002932FE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91CC3" w:rsidRPr="002932FE" w:rsidRDefault="00591CC3">
      <w:pPr>
        <w:pStyle w:val="ConsPlusNonformat"/>
      </w:pPr>
      <w:r w:rsidRPr="002932FE">
        <w:t>│  Обращение заявителя с заявлением и комплектов необходимых документов   │</w:t>
      </w:r>
    </w:p>
    <w:p w:rsidR="00591CC3" w:rsidRPr="002932FE" w:rsidRDefault="00591CC3">
      <w:pPr>
        <w:pStyle w:val="ConsPlusNonformat"/>
      </w:pPr>
      <w:r w:rsidRPr="002932FE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91CC3" w:rsidRPr="002932FE" w:rsidRDefault="00591CC3">
      <w:pPr>
        <w:pStyle w:val="ConsPlusNonformat"/>
      </w:pPr>
      <w:r w:rsidRPr="002932FE">
        <w:t xml:space="preserve">                                     </w:t>
      </w:r>
      <w:r w:rsidRPr="002932FE">
        <w:rPr>
          <w:sz w:val="12"/>
          <w:szCs w:val="12"/>
        </w:rPr>
        <w:t xml:space="preserve"> </w:t>
      </w:r>
      <w:r w:rsidRPr="002932FE">
        <w:t xml:space="preserve">\/              </w:t>
      </w:r>
    </w:p>
    <w:p w:rsidR="00591CC3" w:rsidRPr="002932FE" w:rsidRDefault="00591CC3">
      <w:pPr>
        <w:pStyle w:val="ConsPlusNonformat"/>
      </w:pPr>
      <w:r w:rsidRPr="002932FE">
        <w:t xml:space="preserve">                 ┌─────────────────────────────────────┐</w:t>
      </w:r>
    </w:p>
    <w:p w:rsidR="00591CC3" w:rsidRPr="002932FE" w:rsidRDefault="00591CC3">
      <w:pPr>
        <w:pStyle w:val="ConsPlusNonformat"/>
      </w:pPr>
      <w:r w:rsidRPr="002932FE">
        <w:t xml:space="preserve">                 │   Администрация сельского поселения │</w:t>
      </w:r>
    </w:p>
    <w:p w:rsidR="00591CC3" w:rsidRPr="002932FE" w:rsidRDefault="00591CC3">
      <w:pPr>
        <w:pStyle w:val="ConsPlusNonformat"/>
      </w:pPr>
      <w:r w:rsidRPr="002932FE">
        <w:t xml:space="preserve">                 │         </w:t>
      </w:r>
      <w:r>
        <w:t>Боринский</w:t>
      </w:r>
      <w:r w:rsidRPr="002932FE">
        <w:t xml:space="preserve"> сельсовет       │</w:t>
      </w:r>
    </w:p>
    <w:p w:rsidR="00591CC3" w:rsidRPr="002932FE" w:rsidRDefault="00591CC3">
      <w:pPr>
        <w:pStyle w:val="ConsPlusNonformat"/>
      </w:pPr>
      <w:r w:rsidRPr="002932FE">
        <w:t xml:space="preserve">                 └──────────────────┬──────────────────┘</w:t>
      </w:r>
    </w:p>
    <w:p w:rsidR="00591CC3" w:rsidRPr="002932FE" w:rsidRDefault="00591CC3">
      <w:pPr>
        <w:pStyle w:val="ConsPlusNonformat"/>
      </w:pPr>
      <w:r w:rsidRPr="002932FE">
        <w:t xml:space="preserve">                                   </w:t>
      </w:r>
      <w:r w:rsidRPr="002932FE">
        <w:rPr>
          <w:sz w:val="12"/>
          <w:szCs w:val="12"/>
        </w:rPr>
        <w:t xml:space="preserve"> </w:t>
      </w:r>
      <w:r w:rsidRPr="002932FE">
        <w:t xml:space="preserve">\/                                      </w:t>
      </w:r>
    </w:p>
    <w:p w:rsidR="00591CC3" w:rsidRPr="002932FE" w:rsidRDefault="00591CC3">
      <w:pPr>
        <w:pStyle w:val="ConsPlusNonformat"/>
      </w:pPr>
      <w:r w:rsidRPr="002932FE">
        <w:t xml:space="preserve">  ┌───────────────────────────────────────────────────────────────────────┐</w:t>
      </w:r>
    </w:p>
    <w:p w:rsidR="00591CC3" w:rsidRPr="002932FE" w:rsidRDefault="00591CC3">
      <w:pPr>
        <w:pStyle w:val="ConsPlusNonformat"/>
      </w:pPr>
      <w:r w:rsidRPr="002932FE">
        <w:t xml:space="preserve">  │     Определение полноты и достоверности представленных документов     │</w:t>
      </w:r>
    </w:p>
    <w:p w:rsidR="00591CC3" w:rsidRPr="002932FE" w:rsidRDefault="00591CC3">
      <w:pPr>
        <w:pStyle w:val="ConsPlusNonformat"/>
      </w:pPr>
      <w:r w:rsidRPr="002932FE">
        <w:t xml:space="preserve">  └─────────────────────────────────┬─────────────────────────────────────┘</w:t>
      </w:r>
    </w:p>
    <w:p w:rsidR="00591CC3" w:rsidRPr="002932FE" w:rsidRDefault="00591CC3">
      <w:pPr>
        <w:pStyle w:val="ConsPlusNonformat"/>
      </w:pPr>
      <w:r w:rsidRPr="002932FE">
        <w:t xml:space="preserve">                                   \/</w:t>
      </w:r>
    </w:p>
    <w:p w:rsidR="00591CC3" w:rsidRPr="002932FE" w:rsidRDefault="00591CC3">
      <w:pPr>
        <w:pStyle w:val="ConsPlusNonformat"/>
      </w:pPr>
      <w:r w:rsidRPr="002932FE">
        <w:t xml:space="preserve">                       ┌──────────────────────────┐</w:t>
      </w:r>
    </w:p>
    <w:p w:rsidR="00591CC3" w:rsidRPr="002932FE" w:rsidRDefault="00591CC3">
      <w:pPr>
        <w:pStyle w:val="ConsPlusNonformat"/>
      </w:pPr>
      <w:r>
        <w:t xml:space="preserve">                       </w:t>
      </w:r>
      <w:r w:rsidRPr="0025793D">
        <w:t>│</w:t>
      </w:r>
      <w:r>
        <w:t xml:space="preserve">    </w:t>
      </w:r>
      <w:r w:rsidRPr="0025793D">
        <w:t>Принятие решения      │</w:t>
      </w:r>
    </w:p>
    <w:p w:rsidR="00591CC3" w:rsidRDefault="00591CC3">
      <w:pPr>
        <w:pStyle w:val="ConsPlusNonformat"/>
      </w:pPr>
      <w:r w:rsidRPr="002932FE">
        <w:t xml:space="preserve">                       </w:t>
      </w:r>
      <w:r w:rsidRPr="0025793D">
        <w:t>│</w:t>
      </w:r>
      <w:r w:rsidRPr="002932FE">
        <w:t xml:space="preserve">    </w:t>
      </w:r>
      <w:r w:rsidRPr="0025793D">
        <w:t xml:space="preserve">о предоставлении     </w:t>
      </w:r>
      <w:r>
        <w:t xml:space="preserve"> </w:t>
      </w:r>
      <w:r w:rsidRPr="0025793D">
        <w:t>│</w:t>
      </w:r>
      <w:r>
        <w:t xml:space="preserve">                             </w:t>
      </w:r>
    </w:p>
    <w:p w:rsidR="00591CC3" w:rsidRDefault="00591CC3">
      <w:pPr>
        <w:pStyle w:val="ConsPlusNonformat"/>
      </w:pPr>
      <w:r>
        <w:t xml:space="preserve">  </w:t>
      </w:r>
      <w:r w:rsidRPr="0025793D">
        <w:t xml:space="preserve"> </w:t>
      </w:r>
      <w:r>
        <w:t xml:space="preserve">                    </w:t>
      </w:r>
      <w:r w:rsidRPr="0025793D">
        <w:t>│</w:t>
      </w:r>
      <w:r>
        <w:t xml:space="preserve">   </w:t>
      </w:r>
      <w:r w:rsidRPr="0025793D">
        <w:t xml:space="preserve">муниципальной услуги   │ </w:t>
      </w:r>
    </w:p>
    <w:p w:rsidR="00591CC3" w:rsidRPr="002932FE" w:rsidRDefault="00591CC3">
      <w:pPr>
        <w:pStyle w:val="ConsPlusNonformat"/>
      </w:pPr>
      <w:r>
        <w:t xml:space="preserve">                       </w:t>
      </w:r>
      <w:r w:rsidRPr="0025793D">
        <w:t>└─────────────┬────────────┘</w:t>
      </w:r>
    </w:p>
    <w:p w:rsidR="00591CC3" w:rsidRPr="002932FE" w:rsidRDefault="00591CC3">
      <w:pPr>
        <w:pStyle w:val="ConsPlusNonformat"/>
      </w:pPr>
      <w:r w:rsidRPr="002932FE">
        <w:t xml:space="preserve">            </w:t>
      </w:r>
      <w:r>
        <w:t xml:space="preserve">                    </w:t>
      </w:r>
      <w:r>
        <w:rPr>
          <w:sz w:val="12"/>
          <w:szCs w:val="12"/>
        </w:rPr>
        <w:t xml:space="preserve"> </w:t>
      </w:r>
      <w:r w:rsidRPr="002932FE">
        <w:t xml:space="preserve">    \/         </w:t>
      </w:r>
      <w:r>
        <w:t xml:space="preserve">                            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67"/>
      </w:tblGrid>
      <w:tr w:rsidR="00591CC3" w:rsidRPr="00931A60" w:rsidTr="00195AF1">
        <w:trPr>
          <w:trHeight w:val="746"/>
        </w:trPr>
        <w:tc>
          <w:tcPr>
            <w:tcW w:w="8667" w:type="dxa"/>
            <w:vAlign w:val="center"/>
          </w:tcPr>
          <w:p w:rsidR="00591CC3" w:rsidRPr="00931A60" w:rsidRDefault="00591CC3" w:rsidP="00195AF1">
            <w:pPr>
              <w:pStyle w:val="ConsPlusNonformat"/>
              <w:jc w:val="center"/>
            </w:pPr>
            <w:r w:rsidRPr="00931A60">
              <w:t>Выдача населению справок, выписок из домовых и похозяйственных книг</w:t>
            </w:r>
          </w:p>
        </w:tc>
      </w:tr>
    </w:tbl>
    <w:p w:rsidR="00591CC3" w:rsidRDefault="00591CC3" w:rsidP="00B6203D">
      <w:pPr>
        <w:pStyle w:val="ConsPlusNonformat"/>
      </w:pPr>
      <w:bookmarkStart w:id="4" w:name="_GoBack"/>
      <w:bookmarkEnd w:id="4"/>
    </w:p>
    <w:sectPr w:rsidR="00591CC3" w:rsidSect="00D6550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439AC"/>
    <w:multiLevelType w:val="hybridMultilevel"/>
    <w:tmpl w:val="8DC2EB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3B6"/>
    <w:rsid w:val="00012318"/>
    <w:rsid w:val="00040C49"/>
    <w:rsid w:val="00070A1A"/>
    <w:rsid w:val="000736C8"/>
    <w:rsid w:val="000A2DBF"/>
    <w:rsid w:val="000A3313"/>
    <w:rsid w:val="000C01B2"/>
    <w:rsid w:val="000F5A5A"/>
    <w:rsid w:val="001411C5"/>
    <w:rsid w:val="0016683B"/>
    <w:rsid w:val="00195AF1"/>
    <w:rsid w:val="001C2E17"/>
    <w:rsid w:val="001E559E"/>
    <w:rsid w:val="00212DE4"/>
    <w:rsid w:val="00241312"/>
    <w:rsid w:val="00250781"/>
    <w:rsid w:val="002508ED"/>
    <w:rsid w:val="00254C6C"/>
    <w:rsid w:val="002565FF"/>
    <w:rsid w:val="0025793D"/>
    <w:rsid w:val="002771DD"/>
    <w:rsid w:val="002932FE"/>
    <w:rsid w:val="00295358"/>
    <w:rsid w:val="002E3AB9"/>
    <w:rsid w:val="002E7C1E"/>
    <w:rsid w:val="003366B6"/>
    <w:rsid w:val="003500FC"/>
    <w:rsid w:val="00380B51"/>
    <w:rsid w:val="003B04C7"/>
    <w:rsid w:val="003B6A01"/>
    <w:rsid w:val="003E72C7"/>
    <w:rsid w:val="00426B3B"/>
    <w:rsid w:val="0045268B"/>
    <w:rsid w:val="00470719"/>
    <w:rsid w:val="00481786"/>
    <w:rsid w:val="004A73B6"/>
    <w:rsid w:val="004E39C5"/>
    <w:rsid w:val="00555A9E"/>
    <w:rsid w:val="00585D35"/>
    <w:rsid w:val="0059032F"/>
    <w:rsid w:val="00591CC3"/>
    <w:rsid w:val="005A7961"/>
    <w:rsid w:val="005A7E39"/>
    <w:rsid w:val="005E635C"/>
    <w:rsid w:val="00605EDF"/>
    <w:rsid w:val="00645A90"/>
    <w:rsid w:val="00647DF5"/>
    <w:rsid w:val="00653AD3"/>
    <w:rsid w:val="006766E8"/>
    <w:rsid w:val="006804C8"/>
    <w:rsid w:val="0068321E"/>
    <w:rsid w:val="006916EC"/>
    <w:rsid w:val="00694886"/>
    <w:rsid w:val="00695902"/>
    <w:rsid w:val="006D01E8"/>
    <w:rsid w:val="00726001"/>
    <w:rsid w:val="00762D01"/>
    <w:rsid w:val="00765BEB"/>
    <w:rsid w:val="007A0314"/>
    <w:rsid w:val="007B7904"/>
    <w:rsid w:val="007F1D0A"/>
    <w:rsid w:val="00815DC8"/>
    <w:rsid w:val="008743A8"/>
    <w:rsid w:val="008B134F"/>
    <w:rsid w:val="008B2923"/>
    <w:rsid w:val="008C689A"/>
    <w:rsid w:val="008D622A"/>
    <w:rsid w:val="008E3EBB"/>
    <w:rsid w:val="008F5E1E"/>
    <w:rsid w:val="00926744"/>
    <w:rsid w:val="00931A60"/>
    <w:rsid w:val="009378F9"/>
    <w:rsid w:val="009A1B25"/>
    <w:rsid w:val="009C00E2"/>
    <w:rsid w:val="009C7F99"/>
    <w:rsid w:val="009D1AFB"/>
    <w:rsid w:val="009E5BEB"/>
    <w:rsid w:val="00A029AE"/>
    <w:rsid w:val="00A203C4"/>
    <w:rsid w:val="00A216D3"/>
    <w:rsid w:val="00A365BD"/>
    <w:rsid w:val="00AA4A25"/>
    <w:rsid w:val="00AF1D83"/>
    <w:rsid w:val="00B0055E"/>
    <w:rsid w:val="00B24603"/>
    <w:rsid w:val="00B54A70"/>
    <w:rsid w:val="00B6203D"/>
    <w:rsid w:val="00B87FDA"/>
    <w:rsid w:val="00BA678B"/>
    <w:rsid w:val="00BB6C12"/>
    <w:rsid w:val="00BC410C"/>
    <w:rsid w:val="00C105E6"/>
    <w:rsid w:val="00C33322"/>
    <w:rsid w:val="00CA3B94"/>
    <w:rsid w:val="00CB4DDE"/>
    <w:rsid w:val="00CF3400"/>
    <w:rsid w:val="00D24560"/>
    <w:rsid w:val="00D26530"/>
    <w:rsid w:val="00D579CE"/>
    <w:rsid w:val="00D6550E"/>
    <w:rsid w:val="00D94301"/>
    <w:rsid w:val="00DA3B92"/>
    <w:rsid w:val="00DC034D"/>
    <w:rsid w:val="00DC493B"/>
    <w:rsid w:val="00DE1458"/>
    <w:rsid w:val="00DF2109"/>
    <w:rsid w:val="00E05A33"/>
    <w:rsid w:val="00E10163"/>
    <w:rsid w:val="00E237D7"/>
    <w:rsid w:val="00E91095"/>
    <w:rsid w:val="00EA395E"/>
    <w:rsid w:val="00EB355E"/>
    <w:rsid w:val="00F903F2"/>
    <w:rsid w:val="00FA783C"/>
    <w:rsid w:val="00FC6556"/>
    <w:rsid w:val="00FD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73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A73B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CB4D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565F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5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79870100B7FA345FDB74CA8E35261FF1790DA7E71D404DCB9D077D2DA265AE91852BC6317AC56F52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79870100B7FA345FDB74CA8E35261FF1790DA7E71D404DCB9D077D2DA265AE91852BEF62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86FDB927090829E6EAD3C9B0E462950298C4415A0C63BC748BA8F756F0872416164E3565FA7A27J5s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9579870100B7FA345FDB74CA8E35261FF179CD97577D404DCB9D077D2FD2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579870100B7FA345FDB74CA8E35261FF1790DB707ED404DCB9D077D2DA265AE91852BC6317A557F52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12</Pages>
  <Words>3966</Words>
  <Characters>22608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Олеся</dc:creator>
  <cp:keywords/>
  <dc:description/>
  <cp:lastModifiedBy>PC</cp:lastModifiedBy>
  <cp:revision>5</cp:revision>
  <dcterms:created xsi:type="dcterms:W3CDTF">2013-07-26T06:13:00Z</dcterms:created>
  <dcterms:modified xsi:type="dcterms:W3CDTF">2013-08-13T09:10:00Z</dcterms:modified>
</cp:coreProperties>
</file>