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C0" w:rsidRDefault="005B58C0" w:rsidP="005B58C0">
      <w:pPr>
        <w:ind w:firstLine="709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ПРОЕКТ</w:t>
      </w:r>
    </w:p>
    <w:p w:rsidR="005B58C0" w:rsidRDefault="005B58C0" w:rsidP="005B58C0">
      <w:pPr>
        <w:ind w:firstLine="709"/>
        <w:jc w:val="center"/>
        <w:rPr>
          <w:rFonts w:cs="Arial"/>
          <w:color w:val="000000"/>
        </w:rPr>
      </w:pPr>
    </w:p>
    <w:p w:rsidR="000E6BCD" w:rsidRPr="00887B4A" w:rsidRDefault="000E6BCD" w:rsidP="005B58C0">
      <w:pPr>
        <w:ind w:firstLine="709"/>
        <w:jc w:val="center"/>
        <w:rPr>
          <w:rFonts w:cs="Arial"/>
          <w:color w:val="000000"/>
        </w:rPr>
      </w:pPr>
      <w:r w:rsidRPr="00887B4A">
        <w:rPr>
          <w:rFonts w:cs="Arial"/>
          <w:color w:val="000000"/>
        </w:rPr>
        <w:t>СОВЕТ НАРОДНЫХ ДЕПУТАТОВ</w:t>
      </w:r>
    </w:p>
    <w:p w:rsidR="000E6BCD" w:rsidRPr="00887B4A" w:rsidRDefault="00E35715" w:rsidP="00BF1B20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 xml:space="preserve">ПЕСКОВСКОГО </w:t>
      </w:r>
      <w:r w:rsidR="000E6BCD" w:rsidRPr="00887B4A">
        <w:rPr>
          <w:rFonts w:cs="Arial"/>
          <w:color w:val="000000"/>
        </w:rPr>
        <w:t>СЕЛЬСКОГО ПОСЕЛЕНИЯ</w:t>
      </w:r>
    </w:p>
    <w:p w:rsidR="000E6BCD" w:rsidRPr="00887B4A" w:rsidRDefault="0006119A" w:rsidP="00BF1B20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ПЕТРОПАВЛОВСКОГО</w:t>
      </w:r>
      <w:r w:rsidR="000E6BCD" w:rsidRPr="00887B4A">
        <w:rPr>
          <w:rFonts w:cs="Arial"/>
          <w:color w:val="000000"/>
        </w:rPr>
        <w:t xml:space="preserve"> МУНИЦИПАЛЬНОГО РАЙОНА</w:t>
      </w:r>
    </w:p>
    <w:p w:rsidR="000E6BCD" w:rsidRPr="00887B4A" w:rsidRDefault="000E6BCD" w:rsidP="00BF1B20">
      <w:pPr>
        <w:ind w:firstLine="709"/>
        <w:jc w:val="center"/>
        <w:rPr>
          <w:rFonts w:cs="Arial"/>
          <w:color w:val="000000"/>
        </w:rPr>
      </w:pPr>
      <w:r w:rsidRPr="00887B4A">
        <w:rPr>
          <w:rFonts w:cs="Arial"/>
          <w:color w:val="000000"/>
        </w:rPr>
        <w:t>ВОРОНЕЖСКОЙ ОБЛАСТИ</w:t>
      </w:r>
    </w:p>
    <w:p w:rsidR="000E6BCD" w:rsidRPr="00887B4A" w:rsidRDefault="000E6BCD" w:rsidP="00BF1B20">
      <w:pPr>
        <w:ind w:firstLine="709"/>
        <w:jc w:val="center"/>
        <w:rPr>
          <w:rFonts w:cs="Arial"/>
          <w:color w:val="000000"/>
        </w:rPr>
      </w:pPr>
    </w:p>
    <w:p w:rsidR="000E6BCD" w:rsidRPr="00887B4A" w:rsidRDefault="000E6BCD" w:rsidP="00BF1B20">
      <w:pPr>
        <w:ind w:firstLine="709"/>
        <w:jc w:val="center"/>
        <w:rPr>
          <w:rFonts w:cs="Arial"/>
          <w:color w:val="000000"/>
        </w:rPr>
      </w:pPr>
      <w:r w:rsidRPr="00887B4A">
        <w:rPr>
          <w:rFonts w:cs="Arial"/>
          <w:color w:val="000000"/>
        </w:rPr>
        <w:t>РЕШЕНИЕ</w:t>
      </w:r>
    </w:p>
    <w:p w:rsidR="000E6BCD" w:rsidRPr="00887B4A" w:rsidRDefault="000E6BCD" w:rsidP="00BF1B20">
      <w:pPr>
        <w:ind w:firstLine="709"/>
        <w:rPr>
          <w:rFonts w:cs="Arial"/>
          <w:color w:val="000000"/>
        </w:rPr>
      </w:pPr>
    </w:p>
    <w:p w:rsidR="000E6BCD" w:rsidRDefault="000E6BCD" w:rsidP="00BF1B20">
      <w:pPr>
        <w:ind w:firstLine="0"/>
        <w:jc w:val="left"/>
        <w:rPr>
          <w:rFonts w:cs="Arial"/>
          <w:color w:val="000000"/>
          <w:u w:val="single"/>
        </w:rPr>
      </w:pPr>
      <w:r w:rsidRPr="00E35715">
        <w:rPr>
          <w:rFonts w:cs="Arial"/>
          <w:color w:val="000000"/>
          <w:u w:val="single"/>
        </w:rPr>
        <w:t xml:space="preserve">от </w:t>
      </w:r>
      <w:r w:rsidR="005B58C0">
        <w:rPr>
          <w:rFonts w:cs="Arial"/>
          <w:color w:val="000000"/>
          <w:u w:val="single"/>
        </w:rPr>
        <w:t xml:space="preserve">            </w:t>
      </w:r>
      <w:r w:rsidR="00E35715" w:rsidRPr="00E35715">
        <w:rPr>
          <w:rFonts w:cs="Arial"/>
          <w:color w:val="000000"/>
          <w:u w:val="single"/>
        </w:rPr>
        <w:t>2022 г.</w:t>
      </w:r>
      <w:r w:rsidR="0006119A" w:rsidRPr="00E35715">
        <w:rPr>
          <w:rFonts w:cs="Arial"/>
          <w:color w:val="000000"/>
          <w:u w:val="single"/>
        </w:rPr>
        <w:t xml:space="preserve"> №</w:t>
      </w:r>
      <w:r w:rsidR="005B58C0">
        <w:rPr>
          <w:rFonts w:cs="Arial"/>
          <w:color w:val="000000"/>
          <w:u w:val="single"/>
        </w:rPr>
        <w:t xml:space="preserve">  </w:t>
      </w:r>
    </w:p>
    <w:p w:rsidR="00E35715" w:rsidRPr="00E35715" w:rsidRDefault="00E35715" w:rsidP="00BF1B20">
      <w:pPr>
        <w:ind w:firstLine="0"/>
        <w:jc w:val="left"/>
        <w:rPr>
          <w:rFonts w:cs="Arial"/>
          <w:color w:val="000000"/>
        </w:rPr>
      </w:pPr>
      <w:r w:rsidRPr="00E35715">
        <w:rPr>
          <w:rFonts w:cs="Arial"/>
          <w:color w:val="000000"/>
        </w:rPr>
        <w:t>с. Пески</w:t>
      </w:r>
    </w:p>
    <w:p w:rsidR="000E6BCD" w:rsidRPr="00887B4A" w:rsidRDefault="000E6BCD" w:rsidP="00BF1B20">
      <w:pPr>
        <w:ind w:firstLine="709"/>
        <w:rPr>
          <w:rFonts w:cs="Arial"/>
          <w:color w:val="000000"/>
        </w:rPr>
      </w:pPr>
    </w:p>
    <w:p w:rsidR="000E6BCD" w:rsidRPr="00BF1B20" w:rsidRDefault="000E6BCD" w:rsidP="00BF1B20">
      <w:pPr>
        <w:pStyle w:val="Title"/>
      </w:pPr>
      <w:r w:rsidRPr="00BF1B20">
        <w:t xml:space="preserve">О внесении изменений в решение Совета народных депутатов </w:t>
      </w:r>
      <w:proofErr w:type="spellStart"/>
      <w:r w:rsidR="00E35715">
        <w:t>Песковского</w:t>
      </w:r>
      <w:proofErr w:type="spellEnd"/>
      <w:r w:rsidR="00E35715">
        <w:t xml:space="preserve"> </w:t>
      </w:r>
      <w:r w:rsidRPr="00BF1B20">
        <w:t xml:space="preserve"> сельского поселения от </w:t>
      </w:r>
      <w:r w:rsidR="005B58C0">
        <w:t>22.11</w:t>
      </w:r>
      <w:r w:rsidR="00E35715">
        <w:t>.</w:t>
      </w:r>
      <w:r w:rsidR="005B58C0">
        <w:t>2018г.</w:t>
      </w:r>
      <w:r w:rsidR="00E35715">
        <w:t xml:space="preserve"> </w:t>
      </w:r>
      <w:r w:rsidR="0006119A">
        <w:t>№</w:t>
      </w:r>
      <w:r w:rsidR="00E35715">
        <w:t xml:space="preserve"> 3</w:t>
      </w:r>
      <w:r w:rsidR="005B58C0">
        <w:t>2</w:t>
      </w:r>
      <w:r w:rsidRPr="00BF1B20">
        <w:t xml:space="preserve"> «</w:t>
      </w:r>
      <w:r w:rsidR="00FE7F3A" w:rsidRPr="00BF1B20">
        <w:t>Об утверждении П</w:t>
      </w:r>
      <w:r w:rsidR="003E69CA">
        <w:t xml:space="preserve">равил благоустройства территории </w:t>
      </w:r>
      <w:r w:rsidR="00FE7F3A" w:rsidRPr="00BF1B20">
        <w:t xml:space="preserve"> </w:t>
      </w:r>
      <w:proofErr w:type="spellStart"/>
      <w:r w:rsidR="00E35715">
        <w:t>Песковского</w:t>
      </w:r>
      <w:proofErr w:type="spellEnd"/>
      <w:r w:rsidR="00FE7F3A" w:rsidRPr="00BF1B20">
        <w:t xml:space="preserve"> сельского поселения </w:t>
      </w:r>
      <w:r w:rsidR="0006119A">
        <w:t>Петропавловского</w:t>
      </w:r>
      <w:r w:rsidR="00FE7F3A" w:rsidRPr="00BF1B20">
        <w:t xml:space="preserve"> муниципального района Воронежской области</w:t>
      </w:r>
      <w:r w:rsidRPr="00BF1B20">
        <w:t>»</w:t>
      </w:r>
    </w:p>
    <w:p w:rsidR="000E6BCD" w:rsidRPr="00887B4A" w:rsidRDefault="000E6BCD" w:rsidP="00BF1B20">
      <w:pPr>
        <w:ind w:firstLine="709"/>
        <w:rPr>
          <w:rFonts w:cs="Arial"/>
          <w:color w:val="000000"/>
        </w:rPr>
      </w:pPr>
    </w:p>
    <w:p w:rsidR="000E6BCD" w:rsidRPr="00887B4A" w:rsidRDefault="002F3DC9" w:rsidP="00BF1B20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887B4A">
        <w:rPr>
          <w:rFonts w:cs="Arial"/>
          <w:color w:val="000000"/>
        </w:rPr>
        <w:t xml:space="preserve">В целях приведения в соответствие </w:t>
      </w:r>
      <w:r w:rsidR="005D47B2" w:rsidRPr="00887B4A">
        <w:rPr>
          <w:rFonts w:cs="Arial"/>
          <w:color w:val="000000"/>
        </w:rPr>
        <w:t xml:space="preserve">с действующим законодательством нормативно-правовых актов </w:t>
      </w:r>
      <w:proofErr w:type="spellStart"/>
      <w:r w:rsidR="00E35715">
        <w:rPr>
          <w:rFonts w:cs="Arial"/>
          <w:color w:val="000000"/>
        </w:rPr>
        <w:t>Песковского</w:t>
      </w:r>
      <w:proofErr w:type="spellEnd"/>
      <w:r w:rsidR="00E35715">
        <w:rPr>
          <w:rFonts w:cs="Arial"/>
          <w:color w:val="000000"/>
        </w:rPr>
        <w:t xml:space="preserve"> </w:t>
      </w:r>
      <w:r w:rsidR="005D47B2" w:rsidRPr="00887B4A">
        <w:rPr>
          <w:rFonts w:cs="Arial"/>
          <w:color w:val="000000"/>
        </w:rPr>
        <w:t xml:space="preserve">сельского поселения </w:t>
      </w:r>
      <w:r w:rsidR="0006119A">
        <w:rPr>
          <w:rFonts w:cs="Arial"/>
          <w:color w:val="000000"/>
        </w:rPr>
        <w:t>Петропавловского</w:t>
      </w:r>
      <w:r w:rsidR="003656E7" w:rsidRPr="00887B4A">
        <w:rPr>
          <w:rFonts w:cs="Arial"/>
          <w:color w:val="000000"/>
        </w:rPr>
        <w:t xml:space="preserve"> муниципального района</w:t>
      </w:r>
      <w:r w:rsidR="000E6BCD" w:rsidRPr="00887B4A">
        <w:rPr>
          <w:rFonts w:cs="Arial"/>
          <w:color w:val="000000"/>
        </w:rPr>
        <w:t xml:space="preserve">, Совет народных депутатов </w:t>
      </w:r>
      <w:proofErr w:type="spellStart"/>
      <w:r w:rsidR="00E35715">
        <w:rPr>
          <w:rFonts w:cs="Arial"/>
          <w:color w:val="000000"/>
        </w:rPr>
        <w:t>Песковского</w:t>
      </w:r>
      <w:proofErr w:type="spellEnd"/>
      <w:r w:rsidR="000E6BCD" w:rsidRPr="00887B4A">
        <w:rPr>
          <w:rFonts w:cs="Arial"/>
          <w:color w:val="000000"/>
        </w:rPr>
        <w:t xml:space="preserve"> сельского поселения </w:t>
      </w:r>
      <w:r w:rsidR="0006119A">
        <w:rPr>
          <w:rFonts w:cs="Arial"/>
          <w:color w:val="000000"/>
        </w:rPr>
        <w:t xml:space="preserve"> </w:t>
      </w:r>
      <w:r w:rsidR="0006119A">
        <w:rPr>
          <w:rFonts w:cs="Arial"/>
          <w:bCs/>
          <w:color w:val="000000"/>
        </w:rPr>
        <w:t>решил</w:t>
      </w:r>
      <w:r w:rsidR="000E6BCD" w:rsidRPr="00887B4A">
        <w:rPr>
          <w:rFonts w:cs="Arial"/>
          <w:bCs/>
          <w:color w:val="000000"/>
        </w:rPr>
        <w:t>:</w:t>
      </w:r>
    </w:p>
    <w:p w:rsidR="000E6BCD" w:rsidRDefault="000E6BCD" w:rsidP="00BF1B20">
      <w:pPr>
        <w:ind w:firstLine="709"/>
        <w:rPr>
          <w:rFonts w:cs="Arial"/>
          <w:color w:val="000000"/>
        </w:rPr>
      </w:pPr>
      <w:r w:rsidRPr="00887B4A">
        <w:rPr>
          <w:rFonts w:cs="Arial"/>
          <w:color w:val="000000"/>
        </w:rPr>
        <w:t>1. Внести в р</w:t>
      </w:r>
      <w:r w:rsidRPr="00887B4A">
        <w:rPr>
          <w:rFonts w:cs="Arial"/>
          <w:bCs/>
          <w:color w:val="000000"/>
          <w:kern w:val="28"/>
        </w:rPr>
        <w:t xml:space="preserve">ешение Совета народных депутатов </w:t>
      </w:r>
      <w:proofErr w:type="spellStart"/>
      <w:r w:rsidR="00E35715">
        <w:rPr>
          <w:rFonts w:cs="Arial"/>
          <w:color w:val="000000"/>
        </w:rPr>
        <w:t>Песковского</w:t>
      </w:r>
      <w:proofErr w:type="spellEnd"/>
      <w:r w:rsidR="0006119A">
        <w:rPr>
          <w:rFonts w:cs="Arial"/>
          <w:bCs/>
          <w:color w:val="000000"/>
          <w:kern w:val="28"/>
        </w:rPr>
        <w:t xml:space="preserve"> сельского поселения </w:t>
      </w:r>
      <w:r w:rsidR="0006119A" w:rsidRPr="00E35715">
        <w:rPr>
          <w:rFonts w:cs="Arial"/>
          <w:bCs/>
          <w:color w:val="000000"/>
          <w:kern w:val="28"/>
          <w:u w:val="single"/>
        </w:rPr>
        <w:t xml:space="preserve">от </w:t>
      </w:r>
      <w:r w:rsidR="005B58C0">
        <w:rPr>
          <w:rFonts w:cs="Arial"/>
          <w:bCs/>
          <w:color w:val="000000"/>
          <w:kern w:val="28"/>
          <w:u w:val="single"/>
        </w:rPr>
        <w:t>22.11</w:t>
      </w:r>
      <w:r w:rsidR="00E35715" w:rsidRPr="00E35715">
        <w:rPr>
          <w:rFonts w:cs="Arial"/>
          <w:bCs/>
          <w:color w:val="000000"/>
          <w:kern w:val="28"/>
          <w:u w:val="single"/>
        </w:rPr>
        <w:t>.</w:t>
      </w:r>
      <w:r w:rsidR="005B58C0">
        <w:rPr>
          <w:rFonts w:cs="Arial"/>
          <w:bCs/>
          <w:color w:val="000000"/>
          <w:kern w:val="28"/>
          <w:u w:val="single"/>
        </w:rPr>
        <w:t>2018г.</w:t>
      </w:r>
      <w:r w:rsidR="0006119A" w:rsidRPr="00E35715">
        <w:rPr>
          <w:rFonts w:cs="Arial"/>
          <w:color w:val="000000"/>
          <w:u w:val="single"/>
        </w:rPr>
        <w:t>№</w:t>
      </w:r>
      <w:r w:rsidR="00E35715" w:rsidRPr="00E35715">
        <w:rPr>
          <w:rFonts w:cs="Arial"/>
          <w:color w:val="000000"/>
          <w:u w:val="single"/>
        </w:rPr>
        <w:t>3</w:t>
      </w:r>
      <w:r w:rsidR="005B58C0">
        <w:rPr>
          <w:rFonts w:cs="Arial"/>
          <w:color w:val="000000"/>
          <w:u w:val="single"/>
        </w:rPr>
        <w:t>2</w:t>
      </w:r>
      <w:r w:rsidRPr="00887B4A">
        <w:rPr>
          <w:rFonts w:cs="Arial"/>
          <w:bCs/>
          <w:color w:val="000000"/>
          <w:kern w:val="28"/>
        </w:rPr>
        <w:t>«</w:t>
      </w:r>
      <w:r w:rsidR="000C153F" w:rsidRPr="00887B4A">
        <w:rPr>
          <w:rFonts w:cs="Arial"/>
          <w:bCs/>
          <w:color w:val="000000"/>
          <w:kern w:val="28"/>
        </w:rPr>
        <w:t xml:space="preserve">Об утверждении </w:t>
      </w:r>
      <w:r w:rsidR="000C153F" w:rsidRPr="00887B4A">
        <w:rPr>
          <w:rFonts w:cs="Arial"/>
          <w:color w:val="000000"/>
        </w:rPr>
        <w:t>П</w:t>
      </w:r>
      <w:r w:rsidR="003E69CA">
        <w:rPr>
          <w:rFonts w:cs="Arial"/>
          <w:color w:val="000000"/>
        </w:rPr>
        <w:t>равил благоустройства территории</w:t>
      </w:r>
      <w:r w:rsidR="000C153F" w:rsidRPr="00887B4A">
        <w:rPr>
          <w:rFonts w:cs="Arial"/>
          <w:color w:val="000000"/>
        </w:rPr>
        <w:t xml:space="preserve"> </w:t>
      </w:r>
      <w:proofErr w:type="spellStart"/>
      <w:r w:rsidR="00E35715">
        <w:rPr>
          <w:rFonts w:cs="Arial"/>
          <w:color w:val="000000"/>
        </w:rPr>
        <w:t>Песковского</w:t>
      </w:r>
      <w:proofErr w:type="spellEnd"/>
      <w:r w:rsidR="00E35715">
        <w:rPr>
          <w:rFonts w:cs="Arial"/>
          <w:color w:val="000000"/>
        </w:rPr>
        <w:t xml:space="preserve"> </w:t>
      </w:r>
      <w:r w:rsidR="000C153F" w:rsidRPr="00887B4A">
        <w:rPr>
          <w:rFonts w:cs="Arial"/>
          <w:color w:val="000000"/>
        </w:rPr>
        <w:t xml:space="preserve">сельского поселения </w:t>
      </w:r>
      <w:r w:rsidR="0006119A">
        <w:rPr>
          <w:rFonts w:cs="Arial"/>
          <w:color w:val="000000"/>
        </w:rPr>
        <w:t>Петропавловского</w:t>
      </w:r>
      <w:r w:rsidR="000C153F" w:rsidRPr="00887B4A">
        <w:rPr>
          <w:rFonts w:cs="Arial"/>
          <w:color w:val="000000"/>
        </w:rPr>
        <w:t xml:space="preserve"> муниципального района Воронежской области</w:t>
      </w:r>
      <w:r w:rsidRPr="00887B4A">
        <w:rPr>
          <w:rFonts w:cs="Arial"/>
          <w:color w:val="000000"/>
        </w:rPr>
        <w:t>» следующие изменения:</w:t>
      </w:r>
    </w:p>
    <w:p w:rsidR="005107B6" w:rsidRDefault="005107B6" w:rsidP="00BF1B20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1.1.   в подпункте 2.1.1. пункта 2.1. раздела 2 исключить 24 абзац;</w:t>
      </w:r>
    </w:p>
    <w:p w:rsidR="0014615A" w:rsidRDefault="005107B6" w:rsidP="0006119A">
      <w:pPr>
        <w:ind w:firstLine="709"/>
      </w:pPr>
      <w:r>
        <w:rPr>
          <w:rFonts w:cs="Arial"/>
          <w:color w:val="000000"/>
        </w:rPr>
        <w:t>1.2</w:t>
      </w:r>
      <w:r w:rsidR="00843BFA">
        <w:rPr>
          <w:rFonts w:cs="Arial"/>
          <w:color w:val="000000"/>
        </w:rPr>
        <w:t>.</w:t>
      </w:r>
      <w:r w:rsidR="00843BFA" w:rsidRPr="00843BFA">
        <w:t xml:space="preserve"> </w:t>
      </w:r>
      <w:r w:rsidR="00A23B61">
        <w:t xml:space="preserve">пункт </w:t>
      </w:r>
      <w:r w:rsidRPr="005107B6">
        <w:t xml:space="preserve"> 2.1. </w:t>
      </w:r>
      <w:r>
        <w:t xml:space="preserve">раздела 2  </w:t>
      </w:r>
      <w:r w:rsidR="0014615A">
        <w:t>дополнить подпункт</w:t>
      </w:r>
      <w:r>
        <w:t>ом</w:t>
      </w:r>
      <w:r w:rsidR="0014615A">
        <w:t xml:space="preserve"> 2.1.2. следующего </w:t>
      </w:r>
      <w:proofErr w:type="spellStart"/>
      <w:r w:rsidR="0014615A">
        <w:t>содежания</w:t>
      </w:r>
      <w:proofErr w:type="spellEnd"/>
      <w:r w:rsidR="0014615A">
        <w:t>:</w:t>
      </w:r>
    </w:p>
    <w:p w:rsidR="0006119A" w:rsidRDefault="0014615A" w:rsidP="0006119A">
      <w:pPr>
        <w:ind w:firstLine="709"/>
      </w:pPr>
      <w:r>
        <w:t>«</w:t>
      </w:r>
      <w:r w:rsidR="0006119A">
        <w:t>2.1.2. При содержании домашних животных запрещается:</w:t>
      </w:r>
    </w:p>
    <w:p w:rsidR="0006119A" w:rsidRDefault="0006119A" w:rsidP="0006119A">
      <w:pPr>
        <w:ind w:firstLine="709"/>
      </w:pPr>
      <w:r>
        <w:t>- Передвижение сельскохозяйственных животных по территории сельского поселения без сопровождающих лиц.</w:t>
      </w:r>
    </w:p>
    <w:p w:rsidR="0006119A" w:rsidRDefault="0006119A" w:rsidP="0006119A">
      <w:pPr>
        <w:ind w:firstLine="709"/>
      </w:pPr>
      <w:proofErr w:type="gramStart"/>
      <w:r>
        <w:t>- Выгуливать животных (собак, кошек) и птиц (куры, утки, гуси) и других видов животных на детских и спортивных площадках, на территориях детских дошкольных учреждений, школ и других учебных заведений, на прилегающих территориях многоквартирных домов, на территориях объектов здравоохранения и административных учреждений, на газонах, в местах отдыха населения, на придомовых террито</w:t>
      </w:r>
      <w:r w:rsidR="00A23B61">
        <w:t>риях частных домовладений</w:t>
      </w:r>
      <w:r>
        <w:t xml:space="preserve">. </w:t>
      </w:r>
      <w:proofErr w:type="gramEnd"/>
    </w:p>
    <w:p w:rsidR="0006119A" w:rsidRDefault="0006119A" w:rsidP="0006119A">
      <w:pPr>
        <w:ind w:firstLine="709"/>
      </w:pPr>
      <w:r>
        <w:t>- Посещать с домашними животными магазины, организации массового питания, медицинские, культурные и образовательные учреждения.</w:t>
      </w:r>
    </w:p>
    <w:p w:rsidR="0006119A" w:rsidRDefault="0006119A" w:rsidP="0006119A">
      <w:pPr>
        <w:ind w:firstLine="709"/>
      </w:pPr>
      <w:r>
        <w:t>- Выгуливать собак, требующих особой ответственности владельца, детям до 14 лет, а также лицам, находящихся в состоянии алкогольного, наркотического и токсического опьянения.</w:t>
      </w:r>
    </w:p>
    <w:p w:rsidR="0006119A" w:rsidRDefault="0006119A" w:rsidP="0006119A">
      <w:pPr>
        <w:ind w:firstLine="709"/>
      </w:pPr>
      <w:r>
        <w:t>- Безнадзорное нахождение собак на территории населенного пункта, общественных местах без привязи (поводка) за пределами индивидуальных приусадебных участков.</w:t>
      </w:r>
    </w:p>
    <w:p w:rsidR="0006119A" w:rsidRDefault="0006119A" w:rsidP="0006119A">
      <w:pPr>
        <w:ind w:firstLine="709"/>
      </w:pPr>
      <w:r>
        <w:lastRenderedPageBreak/>
        <w:t>- Купать домашних животных   в местах массового купания людей, в фонтанах, водоемах, находящихся в санитарно-защитной зоне.</w:t>
      </w:r>
    </w:p>
    <w:p w:rsidR="0006119A" w:rsidRDefault="0006119A" w:rsidP="0006119A">
      <w:pPr>
        <w:ind w:firstLine="709"/>
      </w:pPr>
      <w:r>
        <w:t>-  Складировать и выбрасывать отходы от содержания домашних животных, скота и птицы на территории улиц, дворов, проезжей части и т.д., за исключением специально отведенных для этих целей мест.</w:t>
      </w:r>
    </w:p>
    <w:p w:rsidR="0006119A" w:rsidRDefault="0006119A" w:rsidP="0006119A">
      <w:pPr>
        <w:ind w:firstLine="709"/>
      </w:pPr>
      <w:r>
        <w:t>- Безнадзорный прогон скота по территории населенного пункта, выпас домашних животных и птицы на территории населенного пункта за пределами своего приусадебного земельного участка.</w:t>
      </w:r>
    </w:p>
    <w:p w:rsidR="0006119A" w:rsidRDefault="0006119A" w:rsidP="0006119A">
      <w:pPr>
        <w:ind w:firstLine="709"/>
      </w:pPr>
      <w:r>
        <w:t xml:space="preserve">- Выбрасывать трупы и части туш животных и птиц в контейнеры для сбора мусора и бытовых отходов. </w:t>
      </w:r>
    </w:p>
    <w:p w:rsidR="00843BFA" w:rsidRPr="00887B4A" w:rsidRDefault="006A5463" w:rsidP="00BF1B20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- </w:t>
      </w:r>
      <w:r w:rsidR="00843BFA" w:rsidRPr="00843BFA">
        <w:rPr>
          <w:rFonts w:cs="Arial"/>
          <w:color w:val="000000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  <w:r>
        <w:rPr>
          <w:rFonts w:cs="Arial"/>
          <w:color w:val="000000"/>
        </w:rPr>
        <w:t>».</w:t>
      </w:r>
    </w:p>
    <w:p w:rsidR="00EB2E08" w:rsidRPr="00887B4A" w:rsidRDefault="00843BFA" w:rsidP="00BF1B20">
      <w:pPr>
        <w:tabs>
          <w:tab w:val="left" w:pos="903"/>
        </w:tabs>
        <w:ind w:firstLine="709"/>
        <w:rPr>
          <w:rStyle w:val="21"/>
          <w:rFonts w:ascii="Arial" w:eastAsia="Calibri" w:hAnsi="Arial" w:cs="Arial"/>
          <w:sz w:val="24"/>
          <w:szCs w:val="24"/>
        </w:rPr>
      </w:pPr>
      <w:r>
        <w:rPr>
          <w:rFonts w:cs="Arial"/>
          <w:bCs/>
          <w:color w:val="000000"/>
        </w:rPr>
        <w:t>1.2</w:t>
      </w:r>
      <w:r w:rsidR="000E6BCD" w:rsidRPr="00887B4A">
        <w:rPr>
          <w:rFonts w:cs="Arial"/>
          <w:bCs/>
          <w:color w:val="000000"/>
        </w:rPr>
        <w:t xml:space="preserve">. </w:t>
      </w:r>
      <w:r w:rsidR="00045C12" w:rsidRPr="00887B4A">
        <w:rPr>
          <w:rFonts w:cs="Arial"/>
          <w:bCs/>
          <w:color w:val="000000"/>
        </w:rPr>
        <w:t>Первое предложение а</w:t>
      </w:r>
      <w:r w:rsidR="00EB2E08" w:rsidRPr="00887B4A">
        <w:rPr>
          <w:rFonts w:cs="Arial"/>
          <w:bCs/>
          <w:color w:val="000000"/>
        </w:rPr>
        <w:t>бзац</w:t>
      </w:r>
      <w:r w:rsidR="00045C12" w:rsidRPr="00887B4A">
        <w:rPr>
          <w:rFonts w:cs="Arial"/>
          <w:bCs/>
          <w:color w:val="000000"/>
        </w:rPr>
        <w:t>а</w:t>
      </w:r>
      <w:r w:rsidR="00EB2E08" w:rsidRPr="00887B4A">
        <w:rPr>
          <w:rFonts w:cs="Arial"/>
          <w:bCs/>
          <w:color w:val="000000"/>
        </w:rPr>
        <w:t xml:space="preserve"> 1 </w:t>
      </w:r>
      <w:r w:rsidR="00296DD3" w:rsidRPr="00887B4A">
        <w:rPr>
          <w:rFonts w:cs="Arial"/>
          <w:bCs/>
          <w:color w:val="000000"/>
        </w:rPr>
        <w:t>под</w:t>
      </w:r>
      <w:r w:rsidR="00EB2E08" w:rsidRPr="00887B4A">
        <w:rPr>
          <w:rFonts w:cs="Arial"/>
          <w:bCs/>
          <w:color w:val="000000"/>
        </w:rPr>
        <w:t xml:space="preserve">пункта </w:t>
      </w:r>
      <w:r w:rsidR="00EB2E08" w:rsidRPr="00887B4A">
        <w:rPr>
          <w:rStyle w:val="21"/>
          <w:rFonts w:ascii="Arial" w:eastAsia="Calibri" w:hAnsi="Arial" w:cs="Arial"/>
          <w:sz w:val="24"/>
          <w:szCs w:val="24"/>
        </w:rPr>
        <w:t>10.10.1.</w:t>
      </w:r>
      <w:r w:rsidR="00296DD3" w:rsidRPr="00887B4A">
        <w:rPr>
          <w:rStyle w:val="21"/>
          <w:rFonts w:ascii="Arial" w:eastAsia="Calibri" w:hAnsi="Arial" w:cs="Arial"/>
          <w:sz w:val="24"/>
          <w:szCs w:val="24"/>
        </w:rPr>
        <w:t xml:space="preserve"> пункта 10.10.</w:t>
      </w:r>
      <w:r w:rsidR="00A23B61">
        <w:rPr>
          <w:rStyle w:val="21"/>
          <w:rFonts w:ascii="Arial" w:eastAsia="Calibri" w:hAnsi="Arial" w:cs="Arial"/>
          <w:sz w:val="24"/>
          <w:szCs w:val="24"/>
        </w:rPr>
        <w:t xml:space="preserve"> раздела</w:t>
      </w:r>
      <w:r w:rsidR="00EB2E08" w:rsidRPr="00887B4A">
        <w:rPr>
          <w:rStyle w:val="21"/>
          <w:rFonts w:ascii="Arial" w:eastAsia="Calibri" w:hAnsi="Arial" w:cs="Arial"/>
          <w:sz w:val="24"/>
          <w:szCs w:val="24"/>
        </w:rPr>
        <w:t xml:space="preserve"> 10</w:t>
      </w:r>
      <w:r w:rsidR="00296DD3" w:rsidRPr="00887B4A">
        <w:rPr>
          <w:rStyle w:val="21"/>
          <w:rFonts w:ascii="Arial" w:eastAsia="Calibri" w:hAnsi="Arial" w:cs="Arial"/>
          <w:sz w:val="24"/>
          <w:szCs w:val="24"/>
        </w:rPr>
        <w:t>.</w:t>
      </w:r>
      <w:r w:rsidR="00EB2E08" w:rsidRPr="00887B4A">
        <w:rPr>
          <w:rStyle w:val="21"/>
          <w:rFonts w:ascii="Arial" w:eastAsia="Calibri" w:hAnsi="Arial" w:cs="Arial"/>
          <w:sz w:val="24"/>
          <w:szCs w:val="24"/>
        </w:rPr>
        <w:t xml:space="preserve"> изложить в следующей редакции:</w:t>
      </w:r>
    </w:p>
    <w:p w:rsidR="00EB2E08" w:rsidRPr="00887B4A" w:rsidRDefault="00EB2E08" w:rsidP="00BF1B20">
      <w:pPr>
        <w:tabs>
          <w:tab w:val="left" w:pos="903"/>
        </w:tabs>
        <w:ind w:firstLine="709"/>
        <w:rPr>
          <w:rFonts w:cs="Arial"/>
          <w:color w:val="000000"/>
          <w:lang w:bidi="ru-RU"/>
        </w:rPr>
      </w:pPr>
      <w:r w:rsidRPr="00887B4A">
        <w:rPr>
          <w:rStyle w:val="21"/>
          <w:rFonts w:ascii="Arial" w:eastAsia="Calibri" w:hAnsi="Arial" w:cs="Arial"/>
          <w:sz w:val="24"/>
          <w:szCs w:val="24"/>
        </w:rPr>
        <w:t>«</w:t>
      </w:r>
      <w:r w:rsidRPr="00887B4A">
        <w:rPr>
          <w:rFonts w:cs="Arial"/>
          <w:color w:val="000000"/>
          <w:lang w:bidi="ru-RU"/>
        </w:rPr>
        <w:t>Вывоз отходов осуществляется спец</w:t>
      </w:r>
      <w:r w:rsidR="003E69CA">
        <w:rPr>
          <w:rFonts w:cs="Arial"/>
          <w:color w:val="000000"/>
          <w:lang w:bidi="ru-RU"/>
        </w:rPr>
        <w:t>иализированными организациями</w:t>
      </w:r>
      <w:proofErr w:type="gramStart"/>
      <w:r w:rsidR="003E69CA">
        <w:rPr>
          <w:rFonts w:cs="Arial"/>
          <w:color w:val="000000"/>
          <w:lang w:bidi="ru-RU"/>
        </w:rPr>
        <w:t>.».</w:t>
      </w:r>
      <w:proofErr w:type="gramEnd"/>
    </w:p>
    <w:p w:rsidR="000E6BCD" w:rsidRPr="00887B4A" w:rsidRDefault="000E6BCD" w:rsidP="00BF1B20">
      <w:pPr>
        <w:ind w:firstLine="709"/>
        <w:rPr>
          <w:rFonts w:cs="Arial"/>
          <w:color w:val="000000"/>
        </w:rPr>
      </w:pPr>
      <w:r w:rsidRPr="00887B4A">
        <w:rPr>
          <w:rFonts w:cs="Arial"/>
          <w:color w:val="000000"/>
        </w:rPr>
        <w:t>2.</w:t>
      </w:r>
      <w:r w:rsidR="0006119A">
        <w:rPr>
          <w:rFonts w:cs="Arial"/>
          <w:color w:val="000000"/>
        </w:rPr>
        <w:t>Настоящее решение вступает в силу с момента его обнародования</w:t>
      </w:r>
      <w:r w:rsidRPr="00887B4A">
        <w:rPr>
          <w:rFonts w:cs="Arial"/>
          <w:color w:val="000000"/>
        </w:rPr>
        <w:t>.</w:t>
      </w:r>
    </w:p>
    <w:p w:rsidR="007C4489" w:rsidRPr="00887B4A" w:rsidRDefault="007C4489" w:rsidP="00BF1B20">
      <w:pPr>
        <w:ind w:firstLine="709"/>
        <w:rPr>
          <w:rFonts w:cs="Arial"/>
          <w:color w:val="000000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781187" w:rsidRPr="00887B4A" w:rsidTr="00887B4A">
        <w:tc>
          <w:tcPr>
            <w:tcW w:w="3284" w:type="dxa"/>
            <w:shd w:val="clear" w:color="auto" w:fill="auto"/>
          </w:tcPr>
          <w:p w:rsidR="00781187" w:rsidRPr="00887B4A" w:rsidRDefault="00781187" w:rsidP="00E35715">
            <w:pPr>
              <w:ind w:firstLine="0"/>
              <w:jc w:val="left"/>
              <w:rPr>
                <w:rFonts w:cs="Arial"/>
                <w:color w:val="000000"/>
              </w:rPr>
            </w:pPr>
            <w:r w:rsidRPr="00887B4A">
              <w:rPr>
                <w:rFonts w:cs="Arial"/>
                <w:color w:val="000000"/>
              </w:rPr>
              <w:t xml:space="preserve">Глава </w:t>
            </w:r>
            <w:proofErr w:type="spellStart"/>
            <w:r w:rsidR="00E35715">
              <w:rPr>
                <w:rFonts w:cs="Arial"/>
                <w:color w:val="000000"/>
              </w:rPr>
              <w:t>Песковского</w:t>
            </w:r>
            <w:proofErr w:type="spellEnd"/>
            <w:r w:rsidR="00E35715">
              <w:rPr>
                <w:rFonts w:cs="Arial"/>
                <w:color w:val="000000"/>
              </w:rPr>
              <w:t xml:space="preserve"> </w:t>
            </w:r>
            <w:r w:rsidRPr="00887B4A">
              <w:rPr>
                <w:rFonts w:cs="Arial"/>
                <w:color w:val="000000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81187" w:rsidRPr="00887B4A" w:rsidRDefault="00781187" w:rsidP="00887B4A">
            <w:pPr>
              <w:ind w:firstLine="0"/>
              <w:rPr>
                <w:rFonts w:cs="Arial"/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781187" w:rsidRPr="0006119A" w:rsidRDefault="00E35715" w:rsidP="00887B4A">
            <w:pPr>
              <w:ind w:firstLine="0"/>
              <w:jc w:val="left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Лаптиев</w:t>
            </w:r>
            <w:proofErr w:type="spellEnd"/>
            <w:r>
              <w:rPr>
                <w:rFonts w:cs="Arial"/>
                <w:color w:val="000000"/>
              </w:rPr>
              <w:t xml:space="preserve"> В.Г.</w:t>
            </w:r>
          </w:p>
        </w:tc>
      </w:tr>
    </w:tbl>
    <w:p w:rsidR="00F26DD9" w:rsidRPr="00887B4A" w:rsidRDefault="00F26DD9" w:rsidP="00843BFA">
      <w:pPr>
        <w:ind w:firstLine="709"/>
        <w:rPr>
          <w:rFonts w:cs="Arial"/>
          <w:color w:val="000000"/>
        </w:rPr>
      </w:pPr>
    </w:p>
    <w:sectPr w:rsidR="00F26DD9" w:rsidRPr="00887B4A" w:rsidSect="00BF1B2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12" w:rsidRDefault="00283A12" w:rsidP="00781187">
      <w:r>
        <w:separator/>
      </w:r>
    </w:p>
  </w:endnote>
  <w:endnote w:type="continuationSeparator" w:id="0">
    <w:p w:rsidR="00283A12" w:rsidRDefault="00283A12" w:rsidP="0078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12" w:rsidRDefault="00283A12" w:rsidP="00781187">
      <w:r>
        <w:separator/>
      </w:r>
    </w:p>
  </w:footnote>
  <w:footnote w:type="continuationSeparator" w:id="0">
    <w:p w:rsidR="00283A12" w:rsidRDefault="00283A12" w:rsidP="00781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DD9"/>
    <w:rsid w:val="00045C12"/>
    <w:rsid w:val="000507D4"/>
    <w:rsid w:val="0006119A"/>
    <w:rsid w:val="000C153F"/>
    <w:rsid w:val="000E6BCD"/>
    <w:rsid w:val="00110545"/>
    <w:rsid w:val="0014615A"/>
    <w:rsid w:val="00157E88"/>
    <w:rsid w:val="00173A2A"/>
    <w:rsid w:val="001F060A"/>
    <w:rsid w:val="002547B9"/>
    <w:rsid w:val="00263784"/>
    <w:rsid w:val="00283A12"/>
    <w:rsid w:val="00285E98"/>
    <w:rsid w:val="00296DD3"/>
    <w:rsid w:val="002C2D15"/>
    <w:rsid w:val="002E44CB"/>
    <w:rsid w:val="002F2D61"/>
    <w:rsid w:val="002F3DC9"/>
    <w:rsid w:val="00303630"/>
    <w:rsid w:val="0033514F"/>
    <w:rsid w:val="003656E7"/>
    <w:rsid w:val="0039570B"/>
    <w:rsid w:val="003E63F2"/>
    <w:rsid w:val="003E69CA"/>
    <w:rsid w:val="003F6E8A"/>
    <w:rsid w:val="00413EB1"/>
    <w:rsid w:val="00437F1E"/>
    <w:rsid w:val="00482A10"/>
    <w:rsid w:val="004C2408"/>
    <w:rsid w:val="005107B6"/>
    <w:rsid w:val="00513101"/>
    <w:rsid w:val="00513A11"/>
    <w:rsid w:val="005822A0"/>
    <w:rsid w:val="005B58C0"/>
    <w:rsid w:val="005D47B2"/>
    <w:rsid w:val="00617A7E"/>
    <w:rsid w:val="006225E6"/>
    <w:rsid w:val="00647527"/>
    <w:rsid w:val="00671CBC"/>
    <w:rsid w:val="006A5463"/>
    <w:rsid w:val="00741E77"/>
    <w:rsid w:val="007612F7"/>
    <w:rsid w:val="00781187"/>
    <w:rsid w:val="00790713"/>
    <w:rsid w:val="007B5F04"/>
    <w:rsid w:val="007C4489"/>
    <w:rsid w:val="007F3336"/>
    <w:rsid w:val="00843BFA"/>
    <w:rsid w:val="00845345"/>
    <w:rsid w:val="00845F87"/>
    <w:rsid w:val="00852B44"/>
    <w:rsid w:val="00887B4A"/>
    <w:rsid w:val="00892B16"/>
    <w:rsid w:val="008F0FCC"/>
    <w:rsid w:val="009D0AD3"/>
    <w:rsid w:val="009D1F0C"/>
    <w:rsid w:val="009F6740"/>
    <w:rsid w:val="00A01534"/>
    <w:rsid w:val="00A043A0"/>
    <w:rsid w:val="00A23B61"/>
    <w:rsid w:val="00A24D34"/>
    <w:rsid w:val="00AC264C"/>
    <w:rsid w:val="00B2407B"/>
    <w:rsid w:val="00B27080"/>
    <w:rsid w:val="00B30A77"/>
    <w:rsid w:val="00B723E2"/>
    <w:rsid w:val="00B96454"/>
    <w:rsid w:val="00BC0D70"/>
    <w:rsid w:val="00BE032E"/>
    <w:rsid w:val="00BF1B20"/>
    <w:rsid w:val="00C67FA7"/>
    <w:rsid w:val="00CF07CC"/>
    <w:rsid w:val="00DC19BD"/>
    <w:rsid w:val="00DD121E"/>
    <w:rsid w:val="00E35715"/>
    <w:rsid w:val="00E835BD"/>
    <w:rsid w:val="00EB2E08"/>
    <w:rsid w:val="00F166F4"/>
    <w:rsid w:val="00F26DD9"/>
    <w:rsid w:val="00F913BA"/>
    <w:rsid w:val="00FE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708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270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270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270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2708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E8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1">
    <w:name w:val="Основной текст (2)"/>
    <w:rsid w:val="00EB2E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3">
    <w:name w:val="Заголовок"/>
    <w:basedOn w:val="a"/>
    <w:link w:val="a4"/>
    <w:qFormat/>
    <w:rsid w:val="00671CBC"/>
    <w:pPr>
      <w:suppressAutoHyphens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link w:val="a3"/>
    <w:rsid w:val="00671C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BF1B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F1B2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F1B2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F1B2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270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27080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BF1B2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270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27080"/>
    <w:rPr>
      <w:color w:val="0000FF"/>
      <w:u w:val="none"/>
    </w:rPr>
  </w:style>
  <w:style w:type="table" w:styleId="a8">
    <w:name w:val="Table Grid"/>
    <w:basedOn w:val="a1"/>
    <w:uiPriority w:val="59"/>
    <w:rsid w:val="0078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811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81187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811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8118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2708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2708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08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d">
    <w:name w:val="List Paragraph"/>
    <w:basedOn w:val="a"/>
    <w:uiPriority w:val="34"/>
    <w:qFormat/>
    <w:rsid w:val="00843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708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270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270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270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2708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E8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1">
    <w:name w:val="Основной текст (2)"/>
    <w:rsid w:val="00EB2E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3">
    <w:name w:val="Заголовок"/>
    <w:basedOn w:val="a"/>
    <w:link w:val="a4"/>
    <w:qFormat/>
    <w:rsid w:val="00671CBC"/>
    <w:pPr>
      <w:suppressAutoHyphens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link w:val="a3"/>
    <w:rsid w:val="00671C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BF1B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F1B2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F1B2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F1B2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270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27080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BF1B2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270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27080"/>
    <w:rPr>
      <w:color w:val="0000FF"/>
      <w:u w:val="none"/>
    </w:rPr>
  </w:style>
  <w:style w:type="table" w:styleId="a8">
    <w:name w:val="Table Grid"/>
    <w:basedOn w:val="a1"/>
    <w:uiPriority w:val="59"/>
    <w:rsid w:val="0078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811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81187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811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8118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2708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2708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08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d">
    <w:name w:val="List Paragraph"/>
    <w:basedOn w:val="a"/>
    <w:uiPriority w:val="34"/>
    <w:qFormat/>
    <w:rsid w:val="00843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838F-EBE2-482A-BD6D-B61F20C9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13</cp:revision>
  <cp:lastPrinted>2022-02-10T05:54:00Z</cp:lastPrinted>
  <dcterms:created xsi:type="dcterms:W3CDTF">2022-02-09T10:11:00Z</dcterms:created>
  <dcterms:modified xsi:type="dcterms:W3CDTF">2022-02-10T07:17:00Z</dcterms:modified>
</cp:coreProperties>
</file>