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CA" w:rsidRPr="00C86149" w:rsidRDefault="00FE77CA" w:rsidP="00FE77CA">
      <w:pPr>
        <w:ind w:left="3828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C86149">
        <w:rPr>
          <w:noProof/>
          <w:color w:val="404040" w:themeColor="text1" w:themeTint="BF"/>
        </w:rPr>
        <w:drawing>
          <wp:inline distT="0" distB="0" distL="0" distR="0">
            <wp:extent cx="648335" cy="765810"/>
            <wp:effectExtent l="19050" t="0" r="0" b="0"/>
            <wp:docPr id="4" name="Рисунок 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79" w:rsidRPr="00C86149" w:rsidRDefault="00FE77CA" w:rsidP="00460679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rFonts w:ascii="Times New Roman" w:hAnsi="Times New Roman"/>
          <w:b/>
          <w:bCs/>
          <w:i/>
          <w:iCs/>
          <w:color w:val="404040" w:themeColor="text1" w:themeTint="BF"/>
          <w:sz w:val="40"/>
          <w:szCs w:val="40"/>
        </w:rPr>
      </w:pPr>
      <w:r w:rsidRPr="00C86149">
        <w:rPr>
          <w:rFonts w:ascii="Times New Roman" w:hAnsi="Times New Roman"/>
          <w:b/>
          <w:bCs/>
          <w:i/>
          <w:iCs/>
          <w:color w:val="404040" w:themeColor="text1" w:themeTint="BF"/>
          <w:sz w:val="40"/>
          <w:szCs w:val="40"/>
        </w:rPr>
        <w:t xml:space="preserve">Совет народных депутатов </w:t>
      </w:r>
    </w:p>
    <w:p w:rsidR="00FE77CA" w:rsidRPr="00C86149" w:rsidRDefault="00D23C08" w:rsidP="00460679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rFonts w:ascii="Times New Roman" w:hAnsi="Times New Roman"/>
          <w:b/>
          <w:bCs/>
          <w:i/>
          <w:iCs/>
          <w:color w:val="404040" w:themeColor="text1" w:themeTint="BF"/>
          <w:sz w:val="40"/>
          <w:szCs w:val="40"/>
        </w:rPr>
      </w:pPr>
      <w:r w:rsidRPr="00C86149">
        <w:rPr>
          <w:rFonts w:ascii="Times New Roman" w:hAnsi="Times New Roman"/>
          <w:b/>
          <w:bCs/>
          <w:i/>
          <w:iCs/>
          <w:color w:val="404040" w:themeColor="text1" w:themeTint="BF"/>
          <w:sz w:val="40"/>
          <w:szCs w:val="40"/>
        </w:rPr>
        <w:t>Карайчевского</w:t>
      </w:r>
      <w:r w:rsidR="00FE77CA" w:rsidRPr="00C86149">
        <w:rPr>
          <w:rFonts w:ascii="Times New Roman" w:hAnsi="Times New Roman"/>
          <w:b/>
          <w:bCs/>
          <w:i/>
          <w:iCs/>
          <w:color w:val="404040" w:themeColor="text1" w:themeTint="BF"/>
          <w:sz w:val="40"/>
          <w:szCs w:val="40"/>
        </w:rPr>
        <w:t xml:space="preserve"> сельского поселения</w:t>
      </w:r>
    </w:p>
    <w:p w:rsidR="00FE77CA" w:rsidRPr="00C86149" w:rsidRDefault="00FE77CA" w:rsidP="00460679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rFonts w:ascii="Times New Roman" w:hAnsi="Times New Roman"/>
          <w:b/>
          <w:bCs/>
          <w:i/>
          <w:iCs/>
          <w:color w:val="404040" w:themeColor="text1" w:themeTint="BF"/>
          <w:sz w:val="40"/>
          <w:szCs w:val="40"/>
        </w:rPr>
      </w:pPr>
      <w:r w:rsidRPr="00C86149">
        <w:rPr>
          <w:rFonts w:ascii="Times New Roman" w:hAnsi="Times New Roman"/>
          <w:b/>
          <w:bCs/>
          <w:i/>
          <w:iCs/>
          <w:color w:val="404040" w:themeColor="text1" w:themeTint="BF"/>
          <w:sz w:val="40"/>
          <w:szCs w:val="40"/>
        </w:rPr>
        <w:t>Бутурлиновского муниципального района</w:t>
      </w:r>
    </w:p>
    <w:p w:rsidR="00FE77CA" w:rsidRPr="00C86149" w:rsidRDefault="00FE77CA" w:rsidP="00460679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rFonts w:ascii="Times New Roman" w:hAnsi="Times New Roman"/>
          <w:b/>
          <w:bCs/>
          <w:i/>
          <w:iCs/>
          <w:color w:val="404040" w:themeColor="text1" w:themeTint="BF"/>
          <w:sz w:val="40"/>
          <w:szCs w:val="40"/>
        </w:rPr>
      </w:pPr>
      <w:r w:rsidRPr="00C86149">
        <w:rPr>
          <w:rFonts w:ascii="Times New Roman" w:hAnsi="Times New Roman"/>
          <w:b/>
          <w:bCs/>
          <w:i/>
          <w:iCs/>
          <w:color w:val="404040" w:themeColor="text1" w:themeTint="BF"/>
          <w:sz w:val="40"/>
          <w:szCs w:val="40"/>
        </w:rPr>
        <w:t>Воронежской области</w:t>
      </w:r>
    </w:p>
    <w:p w:rsidR="00FE77CA" w:rsidRPr="00C86149" w:rsidRDefault="00FE77CA" w:rsidP="00460679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rFonts w:ascii="Times New Roman" w:hAnsi="Times New Roman"/>
          <w:b/>
          <w:bCs/>
          <w:i/>
          <w:iCs/>
          <w:color w:val="404040" w:themeColor="text1" w:themeTint="BF"/>
          <w:sz w:val="40"/>
          <w:szCs w:val="40"/>
        </w:rPr>
      </w:pPr>
    </w:p>
    <w:p w:rsidR="00FE77CA" w:rsidRPr="00C86149" w:rsidRDefault="00FE77CA" w:rsidP="00460679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rFonts w:ascii="Times New Roman" w:hAnsi="Times New Roman"/>
          <w:b/>
          <w:bCs/>
          <w:i/>
          <w:iCs/>
          <w:color w:val="404040" w:themeColor="text1" w:themeTint="BF"/>
          <w:sz w:val="40"/>
          <w:szCs w:val="40"/>
        </w:rPr>
      </w:pPr>
      <w:r w:rsidRPr="00C86149">
        <w:rPr>
          <w:rFonts w:ascii="Times New Roman" w:hAnsi="Times New Roman"/>
          <w:b/>
          <w:bCs/>
          <w:i/>
          <w:iCs/>
          <w:color w:val="404040" w:themeColor="text1" w:themeTint="BF"/>
          <w:sz w:val="40"/>
          <w:szCs w:val="40"/>
        </w:rPr>
        <w:t>РЕШЕНИЕ</w:t>
      </w:r>
    </w:p>
    <w:p w:rsidR="00FE77CA" w:rsidRPr="00C86149" w:rsidRDefault="00FE77CA" w:rsidP="00FE77CA">
      <w:pPr>
        <w:jc w:val="center"/>
        <w:rPr>
          <w:rFonts w:ascii="Times New Roman" w:hAnsi="Times New Roman"/>
          <w:b/>
          <w:color w:val="404040" w:themeColor="text1" w:themeTint="BF"/>
        </w:rPr>
      </w:pPr>
    </w:p>
    <w:p w:rsidR="00FE77CA" w:rsidRPr="00C86149" w:rsidRDefault="00FE77CA" w:rsidP="00FE77CA">
      <w:pPr>
        <w:pStyle w:val="FR1"/>
        <w:rPr>
          <w:bCs/>
          <w:color w:val="404040" w:themeColor="text1" w:themeTint="BF"/>
        </w:rPr>
      </w:pPr>
      <w:r w:rsidRPr="00C86149">
        <w:rPr>
          <w:bCs/>
          <w:color w:val="404040" w:themeColor="text1" w:themeTint="BF"/>
        </w:rPr>
        <w:t xml:space="preserve">от  </w:t>
      </w:r>
      <w:r w:rsidR="0010548F" w:rsidRPr="00C86149">
        <w:rPr>
          <w:bCs/>
          <w:color w:val="404040" w:themeColor="text1" w:themeTint="BF"/>
        </w:rPr>
        <w:t>12.09</w:t>
      </w:r>
      <w:r w:rsidRPr="00C86149">
        <w:rPr>
          <w:bCs/>
          <w:color w:val="404040" w:themeColor="text1" w:themeTint="BF"/>
        </w:rPr>
        <w:t xml:space="preserve">.2023 г.    № </w:t>
      </w:r>
      <w:r w:rsidR="009B3931" w:rsidRPr="00C86149">
        <w:rPr>
          <w:bCs/>
          <w:color w:val="404040" w:themeColor="text1" w:themeTint="BF"/>
        </w:rPr>
        <w:t>10</w:t>
      </w:r>
      <w:r w:rsidR="0010548F" w:rsidRPr="00C86149">
        <w:rPr>
          <w:bCs/>
          <w:color w:val="404040" w:themeColor="text1" w:themeTint="BF"/>
        </w:rPr>
        <w:t>7</w:t>
      </w:r>
    </w:p>
    <w:p w:rsidR="00FE77CA" w:rsidRPr="00C86149" w:rsidRDefault="00FE77CA" w:rsidP="00FE77CA">
      <w:pPr>
        <w:pStyle w:val="FR1"/>
        <w:spacing w:before="0"/>
        <w:rPr>
          <w:color w:val="404040" w:themeColor="text1" w:themeTint="BF"/>
          <w:sz w:val="22"/>
          <w:szCs w:val="22"/>
        </w:rPr>
      </w:pPr>
      <w:r w:rsidRPr="00C86149">
        <w:rPr>
          <w:color w:val="404040" w:themeColor="text1" w:themeTint="BF"/>
          <w:sz w:val="22"/>
          <w:szCs w:val="22"/>
        </w:rPr>
        <w:t xml:space="preserve">       </w:t>
      </w:r>
      <w:r w:rsidR="005400F6" w:rsidRPr="00C86149">
        <w:rPr>
          <w:color w:val="404040" w:themeColor="text1" w:themeTint="BF"/>
          <w:sz w:val="22"/>
          <w:szCs w:val="22"/>
        </w:rPr>
        <w:t>с.</w:t>
      </w:r>
      <w:r w:rsidR="009B3931" w:rsidRPr="00C86149">
        <w:rPr>
          <w:color w:val="404040" w:themeColor="text1" w:themeTint="BF"/>
          <w:sz w:val="22"/>
          <w:szCs w:val="22"/>
        </w:rPr>
        <w:t xml:space="preserve"> Карайчевка</w:t>
      </w:r>
    </w:p>
    <w:p w:rsidR="00FE77CA" w:rsidRPr="00C86149" w:rsidRDefault="00FE77CA" w:rsidP="00FE77CA">
      <w:pPr>
        <w:jc w:val="left"/>
        <w:rPr>
          <w:rFonts w:ascii="Times New Roman" w:hAnsi="Times New Roman"/>
          <w:b/>
          <w:color w:val="404040" w:themeColor="text1" w:themeTint="BF"/>
        </w:rPr>
      </w:pPr>
      <w:r w:rsidRPr="00C86149">
        <w:rPr>
          <w:rFonts w:ascii="Times New Roman" w:hAnsi="Times New Roman"/>
          <w:b/>
          <w:color w:val="404040" w:themeColor="text1" w:themeTint="BF"/>
        </w:rPr>
        <w:t xml:space="preserve">                   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85"/>
      </w:tblGrid>
      <w:tr w:rsidR="00A46AB4" w:rsidRPr="00C86149" w:rsidTr="00E47A50">
        <w:trPr>
          <w:trHeight w:val="2155"/>
        </w:trPr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:rsidR="00A46AB4" w:rsidRPr="00C86149" w:rsidRDefault="00A46AB4" w:rsidP="00A46AB4">
            <w:pPr>
              <w:ind w:firstLine="0"/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</w:pPr>
            <w:r w:rsidRPr="00C86149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  <w:t xml:space="preserve">О внесении изменений в решение </w:t>
            </w:r>
            <w:r w:rsidR="00894A10" w:rsidRPr="00C86149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Pr="00C86149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  <w:t xml:space="preserve">Совета народных депутатов </w:t>
            </w:r>
            <w:r w:rsidR="00D23C08" w:rsidRPr="00C86149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  <w:t>Карайчевского</w:t>
            </w:r>
            <w:r w:rsidR="00894A10" w:rsidRPr="00C86149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Pr="00C86149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  <w:t>сельского поселения Бутурлиновского муниципального района Воронежской области от 15.10.2021</w:t>
            </w:r>
            <w:r w:rsidR="009B3931" w:rsidRPr="00C86149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Pr="00C86149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  <w:t xml:space="preserve">г. № 47 </w:t>
            </w:r>
            <w:r w:rsidR="00044DE5" w:rsidRPr="00C86149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="00276969" w:rsidRPr="00C86149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  <w:t xml:space="preserve">                       </w:t>
            </w:r>
            <w:r w:rsidR="00044DE5" w:rsidRPr="00C86149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Pr="00C86149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  <w:t xml:space="preserve">«О введении в действие земельного налога в </w:t>
            </w:r>
            <w:r w:rsidR="009B3931" w:rsidRPr="00C86149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  <w:t>Карайчевском</w:t>
            </w:r>
            <w:r w:rsidRPr="00C86149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  <w:t xml:space="preserve"> сельском поселении, установление ставок и сроков уплаты»</w:t>
            </w:r>
          </w:p>
          <w:p w:rsidR="00A46AB4" w:rsidRPr="00C86149" w:rsidRDefault="00A46AB4" w:rsidP="00967A7D">
            <w:pPr>
              <w:ind w:firstLine="0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BF4029" w:rsidRPr="00C86149" w:rsidRDefault="00BF4029" w:rsidP="009A7698">
      <w:pPr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895BC5" w:rsidRPr="00C86149" w:rsidRDefault="00895BC5" w:rsidP="009A7698">
      <w:pPr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C86149">
        <w:rPr>
          <w:rFonts w:ascii="Times New Roman" w:hAnsi="Times New Roman"/>
          <w:color w:val="404040" w:themeColor="text1" w:themeTint="BF"/>
          <w:sz w:val="28"/>
          <w:szCs w:val="28"/>
        </w:rPr>
        <w:t>В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C86149">
        <w:rPr>
          <w:rFonts w:ascii="Times New Roman" w:hAnsi="Times New Roman"/>
          <w:color w:val="404040" w:themeColor="text1" w:themeTint="BF"/>
          <w:sz w:val="28"/>
          <w:szCs w:val="28"/>
        </w:rPr>
        <w:t>соответствии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C86149">
        <w:rPr>
          <w:rFonts w:ascii="Times New Roman" w:hAnsi="Times New Roman"/>
          <w:color w:val="404040" w:themeColor="text1" w:themeTint="BF"/>
          <w:sz w:val="28"/>
          <w:szCs w:val="28"/>
        </w:rPr>
        <w:t>с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C86149">
        <w:rPr>
          <w:rFonts w:ascii="Times New Roman" w:hAnsi="Times New Roman"/>
          <w:color w:val="404040" w:themeColor="text1" w:themeTint="BF"/>
          <w:sz w:val="28"/>
          <w:szCs w:val="28"/>
        </w:rPr>
        <w:t>Налоговым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C86149">
        <w:rPr>
          <w:rFonts w:ascii="Times New Roman" w:hAnsi="Times New Roman"/>
          <w:color w:val="404040" w:themeColor="text1" w:themeTint="BF"/>
          <w:sz w:val="28"/>
          <w:szCs w:val="28"/>
        </w:rPr>
        <w:t>кодексом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C86149">
        <w:rPr>
          <w:rFonts w:ascii="Times New Roman" w:hAnsi="Times New Roman"/>
          <w:color w:val="404040" w:themeColor="text1" w:themeTint="BF"/>
          <w:sz w:val="28"/>
          <w:szCs w:val="28"/>
        </w:rPr>
        <w:t>Российской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C86149">
        <w:rPr>
          <w:rFonts w:ascii="Times New Roman" w:hAnsi="Times New Roman"/>
          <w:color w:val="404040" w:themeColor="text1" w:themeTint="BF"/>
          <w:sz w:val="28"/>
          <w:szCs w:val="28"/>
        </w:rPr>
        <w:t>Федерации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C86149">
        <w:rPr>
          <w:rFonts w:ascii="Times New Roman" w:hAnsi="Times New Roman"/>
          <w:color w:val="404040" w:themeColor="text1" w:themeTint="BF"/>
          <w:sz w:val="28"/>
          <w:szCs w:val="28"/>
        </w:rPr>
        <w:t>и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C86149">
        <w:rPr>
          <w:rFonts w:ascii="Times New Roman" w:hAnsi="Times New Roman"/>
          <w:color w:val="404040" w:themeColor="text1" w:themeTint="BF"/>
          <w:sz w:val="28"/>
          <w:szCs w:val="28"/>
        </w:rPr>
        <w:t>на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C86149">
        <w:rPr>
          <w:rFonts w:ascii="Times New Roman" w:hAnsi="Times New Roman"/>
          <w:color w:val="404040" w:themeColor="text1" w:themeTint="BF"/>
          <w:sz w:val="28"/>
          <w:szCs w:val="28"/>
        </w:rPr>
        <w:t>основании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C86149">
        <w:rPr>
          <w:rFonts w:ascii="Times New Roman" w:hAnsi="Times New Roman"/>
          <w:color w:val="404040" w:themeColor="text1" w:themeTint="BF"/>
          <w:sz w:val="28"/>
          <w:szCs w:val="28"/>
        </w:rPr>
        <w:t>Устава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D23C08" w:rsidRPr="00C86149">
        <w:rPr>
          <w:rFonts w:ascii="Times New Roman" w:hAnsi="Times New Roman"/>
          <w:color w:val="404040" w:themeColor="text1" w:themeTint="BF"/>
          <w:sz w:val="28"/>
          <w:szCs w:val="28"/>
        </w:rPr>
        <w:t>Карайчевского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C86149">
        <w:rPr>
          <w:rFonts w:ascii="Times New Roman" w:hAnsi="Times New Roman"/>
          <w:color w:val="404040" w:themeColor="text1" w:themeTint="BF"/>
          <w:sz w:val="28"/>
          <w:szCs w:val="28"/>
        </w:rPr>
        <w:t>сельского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C86149">
        <w:rPr>
          <w:rFonts w:ascii="Times New Roman" w:hAnsi="Times New Roman"/>
          <w:color w:val="404040" w:themeColor="text1" w:themeTint="BF"/>
          <w:sz w:val="28"/>
          <w:szCs w:val="28"/>
        </w:rPr>
        <w:t>поселения,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FD67DF" w:rsidRPr="00C86149">
        <w:rPr>
          <w:rFonts w:ascii="Times New Roman" w:hAnsi="Times New Roman"/>
          <w:color w:val="404040" w:themeColor="text1" w:themeTint="BF"/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  <w:r w:rsidR="009B3931" w:rsidRPr="00C86149">
        <w:rPr>
          <w:rFonts w:ascii="Times New Roman" w:hAnsi="Times New Roman"/>
          <w:color w:val="404040" w:themeColor="text1" w:themeTint="BF"/>
          <w:sz w:val="28"/>
          <w:szCs w:val="28"/>
        </w:rPr>
        <w:t>,</w:t>
      </w:r>
      <w:r w:rsidR="00FD67DF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C86149">
        <w:rPr>
          <w:rFonts w:ascii="Times New Roman" w:hAnsi="Times New Roman"/>
          <w:color w:val="404040" w:themeColor="text1" w:themeTint="BF"/>
          <w:sz w:val="28"/>
          <w:szCs w:val="28"/>
        </w:rPr>
        <w:t>Совет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C86149">
        <w:rPr>
          <w:rFonts w:ascii="Times New Roman" w:hAnsi="Times New Roman"/>
          <w:color w:val="404040" w:themeColor="text1" w:themeTint="BF"/>
          <w:sz w:val="28"/>
          <w:szCs w:val="28"/>
        </w:rPr>
        <w:t>народных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C86149">
        <w:rPr>
          <w:rFonts w:ascii="Times New Roman" w:hAnsi="Times New Roman"/>
          <w:color w:val="404040" w:themeColor="text1" w:themeTint="BF"/>
          <w:sz w:val="28"/>
          <w:szCs w:val="28"/>
        </w:rPr>
        <w:t>депутатов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D23C08" w:rsidRPr="00C86149">
        <w:rPr>
          <w:rFonts w:ascii="Times New Roman" w:hAnsi="Times New Roman"/>
          <w:color w:val="404040" w:themeColor="text1" w:themeTint="BF"/>
          <w:sz w:val="28"/>
          <w:szCs w:val="28"/>
        </w:rPr>
        <w:t>Карайчевского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065750" w:rsidRPr="00C86149">
        <w:rPr>
          <w:rFonts w:ascii="Times New Roman" w:hAnsi="Times New Roman"/>
          <w:color w:val="404040" w:themeColor="text1" w:themeTint="BF"/>
          <w:sz w:val="28"/>
          <w:szCs w:val="28"/>
        </w:rPr>
        <w:t>сельского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065750" w:rsidRPr="00C86149">
        <w:rPr>
          <w:rFonts w:ascii="Times New Roman" w:hAnsi="Times New Roman"/>
          <w:color w:val="404040" w:themeColor="text1" w:themeTint="BF"/>
          <w:sz w:val="28"/>
          <w:szCs w:val="28"/>
        </w:rPr>
        <w:t>поселения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065750" w:rsidRPr="00C86149">
        <w:rPr>
          <w:rFonts w:ascii="Times New Roman" w:hAnsi="Times New Roman"/>
          <w:color w:val="404040" w:themeColor="text1" w:themeTint="BF"/>
          <w:sz w:val="28"/>
          <w:szCs w:val="28"/>
        </w:rPr>
        <w:t>Бутурлиновского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065750" w:rsidRPr="00C86149">
        <w:rPr>
          <w:rFonts w:ascii="Times New Roman" w:hAnsi="Times New Roman"/>
          <w:color w:val="404040" w:themeColor="text1" w:themeTint="BF"/>
          <w:sz w:val="28"/>
          <w:szCs w:val="28"/>
        </w:rPr>
        <w:t>муниципального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065750" w:rsidRPr="00C86149">
        <w:rPr>
          <w:rFonts w:ascii="Times New Roman" w:hAnsi="Times New Roman"/>
          <w:color w:val="404040" w:themeColor="text1" w:themeTint="BF"/>
          <w:sz w:val="28"/>
          <w:szCs w:val="28"/>
        </w:rPr>
        <w:t>района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065750" w:rsidRPr="00C86149">
        <w:rPr>
          <w:rFonts w:ascii="Times New Roman" w:hAnsi="Times New Roman"/>
          <w:color w:val="404040" w:themeColor="text1" w:themeTint="BF"/>
          <w:sz w:val="28"/>
          <w:szCs w:val="28"/>
        </w:rPr>
        <w:t>Воронежской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065750" w:rsidRPr="00C86149">
        <w:rPr>
          <w:rFonts w:ascii="Times New Roman" w:hAnsi="Times New Roman"/>
          <w:color w:val="404040" w:themeColor="text1" w:themeTint="BF"/>
          <w:sz w:val="28"/>
          <w:szCs w:val="28"/>
        </w:rPr>
        <w:t>области</w:t>
      </w:r>
    </w:p>
    <w:p w:rsidR="00BF4029" w:rsidRPr="00C86149" w:rsidRDefault="00BF4029" w:rsidP="009A7698">
      <w:pPr>
        <w:pStyle w:val="a3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895BC5" w:rsidRPr="00C86149" w:rsidRDefault="00895BC5" w:rsidP="009A7698">
      <w:pPr>
        <w:pStyle w:val="a3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C86149">
        <w:rPr>
          <w:rFonts w:ascii="Times New Roman" w:hAnsi="Times New Roman"/>
          <w:color w:val="404040" w:themeColor="text1" w:themeTint="BF"/>
          <w:sz w:val="28"/>
          <w:szCs w:val="28"/>
        </w:rPr>
        <w:t>РЕШИЛ:</w:t>
      </w:r>
    </w:p>
    <w:p w:rsidR="00276969" w:rsidRPr="00C86149" w:rsidRDefault="00276969" w:rsidP="00276969">
      <w:pPr>
        <w:rPr>
          <w:color w:val="404040" w:themeColor="text1" w:themeTint="BF"/>
        </w:rPr>
      </w:pPr>
    </w:p>
    <w:p w:rsidR="00FD67DF" w:rsidRPr="00C86149" w:rsidRDefault="00FD67DF" w:rsidP="00BC5629">
      <w:pPr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1. </w:t>
      </w:r>
      <w:r w:rsidR="00876C86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Внести в решение Совета народных депутатов </w:t>
      </w:r>
      <w:r w:rsidR="00D23C08" w:rsidRPr="00C86149">
        <w:rPr>
          <w:rFonts w:ascii="Times New Roman" w:hAnsi="Times New Roman"/>
          <w:color w:val="404040" w:themeColor="text1" w:themeTint="BF"/>
          <w:sz w:val="28"/>
          <w:szCs w:val="28"/>
        </w:rPr>
        <w:t>Карайчевского</w:t>
      </w:r>
      <w:r w:rsidR="005400F6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876C86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сельского поселения Бутурлиновского муниципального района Воронежской области от 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>15.1</w:t>
      </w:r>
      <w:r w:rsidR="00044DE5" w:rsidRPr="00C86149">
        <w:rPr>
          <w:rFonts w:ascii="Times New Roman" w:hAnsi="Times New Roman"/>
          <w:color w:val="404040" w:themeColor="text1" w:themeTint="BF"/>
          <w:sz w:val="28"/>
          <w:szCs w:val="28"/>
        </w:rPr>
        <w:t>0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>.2021</w:t>
      </w:r>
      <w:r w:rsidR="009B3931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B66904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г. № </w:t>
      </w:r>
      <w:r w:rsidR="008A0012" w:rsidRPr="00C86149">
        <w:rPr>
          <w:rFonts w:ascii="Times New Roman" w:hAnsi="Times New Roman"/>
          <w:color w:val="404040" w:themeColor="text1" w:themeTint="BF"/>
          <w:sz w:val="28"/>
          <w:szCs w:val="28"/>
        </w:rPr>
        <w:t>47</w:t>
      </w:r>
      <w:r w:rsidR="005400F6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«</w:t>
      </w:r>
      <w:r w:rsidR="00876C86" w:rsidRPr="00C86149">
        <w:rPr>
          <w:rFonts w:ascii="Times New Roman" w:hAnsi="Times New Roman"/>
          <w:color w:val="404040" w:themeColor="text1" w:themeTint="BF"/>
          <w:sz w:val="28"/>
          <w:szCs w:val="28"/>
        </w:rPr>
        <w:t>О введении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876C86" w:rsidRPr="00C86149">
        <w:rPr>
          <w:rFonts w:ascii="Times New Roman" w:hAnsi="Times New Roman"/>
          <w:color w:val="404040" w:themeColor="text1" w:themeTint="BF"/>
          <w:sz w:val="28"/>
          <w:szCs w:val="28"/>
        </w:rPr>
        <w:t>в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876C86" w:rsidRPr="00C86149">
        <w:rPr>
          <w:rFonts w:ascii="Times New Roman" w:hAnsi="Times New Roman"/>
          <w:color w:val="404040" w:themeColor="text1" w:themeTint="BF"/>
          <w:sz w:val="28"/>
          <w:szCs w:val="28"/>
        </w:rPr>
        <w:t>действие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876C86" w:rsidRPr="00C86149">
        <w:rPr>
          <w:rFonts w:ascii="Times New Roman" w:hAnsi="Times New Roman"/>
          <w:color w:val="404040" w:themeColor="text1" w:themeTint="BF"/>
          <w:sz w:val="28"/>
          <w:szCs w:val="28"/>
        </w:rPr>
        <w:t>земельного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876C86" w:rsidRPr="00C86149">
        <w:rPr>
          <w:rFonts w:ascii="Times New Roman" w:hAnsi="Times New Roman"/>
          <w:color w:val="404040" w:themeColor="text1" w:themeTint="BF"/>
          <w:sz w:val="28"/>
          <w:szCs w:val="28"/>
        </w:rPr>
        <w:t>налога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876C86" w:rsidRPr="00C86149">
        <w:rPr>
          <w:rFonts w:ascii="Times New Roman" w:hAnsi="Times New Roman"/>
          <w:color w:val="404040" w:themeColor="text1" w:themeTint="BF"/>
          <w:sz w:val="28"/>
          <w:szCs w:val="28"/>
        </w:rPr>
        <w:t>в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9B3931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Карайчевском </w:t>
      </w:r>
      <w:r w:rsidR="00876C86" w:rsidRPr="00C86149">
        <w:rPr>
          <w:rFonts w:ascii="Times New Roman" w:hAnsi="Times New Roman"/>
          <w:color w:val="404040" w:themeColor="text1" w:themeTint="BF"/>
          <w:sz w:val="28"/>
          <w:szCs w:val="28"/>
        </w:rPr>
        <w:t>сельском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876C86" w:rsidRPr="00C86149">
        <w:rPr>
          <w:rFonts w:ascii="Times New Roman" w:hAnsi="Times New Roman"/>
          <w:color w:val="404040" w:themeColor="text1" w:themeTint="BF"/>
          <w:sz w:val="28"/>
          <w:szCs w:val="28"/>
        </w:rPr>
        <w:t>поселении,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876C86" w:rsidRPr="00C86149">
        <w:rPr>
          <w:rFonts w:ascii="Times New Roman" w:hAnsi="Times New Roman"/>
          <w:color w:val="404040" w:themeColor="text1" w:themeTint="BF"/>
          <w:sz w:val="28"/>
          <w:szCs w:val="28"/>
        </w:rPr>
        <w:t>установление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876C86" w:rsidRPr="00C86149">
        <w:rPr>
          <w:rFonts w:ascii="Times New Roman" w:hAnsi="Times New Roman"/>
          <w:color w:val="404040" w:themeColor="text1" w:themeTint="BF"/>
          <w:sz w:val="28"/>
          <w:szCs w:val="28"/>
        </w:rPr>
        <w:t>ставок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876C86" w:rsidRPr="00C86149">
        <w:rPr>
          <w:rFonts w:ascii="Times New Roman" w:hAnsi="Times New Roman"/>
          <w:color w:val="404040" w:themeColor="text1" w:themeTint="BF"/>
          <w:sz w:val="28"/>
          <w:szCs w:val="28"/>
        </w:rPr>
        <w:t>и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876C86" w:rsidRPr="00C86149">
        <w:rPr>
          <w:rFonts w:ascii="Times New Roman" w:hAnsi="Times New Roman"/>
          <w:color w:val="404040" w:themeColor="text1" w:themeTint="BF"/>
          <w:sz w:val="28"/>
          <w:szCs w:val="28"/>
        </w:rPr>
        <w:t>сроков</w:t>
      </w:r>
      <w:r w:rsidR="00BC5629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876C86" w:rsidRPr="00C86149">
        <w:rPr>
          <w:rFonts w:ascii="Times New Roman" w:hAnsi="Times New Roman"/>
          <w:color w:val="404040" w:themeColor="text1" w:themeTint="BF"/>
          <w:sz w:val="28"/>
          <w:szCs w:val="28"/>
        </w:rPr>
        <w:t>уплаты» (далее – Решение) следующие изменения:</w:t>
      </w:r>
    </w:p>
    <w:p w:rsidR="0010548F" w:rsidRPr="00C86149" w:rsidRDefault="0010548F" w:rsidP="0010548F">
      <w:pPr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C86149">
        <w:rPr>
          <w:rFonts w:ascii="Times New Roman" w:hAnsi="Times New Roman"/>
          <w:color w:val="404040" w:themeColor="text1" w:themeTint="BF"/>
          <w:sz w:val="28"/>
          <w:szCs w:val="28"/>
        </w:rPr>
        <w:t>1.1. Наименование  Решения изложить в следующей редакции «О введении в действие земельного налога на территории Карайчевского сельского поселения Бутурлиновского муниципального района»;</w:t>
      </w:r>
    </w:p>
    <w:p w:rsidR="0010548F" w:rsidRPr="00C86149" w:rsidRDefault="0010548F" w:rsidP="0010548F">
      <w:pPr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C86149">
        <w:rPr>
          <w:rFonts w:ascii="Times New Roman" w:hAnsi="Times New Roman"/>
          <w:color w:val="404040" w:themeColor="text1" w:themeTint="BF"/>
          <w:sz w:val="28"/>
          <w:szCs w:val="28"/>
        </w:rPr>
        <w:t>1.2. пункты 6, 7 Решения признать утратившими силу.</w:t>
      </w:r>
    </w:p>
    <w:p w:rsidR="00A80E7F" w:rsidRPr="00C86149" w:rsidRDefault="00A80E7F" w:rsidP="00A80E7F">
      <w:pPr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C86149">
        <w:rPr>
          <w:rFonts w:ascii="Times New Roman" w:hAnsi="Times New Roman"/>
          <w:color w:val="404040" w:themeColor="text1" w:themeTint="BF"/>
          <w:sz w:val="28"/>
          <w:szCs w:val="28"/>
        </w:rPr>
        <w:t>2. Опубликовать настоящее решение в официальном периодическом печатном издании «</w:t>
      </w:r>
      <w:r w:rsidR="009B3931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Вестник муниципальных нормативных правовых актов и </w:t>
      </w:r>
      <w:r w:rsidR="009B3931" w:rsidRPr="00C86149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иной официальной информации Карайчевского сельского поселения Бутурлиновского муниципального района Воронежской области</w:t>
      </w:r>
      <w:r w:rsidRPr="00C86149">
        <w:rPr>
          <w:rFonts w:ascii="Times New Roman" w:hAnsi="Times New Roman"/>
          <w:color w:val="404040" w:themeColor="text1" w:themeTint="BF"/>
          <w:sz w:val="28"/>
          <w:szCs w:val="28"/>
        </w:rPr>
        <w:t>».</w:t>
      </w:r>
    </w:p>
    <w:p w:rsidR="00FE611A" w:rsidRPr="00C86149" w:rsidRDefault="00A80E7F" w:rsidP="009A7698">
      <w:pPr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C86149">
        <w:rPr>
          <w:rFonts w:ascii="Times New Roman" w:hAnsi="Times New Roman"/>
          <w:color w:val="404040" w:themeColor="text1" w:themeTint="BF"/>
          <w:sz w:val="28"/>
          <w:szCs w:val="28"/>
        </w:rPr>
        <w:t>3</w:t>
      </w:r>
      <w:r w:rsidR="00876C86" w:rsidRPr="00C86149">
        <w:rPr>
          <w:rFonts w:ascii="Times New Roman" w:hAnsi="Times New Roman"/>
          <w:color w:val="404040" w:themeColor="text1" w:themeTint="BF"/>
          <w:sz w:val="28"/>
          <w:szCs w:val="28"/>
        </w:rPr>
        <w:t>. Настоящее Решение вступает в силу со дня его официального опубликования и распространяет свое действие на правоотношения, возникшие с 01.01.2023</w:t>
      </w:r>
      <w:r w:rsidR="006A1D1A" w:rsidRPr="00C8614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876C86" w:rsidRPr="00C86149">
        <w:rPr>
          <w:rFonts w:ascii="Times New Roman" w:hAnsi="Times New Roman"/>
          <w:color w:val="404040" w:themeColor="text1" w:themeTint="BF"/>
          <w:sz w:val="28"/>
          <w:szCs w:val="28"/>
        </w:rPr>
        <w:t>г.</w:t>
      </w:r>
    </w:p>
    <w:p w:rsidR="003D2DD2" w:rsidRDefault="003D2DD2" w:rsidP="009A7698">
      <w:pPr>
        <w:rPr>
          <w:rFonts w:ascii="Times New Roman" w:hAnsi="Times New Roman"/>
          <w:sz w:val="28"/>
          <w:szCs w:val="28"/>
        </w:rPr>
      </w:pPr>
    </w:p>
    <w:p w:rsidR="003D2DD2" w:rsidRDefault="003D2DD2" w:rsidP="009A7698">
      <w:pPr>
        <w:rPr>
          <w:rFonts w:ascii="Times New Roman" w:hAnsi="Times New Roman"/>
          <w:sz w:val="28"/>
          <w:szCs w:val="28"/>
        </w:rPr>
      </w:pPr>
    </w:p>
    <w:p w:rsidR="00336167" w:rsidRPr="00FE77CA" w:rsidRDefault="00336167" w:rsidP="009A7698">
      <w:pPr>
        <w:rPr>
          <w:rFonts w:ascii="Times New Roman" w:hAnsi="Times New Roman"/>
          <w:sz w:val="28"/>
          <w:szCs w:val="28"/>
        </w:rPr>
      </w:pPr>
    </w:p>
    <w:p w:rsidR="003D2DD2" w:rsidRPr="00FE77CA" w:rsidRDefault="00C86149" w:rsidP="00C86149">
      <w:pPr>
        <w:tabs>
          <w:tab w:val="left" w:pos="736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 w:cs="Courier New"/>
          <w:noProof/>
          <w:sz w:val="28"/>
          <w:szCs w:val="28"/>
        </w:rPr>
        <w:drawing>
          <wp:inline distT="0" distB="0" distL="0" distR="0">
            <wp:extent cx="6210935" cy="1422214"/>
            <wp:effectExtent l="19050" t="0" r="0" b="0"/>
            <wp:docPr id="1" name="Рисунок 1" descr="F:\документы\печать реш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печать решения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42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2DD2" w:rsidRPr="00FE77CA" w:rsidSect="00A80E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/>
      <w:pgMar w:top="851" w:right="850" w:bottom="567" w:left="1276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999" w:rsidRDefault="003C3999" w:rsidP="00BF4029">
      <w:r>
        <w:separator/>
      </w:r>
    </w:p>
  </w:endnote>
  <w:endnote w:type="continuationSeparator" w:id="1">
    <w:p w:rsidR="003C3999" w:rsidRDefault="003C3999" w:rsidP="00BF4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29" w:rsidRDefault="00BF402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29" w:rsidRDefault="00BF402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29" w:rsidRDefault="00BF402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999" w:rsidRDefault="003C3999" w:rsidP="00BF4029">
      <w:r>
        <w:separator/>
      </w:r>
    </w:p>
  </w:footnote>
  <w:footnote w:type="continuationSeparator" w:id="1">
    <w:p w:rsidR="003C3999" w:rsidRDefault="003C3999" w:rsidP="00BF4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29" w:rsidRDefault="00BF402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29" w:rsidRPr="009A0D9B" w:rsidRDefault="00BF4029">
    <w:pPr>
      <w:pStyle w:val="ad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29" w:rsidRDefault="00BF402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79E4D9F"/>
    <w:multiLevelType w:val="hybridMultilevel"/>
    <w:tmpl w:val="A88207A0"/>
    <w:lvl w:ilvl="0" w:tplc="04190011">
      <w:start w:val="1"/>
      <w:numFmt w:val="decimal"/>
      <w:lvlText w:val="%1)"/>
      <w:lvlJc w:val="left"/>
      <w:pPr>
        <w:tabs>
          <w:tab w:val="num" w:pos="588"/>
        </w:tabs>
        <w:ind w:left="5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88"/>
        </w:tabs>
        <w:ind w:left="14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08"/>
        </w:tabs>
        <w:ind w:left="22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48"/>
        </w:tabs>
        <w:ind w:left="36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68"/>
        </w:tabs>
        <w:ind w:left="43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08"/>
        </w:tabs>
        <w:ind w:left="58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28"/>
        </w:tabs>
        <w:ind w:left="6528" w:hanging="36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6A1"/>
    <w:rsid w:val="00026720"/>
    <w:rsid w:val="00044DE5"/>
    <w:rsid w:val="00056334"/>
    <w:rsid w:val="00056DA8"/>
    <w:rsid w:val="00065750"/>
    <w:rsid w:val="000947E4"/>
    <w:rsid w:val="000B75E8"/>
    <w:rsid w:val="000C5DFE"/>
    <w:rsid w:val="000D01B6"/>
    <w:rsid w:val="000D66A1"/>
    <w:rsid w:val="001026BD"/>
    <w:rsid w:val="0010548F"/>
    <w:rsid w:val="00117E1F"/>
    <w:rsid w:val="00171229"/>
    <w:rsid w:val="001813DC"/>
    <w:rsid w:val="0019088A"/>
    <w:rsid w:val="001B666C"/>
    <w:rsid w:val="001C1795"/>
    <w:rsid w:val="001D2B71"/>
    <w:rsid w:val="001D4849"/>
    <w:rsid w:val="001F0481"/>
    <w:rsid w:val="001F67F7"/>
    <w:rsid w:val="00214C82"/>
    <w:rsid w:val="002257D4"/>
    <w:rsid w:val="00240A35"/>
    <w:rsid w:val="002520BD"/>
    <w:rsid w:val="00276969"/>
    <w:rsid w:val="0028464E"/>
    <w:rsid w:val="002A5C24"/>
    <w:rsid w:val="002C3BAC"/>
    <w:rsid w:val="002E521A"/>
    <w:rsid w:val="002F200B"/>
    <w:rsid w:val="002F508E"/>
    <w:rsid w:val="002F603B"/>
    <w:rsid w:val="0031428C"/>
    <w:rsid w:val="003209B9"/>
    <w:rsid w:val="00336167"/>
    <w:rsid w:val="00370AC0"/>
    <w:rsid w:val="00371E00"/>
    <w:rsid w:val="00387A9A"/>
    <w:rsid w:val="0039063B"/>
    <w:rsid w:val="00394161"/>
    <w:rsid w:val="0039691F"/>
    <w:rsid w:val="00397096"/>
    <w:rsid w:val="003C067F"/>
    <w:rsid w:val="003C3999"/>
    <w:rsid w:val="003D2DD2"/>
    <w:rsid w:val="003E0F41"/>
    <w:rsid w:val="003E5D64"/>
    <w:rsid w:val="00422FEB"/>
    <w:rsid w:val="00437E0A"/>
    <w:rsid w:val="00460679"/>
    <w:rsid w:val="00483CA9"/>
    <w:rsid w:val="00486DCD"/>
    <w:rsid w:val="004927E5"/>
    <w:rsid w:val="004B1284"/>
    <w:rsid w:val="004D060F"/>
    <w:rsid w:val="004D52BD"/>
    <w:rsid w:val="004E01D0"/>
    <w:rsid w:val="004E434C"/>
    <w:rsid w:val="004F1B56"/>
    <w:rsid w:val="004F5A6C"/>
    <w:rsid w:val="00523130"/>
    <w:rsid w:val="005400F6"/>
    <w:rsid w:val="00550ACB"/>
    <w:rsid w:val="00564500"/>
    <w:rsid w:val="00577AC0"/>
    <w:rsid w:val="00577E1B"/>
    <w:rsid w:val="0061758B"/>
    <w:rsid w:val="00624F7C"/>
    <w:rsid w:val="006438C7"/>
    <w:rsid w:val="00650FF7"/>
    <w:rsid w:val="00655D50"/>
    <w:rsid w:val="00681B11"/>
    <w:rsid w:val="00681BBC"/>
    <w:rsid w:val="00682906"/>
    <w:rsid w:val="006A1D1A"/>
    <w:rsid w:val="006A3F00"/>
    <w:rsid w:val="006E1190"/>
    <w:rsid w:val="00702909"/>
    <w:rsid w:val="00712EE7"/>
    <w:rsid w:val="0073547C"/>
    <w:rsid w:val="007620E8"/>
    <w:rsid w:val="007D58A3"/>
    <w:rsid w:val="007E33EC"/>
    <w:rsid w:val="007F1E2F"/>
    <w:rsid w:val="007F1F01"/>
    <w:rsid w:val="00801A0D"/>
    <w:rsid w:val="00815BEA"/>
    <w:rsid w:val="0084333F"/>
    <w:rsid w:val="00850CEF"/>
    <w:rsid w:val="0085688D"/>
    <w:rsid w:val="00857F3D"/>
    <w:rsid w:val="00860D49"/>
    <w:rsid w:val="00876C86"/>
    <w:rsid w:val="00894096"/>
    <w:rsid w:val="00894A10"/>
    <w:rsid w:val="00895532"/>
    <w:rsid w:val="00895BC5"/>
    <w:rsid w:val="008A0012"/>
    <w:rsid w:val="008A4B29"/>
    <w:rsid w:val="008A566D"/>
    <w:rsid w:val="008C3AAE"/>
    <w:rsid w:val="008D6CF9"/>
    <w:rsid w:val="008E2320"/>
    <w:rsid w:val="00907F0C"/>
    <w:rsid w:val="0091172F"/>
    <w:rsid w:val="00924B65"/>
    <w:rsid w:val="00930EFA"/>
    <w:rsid w:val="009473EC"/>
    <w:rsid w:val="00962689"/>
    <w:rsid w:val="00966B1E"/>
    <w:rsid w:val="00967A7D"/>
    <w:rsid w:val="00974024"/>
    <w:rsid w:val="009836A3"/>
    <w:rsid w:val="00984D86"/>
    <w:rsid w:val="00996157"/>
    <w:rsid w:val="009A0D9B"/>
    <w:rsid w:val="009A7698"/>
    <w:rsid w:val="009B3931"/>
    <w:rsid w:val="009C6EC7"/>
    <w:rsid w:val="00A313C1"/>
    <w:rsid w:val="00A34EAB"/>
    <w:rsid w:val="00A36E73"/>
    <w:rsid w:val="00A46AB4"/>
    <w:rsid w:val="00A516A5"/>
    <w:rsid w:val="00A56A84"/>
    <w:rsid w:val="00A64B96"/>
    <w:rsid w:val="00A7334D"/>
    <w:rsid w:val="00A80E7F"/>
    <w:rsid w:val="00A8142F"/>
    <w:rsid w:val="00AB31AC"/>
    <w:rsid w:val="00AD7B8B"/>
    <w:rsid w:val="00B11EBA"/>
    <w:rsid w:val="00B17EBB"/>
    <w:rsid w:val="00B2719D"/>
    <w:rsid w:val="00B66904"/>
    <w:rsid w:val="00B76823"/>
    <w:rsid w:val="00BA1099"/>
    <w:rsid w:val="00BA646D"/>
    <w:rsid w:val="00BB1211"/>
    <w:rsid w:val="00BC5629"/>
    <w:rsid w:val="00BE20C3"/>
    <w:rsid w:val="00BF3B5B"/>
    <w:rsid w:val="00BF4029"/>
    <w:rsid w:val="00C57E79"/>
    <w:rsid w:val="00C75A99"/>
    <w:rsid w:val="00C86149"/>
    <w:rsid w:val="00C86C76"/>
    <w:rsid w:val="00CA6A4D"/>
    <w:rsid w:val="00CB6F41"/>
    <w:rsid w:val="00CC784D"/>
    <w:rsid w:val="00CD371B"/>
    <w:rsid w:val="00CE4CD4"/>
    <w:rsid w:val="00CE6A28"/>
    <w:rsid w:val="00CF0B43"/>
    <w:rsid w:val="00D23C08"/>
    <w:rsid w:val="00D243EB"/>
    <w:rsid w:val="00D31A5F"/>
    <w:rsid w:val="00D33DED"/>
    <w:rsid w:val="00D54C11"/>
    <w:rsid w:val="00D618B0"/>
    <w:rsid w:val="00D74DE3"/>
    <w:rsid w:val="00D858D3"/>
    <w:rsid w:val="00D85D63"/>
    <w:rsid w:val="00D92E70"/>
    <w:rsid w:val="00DA475A"/>
    <w:rsid w:val="00DB0485"/>
    <w:rsid w:val="00DB0A8B"/>
    <w:rsid w:val="00DD02ED"/>
    <w:rsid w:val="00DE4C99"/>
    <w:rsid w:val="00DF43B2"/>
    <w:rsid w:val="00E040EC"/>
    <w:rsid w:val="00E26205"/>
    <w:rsid w:val="00E271FF"/>
    <w:rsid w:val="00E47A50"/>
    <w:rsid w:val="00E560DB"/>
    <w:rsid w:val="00E66F56"/>
    <w:rsid w:val="00E71BE8"/>
    <w:rsid w:val="00E772F6"/>
    <w:rsid w:val="00E8157F"/>
    <w:rsid w:val="00E833F6"/>
    <w:rsid w:val="00E914EF"/>
    <w:rsid w:val="00EB1051"/>
    <w:rsid w:val="00EC38DB"/>
    <w:rsid w:val="00ED59B2"/>
    <w:rsid w:val="00F136D6"/>
    <w:rsid w:val="00F30D82"/>
    <w:rsid w:val="00F40C5B"/>
    <w:rsid w:val="00F46919"/>
    <w:rsid w:val="00F5546D"/>
    <w:rsid w:val="00FC2576"/>
    <w:rsid w:val="00FD67DF"/>
    <w:rsid w:val="00FE611A"/>
    <w:rsid w:val="00FE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313C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A313C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313C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13C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13C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НАЗВАНИЕ"/>
    <w:basedOn w:val="a"/>
    <w:next w:val="a"/>
    <w:qFormat/>
    <w:rsid w:val="009A7698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4">
    <w:name w:val="Balloon Text"/>
    <w:basedOn w:val="a"/>
    <w:semiHidden/>
    <w:rsid w:val="00370A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!Главы документа Знак"/>
    <w:link w:val="3"/>
    <w:rsid w:val="00BF402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F402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313C1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A313C1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BF40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13C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A313C1"/>
    <w:rPr>
      <w:color w:val="0000FF"/>
      <w:u w:val="none"/>
    </w:rPr>
  </w:style>
  <w:style w:type="paragraph" w:customStyle="1" w:styleId="a8">
    <w:name w:val="ПРИЛОЖЕНИЕ"/>
    <w:basedOn w:val="a"/>
    <w:link w:val="a9"/>
    <w:qFormat/>
    <w:rsid w:val="009A7698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9">
    <w:name w:val="ПРИЛОЖЕНИЕ Знак"/>
    <w:link w:val="a8"/>
    <w:rsid w:val="009A7698"/>
    <w:rPr>
      <w:rFonts w:ascii="Arial" w:hAnsi="Arial" w:cs="Arial"/>
      <w:sz w:val="24"/>
      <w:szCs w:val="24"/>
    </w:rPr>
  </w:style>
  <w:style w:type="paragraph" w:customStyle="1" w:styleId="aa">
    <w:name w:val="ТАБЛИЦА"/>
    <w:basedOn w:val="a"/>
    <w:link w:val="ab"/>
    <w:qFormat/>
    <w:rsid w:val="009A7698"/>
    <w:pPr>
      <w:ind w:firstLine="0"/>
    </w:pPr>
    <w:rPr>
      <w:rFonts w:cs="Arial"/>
    </w:rPr>
  </w:style>
  <w:style w:type="character" w:customStyle="1" w:styleId="ab">
    <w:name w:val="ТАБЛИЦА Знак"/>
    <w:link w:val="aa"/>
    <w:rsid w:val="009A7698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link w:val="1"/>
    <w:rsid w:val="009A7698"/>
    <w:rPr>
      <w:rFonts w:ascii="Arial" w:hAnsi="Arial" w:cs="Arial"/>
      <w:b/>
      <w:bCs/>
      <w:kern w:val="32"/>
      <w:sz w:val="32"/>
      <w:szCs w:val="32"/>
    </w:rPr>
  </w:style>
  <w:style w:type="table" w:styleId="ac">
    <w:name w:val="Table Grid"/>
    <w:basedOn w:val="a1"/>
    <w:uiPriority w:val="59"/>
    <w:rsid w:val="00BF40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BF40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BF4029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BF40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BF4029"/>
    <w:rPr>
      <w:rFonts w:ascii="Arial" w:hAnsi="Arial"/>
      <w:sz w:val="24"/>
      <w:szCs w:val="24"/>
    </w:rPr>
  </w:style>
  <w:style w:type="paragraph" w:styleId="af1">
    <w:name w:val="Normal (Web)"/>
    <w:basedOn w:val="a"/>
    <w:uiPriority w:val="99"/>
    <w:unhideWhenUsed/>
    <w:rsid w:val="00BA109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2">
    <w:name w:val="No Spacing"/>
    <w:uiPriority w:val="1"/>
    <w:qFormat/>
    <w:rsid w:val="00BA1099"/>
    <w:pPr>
      <w:ind w:firstLine="709"/>
      <w:contextualSpacing/>
      <w:jc w:val="both"/>
    </w:pPr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A313C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13C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13C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313C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313C1"/>
    <w:rPr>
      <w:sz w:val="28"/>
    </w:rPr>
  </w:style>
  <w:style w:type="paragraph" w:customStyle="1" w:styleId="FR1">
    <w:name w:val="FR1"/>
    <w:rsid w:val="00FE77CA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Heading3">
    <w:name w:val="Heading 3"/>
    <w:basedOn w:val="a"/>
    <w:uiPriority w:val="1"/>
    <w:qFormat/>
    <w:rsid w:val="00336167"/>
    <w:pPr>
      <w:widowControl w:val="0"/>
      <w:autoSpaceDE w:val="0"/>
      <w:autoSpaceDN w:val="0"/>
      <w:ind w:firstLine="0"/>
      <w:jc w:val="left"/>
      <w:outlineLvl w:val="3"/>
    </w:pPr>
    <w:rPr>
      <w:rFonts w:ascii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313C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A313C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313C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13C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13C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НАЗВАНИЕ"/>
    <w:basedOn w:val="a"/>
    <w:next w:val="a"/>
    <w:qFormat/>
    <w:rsid w:val="009A7698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4">
    <w:name w:val="Balloon Text"/>
    <w:basedOn w:val="a"/>
    <w:semiHidden/>
    <w:rsid w:val="00370A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!Главы документа Знак"/>
    <w:link w:val="3"/>
    <w:rsid w:val="00BF402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F402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313C1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A313C1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BF40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13C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A313C1"/>
    <w:rPr>
      <w:color w:val="0000FF"/>
      <w:u w:val="none"/>
    </w:rPr>
  </w:style>
  <w:style w:type="paragraph" w:customStyle="1" w:styleId="a8">
    <w:name w:val="ПРИЛОЖЕНИЕ"/>
    <w:basedOn w:val="a"/>
    <w:link w:val="a9"/>
    <w:qFormat/>
    <w:rsid w:val="009A7698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9">
    <w:name w:val="ПРИЛОЖЕНИЕ Знак"/>
    <w:link w:val="a8"/>
    <w:rsid w:val="009A7698"/>
    <w:rPr>
      <w:rFonts w:ascii="Arial" w:hAnsi="Arial" w:cs="Arial"/>
      <w:sz w:val="24"/>
      <w:szCs w:val="24"/>
    </w:rPr>
  </w:style>
  <w:style w:type="paragraph" w:customStyle="1" w:styleId="aa">
    <w:name w:val="ТАБЛИЦА"/>
    <w:basedOn w:val="a"/>
    <w:link w:val="ab"/>
    <w:qFormat/>
    <w:rsid w:val="009A7698"/>
    <w:pPr>
      <w:ind w:firstLine="0"/>
    </w:pPr>
    <w:rPr>
      <w:rFonts w:cs="Arial"/>
    </w:rPr>
  </w:style>
  <w:style w:type="character" w:customStyle="1" w:styleId="ab">
    <w:name w:val="ТАБЛИЦА Знак"/>
    <w:link w:val="aa"/>
    <w:rsid w:val="009A7698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link w:val="1"/>
    <w:rsid w:val="009A7698"/>
    <w:rPr>
      <w:rFonts w:ascii="Arial" w:hAnsi="Arial" w:cs="Arial"/>
      <w:b/>
      <w:bCs/>
      <w:kern w:val="32"/>
      <w:sz w:val="32"/>
      <w:szCs w:val="32"/>
    </w:rPr>
  </w:style>
  <w:style w:type="table" w:styleId="ac">
    <w:name w:val="Table Grid"/>
    <w:basedOn w:val="a1"/>
    <w:uiPriority w:val="59"/>
    <w:rsid w:val="00BF40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BF4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BF4029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BF4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BF4029"/>
    <w:rPr>
      <w:rFonts w:ascii="Arial" w:hAnsi="Arial"/>
      <w:sz w:val="24"/>
      <w:szCs w:val="24"/>
    </w:rPr>
  </w:style>
  <w:style w:type="paragraph" w:styleId="af1">
    <w:name w:val="Normal (Web)"/>
    <w:basedOn w:val="a"/>
    <w:uiPriority w:val="99"/>
    <w:unhideWhenUsed/>
    <w:rsid w:val="00BA109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2">
    <w:name w:val="No Spacing"/>
    <w:uiPriority w:val="1"/>
    <w:qFormat/>
    <w:rsid w:val="00BA1099"/>
    <w:pPr>
      <w:ind w:firstLine="709"/>
      <w:contextualSpacing/>
      <w:jc w:val="both"/>
    </w:pPr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A313C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13C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13C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313C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313C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FEBAD-F439-4AB0-A48E-F4E725A2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Links>
    <vt:vector size="30" baseType="variant">
      <vt:variant>
        <vt:i4>6488137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http://www.consultant.ru/document/cons_doc_LAW_417877/9aa69b8504295f7fce85452466c428d2522a89c8/</vt:lpwstr>
      </vt:variant>
      <vt:variant>
        <vt:lpwstr>dst21422</vt:lpwstr>
      </vt:variant>
      <vt:variant>
        <vt:i4>6619209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http://www.consultant.ru/document/cons_doc_LAW_417877/9aa69b8504295f7fce85452466c428d2522a89c8/</vt:lpwstr>
      </vt:variant>
      <vt:variant>
        <vt:lpwstr>dst21424</vt:lpwstr>
      </vt:variant>
      <vt:variant>
        <vt:i4>6422601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http://www.consultant.ru/document/cons_doc_LAW_417877/9aa69b8504295f7fce85452466c428d2522a89c8/</vt:lpwstr>
      </vt:variant>
      <vt:variant>
        <vt:lpwstr>dst21423</vt:lpwstr>
      </vt:variant>
      <vt:variant>
        <vt:i4>5374077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http://www.consultant.ru/document/cons_doc_LAW_417877/fd2ac88b2311a6053a128cfa43aa07672e826213/</vt:lpwstr>
      </vt:variant>
      <vt:variant>
        <vt:lpwstr>dst1397</vt:lpwstr>
      </vt:variant>
      <vt:variant>
        <vt:i4>6488137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http://www.consultant.ru/document/cons_doc_LAW_417877/9aa69b8504295f7fce85452466c428d2522a89c8/</vt:lpwstr>
      </vt:variant>
      <vt:variant>
        <vt:lpwstr>dst21422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13</cp:revision>
  <cp:lastPrinted>2023-09-13T06:45:00Z</cp:lastPrinted>
  <dcterms:created xsi:type="dcterms:W3CDTF">2023-06-29T05:42:00Z</dcterms:created>
  <dcterms:modified xsi:type="dcterms:W3CDTF">2023-09-13T07:22:00Z</dcterms:modified>
</cp:coreProperties>
</file>