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3F" w:rsidRPr="00DC6F3B" w:rsidRDefault="002E7C3F" w:rsidP="006226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F3B">
        <w:rPr>
          <w:rFonts w:ascii="Times New Roman" w:hAnsi="Times New Roman"/>
          <w:b/>
          <w:sz w:val="28"/>
          <w:szCs w:val="28"/>
        </w:rPr>
        <w:t>СЕЛЬСКАЯ ДУМА</w:t>
      </w:r>
    </w:p>
    <w:p w:rsidR="002E7C3F" w:rsidRPr="00DC6F3B" w:rsidRDefault="002E7C3F" w:rsidP="00E60DF2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СЕЛЬСКОЕ ПОСЕЛЕНИЕ</w:t>
      </w: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«Деревня Путогино»</w:t>
      </w: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F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E7C3F" w:rsidRPr="00DC6F3B" w:rsidRDefault="002E7C3F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C3F" w:rsidRPr="00DC6F3B" w:rsidRDefault="002E7C3F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«16» октября 2019 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№ 114</w:t>
      </w:r>
    </w:p>
    <w:p w:rsidR="002E7C3F" w:rsidRPr="00DC6F3B" w:rsidRDefault="002E7C3F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C3F" w:rsidRPr="00DC6F3B" w:rsidRDefault="002E7C3F" w:rsidP="00E60D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E7C3F" w:rsidRPr="003D46DB" w:rsidRDefault="002E7C3F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C3F" w:rsidRPr="00071723" w:rsidRDefault="002E7C3F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Сельской Думы </w:t>
      </w:r>
    </w:p>
    <w:p w:rsidR="002E7C3F" w:rsidRPr="00071723" w:rsidRDefault="002E7C3F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сельское поселение «Деревня Путогино</w:t>
      </w:r>
      <w:r w:rsidRPr="00071723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 xml:space="preserve"> от  17.10.2014</w:t>
      </w:r>
      <w:r w:rsidRPr="00071723">
        <w:rPr>
          <w:rFonts w:ascii="Times New Roman" w:hAnsi="Times New Roman"/>
          <w:bCs/>
          <w:sz w:val="24"/>
          <w:szCs w:val="24"/>
        </w:rPr>
        <w:t>г.</w:t>
      </w:r>
    </w:p>
    <w:p w:rsidR="002E7C3F" w:rsidRPr="00071723" w:rsidRDefault="002E7C3F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№ 102</w:t>
      </w:r>
      <w:r w:rsidRPr="00071723">
        <w:rPr>
          <w:rFonts w:ascii="Times New Roman" w:hAnsi="Times New Roman"/>
          <w:bCs/>
          <w:sz w:val="24"/>
          <w:szCs w:val="24"/>
        </w:rPr>
        <w:t xml:space="preserve"> «Об установлении земельного налога на территории </w:t>
      </w:r>
    </w:p>
    <w:p w:rsidR="002E7C3F" w:rsidRPr="00071723" w:rsidRDefault="002E7C3F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71723">
        <w:rPr>
          <w:rFonts w:ascii="Times New Roman" w:hAnsi="Times New Roman"/>
          <w:bCs/>
          <w:sz w:val="24"/>
          <w:szCs w:val="24"/>
        </w:rPr>
        <w:t>муниципального образования сельское поселение</w:t>
      </w:r>
    </w:p>
    <w:p w:rsidR="002E7C3F" w:rsidRPr="00071723" w:rsidRDefault="002E7C3F" w:rsidP="003D46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«Деревня Путогино</w:t>
      </w:r>
      <w:r w:rsidRPr="00071723">
        <w:rPr>
          <w:rFonts w:ascii="Times New Roman" w:hAnsi="Times New Roman"/>
          <w:bCs/>
          <w:sz w:val="24"/>
          <w:szCs w:val="24"/>
        </w:rPr>
        <w:t>»</w:t>
      </w:r>
    </w:p>
    <w:p w:rsidR="002E7C3F" w:rsidRPr="00071723" w:rsidRDefault="002E7C3F" w:rsidP="005667F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Cs/>
          <w:sz w:val="24"/>
          <w:szCs w:val="24"/>
        </w:rPr>
      </w:pPr>
    </w:p>
    <w:p w:rsidR="002E7C3F" w:rsidRPr="00FC5067" w:rsidRDefault="002E7C3F" w:rsidP="00DE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и Уставом МО сел</w:t>
      </w:r>
      <w:r>
        <w:rPr>
          <w:rFonts w:ascii="Times New Roman" w:hAnsi="Times New Roman"/>
          <w:sz w:val="24"/>
          <w:szCs w:val="24"/>
        </w:rPr>
        <w:t>ьского поселения «Деревня Путогино»</w:t>
      </w:r>
      <w:r w:rsidRPr="00FC5067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ая Дума МО СП  «Деревня Путогино</w:t>
      </w:r>
      <w:r w:rsidRPr="00FC5067">
        <w:rPr>
          <w:rFonts w:ascii="Times New Roman" w:hAnsi="Times New Roman"/>
          <w:sz w:val="24"/>
          <w:szCs w:val="24"/>
        </w:rPr>
        <w:t>»  РЕШИЛА:</w:t>
      </w:r>
    </w:p>
    <w:p w:rsidR="002E7C3F" w:rsidRPr="00FC5067" w:rsidRDefault="002E7C3F" w:rsidP="00DE0A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C5067">
        <w:rPr>
          <w:rFonts w:ascii="Times New Roman" w:hAnsi="Times New Roman"/>
          <w:bCs/>
          <w:sz w:val="24"/>
          <w:szCs w:val="24"/>
        </w:rPr>
        <w:t>Внести следующие изменения в решение Сельской Думы сельско</w:t>
      </w:r>
      <w:r>
        <w:rPr>
          <w:rFonts w:ascii="Times New Roman" w:hAnsi="Times New Roman"/>
          <w:bCs/>
          <w:sz w:val="24"/>
          <w:szCs w:val="24"/>
        </w:rPr>
        <w:t>го поселения «Деревня Путогино» от 17.10.2014г. № 102</w:t>
      </w:r>
      <w:r w:rsidRPr="00FC5067">
        <w:rPr>
          <w:rFonts w:ascii="Times New Roman" w:hAnsi="Times New Roman"/>
          <w:bCs/>
          <w:sz w:val="24"/>
          <w:szCs w:val="24"/>
        </w:rPr>
        <w:t xml:space="preserve">  «Об установлении земельного налога на территории муниципального образования сельс</w:t>
      </w:r>
      <w:r>
        <w:rPr>
          <w:rFonts w:ascii="Times New Roman" w:hAnsi="Times New Roman"/>
          <w:bCs/>
          <w:sz w:val="24"/>
          <w:szCs w:val="24"/>
        </w:rPr>
        <w:t>кое поселение «Деревня Путогино</w:t>
      </w:r>
      <w:r w:rsidRPr="00FC5067">
        <w:rPr>
          <w:rFonts w:ascii="Times New Roman" w:hAnsi="Times New Roman"/>
          <w:bCs/>
          <w:sz w:val="24"/>
          <w:szCs w:val="24"/>
        </w:rPr>
        <w:t>"»:</w:t>
      </w:r>
    </w:p>
    <w:p w:rsidR="002E7C3F" w:rsidRPr="00FC5067" w:rsidRDefault="002E7C3F" w:rsidP="00DE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bCs/>
          <w:sz w:val="24"/>
          <w:szCs w:val="24"/>
        </w:rPr>
        <w:tab/>
        <w:t>1.1.</w:t>
      </w:r>
      <w:r w:rsidRPr="00FC5067">
        <w:rPr>
          <w:rFonts w:ascii="Times New Roman" w:hAnsi="Times New Roman"/>
          <w:sz w:val="24"/>
          <w:szCs w:val="24"/>
        </w:rPr>
        <w:t xml:space="preserve">  Изложить абзацы 3-5 п.2.1. Положения о земельном налоге в следующей редакции:</w:t>
      </w:r>
    </w:p>
    <w:p w:rsidR="002E7C3F" w:rsidRPr="00FC5067" w:rsidRDefault="002E7C3F" w:rsidP="00DE0A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>"0,3 % в отношении земельных участков:</w:t>
      </w:r>
    </w:p>
    <w:p w:rsidR="002E7C3F" w:rsidRPr="00FC5067" w:rsidRDefault="002E7C3F" w:rsidP="00DE0AC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ab/>
        <w:t xml:space="preserve">- занятых </w:t>
      </w:r>
      <w:hyperlink r:id="rId5" w:history="1">
        <w:r w:rsidRPr="00FC5067">
          <w:rPr>
            <w:rFonts w:ascii="Times New Roman" w:hAnsi="Times New Roman"/>
            <w:sz w:val="24"/>
            <w:szCs w:val="24"/>
          </w:rPr>
          <w:t>жилищным фондом</w:t>
        </w:r>
      </w:hyperlink>
      <w:r w:rsidRPr="00FC5067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Pr="00FC5067">
          <w:rPr>
            <w:rFonts w:ascii="Times New Roman" w:hAnsi="Times New Roman"/>
            <w:sz w:val="24"/>
            <w:szCs w:val="24"/>
          </w:rPr>
          <w:t>объектами инженерной инфраструктуры</w:t>
        </w:r>
      </w:hyperlink>
      <w:r w:rsidRPr="00FC5067">
        <w:rPr>
          <w:rFonts w:ascii="Times New Roman" w:hAnsi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E7C3F" w:rsidRPr="00FC5067" w:rsidRDefault="002E7C3F" w:rsidP="00DE0AC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ab/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FC5067">
          <w:rPr>
            <w:rFonts w:ascii="Times New Roman" w:hAnsi="Times New Roman"/>
            <w:sz w:val="24"/>
            <w:szCs w:val="24"/>
          </w:rPr>
          <w:t>личного подсобного хозяйства</w:t>
        </w:r>
      </w:hyperlink>
      <w:r w:rsidRPr="00FC5067">
        <w:rPr>
          <w:rFonts w:ascii="Times New Roman" w:hAnsi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FC5067">
          <w:rPr>
            <w:rFonts w:ascii="Times New Roman" w:hAnsi="Times New Roman"/>
            <w:sz w:val="24"/>
            <w:szCs w:val="24"/>
          </w:rPr>
          <w:t>законом</w:t>
        </w:r>
      </w:hyperlink>
      <w:r w:rsidRPr="00FC5067">
        <w:rPr>
          <w:rFonts w:ascii="Times New Roman" w:hAnsi="Times New Roman"/>
          <w:sz w:val="24"/>
          <w:szCs w:val="24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2E7C3F" w:rsidRPr="00FC5067" w:rsidRDefault="002E7C3F" w:rsidP="00DE0AC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ab/>
        <w:t>1.2. Пункт 4.1. Положения о земельном налоге исключить.</w:t>
      </w:r>
    </w:p>
    <w:p w:rsidR="002E7C3F" w:rsidRPr="00FC5067" w:rsidRDefault="002E7C3F" w:rsidP="00DE0AC3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Пункт 4.3</w:t>
      </w:r>
      <w:r w:rsidRPr="00FC5067">
        <w:rPr>
          <w:rFonts w:ascii="Times New Roman" w:hAnsi="Times New Roman"/>
          <w:sz w:val="24"/>
          <w:szCs w:val="24"/>
        </w:rPr>
        <w:t>. Положения о земельном налоге исключить.</w:t>
      </w:r>
    </w:p>
    <w:p w:rsidR="002E7C3F" w:rsidRPr="00FC5067" w:rsidRDefault="002E7C3F" w:rsidP="00DE0AC3">
      <w:pPr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5067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067">
        <w:rPr>
          <w:rFonts w:ascii="Times New Roman" w:hAnsi="Times New Roman"/>
          <w:sz w:val="24"/>
          <w:szCs w:val="24"/>
        </w:rPr>
        <w:t xml:space="preserve">Настоящее Решение вступает в силу с 01 января 2020 года, но не ранее чем по истечении одного месяца со дня его официального опубликования в </w:t>
      </w:r>
      <w:r w:rsidRPr="00FC5067">
        <w:rPr>
          <w:rFonts w:ascii="Times New Roman" w:hAnsi="Times New Roman"/>
          <w:bCs/>
          <w:sz w:val="24"/>
          <w:szCs w:val="24"/>
        </w:rPr>
        <w:t>газете "Мосальская газета",</w:t>
      </w:r>
      <w:r w:rsidRPr="00FC5067">
        <w:rPr>
          <w:rFonts w:ascii="Times New Roman" w:hAnsi="Times New Roman"/>
          <w:sz w:val="24"/>
          <w:szCs w:val="24"/>
        </w:rPr>
        <w:t xml:space="preserve"> за исключением пунктов 1.2., 1.3., которые применяются начиная с уплаты земельного налога за налоговый период 2020 года. </w:t>
      </w:r>
    </w:p>
    <w:p w:rsidR="002E7C3F" w:rsidRDefault="002E7C3F" w:rsidP="00F401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E7C3F" w:rsidRPr="00F401A0" w:rsidRDefault="002E7C3F" w:rsidP="00F401A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2E7C3F" w:rsidRPr="00151B03" w:rsidRDefault="002E7C3F" w:rsidP="00151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1B03">
        <w:rPr>
          <w:rFonts w:ascii="Times New Roman" w:hAnsi="Times New Roman"/>
          <w:bCs/>
          <w:sz w:val="24"/>
          <w:szCs w:val="24"/>
          <w:lang w:eastAsia="ru-RU"/>
        </w:rPr>
        <w:t xml:space="preserve">Глава МО сельского поселения </w:t>
      </w:r>
    </w:p>
    <w:p w:rsidR="002E7C3F" w:rsidRPr="001F55AA" w:rsidRDefault="002E7C3F" w:rsidP="00151B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«Деревня Путогино</w:t>
      </w:r>
      <w:r w:rsidRPr="00F401A0">
        <w:rPr>
          <w:rFonts w:ascii="Times New Roman" w:hAnsi="Times New Roman"/>
          <w:bCs/>
          <w:sz w:val="24"/>
          <w:szCs w:val="24"/>
          <w:lang w:eastAsia="ru-RU"/>
        </w:rPr>
        <w:t xml:space="preserve">»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А.А.Красильников</w:t>
      </w:r>
    </w:p>
    <w:sectPr w:rsidR="002E7C3F" w:rsidRPr="001F55AA" w:rsidSect="00DE0AC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7EB5"/>
    <w:rsid w:val="000609A0"/>
    <w:rsid w:val="00064BCC"/>
    <w:rsid w:val="00071723"/>
    <w:rsid w:val="00073051"/>
    <w:rsid w:val="000876AB"/>
    <w:rsid w:val="000933CC"/>
    <w:rsid w:val="000C6043"/>
    <w:rsid w:val="00106099"/>
    <w:rsid w:val="0012562A"/>
    <w:rsid w:val="001439B1"/>
    <w:rsid w:val="00151B03"/>
    <w:rsid w:val="00153061"/>
    <w:rsid w:val="00154F52"/>
    <w:rsid w:val="001C329C"/>
    <w:rsid w:val="001F46CD"/>
    <w:rsid w:val="001F55AA"/>
    <w:rsid w:val="0021330B"/>
    <w:rsid w:val="00220DBF"/>
    <w:rsid w:val="0027224A"/>
    <w:rsid w:val="002A0069"/>
    <w:rsid w:val="002A353E"/>
    <w:rsid w:val="002D494C"/>
    <w:rsid w:val="002E7C3F"/>
    <w:rsid w:val="0036237E"/>
    <w:rsid w:val="003C15D2"/>
    <w:rsid w:val="003D46DB"/>
    <w:rsid w:val="004025F6"/>
    <w:rsid w:val="00412230"/>
    <w:rsid w:val="0044372A"/>
    <w:rsid w:val="00495753"/>
    <w:rsid w:val="004A3374"/>
    <w:rsid w:val="004A61B1"/>
    <w:rsid w:val="004F1F3A"/>
    <w:rsid w:val="00510B56"/>
    <w:rsid w:val="0051396D"/>
    <w:rsid w:val="00515004"/>
    <w:rsid w:val="00534872"/>
    <w:rsid w:val="00536AD5"/>
    <w:rsid w:val="0055133B"/>
    <w:rsid w:val="00562CC4"/>
    <w:rsid w:val="005667F5"/>
    <w:rsid w:val="005C4FAA"/>
    <w:rsid w:val="005E37B3"/>
    <w:rsid w:val="006226AE"/>
    <w:rsid w:val="00665FD6"/>
    <w:rsid w:val="006660F0"/>
    <w:rsid w:val="006747B6"/>
    <w:rsid w:val="0068397C"/>
    <w:rsid w:val="00697892"/>
    <w:rsid w:val="006A40B6"/>
    <w:rsid w:val="00790937"/>
    <w:rsid w:val="00794C7F"/>
    <w:rsid w:val="007B4A38"/>
    <w:rsid w:val="007C0C18"/>
    <w:rsid w:val="007D31E6"/>
    <w:rsid w:val="007F2CD5"/>
    <w:rsid w:val="00804CBF"/>
    <w:rsid w:val="0082762D"/>
    <w:rsid w:val="00883486"/>
    <w:rsid w:val="00894A54"/>
    <w:rsid w:val="008C108D"/>
    <w:rsid w:val="008C557C"/>
    <w:rsid w:val="008F69BD"/>
    <w:rsid w:val="00923CD1"/>
    <w:rsid w:val="009604A7"/>
    <w:rsid w:val="00967893"/>
    <w:rsid w:val="00982E36"/>
    <w:rsid w:val="009B0F81"/>
    <w:rsid w:val="009C7039"/>
    <w:rsid w:val="009D35C8"/>
    <w:rsid w:val="00A60323"/>
    <w:rsid w:val="00A967CF"/>
    <w:rsid w:val="00AA126B"/>
    <w:rsid w:val="00AA2287"/>
    <w:rsid w:val="00AC264E"/>
    <w:rsid w:val="00AD02EB"/>
    <w:rsid w:val="00AE04BC"/>
    <w:rsid w:val="00AF0C1E"/>
    <w:rsid w:val="00AF21F5"/>
    <w:rsid w:val="00AF56CE"/>
    <w:rsid w:val="00B03A67"/>
    <w:rsid w:val="00B15850"/>
    <w:rsid w:val="00B67B3D"/>
    <w:rsid w:val="00B905BA"/>
    <w:rsid w:val="00BA1B98"/>
    <w:rsid w:val="00BF71DD"/>
    <w:rsid w:val="00C070C0"/>
    <w:rsid w:val="00CF0E90"/>
    <w:rsid w:val="00CF6F18"/>
    <w:rsid w:val="00D0022A"/>
    <w:rsid w:val="00D06A14"/>
    <w:rsid w:val="00D36C43"/>
    <w:rsid w:val="00D4139E"/>
    <w:rsid w:val="00D805EA"/>
    <w:rsid w:val="00DC3DF3"/>
    <w:rsid w:val="00DC6F3B"/>
    <w:rsid w:val="00DD52C6"/>
    <w:rsid w:val="00DE0AC3"/>
    <w:rsid w:val="00DE6405"/>
    <w:rsid w:val="00E1297D"/>
    <w:rsid w:val="00E33A5B"/>
    <w:rsid w:val="00E60DF2"/>
    <w:rsid w:val="00E7627D"/>
    <w:rsid w:val="00E81DA7"/>
    <w:rsid w:val="00EB3BCD"/>
    <w:rsid w:val="00ED733B"/>
    <w:rsid w:val="00EF7414"/>
    <w:rsid w:val="00F037C1"/>
    <w:rsid w:val="00F04D28"/>
    <w:rsid w:val="00F3597F"/>
    <w:rsid w:val="00F401A0"/>
    <w:rsid w:val="00F52879"/>
    <w:rsid w:val="00F63255"/>
    <w:rsid w:val="00F72202"/>
    <w:rsid w:val="00FA0C68"/>
    <w:rsid w:val="00FC3288"/>
    <w:rsid w:val="00FC5067"/>
    <w:rsid w:val="00FE7911"/>
    <w:rsid w:val="00FF4018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8348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0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1D91CCC2D656F1061D7FD341174CC618EC043ECC0AD78F2BB725D5FD6D71797914AFE76939F936F019E48358BCI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1D91CCC2D656F1061D7FD341174CC618EC043ECB02D78F2BB725D5FD6D71796B14F7EB693BE735F20CB2D21D981A4434FBABCB0F367147B0I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B751AADE6E5F66D4FAE0FDB2029BA65AF65B84ACF00B7C72B63ECBA90C2A103A1B5B0CBB17BBF3916A2769EFA1AFFD9EBC5448E2A4876FL542G" TargetMode="External"/><Relationship Id="rId5" Type="http://schemas.openxmlformats.org/officeDocument/2006/relationships/hyperlink" Target="consultantplus://offline/ref=67B751AADE6E5F66D4FAE0FDB2029BA65BFC5F85AEFB0B7C72B63ECBA90C2A103A1B5B0CBB17BAF3996A2769EFA1AFFD9EBC5448E2A4876FL54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471</Words>
  <Characters>2685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2019-10-16T06:08:00Z</cp:lastPrinted>
  <dcterms:created xsi:type="dcterms:W3CDTF">2019-10-10T08:50:00Z</dcterms:created>
  <dcterms:modified xsi:type="dcterms:W3CDTF">2019-10-16T06:08:00Z</dcterms:modified>
</cp:coreProperties>
</file>