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 xml:space="preserve">АДМИНИСТРАЦИЯ </w:t>
      </w:r>
      <w:r w:rsidR="00034562">
        <w:rPr>
          <w:rFonts w:cs="Arial"/>
        </w:rPr>
        <w:t>ДЕВИЦКОГО</w:t>
      </w:r>
      <w:r w:rsidRPr="001A4776">
        <w:rPr>
          <w:rFonts w:cs="Arial"/>
        </w:rPr>
        <w:t xml:space="preserve"> СЕЛЬСКОГО ПОСЕЛЕНИЯ</w:t>
      </w:r>
    </w:p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>СЕМИЛУКСКОГО МУНИЦИПАЛЬНОГО РАЙОНА</w:t>
      </w:r>
    </w:p>
    <w:p w:rsidR="007B666D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  <w:r w:rsidRPr="001A4776">
        <w:rPr>
          <w:rFonts w:cs="Arial"/>
        </w:rPr>
        <w:t>ВОРОНЕЖСКОЙ ОБЛАСТИ</w:t>
      </w:r>
    </w:p>
    <w:p w:rsidR="005F0790" w:rsidRPr="001A4776" w:rsidRDefault="005F0790" w:rsidP="001A4776">
      <w:pPr>
        <w:tabs>
          <w:tab w:val="left" w:pos="4125"/>
        </w:tabs>
        <w:ind w:firstLine="709"/>
        <w:jc w:val="center"/>
        <w:rPr>
          <w:rFonts w:cs="Arial"/>
        </w:rPr>
      </w:pPr>
    </w:p>
    <w:p w:rsidR="001D5311" w:rsidRPr="001A4776" w:rsidRDefault="001D5311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>П О С Т А Н О В Л Е Н И Е</w:t>
      </w:r>
    </w:p>
    <w:p w:rsidR="0071121F" w:rsidRPr="001A4776" w:rsidRDefault="0071121F" w:rsidP="001A4776">
      <w:pPr>
        <w:ind w:firstLine="709"/>
        <w:rPr>
          <w:rFonts w:cs="Arial"/>
        </w:rPr>
      </w:pPr>
    </w:p>
    <w:p w:rsidR="0071121F" w:rsidRPr="001A4776" w:rsidRDefault="001B656F" w:rsidP="001A4776">
      <w:pPr>
        <w:ind w:firstLine="0"/>
        <w:rPr>
          <w:rFonts w:cs="Arial"/>
        </w:rPr>
      </w:pPr>
      <w:r w:rsidRPr="001A4776">
        <w:rPr>
          <w:rFonts w:cs="Arial"/>
        </w:rPr>
        <w:t xml:space="preserve">от </w:t>
      </w:r>
      <w:r w:rsidR="00454FE7">
        <w:rPr>
          <w:rFonts w:cs="Arial"/>
        </w:rPr>
        <w:t>22</w:t>
      </w:r>
      <w:r w:rsidR="005F0790" w:rsidRPr="001A4776">
        <w:rPr>
          <w:rFonts w:cs="Arial"/>
        </w:rPr>
        <w:t>.</w:t>
      </w:r>
      <w:r w:rsidR="00454FE7">
        <w:rPr>
          <w:rFonts w:cs="Arial"/>
        </w:rPr>
        <w:t>04</w:t>
      </w:r>
      <w:r w:rsidR="007B666D" w:rsidRPr="001A4776">
        <w:rPr>
          <w:rFonts w:cs="Arial"/>
        </w:rPr>
        <w:t>.</w:t>
      </w:r>
      <w:r w:rsidR="00454FE7">
        <w:rPr>
          <w:rFonts w:cs="Arial"/>
        </w:rPr>
        <w:t>2021</w:t>
      </w:r>
      <w:r w:rsidR="00FA5041" w:rsidRPr="001A4776">
        <w:rPr>
          <w:rFonts w:cs="Arial"/>
        </w:rPr>
        <w:t xml:space="preserve"> г. №</w:t>
      </w:r>
      <w:r w:rsidR="00034562">
        <w:rPr>
          <w:rFonts w:cs="Arial"/>
        </w:rPr>
        <w:t xml:space="preserve"> </w:t>
      </w:r>
      <w:r w:rsidR="00034562" w:rsidRPr="00034562">
        <w:rPr>
          <w:rFonts w:cs="Arial"/>
        </w:rPr>
        <w:t>83</w:t>
      </w:r>
      <w:r w:rsidRPr="001A4776">
        <w:rPr>
          <w:rFonts w:cs="Arial"/>
        </w:rPr>
        <w:t xml:space="preserve"> </w:t>
      </w:r>
    </w:p>
    <w:p w:rsidR="0071121F" w:rsidRPr="001A4776" w:rsidRDefault="0071121F" w:rsidP="001A4776">
      <w:pPr>
        <w:ind w:firstLine="0"/>
        <w:rPr>
          <w:rFonts w:cs="Arial"/>
        </w:rPr>
      </w:pPr>
      <w:proofErr w:type="gramStart"/>
      <w:r w:rsidRPr="001A4776">
        <w:rPr>
          <w:rFonts w:cs="Arial"/>
        </w:rPr>
        <w:t>с</w:t>
      </w:r>
      <w:proofErr w:type="gramEnd"/>
      <w:r w:rsidRPr="001A4776">
        <w:rPr>
          <w:rFonts w:cs="Arial"/>
        </w:rPr>
        <w:t xml:space="preserve">. </w:t>
      </w:r>
      <w:r w:rsidR="00454FE7">
        <w:rPr>
          <w:rFonts w:cs="Arial"/>
        </w:rPr>
        <w:t>Девица</w:t>
      </w:r>
    </w:p>
    <w:p w:rsidR="001B656F" w:rsidRPr="001A4776" w:rsidRDefault="001B656F" w:rsidP="001A4776">
      <w:pPr>
        <w:ind w:firstLine="709"/>
        <w:rPr>
          <w:rFonts w:cs="Arial"/>
        </w:rPr>
      </w:pPr>
    </w:p>
    <w:p w:rsidR="00285798" w:rsidRPr="001A4776" w:rsidRDefault="00285798" w:rsidP="002C4524">
      <w:pPr>
        <w:pStyle w:val="Title"/>
        <w:tabs>
          <w:tab w:val="left" w:pos="4678"/>
          <w:tab w:val="left" w:pos="4820"/>
        </w:tabs>
        <w:spacing w:before="0" w:after="0"/>
        <w:ind w:right="4818" w:firstLine="0"/>
        <w:jc w:val="both"/>
        <w:outlineLvl w:val="9"/>
        <w:rPr>
          <w:b w:val="0"/>
          <w:sz w:val="24"/>
          <w:szCs w:val="24"/>
        </w:rPr>
      </w:pPr>
      <w:r w:rsidRPr="001A4776">
        <w:rPr>
          <w:b w:val="0"/>
          <w:sz w:val="24"/>
          <w:szCs w:val="24"/>
        </w:rPr>
        <w:t xml:space="preserve">Об утверждении </w:t>
      </w:r>
      <w:proofErr w:type="gramStart"/>
      <w:r w:rsidRPr="001A4776">
        <w:rPr>
          <w:b w:val="0"/>
          <w:sz w:val="24"/>
          <w:szCs w:val="24"/>
        </w:rPr>
        <w:t xml:space="preserve">Программы профилактики </w:t>
      </w:r>
      <w:r w:rsidR="005231CB" w:rsidRPr="001A4776">
        <w:rPr>
          <w:b w:val="0"/>
          <w:sz w:val="24"/>
          <w:szCs w:val="24"/>
        </w:rPr>
        <w:t xml:space="preserve">нарушений обязательных </w:t>
      </w:r>
      <w:r w:rsidRPr="001A4776">
        <w:rPr>
          <w:b w:val="0"/>
          <w:sz w:val="24"/>
          <w:szCs w:val="24"/>
        </w:rPr>
        <w:t>требований законодательства</w:t>
      </w:r>
      <w:proofErr w:type="gramEnd"/>
      <w:r w:rsidRPr="001A4776">
        <w:rPr>
          <w:b w:val="0"/>
          <w:sz w:val="24"/>
          <w:szCs w:val="24"/>
        </w:rPr>
        <w:t xml:space="preserve"> в сфере муниципального </w:t>
      </w:r>
      <w:r w:rsidR="005231CB" w:rsidRPr="001A4776">
        <w:rPr>
          <w:b w:val="0"/>
          <w:sz w:val="24"/>
          <w:szCs w:val="24"/>
        </w:rPr>
        <w:t xml:space="preserve">контроля, </w:t>
      </w:r>
      <w:r w:rsidRPr="001A4776">
        <w:rPr>
          <w:b w:val="0"/>
          <w:sz w:val="24"/>
          <w:szCs w:val="24"/>
        </w:rPr>
        <w:t xml:space="preserve">осуществляемого администрацией </w:t>
      </w:r>
      <w:r w:rsidR="00034562">
        <w:rPr>
          <w:b w:val="0"/>
          <w:sz w:val="24"/>
          <w:szCs w:val="24"/>
        </w:rPr>
        <w:t>Девицкого</w:t>
      </w:r>
      <w:r w:rsidR="007B666D" w:rsidRPr="001A4776">
        <w:rPr>
          <w:b w:val="0"/>
          <w:sz w:val="24"/>
          <w:szCs w:val="24"/>
        </w:rPr>
        <w:t xml:space="preserve"> </w:t>
      </w:r>
      <w:r w:rsidR="005231CB" w:rsidRPr="001A4776">
        <w:rPr>
          <w:b w:val="0"/>
          <w:sz w:val="24"/>
          <w:szCs w:val="24"/>
        </w:rPr>
        <w:t xml:space="preserve">сельского поселения </w:t>
      </w:r>
      <w:r w:rsidR="007B666D" w:rsidRPr="001A4776">
        <w:rPr>
          <w:b w:val="0"/>
          <w:sz w:val="24"/>
          <w:szCs w:val="24"/>
        </w:rPr>
        <w:t xml:space="preserve">Семилукского </w:t>
      </w:r>
      <w:r w:rsidRPr="001A4776">
        <w:rPr>
          <w:b w:val="0"/>
          <w:sz w:val="24"/>
          <w:szCs w:val="24"/>
        </w:rPr>
        <w:t>муниципального района Воронежской области на 202</w:t>
      </w:r>
      <w:r w:rsidR="007B666D" w:rsidRPr="001A4776">
        <w:rPr>
          <w:b w:val="0"/>
          <w:sz w:val="24"/>
          <w:szCs w:val="24"/>
        </w:rPr>
        <w:t>1</w:t>
      </w:r>
      <w:r w:rsidRPr="001A4776">
        <w:rPr>
          <w:b w:val="0"/>
          <w:sz w:val="24"/>
          <w:szCs w:val="24"/>
        </w:rPr>
        <w:t xml:space="preserve"> год и </w:t>
      </w:r>
      <w:bookmarkStart w:id="0" w:name="_GoBack"/>
      <w:bookmarkEnd w:id="0"/>
      <w:r w:rsidRPr="001A4776">
        <w:rPr>
          <w:b w:val="0"/>
          <w:sz w:val="24"/>
          <w:szCs w:val="24"/>
        </w:rPr>
        <w:t>плановый период 202</w:t>
      </w:r>
      <w:r w:rsidR="007B666D" w:rsidRPr="001A4776">
        <w:rPr>
          <w:b w:val="0"/>
          <w:sz w:val="24"/>
          <w:szCs w:val="24"/>
        </w:rPr>
        <w:t>2</w:t>
      </w:r>
      <w:r w:rsidRPr="001A4776">
        <w:rPr>
          <w:b w:val="0"/>
          <w:sz w:val="24"/>
          <w:szCs w:val="24"/>
        </w:rPr>
        <w:t xml:space="preserve"> – 202</w:t>
      </w:r>
      <w:r w:rsidR="007B666D" w:rsidRPr="001A4776">
        <w:rPr>
          <w:b w:val="0"/>
          <w:sz w:val="24"/>
          <w:szCs w:val="24"/>
        </w:rPr>
        <w:t>3</w:t>
      </w:r>
      <w:r w:rsidRPr="001A4776">
        <w:rPr>
          <w:b w:val="0"/>
          <w:sz w:val="24"/>
          <w:szCs w:val="24"/>
        </w:rPr>
        <w:t xml:space="preserve"> годов</w:t>
      </w:r>
      <w:r w:rsidR="005231CB" w:rsidRPr="001A4776">
        <w:rPr>
          <w:b w:val="0"/>
          <w:sz w:val="24"/>
          <w:szCs w:val="24"/>
        </w:rPr>
        <w:t>.</w:t>
      </w:r>
    </w:p>
    <w:p w:rsidR="00285798" w:rsidRPr="001A4776" w:rsidRDefault="00285798" w:rsidP="001A4776">
      <w:pPr>
        <w:ind w:firstLine="709"/>
        <w:rPr>
          <w:rFonts w:cs="Arial"/>
        </w:rPr>
      </w:pPr>
    </w:p>
    <w:p w:rsidR="000E6281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4289" w:rsidRPr="001A4776">
        <w:rPr>
          <w:rFonts w:cs="Arial"/>
        </w:rPr>
        <w:t>»</w:t>
      </w:r>
      <w:r w:rsidR="00AD4289">
        <w:rPr>
          <w:rFonts w:cs="Arial"/>
        </w:rPr>
        <w:t>:</w:t>
      </w:r>
      <w:r w:rsidR="00C86DB2" w:rsidRPr="001A4776">
        <w:rPr>
          <w:rFonts w:cs="Arial"/>
        </w:rPr>
        <w:t xml:space="preserve"> </w:t>
      </w:r>
      <w:r w:rsidR="000E6281" w:rsidRPr="001A4776">
        <w:rPr>
          <w:rFonts w:cs="Arial"/>
        </w:rPr>
        <w:t xml:space="preserve">администрация </w:t>
      </w:r>
      <w:r w:rsidR="00CA7407">
        <w:rPr>
          <w:rFonts w:cs="Arial"/>
        </w:rPr>
        <w:t xml:space="preserve">Девицкого </w:t>
      </w:r>
      <w:r w:rsidR="000E6281"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>Семилукского</w:t>
      </w:r>
      <w:r w:rsidR="001A4776">
        <w:rPr>
          <w:rFonts w:cs="Arial"/>
        </w:rPr>
        <w:t xml:space="preserve"> </w:t>
      </w:r>
      <w:r w:rsidR="000E6281" w:rsidRPr="001A4776">
        <w:rPr>
          <w:rFonts w:cs="Arial"/>
        </w:rPr>
        <w:t>муниципального района Воронежской области постановляет: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A7407">
        <w:rPr>
          <w:rFonts w:cs="Arial"/>
        </w:rPr>
        <w:t xml:space="preserve">Девицкого </w:t>
      </w:r>
      <w:r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 xml:space="preserve">Семилукского </w:t>
      </w:r>
      <w:r w:rsidRPr="001A4776">
        <w:rPr>
          <w:rFonts w:cs="Arial"/>
        </w:rPr>
        <w:t>муниципального района Воронежской области, на 202</w:t>
      </w:r>
      <w:r w:rsidR="007B666D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  <w:r w:rsidR="007B666D" w:rsidRPr="001A4776">
        <w:rPr>
          <w:rFonts w:cs="Arial"/>
        </w:rPr>
        <w:t xml:space="preserve"> и плановый период 2022</w:t>
      </w:r>
      <w:r w:rsidR="00570D5B" w:rsidRPr="001A4776">
        <w:rPr>
          <w:rFonts w:cs="Arial"/>
        </w:rPr>
        <w:t xml:space="preserve"> - 202</w:t>
      </w:r>
      <w:r w:rsidR="007B666D" w:rsidRPr="001A4776">
        <w:rPr>
          <w:rFonts w:cs="Arial"/>
        </w:rPr>
        <w:t>3</w:t>
      </w:r>
      <w:r w:rsidR="00570D5B" w:rsidRPr="001A4776">
        <w:rPr>
          <w:rFonts w:cs="Arial"/>
        </w:rPr>
        <w:t xml:space="preserve"> годов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2. Настоящее постановление подлежит обнародованию и </w:t>
      </w:r>
      <w:r w:rsidR="00C016B6" w:rsidRPr="001A4776">
        <w:rPr>
          <w:rFonts w:cs="Arial"/>
        </w:rPr>
        <w:t xml:space="preserve">размещению на официальном сайте органов местного самоуправления </w:t>
      </w:r>
      <w:r w:rsidR="00CA7407">
        <w:rPr>
          <w:rFonts w:cs="Arial"/>
        </w:rPr>
        <w:t>Девицкого</w:t>
      </w:r>
      <w:r w:rsidR="007B666D" w:rsidRPr="001A4776">
        <w:rPr>
          <w:rFonts w:cs="Arial"/>
        </w:rPr>
        <w:t xml:space="preserve"> </w:t>
      </w:r>
      <w:r w:rsidR="00C016B6"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>Семилукского</w:t>
      </w:r>
      <w:r w:rsidR="005231CB" w:rsidRPr="001A4776">
        <w:rPr>
          <w:rFonts w:cs="Arial"/>
        </w:rPr>
        <w:t xml:space="preserve"> </w:t>
      </w:r>
      <w:r w:rsidR="00C016B6" w:rsidRPr="001A4776">
        <w:rPr>
          <w:rFonts w:cs="Arial"/>
        </w:rPr>
        <w:t>муниципального района Воронежской области в информационно-телекоммуникационной сети «Интернет»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 Контроль за исполнением настоящего постановления оставляю за собой.</w:t>
      </w:r>
    </w:p>
    <w:p w:rsidR="009C0980" w:rsidRPr="001A4776" w:rsidRDefault="009C0980" w:rsidP="001A4776">
      <w:pPr>
        <w:ind w:firstLine="709"/>
        <w:rPr>
          <w:rFonts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285798" w:rsidRPr="001A4776" w:rsidTr="00CA7407">
        <w:tc>
          <w:tcPr>
            <w:tcW w:w="4928" w:type="dxa"/>
            <w:shd w:val="clear" w:color="auto" w:fill="auto"/>
          </w:tcPr>
          <w:p w:rsidR="005231CB" w:rsidRPr="001A4776" w:rsidRDefault="007B666D" w:rsidP="00CA7407">
            <w:pPr>
              <w:ind w:firstLine="0"/>
              <w:rPr>
                <w:rFonts w:cs="Arial"/>
              </w:rPr>
            </w:pPr>
            <w:r w:rsidRPr="001A4776">
              <w:rPr>
                <w:rFonts w:cs="Arial"/>
              </w:rPr>
              <w:t>Глава</w:t>
            </w:r>
            <w:r w:rsidR="005231CB" w:rsidRPr="001A4776">
              <w:rPr>
                <w:rFonts w:cs="Arial"/>
              </w:rPr>
              <w:t xml:space="preserve"> </w:t>
            </w:r>
            <w:r w:rsidR="00CA7407">
              <w:rPr>
                <w:rFonts w:cs="Arial"/>
              </w:rPr>
              <w:t xml:space="preserve">Девицкого </w:t>
            </w:r>
            <w:r w:rsidR="005231CB" w:rsidRPr="001A4776">
              <w:rPr>
                <w:rFonts w:cs="Arial"/>
              </w:rPr>
              <w:t>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285798" w:rsidRPr="001A4776" w:rsidRDefault="00285798" w:rsidP="001A4776">
            <w:pPr>
              <w:ind w:firstLine="709"/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231CB" w:rsidRPr="001A4776" w:rsidRDefault="00CA7407" w:rsidP="00CA7407">
            <w:pPr>
              <w:ind w:firstLine="34"/>
              <w:rPr>
                <w:rFonts w:cs="Arial"/>
              </w:rPr>
            </w:pPr>
            <w:r>
              <w:rPr>
                <w:rFonts w:cs="Arial"/>
              </w:rPr>
              <w:t xml:space="preserve">       С.В. Сорокин</w:t>
            </w:r>
          </w:p>
        </w:tc>
      </w:tr>
    </w:tbl>
    <w:p w:rsidR="001A4776" w:rsidRDefault="0073192A" w:rsidP="001A4776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1A4776" w:rsidRDefault="001A4776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7B666D" w:rsidRPr="001A4776" w:rsidRDefault="0073192A" w:rsidP="00E5040A">
      <w:pPr>
        <w:jc w:val="right"/>
        <w:rPr>
          <w:rFonts w:cs="Arial"/>
        </w:rPr>
      </w:pPr>
      <w:r>
        <w:rPr>
          <w:rFonts w:eastAsia="Calibri" w:cs="Arial"/>
        </w:rPr>
        <w:lastRenderedPageBreak/>
        <w:t xml:space="preserve"> </w:t>
      </w:r>
      <w:r w:rsidR="007B666D" w:rsidRPr="001A4776">
        <w:rPr>
          <w:rFonts w:eastAsia="Calibri" w:cs="Arial"/>
        </w:rPr>
        <w:t>Приложение</w:t>
      </w:r>
    </w:p>
    <w:p w:rsidR="009F1C53" w:rsidRDefault="007B666D" w:rsidP="001A4776">
      <w:pPr>
        <w:ind w:left="3969" w:firstLine="0"/>
        <w:rPr>
          <w:rFonts w:eastAsia="Calibri" w:cs="Arial"/>
        </w:rPr>
      </w:pPr>
      <w:r w:rsidRPr="001A4776">
        <w:rPr>
          <w:rFonts w:eastAsia="Calibri" w:cs="Arial"/>
        </w:rPr>
        <w:t xml:space="preserve">к </w:t>
      </w:r>
      <w:r w:rsidR="00285798" w:rsidRPr="001A4776">
        <w:rPr>
          <w:rFonts w:eastAsia="Calibri" w:cs="Arial"/>
        </w:rPr>
        <w:t>постановлени</w:t>
      </w:r>
      <w:r w:rsidRPr="001A4776">
        <w:rPr>
          <w:rFonts w:eastAsia="Calibri" w:cs="Arial"/>
        </w:rPr>
        <w:t>ю</w:t>
      </w:r>
      <w:r w:rsidR="00285798" w:rsidRPr="001A4776">
        <w:rPr>
          <w:rFonts w:eastAsia="Calibri" w:cs="Arial"/>
        </w:rPr>
        <w:t xml:space="preserve"> администрации </w:t>
      </w:r>
      <w:r w:rsidR="00CA7407">
        <w:rPr>
          <w:rFonts w:eastAsia="Calibri" w:cs="Arial"/>
        </w:rPr>
        <w:t>Девицкого</w:t>
      </w:r>
      <w:r w:rsidR="005231CB" w:rsidRPr="001A4776">
        <w:rPr>
          <w:rFonts w:eastAsia="Calibri" w:cs="Arial"/>
        </w:rPr>
        <w:t xml:space="preserve"> </w:t>
      </w:r>
      <w:r w:rsidR="00285798" w:rsidRPr="001A4776">
        <w:rPr>
          <w:rFonts w:eastAsia="Calibri" w:cs="Arial"/>
        </w:rPr>
        <w:t xml:space="preserve">сельского поселения </w:t>
      </w:r>
      <w:r w:rsidR="00B75C3D" w:rsidRPr="001A4776">
        <w:rPr>
          <w:rFonts w:eastAsia="Calibri" w:cs="Arial"/>
        </w:rPr>
        <w:t xml:space="preserve">Семилукского </w:t>
      </w:r>
      <w:r w:rsidR="00285798" w:rsidRPr="001A4776">
        <w:rPr>
          <w:rFonts w:eastAsia="Calibri" w:cs="Arial"/>
        </w:rPr>
        <w:t>муниципального района Воронежской области</w:t>
      </w:r>
      <w:r w:rsidR="001A4776">
        <w:rPr>
          <w:rFonts w:eastAsia="Calibri" w:cs="Arial"/>
        </w:rPr>
        <w:t xml:space="preserve"> </w:t>
      </w:r>
    </w:p>
    <w:p w:rsidR="00285798" w:rsidRPr="009E57B4" w:rsidRDefault="00285798" w:rsidP="001A4776">
      <w:pPr>
        <w:ind w:left="3969" w:firstLine="0"/>
        <w:rPr>
          <w:rFonts w:eastAsia="Calibri" w:cs="Arial"/>
        </w:rPr>
      </w:pPr>
      <w:r w:rsidRPr="001A4776">
        <w:rPr>
          <w:rFonts w:eastAsia="Calibri" w:cs="Arial"/>
        </w:rPr>
        <w:t xml:space="preserve">от </w:t>
      </w:r>
      <w:r w:rsidR="00CA7407">
        <w:rPr>
          <w:rFonts w:eastAsia="Calibri" w:cs="Arial"/>
        </w:rPr>
        <w:t>22</w:t>
      </w:r>
      <w:r w:rsidR="005231CB" w:rsidRPr="001A4776">
        <w:rPr>
          <w:rFonts w:eastAsia="Calibri" w:cs="Arial"/>
        </w:rPr>
        <w:t>.</w:t>
      </w:r>
      <w:r w:rsidR="00CA7407">
        <w:rPr>
          <w:rFonts w:eastAsia="Calibri" w:cs="Arial"/>
        </w:rPr>
        <w:t>04</w:t>
      </w:r>
      <w:r w:rsidR="007B666D" w:rsidRPr="001A4776">
        <w:rPr>
          <w:rFonts w:eastAsia="Calibri" w:cs="Arial"/>
        </w:rPr>
        <w:t>.</w:t>
      </w:r>
      <w:r w:rsidRPr="001A4776">
        <w:rPr>
          <w:rFonts w:eastAsia="Calibri" w:cs="Arial"/>
        </w:rPr>
        <w:t>202</w:t>
      </w:r>
      <w:r w:rsidR="00CA7407">
        <w:rPr>
          <w:rFonts w:eastAsia="Calibri" w:cs="Arial"/>
        </w:rPr>
        <w:t>1</w:t>
      </w:r>
      <w:r w:rsidRPr="001A4776">
        <w:rPr>
          <w:rFonts w:eastAsia="Calibri" w:cs="Arial"/>
        </w:rPr>
        <w:t xml:space="preserve"> года </w:t>
      </w:r>
      <w:r w:rsidR="00722A25">
        <w:rPr>
          <w:rFonts w:eastAsia="Calibri" w:cs="Arial"/>
        </w:rPr>
        <w:t xml:space="preserve">№ </w:t>
      </w:r>
      <w:r w:rsidR="00034562" w:rsidRPr="009E57B4">
        <w:rPr>
          <w:rFonts w:eastAsia="Calibri" w:cs="Arial"/>
        </w:rPr>
        <w:t>83</w:t>
      </w:r>
    </w:p>
    <w:p w:rsidR="00927C0A" w:rsidRPr="001A4776" w:rsidRDefault="00927C0A" w:rsidP="001A4776">
      <w:pPr>
        <w:ind w:firstLine="709"/>
        <w:jc w:val="center"/>
        <w:rPr>
          <w:rFonts w:cs="Arial"/>
        </w:rPr>
      </w:pPr>
    </w:p>
    <w:p w:rsidR="004819D2" w:rsidRPr="001A4776" w:rsidRDefault="004819D2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>Паспорт</w:t>
      </w:r>
    </w:p>
    <w:p w:rsidR="00E5040A" w:rsidRDefault="004819D2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F00999">
        <w:rPr>
          <w:rFonts w:cs="Arial"/>
        </w:rPr>
        <w:t>Девицкого</w:t>
      </w:r>
      <w:r w:rsidR="007B666D" w:rsidRPr="001A4776">
        <w:rPr>
          <w:rFonts w:cs="Arial"/>
        </w:rPr>
        <w:t xml:space="preserve"> </w:t>
      </w:r>
      <w:r w:rsidRPr="001A4776">
        <w:rPr>
          <w:rFonts w:cs="Arial"/>
        </w:rPr>
        <w:t xml:space="preserve">сельского поселения </w:t>
      </w:r>
      <w:r w:rsidR="007B666D" w:rsidRPr="001A4776">
        <w:rPr>
          <w:rFonts w:cs="Arial"/>
        </w:rPr>
        <w:t xml:space="preserve">Семилукского </w:t>
      </w:r>
      <w:r w:rsidRPr="001A4776">
        <w:rPr>
          <w:rFonts w:cs="Arial"/>
        </w:rPr>
        <w:t xml:space="preserve">муниципального </w:t>
      </w:r>
    </w:p>
    <w:p w:rsidR="004819D2" w:rsidRPr="001A4776" w:rsidRDefault="004819D2" w:rsidP="001A4776">
      <w:pPr>
        <w:ind w:firstLine="709"/>
        <w:jc w:val="center"/>
        <w:rPr>
          <w:rFonts w:cs="Arial"/>
        </w:rPr>
      </w:pPr>
      <w:r w:rsidRPr="001A4776">
        <w:rPr>
          <w:rFonts w:cs="Arial"/>
        </w:rPr>
        <w:t>района Воронежской области, на 202</w:t>
      </w:r>
      <w:r w:rsidR="007B666D" w:rsidRPr="001A4776">
        <w:rPr>
          <w:rFonts w:cs="Arial"/>
        </w:rPr>
        <w:t>1</w:t>
      </w:r>
      <w:r w:rsidRPr="001A4776">
        <w:rPr>
          <w:rFonts w:cs="Arial"/>
        </w:rPr>
        <w:t xml:space="preserve"> год </w:t>
      </w:r>
      <w:r w:rsidR="00570D5B" w:rsidRPr="001A4776">
        <w:rPr>
          <w:rFonts w:cs="Arial"/>
        </w:rPr>
        <w:t>и плановый период 202</w:t>
      </w:r>
      <w:r w:rsidR="007B666D" w:rsidRPr="001A4776">
        <w:rPr>
          <w:rFonts w:cs="Arial"/>
        </w:rPr>
        <w:t>2</w:t>
      </w:r>
      <w:r w:rsidR="00570D5B" w:rsidRPr="001A4776">
        <w:rPr>
          <w:rFonts w:cs="Arial"/>
        </w:rPr>
        <w:t xml:space="preserve"> - 202</w:t>
      </w:r>
      <w:r w:rsidR="007B666D" w:rsidRPr="001A4776">
        <w:rPr>
          <w:rFonts w:cs="Arial"/>
        </w:rPr>
        <w:t>3</w:t>
      </w:r>
      <w:r w:rsidR="00570D5B" w:rsidRPr="001A4776">
        <w:rPr>
          <w:rFonts w:cs="Arial"/>
        </w:rPr>
        <w:t xml:space="preserve"> годов</w:t>
      </w:r>
    </w:p>
    <w:p w:rsidR="004819D2" w:rsidRPr="001A4776" w:rsidRDefault="004819D2" w:rsidP="001A4776">
      <w:pPr>
        <w:ind w:firstLine="709"/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564"/>
      </w:tblGrid>
      <w:tr w:rsidR="00285798" w:rsidRPr="001A4776" w:rsidTr="001A4776"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F00999">
              <w:rPr>
                <w:rFonts w:cs="Arial"/>
                <w:sz w:val="20"/>
                <w:szCs w:val="20"/>
              </w:rPr>
              <w:t xml:space="preserve">Девицкого </w:t>
            </w:r>
            <w:r w:rsidRPr="001A4776">
              <w:rPr>
                <w:rFonts w:cs="Arial"/>
                <w:sz w:val="20"/>
                <w:szCs w:val="20"/>
              </w:rPr>
              <w:t xml:space="preserve">сельского поселения </w:t>
            </w:r>
            <w:r w:rsidR="007B666D" w:rsidRPr="001A4776">
              <w:rPr>
                <w:rFonts w:cs="Arial"/>
                <w:sz w:val="20"/>
                <w:szCs w:val="20"/>
              </w:rPr>
              <w:t xml:space="preserve">Семилукского </w:t>
            </w:r>
            <w:r w:rsidR="00C016B6" w:rsidRPr="001A4776">
              <w:rPr>
                <w:rFonts w:cs="Arial"/>
                <w:sz w:val="20"/>
                <w:szCs w:val="20"/>
              </w:rPr>
              <w:t xml:space="preserve">муниципального района Воронежской области </w:t>
            </w:r>
            <w:r w:rsidRPr="001A4776">
              <w:rPr>
                <w:rFonts w:cs="Arial"/>
                <w:sz w:val="20"/>
                <w:szCs w:val="20"/>
              </w:rPr>
              <w:t>на 202</w:t>
            </w:r>
            <w:r w:rsidR="007B666D" w:rsidRPr="001A4776">
              <w:rPr>
                <w:rFonts w:cs="Arial"/>
                <w:sz w:val="20"/>
                <w:szCs w:val="20"/>
              </w:rPr>
              <w:t>1</w:t>
            </w:r>
            <w:r w:rsidRPr="001A4776">
              <w:rPr>
                <w:rFonts w:cs="Arial"/>
                <w:sz w:val="20"/>
                <w:szCs w:val="20"/>
              </w:rPr>
              <w:t xml:space="preserve"> год и плановый период 202</w:t>
            </w:r>
            <w:r w:rsidR="007B666D" w:rsidRPr="001A4776">
              <w:rPr>
                <w:rFonts w:cs="Arial"/>
                <w:sz w:val="20"/>
                <w:szCs w:val="20"/>
              </w:rPr>
              <w:t>2 - 2023</w:t>
            </w:r>
            <w:r w:rsidRPr="001A4776">
              <w:rPr>
                <w:rFonts w:cs="Arial"/>
                <w:sz w:val="20"/>
                <w:szCs w:val="20"/>
              </w:rPr>
              <w:t xml:space="preserve"> г</w:t>
            </w:r>
            <w:r w:rsidR="00570D5B" w:rsidRPr="001A4776">
              <w:rPr>
                <w:rFonts w:cs="Arial"/>
                <w:sz w:val="20"/>
                <w:szCs w:val="20"/>
              </w:rPr>
              <w:t>одов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Правовые основания разработки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</w:t>
            </w:r>
            <w:r w:rsidR="00C016B6" w:rsidRPr="001A4776">
              <w:rPr>
                <w:rFonts w:cs="Arial"/>
                <w:sz w:val="20"/>
                <w:szCs w:val="20"/>
              </w:rPr>
              <w:t xml:space="preserve"> </w:t>
            </w:r>
            <w:r w:rsidRPr="001A4776">
              <w:rPr>
                <w:rFonts w:cs="Arial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Разработчик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5231CB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Pr="001A4776">
              <w:rPr>
                <w:rFonts w:cs="Arial"/>
                <w:sz w:val="20"/>
                <w:szCs w:val="20"/>
              </w:rPr>
              <w:t xml:space="preserve"> </w:t>
            </w:r>
            <w:r w:rsidR="004819D2" w:rsidRPr="001A4776">
              <w:rPr>
                <w:rFonts w:cs="Arial"/>
                <w:sz w:val="20"/>
                <w:szCs w:val="20"/>
              </w:rPr>
              <w:t xml:space="preserve">сельского поселения </w:t>
            </w:r>
            <w:r w:rsidRPr="001A4776">
              <w:rPr>
                <w:rFonts w:cs="Arial"/>
                <w:sz w:val="20"/>
                <w:szCs w:val="20"/>
              </w:rPr>
              <w:t xml:space="preserve">Семилукского </w:t>
            </w:r>
            <w:r w:rsidR="004819D2" w:rsidRPr="001A4776">
              <w:rPr>
                <w:rFonts w:cs="Arial"/>
                <w:sz w:val="20"/>
                <w:szCs w:val="20"/>
              </w:rPr>
              <w:t>муниципального района Воронежской области (далее - Администрация поселения)</w:t>
            </w:r>
            <w:r w:rsidR="00C016B6" w:rsidRPr="001A4776">
              <w:rPr>
                <w:rFonts w:cs="Arial"/>
                <w:sz w:val="20"/>
                <w:szCs w:val="20"/>
              </w:rPr>
              <w:t>.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Цели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Воронежской области (далее - требований, установленных законодательством РФ);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Задачи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202</w:t>
            </w:r>
            <w:r w:rsidR="007B666D" w:rsidRPr="001A4776">
              <w:rPr>
                <w:rFonts w:cs="Arial"/>
                <w:sz w:val="20"/>
                <w:szCs w:val="20"/>
              </w:rPr>
              <w:t>1</w:t>
            </w:r>
            <w:r w:rsidRPr="001A4776">
              <w:rPr>
                <w:rFonts w:cs="Arial"/>
                <w:sz w:val="20"/>
                <w:szCs w:val="20"/>
              </w:rPr>
              <w:t xml:space="preserve"> год и плановый период 202</w:t>
            </w:r>
            <w:r w:rsidR="007B666D" w:rsidRPr="001A4776">
              <w:rPr>
                <w:rFonts w:cs="Arial"/>
                <w:sz w:val="20"/>
                <w:szCs w:val="20"/>
              </w:rPr>
              <w:t>2</w:t>
            </w:r>
            <w:r w:rsidRPr="001A4776">
              <w:rPr>
                <w:rFonts w:cs="Arial"/>
                <w:sz w:val="20"/>
                <w:szCs w:val="20"/>
              </w:rPr>
              <w:t>-202</w:t>
            </w:r>
            <w:r w:rsidR="007B666D" w:rsidRPr="001A4776">
              <w:rPr>
                <w:rFonts w:cs="Arial"/>
                <w:sz w:val="20"/>
                <w:szCs w:val="20"/>
              </w:rPr>
              <w:t>3</w:t>
            </w:r>
            <w:r w:rsidRPr="001A4776">
              <w:rPr>
                <w:rFonts w:cs="Arial"/>
                <w:sz w:val="20"/>
                <w:szCs w:val="20"/>
              </w:rPr>
              <w:t xml:space="preserve"> годов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Финансовое обеспечение мероприятий Программы не предусмотрено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</w:t>
            </w:r>
            <w:r w:rsidR="001430AC" w:rsidRPr="001A4776">
              <w:rPr>
                <w:rFonts w:cs="Arial"/>
                <w:sz w:val="20"/>
                <w:szCs w:val="20"/>
              </w:rPr>
              <w:t xml:space="preserve">щими деятельность на </w:t>
            </w:r>
            <w:r w:rsidR="001430AC" w:rsidRPr="001A4776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r w:rsidR="00D1668D">
              <w:rPr>
                <w:rFonts w:cs="Arial"/>
                <w:sz w:val="20"/>
                <w:szCs w:val="20"/>
              </w:rPr>
              <w:t>Лосевского</w:t>
            </w:r>
            <w:r w:rsidR="001430AC" w:rsidRPr="001A4776">
              <w:rPr>
                <w:rFonts w:cs="Arial"/>
                <w:sz w:val="20"/>
                <w:szCs w:val="20"/>
              </w:rPr>
              <w:t xml:space="preserve"> </w:t>
            </w:r>
            <w:r w:rsidRPr="001A4776">
              <w:rPr>
                <w:rFonts w:cs="Arial"/>
                <w:sz w:val="20"/>
                <w:szCs w:val="20"/>
              </w:rPr>
              <w:t>сельского поселения, требований законодательства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85798" w:rsidRPr="001A4776" w:rsidTr="001A4776"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lastRenderedPageBreak/>
              <w:t>Структура программы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1A4776" w:rsidRDefault="004819D2" w:rsidP="001A4776">
            <w:pPr>
              <w:ind w:firstLine="0"/>
              <w:rPr>
                <w:rFonts w:cs="Arial"/>
                <w:sz w:val="20"/>
                <w:szCs w:val="20"/>
              </w:rPr>
            </w:pPr>
            <w:r w:rsidRPr="001A4776">
              <w:rPr>
                <w:rFonts w:cs="Arial"/>
                <w:sz w:val="20"/>
                <w:szCs w:val="20"/>
              </w:rPr>
              <w:t>Подпрограммы отсутствуют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1. Анализ общей обстановки в соответствующих сферах</w:t>
      </w:r>
    </w:p>
    <w:p w:rsidR="004819D2" w:rsidRPr="001A4776" w:rsidRDefault="001430AC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1.1. На территории </w:t>
      </w:r>
      <w:r w:rsidR="00F00999">
        <w:rPr>
          <w:rFonts w:cs="Arial"/>
        </w:rPr>
        <w:t xml:space="preserve">Девицкого </w:t>
      </w:r>
      <w:r w:rsidR="004819D2" w:rsidRPr="001A4776">
        <w:rPr>
          <w:rFonts w:cs="Arial"/>
        </w:rPr>
        <w:t>сельского поселения осуществляется муниципальн</w:t>
      </w:r>
      <w:r w:rsidR="001A4776">
        <w:rPr>
          <w:rFonts w:cs="Arial"/>
        </w:rPr>
        <w:t xml:space="preserve">ый контроль в следующих сферах: </w:t>
      </w:r>
      <w:r w:rsidRPr="001A4776">
        <w:rPr>
          <w:rFonts w:cs="Arial"/>
        </w:rPr>
        <w:t xml:space="preserve">сохранности автомобильных дорог </w:t>
      </w:r>
      <w:r w:rsidR="004819D2" w:rsidRPr="001A4776">
        <w:rPr>
          <w:rFonts w:cs="Arial"/>
        </w:rPr>
        <w:t>местного значения</w:t>
      </w:r>
      <w:r w:rsidR="00507A92" w:rsidRPr="001A4776">
        <w:rPr>
          <w:rFonts w:cs="Arial"/>
        </w:rPr>
        <w:t xml:space="preserve"> в границах поселения</w:t>
      </w:r>
      <w:r w:rsidR="004819D2" w:rsidRPr="001A4776">
        <w:rPr>
          <w:rFonts w:cs="Arial"/>
        </w:rPr>
        <w:t>, контроль в области тор</w:t>
      </w:r>
      <w:r w:rsidR="001A4776">
        <w:rPr>
          <w:rFonts w:cs="Arial"/>
        </w:rPr>
        <w:t>говой деятельности.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1.2. Функции муниципального контроля осуществляет должностное лицо администрации </w:t>
      </w:r>
      <w:r w:rsidR="00F00999">
        <w:rPr>
          <w:rFonts w:cs="Arial"/>
        </w:rPr>
        <w:t xml:space="preserve">Девицкого </w:t>
      </w:r>
      <w:r w:rsidRPr="001A4776">
        <w:rPr>
          <w:rFonts w:cs="Arial"/>
        </w:rPr>
        <w:t xml:space="preserve">сельского поселения на основании </w:t>
      </w:r>
      <w:r w:rsidR="007B666D" w:rsidRPr="001A4776">
        <w:rPr>
          <w:rFonts w:cs="Arial"/>
        </w:rPr>
        <w:t xml:space="preserve">Устава </w:t>
      </w:r>
      <w:r w:rsidR="00F00999">
        <w:rPr>
          <w:rFonts w:cs="Arial"/>
        </w:rPr>
        <w:t>Девицкого</w:t>
      </w:r>
      <w:r w:rsidR="001430AC" w:rsidRPr="001A4776">
        <w:rPr>
          <w:rFonts w:cs="Arial"/>
        </w:rPr>
        <w:t xml:space="preserve"> </w:t>
      </w:r>
      <w:r w:rsidR="007B666D" w:rsidRPr="001A4776">
        <w:rPr>
          <w:rFonts w:cs="Arial"/>
        </w:rPr>
        <w:t xml:space="preserve">сельского поселения, </w:t>
      </w:r>
      <w:r w:rsidR="001430AC" w:rsidRPr="001A4776">
        <w:rPr>
          <w:rFonts w:cs="Arial"/>
        </w:rPr>
        <w:t xml:space="preserve">распоряжения администрации </w:t>
      </w:r>
      <w:r w:rsidR="00F00999">
        <w:rPr>
          <w:rFonts w:cs="Arial"/>
        </w:rPr>
        <w:t>Девицкого</w:t>
      </w:r>
      <w:r w:rsidR="007B666D" w:rsidRPr="001A4776">
        <w:rPr>
          <w:rFonts w:cs="Arial"/>
        </w:rPr>
        <w:t xml:space="preserve"> </w:t>
      </w:r>
      <w:r w:rsidRPr="001A4776">
        <w:rPr>
          <w:rFonts w:cs="Arial"/>
        </w:rPr>
        <w:t>сельского поселения.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F00999">
        <w:rPr>
          <w:rFonts w:cs="Arial"/>
        </w:rPr>
        <w:t xml:space="preserve">Девицкого </w:t>
      </w:r>
      <w:r w:rsidRPr="001A4776">
        <w:rPr>
          <w:rFonts w:cs="Arial"/>
        </w:rPr>
        <w:t xml:space="preserve">сельского поселения нормативных правовых актов Российской Федерации, Воронежской области и </w:t>
      </w:r>
      <w:r w:rsidR="00F00999">
        <w:rPr>
          <w:rFonts w:cs="Arial"/>
        </w:rPr>
        <w:t>Девицкого</w:t>
      </w:r>
      <w:r w:rsidR="001430AC" w:rsidRPr="001A4776">
        <w:rPr>
          <w:rFonts w:cs="Arial"/>
        </w:rPr>
        <w:t xml:space="preserve"> </w:t>
      </w:r>
      <w:r w:rsidRPr="001A4776">
        <w:rPr>
          <w:rFonts w:cs="Arial"/>
        </w:rPr>
        <w:t>сельского поселения.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1A4776">
        <w:rPr>
          <w:rFonts w:cs="Arial"/>
        </w:rPr>
        <w:t>контроля за</w:t>
      </w:r>
      <w:proofErr w:type="gramEnd"/>
      <w:r w:rsidRPr="001A4776">
        <w:rPr>
          <w:rFonts w:cs="Arial"/>
        </w:rPr>
        <w:t xml:space="preserve"> соблюдением требований законодательства в соответствующей сфере на территории </w:t>
      </w:r>
      <w:r w:rsidR="00F00999">
        <w:rPr>
          <w:rFonts w:cs="Arial"/>
        </w:rPr>
        <w:t>Девицкого</w:t>
      </w:r>
      <w:r w:rsidR="001430AC" w:rsidRPr="001A4776">
        <w:rPr>
          <w:rFonts w:cs="Arial"/>
        </w:rPr>
        <w:t xml:space="preserve"> </w:t>
      </w:r>
      <w:r w:rsidRPr="001A4776">
        <w:rPr>
          <w:rFonts w:cs="Arial"/>
        </w:rPr>
        <w:t>сельского поселения являются юридические лица, индивидуальные предприниматели, граждане (подконтрольные субъекты).</w:t>
      </w:r>
    </w:p>
    <w:p w:rsidR="004819D2" w:rsidRPr="00B04797" w:rsidRDefault="004819D2" w:rsidP="001A4776">
      <w:pPr>
        <w:ind w:firstLine="709"/>
      </w:pPr>
      <w:r w:rsidRPr="00B04797">
        <w:rPr>
          <w:rFonts w:cs="Arial"/>
        </w:rPr>
        <w:t xml:space="preserve">1.5. </w:t>
      </w:r>
      <w:r w:rsidRPr="00B04797">
        <w:t>В 201</w:t>
      </w:r>
      <w:r w:rsidR="000B00F2" w:rsidRPr="00B04797">
        <w:t>8</w:t>
      </w:r>
      <w:r w:rsidRPr="00B04797">
        <w:t>-20</w:t>
      </w:r>
      <w:r w:rsidR="000B00F2" w:rsidRPr="00B04797">
        <w:t>20</w:t>
      </w:r>
      <w:r w:rsidRPr="00B04797">
        <w:t xml:space="preserve"> годах муниципальный контроль в сферах сохранности автомоб</w:t>
      </w:r>
      <w:r w:rsidR="002E0DCC" w:rsidRPr="00B04797">
        <w:t>ильных дорог местного значения в границах поселения</w:t>
      </w:r>
      <w:r w:rsidR="00B04797" w:rsidRPr="00B04797">
        <w:t xml:space="preserve">, </w:t>
      </w:r>
      <w:r w:rsidRPr="00B04797">
        <w:t>контроль в</w:t>
      </w:r>
      <w:r w:rsidR="00B04797" w:rsidRPr="00B04797">
        <w:t xml:space="preserve"> области торговой деятельности </w:t>
      </w:r>
      <w:r w:rsidRPr="00B04797">
        <w:t>осуществлялся следующим образом:</w:t>
      </w:r>
    </w:p>
    <w:p w:rsidR="00B04797" w:rsidRPr="00B04797" w:rsidRDefault="00B04797" w:rsidP="001A4776">
      <w:pPr>
        <w:ind w:firstLine="709"/>
        <w:rPr>
          <w:rFonts w:cs="Arial"/>
          <w:color w:val="00B0F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905"/>
        <w:gridCol w:w="905"/>
        <w:gridCol w:w="1508"/>
      </w:tblGrid>
      <w:tr w:rsidR="00285798" w:rsidRPr="00B04797" w:rsidTr="00570D5B">
        <w:tc>
          <w:tcPr>
            <w:tcW w:w="3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201</w:t>
            </w:r>
            <w:r w:rsidR="000B00F2" w:rsidRPr="00B0479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201</w:t>
            </w:r>
            <w:r w:rsidR="000B00F2" w:rsidRPr="00B0479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</w:t>
            </w:r>
            <w:r w:rsidR="000B00F2" w:rsidRPr="00B04797">
              <w:rPr>
                <w:rFonts w:cs="Arial"/>
                <w:sz w:val="20"/>
                <w:szCs w:val="20"/>
              </w:rPr>
              <w:t>20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B04797" w:rsidRDefault="002E0DC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DCC" w:rsidRPr="00B04797" w:rsidRDefault="002E0DC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Общее количество юридических лиц и индивидуальных предпринимателей, и граждан, в отношении которых проводились плановые, внеплановые проверки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DCC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B04797" w:rsidRDefault="00570D5B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</w:tr>
      <w:tr w:rsidR="00285798" w:rsidRPr="00B04797" w:rsidTr="00B04797">
        <w:tc>
          <w:tcPr>
            <w:tcW w:w="3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D5B" w:rsidRPr="00B04797" w:rsidRDefault="00570D5B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Выявлено правонарушений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B" w:rsidRPr="00B04797" w:rsidRDefault="001430AC" w:rsidP="00B04797">
            <w:pPr>
              <w:ind w:firstLine="0"/>
              <w:rPr>
                <w:sz w:val="20"/>
                <w:szCs w:val="20"/>
              </w:rPr>
            </w:pPr>
            <w:r w:rsidRPr="00B04797">
              <w:rPr>
                <w:sz w:val="20"/>
                <w:szCs w:val="20"/>
              </w:rPr>
              <w:t>0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Как выявлено, основными причинами нарушений обязательных требований, установленных федеральными законами, законодательством Воронежской области в сфере муниципального контроля в соответствующей сфере (далее - обязательные требования),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lastRenderedPageBreak/>
        <w:t>в) не создана система обратной связи с подконтрольными субъектами по вопросам применения обязательных требований.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2. Цели и задачи программы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Настоящая Программа разработана на 202</w:t>
      </w:r>
      <w:r w:rsidR="000B00F2" w:rsidRPr="001A4776">
        <w:rPr>
          <w:rFonts w:cs="Arial"/>
        </w:rPr>
        <w:t>1</w:t>
      </w:r>
      <w:r w:rsidRPr="001A4776">
        <w:rPr>
          <w:rFonts w:cs="Arial"/>
        </w:rPr>
        <w:t xml:space="preserve"> год и плановый период 202</w:t>
      </w:r>
      <w:r w:rsidR="000B00F2" w:rsidRPr="001A4776">
        <w:rPr>
          <w:rFonts w:cs="Arial"/>
        </w:rPr>
        <w:t>2</w:t>
      </w:r>
      <w:r w:rsidRPr="001A4776">
        <w:rPr>
          <w:rFonts w:cs="Arial"/>
        </w:rPr>
        <w:t>-202</w:t>
      </w:r>
      <w:r w:rsidR="000B00F2" w:rsidRPr="001A4776">
        <w:rPr>
          <w:rFonts w:cs="Arial"/>
        </w:rPr>
        <w:t>3</w:t>
      </w:r>
      <w:r w:rsidRPr="001A4776">
        <w:rPr>
          <w:rFonts w:cs="Arial"/>
        </w:rPr>
        <w:t xml:space="preserve"> г</w:t>
      </w:r>
      <w:r w:rsidR="002E0DCC" w:rsidRPr="001A4776">
        <w:rPr>
          <w:rFonts w:cs="Arial"/>
        </w:rPr>
        <w:t>одов</w:t>
      </w:r>
      <w:r w:rsidRPr="001A4776">
        <w:rPr>
          <w:rFonts w:cs="Arial"/>
        </w:rPr>
        <w:t xml:space="preserve"> и определяет цели, задачи и порядок осуществления администрацией </w:t>
      </w:r>
      <w:r w:rsidR="00D1668D">
        <w:rPr>
          <w:rFonts w:cs="Arial"/>
        </w:rPr>
        <w:t>Лосевского</w:t>
      </w:r>
      <w:r w:rsidR="001430AC" w:rsidRPr="001A4776">
        <w:rPr>
          <w:rFonts w:cs="Arial"/>
        </w:rPr>
        <w:t xml:space="preserve"> </w:t>
      </w:r>
      <w:r w:rsidRPr="001A4776">
        <w:rPr>
          <w:rFonts w:cs="Arial"/>
        </w:rPr>
        <w:t>сельского поселения профилактических мероприятий, направленных на предупреждение нарушений обязательных требований.</w:t>
      </w:r>
    </w:p>
    <w:p w:rsidR="00570D5B" w:rsidRPr="001A4776" w:rsidRDefault="00570D5B" w:rsidP="001A4776">
      <w:pPr>
        <w:ind w:firstLine="709"/>
        <w:rPr>
          <w:rFonts w:cs="Arial"/>
        </w:rPr>
      </w:pPr>
    </w:p>
    <w:p w:rsidR="004819D2" w:rsidRPr="001A4776" w:rsidRDefault="00570D5B" w:rsidP="001A4776">
      <w:pPr>
        <w:ind w:firstLine="709"/>
        <w:rPr>
          <w:rFonts w:cs="Arial"/>
        </w:rPr>
      </w:pPr>
      <w:r w:rsidRPr="001A4776">
        <w:rPr>
          <w:rFonts w:cs="Arial"/>
        </w:rPr>
        <w:t>Целями профилактической работы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предотвращение угрозы безопасности жизни и здоровья людей;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увеличение доли хозяйствующих субъектов, соблюдающих обязательные требования в соответствующей сфере.</w:t>
      </w:r>
    </w:p>
    <w:p w:rsidR="004819D2" w:rsidRPr="001A4776" w:rsidRDefault="00570D5B" w:rsidP="001A4776">
      <w:pPr>
        <w:ind w:firstLine="709"/>
        <w:rPr>
          <w:rFonts w:cs="Arial"/>
        </w:rPr>
      </w:pPr>
      <w:r w:rsidRPr="001A4776">
        <w:rPr>
          <w:rFonts w:cs="Arial"/>
        </w:rPr>
        <w:t>Задачами профилактической работы являются: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укрепление системы профилактики нарушений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70D5B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  <w:r w:rsidR="00570D5B" w:rsidRPr="001A4776">
        <w:rPr>
          <w:rFonts w:cs="Arial"/>
        </w:rPr>
        <w:t>Целевые показатели программы и их значения по годам</w:t>
      </w:r>
      <w:r w:rsidR="005317C6" w:rsidRPr="001A4776">
        <w:rPr>
          <w:rFonts w:cs="Arial"/>
        </w:rPr>
        <w:t>: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2"/>
        <w:gridCol w:w="698"/>
        <w:gridCol w:w="698"/>
        <w:gridCol w:w="696"/>
      </w:tblGrid>
      <w:tr w:rsidR="00285798" w:rsidRPr="00B04797" w:rsidTr="0073192A">
        <w:tc>
          <w:tcPr>
            <w:tcW w:w="3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Показатель</w:t>
            </w:r>
          </w:p>
        </w:tc>
        <w:tc>
          <w:tcPr>
            <w:tcW w:w="10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Период, год</w:t>
            </w:r>
          </w:p>
        </w:tc>
      </w:tr>
      <w:tr w:rsidR="00285798" w:rsidRPr="00B04797" w:rsidTr="0073192A">
        <w:tc>
          <w:tcPr>
            <w:tcW w:w="3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202</w:t>
            </w:r>
            <w:r w:rsidR="000B00F2" w:rsidRPr="00B04797">
              <w:rPr>
                <w:rFonts w:cs="Arial"/>
                <w:sz w:val="20"/>
                <w:szCs w:val="20"/>
              </w:rPr>
              <w:t>3</w:t>
            </w:r>
          </w:p>
        </w:tc>
      </w:tr>
      <w:tr w:rsidR="00285798" w:rsidRPr="00B04797" w:rsidTr="0073192A">
        <w:tc>
          <w:tcPr>
            <w:tcW w:w="3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7C6DC9">
            <w:pPr>
              <w:ind w:firstLine="709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Увеличение количества профилактических мероприятий в контрол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ьной деятельности администрации </w:t>
            </w:r>
            <w:r w:rsidR="00034562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поселения, не менее (в ед.)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73192A">
        <w:tc>
          <w:tcPr>
            <w:tcW w:w="3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3. Основные мероприятия по профилактике нарушений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3.1. План мероприятий по профилактике нарушений на 202</w:t>
      </w:r>
      <w:r w:rsidR="000B00F2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641"/>
        <w:gridCol w:w="2001"/>
        <w:gridCol w:w="2509"/>
      </w:tblGrid>
      <w:tr w:rsidR="00285798" w:rsidRPr="00B04797" w:rsidTr="002B745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№п/п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мероприятия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Размещение на официальном сайте </w:t>
            </w:r>
            <w:r w:rsidR="002E0DCC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 xml:space="preserve">Девицкого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на осуществление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04797">
              <w:rPr>
                <w:rFonts w:cs="Arial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2B745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частями 5 - 7 статьи 8.2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3.2. Проект плана мероприятий по профилактике нарушений на 202</w:t>
      </w:r>
      <w:r w:rsidR="000B00F2" w:rsidRPr="001A4776">
        <w:rPr>
          <w:rFonts w:cs="Arial"/>
        </w:rPr>
        <w:t>2</w:t>
      </w:r>
      <w:r w:rsidRPr="001A4776">
        <w:rPr>
          <w:rFonts w:cs="Arial"/>
        </w:rPr>
        <w:t xml:space="preserve"> и 202</w:t>
      </w:r>
      <w:r w:rsidR="000B00F2" w:rsidRPr="001A4776">
        <w:rPr>
          <w:rFonts w:cs="Arial"/>
        </w:rPr>
        <w:t>3</w:t>
      </w:r>
      <w:r w:rsidRPr="001A4776">
        <w:rPr>
          <w:rFonts w:cs="Arial"/>
        </w:rPr>
        <w:t xml:space="preserve"> годы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673"/>
        <w:gridCol w:w="2032"/>
        <w:gridCol w:w="2540"/>
      </w:tblGrid>
      <w:tr w:rsidR="00285798" w:rsidRPr="00B04797" w:rsidTr="00B04797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2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мероприятия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Размещение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</w:t>
            </w:r>
            <w:r w:rsidR="001430AC" w:rsidRPr="00B04797">
              <w:rPr>
                <w:rFonts w:cs="Arial"/>
                <w:sz w:val="20"/>
                <w:szCs w:val="20"/>
              </w:rPr>
              <w:t>,</w:t>
            </w:r>
            <w:r w:rsidRPr="00B04797">
              <w:rPr>
                <w:rFonts w:cs="Arial"/>
                <w:sz w:val="20"/>
                <w:szCs w:val="20"/>
              </w:rPr>
              <w:t xml:space="preserve"> соответствующих нормативных правовых актов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работы, и иными способами.</w:t>
            </w:r>
          </w:p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04797">
              <w:rPr>
                <w:rFonts w:cs="Arial"/>
                <w:sz w:val="20"/>
                <w:szCs w:val="20"/>
              </w:rPr>
              <w:t>Обеспечение регулярного (не реже одного раза в год) обобщения практики осуществления деятельности органа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муниципального контроля и размещение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85798" w:rsidRPr="00B04797" w:rsidTr="00B04797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частями 5 - 7 статьи 8.2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должностное лицо, уполномоченное</w:t>
            </w:r>
            <w:r w:rsidR="00570D5B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4. Оценка эффективности программы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4.1. Отчетные показатели на 202</w:t>
      </w:r>
      <w:r w:rsidR="00CD6D52" w:rsidRPr="001A4776">
        <w:rPr>
          <w:rFonts w:cs="Arial"/>
        </w:rPr>
        <w:t>1</w:t>
      </w:r>
      <w:r w:rsidRPr="001A4776">
        <w:rPr>
          <w:rFonts w:cs="Arial"/>
        </w:rPr>
        <w:t xml:space="preserve"> год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B04797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 xml:space="preserve">принятых и готовящихся изменениях обязательных требований, размещенной на официальном сайте 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7B666D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 xml:space="preserve">Не менее 70% </w:t>
            </w:r>
            <w:r w:rsidRPr="00B04797">
              <w:rPr>
                <w:rFonts w:cs="Arial"/>
                <w:sz w:val="20"/>
                <w:szCs w:val="20"/>
              </w:rPr>
              <w:lastRenderedPageBreak/>
              <w:t>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CE78F9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70%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A56C4" w:rsidRPr="001A4776">
        <w:rPr>
          <w:rFonts w:cs="Arial"/>
        </w:rPr>
        <w:t>органов местного самоуправления</w:t>
      </w:r>
      <w:r w:rsidR="001430AC" w:rsidRPr="001A4776">
        <w:rPr>
          <w:rFonts w:cs="Arial"/>
        </w:rPr>
        <w:t xml:space="preserve"> </w:t>
      </w:r>
      <w:r w:rsidR="00F00999">
        <w:rPr>
          <w:rFonts w:cs="Arial"/>
        </w:rPr>
        <w:t>Девицкого</w:t>
      </w:r>
      <w:r w:rsidR="001430AC" w:rsidRPr="001A4776">
        <w:rPr>
          <w:rFonts w:cs="Arial"/>
        </w:rPr>
        <w:t xml:space="preserve"> </w:t>
      </w:r>
      <w:r w:rsidRPr="001A4776">
        <w:rPr>
          <w:rFonts w:cs="Arial"/>
        </w:rPr>
        <w:t xml:space="preserve">сельского поселения в информационно-телекоммуникационной сети </w:t>
      </w:r>
      <w:r w:rsidR="004A56C4" w:rsidRPr="001A4776">
        <w:rPr>
          <w:rFonts w:cs="Arial"/>
        </w:rPr>
        <w:t>«</w:t>
      </w:r>
      <w:r w:rsidRPr="001A4776">
        <w:rPr>
          <w:rFonts w:cs="Arial"/>
        </w:rPr>
        <w:t>Интернет</w:t>
      </w:r>
      <w:r w:rsidR="004A56C4" w:rsidRPr="001A4776">
        <w:rPr>
          <w:rFonts w:cs="Arial"/>
        </w:rPr>
        <w:t>»</w:t>
      </w:r>
      <w:r w:rsidRPr="001A4776">
        <w:rPr>
          <w:rFonts w:cs="Arial"/>
        </w:rPr>
        <w:t>.</w:t>
      </w:r>
    </w:p>
    <w:p w:rsidR="004819D2" w:rsidRPr="001A4776" w:rsidRDefault="004819D2" w:rsidP="001A4776">
      <w:pPr>
        <w:ind w:firstLine="709"/>
        <w:rPr>
          <w:rFonts w:cs="Arial"/>
        </w:rPr>
      </w:pP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4.2. Проект отчетных показателей на 202</w:t>
      </w:r>
      <w:r w:rsidR="00CD6D52" w:rsidRPr="001A4776">
        <w:rPr>
          <w:rFonts w:cs="Arial"/>
        </w:rPr>
        <w:t>2</w:t>
      </w:r>
      <w:r w:rsidRPr="001A4776">
        <w:rPr>
          <w:rFonts w:cs="Arial"/>
        </w:rPr>
        <w:t xml:space="preserve"> и 202</w:t>
      </w:r>
      <w:r w:rsidR="00CD6D52" w:rsidRPr="001A4776">
        <w:rPr>
          <w:rFonts w:cs="Arial"/>
        </w:rPr>
        <w:t>3</w:t>
      </w:r>
      <w:r w:rsidRPr="001A4776">
        <w:rPr>
          <w:rFonts w:cs="Arial"/>
        </w:rPr>
        <w:t xml:space="preserve"> годы.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6"/>
        <w:gridCol w:w="2688"/>
      </w:tblGrid>
      <w:tr w:rsidR="00285798" w:rsidRPr="00B04797" w:rsidTr="002B7451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Значение показателя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1. Информированность подконтрольных субъектов о содержании обязательных требований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F00999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4A56C4" w:rsidRPr="00B04797">
              <w:rPr>
                <w:rFonts w:cs="Arial"/>
                <w:sz w:val="20"/>
                <w:szCs w:val="20"/>
              </w:rPr>
              <w:t xml:space="preserve">органов местного самоуправления </w:t>
            </w:r>
            <w:r w:rsidR="00F00999">
              <w:rPr>
                <w:rFonts w:cs="Arial"/>
                <w:sz w:val="20"/>
                <w:szCs w:val="20"/>
              </w:rPr>
              <w:t>Девицкого</w:t>
            </w:r>
            <w:r w:rsidR="001430AC" w:rsidRPr="00B04797">
              <w:rPr>
                <w:rFonts w:cs="Arial"/>
                <w:sz w:val="20"/>
                <w:szCs w:val="20"/>
              </w:rPr>
              <w:t xml:space="preserve"> </w:t>
            </w:r>
            <w:r w:rsidRPr="00B04797">
              <w:rPr>
                <w:rFonts w:cs="Arial"/>
                <w:sz w:val="20"/>
                <w:szCs w:val="20"/>
              </w:rPr>
              <w:t xml:space="preserve">сельского поселения в информационно-телекоммуникационной сети </w:t>
            </w:r>
            <w:r w:rsidR="004A56C4" w:rsidRPr="00B04797">
              <w:rPr>
                <w:rFonts w:cs="Arial"/>
                <w:sz w:val="20"/>
                <w:szCs w:val="20"/>
              </w:rPr>
              <w:t>«</w:t>
            </w:r>
            <w:r w:rsidRPr="00B04797">
              <w:rPr>
                <w:rFonts w:cs="Arial"/>
                <w:sz w:val="20"/>
                <w:szCs w:val="20"/>
              </w:rPr>
              <w:t>Интернет</w:t>
            </w:r>
            <w:r w:rsidR="004A56C4" w:rsidRPr="00B04797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80% опрошенных</w:t>
            </w:r>
          </w:p>
        </w:tc>
      </w:tr>
      <w:tr w:rsidR="00285798" w:rsidRPr="00B04797" w:rsidTr="002B7451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6. Выполнение профилактических программных мероприятий согласно перечню</w:t>
            </w:r>
            <w:r w:rsidR="004A56C4" w:rsidRPr="00B0479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9D2" w:rsidRPr="00B04797" w:rsidRDefault="004819D2" w:rsidP="00B04797">
            <w:pPr>
              <w:ind w:firstLine="0"/>
              <w:rPr>
                <w:rFonts w:cs="Arial"/>
                <w:sz w:val="20"/>
                <w:szCs w:val="20"/>
              </w:rPr>
            </w:pPr>
            <w:r w:rsidRPr="00B04797">
              <w:rPr>
                <w:rFonts w:cs="Arial"/>
                <w:sz w:val="20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Раздел 5. Ресурсное обеспечение программы</w:t>
      </w:r>
    </w:p>
    <w:p w:rsidR="004819D2" w:rsidRPr="001A4776" w:rsidRDefault="00285798" w:rsidP="001A4776">
      <w:pPr>
        <w:ind w:firstLine="709"/>
        <w:rPr>
          <w:rFonts w:cs="Arial"/>
        </w:rPr>
      </w:pPr>
      <w:r w:rsidRPr="001A4776">
        <w:rPr>
          <w:rFonts w:cs="Arial"/>
        </w:rPr>
        <w:lastRenderedPageBreak/>
        <w:t xml:space="preserve"> </w:t>
      </w:r>
    </w:p>
    <w:p w:rsidR="004819D2" w:rsidRPr="001A4776" w:rsidRDefault="004819D2" w:rsidP="001A4776">
      <w:pPr>
        <w:ind w:firstLine="709"/>
        <w:rPr>
          <w:rFonts w:cs="Arial"/>
        </w:rPr>
      </w:pPr>
      <w:r w:rsidRPr="001A4776">
        <w:rPr>
          <w:rFonts w:cs="Arial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819D2" w:rsidRDefault="004819D2" w:rsidP="001A4776">
      <w:pPr>
        <w:ind w:firstLine="709"/>
        <w:rPr>
          <w:rFonts w:cs="Arial"/>
          <w:color w:val="000000" w:themeColor="text1"/>
        </w:rPr>
      </w:pPr>
      <w:r w:rsidRPr="001A4776">
        <w:rPr>
          <w:rFonts w:cs="Arial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1430AC" w:rsidRPr="001A4776">
        <w:rPr>
          <w:rFonts w:cs="Arial"/>
        </w:rPr>
        <w:t xml:space="preserve">органов местного самоуправления </w:t>
      </w:r>
      <w:r w:rsidR="00F00999">
        <w:rPr>
          <w:rFonts w:cs="Arial"/>
        </w:rPr>
        <w:t xml:space="preserve">Девицкого </w:t>
      </w:r>
      <w:r w:rsidRPr="001A4776">
        <w:rPr>
          <w:rFonts w:cs="Arial"/>
        </w:rPr>
        <w:t xml:space="preserve">сельского поселения в информационно-телекоммуникационной сети </w:t>
      </w:r>
      <w:r w:rsidR="004A56C4" w:rsidRPr="001A4776">
        <w:rPr>
          <w:rFonts w:cs="Arial"/>
        </w:rPr>
        <w:t>«</w:t>
      </w:r>
      <w:r w:rsidRPr="001A4776">
        <w:rPr>
          <w:rFonts w:cs="Arial"/>
        </w:rPr>
        <w:t>Интернет</w:t>
      </w:r>
      <w:r w:rsidR="004A56C4" w:rsidRPr="001A4776">
        <w:rPr>
          <w:rFonts w:cs="Arial"/>
        </w:rPr>
        <w:t>»</w:t>
      </w:r>
      <w:r w:rsidR="00CD6D52" w:rsidRPr="001A4776">
        <w:rPr>
          <w:rFonts w:cs="Arial"/>
        </w:rPr>
        <w:t xml:space="preserve"> </w:t>
      </w:r>
      <w:r w:rsidR="00CD6D52" w:rsidRPr="001A4776">
        <w:rPr>
          <w:rFonts w:cs="Arial"/>
          <w:color w:val="000000" w:themeColor="text1"/>
        </w:rPr>
        <w:t>(</w:t>
      </w:r>
      <w:proofErr w:type="spellStart"/>
      <w:r w:rsidR="009909EC">
        <w:rPr>
          <w:rFonts w:cs="Arial"/>
          <w:color w:val="000000" w:themeColor="text1"/>
          <w:lang w:val="en-US"/>
        </w:rPr>
        <w:t>devic</w:t>
      </w:r>
      <w:r w:rsidR="007C6DC9">
        <w:rPr>
          <w:rFonts w:cs="Arial"/>
          <w:color w:val="000000" w:themeColor="text1"/>
          <w:lang w:val="en-US"/>
        </w:rPr>
        <w:t>k</w:t>
      </w:r>
      <w:proofErr w:type="spellEnd"/>
      <w:r w:rsidR="001430AC" w:rsidRPr="001A4776">
        <w:rPr>
          <w:rFonts w:cs="Arial"/>
          <w:color w:val="000000" w:themeColor="text1"/>
        </w:rPr>
        <w:t>.</w:t>
      </w:r>
      <w:proofErr w:type="spellStart"/>
      <w:r w:rsidR="001430AC" w:rsidRPr="001A4776">
        <w:rPr>
          <w:rFonts w:cs="Arial"/>
          <w:color w:val="000000" w:themeColor="text1"/>
          <w:lang w:val="en-US"/>
        </w:rPr>
        <w:t>ru</w:t>
      </w:r>
      <w:proofErr w:type="spellEnd"/>
      <w:r w:rsidR="00CD6D52" w:rsidRPr="001A4776">
        <w:rPr>
          <w:rFonts w:cs="Arial"/>
          <w:color w:val="000000" w:themeColor="text1"/>
        </w:rPr>
        <w:t>)</w:t>
      </w:r>
      <w:r w:rsidR="004A56C4" w:rsidRPr="001A4776">
        <w:rPr>
          <w:rFonts w:cs="Arial"/>
          <w:color w:val="000000" w:themeColor="text1"/>
        </w:rPr>
        <w:t>.</w:t>
      </w:r>
    </w:p>
    <w:p w:rsidR="00B04797" w:rsidRPr="00B04797" w:rsidRDefault="00B04797" w:rsidP="00B04797">
      <w:pPr>
        <w:ind w:firstLine="0"/>
        <w:jc w:val="left"/>
        <w:rPr>
          <w:rFonts w:cs="Arial"/>
          <w:color w:val="000000" w:themeColor="text1"/>
        </w:rPr>
      </w:pPr>
    </w:p>
    <w:p w:rsidR="00B04797" w:rsidRDefault="00B04797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Default="009E57B4" w:rsidP="0073192A">
      <w:pPr>
        <w:ind w:firstLine="709"/>
        <w:jc w:val="right"/>
        <w:rPr>
          <w:rFonts w:cs="Arial"/>
        </w:rPr>
      </w:pP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57B4">
        <w:rPr>
          <w:rFonts w:ascii="Times New Roman" w:hAnsi="Times New Roman"/>
          <w:b/>
          <w:i/>
          <w:sz w:val="28"/>
          <w:szCs w:val="28"/>
        </w:rPr>
        <w:lastRenderedPageBreak/>
        <w:t>Администрация Девицкого сельского поселения</w:t>
      </w: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57B4">
        <w:rPr>
          <w:rFonts w:ascii="Times New Roman" w:hAnsi="Times New Roman"/>
          <w:b/>
          <w:i/>
          <w:sz w:val="28"/>
          <w:szCs w:val="28"/>
        </w:rPr>
        <w:t>Семилукского муниципального района</w:t>
      </w: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57B4">
        <w:rPr>
          <w:rFonts w:ascii="Times New Roman" w:hAnsi="Times New Roman"/>
          <w:b/>
          <w:i/>
          <w:sz w:val="28"/>
          <w:szCs w:val="28"/>
        </w:rPr>
        <w:t>Воронежской области</w:t>
      </w: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sz w:val="96"/>
          <w:szCs w:val="96"/>
        </w:rPr>
      </w:pPr>
      <w:r w:rsidRPr="009E57B4">
        <w:rPr>
          <w:rFonts w:ascii="Times New Roman" w:hAnsi="Times New Roman"/>
          <w:b/>
          <w:sz w:val="96"/>
          <w:szCs w:val="96"/>
        </w:rPr>
        <w:t>ЖУРНАЛ</w:t>
      </w: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i/>
          <w:sz w:val="56"/>
          <w:szCs w:val="56"/>
        </w:rPr>
      </w:pPr>
      <w:r w:rsidRPr="009E57B4">
        <w:rPr>
          <w:rFonts w:ascii="Times New Roman" w:hAnsi="Times New Roman"/>
          <w:b/>
          <w:i/>
          <w:sz w:val="56"/>
          <w:szCs w:val="56"/>
        </w:rPr>
        <w:t>РЕГИСТРАЦИИ</w:t>
      </w:r>
    </w:p>
    <w:p w:rsidR="009E57B4" w:rsidRP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Times New Roman" w:hAnsi="Times New Roman"/>
          <w:b/>
          <w:i/>
          <w:sz w:val="56"/>
          <w:szCs w:val="56"/>
        </w:rPr>
      </w:pPr>
      <w:r w:rsidRPr="009E57B4">
        <w:rPr>
          <w:rFonts w:ascii="Times New Roman" w:hAnsi="Times New Roman"/>
          <w:b/>
          <w:i/>
          <w:sz w:val="56"/>
          <w:szCs w:val="56"/>
        </w:rPr>
        <w:t xml:space="preserve"> ОБРАЩЕНИЙ ГРАЖДАН</w:t>
      </w:r>
    </w:p>
    <w:p w:rsid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cs="Arial"/>
          <w:b/>
          <w:sz w:val="52"/>
          <w:szCs w:val="52"/>
        </w:rPr>
      </w:pPr>
    </w:p>
    <w:p w:rsidR="009E57B4" w:rsidRDefault="009E57B4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cs="Arial"/>
          <w:b/>
          <w:sz w:val="52"/>
          <w:szCs w:val="52"/>
        </w:rPr>
      </w:pPr>
      <w:r w:rsidRPr="009E57B4">
        <w:rPr>
          <w:rFonts w:cs="Arial"/>
          <w:b/>
          <w:sz w:val="52"/>
          <w:szCs w:val="52"/>
        </w:rPr>
        <w:t>2021-2026 годы</w:t>
      </w:r>
    </w:p>
    <w:p w:rsidR="00DF68A2" w:rsidRPr="009E57B4" w:rsidRDefault="00DF68A2" w:rsidP="009E5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cs="Arial"/>
          <w:b/>
          <w:sz w:val="52"/>
          <w:szCs w:val="52"/>
        </w:rPr>
      </w:pPr>
    </w:p>
    <w:p w:rsidR="009E57B4" w:rsidRPr="001A4776" w:rsidRDefault="009E57B4" w:rsidP="0073192A">
      <w:pPr>
        <w:ind w:firstLine="709"/>
        <w:jc w:val="right"/>
        <w:rPr>
          <w:rFonts w:cs="Arial"/>
        </w:rPr>
      </w:pPr>
    </w:p>
    <w:sectPr w:rsidR="009E57B4" w:rsidRPr="001A4776" w:rsidSect="002C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E2" w:rsidRDefault="002B79E2" w:rsidP="00285798">
      <w:r>
        <w:separator/>
      </w:r>
    </w:p>
  </w:endnote>
  <w:endnote w:type="continuationSeparator" w:id="0">
    <w:p w:rsidR="002B79E2" w:rsidRDefault="002B79E2" w:rsidP="002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E2" w:rsidRDefault="002B79E2" w:rsidP="00285798">
      <w:r>
        <w:separator/>
      </w:r>
    </w:p>
  </w:footnote>
  <w:footnote w:type="continuationSeparator" w:id="0">
    <w:p w:rsidR="002B79E2" w:rsidRDefault="002B79E2" w:rsidP="0028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8" w:rsidRDefault="0028579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226"/>
    <w:multiLevelType w:val="multilevel"/>
    <w:tmpl w:val="8E88A490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D030F3"/>
    <w:multiLevelType w:val="hybridMultilevel"/>
    <w:tmpl w:val="1AD4B3CE"/>
    <w:lvl w:ilvl="0" w:tplc="7C206A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522B39"/>
    <w:multiLevelType w:val="hybridMultilevel"/>
    <w:tmpl w:val="5FB4D7B4"/>
    <w:lvl w:ilvl="0" w:tplc="767E384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D35143"/>
    <w:multiLevelType w:val="hybridMultilevel"/>
    <w:tmpl w:val="9EC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721DC"/>
    <w:multiLevelType w:val="multilevel"/>
    <w:tmpl w:val="51663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B16055B"/>
    <w:multiLevelType w:val="hybridMultilevel"/>
    <w:tmpl w:val="9668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A07B2"/>
    <w:multiLevelType w:val="hybridMultilevel"/>
    <w:tmpl w:val="BFEE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23358"/>
    <w:multiLevelType w:val="hybridMultilevel"/>
    <w:tmpl w:val="5DF274F8"/>
    <w:lvl w:ilvl="0" w:tplc="A86A6A5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8"/>
    <w:rsid w:val="000144CC"/>
    <w:rsid w:val="00017B4F"/>
    <w:rsid w:val="000261B0"/>
    <w:rsid w:val="000265A0"/>
    <w:rsid w:val="00034562"/>
    <w:rsid w:val="00041448"/>
    <w:rsid w:val="00041FCF"/>
    <w:rsid w:val="0005242F"/>
    <w:rsid w:val="000808BD"/>
    <w:rsid w:val="000817AF"/>
    <w:rsid w:val="000B00F2"/>
    <w:rsid w:val="000B1763"/>
    <w:rsid w:val="000B7C05"/>
    <w:rsid w:val="000C702E"/>
    <w:rsid w:val="000D4E83"/>
    <w:rsid w:val="000E4A81"/>
    <w:rsid w:val="000E4F6F"/>
    <w:rsid w:val="000E6281"/>
    <w:rsid w:val="0011077C"/>
    <w:rsid w:val="0011492B"/>
    <w:rsid w:val="0011628E"/>
    <w:rsid w:val="001430AC"/>
    <w:rsid w:val="00150CF4"/>
    <w:rsid w:val="0016459D"/>
    <w:rsid w:val="00171485"/>
    <w:rsid w:val="00171C26"/>
    <w:rsid w:val="00174A78"/>
    <w:rsid w:val="001A4776"/>
    <w:rsid w:val="001B0698"/>
    <w:rsid w:val="001B45A2"/>
    <w:rsid w:val="001B656F"/>
    <w:rsid w:val="001D5311"/>
    <w:rsid w:val="001E1CB9"/>
    <w:rsid w:val="001E2D5D"/>
    <w:rsid w:val="001F50DD"/>
    <w:rsid w:val="002078E5"/>
    <w:rsid w:val="00217535"/>
    <w:rsid w:val="00223FF1"/>
    <w:rsid w:val="0024014D"/>
    <w:rsid w:val="0024469B"/>
    <w:rsid w:val="00255727"/>
    <w:rsid w:val="00262C45"/>
    <w:rsid w:val="0026556C"/>
    <w:rsid w:val="002777BC"/>
    <w:rsid w:val="002835B7"/>
    <w:rsid w:val="00285798"/>
    <w:rsid w:val="00293F7F"/>
    <w:rsid w:val="002972E8"/>
    <w:rsid w:val="002B7451"/>
    <w:rsid w:val="002B79E2"/>
    <w:rsid w:val="002C35BA"/>
    <w:rsid w:val="002C4524"/>
    <w:rsid w:val="002E0DCC"/>
    <w:rsid w:val="002E3B82"/>
    <w:rsid w:val="0031032F"/>
    <w:rsid w:val="00316BFA"/>
    <w:rsid w:val="003239A0"/>
    <w:rsid w:val="0032752E"/>
    <w:rsid w:val="00332E90"/>
    <w:rsid w:val="003463DB"/>
    <w:rsid w:val="0035647E"/>
    <w:rsid w:val="0036372A"/>
    <w:rsid w:val="00366779"/>
    <w:rsid w:val="003752D1"/>
    <w:rsid w:val="003939C6"/>
    <w:rsid w:val="003D1182"/>
    <w:rsid w:val="003D24C0"/>
    <w:rsid w:val="003D6F27"/>
    <w:rsid w:val="003E1BA5"/>
    <w:rsid w:val="00401071"/>
    <w:rsid w:val="00412DD4"/>
    <w:rsid w:val="004208F2"/>
    <w:rsid w:val="00421ADC"/>
    <w:rsid w:val="004274DA"/>
    <w:rsid w:val="0044485A"/>
    <w:rsid w:val="00454FE7"/>
    <w:rsid w:val="004819D2"/>
    <w:rsid w:val="004A53B1"/>
    <w:rsid w:val="004A56C4"/>
    <w:rsid w:val="004A7A6D"/>
    <w:rsid w:val="004B4BE0"/>
    <w:rsid w:val="004E237E"/>
    <w:rsid w:val="004F5012"/>
    <w:rsid w:val="004F6543"/>
    <w:rsid w:val="005012A1"/>
    <w:rsid w:val="00503712"/>
    <w:rsid w:val="00507A92"/>
    <w:rsid w:val="0052152F"/>
    <w:rsid w:val="005231CB"/>
    <w:rsid w:val="005317C6"/>
    <w:rsid w:val="00542466"/>
    <w:rsid w:val="00543E3C"/>
    <w:rsid w:val="0055613A"/>
    <w:rsid w:val="00556504"/>
    <w:rsid w:val="0056560A"/>
    <w:rsid w:val="00570D5B"/>
    <w:rsid w:val="005773C2"/>
    <w:rsid w:val="00580C3B"/>
    <w:rsid w:val="005B5950"/>
    <w:rsid w:val="005C0209"/>
    <w:rsid w:val="005C1476"/>
    <w:rsid w:val="005D76A0"/>
    <w:rsid w:val="005E5B19"/>
    <w:rsid w:val="005F0790"/>
    <w:rsid w:val="00604C0E"/>
    <w:rsid w:val="0061056D"/>
    <w:rsid w:val="00620211"/>
    <w:rsid w:val="0062272F"/>
    <w:rsid w:val="00630796"/>
    <w:rsid w:val="00657089"/>
    <w:rsid w:val="00665721"/>
    <w:rsid w:val="00667DAD"/>
    <w:rsid w:val="0069037B"/>
    <w:rsid w:val="00693C30"/>
    <w:rsid w:val="006A10A1"/>
    <w:rsid w:val="006C67FD"/>
    <w:rsid w:val="006E4DFD"/>
    <w:rsid w:val="00702C4A"/>
    <w:rsid w:val="0071121F"/>
    <w:rsid w:val="00722A25"/>
    <w:rsid w:val="0073192A"/>
    <w:rsid w:val="00736D73"/>
    <w:rsid w:val="00746180"/>
    <w:rsid w:val="00762C97"/>
    <w:rsid w:val="0076672E"/>
    <w:rsid w:val="00780A0E"/>
    <w:rsid w:val="007A0C81"/>
    <w:rsid w:val="007B6663"/>
    <w:rsid w:val="007B666D"/>
    <w:rsid w:val="007C6DC9"/>
    <w:rsid w:val="007D1034"/>
    <w:rsid w:val="007D2AB8"/>
    <w:rsid w:val="007E77CA"/>
    <w:rsid w:val="00842DBD"/>
    <w:rsid w:val="00860844"/>
    <w:rsid w:val="008739ED"/>
    <w:rsid w:val="00876CC0"/>
    <w:rsid w:val="00890169"/>
    <w:rsid w:val="008A17DA"/>
    <w:rsid w:val="008A3CCC"/>
    <w:rsid w:val="008C533B"/>
    <w:rsid w:val="008E4AF6"/>
    <w:rsid w:val="008E7F27"/>
    <w:rsid w:val="009223CA"/>
    <w:rsid w:val="00927765"/>
    <w:rsid w:val="00927C0A"/>
    <w:rsid w:val="00931D96"/>
    <w:rsid w:val="009339B8"/>
    <w:rsid w:val="0096147A"/>
    <w:rsid w:val="009909EC"/>
    <w:rsid w:val="009A71F6"/>
    <w:rsid w:val="009A74AC"/>
    <w:rsid w:val="009C0980"/>
    <w:rsid w:val="009C67F1"/>
    <w:rsid w:val="009D1827"/>
    <w:rsid w:val="009E57B4"/>
    <w:rsid w:val="009E595F"/>
    <w:rsid w:val="009F1C53"/>
    <w:rsid w:val="009F6A4D"/>
    <w:rsid w:val="00A008F9"/>
    <w:rsid w:val="00A2645F"/>
    <w:rsid w:val="00A52D6F"/>
    <w:rsid w:val="00A56F88"/>
    <w:rsid w:val="00A705F1"/>
    <w:rsid w:val="00A906E9"/>
    <w:rsid w:val="00A91D20"/>
    <w:rsid w:val="00A964BA"/>
    <w:rsid w:val="00AD2373"/>
    <w:rsid w:val="00AD4289"/>
    <w:rsid w:val="00AE4AD0"/>
    <w:rsid w:val="00B04797"/>
    <w:rsid w:val="00B30B77"/>
    <w:rsid w:val="00B61784"/>
    <w:rsid w:val="00B64A76"/>
    <w:rsid w:val="00B74A84"/>
    <w:rsid w:val="00B75C3D"/>
    <w:rsid w:val="00B8196F"/>
    <w:rsid w:val="00B83ABD"/>
    <w:rsid w:val="00B84C18"/>
    <w:rsid w:val="00B936C2"/>
    <w:rsid w:val="00BA0CC5"/>
    <w:rsid w:val="00BE74FB"/>
    <w:rsid w:val="00BF76C4"/>
    <w:rsid w:val="00C016B6"/>
    <w:rsid w:val="00C03B5D"/>
    <w:rsid w:val="00C07551"/>
    <w:rsid w:val="00C104AD"/>
    <w:rsid w:val="00C77B33"/>
    <w:rsid w:val="00C77E01"/>
    <w:rsid w:val="00C86DB2"/>
    <w:rsid w:val="00CA7407"/>
    <w:rsid w:val="00CB3C63"/>
    <w:rsid w:val="00CC6107"/>
    <w:rsid w:val="00CD1521"/>
    <w:rsid w:val="00CD6D52"/>
    <w:rsid w:val="00CE6567"/>
    <w:rsid w:val="00CE78F9"/>
    <w:rsid w:val="00CF0F49"/>
    <w:rsid w:val="00D1668D"/>
    <w:rsid w:val="00D17DE5"/>
    <w:rsid w:val="00D414C8"/>
    <w:rsid w:val="00D45CA4"/>
    <w:rsid w:val="00D860FE"/>
    <w:rsid w:val="00DB5E4C"/>
    <w:rsid w:val="00DC710A"/>
    <w:rsid w:val="00DD193B"/>
    <w:rsid w:val="00DE7009"/>
    <w:rsid w:val="00DF0F28"/>
    <w:rsid w:val="00DF66F3"/>
    <w:rsid w:val="00DF68A2"/>
    <w:rsid w:val="00E5040A"/>
    <w:rsid w:val="00E5138B"/>
    <w:rsid w:val="00E67059"/>
    <w:rsid w:val="00E719A6"/>
    <w:rsid w:val="00E90FCE"/>
    <w:rsid w:val="00EB3AA3"/>
    <w:rsid w:val="00EB3AE9"/>
    <w:rsid w:val="00EC4315"/>
    <w:rsid w:val="00ED1596"/>
    <w:rsid w:val="00ED2096"/>
    <w:rsid w:val="00ED3328"/>
    <w:rsid w:val="00EE1767"/>
    <w:rsid w:val="00EF301A"/>
    <w:rsid w:val="00EF5CFE"/>
    <w:rsid w:val="00F00999"/>
    <w:rsid w:val="00F226C5"/>
    <w:rsid w:val="00F501E2"/>
    <w:rsid w:val="00F60B38"/>
    <w:rsid w:val="00F717F2"/>
    <w:rsid w:val="00F86378"/>
    <w:rsid w:val="00FA11F2"/>
    <w:rsid w:val="00FA37B5"/>
    <w:rsid w:val="00FA5041"/>
    <w:rsid w:val="00FB39F8"/>
    <w:rsid w:val="00FB7AFF"/>
    <w:rsid w:val="00FC069C"/>
    <w:rsid w:val="00FC2CB6"/>
    <w:rsid w:val="00FD42BA"/>
    <w:rsid w:val="00FD4723"/>
    <w:rsid w:val="00FE52B4"/>
    <w:rsid w:val="00FF3B8B"/>
    <w:rsid w:val="00FF7A9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F2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D6F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F2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F2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6F2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F27"/>
    <w:rPr>
      <w:color w:val="0000FF"/>
      <w:u w:val="none"/>
    </w:rPr>
  </w:style>
  <w:style w:type="paragraph" w:styleId="a4">
    <w:name w:val="List Paragraph"/>
    <w:basedOn w:val="a"/>
    <w:qFormat/>
    <w:rsid w:val="000E4F6F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0E4F6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Title"/>
    <w:basedOn w:val="a"/>
    <w:link w:val="a6"/>
    <w:qFormat/>
    <w:rsid w:val="009223CA"/>
    <w:pPr>
      <w:jc w:val="center"/>
    </w:pPr>
    <w:rPr>
      <w:rFonts w:cs="Arial"/>
      <w:sz w:val="28"/>
      <w:szCs w:val="28"/>
    </w:rPr>
  </w:style>
  <w:style w:type="character" w:customStyle="1" w:styleId="a6">
    <w:name w:val="Название Знак"/>
    <w:link w:val="a5"/>
    <w:locked/>
    <w:rsid w:val="009223CA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9223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9223CA"/>
    <w:pPr>
      <w:widowControl w:val="0"/>
      <w:tabs>
        <w:tab w:val="center" w:pos="4677"/>
        <w:tab w:val="right" w:pos="9355"/>
      </w:tabs>
      <w:adjustRightInd w:val="0"/>
      <w:spacing w:line="360" w:lineRule="atLeast"/>
    </w:pPr>
    <w:rPr>
      <w:sz w:val="20"/>
      <w:szCs w:val="20"/>
    </w:rPr>
  </w:style>
  <w:style w:type="paragraph" w:customStyle="1" w:styleId="ConsPlusCell">
    <w:name w:val="ConsPlusCell"/>
    <w:rsid w:val="009223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Normal (Web)"/>
    <w:basedOn w:val="a"/>
    <w:uiPriority w:val="99"/>
    <w:rsid w:val="00421ADC"/>
    <w:pPr>
      <w:spacing w:before="100" w:beforeAutospacing="1" w:after="100" w:afterAutospacing="1"/>
    </w:pPr>
  </w:style>
  <w:style w:type="paragraph" w:styleId="a9">
    <w:name w:val="Body Text"/>
    <w:basedOn w:val="a"/>
    <w:rsid w:val="00421ADC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B936C2"/>
    <w:pPr>
      <w:spacing w:after="120"/>
      <w:ind w:left="283"/>
    </w:pPr>
  </w:style>
  <w:style w:type="paragraph" w:styleId="ab">
    <w:name w:val="Balloon Text"/>
    <w:basedOn w:val="a"/>
    <w:link w:val="ac"/>
    <w:rsid w:val="00223F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3FF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D5311"/>
    <w:rPr>
      <w:rFonts w:ascii="Arial" w:hAnsi="Arial" w:cs="Arial"/>
      <w:b/>
      <w:bCs/>
      <w:sz w:val="28"/>
      <w:szCs w:val="26"/>
    </w:rPr>
  </w:style>
  <w:style w:type="paragraph" w:customStyle="1" w:styleId="Style8">
    <w:name w:val="Style8"/>
    <w:basedOn w:val="a"/>
    <w:uiPriority w:val="99"/>
    <w:rsid w:val="001D531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FontStyle22">
    <w:name w:val="Font Style22"/>
    <w:uiPriority w:val="99"/>
    <w:rsid w:val="001D531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1448"/>
    <w:rPr>
      <w:rFonts w:ascii="Arial" w:hAnsi="Arial" w:cs="Arial"/>
    </w:rPr>
  </w:style>
  <w:style w:type="character" w:styleId="ae">
    <w:name w:val="Strong"/>
    <w:uiPriority w:val="22"/>
    <w:qFormat/>
    <w:rsid w:val="00041448"/>
    <w:rPr>
      <w:b/>
      <w:bCs/>
    </w:rPr>
  </w:style>
  <w:style w:type="character" w:customStyle="1" w:styleId="apple-converted-space">
    <w:name w:val="apple-converted-space"/>
    <w:rsid w:val="00171485"/>
  </w:style>
  <w:style w:type="paragraph" w:styleId="af">
    <w:name w:val="caption"/>
    <w:basedOn w:val="a"/>
    <w:next w:val="a"/>
    <w:qFormat/>
    <w:rsid w:val="009C0980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9C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939C6"/>
    <w:pPr>
      <w:spacing w:after="120" w:line="480" w:lineRule="auto"/>
    </w:pPr>
  </w:style>
  <w:style w:type="character" w:customStyle="1" w:styleId="22">
    <w:name w:val="Основной текст 2 Знак"/>
    <w:link w:val="21"/>
    <w:rsid w:val="003939C6"/>
    <w:rPr>
      <w:sz w:val="24"/>
      <w:szCs w:val="24"/>
    </w:rPr>
  </w:style>
  <w:style w:type="character" w:customStyle="1" w:styleId="fontstyle11">
    <w:name w:val="fontstyle11"/>
    <w:rsid w:val="00262C45"/>
  </w:style>
  <w:style w:type="paragraph" w:customStyle="1" w:styleId="ConsNonformat">
    <w:name w:val="ConsNonformat"/>
    <w:rsid w:val="00927C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2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00">
    <w:name w:val="a0"/>
    <w:rsid w:val="004819D2"/>
  </w:style>
  <w:style w:type="character" w:customStyle="1" w:styleId="a10">
    <w:name w:val="a1"/>
    <w:rsid w:val="004819D2"/>
  </w:style>
  <w:style w:type="paragraph" w:customStyle="1" w:styleId="a30">
    <w:name w:val="a3"/>
    <w:basedOn w:val="a"/>
    <w:rsid w:val="004819D2"/>
    <w:pPr>
      <w:spacing w:before="100" w:beforeAutospacing="1" w:after="100" w:afterAutospacing="1"/>
    </w:pPr>
  </w:style>
  <w:style w:type="paragraph" w:customStyle="1" w:styleId="a20">
    <w:name w:val="a2"/>
    <w:basedOn w:val="a"/>
    <w:rsid w:val="004819D2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28579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8579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D6F2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3D6F2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28579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F2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2">
    <w:name w:val="header"/>
    <w:basedOn w:val="a"/>
    <w:link w:val="af3"/>
    <w:rsid w:val="002857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8579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D6F2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F2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F2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0458-51E1-4B9F-8C35-4F029BC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1750</TotalTime>
  <Pages>9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Мананникова Мария Александровна</dc:creator>
  <cp:lastModifiedBy>admin</cp:lastModifiedBy>
  <cp:revision>23</cp:revision>
  <cp:lastPrinted>2021-06-10T06:30:00Z</cp:lastPrinted>
  <dcterms:created xsi:type="dcterms:W3CDTF">2020-12-18T14:51:00Z</dcterms:created>
  <dcterms:modified xsi:type="dcterms:W3CDTF">2021-06-10T06:33:00Z</dcterms:modified>
</cp:coreProperties>
</file>