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9B" w:rsidRDefault="003A669B" w:rsidP="008B44C5">
      <w:pPr>
        <w:tabs>
          <w:tab w:val="left" w:pos="7530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669B" w:rsidRPr="00E11A22" w:rsidRDefault="003A669B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F0E">
        <w:rPr>
          <w:rFonts w:ascii="Times New Roman" w:hAnsi="Times New Roman" w:cs="Times New Roman"/>
          <w:sz w:val="24"/>
          <w:szCs w:val="24"/>
        </w:rPr>
        <w:t xml:space="preserve">  </w:t>
      </w:r>
      <w:r w:rsidRPr="00E11A2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E11A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669B" w:rsidRPr="00905F0E" w:rsidRDefault="003A669B" w:rsidP="00905F0E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905F0E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Собрание представителей </w:t>
      </w:r>
    </w:p>
    <w:p w:rsidR="003A669B" w:rsidRPr="00905F0E" w:rsidRDefault="003A669B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669B" w:rsidRPr="00905F0E" w:rsidRDefault="003A669B" w:rsidP="0090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АЛЬКИНО</w:t>
      </w:r>
    </w:p>
    <w:p w:rsidR="003A669B" w:rsidRPr="00E11A22" w:rsidRDefault="003A669B" w:rsidP="0090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A2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Похвистневский</w:t>
      </w:r>
    </w:p>
    <w:p w:rsidR="003A669B" w:rsidRPr="00E11A22" w:rsidRDefault="003A669B" w:rsidP="0090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Самарской области  </w:t>
      </w:r>
    </w:p>
    <w:p w:rsidR="003A669B" w:rsidRPr="00E11A22" w:rsidRDefault="003A669B" w:rsidP="0090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Pr="00E11A2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A669B" w:rsidRPr="00905F0E" w:rsidRDefault="003A669B" w:rsidP="00905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hAnsi="Times New Roman" w:cs="Times New Roman"/>
          <w:b/>
          <w:bCs/>
          <w:sz w:val="28"/>
          <w:szCs w:val="28"/>
        </w:rPr>
        <w:t xml:space="preserve">             Р  Е  Ш  Е  Н  И  Е</w:t>
      </w:r>
    </w:p>
    <w:p w:rsidR="003A669B" w:rsidRPr="008B44C5" w:rsidRDefault="003A669B" w:rsidP="00905F0E">
      <w:pPr>
        <w:spacing w:after="0" w:line="240" w:lineRule="auto"/>
        <w:ind w:right="4777"/>
        <w:rPr>
          <w:rFonts w:ascii="Times New Roman" w:hAnsi="Times New Roman" w:cs="Times New Roman"/>
          <w:sz w:val="28"/>
          <w:szCs w:val="28"/>
        </w:rPr>
      </w:pPr>
      <w:r w:rsidRPr="00905F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44C5">
        <w:rPr>
          <w:rFonts w:ascii="Times New Roman" w:hAnsi="Times New Roman" w:cs="Times New Roman"/>
          <w:sz w:val="28"/>
          <w:szCs w:val="28"/>
        </w:rPr>
        <w:t>________№ ______</w:t>
      </w:r>
    </w:p>
    <w:p w:rsidR="003A669B" w:rsidRPr="00905F0E" w:rsidRDefault="003A669B" w:rsidP="00905F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F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5F0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Алькино</w:t>
      </w:r>
    </w:p>
    <w:p w:rsidR="003A669B" w:rsidRPr="00905F0E" w:rsidRDefault="003A669B" w:rsidP="00905F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9B" w:rsidRPr="00905F0E" w:rsidRDefault="003A669B" w:rsidP="0090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0E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:rsidR="003A669B" w:rsidRPr="00905F0E" w:rsidRDefault="003A669B" w:rsidP="0090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0E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</w:p>
    <w:p w:rsidR="003A669B" w:rsidRPr="00B45215" w:rsidRDefault="003A669B" w:rsidP="00B4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Pr="00905F0E">
        <w:rPr>
          <w:rFonts w:ascii="Times New Roman" w:hAnsi="Times New Roman" w:cs="Times New Roman"/>
          <w:sz w:val="24"/>
          <w:szCs w:val="24"/>
        </w:rPr>
        <w:t>.01.2016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F0E">
        <w:rPr>
          <w:rFonts w:ascii="Times New Roman" w:hAnsi="Times New Roman" w:cs="Times New Roman"/>
          <w:sz w:val="24"/>
          <w:szCs w:val="24"/>
        </w:rPr>
        <w:t xml:space="preserve"> «</w:t>
      </w:r>
      <w:r w:rsidRPr="00B45215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</w:t>
      </w:r>
    </w:p>
    <w:p w:rsidR="003A669B" w:rsidRPr="00B45215" w:rsidRDefault="003A669B" w:rsidP="00B4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1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Алькино</w:t>
      </w:r>
      <w:r w:rsidRPr="00B45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9B" w:rsidRDefault="003A669B" w:rsidP="00B45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15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  <w:r w:rsidRPr="00905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ПРОЕКТ</w:t>
      </w:r>
    </w:p>
    <w:p w:rsidR="003A669B" w:rsidRPr="00905F0E" w:rsidRDefault="003A669B" w:rsidP="0090049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69B" w:rsidRPr="00947C8A" w:rsidRDefault="003A669B" w:rsidP="0094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0745CA">
        <w:rPr>
          <w:rFonts w:ascii="Times New Roman" w:hAnsi="Times New Roman" w:cs="Times New Roman"/>
          <w:sz w:val="26"/>
          <w:szCs w:val="26"/>
        </w:rPr>
        <w:t>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521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4" w:anchor="dst100072" w:history="1">
        <w:r w:rsidRPr="00B4521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45215">
        <w:rPr>
          <w:rFonts w:ascii="Times New Roman" w:hAnsi="Times New Roman" w:cs="Times New Roman"/>
          <w:sz w:val="26"/>
          <w:szCs w:val="26"/>
        </w:rPr>
        <w:t xml:space="preserve"> от 29.07.2017 N 217-ФЗ «О ведении гражданами садоводства и огородничества для собственных нужд и 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45215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Федерации»,</w:t>
      </w:r>
      <w:r w:rsidRPr="00947C8A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Pr="00947C8A">
        <w:rPr>
          <w:rFonts w:ascii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Pr="00947C8A">
        <w:rPr>
          <w:rFonts w:ascii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947C8A">
        <w:rPr>
          <w:rFonts w:ascii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Алькино</w:t>
      </w:r>
      <w:r w:rsidRPr="00947C8A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r w:rsidRPr="00947C8A">
        <w:rPr>
          <w:rFonts w:ascii="Times New Roman" w:hAnsi="Times New Roman" w:cs="Times New Roman"/>
          <w:sz w:val="26"/>
          <w:szCs w:val="26"/>
        </w:rPr>
        <w:fldChar w:fldCharType="begin"/>
      </w:r>
      <w:r w:rsidRPr="00947C8A">
        <w:rPr>
          <w:rFonts w:ascii="Times New Roman" w:hAnsi="Times New Roman" w:cs="Times New Roman"/>
          <w:sz w:val="26"/>
          <w:szCs w:val="26"/>
        </w:rPr>
        <w:instrText xml:space="preserve"> MERGEFIELD "район" </w:instrText>
      </w:r>
      <w:r w:rsidRPr="00947C8A">
        <w:rPr>
          <w:rFonts w:ascii="Times New Roman" w:hAnsi="Times New Roman" w:cs="Times New Roman"/>
          <w:sz w:val="26"/>
          <w:szCs w:val="26"/>
        </w:rPr>
        <w:fldChar w:fldCharType="separate"/>
      </w:r>
      <w:r w:rsidRPr="00947C8A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947C8A">
        <w:rPr>
          <w:rFonts w:ascii="Times New Roman" w:hAnsi="Times New Roman" w:cs="Times New Roman"/>
          <w:sz w:val="26"/>
          <w:szCs w:val="26"/>
        </w:rPr>
        <w:fldChar w:fldCharType="end"/>
      </w:r>
      <w:r w:rsidRPr="00947C8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</w:p>
    <w:p w:rsidR="003A669B" w:rsidRPr="00947C8A" w:rsidRDefault="003A669B" w:rsidP="00947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7C8A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ПОСЕЛЕНИЯ</w:t>
      </w:r>
    </w:p>
    <w:p w:rsidR="003A669B" w:rsidRPr="00947C8A" w:rsidRDefault="003A669B" w:rsidP="00947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7C8A">
        <w:rPr>
          <w:rFonts w:ascii="Times New Roman" w:hAnsi="Times New Roman" w:cs="Times New Roman"/>
          <w:b/>
          <w:bCs/>
          <w:sz w:val="26"/>
          <w:szCs w:val="26"/>
        </w:rPr>
        <w:t>Р Е Ш И Л О:</w:t>
      </w:r>
    </w:p>
    <w:p w:rsidR="003A669B" w:rsidRDefault="003A669B" w:rsidP="00B4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1. Внести изменения в Решение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Алькино от 26</w:t>
      </w:r>
      <w:r w:rsidRPr="00947C8A">
        <w:rPr>
          <w:rFonts w:ascii="Times New Roman" w:hAnsi="Times New Roman" w:cs="Times New Roman"/>
          <w:sz w:val="26"/>
          <w:szCs w:val="26"/>
        </w:rPr>
        <w:t>.01.2016 №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47C8A">
        <w:rPr>
          <w:rFonts w:ascii="Times New Roman" w:hAnsi="Times New Roman" w:cs="Times New Roman"/>
          <w:sz w:val="26"/>
          <w:szCs w:val="26"/>
        </w:rPr>
        <w:t xml:space="preserve"> «</w:t>
      </w:r>
      <w:r w:rsidRPr="00B45215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установлении земельного налога </w:t>
      </w:r>
      <w:r w:rsidRPr="00B45215">
        <w:rPr>
          <w:rFonts w:ascii="Times New Roman" w:hAnsi="Times New Roman" w:cs="Times New Roman"/>
          <w:sz w:val="26"/>
          <w:szCs w:val="26"/>
        </w:rPr>
        <w:t>на территории сельск</w:t>
      </w:r>
      <w:r>
        <w:rPr>
          <w:rFonts w:ascii="Times New Roman" w:hAnsi="Times New Roman" w:cs="Times New Roman"/>
          <w:sz w:val="26"/>
          <w:szCs w:val="26"/>
        </w:rPr>
        <w:t xml:space="preserve">ого поселения Алькино </w:t>
      </w:r>
      <w:r w:rsidRPr="00B45215">
        <w:rPr>
          <w:rFonts w:ascii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hAnsi="Times New Roman" w:cs="Times New Roman"/>
          <w:sz w:val="26"/>
          <w:szCs w:val="26"/>
        </w:rPr>
        <w:t>»</w:t>
      </w:r>
      <w:r w:rsidRPr="00B45215">
        <w:t xml:space="preserve"> </w:t>
      </w:r>
      <w:r w:rsidRPr="00B4521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A669B" w:rsidRDefault="003A669B" w:rsidP="00B4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E11A22">
        <w:rPr>
          <w:rFonts w:ascii="Times New Roman" w:hAnsi="Times New Roman" w:cs="Times New Roman"/>
          <w:sz w:val="26"/>
          <w:szCs w:val="26"/>
        </w:rPr>
        <w:t>четвертый абзац пункта 2.1. части 2 «Налоговые ставки»</w:t>
      </w:r>
      <w:r w:rsidRPr="00E11A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A22">
        <w:rPr>
          <w:rFonts w:ascii="Times New Roman" w:hAnsi="Times New Roman" w:cs="Times New Roman"/>
          <w:sz w:val="26"/>
          <w:szCs w:val="26"/>
        </w:rPr>
        <w:t>изложить в новой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Федерации"»;</w:t>
      </w:r>
    </w:p>
    <w:p w:rsidR="003A669B" w:rsidRPr="00947C8A" w:rsidRDefault="003A669B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    2. Опубликовать настоящее решение в газете «</w:t>
      </w:r>
      <w:r>
        <w:rPr>
          <w:rFonts w:ascii="Times New Roman" w:hAnsi="Times New Roman" w:cs="Times New Roman"/>
          <w:sz w:val="26"/>
          <w:szCs w:val="26"/>
        </w:rPr>
        <w:t>Алькинский вестник</w:t>
      </w:r>
      <w:r w:rsidRPr="00947C8A">
        <w:rPr>
          <w:rFonts w:ascii="Times New Roman" w:hAnsi="Times New Roman" w:cs="Times New Roman"/>
          <w:sz w:val="26"/>
          <w:szCs w:val="26"/>
        </w:rPr>
        <w:t>».</w:t>
      </w:r>
    </w:p>
    <w:p w:rsidR="003A669B" w:rsidRPr="00947C8A" w:rsidRDefault="003A669B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    3. Настоящее Решение вступает в силу со дня его официального опубликования и распространяет свое действие на 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47C8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669B" w:rsidRPr="00947C8A" w:rsidRDefault="003A669B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69B" w:rsidRPr="00947C8A" w:rsidRDefault="003A669B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69B" w:rsidRDefault="003A669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Ф.М.Маннанов</w:t>
      </w:r>
    </w:p>
    <w:p w:rsidR="003A669B" w:rsidRPr="00947C8A" w:rsidRDefault="003A669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A669B" w:rsidRDefault="003A669B" w:rsidP="009004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И.Х.Муллабаев</w:t>
      </w:r>
    </w:p>
    <w:sectPr w:rsidR="003A66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62"/>
    <w:rsid w:val="000745CA"/>
    <w:rsid w:val="001B393B"/>
    <w:rsid w:val="001E4B38"/>
    <w:rsid w:val="00213AF7"/>
    <w:rsid w:val="003A669B"/>
    <w:rsid w:val="0057284C"/>
    <w:rsid w:val="005A02CE"/>
    <w:rsid w:val="005C5AE5"/>
    <w:rsid w:val="005F728B"/>
    <w:rsid w:val="007B2C7B"/>
    <w:rsid w:val="008423EC"/>
    <w:rsid w:val="008B44C5"/>
    <w:rsid w:val="008C157F"/>
    <w:rsid w:val="0090049B"/>
    <w:rsid w:val="00905F0E"/>
    <w:rsid w:val="00934DFB"/>
    <w:rsid w:val="00947C8A"/>
    <w:rsid w:val="009617D1"/>
    <w:rsid w:val="00994ED6"/>
    <w:rsid w:val="009C5F5E"/>
    <w:rsid w:val="009F4F59"/>
    <w:rsid w:val="00A1617D"/>
    <w:rsid w:val="00A645CF"/>
    <w:rsid w:val="00A6494B"/>
    <w:rsid w:val="00A76957"/>
    <w:rsid w:val="00B45215"/>
    <w:rsid w:val="00C46C78"/>
    <w:rsid w:val="00CA03EB"/>
    <w:rsid w:val="00CE67B4"/>
    <w:rsid w:val="00D36349"/>
    <w:rsid w:val="00D47662"/>
    <w:rsid w:val="00DA4D21"/>
    <w:rsid w:val="00DB7481"/>
    <w:rsid w:val="00E01F24"/>
    <w:rsid w:val="00E0672B"/>
    <w:rsid w:val="00E11A22"/>
    <w:rsid w:val="00E5068A"/>
    <w:rsid w:val="00EA6234"/>
    <w:rsid w:val="00EC05F2"/>
    <w:rsid w:val="00F21DF2"/>
    <w:rsid w:val="00F33C2B"/>
    <w:rsid w:val="00FC4691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5F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024/3d0cac60971a511280cbba229d9b6329c07731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411</Words>
  <Characters>2349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 5 DIP Se</dc:creator>
  <cp:keywords/>
  <dc:description/>
  <cp:lastModifiedBy>Идрис</cp:lastModifiedBy>
  <cp:revision>9</cp:revision>
  <cp:lastPrinted>2019-04-26T09:07:00Z</cp:lastPrinted>
  <dcterms:created xsi:type="dcterms:W3CDTF">2019-05-08T10:23:00Z</dcterms:created>
  <dcterms:modified xsi:type="dcterms:W3CDTF">2019-05-17T07:02:00Z</dcterms:modified>
</cp:coreProperties>
</file>