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8478E7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ОКТЯБРЬСКОГО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8478E7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ПОВОРИНСКОГО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  <w:r w:rsidR="008478E7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«</w:t>
      </w:r>
      <w:r w:rsidR="00C91C14" w:rsidRPr="00345244">
        <w:rPr>
          <w:rFonts w:ascii="Times New Roman" w:hAnsi="Times New Roman"/>
          <w:bCs/>
          <w:kern w:val="28"/>
          <w:sz w:val="27"/>
          <w:szCs w:val="27"/>
        </w:rPr>
        <w:t>__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»</w:t>
      </w:r>
      <w:r w:rsidR="00C91C14" w:rsidRPr="00345244">
        <w:rPr>
          <w:rFonts w:ascii="Times New Roman" w:hAnsi="Times New Roman"/>
          <w:bCs/>
          <w:kern w:val="28"/>
          <w:sz w:val="27"/>
          <w:szCs w:val="27"/>
        </w:rPr>
        <w:t>______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="00C91C14" w:rsidRPr="00345244">
        <w:rPr>
          <w:rFonts w:ascii="Times New Roman" w:hAnsi="Times New Roman"/>
          <w:bCs/>
          <w:kern w:val="28"/>
          <w:sz w:val="27"/>
          <w:szCs w:val="27"/>
        </w:rPr>
        <w:t>__</w:t>
      </w:r>
    </w:p>
    <w:p w:rsidR="00F3618B" w:rsidRPr="00345244" w:rsidRDefault="00F3618B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C60FBD" w:rsidRPr="00345244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C60FBD" w:rsidRPr="00345244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="00976780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06.10.2003 №131-ФЗ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8478E7">
        <w:rPr>
          <w:rFonts w:ascii="Times New Roman" w:hAnsi="Times New Roman"/>
          <w:sz w:val="27"/>
          <w:szCs w:val="27"/>
        </w:rPr>
        <w:t xml:space="preserve"> Октябрьского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8478E7">
        <w:rPr>
          <w:rFonts w:ascii="Times New Roman" w:hAnsi="Times New Roman"/>
          <w:sz w:val="27"/>
          <w:szCs w:val="27"/>
        </w:rPr>
        <w:t>Поворинского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8478E7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="008478E7">
        <w:rPr>
          <w:rFonts w:ascii="Times New Roman" w:hAnsi="Times New Roman"/>
          <w:sz w:val="27"/>
          <w:szCs w:val="27"/>
        </w:rPr>
        <w:t xml:space="preserve">Октябрьское 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8478E7">
        <w:rPr>
          <w:rFonts w:ascii="Times New Roman" w:hAnsi="Times New Roman"/>
          <w:sz w:val="27"/>
          <w:szCs w:val="27"/>
        </w:rPr>
        <w:t>Октябрьского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8478E7">
        <w:rPr>
          <w:rFonts w:ascii="Times New Roman" w:hAnsi="Times New Roman"/>
          <w:sz w:val="27"/>
          <w:szCs w:val="27"/>
        </w:rPr>
        <w:t xml:space="preserve">  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Утвердить</w:t>
      </w:r>
      <w:r w:rsidR="008478E7">
        <w:rPr>
          <w:rFonts w:ascii="Times New Roman" w:hAnsi="Times New Roman"/>
          <w:sz w:val="27"/>
          <w:szCs w:val="27"/>
        </w:rPr>
        <w:t xml:space="preserve"> 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8478E7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r w:rsidR="008478E7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 вступает в силу после его официального  </w:t>
      </w:r>
      <w:r w:rsidR="008478E7">
        <w:rPr>
          <w:rFonts w:ascii="Times New Roman" w:hAnsi="Times New Roman"/>
          <w:sz w:val="27"/>
          <w:szCs w:val="27"/>
        </w:rPr>
        <w:t xml:space="preserve">обнародования 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r w:rsidR="00F359E7" w:rsidRPr="00345244">
        <w:rPr>
          <w:rFonts w:ascii="Times New Roman" w:hAnsi="Times New Roman"/>
          <w:sz w:val="27"/>
          <w:szCs w:val="27"/>
        </w:rPr>
        <w:t xml:space="preserve">Контроль за исполнением настоящего решения </w:t>
      </w:r>
      <w:r w:rsidR="008478E7">
        <w:rPr>
          <w:rFonts w:ascii="Times New Roman" w:hAnsi="Times New Roman"/>
          <w:sz w:val="27"/>
          <w:szCs w:val="27"/>
        </w:rPr>
        <w:t xml:space="preserve">оставляю за собой 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1444CD" w:rsidRPr="00345244" w:rsidRDefault="001444CD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8478E7" w:rsidRDefault="00A77DDE" w:rsidP="008478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Глава</w:t>
      </w:r>
      <w:r w:rsidR="008478E7">
        <w:rPr>
          <w:rFonts w:ascii="Times New Roman" w:hAnsi="Times New Roman"/>
          <w:sz w:val="27"/>
          <w:szCs w:val="27"/>
        </w:rPr>
        <w:t xml:space="preserve">  Октябрьского </w:t>
      </w:r>
    </w:p>
    <w:p w:rsidR="00A77DDE" w:rsidRDefault="00A77DDE" w:rsidP="008478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сельского поселения                 </w:t>
      </w:r>
      <w:r w:rsidR="008478E7">
        <w:rPr>
          <w:rFonts w:ascii="Times New Roman" w:hAnsi="Times New Roman"/>
          <w:sz w:val="27"/>
          <w:szCs w:val="27"/>
        </w:rPr>
        <w:t xml:space="preserve">              В.И.Жидких</w:t>
      </w:r>
    </w:p>
    <w:p w:rsidR="008478E7" w:rsidRPr="008478E7" w:rsidRDefault="008478E7" w:rsidP="008478E7">
      <w:pPr>
        <w:contextualSpacing/>
        <w:rPr>
          <w:rFonts w:ascii="Times New Roman" w:hAnsi="Times New Roman"/>
          <w:sz w:val="27"/>
          <w:szCs w:val="27"/>
        </w:rPr>
        <w:sectPr w:rsidR="008478E7" w:rsidRPr="008478E7" w:rsidSect="006A2AAE">
          <w:head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8478E7">
      <w:pPr>
        <w:ind w:firstLine="0"/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8478E7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Октябрьского 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114CC2" w:rsidRPr="00EF3CC7">
        <w:rPr>
          <w:rFonts w:ascii="Times New Roman" w:hAnsi="Times New Roman"/>
          <w:sz w:val="27"/>
          <w:szCs w:val="27"/>
        </w:rPr>
        <w:t>____________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114CC2" w:rsidRPr="00EF3CC7">
        <w:rPr>
          <w:rFonts w:ascii="Times New Roman" w:hAnsi="Times New Roman"/>
          <w:sz w:val="27"/>
          <w:szCs w:val="27"/>
        </w:rPr>
        <w:t>____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="008478E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="008478E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>Октябрьском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8478E7">
        <w:rPr>
          <w:rFonts w:ascii="Times New Roman" w:hAnsi="Times New Roman" w:cs="Times New Roman"/>
          <w:b w:val="0"/>
          <w:iCs w:val="0"/>
          <w:sz w:val="27"/>
          <w:szCs w:val="27"/>
        </w:rPr>
        <w:t>Поворинского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принимается Советом народных депутатов ____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9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8478E7">
        <w:rPr>
          <w:rFonts w:ascii="Times New Roman" w:hAnsi="Times New Roman" w:cs="Times New Roman"/>
          <w:b w:val="0"/>
          <w:sz w:val="27"/>
          <w:szCs w:val="27"/>
        </w:rPr>
        <w:t>Октябрьского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</w:t>
      </w:r>
      <w:r w:rsidR="008478E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>Октябрьского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>Октябрьского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>Октябрьского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>Октябрьского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 xml:space="preserve"> Октябрьского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8478E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98" w:rsidRDefault="009B0A98">
      <w:r>
        <w:separator/>
      </w:r>
    </w:p>
  </w:endnote>
  <w:endnote w:type="continuationSeparator" w:id="1">
    <w:p w:rsidR="009B0A98" w:rsidRDefault="009B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98" w:rsidRDefault="009B0A98">
      <w:r>
        <w:separator/>
      </w:r>
    </w:p>
  </w:footnote>
  <w:footnote w:type="continuationSeparator" w:id="1">
    <w:p w:rsidR="009B0A98" w:rsidRDefault="009B0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478E7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76780"/>
    <w:rsid w:val="009A3363"/>
    <w:rsid w:val="009A6FDA"/>
    <w:rsid w:val="009B0A98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112A"/>
    <w:rsid w:val="00AB4CA0"/>
    <w:rsid w:val="00AC10DA"/>
    <w:rsid w:val="00AC645D"/>
    <w:rsid w:val="00AD5CA3"/>
    <w:rsid w:val="00AE5EAE"/>
    <w:rsid w:val="00AF66CC"/>
    <w:rsid w:val="00B10992"/>
    <w:rsid w:val="00B11655"/>
    <w:rsid w:val="00B450F7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5712F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34D-5A7F-43A2-8A30-DA96BE0D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518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Октябрьское</cp:lastModifiedBy>
  <cp:revision>55</cp:revision>
  <cp:lastPrinted>2019-09-23T06:54:00Z</cp:lastPrinted>
  <dcterms:created xsi:type="dcterms:W3CDTF">2019-09-18T09:07:00Z</dcterms:created>
  <dcterms:modified xsi:type="dcterms:W3CDTF">2019-10-07T10:56:00Z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