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19" w:rsidRPr="00780E19" w:rsidRDefault="00DA510C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6.05pt;margin-top:-21pt;width:285pt;height:105.75pt;z-index:251664384;mso-width-relative:margin;mso-height-relative:margin" strokecolor="white [3212]">
            <v:textbox>
              <w:txbxContent>
                <w:p w:rsidR="00AF5C56" w:rsidRPr="00F0731E" w:rsidRDefault="00AF5C56" w:rsidP="009E3CC6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постановление от 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6.12.2018г. № 322</w:t>
                  </w: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«Об утверждении плана-графика размещения заказов на поставки товаров, выполнения работ, оказания услуг для нужд заказчика на 201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год»</w:t>
                  </w:r>
                </w:p>
                <w:p w:rsidR="00407A59" w:rsidRPr="00A954DC" w:rsidRDefault="00407A59" w:rsidP="00A954DC">
                  <w:pPr>
                    <w:pStyle w:val="a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68.7pt;margin-top:-64.5pt;width:94.5pt;height:21.8pt;z-index:251662336;mso-width-relative:margin;mso-height-relative:margin" strokecolor="white [3212]">
            <v:textbox style="mso-next-textbox:#_x0000_s1032">
              <w:txbxContent>
                <w:p w:rsidR="00407A59" w:rsidRPr="00192125" w:rsidRDefault="00F05266" w:rsidP="0019212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-16.05pt;margin-top:-64.5pt;width:136.5pt;height:27.8pt;z-index:251656191;mso-width-relative:margin;mso-height-relative:margin" strokecolor="white [3212]">
            <v:textbox style="mso-next-textbox:#_x0000_s1031">
              <w:txbxContent>
                <w:p w:rsidR="00407A59" w:rsidRPr="00D0032D" w:rsidRDefault="00F05266" w:rsidP="00970E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11.06</w:t>
                  </w:r>
                  <w:r w:rsidR="00407A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.201</w:t>
                  </w:r>
                  <w:r w:rsidR="00B449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CD37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70B4" w:rsidRDefault="006770B4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Default="00AF5C56" w:rsidP="009E3CC6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5D4">
        <w:rPr>
          <w:rFonts w:ascii="Times New Roman" w:hAnsi="Times New Roman"/>
          <w:sz w:val="28"/>
          <w:szCs w:val="28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7125D4">
        <w:rPr>
          <w:rFonts w:ascii="Times New Roman" w:hAnsi="Times New Roman"/>
          <w:sz w:val="28"/>
          <w:szCs w:val="28"/>
          <w:shd w:val="clear" w:color="auto" w:fill="FFFFFF"/>
        </w:rPr>
        <w:t>Приказом Минэкономразвития России N 761, Казначейства России N 20н от 27.12.2011 (ред. от 10.06.2013)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</w:t>
      </w:r>
      <w:proofErr w:type="gramEnd"/>
      <w:r w:rsidRPr="007125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125D4">
        <w:rPr>
          <w:rFonts w:ascii="Times New Roman" w:hAnsi="Times New Roman"/>
          <w:sz w:val="28"/>
          <w:szCs w:val="28"/>
          <w:shd w:val="clear" w:color="auto" w:fill="FFFFFF"/>
        </w:rPr>
        <w:t>заказа на поставки товаров, выполнение работ, оказание услуг для нужд заказчиков",</w:t>
      </w:r>
      <w:r w:rsidRPr="00712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России от 31.03.2015 № 182 и Казначейства России от 312.05.2015 № 7н «Об особенностях размещения на официальном сайте</w:t>
      </w:r>
      <w:r w:rsidRPr="0033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 в информационно-телекоммуникационной  сети «Интернет» для размещения заказов на поставки товаров, выполнения работ, оказания услуг планов – графиков размещения  заказов на 2019 год»</w:t>
      </w:r>
      <w:r w:rsidRPr="007125D4">
        <w:rPr>
          <w:rFonts w:ascii="Times New Roman" w:hAnsi="Times New Roman"/>
          <w:sz w:val="28"/>
          <w:szCs w:val="28"/>
        </w:rPr>
        <w:t xml:space="preserve"> Администрация Частинского сельского поселения</w:t>
      </w:r>
      <w:r w:rsidRPr="00AF5C5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F5C56" w:rsidRPr="007125D4" w:rsidRDefault="00AF5C56" w:rsidP="009E3CC6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5D4">
        <w:rPr>
          <w:rFonts w:ascii="Times New Roman" w:hAnsi="Times New Roman"/>
          <w:sz w:val="28"/>
          <w:szCs w:val="28"/>
        </w:rPr>
        <w:t>ПОСТАНОВЛЯЕТ:</w:t>
      </w:r>
    </w:p>
    <w:p w:rsidR="00AF5C56" w:rsidRPr="00AF5C56" w:rsidRDefault="00AF5C56" w:rsidP="00AF5C56">
      <w:pPr>
        <w:pStyle w:val="Standard"/>
        <w:numPr>
          <w:ilvl w:val="0"/>
          <w:numId w:val="3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изменения в постановление администрации Частинского сельского поселения от 26.12.2018 № 322 «</w:t>
      </w:r>
      <w:r w:rsidRPr="00B83AC1">
        <w:rPr>
          <w:sz w:val="28"/>
          <w:szCs w:val="28"/>
        </w:rPr>
        <w:t xml:space="preserve">Об утверждении плана-графика </w:t>
      </w:r>
      <w:r w:rsidRPr="00B83AC1">
        <w:rPr>
          <w:sz w:val="28"/>
          <w:szCs w:val="28"/>
        </w:rPr>
        <w:lastRenderedPageBreak/>
        <w:t>размещения заказов на поставки товаров, выполнения работ, оказания услуг</w:t>
      </w:r>
      <w:r w:rsidRPr="00AF5C56">
        <w:rPr>
          <w:sz w:val="28"/>
          <w:szCs w:val="28"/>
        </w:rPr>
        <w:t xml:space="preserve"> для нужд заказчика на 201</w:t>
      </w:r>
      <w:r>
        <w:rPr>
          <w:sz w:val="28"/>
          <w:szCs w:val="28"/>
        </w:rPr>
        <w:t>9</w:t>
      </w:r>
      <w:r w:rsidRPr="00AF5C56">
        <w:rPr>
          <w:sz w:val="28"/>
          <w:szCs w:val="28"/>
        </w:rPr>
        <w:t xml:space="preserve"> год»</w:t>
      </w:r>
      <w:r w:rsidR="00004A94">
        <w:rPr>
          <w:sz w:val="28"/>
          <w:szCs w:val="28"/>
        </w:rPr>
        <w:t xml:space="preserve"> (в редакции от 23.01.2019 № 17</w:t>
      </w:r>
      <w:r w:rsidR="006416E4">
        <w:rPr>
          <w:sz w:val="28"/>
          <w:szCs w:val="28"/>
        </w:rPr>
        <w:t>, от 04.03.2019 № 48</w:t>
      </w:r>
      <w:r w:rsidR="00004A9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F5C56" w:rsidRPr="00B83AC1" w:rsidRDefault="00AF5C56" w:rsidP="00AF5C56">
      <w:pPr>
        <w:pStyle w:val="Standard"/>
        <w:numPr>
          <w:ilvl w:val="1"/>
          <w:numId w:val="3"/>
        </w:numPr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План – график размещения заказов на поставки товаров, выполнения работ, оказания услуг для нужд заказчика на 2019 год изложить в новой редакции согласно приложению 1 к настоящему постановлению.</w:t>
      </w:r>
    </w:p>
    <w:p w:rsidR="00AF5C56" w:rsidRDefault="00AF5C56" w:rsidP="00AF5C56">
      <w:pPr>
        <w:pStyle w:val="a6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Контрактному управляющему администрации Частинского сельского поселения Вяткиной Наталье Федоровне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новую редакцию плана-графика в </w:t>
      </w:r>
      <w:hyperlink r:id="rId9" w:history="1">
        <w:r w:rsidRPr="00233655">
          <w:rPr>
            <w:rStyle w:val="ad"/>
            <w:rFonts w:ascii="Times New Roman" w:hAnsi="Times New Roman"/>
            <w:color w:val="000000"/>
            <w:sz w:val="28"/>
            <w:szCs w:val="28"/>
          </w:rPr>
          <w:t>установленный законодательством срок</w:t>
        </w:r>
      </w:hyperlink>
      <w:r w:rsidR="006416E4">
        <w:rPr>
          <w:rFonts w:ascii="Times New Roman" w:hAnsi="Times New Roman"/>
          <w:sz w:val="28"/>
          <w:szCs w:val="28"/>
        </w:rPr>
        <w:t xml:space="preserve"> до </w:t>
      </w:r>
      <w:r w:rsidR="00F05266">
        <w:rPr>
          <w:rFonts w:ascii="Times New Roman" w:hAnsi="Times New Roman"/>
          <w:sz w:val="28"/>
          <w:szCs w:val="28"/>
        </w:rPr>
        <w:t>11.06</w:t>
      </w:r>
      <w:r>
        <w:rPr>
          <w:rFonts w:ascii="Times New Roman" w:hAnsi="Times New Roman"/>
          <w:sz w:val="28"/>
          <w:szCs w:val="28"/>
        </w:rPr>
        <w:t>.2019г.</w:t>
      </w:r>
    </w:p>
    <w:p w:rsidR="006416E4" w:rsidRPr="00805699" w:rsidRDefault="006416E4" w:rsidP="006416E4">
      <w:pPr>
        <w:pStyle w:val="ConsPlusNormal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5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AF5C56" w:rsidRPr="00F62191" w:rsidRDefault="00AF5C56" w:rsidP="006416E4">
      <w:pPr>
        <w:pStyle w:val="a6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416E4">
        <w:rPr>
          <w:rFonts w:ascii="Times New Roman" w:hAnsi="Times New Roman"/>
          <w:sz w:val="28"/>
          <w:szCs w:val="28"/>
        </w:rPr>
        <w:t xml:space="preserve">   </w:t>
      </w:r>
      <w:r w:rsidR="009E3CC6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Уставом Частинского сельского поселения и разместить </w:t>
      </w:r>
      <w:r w:rsidR="009E3CC6" w:rsidRPr="007125D4">
        <w:rPr>
          <w:rFonts w:ascii="Times New Roman" w:hAnsi="Times New Roman"/>
          <w:sz w:val="28"/>
          <w:szCs w:val="28"/>
        </w:rPr>
        <w:t>на официальном сайте   Частинского</w:t>
      </w:r>
      <w:r w:rsidR="009E3CC6">
        <w:rPr>
          <w:rFonts w:ascii="Times New Roman" w:hAnsi="Times New Roman"/>
          <w:sz w:val="28"/>
          <w:szCs w:val="28"/>
        </w:rPr>
        <w:t xml:space="preserve"> сельского</w:t>
      </w:r>
      <w:r w:rsidR="009E3CC6" w:rsidRPr="007125D4">
        <w:rPr>
          <w:rFonts w:ascii="Times New Roman" w:hAnsi="Times New Roman"/>
          <w:sz w:val="28"/>
          <w:szCs w:val="28"/>
        </w:rPr>
        <w:t xml:space="preserve"> поселения в сети «Интернет».</w:t>
      </w:r>
    </w:p>
    <w:p w:rsidR="00AF5C56" w:rsidRPr="00B83AC1" w:rsidRDefault="00AF5C56" w:rsidP="00AF5C5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3AC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83A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3AC1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F5C56" w:rsidRDefault="00AF5C56" w:rsidP="00AF5C5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5266" w:rsidRDefault="00F05266" w:rsidP="00AF5C5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9E3CC6" w:rsidRPr="00697F55" w:rsidRDefault="00F05266" w:rsidP="009E3C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3CC6" w:rsidRPr="00697F55">
        <w:rPr>
          <w:rFonts w:ascii="Times New Roman" w:hAnsi="Times New Roman"/>
          <w:sz w:val="28"/>
          <w:szCs w:val="28"/>
        </w:rPr>
        <w:t xml:space="preserve"> сельского поселения – </w:t>
      </w:r>
    </w:p>
    <w:p w:rsidR="009E3CC6" w:rsidRPr="00697F55" w:rsidRDefault="00F05266" w:rsidP="009E3C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3CC6" w:rsidRPr="00697F55">
        <w:rPr>
          <w:rFonts w:ascii="Times New Roman" w:hAnsi="Times New Roman"/>
          <w:sz w:val="28"/>
          <w:szCs w:val="28"/>
        </w:rPr>
        <w:t xml:space="preserve"> администрации Частинского</w:t>
      </w:r>
    </w:p>
    <w:p w:rsidR="009E3CC6" w:rsidRPr="00522CA0" w:rsidRDefault="009E3CC6" w:rsidP="009E3CC6">
      <w:pPr>
        <w:pStyle w:val="a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97F5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0526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05266">
        <w:rPr>
          <w:rFonts w:ascii="Times New Roman" w:hAnsi="Times New Roman"/>
          <w:sz w:val="28"/>
          <w:szCs w:val="28"/>
        </w:rPr>
        <w:t xml:space="preserve">П.А. Голдобин </w:t>
      </w:r>
    </w:p>
    <w:p w:rsidR="00192125" w:rsidRDefault="00192125" w:rsidP="009E3CC6">
      <w:pPr>
        <w:pStyle w:val="a6"/>
      </w:pPr>
    </w:p>
    <w:sectPr w:rsidR="00192125" w:rsidSect="0012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59" w:rsidRDefault="00407A59" w:rsidP="006F07DB">
      <w:pPr>
        <w:spacing w:after="0" w:line="240" w:lineRule="auto"/>
      </w:pPr>
      <w:r>
        <w:separator/>
      </w:r>
    </w:p>
  </w:endnote>
  <w:endnote w:type="continuationSeparator" w:id="1">
    <w:p w:rsidR="00407A59" w:rsidRDefault="00407A59" w:rsidP="006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59" w:rsidRDefault="00407A59" w:rsidP="006F07DB">
      <w:pPr>
        <w:spacing w:after="0" w:line="240" w:lineRule="auto"/>
      </w:pPr>
      <w:r>
        <w:separator/>
      </w:r>
    </w:p>
  </w:footnote>
  <w:footnote w:type="continuationSeparator" w:id="1">
    <w:p w:rsidR="00407A59" w:rsidRDefault="00407A59" w:rsidP="006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12D"/>
    <w:multiLevelType w:val="multilevel"/>
    <w:tmpl w:val="582E5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2472743F"/>
    <w:multiLevelType w:val="hybridMultilevel"/>
    <w:tmpl w:val="B50C2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0823"/>
    <w:multiLevelType w:val="multilevel"/>
    <w:tmpl w:val="007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16217"/>
    <w:multiLevelType w:val="hybridMultilevel"/>
    <w:tmpl w:val="8BEE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32D"/>
    <w:rsid w:val="00004A94"/>
    <w:rsid w:val="000115D9"/>
    <w:rsid w:val="000371FB"/>
    <w:rsid w:val="000C4D41"/>
    <w:rsid w:val="00113376"/>
    <w:rsid w:val="00125821"/>
    <w:rsid w:val="001478F7"/>
    <w:rsid w:val="00160209"/>
    <w:rsid w:val="001869BA"/>
    <w:rsid w:val="00192125"/>
    <w:rsid w:val="00275D37"/>
    <w:rsid w:val="002B39F2"/>
    <w:rsid w:val="002E3343"/>
    <w:rsid w:val="0030528E"/>
    <w:rsid w:val="00383059"/>
    <w:rsid w:val="003D345C"/>
    <w:rsid w:val="0040518A"/>
    <w:rsid w:val="00407A59"/>
    <w:rsid w:val="00411CB2"/>
    <w:rsid w:val="004242BC"/>
    <w:rsid w:val="00424E72"/>
    <w:rsid w:val="00432242"/>
    <w:rsid w:val="004610E3"/>
    <w:rsid w:val="0049129B"/>
    <w:rsid w:val="004A162E"/>
    <w:rsid w:val="004B1AA4"/>
    <w:rsid w:val="00546972"/>
    <w:rsid w:val="005F7D02"/>
    <w:rsid w:val="00600C28"/>
    <w:rsid w:val="00631BC2"/>
    <w:rsid w:val="006416E4"/>
    <w:rsid w:val="00653249"/>
    <w:rsid w:val="00664A8C"/>
    <w:rsid w:val="00670BA8"/>
    <w:rsid w:val="00671B2D"/>
    <w:rsid w:val="006770B4"/>
    <w:rsid w:val="006F07DB"/>
    <w:rsid w:val="006F0A5A"/>
    <w:rsid w:val="00702A97"/>
    <w:rsid w:val="007405C2"/>
    <w:rsid w:val="00743A4A"/>
    <w:rsid w:val="00760B55"/>
    <w:rsid w:val="00780E19"/>
    <w:rsid w:val="007F7DCB"/>
    <w:rsid w:val="00815792"/>
    <w:rsid w:val="00854BD2"/>
    <w:rsid w:val="008950D2"/>
    <w:rsid w:val="008B7709"/>
    <w:rsid w:val="008F75F5"/>
    <w:rsid w:val="00951C51"/>
    <w:rsid w:val="00967B86"/>
    <w:rsid w:val="00970EC1"/>
    <w:rsid w:val="009D189C"/>
    <w:rsid w:val="009E3CC6"/>
    <w:rsid w:val="009F5FBD"/>
    <w:rsid w:val="00A27E3F"/>
    <w:rsid w:val="00A954DC"/>
    <w:rsid w:val="00AF3D38"/>
    <w:rsid w:val="00AF5C56"/>
    <w:rsid w:val="00B4490F"/>
    <w:rsid w:val="00B65387"/>
    <w:rsid w:val="00BA3CBF"/>
    <w:rsid w:val="00BB12ED"/>
    <w:rsid w:val="00BE3935"/>
    <w:rsid w:val="00C55893"/>
    <w:rsid w:val="00C74FC8"/>
    <w:rsid w:val="00CB5D5D"/>
    <w:rsid w:val="00CD3718"/>
    <w:rsid w:val="00D0032D"/>
    <w:rsid w:val="00D22722"/>
    <w:rsid w:val="00D70615"/>
    <w:rsid w:val="00D866F6"/>
    <w:rsid w:val="00D86B03"/>
    <w:rsid w:val="00DA3CC7"/>
    <w:rsid w:val="00DA510C"/>
    <w:rsid w:val="00DB24A5"/>
    <w:rsid w:val="00E75230"/>
    <w:rsid w:val="00E91850"/>
    <w:rsid w:val="00EB5022"/>
    <w:rsid w:val="00ED2541"/>
    <w:rsid w:val="00F05266"/>
    <w:rsid w:val="00F127AE"/>
    <w:rsid w:val="00F64125"/>
    <w:rsid w:val="00F71599"/>
    <w:rsid w:val="00FB3862"/>
    <w:rsid w:val="00FC5F14"/>
    <w:rsid w:val="00FD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2A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ED254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B39F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F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07D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F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07DB"/>
    <w:rPr>
      <w:sz w:val="22"/>
      <w:szCs w:val="22"/>
      <w:lang w:eastAsia="en-US"/>
    </w:rPr>
  </w:style>
  <w:style w:type="paragraph" w:customStyle="1" w:styleId="Textbody">
    <w:name w:val="Text body"/>
    <w:basedOn w:val="a"/>
    <w:rsid w:val="00A954D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бычный1"/>
    <w:rsid w:val="004242BC"/>
    <w:rPr>
      <w:sz w:val="20"/>
    </w:rPr>
  </w:style>
  <w:style w:type="paragraph" w:customStyle="1" w:styleId="ConsPlusNormal">
    <w:name w:val="ConsPlusNormal"/>
    <w:next w:val="a"/>
    <w:rsid w:val="00192125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Standard">
    <w:name w:val="Standard"/>
    <w:rsid w:val="00AF5C56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F5C56"/>
    <w:rPr>
      <w:strike w:val="0"/>
      <w:dstrike w:val="0"/>
      <w:color w:val="0075C5"/>
      <w:u w:val="none"/>
      <w:effect w:val="none"/>
    </w:rPr>
  </w:style>
  <w:style w:type="character" w:customStyle="1" w:styleId="a7">
    <w:name w:val="Без интервала Знак"/>
    <w:basedOn w:val="a0"/>
    <w:link w:val="a6"/>
    <w:locked/>
    <w:rsid w:val="009E3C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948B9CB3246FECDEDCBD5CB9E7CAFA0841CBF3B62FB471AA54D55BDE3691F7AE18CE74dDs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7;&#1086;&#1089;&#1090;&#1072;&#1085;&#1086;&#1074;&#1083;&#1077;&#1085;&#1080;&#1077;%20&#1086;&#1073;&#1088;&#1072;&#1079;&#1077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F8B2-BEE9-44DA-BC6F-1C8B19FA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образец.dotx</Template>
  <TotalTime>648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Irbis</cp:lastModifiedBy>
  <cp:revision>39</cp:revision>
  <cp:lastPrinted>2019-05-27T07:18:00Z</cp:lastPrinted>
  <dcterms:created xsi:type="dcterms:W3CDTF">2013-01-14T06:04:00Z</dcterms:created>
  <dcterms:modified xsi:type="dcterms:W3CDTF">2019-06-11T07:08:00Z</dcterms:modified>
</cp:coreProperties>
</file>