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B3" w:rsidRPr="00E22D77" w:rsidRDefault="008E03B3" w:rsidP="008E03B3">
      <w:pPr>
        <w:pStyle w:val="ConsPlusTitle"/>
        <w:jc w:val="center"/>
        <w:rPr>
          <w:sz w:val="24"/>
          <w:szCs w:val="24"/>
        </w:rPr>
      </w:pPr>
      <w:r w:rsidRPr="00E22D77">
        <w:rPr>
          <w:sz w:val="24"/>
          <w:szCs w:val="24"/>
        </w:rPr>
        <w:t>СОВЕТ НАРОДНЫХ ДЕПУТАТОВ</w:t>
      </w:r>
    </w:p>
    <w:p w:rsidR="008E03B3" w:rsidRPr="00E22D77" w:rsidRDefault="00E22D77" w:rsidP="008E03B3">
      <w:pPr>
        <w:pStyle w:val="ConsPlusTitle"/>
        <w:jc w:val="center"/>
        <w:rPr>
          <w:sz w:val="24"/>
          <w:szCs w:val="24"/>
        </w:rPr>
      </w:pPr>
      <w:r w:rsidRPr="00E22D77">
        <w:rPr>
          <w:sz w:val="24"/>
          <w:szCs w:val="24"/>
        </w:rPr>
        <w:t>ГРЕМЯЧЕ</w:t>
      </w:r>
      <w:r w:rsidR="008E03B3" w:rsidRPr="00E22D77">
        <w:rPr>
          <w:sz w:val="24"/>
          <w:szCs w:val="24"/>
        </w:rPr>
        <w:t>НСКОГО СЕЛЬСКОГО ПОСЕЛЕНИЯ</w:t>
      </w:r>
    </w:p>
    <w:p w:rsidR="008E03B3" w:rsidRPr="00E22D77" w:rsidRDefault="008E03B3" w:rsidP="008E03B3">
      <w:pPr>
        <w:pStyle w:val="ConsPlusTitle"/>
        <w:jc w:val="center"/>
        <w:rPr>
          <w:sz w:val="24"/>
          <w:szCs w:val="24"/>
        </w:rPr>
      </w:pPr>
      <w:r w:rsidRPr="00E22D77">
        <w:rPr>
          <w:sz w:val="24"/>
          <w:szCs w:val="24"/>
        </w:rPr>
        <w:t>ХОХОЛЬСКОГО МУНИЦИПАЛЬНОГО РАЙОНА</w:t>
      </w:r>
    </w:p>
    <w:p w:rsidR="008E03B3" w:rsidRPr="00E22D77" w:rsidRDefault="008E03B3" w:rsidP="008E03B3">
      <w:pPr>
        <w:pStyle w:val="ConsPlusTitle"/>
        <w:jc w:val="center"/>
        <w:rPr>
          <w:sz w:val="24"/>
          <w:szCs w:val="24"/>
        </w:rPr>
      </w:pPr>
      <w:r w:rsidRPr="00E22D77">
        <w:rPr>
          <w:sz w:val="24"/>
          <w:szCs w:val="24"/>
        </w:rPr>
        <w:t>ВОРОНЕЖСКОЙ ОБЛАСТИ</w:t>
      </w:r>
    </w:p>
    <w:p w:rsidR="008E03B3" w:rsidRPr="00E22D77" w:rsidRDefault="008E03B3" w:rsidP="008E03B3">
      <w:pPr>
        <w:pStyle w:val="ConsPlusTitle"/>
        <w:jc w:val="both"/>
        <w:rPr>
          <w:sz w:val="24"/>
          <w:szCs w:val="24"/>
        </w:rPr>
      </w:pPr>
    </w:p>
    <w:p w:rsidR="008E03B3" w:rsidRPr="00E22D77" w:rsidRDefault="008E03B3" w:rsidP="008E03B3">
      <w:pPr>
        <w:pStyle w:val="ConsPlusTitle"/>
        <w:jc w:val="center"/>
        <w:rPr>
          <w:spacing w:val="30"/>
          <w:sz w:val="24"/>
          <w:szCs w:val="24"/>
        </w:rPr>
      </w:pPr>
      <w:r w:rsidRPr="00E22D77">
        <w:rPr>
          <w:spacing w:val="30"/>
          <w:sz w:val="24"/>
          <w:szCs w:val="24"/>
        </w:rPr>
        <w:t>РЕШЕНИЕ</w:t>
      </w:r>
    </w:p>
    <w:p w:rsidR="008E03B3" w:rsidRPr="00E22D77" w:rsidRDefault="008E03B3" w:rsidP="008E03B3">
      <w:pPr>
        <w:pStyle w:val="ConsPlusTitle"/>
        <w:jc w:val="center"/>
        <w:rPr>
          <w:b w:val="0"/>
          <w:spacing w:val="30"/>
          <w:sz w:val="24"/>
          <w:szCs w:val="24"/>
        </w:rPr>
      </w:pPr>
    </w:p>
    <w:p w:rsidR="008E03B3" w:rsidRPr="00E22D77" w:rsidRDefault="008E03B3" w:rsidP="008E03B3">
      <w:pPr>
        <w:pStyle w:val="ConsPlusTitle"/>
        <w:jc w:val="both"/>
        <w:rPr>
          <w:b w:val="0"/>
          <w:sz w:val="24"/>
          <w:szCs w:val="24"/>
        </w:rPr>
      </w:pPr>
      <w:r w:rsidRPr="00E22D77">
        <w:rPr>
          <w:b w:val="0"/>
          <w:sz w:val="24"/>
          <w:szCs w:val="24"/>
        </w:rPr>
        <w:t xml:space="preserve">от   </w:t>
      </w:r>
      <w:r w:rsidR="00E22D77">
        <w:rPr>
          <w:b w:val="0"/>
          <w:sz w:val="24"/>
          <w:szCs w:val="24"/>
        </w:rPr>
        <w:t>19</w:t>
      </w:r>
      <w:r w:rsidRPr="00E22D77">
        <w:rPr>
          <w:b w:val="0"/>
          <w:sz w:val="24"/>
          <w:szCs w:val="24"/>
        </w:rPr>
        <w:t xml:space="preserve">.03.2021 г. № </w:t>
      </w:r>
      <w:r w:rsidR="005D46D7">
        <w:rPr>
          <w:b w:val="0"/>
          <w:sz w:val="24"/>
          <w:szCs w:val="24"/>
        </w:rPr>
        <w:t>8</w:t>
      </w:r>
    </w:p>
    <w:p w:rsidR="008E03B3" w:rsidRPr="00E22D77" w:rsidRDefault="00E22D77" w:rsidP="008E03B3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с. Гремячье</w:t>
      </w:r>
    </w:p>
    <w:p w:rsidR="008E03B3" w:rsidRPr="00E22D77" w:rsidRDefault="008E03B3" w:rsidP="008E03B3">
      <w:pPr>
        <w:rPr>
          <w:rFonts w:ascii="Times New Roman" w:hAnsi="Times New Roman"/>
        </w:rPr>
      </w:pPr>
    </w:p>
    <w:p w:rsidR="008E03B3" w:rsidRPr="00E22D77" w:rsidRDefault="008E03B3" w:rsidP="008E03B3">
      <w:pPr>
        <w:ind w:firstLine="0"/>
        <w:rPr>
          <w:rFonts w:ascii="Times New Roman" w:hAnsi="Times New Roman"/>
          <w:b/>
        </w:rPr>
      </w:pPr>
      <w:r w:rsidRPr="00E22D77">
        <w:rPr>
          <w:rFonts w:ascii="Times New Roman" w:hAnsi="Times New Roman"/>
          <w:b/>
        </w:rPr>
        <w:t>Об утверждении Положения о собраниях и</w:t>
      </w:r>
    </w:p>
    <w:p w:rsidR="008E03B3" w:rsidRPr="00E22D77" w:rsidRDefault="00E22D77" w:rsidP="008E03B3">
      <w:pPr>
        <w:ind w:firstLine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конференциях</w:t>
      </w:r>
      <w:proofErr w:type="gramEnd"/>
      <w:r>
        <w:rPr>
          <w:rFonts w:ascii="Times New Roman" w:hAnsi="Times New Roman"/>
          <w:b/>
        </w:rPr>
        <w:t xml:space="preserve"> граждан в  </w:t>
      </w:r>
      <w:proofErr w:type="spellStart"/>
      <w:r>
        <w:rPr>
          <w:rFonts w:ascii="Times New Roman" w:hAnsi="Times New Roman"/>
          <w:b/>
        </w:rPr>
        <w:t>Гремяче</w:t>
      </w:r>
      <w:r w:rsidR="008E03B3" w:rsidRPr="00E22D77">
        <w:rPr>
          <w:rFonts w:ascii="Times New Roman" w:hAnsi="Times New Roman"/>
          <w:b/>
        </w:rPr>
        <w:t>нском</w:t>
      </w:r>
      <w:proofErr w:type="spellEnd"/>
      <w:r w:rsidR="008E03B3" w:rsidRPr="00E22D77">
        <w:rPr>
          <w:rFonts w:ascii="Times New Roman" w:hAnsi="Times New Roman"/>
          <w:b/>
        </w:rPr>
        <w:t xml:space="preserve"> </w:t>
      </w:r>
    </w:p>
    <w:p w:rsidR="008E03B3" w:rsidRPr="00E22D77" w:rsidRDefault="008E03B3" w:rsidP="008E03B3">
      <w:pPr>
        <w:ind w:firstLine="0"/>
        <w:rPr>
          <w:rFonts w:ascii="Times New Roman" w:hAnsi="Times New Roman"/>
          <w:b/>
          <w:bCs/>
        </w:rPr>
      </w:pPr>
      <w:r w:rsidRPr="00E22D77">
        <w:rPr>
          <w:rFonts w:ascii="Times New Roman" w:hAnsi="Times New Roman"/>
          <w:b/>
        </w:rPr>
        <w:t xml:space="preserve">сельском </w:t>
      </w:r>
      <w:proofErr w:type="gramStart"/>
      <w:r w:rsidRPr="00E22D77">
        <w:rPr>
          <w:rFonts w:ascii="Times New Roman" w:hAnsi="Times New Roman"/>
          <w:b/>
        </w:rPr>
        <w:t>поселении</w:t>
      </w:r>
      <w:proofErr w:type="gramEnd"/>
      <w:r w:rsidRPr="00E22D77">
        <w:rPr>
          <w:rFonts w:ascii="Times New Roman" w:hAnsi="Times New Roman"/>
          <w:b/>
        </w:rPr>
        <w:t xml:space="preserve"> Хохольского</w:t>
      </w:r>
      <w:r w:rsidRPr="00E22D77">
        <w:rPr>
          <w:rFonts w:ascii="Times New Roman" w:hAnsi="Times New Roman"/>
          <w:b/>
          <w:bCs/>
        </w:rPr>
        <w:t xml:space="preserve"> муниципального</w:t>
      </w:r>
    </w:p>
    <w:p w:rsidR="008E03B3" w:rsidRPr="00E22D77" w:rsidRDefault="008E03B3" w:rsidP="008E03B3">
      <w:pPr>
        <w:ind w:firstLine="0"/>
        <w:rPr>
          <w:rFonts w:ascii="Times New Roman" w:hAnsi="Times New Roman"/>
          <w:b/>
        </w:rPr>
      </w:pPr>
      <w:r w:rsidRPr="00E22D77">
        <w:rPr>
          <w:rFonts w:ascii="Times New Roman" w:hAnsi="Times New Roman"/>
          <w:b/>
          <w:bCs/>
        </w:rPr>
        <w:t>района Воронежской области</w:t>
      </w:r>
    </w:p>
    <w:p w:rsidR="008E03B3" w:rsidRPr="00E22D77" w:rsidRDefault="008E03B3" w:rsidP="008E03B3">
      <w:pPr>
        <w:rPr>
          <w:rFonts w:ascii="Times New Roman" w:hAnsi="Times New Roman"/>
        </w:rPr>
      </w:pPr>
    </w:p>
    <w:p w:rsidR="008E03B3" w:rsidRPr="00DF33FE" w:rsidRDefault="008E03B3" w:rsidP="008E03B3">
      <w:pPr>
        <w:rPr>
          <w:rFonts w:ascii="Times New Roman" w:hAnsi="Times New Roman"/>
        </w:rPr>
      </w:pPr>
      <w:r w:rsidRPr="00DF33FE">
        <w:rPr>
          <w:rFonts w:ascii="Times New Roman" w:hAnsi="Times New Roman"/>
        </w:rPr>
        <w:t>В соответствии с Федеральн</w:t>
      </w:r>
      <w:r w:rsidR="00E575F7" w:rsidRPr="00DF33FE">
        <w:rPr>
          <w:rFonts w:ascii="Times New Roman" w:hAnsi="Times New Roman"/>
        </w:rPr>
        <w:t>ым</w:t>
      </w:r>
      <w:r w:rsidRPr="00DF33FE">
        <w:rPr>
          <w:rFonts w:ascii="Times New Roman" w:hAnsi="Times New Roman"/>
        </w:rPr>
        <w:t xml:space="preserve"> закон</w:t>
      </w:r>
      <w:r w:rsidR="00E575F7" w:rsidRPr="00DF33FE">
        <w:rPr>
          <w:rFonts w:ascii="Times New Roman" w:hAnsi="Times New Roman"/>
        </w:rPr>
        <w:t>ом</w:t>
      </w:r>
      <w:r w:rsidRPr="00DF33FE">
        <w:rPr>
          <w:rFonts w:ascii="Times New Roman" w:hAnsi="Times New Roman"/>
        </w:rPr>
        <w:t xml:space="preserve"> от 06.10.2003 «131-ФЗ «Об общих принципах организации местного самоуправления в Российской Федерации»,  Устав</w:t>
      </w:r>
      <w:r w:rsidR="00E575F7" w:rsidRPr="00DF33FE">
        <w:rPr>
          <w:rFonts w:ascii="Times New Roman" w:hAnsi="Times New Roman"/>
        </w:rPr>
        <w:t>ом</w:t>
      </w:r>
      <w:r w:rsidR="00E22D77" w:rsidRPr="00DF33FE">
        <w:rPr>
          <w:rFonts w:ascii="Times New Roman" w:hAnsi="Times New Roman"/>
        </w:rPr>
        <w:t xml:space="preserve"> Гремяче</w:t>
      </w:r>
      <w:r w:rsidRPr="00DF33FE">
        <w:rPr>
          <w:rFonts w:ascii="Times New Roman" w:hAnsi="Times New Roman"/>
        </w:rPr>
        <w:t xml:space="preserve">нского сельского поселения Хохольского </w:t>
      </w:r>
      <w:r w:rsidRPr="00DF33FE">
        <w:rPr>
          <w:rFonts w:ascii="Times New Roman" w:hAnsi="Times New Roman"/>
          <w:bCs/>
        </w:rPr>
        <w:t>муниципального района Воронежской области</w:t>
      </w:r>
      <w:r w:rsidRPr="00DF33FE">
        <w:rPr>
          <w:rFonts w:ascii="Times New Roman" w:hAnsi="Times New Roman"/>
        </w:rPr>
        <w:t xml:space="preserve"> Совет народных депутатов </w:t>
      </w:r>
      <w:r w:rsidR="00E22D77" w:rsidRPr="00DF33FE">
        <w:rPr>
          <w:rFonts w:ascii="Times New Roman" w:hAnsi="Times New Roman"/>
        </w:rPr>
        <w:t>Гремяченского</w:t>
      </w:r>
      <w:r w:rsidRPr="00DF33FE">
        <w:rPr>
          <w:rFonts w:ascii="Times New Roman" w:hAnsi="Times New Roman"/>
        </w:rPr>
        <w:t xml:space="preserve"> сельского поселения, </w:t>
      </w:r>
    </w:p>
    <w:p w:rsidR="008E03B3" w:rsidRPr="00DF33FE" w:rsidRDefault="00E22D77" w:rsidP="008E03B3">
      <w:pPr>
        <w:rPr>
          <w:rFonts w:ascii="Times New Roman" w:hAnsi="Times New Roman"/>
        </w:rPr>
      </w:pPr>
      <w:r w:rsidRPr="00DF33FE">
        <w:rPr>
          <w:rFonts w:ascii="Times New Roman" w:hAnsi="Times New Roman"/>
        </w:rPr>
        <w:t xml:space="preserve">                                                                           </w:t>
      </w:r>
      <w:r w:rsidR="008E03B3" w:rsidRPr="00DF33FE">
        <w:rPr>
          <w:rFonts w:ascii="Times New Roman" w:hAnsi="Times New Roman"/>
        </w:rPr>
        <w:t>РЕШИЛ:</w:t>
      </w:r>
    </w:p>
    <w:p w:rsidR="008E03B3" w:rsidRPr="00DF33FE" w:rsidRDefault="008E03B3" w:rsidP="008E03B3">
      <w:pPr>
        <w:rPr>
          <w:rFonts w:ascii="Times New Roman" w:hAnsi="Times New Roman"/>
        </w:rPr>
      </w:pPr>
      <w:r w:rsidRPr="00DF33FE">
        <w:rPr>
          <w:rFonts w:ascii="Times New Roman" w:hAnsi="Times New Roman"/>
        </w:rPr>
        <w:t xml:space="preserve">1. Утвердить Положение о собраниях и конференциях граждан (собраниях делегатов) </w:t>
      </w:r>
      <w:r w:rsidR="00E22D77" w:rsidRPr="00DF33FE">
        <w:rPr>
          <w:rFonts w:ascii="Times New Roman" w:hAnsi="Times New Roman"/>
        </w:rPr>
        <w:t>Гремяченского</w:t>
      </w:r>
      <w:r w:rsidRPr="00DF33FE">
        <w:rPr>
          <w:rFonts w:ascii="Times New Roman" w:hAnsi="Times New Roman"/>
        </w:rPr>
        <w:t xml:space="preserve"> сельского поселения</w:t>
      </w:r>
      <w:r w:rsidRPr="00DF33FE">
        <w:rPr>
          <w:rFonts w:ascii="Times New Roman" w:hAnsi="Times New Roman"/>
          <w:bCs/>
        </w:rPr>
        <w:t xml:space="preserve"> </w:t>
      </w:r>
      <w:r w:rsidRPr="00DF33FE">
        <w:rPr>
          <w:rFonts w:ascii="Times New Roman" w:hAnsi="Times New Roman"/>
        </w:rPr>
        <w:t xml:space="preserve">Хохольского </w:t>
      </w:r>
      <w:r w:rsidRPr="00DF33FE">
        <w:rPr>
          <w:rFonts w:ascii="Times New Roman" w:hAnsi="Times New Roman"/>
          <w:bCs/>
        </w:rPr>
        <w:t>муниципального района Воронежской области</w:t>
      </w:r>
      <w:r w:rsidRPr="00DF33FE">
        <w:rPr>
          <w:rFonts w:ascii="Times New Roman" w:hAnsi="Times New Roman"/>
        </w:rPr>
        <w:t xml:space="preserve"> согласно приложению.</w:t>
      </w:r>
    </w:p>
    <w:p w:rsidR="00E575F7" w:rsidRPr="00DF33FE" w:rsidRDefault="008E03B3" w:rsidP="00E57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33FE">
        <w:rPr>
          <w:rFonts w:ascii="Times New Roman" w:eastAsia="DejaVu Sans" w:hAnsi="Times New Roman" w:cs="Times New Roman"/>
          <w:sz w:val="24"/>
          <w:szCs w:val="24"/>
          <w:lang w:bidi="ru-RU"/>
        </w:rPr>
        <w:t xml:space="preserve">         2. </w:t>
      </w:r>
      <w:r w:rsidR="00E575F7" w:rsidRPr="00DF33FE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официальном периодическом печатном  издании органов местного самоуправления </w:t>
      </w:r>
      <w:r w:rsidR="00E22D77" w:rsidRPr="00DF33FE">
        <w:rPr>
          <w:rFonts w:ascii="Times New Roman" w:hAnsi="Times New Roman" w:cs="Times New Roman"/>
          <w:sz w:val="24"/>
          <w:szCs w:val="24"/>
        </w:rPr>
        <w:t>Гремяченского</w:t>
      </w:r>
      <w:r w:rsidR="00E575F7" w:rsidRPr="00DF33FE">
        <w:rPr>
          <w:rFonts w:ascii="Times New Roman" w:hAnsi="Times New Roman" w:cs="Times New Roman"/>
          <w:sz w:val="24"/>
          <w:szCs w:val="24"/>
        </w:rPr>
        <w:t xml:space="preserve"> сельского поселения Хохольского муниципального района Воронежской области </w:t>
      </w:r>
      <w:r w:rsidR="009D0C93" w:rsidRPr="00DF33FE">
        <w:rPr>
          <w:rFonts w:ascii="Times New Roman" w:hAnsi="Times New Roman" w:cs="Times New Roman"/>
          <w:sz w:val="24"/>
          <w:szCs w:val="24"/>
        </w:rPr>
        <w:t xml:space="preserve">в </w:t>
      </w:r>
      <w:r w:rsidR="00E575F7" w:rsidRPr="00DF33FE">
        <w:rPr>
          <w:rFonts w:ascii="Times New Roman" w:hAnsi="Times New Roman" w:cs="Times New Roman"/>
          <w:sz w:val="24"/>
          <w:szCs w:val="24"/>
        </w:rPr>
        <w:t>Вестник</w:t>
      </w:r>
      <w:r w:rsidR="009D0C93" w:rsidRPr="00DF33FE">
        <w:rPr>
          <w:rFonts w:ascii="Times New Roman" w:hAnsi="Times New Roman" w:cs="Times New Roman"/>
          <w:sz w:val="24"/>
          <w:szCs w:val="24"/>
        </w:rPr>
        <w:t>е</w:t>
      </w:r>
      <w:r w:rsidR="00E575F7" w:rsidRPr="00DF33FE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 </w:t>
      </w:r>
      <w:r w:rsidR="00E22D77" w:rsidRPr="00DF33FE">
        <w:rPr>
          <w:rFonts w:ascii="Times New Roman" w:hAnsi="Times New Roman" w:cs="Times New Roman"/>
          <w:sz w:val="24"/>
          <w:szCs w:val="24"/>
        </w:rPr>
        <w:t>Гремяченского</w:t>
      </w:r>
      <w:r w:rsidR="00E575F7" w:rsidRPr="00DF33FE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</w:t>
      </w:r>
      <w:r w:rsidR="009D0C93" w:rsidRPr="00DF33FE">
        <w:rPr>
          <w:rFonts w:ascii="Times New Roman" w:hAnsi="Times New Roman" w:cs="Times New Roman"/>
          <w:sz w:val="24"/>
          <w:szCs w:val="24"/>
        </w:rPr>
        <w:t xml:space="preserve"> </w:t>
      </w:r>
      <w:r w:rsidR="00E22D77" w:rsidRPr="00DF33FE">
        <w:rPr>
          <w:rFonts w:ascii="Times New Roman" w:hAnsi="Times New Roman" w:cs="Times New Roman"/>
          <w:sz w:val="24"/>
          <w:szCs w:val="24"/>
        </w:rPr>
        <w:t>Гремяченского</w:t>
      </w:r>
      <w:r w:rsidR="009D0C93" w:rsidRPr="00DF33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75F7" w:rsidRPr="00DF33FE">
        <w:rPr>
          <w:rFonts w:ascii="Times New Roman" w:hAnsi="Times New Roman" w:cs="Times New Roman"/>
          <w:sz w:val="24"/>
          <w:szCs w:val="24"/>
        </w:rPr>
        <w:t xml:space="preserve"> в с</w:t>
      </w:r>
      <w:r w:rsidR="00DC71EE">
        <w:rPr>
          <w:rFonts w:ascii="Times New Roman" w:hAnsi="Times New Roman" w:cs="Times New Roman"/>
          <w:sz w:val="24"/>
          <w:szCs w:val="24"/>
        </w:rPr>
        <w:t>ети Интернет.</w:t>
      </w:r>
    </w:p>
    <w:p w:rsidR="008E03B3" w:rsidRPr="00DF33FE" w:rsidRDefault="008E03B3" w:rsidP="00DC71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3FE">
        <w:rPr>
          <w:rFonts w:ascii="Times New Roman" w:hAnsi="Times New Roman" w:cs="Times New Roman"/>
          <w:spacing w:val="30"/>
          <w:sz w:val="24"/>
          <w:szCs w:val="24"/>
        </w:rPr>
        <w:t xml:space="preserve">3. </w:t>
      </w:r>
      <w:r w:rsidRPr="00DF33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33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33F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</w:t>
      </w:r>
      <w:r w:rsidR="00E22D77" w:rsidRPr="00DF33FE">
        <w:rPr>
          <w:rFonts w:ascii="Times New Roman" w:hAnsi="Times New Roman" w:cs="Times New Roman"/>
          <w:sz w:val="24"/>
          <w:szCs w:val="24"/>
        </w:rPr>
        <w:t xml:space="preserve">Гремяченского </w:t>
      </w:r>
      <w:r w:rsidRPr="00DF33FE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E22D77" w:rsidRPr="00DF33FE">
        <w:rPr>
          <w:rFonts w:ascii="Times New Roman" w:hAnsi="Times New Roman" w:cs="Times New Roman"/>
          <w:sz w:val="24"/>
          <w:szCs w:val="24"/>
        </w:rPr>
        <w:t>Д.А. Ткаченко.</w:t>
      </w:r>
    </w:p>
    <w:p w:rsidR="00E575F7" w:rsidRPr="00DF33FE" w:rsidRDefault="00E575F7" w:rsidP="008E03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1EE" w:rsidRDefault="00DC71EE" w:rsidP="00DC71EE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Гремяченского сельского поселения                                                      Д.А. Ткаченко</w:t>
      </w:r>
    </w:p>
    <w:p w:rsidR="00DC71EE" w:rsidRDefault="00DC71EE" w:rsidP="00DC71EE">
      <w:pPr>
        <w:ind w:firstLine="0"/>
        <w:rPr>
          <w:rFonts w:ascii="Times New Roman" w:hAnsi="Times New Roman"/>
          <w:szCs w:val="28"/>
        </w:rPr>
      </w:pPr>
    </w:p>
    <w:p w:rsidR="00DC71EE" w:rsidRDefault="00DC71EE" w:rsidP="00DC71EE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Председатель совета народных депутатов</w:t>
      </w:r>
    </w:p>
    <w:p w:rsidR="00DC71EE" w:rsidRDefault="00DC71EE" w:rsidP="00DC71EE">
      <w:pPr>
        <w:ind w:firstLine="0"/>
        <w:rPr>
          <w:rFonts w:cs="Arial"/>
          <w:szCs w:val="28"/>
        </w:rPr>
      </w:pPr>
      <w:r>
        <w:rPr>
          <w:rFonts w:ascii="Times New Roman" w:hAnsi="Times New Roman"/>
          <w:szCs w:val="28"/>
        </w:rPr>
        <w:t xml:space="preserve">Гремяченского сельского поселения                                                             </w:t>
      </w:r>
      <w:r w:rsidR="005D46D7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>Н.И. Анохина</w:t>
      </w:r>
    </w:p>
    <w:p w:rsidR="00311B4F" w:rsidRPr="00DF33FE" w:rsidRDefault="008E03B3" w:rsidP="008E03B3">
      <w:pPr>
        <w:rPr>
          <w:rFonts w:ascii="Times New Roman" w:hAnsi="Times New Roman"/>
        </w:rPr>
      </w:pPr>
      <w:r w:rsidRPr="00DF33FE">
        <w:rPr>
          <w:rFonts w:ascii="Times New Roman" w:hAnsi="Times New Roman"/>
        </w:rPr>
        <w:br w:type="page"/>
      </w:r>
    </w:p>
    <w:p w:rsidR="00311B4F" w:rsidRPr="00DF33FE" w:rsidRDefault="00311B4F" w:rsidP="00311B4F">
      <w:pPr>
        <w:rPr>
          <w:rFonts w:ascii="Times New Roman" w:hAnsi="Times New Roman"/>
        </w:rPr>
      </w:pPr>
    </w:p>
    <w:p w:rsidR="00552CD2" w:rsidRPr="00DF33FE" w:rsidRDefault="00EE70B8" w:rsidP="00311B4F">
      <w:pPr>
        <w:jc w:val="right"/>
        <w:rPr>
          <w:rFonts w:ascii="Times New Roman" w:hAnsi="Times New Roman"/>
        </w:rPr>
      </w:pPr>
      <w:r w:rsidRPr="00DF33FE">
        <w:rPr>
          <w:rFonts w:ascii="Times New Roman" w:hAnsi="Times New Roman"/>
        </w:rPr>
        <w:t xml:space="preserve">Приложение </w:t>
      </w:r>
    </w:p>
    <w:p w:rsidR="00EE70B8" w:rsidRPr="00DF33FE" w:rsidRDefault="00311B4F" w:rsidP="00311B4F">
      <w:pPr>
        <w:ind w:left="4820" w:firstLine="0"/>
        <w:jc w:val="right"/>
        <w:rPr>
          <w:rFonts w:ascii="Times New Roman" w:hAnsi="Times New Roman"/>
        </w:rPr>
      </w:pPr>
      <w:r w:rsidRPr="00DF33FE">
        <w:rPr>
          <w:rFonts w:ascii="Times New Roman" w:hAnsi="Times New Roman"/>
        </w:rPr>
        <w:t xml:space="preserve">к </w:t>
      </w:r>
      <w:r w:rsidR="00EE70B8" w:rsidRPr="00DF33FE">
        <w:rPr>
          <w:rFonts w:ascii="Times New Roman" w:hAnsi="Times New Roman"/>
        </w:rPr>
        <w:t>решению Совета</w:t>
      </w:r>
      <w:r w:rsidRPr="00DF33FE">
        <w:rPr>
          <w:rFonts w:ascii="Times New Roman" w:hAnsi="Times New Roman"/>
        </w:rPr>
        <w:t xml:space="preserve"> </w:t>
      </w:r>
      <w:r w:rsidR="00EE70B8" w:rsidRPr="00DF33FE">
        <w:rPr>
          <w:rFonts w:ascii="Times New Roman" w:hAnsi="Times New Roman"/>
        </w:rPr>
        <w:t>народных</w:t>
      </w:r>
      <w:r w:rsidRPr="00DF33FE">
        <w:rPr>
          <w:rFonts w:ascii="Times New Roman" w:hAnsi="Times New Roman"/>
        </w:rPr>
        <w:t xml:space="preserve"> </w:t>
      </w:r>
      <w:r w:rsidR="00EE70B8" w:rsidRPr="00DF33FE">
        <w:rPr>
          <w:rFonts w:ascii="Times New Roman" w:hAnsi="Times New Roman"/>
        </w:rPr>
        <w:t>депутатов</w:t>
      </w:r>
      <w:r w:rsidRPr="00DF33FE">
        <w:rPr>
          <w:rFonts w:ascii="Times New Roman" w:hAnsi="Times New Roman"/>
        </w:rPr>
        <w:t xml:space="preserve"> </w:t>
      </w:r>
      <w:r w:rsidR="00E22D77" w:rsidRPr="00DF33FE">
        <w:rPr>
          <w:rFonts w:ascii="Times New Roman" w:hAnsi="Times New Roman"/>
        </w:rPr>
        <w:t>Гремяченского</w:t>
      </w:r>
      <w:r w:rsidR="00EE70B8" w:rsidRPr="00DF33FE">
        <w:rPr>
          <w:rFonts w:ascii="Times New Roman" w:hAnsi="Times New Roman"/>
        </w:rPr>
        <w:t xml:space="preserve"> сельского</w:t>
      </w:r>
      <w:r w:rsidRPr="00DF33FE">
        <w:rPr>
          <w:rFonts w:ascii="Times New Roman" w:hAnsi="Times New Roman"/>
        </w:rPr>
        <w:t xml:space="preserve"> </w:t>
      </w:r>
      <w:r w:rsidR="00EE70B8" w:rsidRPr="00DF33FE">
        <w:rPr>
          <w:rFonts w:ascii="Times New Roman" w:hAnsi="Times New Roman"/>
        </w:rPr>
        <w:t>поселения</w:t>
      </w:r>
      <w:r w:rsidRPr="00DF33FE">
        <w:rPr>
          <w:rFonts w:ascii="Times New Roman" w:hAnsi="Times New Roman"/>
        </w:rPr>
        <w:t xml:space="preserve"> </w:t>
      </w:r>
      <w:r w:rsidR="008E03B3" w:rsidRPr="00DF33FE">
        <w:rPr>
          <w:rFonts w:ascii="Times New Roman" w:hAnsi="Times New Roman"/>
        </w:rPr>
        <w:t>Хохольского</w:t>
      </w:r>
      <w:r w:rsidR="00552CD2" w:rsidRPr="00DF33FE">
        <w:rPr>
          <w:rFonts w:ascii="Times New Roman" w:hAnsi="Times New Roman"/>
        </w:rPr>
        <w:t xml:space="preserve"> муниципального района Воронежской области</w:t>
      </w:r>
    </w:p>
    <w:p w:rsidR="00AB1CCB" w:rsidRPr="00DF33FE" w:rsidRDefault="00EE70B8" w:rsidP="00311B4F">
      <w:pPr>
        <w:ind w:left="4820" w:firstLine="0"/>
        <w:jc w:val="right"/>
        <w:rPr>
          <w:rFonts w:ascii="Times New Roman" w:hAnsi="Times New Roman"/>
        </w:rPr>
      </w:pPr>
      <w:r w:rsidRPr="00DF33FE">
        <w:rPr>
          <w:rFonts w:ascii="Times New Roman" w:hAnsi="Times New Roman"/>
        </w:rPr>
        <w:t xml:space="preserve">от </w:t>
      </w:r>
      <w:r w:rsidR="00E22D77" w:rsidRPr="005D46D7">
        <w:rPr>
          <w:rFonts w:ascii="Times New Roman" w:hAnsi="Times New Roman"/>
        </w:rPr>
        <w:t>19</w:t>
      </w:r>
      <w:r w:rsidR="00311B4F" w:rsidRPr="005D46D7">
        <w:rPr>
          <w:rFonts w:ascii="Times New Roman" w:hAnsi="Times New Roman"/>
        </w:rPr>
        <w:t>.0</w:t>
      </w:r>
      <w:r w:rsidR="00E575F7" w:rsidRPr="005D46D7">
        <w:rPr>
          <w:rFonts w:ascii="Times New Roman" w:hAnsi="Times New Roman"/>
        </w:rPr>
        <w:t>3</w:t>
      </w:r>
      <w:r w:rsidR="0091046E" w:rsidRPr="005D46D7">
        <w:rPr>
          <w:rFonts w:ascii="Times New Roman" w:hAnsi="Times New Roman"/>
        </w:rPr>
        <w:t>.</w:t>
      </w:r>
      <w:r w:rsidR="00311B4F" w:rsidRPr="005D46D7">
        <w:rPr>
          <w:rFonts w:ascii="Times New Roman" w:hAnsi="Times New Roman"/>
        </w:rPr>
        <w:t>2021</w:t>
      </w:r>
      <w:r w:rsidRPr="005D46D7">
        <w:rPr>
          <w:rFonts w:ascii="Times New Roman" w:hAnsi="Times New Roman"/>
        </w:rPr>
        <w:t xml:space="preserve"> №</w:t>
      </w:r>
      <w:r w:rsidR="005D46D7" w:rsidRPr="005D46D7">
        <w:rPr>
          <w:rFonts w:ascii="Times New Roman" w:hAnsi="Times New Roman"/>
        </w:rPr>
        <w:t>8</w:t>
      </w:r>
    </w:p>
    <w:p w:rsidR="00AB1CCB" w:rsidRPr="00DF33FE" w:rsidRDefault="00AB1CCB" w:rsidP="00AB1CCB">
      <w:pPr>
        <w:ind w:firstLine="709"/>
        <w:rPr>
          <w:rFonts w:ascii="Times New Roman" w:hAnsi="Times New Roman"/>
        </w:rPr>
      </w:pPr>
    </w:p>
    <w:p w:rsidR="00AB1CCB" w:rsidRPr="00DF33FE" w:rsidRDefault="00AB1CCB" w:rsidP="0091046E">
      <w:pPr>
        <w:rPr>
          <w:rFonts w:ascii="Times New Roman" w:hAnsi="Times New Roman"/>
        </w:rPr>
      </w:pPr>
    </w:p>
    <w:p w:rsidR="00EE70B8" w:rsidRPr="00DF33FE" w:rsidRDefault="00EE70B8" w:rsidP="0091046E">
      <w:pPr>
        <w:jc w:val="center"/>
        <w:rPr>
          <w:rFonts w:ascii="Times New Roman" w:hAnsi="Times New Roman"/>
          <w:b/>
        </w:rPr>
      </w:pPr>
      <w:r w:rsidRPr="00DF33FE">
        <w:rPr>
          <w:rFonts w:ascii="Times New Roman" w:hAnsi="Times New Roman"/>
          <w:b/>
        </w:rPr>
        <w:t>ПОЛОЖЕНИЕ</w:t>
      </w:r>
    </w:p>
    <w:p w:rsidR="00EE70B8" w:rsidRPr="00DF33FE" w:rsidRDefault="00EE70B8" w:rsidP="0091046E">
      <w:pPr>
        <w:jc w:val="center"/>
        <w:rPr>
          <w:rFonts w:ascii="Times New Roman" w:hAnsi="Times New Roman"/>
          <w:b/>
        </w:rPr>
      </w:pPr>
      <w:r w:rsidRPr="00DF33FE">
        <w:rPr>
          <w:rFonts w:ascii="Times New Roman" w:hAnsi="Times New Roman"/>
          <w:b/>
        </w:rPr>
        <w:t>о собраниях и конференциях граждан</w:t>
      </w:r>
    </w:p>
    <w:p w:rsidR="00AB1CCB" w:rsidRPr="00DF33FE" w:rsidRDefault="00EE70B8" w:rsidP="0091046E">
      <w:pPr>
        <w:jc w:val="center"/>
        <w:rPr>
          <w:rFonts w:ascii="Times New Roman" w:hAnsi="Times New Roman"/>
          <w:b/>
        </w:rPr>
      </w:pPr>
      <w:r w:rsidRPr="00DF33FE">
        <w:rPr>
          <w:rFonts w:ascii="Times New Roman" w:hAnsi="Times New Roman"/>
          <w:b/>
        </w:rPr>
        <w:t xml:space="preserve">в </w:t>
      </w:r>
      <w:proofErr w:type="spellStart"/>
      <w:r w:rsidR="00E22D77" w:rsidRPr="00DF33FE">
        <w:rPr>
          <w:rFonts w:ascii="Times New Roman" w:hAnsi="Times New Roman"/>
          <w:b/>
        </w:rPr>
        <w:t>Гремяченском</w:t>
      </w:r>
      <w:proofErr w:type="spellEnd"/>
      <w:r w:rsidRPr="00DF33FE">
        <w:rPr>
          <w:rFonts w:ascii="Times New Roman" w:hAnsi="Times New Roman"/>
          <w:b/>
        </w:rPr>
        <w:t xml:space="preserve"> сельском поселении</w:t>
      </w:r>
      <w:r w:rsidR="00311B4F" w:rsidRPr="00DF33FE">
        <w:rPr>
          <w:rFonts w:ascii="Times New Roman" w:hAnsi="Times New Roman"/>
          <w:b/>
        </w:rPr>
        <w:t xml:space="preserve"> </w:t>
      </w:r>
      <w:r w:rsidR="008E03B3" w:rsidRPr="00DF33FE">
        <w:rPr>
          <w:rFonts w:ascii="Times New Roman" w:hAnsi="Times New Roman"/>
          <w:b/>
        </w:rPr>
        <w:t>Хохольского</w:t>
      </w:r>
      <w:r w:rsidR="00552CD2" w:rsidRPr="00DF33FE">
        <w:rPr>
          <w:rFonts w:ascii="Times New Roman" w:hAnsi="Times New Roman"/>
          <w:b/>
        </w:rPr>
        <w:t xml:space="preserve"> муниципального района Воронежской области</w:t>
      </w:r>
    </w:p>
    <w:p w:rsidR="00AB1CCB" w:rsidRPr="00DF33FE" w:rsidRDefault="00AB1CCB" w:rsidP="00AB1CCB">
      <w:pPr>
        <w:ind w:firstLine="709"/>
        <w:jc w:val="center"/>
        <w:rPr>
          <w:rFonts w:ascii="Times New Roman" w:hAnsi="Times New Roman"/>
        </w:rPr>
      </w:pPr>
    </w:p>
    <w:p w:rsidR="00EE70B8" w:rsidRPr="00DF33FE" w:rsidRDefault="00EE70B8" w:rsidP="00AB1CCB">
      <w:pPr>
        <w:adjustRightInd w:val="0"/>
        <w:ind w:firstLine="709"/>
        <w:rPr>
          <w:rFonts w:ascii="Times New Roman" w:hAnsi="Times New Roman"/>
        </w:rPr>
      </w:pPr>
      <w:proofErr w:type="gramStart"/>
      <w:r w:rsidRPr="00DF33FE">
        <w:rPr>
          <w:rFonts w:ascii="Times New Roman" w:hAnsi="Times New Roman"/>
        </w:rPr>
        <w:t xml:space="preserve">Настоящее Положение в соответствии с Конституцией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законами Воронежской области, Уставом </w:t>
      </w:r>
      <w:r w:rsidR="00E22D77" w:rsidRPr="00DF33FE">
        <w:rPr>
          <w:rFonts w:ascii="Times New Roman" w:hAnsi="Times New Roman"/>
        </w:rPr>
        <w:t>Гремяченского</w:t>
      </w:r>
      <w:r w:rsidRPr="00DF33FE">
        <w:rPr>
          <w:rFonts w:ascii="Times New Roman" w:hAnsi="Times New Roman"/>
        </w:rPr>
        <w:t xml:space="preserve"> сельского поселения регулирует порядок организации и проведения собраний и конференций граждан на территории </w:t>
      </w:r>
      <w:r w:rsidR="00E22D77" w:rsidRPr="00DF33FE">
        <w:rPr>
          <w:rFonts w:ascii="Times New Roman" w:hAnsi="Times New Roman"/>
        </w:rPr>
        <w:t>Гремяченского</w:t>
      </w:r>
      <w:r w:rsidRPr="00DF33FE">
        <w:rPr>
          <w:rFonts w:ascii="Times New Roman" w:hAnsi="Times New Roman"/>
        </w:rPr>
        <w:t xml:space="preserve"> сельского поселения для обсуждения вопросов местного значения, информирования населения о деятельности органов местного самоуправления и должностных</w:t>
      </w:r>
      <w:proofErr w:type="gramEnd"/>
      <w:r w:rsidRPr="00DF33FE">
        <w:rPr>
          <w:rFonts w:ascii="Times New Roman" w:hAnsi="Times New Roman"/>
        </w:rPr>
        <w:t xml:space="preserve"> лиц местного самоуправления.</w:t>
      </w:r>
    </w:p>
    <w:p w:rsidR="00AB1CCB" w:rsidRPr="00DF33FE" w:rsidRDefault="00EE70B8" w:rsidP="00AB1CCB">
      <w:pPr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Данное Положение не распространяется на собрания и конференции, проводимые в общественных объединениях, трудовых и учебных коллективах, жилищных товариществах и кооперативах, а также на собрания, порядок проведения которых регулируется иным специальным законодательством.</w:t>
      </w:r>
    </w:p>
    <w:p w:rsidR="00AB1CCB" w:rsidRPr="00DF33FE" w:rsidRDefault="00AB1CCB" w:rsidP="00AB1CCB">
      <w:pPr>
        <w:ind w:left="709"/>
        <w:rPr>
          <w:rFonts w:ascii="Times New Roman" w:hAnsi="Times New Roman"/>
        </w:rPr>
      </w:pPr>
    </w:p>
    <w:p w:rsidR="00EE70B8" w:rsidRPr="00DF33FE" w:rsidRDefault="00EE70B8" w:rsidP="00AB1CCB">
      <w:pPr>
        <w:numPr>
          <w:ilvl w:val="0"/>
          <w:numId w:val="2"/>
        </w:numPr>
        <w:ind w:left="0" w:firstLine="709"/>
        <w:rPr>
          <w:rFonts w:ascii="Times New Roman" w:hAnsi="Times New Roman"/>
          <w:b/>
        </w:rPr>
      </w:pPr>
      <w:r w:rsidRPr="00DF33FE">
        <w:rPr>
          <w:rFonts w:ascii="Times New Roman" w:hAnsi="Times New Roman"/>
          <w:b/>
        </w:rPr>
        <w:t>ОБЩИЕ ПОЛОЖЕНИЯ</w:t>
      </w:r>
    </w:p>
    <w:p w:rsidR="00AB1CCB" w:rsidRPr="00DF33FE" w:rsidRDefault="00AB1CCB" w:rsidP="00AB1CCB">
      <w:pPr>
        <w:ind w:left="709"/>
        <w:rPr>
          <w:rFonts w:ascii="Times New Roman" w:hAnsi="Times New Roman"/>
        </w:rPr>
      </w:pPr>
    </w:p>
    <w:p w:rsidR="00AB1CCB" w:rsidRPr="00DF33FE" w:rsidRDefault="00EE70B8" w:rsidP="00AB1CCB">
      <w:pPr>
        <w:numPr>
          <w:ilvl w:val="1"/>
          <w:numId w:val="3"/>
        </w:numPr>
        <w:tabs>
          <w:tab w:val="left" w:pos="720"/>
        </w:tabs>
        <w:ind w:left="0"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Право граждан на участие в собрании, конференции</w:t>
      </w:r>
    </w:p>
    <w:p w:rsidR="00EE70B8" w:rsidRPr="00DF33FE" w:rsidRDefault="00EE70B8" w:rsidP="00AB1CCB">
      <w:pPr>
        <w:tabs>
          <w:tab w:val="left" w:pos="-588"/>
        </w:tabs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 xml:space="preserve">Граждане Российской Федерации имеют равные права на участие в собрании, конференции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объединениям, партиям. </w:t>
      </w:r>
    </w:p>
    <w:p w:rsidR="00AB1CCB" w:rsidRPr="00DF33FE" w:rsidRDefault="00EE70B8" w:rsidP="00AB1CCB">
      <w:pPr>
        <w:tabs>
          <w:tab w:val="left" w:pos="-588"/>
        </w:tabs>
        <w:ind w:firstLine="709"/>
        <w:rPr>
          <w:rFonts w:ascii="Times New Roman" w:hAnsi="Times New Roman"/>
        </w:rPr>
      </w:pPr>
      <w:proofErr w:type="gramStart"/>
      <w:r w:rsidRPr="00DF33FE">
        <w:rPr>
          <w:rFonts w:ascii="Times New Roman" w:hAnsi="Times New Roman"/>
        </w:rPr>
        <w:t>Правом участия в собрании, конференции обладают граждане, достигшие 18 лет и проживающие на данной территории, за исключением признанных судом недееспособными.</w:t>
      </w:r>
      <w:proofErr w:type="gramEnd"/>
    </w:p>
    <w:p w:rsidR="00AB1CCB" w:rsidRPr="00DF33FE" w:rsidRDefault="00EE70B8" w:rsidP="00AB1CCB">
      <w:pPr>
        <w:numPr>
          <w:ilvl w:val="1"/>
          <w:numId w:val="4"/>
        </w:numPr>
        <w:ind w:left="0"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 xml:space="preserve"> Общие принципы проведения собрания, конференции граждан</w:t>
      </w:r>
    </w:p>
    <w:p w:rsidR="00EE70B8" w:rsidRPr="00DF33FE" w:rsidRDefault="00EE70B8" w:rsidP="00AB1CC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Основное отличие конференции граждан от собрания заключается в том, что в конференции с правом решающего голоса имеют право участвовать не все жители, проживающие на соответствующей территории, а лишь делегаты, избранные на собраниях граждан.</w:t>
      </w:r>
    </w:p>
    <w:p w:rsidR="00EE70B8" w:rsidRPr="00DF33FE" w:rsidRDefault="00EE70B8" w:rsidP="00AB1CC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 xml:space="preserve"> Конференция граждан проводится в том случае, когда невозможно провести собрание жителей.</w:t>
      </w:r>
    </w:p>
    <w:p w:rsidR="00EE70B8" w:rsidRPr="00DF33FE" w:rsidRDefault="00EE70B8" w:rsidP="00AB1CCB">
      <w:pPr>
        <w:tabs>
          <w:tab w:val="left" w:pos="-588"/>
        </w:tabs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 xml:space="preserve">Собрание, конференция проводится по инициативе: </w:t>
      </w:r>
    </w:p>
    <w:p w:rsidR="00EE70B8" w:rsidRPr="00DF33FE" w:rsidRDefault="00EE70B8" w:rsidP="00AB1CCB">
      <w:pPr>
        <w:tabs>
          <w:tab w:val="left" w:pos="-588"/>
        </w:tabs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 xml:space="preserve">- населения, если на его проведении настаивает не менее 5% граждан, проживающих на территории </w:t>
      </w:r>
      <w:r w:rsidR="00E22D77" w:rsidRPr="00DF33FE">
        <w:rPr>
          <w:rFonts w:ascii="Times New Roman" w:hAnsi="Times New Roman"/>
        </w:rPr>
        <w:t>Гремяченского</w:t>
      </w:r>
      <w:r w:rsidRPr="00DF33FE">
        <w:rPr>
          <w:rFonts w:ascii="Times New Roman" w:hAnsi="Times New Roman"/>
        </w:rPr>
        <w:t xml:space="preserve"> сельского поселения и имеющих право в нем участвовать и подписавших подпи</w:t>
      </w:r>
      <w:r w:rsidR="00CA08E7" w:rsidRPr="00DF33FE">
        <w:rPr>
          <w:rFonts w:ascii="Times New Roman" w:hAnsi="Times New Roman"/>
        </w:rPr>
        <w:t xml:space="preserve">сной лист (согласно приложению </w:t>
      </w:r>
      <w:r w:rsidRPr="00DF33FE">
        <w:rPr>
          <w:rFonts w:ascii="Times New Roman" w:hAnsi="Times New Roman"/>
        </w:rPr>
        <w:t>1) о необходимости его проведения (который представляется в Совет народных депутатов</w:t>
      </w:r>
      <w:r w:rsidR="00311B4F" w:rsidRPr="00DF33FE">
        <w:rPr>
          <w:rFonts w:ascii="Times New Roman" w:hAnsi="Times New Roman"/>
        </w:rPr>
        <w:t xml:space="preserve"> </w:t>
      </w:r>
      <w:r w:rsidR="00E22D77" w:rsidRPr="00DF33FE">
        <w:rPr>
          <w:rFonts w:ascii="Times New Roman" w:hAnsi="Times New Roman"/>
        </w:rPr>
        <w:t>Гремяченского</w:t>
      </w:r>
      <w:r w:rsidRPr="00DF33FE">
        <w:rPr>
          <w:rFonts w:ascii="Times New Roman" w:hAnsi="Times New Roman"/>
        </w:rPr>
        <w:t xml:space="preserve"> сельского поселения);</w:t>
      </w:r>
    </w:p>
    <w:p w:rsidR="00EE70B8" w:rsidRPr="00DF33FE" w:rsidRDefault="00EE70B8" w:rsidP="00AB1CCB">
      <w:pPr>
        <w:tabs>
          <w:tab w:val="left" w:pos="-588"/>
        </w:tabs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- Совета народных депутатов</w:t>
      </w:r>
      <w:r w:rsidR="00311B4F" w:rsidRPr="00DF33FE">
        <w:rPr>
          <w:rFonts w:ascii="Times New Roman" w:hAnsi="Times New Roman"/>
        </w:rPr>
        <w:t xml:space="preserve"> </w:t>
      </w:r>
      <w:r w:rsidR="00E22D77" w:rsidRPr="00DF33FE">
        <w:rPr>
          <w:rFonts w:ascii="Times New Roman" w:hAnsi="Times New Roman"/>
        </w:rPr>
        <w:t xml:space="preserve">Гремяченского </w:t>
      </w:r>
      <w:r w:rsidRPr="00DF33FE">
        <w:rPr>
          <w:rFonts w:ascii="Times New Roman" w:hAnsi="Times New Roman"/>
        </w:rPr>
        <w:t>сельского поселения;</w:t>
      </w:r>
    </w:p>
    <w:p w:rsidR="00EE70B8" w:rsidRPr="00DF33FE" w:rsidRDefault="00EE70B8" w:rsidP="00AB1CCB">
      <w:pPr>
        <w:tabs>
          <w:tab w:val="left" w:pos="-588"/>
        </w:tabs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- главы</w:t>
      </w:r>
      <w:r w:rsidR="00E22D77" w:rsidRPr="00DF33FE">
        <w:rPr>
          <w:rFonts w:ascii="Times New Roman" w:hAnsi="Times New Roman"/>
        </w:rPr>
        <w:t xml:space="preserve"> Гремяченского </w:t>
      </w:r>
      <w:r w:rsidRPr="00DF33FE">
        <w:rPr>
          <w:rFonts w:ascii="Times New Roman" w:hAnsi="Times New Roman"/>
        </w:rPr>
        <w:t>сельского поселения;</w:t>
      </w:r>
    </w:p>
    <w:p w:rsidR="00EE70B8" w:rsidRPr="00DF33FE" w:rsidRDefault="00EE70B8" w:rsidP="00AB1CCB">
      <w:pPr>
        <w:tabs>
          <w:tab w:val="left" w:pos="-588"/>
        </w:tabs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 xml:space="preserve">а также в случаях, предусмотренных уставом </w:t>
      </w:r>
      <w:r w:rsidR="00E22D77" w:rsidRPr="00DF33FE">
        <w:rPr>
          <w:rFonts w:ascii="Times New Roman" w:hAnsi="Times New Roman"/>
        </w:rPr>
        <w:t>Гремяченского</w:t>
      </w:r>
      <w:r w:rsidRPr="00DF33FE">
        <w:rPr>
          <w:rFonts w:ascii="Times New Roman" w:hAnsi="Times New Roman"/>
        </w:rPr>
        <w:t xml:space="preserve"> сельского поселения.</w:t>
      </w:r>
      <w:r w:rsidRPr="00DF33FE">
        <w:rPr>
          <w:rFonts w:ascii="Times New Roman" w:hAnsi="Times New Roman"/>
        </w:rPr>
        <w:tab/>
      </w:r>
    </w:p>
    <w:p w:rsidR="00EE70B8" w:rsidRPr="00DF33FE" w:rsidRDefault="00EE70B8" w:rsidP="00AB1CCB">
      <w:pPr>
        <w:tabs>
          <w:tab w:val="left" w:pos="-588"/>
        </w:tabs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Собрание, конференция граждан,</w:t>
      </w:r>
      <w:r w:rsidR="00311B4F" w:rsidRPr="00DF33FE">
        <w:rPr>
          <w:rFonts w:ascii="Times New Roman" w:hAnsi="Times New Roman"/>
        </w:rPr>
        <w:t xml:space="preserve"> </w:t>
      </w:r>
      <w:r w:rsidRPr="00DF33FE">
        <w:rPr>
          <w:rFonts w:ascii="Times New Roman" w:hAnsi="Times New Roman"/>
        </w:rPr>
        <w:t>проводимо</w:t>
      </w:r>
      <w:proofErr w:type="gramStart"/>
      <w:r w:rsidRPr="00DF33FE">
        <w:rPr>
          <w:rFonts w:ascii="Times New Roman" w:hAnsi="Times New Roman"/>
        </w:rPr>
        <w:t>е(</w:t>
      </w:r>
      <w:proofErr w:type="spellStart"/>
      <w:proofErr w:type="gramEnd"/>
      <w:r w:rsidRPr="00DF33FE">
        <w:rPr>
          <w:rFonts w:ascii="Times New Roman" w:hAnsi="Times New Roman"/>
        </w:rPr>
        <w:t>ая</w:t>
      </w:r>
      <w:proofErr w:type="spellEnd"/>
      <w:r w:rsidRPr="00DF33FE">
        <w:rPr>
          <w:rFonts w:ascii="Times New Roman" w:hAnsi="Times New Roman"/>
        </w:rPr>
        <w:t xml:space="preserve">) по инициативе Совета народных депутатов </w:t>
      </w:r>
      <w:r w:rsidR="00E22D77" w:rsidRPr="00DF33FE">
        <w:rPr>
          <w:rFonts w:ascii="Times New Roman" w:hAnsi="Times New Roman"/>
        </w:rPr>
        <w:t>Гремяченского</w:t>
      </w:r>
      <w:r w:rsidRPr="00DF33FE">
        <w:rPr>
          <w:rFonts w:ascii="Times New Roman" w:hAnsi="Times New Roman"/>
        </w:rPr>
        <w:t xml:space="preserve"> сельского поселения или главы </w:t>
      </w:r>
      <w:r w:rsidR="00E22D77" w:rsidRPr="00DF33FE">
        <w:rPr>
          <w:rFonts w:ascii="Times New Roman" w:hAnsi="Times New Roman"/>
        </w:rPr>
        <w:t>Гремяченского</w:t>
      </w:r>
      <w:r w:rsidR="00311B4F" w:rsidRPr="00DF33FE">
        <w:rPr>
          <w:rFonts w:ascii="Times New Roman" w:hAnsi="Times New Roman"/>
        </w:rPr>
        <w:t xml:space="preserve"> </w:t>
      </w:r>
      <w:r w:rsidRPr="00DF33FE">
        <w:rPr>
          <w:rFonts w:ascii="Times New Roman" w:hAnsi="Times New Roman"/>
        </w:rPr>
        <w:t>сельского поселения,</w:t>
      </w:r>
      <w:r w:rsidR="00311B4F" w:rsidRPr="00DF33FE">
        <w:rPr>
          <w:rFonts w:ascii="Times New Roman" w:hAnsi="Times New Roman"/>
        </w:rPr>
        <w:t xml:space="preserve"> </w:t>
      </w:r>
      <w:r w:rsidRPr="00DF33FE">
        <w:rPr>
          <w:rFonts w:ascii="Times New Roman" w:hAnsi="Times New Roman"/>
        </w:rPr>
        <w:t>назначается соответственно Советом народных депутатов</w:t>
      </w:r>
      <w:r w:rsidR="00311B4F" w:rsidRPr="00DF33FE">
        <w:rPr>
          <w:rFonts w:ascii="Times New Roman" w:hAnsi="Times New Roman"/>
        </w:rPr>
        <w:t xml:space="preserve"> </w:t>
      </w:r>
      <w:r w:rsidR="00E22D77" w:rsidRPr="00DF33FE">
        <w:rPr>
          <w:rFonts w:ascii="Times New Roman" w:hAnsi="Times New Roman"/>
        </w:rPr>
        <w:t>Гремяченского</w:t>
      </w:r>
      <w:r w:rsidRPr="00DF33FE">
        <w:rPr>
          <w:rFonts w:ascii="Times New Roman" w:hAnsi="Times New Roman"/>
        </w:rPr>
        <w:t xml:space="preserve"> сельского поселения или главой </w:t>
      </w:r>
      <w:r w:rsidR="00E22D77" w:rsidRPr="00DF33FE">
        <w:rPr>
          <w:rFonts w:ascii="Times New Roman" w:hAnsi="Times New Roman"/>
        </w:rPr>
        <w:t>Гремяченского</w:t>
      </w:r>
      <w:r w:rsidRPr="00DF33FE">
        <w:rPr>
          <w:rFonts w:ascii="Times New Roman" w:hAnsi="Times New Roman"/>
        </w:rPr>
        <w:t xml:space="preserve"> сельского поселения.</w:t>
      </w:r>
    </w:p>
    <w:p w:rsidR="00EE70B8" w:rsidRPr="00DF33FE" w:rsidRDefault="00EE70B8" w:rsidP="00AB1CCB">
      <w:pPr>
        <w:tabs>
          <w:tab w:val="left" w:pos="-588"/>
        </w:tabs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lastRenderedPageBreak/>
        <w:t>Собрание, конференция граждан, проводимо</w:t>
      </w:r>
      <w:proofErr w:type="gramStart"/>
      <w:r w:rsidRPr="00DF33FE">
        <w:rPr>
          <w:rFonts w:ascii="Times New Roman" w:hAnsi="Times New Roman"/>
        </w:rPr>
        <w:t>е(</w:t>
      </w:r>
      <w:proofErr w:type="spellStart"/>
      <w:proofErr w:type="gramEnd"/>
      <w:r w:rsidRPr="00DF33FE">
        <w:rPr>
          <w:rFonts w:ascii="Times New Roman" w:hAnsi="Times New Roman"/>
        </w:rPr>
        <w:t>ая</w:t>
      </w:r>
      <w:proofErr w:type="spellEnd"/>
      <w:r w:rsidRPr="00DF33FE">
        <w:rPr>
          <w:rFonts w:ascii="Times New Roman" w:hAnsi="Times New Roman"/>
        </w:rPr>
        <w:t>)по инициативе населения, назначается правовым актом Совета народных депутатов</w:t>
      </w:r>
      <w:r w:rsidR="00311B4F" w:rsidRPr="00DF33FE">
        <w:rPr>
          <w:rFonts w:ascii="Times New Roman" w:hAnsi="Times New Roman"/>
        </w:rPr>
        <w:t xml:space="preserve"> </w:t>
      </w:r>
      <w:r w:rsidR="00E22D77" w:rsidRPr="00DF33FE">
        <w:rPr>
          <w:rFonts w:ascii="Times New Roman" w:hAnsi="Times New Roman"/>
        </w:rPr>
        <w:t>Гремяченского</w:t>
      </w:r>
      <w:r w:rsidRPr="00DF33FE">
        <w:rPr>
          <w:rFonts w:ascii="Times New Roman" w:hAnsi="Times New Roman"/>
        </w:rPr>
        <w:t xml:space="preserve"> сельского поселения.</w:t>
      </w:r>
    </w:p>
    <w:p w:rsidR="00EE70B8" w:rsidRPr="00DF33FE" w:rsidRDefault="00EE70B8" w:rsidP="00AB1CCB">
      <w:pPr>
        <w:tabs>
          <w:tab w:val="left" w:pos="-588"/>
        </w:tabs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Граждане участвуют в собрании, конференции граждан непосредственно. Участие в собрании, конференции граждан является свободным.</w:t>
      </w:r>
    </w:p>
    <w:p w:rsidR="00EE70B8" w:rsidRPr="00DF33FE" w:rsidRDefault="00EE70B8" w:rsidP="00AB1CCB">
      <w:pPr>
        <w:tabs>
          <w:tab w:val="left" w:pos="-588"/>
        </w:tabs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Никто не вправе оказывать принудительное воздействие на участие или неучастие граждан в собрании, конференции граждан, а так же на их свободное волеизъявление.</w:t>
      </w:r>
    </w:p>
    <w:p w:rsidR="00EE70B8" w:rsidRPr="00DF33FE" w:rsidRDefault="00EE70B8" w:rsidP="00AB1CCB">
      <w:pPr>
        <w:tabs>
          <w:tab w:val="left" w:pos="-588"/>
        </w:tabs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Каждый гражданин (делегат) имеет один голос.</w:t>
      </w:r>
    </w:p>
    <w:p w:rsidR="00AB1CCB" w:rsidRPr="00DF33FE" w:rsidRDefault="00EE70B8" w:rsidP="00AB1CCB">
      <w:pPr>
        <w:tabs>
          <w:tab w:val="left" w:pos="-588"/>
        </w:tabs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Способ голосования (открытое или тайное) определяется собранием, конференцией граждан.</w:t>
      </w:r>
    </w:p>
    <w:p w:rsidR="00AB1CCB" w:rsidRPr="00DF33FE" w:rsidRDefault="00EE70B8" w:rsidP="00AB1CCB">
      <w:pPr>
        <w:numPr>
          <w:ilvl w:val="1"/>
          <w:numId w:val="4"/>
        </w:numPr>
        <w:ind w:left="0"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Компетенция собрания (конференции) граждан</w:t>
      </w:r>
    </w:p>
    <w:p w:rsidR="00EE70B8" w:rsidRPr="00DF33FE" w:rsidRDefault="00EE70B8" w:rsidP="00AB1CCB">
      <w:pPr>
        <w:autoSpaceDE w:val="0"/>
        <w:autoSpaceDN w:val="0"/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 xml:space="preserve">К компетенции собраний, конференций граждан </w:t>
      </w:r>
      <w:r w:rsidR="00E22D77" w:rsidRPr="00DF33FE">
        <w:rPr>
          <w:rFonts w:ascii="Times New Roman" w:hAnsi="Times New Roman"/>
        </w:rPr>
        <w:t>Гремяченского</w:t>
      </w:r>
      <w:r w:rsidRPr="00DF33FE">
        <w:rPr>
          <w:rFonts w:ascii="Times New Roman" w:hAnsi="Times New Roman"/>
        </w:rPr>
        <w:t xml:space="preserve"> сельского поселения относится решение следующих вопросов:</w:t>
      </w:r>
    </w:p>
    <w:p w:rsidR="00EE70B8" w:rsidRPr="00DF33FE" w:rsidRDefault="00EE70B8" w:rsidP="00AB1CCB">
      <w:pPr>
        <w:numPr>
          <w:ilvl w:val="0"/>
          <w:numId w:val="5"/>
        </w:numPr>
        <w:autoSpaceDE w:val="0"/>
        <w:autoSpaceDN w:val="0"/>
        <w:ind w:left="0"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выдвижение кандидатов в органы местного самоуправления и органы государственной власти;</w:t>
      </w:r>
    </w:p>
    <w:p w:rsidR="00EE70B8" w:rsidRPr="00DF33FE" w:rsidRDefault="00EE70B8" w:rsidP="00AB1CCB">
      <w:pPr>
        <w:numPr>
          <w:ilvl w:val="0"/>
          <w:numId w:val="5"/>
        </w:numPr>
        <w:autoSpaceDE w:val="0"/>
        <w:autoSpaceDN w:val="0"/>
        <w:ind w:left="0"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инициатива об отзыве депутатов, выборных должностных лиц;</w:t>
      </w:r>
    </w:p>
    <w:p w:rsidR="00EE70B8" w:rsidRPr="00DF33FE" w:rsidRDefault="00EE70B8" w:rsidP="00AB1CCB">
      <w:pPr>
        <w:numPr>
          <w:ilvl w:val="0"/>
          <w:numId w:val="5"/>
        </w:numPr>
        <w:autoSpaceDE w:val="0"/>
        <w:autoSpaceDN w:val="0"/>
        <w:ind w:left="0"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правотворческая инициатива по вопросам местного значения;</w:t>
      </w:r>
    </w:p>
    <w:p w:rsidR="00EE70B8" w:rsidRPr="00DF33FE" w:rsidRDefault="00EE70B8" w:rsidP="00AB1CCB">
      <w:pPr>
        <w:numPr>
          <w:ilvl w:val="0"/>
          <w:numId w:val="5"/>
        </w:numPr>
        <w:autoSpaceDE w:val="0"/>
        <w:autoSpaceDN w:val="0"/>
        <w:ind w:left="0"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 xml:space="preserve">обсуждение планов и программ социально - экономического развития </w:t>
      </w:r>
      <w:r w:rsidR="00E22D77" w:rsidRPr="00DF33FE">
        <w:rPr>
          <w:rFonts w:ascii="Times New Roman" w:hAnsi="Times New Roman"/>
        </w:rPr>
        <w:t>Гремяченского</w:t>
      </w:r>
      <w:r w:rsidRPr="00DF33FE">
        <w:rPr>
          <w:rFonts w:ascii="Times New Roman" w:hAnsi="Times New Roman"/>
        </w:rPr>
        <w:t xml:space="preserve"> сельского поселения, заслушивание и обсуждение информаций должностных лиц органов государственной власти и местного самоуправления об их выполнении;</w:t>
      </w:r>
    </w:p>
    <w:p w:rsidR="00EE70B8" w:rsidRPr="00DF33FE" w:rsidRDefault="00EE70B8" w:rsidP="00AB1CCB">
      <w:pPr>
        <w:numPr>
          <w:ilvl w:val="0"/>
          <w:numId w:val="5"/>
        </w:numPr>
        <w:autoSpaceDE w:val="0"/>
        <w:autoSpaceDN w:val="0"/>
        <w:ind w:left="0"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обсуждение вопросов сохранности и рационального использования муниципальной собственности на данной территории;</w:t>
      </w:r>
    </w:p>
    <w:p w:rsidR="00EE70B8" w:rsidRPr="00DF33FE" w:rsidRDefault="00EE70B8" w:rsidP="00AB1CCB">
      <w:pPr>
        <w:numPr>
          <w:ilvl w:val="0"/>
          <w:numId w:val="5"/>
        </w:numPr>
        <w:autoSpaceDE w:val="0"/>
        <w:autoSpaceDN w:val="0"/>
        <w:ind w:left="0"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 xml:space="preserve">обсуждение вопросов изменения границ </w:t>
      </w:r>
      <w:r w:rsidR="00E22D77" w:rsidRPr="00DF33FE">
        <w:rPr>
          <w:rFonts w:ascii="Times New Roman" w:hAnsi="Times New Roman"/>
        </w:rPr>
        <w:t>Гремяченского</w:t>
      </w:r>
      <w:r w:rsidRPr="00DF33FE">
        <w:rPr>
          <w:rFonts w:ascii="Times New Roman" w:hAnsi="Times New Roman"/>
        </w:rPr>
        <w:t xml:space="preserve"> сельского поселения, территориального общественного самоуправления;</w:t>
      </w:r>
    </w:p>
    <w:p w:rsidR="00EE70B8" w:rsidRPr="00DF33FE" w:rsidRDefault="00EE70B8" w:rsidP="00AB1CCB">
      <w:pPr>
        <w:numPr>
          <w:ilvl w:val="0"/>
          <w:numId w:val="5"/>
        </w:numPr>
        <w:autoSpaceDE w:val="0"/>
        <w:autoSpaceDN w:val="0"/>
        <w:ind w:left="0"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 xml:space="preserve">обсуждение вопросов о наименовании и переименовании улиц </w:t>
      </w:r>
      <w:r w:rsidR="00E22D77" w:rsidRPr="00DF33FE">
        <w:rPr>
          <w:rFonts w:ascii="Times New Roman" w:hAnsi="Times New Roman"/>
        </w:rPr>
        <w:t xml:space="preserve">Гремяченского </w:t>
      </w:r>
      <w:r w:rsidRPr="00DF33FE">
        <w:rPr>
          <w:rFonts w:ascii="Times New Roman" w:hAnsi="Times New Roman"/>
        </w:rPr>
        <w:t>сельского поселения;</w:t>
      </w:r>
    </w:p>
    <w:p w:rsidR="00EE70B8" w:rsidRPr="00DF33FE" w:rsidRDefault="00EE70B8" w:rsidP="00AB1CCB">
      <w:pPr>
        <w:numPr>
          <w:ilvl w:val="0"/>
          <w:numId w:val="5"/>
        </w:numPr>
        <w:autoSpaceDE w:val="0"/>
        <w:autoSpaceDN w:val="0"/>
        <w:ind w:left="0"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обсуждение вопросов о присвоении наименований или переименовании географических объектов населенного пункта;</w:t>
      </w:r>
    </w:p>
    <w:p w:rsidR="00EE70B8" w:rsidRPr="00DF33FE" w:rsidRDefault="00EE70B8" w:rsidP="00AB1CCB">
      <w:pPr>
        <w:numPr>
          <w:ilvl w:val="0"/>
          <w:numId w:val="5"/>
        </w:numPr>
        <w:autoSpaceDE w:val="0"/>
        <w:autoSpaceDN w:val="0"/>
        <w:ind w:left="0"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 xml:space="preserve">обсуждение планов застройки населенных пунктов </w:t>
      </w:r>
      <w:r w:rsidR="00E22D77" w:rsidRPr="00DF33FE">
        <w:rPr>
          <w:rFonts w:ascii="Times New Roman" w:hAnsi="Times New Roman"/>
        </w:rPr>
        <w:t>Гремяченского</w:t>
      </w:r>
      <w:r w:rsidRPr="00DF33FE">
        <w:rPr>
          <w:rFonts w:ascii="Times New Roman" w:hAnsi="Times New Roman"/>
        </w:rPr>
        <w:t xml:space="preserve"> сельского поселения;</w:t>
      </w:r>
    </w:p>
    <w:p w:rsidR="00EE70B8" w:rsidRPr="00DF33FE" w:rsidRDefault="00EE70B8" w:rsidP="00AB1CCB">
      <w:pPr>
        <w:numPr>
          <w:ilvl w:val="0"/>
          <w:numId w:val="5"/>
        </w:numPr>
        <w:autoSpaceDE w:val="0"/>
        <w:autoSpaceDN w:val="0"/>
        <w:ind w:left="0"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обсуждение предложений по порядку предоставления и изъятия земельных участков, а также распоряжению земельными участками на соответствующей территории;</w:t>
      </w:r>
    </w:p>
    <w:p w:rsidR="00EE70B8" w:rsidRPr="00DF33FE" w:rsidRDefault="00EE70B8" w:rsidP="00AB1CCB">
      <w:pPr>
        <w:numPr>
          <w:ilvl w:val="0"/>
          <w:numId w:val="5"/>
        </w:numPr>
        <w:autoSpaceDE w:val="0"/>
        <w:autoSpaceDN w:val="0"/>
        <w:ind w:left="0"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обсуждение вопросов соблюдения правопорядка;</w:t>
      </w:r>
    </w:p>
    <w:p w:rsidR="00EE70B8" w:rsidRPr="00DF33FE" w:rsidRDefault="00EE70B8" w:rsidP="00AB1CCB">
      <w:pPr>
        <w:numPr>
          <w:ilvl w:val="0"/>
          <w:numId w:val="5"/>
        </w:numPr>
        <w:autoSpaceDE w:val="0"/>
        <w:autoSpaceDN w:val="0"/>
        <w:ind w:left="0"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обсуждение вопросов содержания, использования и обслуживания жилого фонда и жилых помещений, мест общего пользования, дорог, тротуаров, спортивных площадок и т. д.;</w:t>
      </w:r>
    </w:p>
    <w:p w:rsidR="004B572F" w:rsidRPr="00DF33FE" w:rsidRDefault="00EE70B8" w:rsidP="00AB1CCB">
      <w:pPr>
        <w:numPr>
          <w:ilvl w:val="0"/>
          <w:numId w:val="5"/>
        </w:numPr>
        <w:autoSpaceDE w:val="0"/>
        <w:autoSpaceDN w:val="0"/>
        <w:ind w:left="0"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обсуждение вопросов благоустройства и озеленения территории, охраны природы;</w:t>
      </w:r>
    </w:p>
    <w:p w:rsidR="00420569" w:rsidRPr="00DF33FE" w:rsidRDefault="00420569" w:rsidP="00AB1CCB">
      <w:pPr>
        <w:numPr>
          <w:ilvl w:val="0"/>
          <w:numId w:val="5"/>
        </w:numPr>
        <w:autoSpaceDE w:val="0"/>
        <w:autoSpaceDN w:val="0"/>
        <w:ind w:left="0"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 xml:space="preserve">обсуждение вопросов участия поселения в отборе и реализации практик, проектов в рамках развития инициативного </w:t>
      </w:r>
      <w:proofErr w:type="spellStart"/>
      <w:r w:rsidRPr="00DF33FE">
        <w:rPr>
          <w:rFonts w:ascii="Times New Roman" w:hAnsi="Times New Roman"/>
        </w:rPr>
        <w:t>бюджетирования</w:t>
      </w:r>
      <w:proofErr w:type="spellEnd"/>
      <w:r w:rsidRPr="00DF33FE">
        <w:rPr>
          <w:rFonts w:ascii="Times New Roman" w:hAnsi="Times New Roman"/>
        </w:rPr>
        <w:t xml:space="preserve"> и иных программ, конкурсах по благоустройству территории поселения;</w:t>
      </w:r>
    </w:p>
    <w:p w:rsidR="00AB1CCB" w:rsidRPr="00DF33FE" w:rsidRDefault="00EE70B8" w:rsidP="00AB1CCB">
      <w:pPr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 xml:space="preserve">-решение других вопросов, предусмотренных уставом </w:t>
      </w:r>
      <w:r w:rsidR="007C23AF" w:rsidRPr="00DF33FE">
        <w:rPr>
          <w:rFonts w:ascii="Times New Roman" w:hAnsi="Times New Roman"/>
        </w:rPr>
        <w:t>Гремяченского</w:t>
      </w:r>
      <w:r w:rsidRPr="00DF33FE">
        <w:rPr>
          <w:rFonts w:ascii="Times New Roman" w:hAnsi="Times New Roman"/>
        </w:rPr>
        <w:t xml:space="preserve"> сельского поселения и (или) нормативными правовыми актами представительного органа </w:t>
      </w:r>
      <w:r w:rsidR="007C23AF" w:rsidRPr="00DF33FE">
        <w:rPr>
          <w:rFonts w:ascii="Times New Roman" w:hAnsi="Times New Roman"/>
        </w:rPr>
        <w:t>Гремяченского</w:t>
      </w:r>
      <w:r w:rsidRPr="00DF33FE">
        <w:rPr>
          <w:rFonts w:ascii="Times New Roman" w:hAnsi="Times New Roman"/>
        </w:rPr>
        <w:t xml:space="preserve"> сельского поселения, уставом территориального общественного самоуправления.</w:t>
      </w:r>
    </w:p>
    <w:p w:rsidR="00AB1CCB" w:rsidRPr="00DF33FE" w:rsidRDefault="00EE70B8" w:rsidP="00AB1CCB">
      <w:pPr>
        <w:numPr>
          <w:ilvl w:val="1"/>
          <w:numId w:val="4"/>
        </w:numPr>
        <w:ind w:left="0"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Правомочность собрания, конференции</w:t>
      </w:r>
      <w:r w:rsidR="00311B4F" w:rsidRPr="00DF33FE">
        <w:rPr>
          <w:rFonts w:ascii="Times New Roman" w:hAnsi="Times New Roman"/>
        </w:rPr>
        <w:t xml:space="preserve"> </w:t>
      </w:r>
      <w:r w:rsidRPr="00DF33FE">
        <w:rPr>
          <w:rFonts w:ascii="Times New Roman" w:hAnsi="Times New Roman"/>
        </w:rPr>
        <w:t>граждан</w:t>
      </w:r>
    </w:p>
    <w:p w:rsidR="00420569" w:rsidRPr="00DF33FE" w:rsidRDefault="00EE70B8" w:rsidP="00420569">
      <w:pPr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Собрание граждан правомочно при участии в нем более половины жителей части</w:t>
      </w:r>
      <w:r w:rsidR="00EA6520" w:rsidRPr="00DF33FE">
        <w:rPr>
          <w:rFonts w:ascii="Times New Roman" w:hAnsi="Times New Roman"/>
        </w:rPr>
        <w:t xml:space="preserve"> территории</w:t>
      </w:r>
      <w:r w:rsidR="00311B4F" w:rsidRPr="00DF33FE">
        <w:rPr>
          <w:rFonts w:ascii="Times New Roman" w:hAnsi="Times New Roman"/>
        </w:rPr>
        <w:t xml:space="preserve"> </w:t>
      </w:r>
      <w:r w:rsidR="007C23AF" w:rsidRPr="00DF33FE">
        <w:rPr>
          <w:rFonts w:ascii="Times New Roman" w:hAnsi="Times New Roman"/>
        </w:rPr>
        <w:t>Гремяченского</w:t>
      </w:r>
      <w:r w:rsidRPr="00DF33FE">
        <w:rPr>
          <w:rFonts w:ascii="Times New Roman" w:hAnsi="Times New Roman"/>
        </w:rPr>
        <w:t xml:space="preserve"> сельского поселения, обладающих активным избирательным правом.</w:t>
      </w:r>
    </w:p>
    <w:p w:rsidR="00420569" w:rsidRPr="00DF33FE" w:rsidRDefault="00420569" w:rsidP="00420569">
      <w:pPr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 xml:space="preserve">Собрание граждан  по вопросам благоустройства и озеленения территории, охраны природы, участия поселения в отборе и реализации практик, проектов в рамках развития инициативного </w:t>
      </w:r>
      <w:proofErr w:type="spellStart"/>
      <w:r w:rsidRPr="00DF33FE">
        <w:rPr>
          <w:rFonts w:ascii="Times New Roman" w:hAnsi="Times New Roman"/>
        </w:rPr>
        <w:t>бюджетирования</w:t>
      </w:r>
      <w:proofErr w:type="spellEnd"/>
      <w:r w:rsidRPr="00DF33FE">
        <w:rPr>
          <w:rFonts w:ascii="Times New Roman" w:hAnsi="Times New Roman"/>
        </w:rPr>
        <w:t xml:space="preserve"> и иных программах,  конкурсах по благоустройству территории поселения правомочно при участии в нем не менее 10% ж</w:t>
      </w:r>
      <w:r w:rsidR="00851C55" w:rsidRPr="00DF33FE">
        <w:rPr>
          <w:rFonts w:ascii="Times New Roman" w:hAnsi="Times New Roman"/>
        </w:rPr>
        <w:t xml:space="preserve">ителей части территории </w:t>
      </w:r>
      <w:r w:rsidR="007C23AF" w:rsidRPr="00DF33FE">
        <w:rPr>
          <w:rFonts w:ascii="Times New Roman" w:hAnsi="Times New Roman"/>
        </w:rPr>
        <w:t>Гремяченского</w:t>
      </w:r>
      <w:r w:rsidRPr="00DF33FE">
        <w:rPr>
          <w:rFonts w:ascii="Times New Roman" w:hAnsi="Times New Roman"/>
        </w:rPr>
        <w:t xml:space="preserve"> сельского поселения, обладающих активным избирательным правом.</w:t>
      </w:r>
    </w:p>
    <w:p w:rsidR="00AB1CCB" w:rsidRPr="00DF33FE" w:rsidRDefault="00EE70B8" w:rsidP="00AB1CCB">
      <w:pPr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lastRenderedPageBreak/>
        <w:t xml:space="preserve">Конференция граждан правомочна при участии в ней более половины делегатов конференции, избранных на собраниях граждан части территории </w:t>
      </w:r>
      <w:r w:rsidR="007C23AF" w:rsidRPr="00DF33FE">
        <w:rPr>
          <w:rFonts w:ascii="Times New Roman" w:hAnsi="Times New Roman"/>
        </w:rPr>
        <w:t>Гремяченского</w:t>
      </w:r>
      <w:r w:rsidRPr="00DF33FE">
        <w:rPr>
          <w:rFonts w:ascii="Times New Roman" w:hAnsi="Times New Roman"/>
        </w:rPr>
        <w:t xml:space="preserve"> сельского поселения, обладающих активным избирательным правом.</w:t>
      </w:r>
    </w:p>
    <w:p w:rsidR="00AB1CCB" w:rsidRPr="00DF33FE" w:rsidRDefault="00EE70B8" w:rsidP="00AB1CCB">
      <w:pPr>
        <w:numPr>
          <w:ilvl w:val="1"/>
          <w:numId w:val="4"/>
        </w:numPr>
        <w:ind w:left="0"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 xml:space="preserve"> Обращения и решения, принимаемые </w:t>
      </w:r>
      <w:r w:rsidR="00AB1CCB" w:rsidRPr="00DF33FE">
        <w:rPr>
          <w:rFonts w:ascii="Times New Roman" w:hAnsi="Times New Roman"/>
        </w:rPr>
        <w:t>собранием, конференцией граждан.</w:t>
      </w:r>
    </w:p>
    <w:p w:rsidR="00EE70B8" w:rsidRPr="00DF33FE" w:rsidRDefault="00EE70B8" w:rsidP="00AB1CCB">
      <w:pPr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 xml:space="preserve">Собрание, конференция граждан могут принимать обращения к органам местного самоуправления и должностным лицам местного самоуправления </w:t>
      </w:r>
      <w:r w:rsidR="007C23AF" w:rsidRPr="00DF33FE">
        <w:rPr>
          <w:rFonts w:ascii="Times New Roman" w:hAnsi="Times New Roman"/>
        </w:rPr>
        <w:t>Гремяченского</w:t>
      </w:r>
      <w:r w:rsidRPr="00DF33FE">
        <w:rPr>
          <w:rFonts w:ascii="Times New Roman" w:hAnsi="Times New Roman"/>
        </w:rPr>
        <w:t xml:space="preserve"> сельского поселения, а также избирать лиц, уполномоченных представлять собрание, конференцию граждан во взаимоотношениях с органами местного самоуправления и должностными лицами местного самоуправления </w:t>
      </w:r>
      <w:r w:rsidR="007C23AF" w:rsidRPr="00DF33FE">
        <w:rPr>
          <w:rFonts w:ascii="Times New Roman" w:hAnsi="Times New Roman"/>
        </w:rPr>
        <w:t>Гремяченского</w:t>
      </w:r>
      <w:r w:rsidRPr="00DF33FE">
        <w:rPr>
          <w:rFonts w:ascii="Times New Roman" w:hAnsi="Times New Roman"/>
        </w:rPr>
        <w:t xml:space="preserve"> сельского поселения.</w:t>
      </w:r>
    </w:p>
    <w:p w:rsidR="00EE70B8" w:rsidRPr="00DF33FE" w:rsidRDefault="00EE70B8" w:rsidP="00AB1CCB">
      <w:pPr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Обращения, решения собрания (конференции) принимаются большинством голосов граждан</w:t>
      </w:r>
      <w:r w:rsidR="00311B4F" w:rsidRPr="00DF33FE">
        <w:rPr>
          <w:rFonts w:ascii="Times New Roman" w:hAnsi="Times New Roman"/>
        </w:rPr>
        <w:t xml:space="preserve"> </w:t>
      </w:r>
      <w:r w:rsidRPr="00DF33FE">
        <w:rPr>
          <w:rFonts w:ascii="Times New Roman" w:hAnsi="Times New Roman"/>
        </w:rPr>
        <w:t xml:space="preserve">от числа присутствующих граждан, обладающим активным избирательным правом. </w:t>
      </w:r>
    </w:p>
    <w:p w:rsidR="00EE70B8" w:rsidRPr="00DF33FE" w:rsidRDefault="00EE70B8" w:rsidP="00AB1CCB">
      <w:pPr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 xml:space="preserve">Обращения, решения, принятые собранием, конференцией граждан не должны противоречить Уставу </w:t>
      </w:r>
      <w:r w:rsidR="007C23AF" w:rsidRPr="00DF33FE">
        <w:rPr>
          <w:rFonts w:ascii="Times New Roman" w:hAnsi="Times New Roman"/>
        </w:rPr>
        <w:t xml:space="preserve">Гремяченского </w:t>
      </w:r>
      <w:r w:rsidRPr="00DF33FE">
        <w:rPr>
          <w:rFonts w:ascii="Times New Roman" w:hAnsi="Times New Roman"/>
        </w:rPr>
        <w:t>сельского поселения.</w:t>
      </w:r>
    </w:p>
    <w:p w:rsidR="00EE70B8" w:rsidRPr="00DF33FE" w:rsidRDefault="00EE70B8" w:rsidP="00AB1CCB">
      <w:pPr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Обращение, решение, принятое собранием, конференцией граждан может быть отменено или изменено путем принятия иного обращения, решения на собрании, конференции граждан, либо признано недействительным в судебном порядке.</w:t>
      </w:r>
    </w:p>
    <w:p w:rsidR="00AB1CCB" w:rsidRPr="00DF33FE" w:rsidRDefault="00EE70B8" w:rsidP="00AB1CCB">
      <w:pPr>
        <w:ind w:firstLine="709"/>
        <w:rPr>
          <w:rFonts w:ascii="Times New Roman" w:hAnsi="Times New Roman"/>
          <w:lang w:val="en-US"/>
        </w:rPr>
      </w:pPr>
      <w:r w:rsidRPr="00DF33FE">
        <w:rPr>
          <w:rFonts w:ascii="Times New Roman" w:hAnsi="Times New Roman"/>
        </w:rPr>
        <w:t>Итоги собрания, конференции подлежат официальному опубликованию (обнародованию).</w:t>
      </w:r>
    </w:p>
    <w:p w:rsidR="00AB1CCB" w:rsidRPr="00DF33FE" w:rsidRDefault="00AB1CCB" w:rsidP="00AB1CCB">
      <w:pPr>
        <w:ind w:firstLine="709"/>
        <w:rPr>
          <w:rFonts w:ascii="Times New Roman" w:hAnsi="Times New Roman"/>
          <w:lang w:val="en-US"/>
        </w:rPr>
      </w:pPr>
    </w:p>
    <w:p w:rsidR="00EE70B8" w:rsidRPr="00DF33FE" w:rsidRDefault="00EE70B8" w:rsidP="00AB1CCB">
      <w:pPr>
        <w:numPr>
          <w:ilvl w:val="0"/>
          <w:numId w:val="2"/>
        </w:numPr>
        <w:ind w:left="0" w:firstLine="709"/>
        <w:rPr>
          <w:rFonts w:ascii="Times New Roman" w:hAnsi="Times New Roman"/>
          <w:b/>
        </w:rPr>
      </w:pPr>
      <w:r w:rsidRPr="00DF33FE">
        <w:rPr>
          <w:rFonts w:ascii="Times New Roman" w:hAnsi="Times New Roman"/>
          <w:b/>
        </w:rPr>
        <w:t>ПОРЯДОК СОЗЫВА И ПРОВЕДЕНИЯ СОБРАНИЯ, КОНФЕРЕНЦИИ ГРАЖДАН</w:t>
      </w:r>
    </w:p>
    <w:p w:rsidR="00AB1CCB" w:rsidRPr="00DF33FE" w:rsidRDefault="00AB1CCB" w:rsidP="00AB1CCB">
      <w:pPr>
        <w:ind w:left="709"/>
        <w:rPr>
          <w:rFonts w:ascii="Times New Roman" w:hAnsi="Times New Roman"/>
        </w:rPr>
      </w:pPr>
    </w:p>
    <w:p w:rsidR="00AB1CCB" w:rsidRPr="00DF33FE" w:rsidRDefault="00EE70B8" w:rsidP="00AB1CCB">
      <w:pPr>
        <w:numPr>
          <w:ilvl w:val="1"/>
          <w:numId w:val="2"/>
        </w:numPr>
        <w:ind w:left="0"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Инициатива проведения собрания, конференции</w:t>
      </w:r>
    </w:p>
    <w:p w:rsidR="00EE70B8" w:rsidRPr="00DF33FE" w:rsidRDefault="00EE70B8" w:rsidP="00AB1CCB">
      <w:pPr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 xml:space="preserve">Инициатива проведения собрания (конференции) может принадлежать Совету </w:t>
      </w:r>
      <w:r w:rsidR="00311B4F" w:rsidRPr="00DF33FE">
        <w:rPr>
          <w:rFonts w:ascii="Times New Roman" w:hAnsi="Times New Roman"/>
        </w:rPr>
        <w:t xml:space="preserve">народных </w:t>
      </w:r>
      <w:r w:rsidRPr="00DF33FE">
        <w:rPr>
          <w:rFonts w:ascii="Times New Roman" w:hAnsi="Times New Roman"/>
        </w:rPr>
        <w:t xml:space="preserve">депутатов </w:t>
      </w:r>
      <w:r w:rsidR="007C23AF" w:rsidRPr="00DF33FE">
        <w:rPr>
          <w:rFonts w:ascii="Times New Roman" w:hAnsi="Times New Roman"/>
        </w:rPr>
        <w:t>Гремяченского</w:t>
      </w:r>
      <w:r w:rsidRPr="00DF33FE">
        <w:rPr>
          <w:rFonts w:ascii="Times New Roman" w:hAnsi="Times New Roman"/>
        </w:rPr>
        <w:t xml:space="preserve"> сельского поселения, главе </w:t>
      </w:r>
      <w:r w:rsidR="007C23AF" w:rsidRPr="00DF33FE">
        <w:rPr>
          <w:rFonts w:ascii="Times New Roman" w:hAnsi="Times New Roman"/>
        </w:rPr>
        <w:t>Гремяченского</w:t>
      </w:r>
      <w:r w:rsidRPr="00DF33FE">
        <w:rPr>
          <w:rFonts w:ascii="Times New Roman" w:hAnsi="Times New Roman"/>
        </w:rPr>
        <w:t xml:space="preserve"> сельского поселения или группе жителей, если на его (ее) проведении настаивает не менее 5 процентов граждан, проживающих на данной территории и обладающих активным избирательным правом.</w:t>
      </w:r>
    </w:p>
    <w:p w:rsidR="00EE70B8" w:rsidRPr="00DF33FE" w:rsidRDefault="00EE70B8" w:rsidP="00AB1CCB">
      <w:pPr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Инициатива граждан по проведению собрания, конференции должна быть оформлена в вид</w:t>
      </w:r>
      <w:r w:rsidR="00CA08E7" w:rsidRPr="00DF33FE">
        <w:rPr>
          <w:rFonts w:ascii="Times New Roman" w:hAnsi="Times New Roman"/>
        </w:rPr>
        <w:t xml:space="preserve">е подписных листов (приложение </w:t>
      </w:r>
      <w:r w:rsidRPr="00DF33FE">
        <w:rPr>
          <w:rFonts w:ascii="Times New Roman" w:hAnsi="Times New Roman"/>
        </w:rPr>
        <w:t>1), в которых должны быть указаны:</w:t>
      </w:r>
    </w:p>
    <w:p w:rsidR="00EE70B8" w:rsidRPr="00DF33FE" w:rsidRDefault="00EE70B8" w:rsidP="00AB1CCB">
      <w:pPr>
        <w:numPr>
          <w:ilvl w:val="0"/>
          <w:numId w:val="6"/>
        </w:numPr>
        <w:ind w:left="0"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вопросы, предлагаемые для вынесения на собрание, конференцию граждан;</w:t>
      </w:r>
    </w:p>
    <w:p w:rsidR="00EE70B8" w:rsidRPr="00DF33FE" w:rsidRDefault="00EE70B8" w:rsidP="00AB1CCB">
      <w:pPr>
        <w:numPr>
          <w:ilvl w:val="0"/>
          <w:numId w:val="6"/>
        </w:numPr>
        <w:ind w:left="0"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предлагаемая дата проведения собрания, конференции граждан;</w:t>
      </w:r>
    </w:p>
    <w:p w:rsidR="00EE70B8" w:rsidRPr="00DF33FE" w:rsidRDefault="00EE70B8" w:rsidP="00AB1CCB">
      <w:pPr>
        <w:numPr>
          <w:ilvl w:val="0"/>
          <w:numId w:val="6"/>
        </w:numPr>
        <w:ind w:left="0"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фамилия, имя, отчество, дата рождения, серия и номер паспорта или заменяющего его документа каждого гражданина, поддерживающего инициативу проведения собрания, конференции граждан, адрес места жительства, личная подпись и дата ее внесения.</w:t>
      </w:r>
    </w:p>
    <w:p w:rsidR="00AB1CCB" w:rsidRPr="00DF33FE" w:rsidRDefault="00EE70B8" w:rsidP="00AB1CCB">
      <w:pPr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Подписные листы заверяются лицом (лицами), осуществляющи</w:t>
      </w:r>
      <w:proofErr w:type="gramStart"/>
      <w:r w:rsidRPr="00DF33FE">
        <w:rPr>
          <w:rFonts w:ascii="Times New Roman" w:hAnsi="Times New Roman"/>
        </w:rPr>
        <w:t>м(</w:t>
      </w:r>
      <w:proofErr w:type="gramEnd"/>
      <w:r w:rsidRPr="00DF33FE">
        <w:rPr>
          <w:rFonts w:ascii="Times New Roman" w:hAnsi="Times New Roman"/>
        </w:rPr>
        <w:t xml:space="preserve">и) сбор подписей с указанием даты заверения, фамилии, имени, отчества, даты рождения, номера и серии паспорта или заменяющего его документа, адреса места жительства и направляются в Совет народных депутатов </w:t>
      </w:r>
      <w:r w:rsidR="007C23AF" w:rsidRPr="00DF33FE">
        <w:rPr>
          <w:rFonts w:ascii="Times New Roman" w:hAnsi="Times New Roman"/>
        </w:rPr>
        <w:t>Гремяченского</w:t>
      </w:r>
      <w:r w:rsidRPr="00DF33FE">
        <w:rPr>
          <w:rFonts w:ascii="Times New Roman" w:hAnsi="Times New Roman"/>
        </w:rPr>
        <w:t xml:space="preserve"> сельского поселения.</w:t>
      </w:r>
    </w:p>
    <w:p w:rsidR="00AB1CCB" w:rsidRPr="00DF33FE" w:rsidRDefault="00EE70B8" w:rsidP="00AB1CCB">
      <w:pPr>
        <w:numPr>
          <w:ilvl w:val="1"/>
          <w:numId w:val="2"/>
        </w:numPr>
        <w:ind w:left="0"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Порядок принятия решения о проведении собрания, конференции граждан</w:t>
      </w:r>
    </w:p>
    <w:p w:rsidR="00EE70B8" w:rsidRPr="00DF33FE" w:rsidRDefault="00EE70B8" w:rsidP="00AB1CCB">
      <w:pPr>
        <w:ind w:firstLine="709"/>
        <w:contextualSpacing/>
        <w:rPr>
          <w:rFonts w:ascii="Times New Roman" w:hAnsi="Times New Roman"/>
        </w:rPr>
      </w:pPr>
      <w:r w:rsidRPr="00DF33FE">
        <w:rPr>
          <w:rFonts w:ascii="Times New Roman" w:hAnsi="Times New Roman"/>
        </w:rPr>
        <w:t xml:space="preserve"> После рассмотрения представленных гражданами подписных листов на предмет их соответствия требованиям настоящего Положения Совет народных</w:t>
      </w:r>
      <w:r w:rsidR="00311B4F" w:rsidRPr="00DF33FE">
        <w:rPr>
          <w:rFonts w:ascii="Times New Roman" w:hAnsi="Times New Roman"/>
        </w:rPr>
        <w:t xml:space="preserve"> </w:t>
      </w:r>
      <w:r w:rsidRPr="00DF33FE">
        <w:rPr>
          <w:rFonts w:ascii="Times New Roman" w:hAnsi="Times New Roman"/>
        </w:rPr>
        <w:t xml:space="preserve">депутатов </w:t>
      </w:r>
      <w:r w:rsidR="007C23AF" w:rsidRPr="00DF33FE">
        <w:rPr>
          <w:rFonts w:ascii="Times New Roman" w:hAnsi="Times New Roman"/>
        </w:rPr>
        <w:t xml:space="preserve">Гремяченского </w:t>
      </w:r>
      <w:r w:rsidRPr="00DF33FE">
        <w:rPr>
          <w:rFonts w:ascii="Times New Roman" w:hAnsi="Times New Roman"/>
        </w:rPr>
        <w:t>сельского поселения в течение двухнедельного срока обязан принять решение о проведении собрания, конференции или отказе в проведении собрания, конференции с мотивированным изложением причин отказа.</w:t>
      </w:r>
    </w:p>
    <w:p w:rsidR="00AB1CCB" w:rsidRPr="00DF33FE" w:rsidRDefault="00EE70B8" w:rsidP="00AB1CCB">
      <w:pPr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 xml:space="preserve">В данном решении </w:t>
      </w:r>
      <w:proofErr w:type="gramStart"/>
      <w:r w:rsidRPr="00DF33FE">
        <w:rPr>
          <w:rFonts w:ascii="Times New Roman" w:hAnsi="Times New Roman"/>
        </w:rPr>
        <w:t>определяются часть территории</w:t>
      </w:r>
      <w:proofErr w:type="gramEnd"/>
      <w:r w:rsidRPr="00DF33FE">
        <w:rPr>
          <w:rFonts w:ascii="Times New Roman" w:hAnsi="Times New Roman"/>
        </w:rPr>
        <w:t>, на которой проводится собрание, дата и место его (ее) проведения, для конференции – устанавливается норма представительства граждан на конференцию и назначаются собрания граждан по избранию делегатов конференции. Для осуществления подготовки и проведения собрания, конференции может быть образована рабочая группа.</w:t>
      </w:r>
    </w:p>
    <w:p w:rsidR="00AB1CCB" w:rsidRPr="00DF33FE" w:rsidRDefault="00EE70B8" w:rsidP="00AB1CCB">
      <w:pPr>
        <w:numPr>
          <w:ilvl w:val="1"/>
          <w:numId w:val="2"/>
        </w:numPr>
        <w:tabs>
          <w:tab w:val="left" w:pos="-588"/>
        </w:tabs>
        <w:ind w:left="0"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Порядок участия жителей в собрании, конференции граждан</w:t>
      </w:r>
    </w:p>
    <w:p w:rsidR="00EE70B8" w:rsidRPr="00DF33FE" w:rsidRDefault="00EE70B8" w:rsidP="00AB1CCB">
      <w:pPr>
        <w:tabs>
          <w:tab w:val="left" w:pos="-588"/>
        </w:tabs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 xml:space="preserve">Жители части территории </w:t>
      </w:r>
      <w:r w:rsidR="007C23AF" w:rsidRPr="00DF33FE">
        <w:rPr>
          <w:rFonts w:ascii="Times New Roman" w:hAnsi="Times New Roman"/>
        </w:rPr>
        <w:t>Гремяченского</w:t>
      </w:r>
      <w:r w:rsidRPr="00DF33FE">
        <w:rPr>
          <w:rFonts w:ascii="Times New Roman" w:hAnsi="Times New Roman"/>
        </w:rPr>
        <w:t xml:space="preserve"> сельского поселения, обладающие избирательным правом, участвуют в собрании граждан непосредственно.</w:t>
      </w:r>
    </w:p>
    <w:p w:rsidR="00EE70B8" w:rsidRPr="00DF33FE" w:rsidRDefault="00EE70B8" w:rsidP="00AB1CCB">
      <w:pPr>
        <w:tabs>
          <w:tab w:val="left" w:pos="-588"/>
        </w:tabs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lastRenderedPageBreak/>
        <w:t>Прибывшие на собрание граждане, допускаются уполномоченным лицом, к участию в собрании граждан, если они внесены в список жителей части территории сельского поселения, имеющих право на участие в собрании граждан.</w:t>
      </w:r>
    </w:p>
    <w:p w:rsidR="00EE70B8" w:rsidRPr="00DF33FE" w:rsidRDefault="00EE70B8" w:rsidP="00AB1CCB">
      <w:pPr>
        <w:tabs>
          <w:tab w:val="left" w:pos="-588"/>
        </w:tabs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 xml:space="preserve">На собрание, конференцию граждан допускаются также без права решающего голоса другие граждане, изъявившие желание участвовать в собрании, конференции граждан. </w:t>
      </w:r>
    </w:p>
    <w:p w:rsidR="00EE70B8" w:rsidRPr="00DF33FE" w:rsidRDefault="00EE70B8" w:rsidP="00AB1CCB">
      <w:pPr>
        <w:tabs>
          <w:tab w:val="left" w:pos="-588"/>
        </w:tabs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 xml:space="preserve">Изменения в список жителей части территории </w:t>
      </w:r>
      <w:r w:rsidR="007C23AF" w:rsidRPr="00DF33FE">
        <w:rPr>
          <w:rFonts w:ascii="Times New Roman" w:hAnsi="Times New Roman"/>
        </w:rPr>
        <w:t>Гремяченского</w:t>
      </w:r>
      <w:r w:rsidRPr="00DF33FE">
        <w:rPr>
          <w:rFonts w:ascii="Times New Roman" w:hAnsi="Times New Roman"/>
        </w:rPr>
        <w:t xml:space="preserve"> сельского поселения, имеющих право на участие в собрании граждан, могут вноситься</w:t>
      </w:r>
      <w:r w:rsidR="00715054" w:rsidRPr="00DF33FE">
        <w:rPr>
          <w:rFonts w:ascii="Times New Roman" w:hAnsi="Times New Roman"/>
        </w:rPr>
        <w:t xml:space="preserve"> </w:t>
      </w:r>
      <w:r w:rsidRPr="00DF33FE">
        <w:rPr>
          <w:rFonts w:ascii="Times New Roman" w:hAnsi="Times New Roman"/>
        </w:rPr>
        <w:t>уполномоченным лицом, только в случае восстановления нарушенных прав граждан, не включенных в указанный список на дату его составления, или исправления ошибок, допущенных при его составлении.</w:t>
      </w:r>
    </w:p>
    <w:p w:rsidR="00EE70B8" w:rsidRPr="00DF33FE" w:rsidRDefault="00EE70B8" w:rsidP="00AB1CCB">
      <w:pPr>
        <w:tabs>
          <w:tab w:val="left" w:pos="-588"/>
        </w:tabs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В случае выявлени</w:t>
      </w:r>
      <w:r w:rsidR="00E90D71" w:rsidRPr="00DF33FE">
        <w:rPr>
          <w:rFonts w:ascii="Times New Roman" w:hAnsi="Times New Roman"/>
        </w:rPr>
        <w:t>я</w:t>
      </w:r>
      <w:r w:rsidRPr="00DF33FE">
        <w:rPr>
          <w:rFonts w:ascii="Times New Roman" w:hAnsi="Times New Roman"/>
        </w:rPr>
        <w:t xml:space="preserve"> неточности в списке жителей части территории </w:t>
      </w:r>
      <w:r w:rsidR="007C23AF" w:rsidRPr="00DF33FE">
        <w:rPr>
          <w:rFonts w:ascii="Times New Roman" w:hAnsi="Times New Roman"/>
        </w:rPr>
        <w:t>Гремяченского</w:t>
      </w:r>
      <w:r w:rsidRPr="00DF33FE">
        <w:rPr>
          <w:rFonts w:ascii="Times New Roman" w:hAnsi="Times New Roman"/>
        </w:rPr>
        <w:t xml:space="preserve"> сельского поселения, обладающих избирательным правом, житель части территории </w:t>
      </w:r>
      <w:r w:rsidR="007C23AF" w:rsidRPr="00DF33FE">
        <w:rPr>
          <w:rFonts w:ascii="Times New Roman" w:hAnsi="Times New Roman"/>
        </w:rPr>
        <w:t>Гремяченского</w:t>
      </w:r>
      <w:r w:rsidRPr="00DF33FE">
        <w:rPr>
          <w:rFonts w:ascii="Times New Roman" w:hAnsi="Times New Roman"/>
        </w:rPr>
        <w:t xml:space="preserve"> сельского поселения должен быть зарегистрирован и допущен к участию в собрании граждан.</w:t>
      </w:r>
    </w:p>
    <w:p w:rsidR="00EE70B8" w:rsidRPr="00DF33FE" w:rsidRDefault="00EE70B8" w:rsidP="00AB1CCB">
      <w:pPr>
        <w:tabs>
          <w:tab w:val="left" w:pos="-588"/>
        </w:tabs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Доказательством ошибочности записей (или их отсутствия) может служить наличие документа, подтверждающего личность гражданина.</w:t>
      </w:r>
    </w:p>
    <w:p w:rsidR="00AB1CCB" w:rsidRPr="00DF33FE" w:rsidRDefault="00EE70B8" w:rsidP="00AB1CCB">
      <w:pPr>
        <w:numPr>
          <w:ilvl w:val="1"/>
          <w:numId w:val="2"/>
        </w:numPr>
        <w:ind w:left="0"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Порядок проведения собрания, конференции граждан</w:t>
      </w:r>
    </w:p>
    <w:p w:rsidR="00EE70B8" w:rsidRPr="00DF33FE" w:rsidRDefault="00EE70B8" w:rsidP="00AB1CCB">
      <w:pPr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Перед открытием собрания, конференции граждан проводится регистрация е</w:t>
      </w:r>
      <w:r w:rsidR="00CA08E7" w:rsidRPr="00DF33FE">
        <w:rPr>
          <w:rFonts w:ascii="Times New Roman" w:hAnsi="Times New Roman"/>
        </w:rPr>
        <w:t xml:space="preserve">го (ее) участников (приложение </w:t>
      </w:r>
      <w:r w:rsidRPr="00DF33FE">
        <w:rPr>
          <w:rFonts w:ascii="Times New Roman" w:hAnsi="Times New Roman"/>
        </w:rPr>
        <w:t>2).</w:t>
      </w:r>
    </w:p>
    <w:p w:rsidR="00EE70B8" w:rsidRPr="00DF33FE" w:rsidRDefault="00EE70B8" w:rsidP="00AB1CCB">
      <w:pPr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 xml:space="preserve">На собрании (конференции) вправе присутствовать уполномоченные представители органов местного самоуправления </w:t>
      </w:r>
      <w:r w:rsidR="007C23AF" w:rsidRPr="00DF33FE">
        <w:rPr>
          <w:rFonts w:ascii="Times New Roman" w:hAnsi="Times New Roman"/>
        </w:rPr>
        <w:t>Гремяченского</w:t>
      </w:r>
      <w:r w:rsidRPr="00DF33FE">
        <w:rPr>
          <w:rFonts w:ascii="Times New Roman" w:hAnsi="Times New Roman"/>
        </w:rPr>
        <w:t xml:space="preserve"> сельского поселения.</w:t>
      </w:r>
    </w:p>
    <w:p w:rsidR="00EE70B8" w:rsidRPr="00DF33FE" w:rsidRDefault="00EE70B8" w:rsidP="00AB1CCB">
      <w:pPr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Собрание (конференция) граждан избирает председателя и секретаря (в случае необходимости – счетную комиссию), утверждает повестку дня собрания (конференции).</w:t>
      </w:r>
    </w:p>
    <w:p w:rsidR="00EE70B8" w:rsidRPr="00DF33FE" w:rsidRDefault="00EE70B8" w:rsidP="00AB1CCB">
      <w:pPr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 xml:space="preserve">Вопросы в повестку дня собрания (конференции) могут вноситься Советом народных депутатов </w:t>
      </w:r>
      <w:r w:rsidR="007C23AF" w:rsidRPr="00DF33FE">
        <w:rPr>
          <w:rFonts w:ascii="Times New Roman" w:hAnsi="Times New Roman"/>
        </w:rPr>
        <w:t>Гремяченского</w:t>
      </w:r>
      <w:r w:rsidRPr="00DF33FE">
        <w:rPr>
          <w:rFonts w:ascii="Times New Roman" w:hAnsi="Times New Roman"/>
        </w:rPr>
        <w:t xml:space="preserve"> сельского поселения, главой </w:t>
      </w:r>
      <w:r w:rsidR="007C23AF" w:rsidRPr="00DF33FE">
        <w:rPr>
          <w:rFonts w:ascii="Times New Roman" w:hAnsi="Times New Roman"/>
        </w:rPr>
        <w:t>Гремяченского</w:t>
      </w:r>
      <w:r w:rsidRPr="00DF33FE">
        <w:rPr>
          <w:rFonts w:ascii="Times New Roman" w:hAnsi="Times New Roman"/>
        </w:rPr>
        <w:t xml:space="preserve"> сельского поселения, гражданами, имеющими право на участие в собрании (конференции) граждан.</w:t>
      </w:r>
    </w:p>
    <w:p w:rsidR="00EE70B8" w:rsidRPr="00DF33FE" w:rsidRDefault="00EE70B8" w:rsidP="00AB1CCB">
      <w:pPr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В повестку дня в обязательном порядке включаются вопросы, внесенные инициаторами проведения собрания (конференции) граждан, которые рассматриваются в первоочередном порядке.</w:t>
      </w:r>
    </w:p>
    <w:p w:rsidR="00EE70B8" w:rsidRPr="00DF33FE" w:rsidRDefault="00EE70B8" w:rsidP="00AB1CCB">
      <w:pPr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На собрании (конференции) гражда</w:t>
      </w:r>
      <w:r w:rsidR="00CA08E7" w:rsidRPr="00DF33FE">
        <w:rPr>
          <w:rFonts w:ascii="Times New Roman" w:hAnsi="Times New Roman"/>
        </w:rPr>
        <w:t xml:space="preserve">н ведется протокол (приложение </w:t>
      </w:r>
      <w:r w:rsidRPr="00DF33FE">
        <w:rPr>
          <w:rFonts w:ascii="Times New Roman" w:hAnsi="Times New Roman"/>
        </w:rPr>
        <w:t>3), в котором указываются:</w:t>
      </w:r>
    </w:p>
    <w:p w:rsidR="00EE70B8" w:rsidRPr="00DF33FE" w:rsidRDefault="00EE70B8" w:rsidP="00AB1CCB">
      <w:pPr>
        <w:numPr>
          <w:ilvl w:val="0"/>
          <w:numId w:val="7"/>
        </w:numPr>
        <w:ind w:left="0"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территория и дата проведения собрания (конференции);</w:t>
      </w:r>
    </w:p>
    <w:p w:rsidR="00EE70B8" w:rsidRPr="00DF33FE" w:rsidRDefault="00EE70B8" w:rsidP="00AB1CCB">
      <w:pPr>
        <w:numPr>
          <w:ilvl w:val="0"/>
          <w:numId w:val="7"/>
        </w:numPr>
        <w:ind w:left="0"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общее число граждан, проживающих на данной территории и имеющих право принимать участие в собрании (конференции) граждан;</w:t>
      </w:r>
    </w:p>
    <w:p w:rsidR="00EE70B8" w:rsidRPr="00DF33FE" w:rsidRDefault="00EE70B8" w:rsidP="00AB1CCB">
      <w:pPr>
        <w:numPr>
          <w:ilvl w:val="0"/>
          <w:numId w:val="7"/>
        </w:numPr>
        <w:ind w:left="0"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количество присутствующих на собрании (конференции);</w:t>
      </w:r>
    </w:p>
    <w:p w:rsidR="00EE70B8" w:rsidRPr="00DF33FE" w:rsidRDefault="00EE70B8" w:rsidP="00AB1CCB">
      <w:pPr>
        <w:numPr>
          <w:ilvl w:val="0"/>
          <w:numId w:val="7"/>
        </w:numPr>
        <w:ind w:left="0"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приглашенные;</w:t>
      </w:r>
    </w:p>
    <w:p w:rsidR="00EE70B8" w:rsidRPr="00DF33FE" w:rsidRDefault="00EE70B8" w:rsidP="00AB1CCB">
      <w:pPr>
        <w:numPr>
          <w:ilvl w:val="0"/>
          <w:numId w:val="7"/>
        </w:numPr>
        <w:ind w:left="0"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повестка дня;</w:t>
      </w:r>
    </w:p>
    <w:p w:rsidR="00EE70B8" w:rsidRPr="00DF33FE" w:rsidRDefault="00EE70B8" w:rsidP="00AB1CCB">
      <w:pPr>
        <w:numPr>
          <w:ilvl w:val="0"/>
          <w:numId w:val="7"/>
        </w:numPr>
        <w:ind w:left="0"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краткое содержание выступлений;</w:t>
      </w:r>
    </w:p>
    <w:p w:rsidR="00EE70B8" w:rsidRPr="00DF33FE" w:rsidRDefault="00EE70B8" w:rsidP="00AB1CCB">
      <w:pPr>
        <w:numPr>
          <w:ilvl w:val="0"/>
          <w:numId w:val="7"/>
        </w:numPr>
        <w:ind w:left="0"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принятые обращения, решения и результаты голосования по ним.</w:t>
      </w:r>
    </w:p>
    <w:p w:rsidR="00AB1CCB" w:rsidRPr="00DF33FE" w:rsidRDefault="00EE70B8" w:rsidP="00AB1CCB">
      <w:pPr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Протокол собрания (конференции) подписывается председателем и секретарем. К протоколу прилагается список зарегистрированных участников собрания (конференции) граждан.</w:t>
      </w:r>
    </w:p>
    <w:p w:rsidR="00AB1CCB" w:rsidRPr="00DF33FE" w:rsidRDefault="00EE70B8" w:rsidP="00AB1CCB">
      <w:pPr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2.5. Порядок и сроки рассмотрения обращений собраний, (конференций) граждан</w:t>
      </w:r>
    </w:p>
    <w:p w:rsidR="00EE70B8" w:rsidRPr="00DF33FE" w:rsidRDefault="00EE70B8" w:rsidP="00AB1CCB">
      <w:pPr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 xml:space="preserve">Обращения, принятые собранием (конференцией) граждан, подлежат обязательному рассмотрению органами местного самоуправления и должностными лицами местного самоуправления </w:t>
      </w:r>
      <w:r w:rsidR="007C23AF" w:rsidRPr="00DF33FE">
        <w:rPr>
          <w:rFonts w:ascii="Times New Roman" w:hAnsi="Times New Roman"/>
        </w:rPr>
        <w:t>Гремяченского</w:t>
      </w:r>
      <w:r w:rsidRPr="00DF33FE">
        <w:rPr>
          <w:rFonts w:ascii="Times New Roman" w:hAnsi="Times New Roman"/>
        </w:rPr>
        <w:t xml:space="preserve"> сельского поселения, к компетенции которых отнесено решение содержащихся в обращениях вопросов, с направлением письменного ответа, в соответствии с Феде</w:t>
      </w:r>
      <w:r w:rsidR="00CA08E7" w:rsidRPr="00DF33FE">
        <w:rPr>
          <w:rFonts w:ascii="Times New Roman" w:hAnsi="Times New Roman"/>
        </w:rPr>
        <w:t xml:space="preserve">ральным законом от 02.05.2006 </w:t>
      </w:r>
      <w:r w:rsidRPr="00DF33FE">
        <w:rPr>
          <w:rFonts w:ascii="Times New Roman" w:hAnsi="Times New Roman"/>
        </w:rPr>
        <w:t xml:space="preserve"> № 59-ФЗ «О порядке рассмотрения обращений граждан».</w:t>
      </w:r>
    </w:p>
    <w:p w:rsidR="00AB1CCB" w:rsidRPr="00DF33FE" w:rsidRDefault="00EE70B8" w:rsidP="00AB1CCB">
      <w:pPr>
        <w:adjustRightInd w:val="0"/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AB1CCB" w:rsidRPr="00DF33FE" w:rsidRDefault="00AB1CCB" w:rsidP="00AB1CCB">
      <w:pPr>
        <w:ind w:firstLine="709"/>
        <w:rPr>
          <w:rFonts w:ascii="Times New Roman" w:hAnsi="Times New Roman"/>
        </w:rPr>
      </w:pPr>
    </w:p>
    <w:p w:rsidR="005073BB" w:rsidRPr="00DF33FE" w:rsidRDefault="00AB1CCB" w:rsidP="005073BB">
      <w:pPr>
        <w:ind w:left="4536" w:firstLine="0"/>
        <w:rPr>
          <w:rFonts w:ascii="Times New Roman" w:hAnsi="Times New Roman"/>
        </w:rPr>
      </w:pPr>
      <w:r w:rsidRPr="00DF33FE">
        <w:rPr>
          <w:rFonts w:ascii="Times New Roman" w:hAnsi="Times New Roman"/>
        </w:rPr>
        <w:br w:type="page"/>
      </w:r>
      <w:r w:rsidR="00CA08E7" w:rsidRPr="00DF33FE">
        <w:rPr>
          <w:rFonts w:ascii="Times New Roman" w:hAnsi="Times New Roman"/>
        </w:rPr>
        <w:lastRenderedPageBreak/>
        <w:t xml:space="preserve">Приложение </w:t>
      </w:r>
      <w:r w:rsidR="00EE70B8" w:rsidRPr="00DF33FE">
        <w:rPr>
          <w:rFonts w:ascii="Times New Roman" w:hAnsi="Times New Roman"/>
        </w:rPr>
        <w:t xml:space="preserve"> 1</w:t>
      </w:r>
    </w:p>
    <w:p w:rsidR="00AB1CCB" w:rsidRPr="00DF33FE" w:rsidRDefault="00EE70B8" w:rsidP="005073BB">
      <w:pPr>
        <w:ind w:left="4536" w:firstLine="0"/>
        <w:rPr>
          <w:rFonts w:ascii="Times New Roman" w:hAnsi="Times New Roman"/>
        </w:rPr>
      </w:pPr>
      <w:r w:rsidRPr="00DF33FE">
        <w:rPr>
          <w:rFonts w:ascii="Times New Roman" w:hAnsi="Times New Roman"/>
        </w:rPr>
        <w:t xml:space="preserve"> </w:t>
      </w:r>
      <w:r w:rsidR="00715054" w:rsidRPr="00DF33FE">
        <w:rPr>
          <w:rFonts w:ascii="Times New Roman" w:hAnsi="Times New Roman"/>
        </w:rPr>
        <w:t xml:space="preserve">к </w:t>
      </w:r>
      <w:r w:rsidRPr="00DF33FE">
        <w:rPr>
          <w:rFonts w:ascii="Times New Roman" w:hAnsi="Times New Roman"/>
        </w:rPr>
        <w:t>Положению о собраниях</w:t>
      </w:r>
      <w:r w:rsidR="00715054" w:rsidRPr="00DF33FE">
        <w:rPr>
          <w:rFonts w:ascii="Times New Roman" w:hAnsi="Times New Roman"/>
        </w:rPr>
        <w:t xml:space="preserve"> </w:t>
      </w:r>
      <w:r w:rsidRPr="00DF33FE">
        <w:rPr>
          <w:rFonts w:ascii="Times New Roman" w:hAnsi="Times New Roman"/>
        </w:rPr>
        <w:t>и конференциях граждан</w:t>
      </w:r>
      <w:r w:rsidR="00CA08E7" w:rsidRPr="00DF33FE">
        <w:rPr>
          <w:rFonts w:ascii="Times New Roman" w:hAnsi="Times New Roman"/>
        </w:rPr>
        <w:t xml:space="preserve"> в </w:t>
      </w:r>
      <w:proofErr w:type="spellStart"/>
      <w:r w:rsidR="007C23AF" w:rsidRPr="00DF33FE">
        <w:rPr>
          <w:rFonts w:ascii="Times New Roman" w:hAnsi="Times New Roman"/>
        </w:rPr>
        <w:t>Гремяченском</w:t>
      </w:r>
      <w:proofErr w:type="spellEnd"/>
      <w:r w:rsidRPr="00DF33FE">
        <w:rPr>
          <w:rFonts w:ascii="Times New Roman" w:hAnsi="Times New Roman"/>
        </w:rPr>
        <w:t xml:space="preserve"> сельско</w:t>
      </w:r>
      <w:r w:rsidR="00CA08E7" w:rsidRPr="00DF33FE">
        <w:rPr>
          <w:rFonts w:ascii="Times New Roman" w:hAnsi="Times New Roman"/>
        </w:rPr>
        <w:t>м</w:t>
      </w:r>
      <w:r w:rsidRPr="00DF33FE">
        <w:rPr>
          <w:rFonts w:ascii="Times New Roman" w:hAnsi="Times New Roman"/>
        </w:rPr>
        <w:t xml:space="preserve"> поселени</w:t>
      </w:r>
      <w:r w:rsidR="00715054" w:rsidRPr="00DF33FE">
        <w:rPr>
          <w:rFonts w:ascii="Times New Roman" w:hAnsi="Times New Roman"/>
        </w:rPr>
        <w:t xml:space="preserve">и </w:t>
      </w:r>
      <w:r w:rsidR="008E03B3" w:rsidRPr="00DF33FE">
        <w:rPr>
          <w:rFonts w:ascii="Times New Roman" w:hAnsi="Times New Roman"/>
        </w:rPr>
        <w:t>Хохольского</w:t>
      </w:r>
      <w:r w:rsidR="00CA08E7" w:rsidRPr="00DF33FE">
        <w:rPr>
          <w:rFonts w:ascii="Times New Roman" w:hAnsi="Times New Roman"/>
        </w:rPr>
        <w:t xml:space="preserve"> муниципального района Воронежской области</w:t>
      </w:r>
    </w:p>
    <w:p w:rsidR="00715054" w:rsidRPr="00DF33FE" w:rsidRDefault="00715054" w:rsidP="005073BB">
      <w:pPr>
        <w:ind w:left="4536" w:firstLine="0"/>
        <w:rPr>
          <w:rFonts w:ascii="Times New Roman" w:hAnsi="Times New Roman"/>
        </w:rPr>
      </w:pPr>
    </w:p>
    <w:p w:rsidR="00715054" w:rsidRPr="00DF33FE" w:rsidRDefault="00715054" w:rsidP="00715054">
      <w:pPr>
        <w:tabs>
          <w:tab w:val="left" w:pos="-588"/>
        </w:tabs>
        <w:ind w:firstLine="709"/>
        <w:jc w:val="center"/>
        <w:rPr>
          <w:rFonts w:ascii="Times New Roman" w:hAnsi="Times New Roman"/>
          <w:b/>
        </w:rPr>
      </w:pPr>
      <w:r w:rsidRPr="00DF33FE">
        <w:rPr>
          <w:rFonts w:ascii="Times New Roman" w:hAnsi="Times New Roman"/>
          <w:b/>
        </w:rPr>
        <w:t>ПОДПИСНОЙ ЛИСТ</w:t>
      </w:r>
    </w:p>
    <w:p w:rsidR="00AB1CCB" w:rsidRPr="00DF33FE" w:rsidRDefault="00AB1CCB" w:rsidP="00AB1CCB">
      <w:pPr>
        <w:tabs>
          <w:tab w:val="left" w:pos="-588"/>
        </w:tabs>
        <w:ind w:firstLine="709"/>
        <w:rPr>
          <w:rFonts w:ascii="Times New Roman" w:hAnsi="Times New Roman"/>
        </w:rPr>
      </w:pPr>
    </w:p>
    <w:p w:rsidR="00EE70B8" w:rsidRPr="00DF33FE" w:rsidRDefault="00EE70B8" w:rsidP="00AB1CCB">
      <w:pPr>
        <w:tabs>
          <w:tab w:val="left" w:pos="-588"/>
        </w:tabs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Мы,</w:t>
      </w:r>
      <w:r w:rsidR="00715054" w:rsidRPr="00DF33FE">
        <w:rPr>
          <w:rFonts w:ascii="Times New Roman" w:hAnsi="Times New Roman"/>
        </w:rPr>
        <w:t xml:space="preserve"> </w:t>
      </w:r>
      <w:r w:rsidRPr="00DF33FE">
        <w:rPr>
          <w:rFonts w:ascii="Times New Roman" w:hAnsi="Times New Roman"/>
        </w:rPr>
        <w:t>нижеподписавшиеся,</w:t>
      </w:r>
      <w:r w:rsidR="00715054" w:rsidRPr="00DF33FE">
        <w:rPr>
          <w:rFonts w:ascii="Times New Roman" w:hAnsi="Times New Roman"/>
        </w:rPr>
        <w:t xml:space="preserve"> </w:t>
      </w:r>
      <w:r w:rsidRPr="00DF33FE">
        <w:rPr>
          <w:rFonts w:ascii="Times New Roman" w:hAnsi="Times New Roman"/>
        </w:rPr>
        <w:t>поддерживаем</w:t>
      </w:r>
      <w:r w:rsidR="00715054" w:rsidRPr="00DF33FE">
        <w:rPr>
          <w:rFonts w:ascii="Times New Roman" w:hAnsi="Times New Roman"/>
        </w:rPr>
        <w:t xml:space="preserve"> </w:t>
      </w:r>
      <w:r w:rsidRPr="00DF33FE">
        <w:rPr>
          <w:rFonts w:ascii="Times New Roman" w:hAnsi="Times New Roman"/>
        </w:rPr>
        <w:t>инициативу</w:t>
      </w:r>
      <w:r w:rsidR="00715054" w:rsidRPr="00DF33FE">
        <w:rPr>
          <w:rFonts w:ascii="Times New Roman" w:hAnsi="Times New Roman"/>
        </w:rPr>
        <w:t xml:space="preserve"> </w:t>
      </w:r>
      <w:r w:rsidRPr="00DF33FE">
        <w:rPr>
          <w:rFonts w:ascii="Times New Roman" w:hAnsi="Times New Roman"/>
        </w:rPr>
        <w:t>о</w:t>
      </w:r>
      <w:r w:rsidR="00715054" w:rsidRPr="00DF33FE">
        <w:rPr>
          <w:rFonts w:ascii="Times New Roman" w:hAnsi="Times New Roman"/>
        </w:rPr>
        <w:t xml:space="preserve"> </w:t>
      </w:r>
      <w:r w:rsidRPr="00DF33FE">
        <w:rPr>
          <w:rFonts w:ascii="Times New Roman" w:hAnsi="Times New Roman"/>
        </w:rPr>
        <w:t>проведении ____________________________ собрания (конференции) граждан</w:t>
      </w:r>
      <w:r w:rsidR="00715054" w:rsidRPr="00DF33FE">
        <w:rPr>
          <w:rFonts w:ascii="Times New Roman" w:hAnsi="Times New Roman"/>
        </w:rPr>
        <w:t xml:space="preserve"> </w:t>
      </w:r>
      <w:r w:rsidR="007C23AF" w:rsidRPr="00DF33FE">
        <w:rPr>
          <w:rFonts w:ascii="Times New Roman" w:hAnsi="Times New Roman"/>
        </w:rPr>
        <w:t>Гремяченского</w:t>
      </w:r>
      <w:r w:rsidRPr="00DF33FE">
        <w:rPr>
          <w:rFonts w:ascii="Times New Roman" w:hAnsi="Times New Roman"/>
        </w:rPr>
        <w:t xml:space="preserve"> сельского поселения</w:t>
      </w:r>
      <w:r w:rsidR="00715054" w:rsidRPr="00DF33FE">
        <w:rPr>
          <w:rFonts w:ascii="Times New Roman" w:hAnsi="Times New Roman"/>
        </w:rPr>
        <w:t xml:space="preserve"> </w:t>
      </w:r>
      <w:r w:rsidRPr="00DF33FE">
        <w:rPr>
          <w:rFonts w:ascii="Times New Roman" w:hAnsi="Times New Roman"/>
        </w:rPr>
        <w:t>с</w:t>
      </w:r>
      <w:r w:rsidR="00715054" w:rsidRPr="00DF33FE">
        <w:rPr>
          <w:rFonts w:ascii="Times New Roman" w:hAnsi="Times New Roman"/>
        </w:rPr>
        <w:t xml:space="preserve"> </w:t>
      </w:r>
      <w:r w:rsidRPr="00DF33FE">
        <w:rPr>
          <w:rFonts w:ascii="Times New Roman" w:hAnsi="Times New Roman"/>
        </w:rPr>
        <w:t>формулировкой вопрос</w:t>
      </w:r>
      <w:proofErr w:type="gramStart"/>
      <w:r w:rsidRPr="00DF33FE">
        <w:rPr>
          <w:rFonts w:ascii="Times New Roman" w:hAnsi="Times New Roman"/>
        </w:rPr>
        <w:t>а(</w:t>
      </w:r>
      <w:proofErr w:type="spellStart"/>
      <w:proofErr w:type="gramEnd"/>
      <w:r w:rsidRPr="00DF33FE">
        <w:rPr>
          <w:rFonts w:ascii="Times New Roman" w:hAnsi="Times New Roman"/>
        </w:rPr>
        <w:t>ов</w:t>
      </w:r>
      <w:proofErr w:type="spellEnd"/>
      <w:r w:rsidRPr="00DF33FE">
        <w:rPr>
          <w:rFonts w:ascii="Times New Roman" w:hAnsi="Times New Roman"/>
        </w:rPr>
        <w:t>): __________________________________________________________________</w:t>
      </w:r>
    </w:p>
    <w:p w:rsidR="00EE70B8" w:rsidRPr="00DF33FE" w:rsidRDefault="00EE70B8" w:rsidP="00AB1CCB">
      <w:pPr>
        <w:tabs>
          <w:tab w:val="left" w:pos="-588"/>
        </w:tabs>
        <w:ind w:firstLine="709"/>
        <w:rPr>
          <w:rFonts w:ascii="Times New Roman" w:hAnsi="Times New Roman"/>
        </w:rPr>
      </w:pPr>
    </w:p>
    <w:tbl>
      <w:tblPr>
        <w:tblW w:w="11030" w:type="dxa"/>
        <w:tblInd w:w="-10" w:type="dxa"/>
        <w:tblLayout w:type="fixed"/>
        <w:tblLook w:val="04A0"/>
      </w:tblPr>
      <w:tblGrid>
        <w:gridCol w:w="544"/>
        <w:gridCol w:w="1379"/>
        <w:gridCol w:w="1669"/>
        <w:gridCol w:w="1619"/>
        <w:gridCol w:w="2338"/>
        <w:gridCol w:w="1259"/>
        <w:gridCol w:w="1259"/>
        <w:gridCol w:w="963"/>
      </w:tblGrid>
      <w:tr w:rsidR="00EE70B8" w:rsidRPr="00DF33FE" w:rsidTr="0091046E">
        <w:trPr>
          <w:cantSplit/>
          <w:trHeight w:val="162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  <w:r w:rsidRPr="00DF33FE">
              <w:rPr>
                <w:rFonts w:ascii="Times New Roman" w:hAnsi="Times New Roman"/>
              </w:rPr>
              <w:t>№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DF33FE" w:rsidRDefault="00EE70B8" w:rsidP="00BB26AD">
            <w:pPr>
              <w:tabs>
                <w:tab w:val="left" w:pos="-588"/>
              </w:tabs>
              <w:ind w:firstLine="0"/>
              <w:rPr>
                <w:rFonts w:ascii="Times New Roman" w:hAnsi="Times New Roman"/>
              </w:rPr>
            </w:pPr>
            <w:r w:rsidRPr="00DF33FE">
              <w:rPr>
                <w:rFonts w:ascii="Times New Roman" w:hAnsi="Times New Roman"/>
              </w:rPr>
              <w:t>Фамилия,</w:t>
            </w:r>
          </w:p>
          <w:p w:rsidR="00EE70B8" w:rsidRPr="00DF33FE" w:rsidRDefault="00EE70B8" w:rsidP="00BB26AD">
            <w:pPr>
              <w:tabs>
                <w:tab w:val="left" w:pos="-588"/>
              </w:tabs>
              <w:ind w:firstLine="0"/>
              <w:rPr>
                <w:rFonts w:ascii="Times New Roman" w:hAnsi="Times New Roman"/>
              </w:rPr>
            </w:pPr>
            <w:r w:rsidRPr="00DF33FE">
              <w:rPr>
                <w:rFonts w:ascii="Times New Roman" w:hAnsi="Times New Roman"/>
              </w:rPr>
              <w:t>Имя,</w:t>
            </w:r>
          </w:p>
          <w:p w:rsidR="00EE70B8" w:rsidRPr="00DF33FE" w:rsidRDefault="00EE70B8" w:rsidP="00BB26AD">
            <w:pPr>
              <w:tabs>
                <w:tab w:val="left" w:pos="-588"/>
              </w:tabs>
              <w:ind w:firstLine="0"/>
              <w:rPr>
                <w:rFonts w:ascii="Times New Roman" w:hAnsi="Times New Roman"/>
              </w:rPr>
            </w:pPr>
            <w:r w:rsidRPr="00DF33FE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DF33FE" w:rsidRDefault="00EE70B8" w:rsidP="00BB26AD">
            <w:pPr>
              <w:tabs>
                <w:tab w:val="left" w:pos="-588"/>
              </w:tabs>
              <w:rPr>
                <w:rFonts w:ascii="Times New Roman" w:hAnsi="Times New Roman"/>
              </w:rPr>
            </w:pPr>
            <w:r w:rsidRPr="00DF33FE">
              <w:rPr>
                <w:rFonts w:ascii="Times New Roman" w:hAnsi="Times New Roman"/>
              </w:rPr>
              <w:t>Дата</w:t>
            </w:r>
          </w:p>
          <w:p w:rsidR="00EE70B8" w:rsidRPr="00DF33FE" w:rsidRDefault="00BB26AD" w:rsidP="00BB26AD">
            <w:pPr>
              <w:tabs>
                <w:tab w:val="left" w:pos="-588"/>
              </w:tabs>
              <w:ind w:firstLine="0"/>
              <w:rPr>
                <w:rFonts w:ascii="Times New Roman" w:hAnsi="Times New Roman"/>
              </w:rPr>
            </w:pPr>
            <w:r w:rsidRPr="00DF33FE">
              <w:rPr>
                <w:rFonts w:ascii="Times New Roman" w:hAnsi="Times New Roman"/>
              </w:rPr>
              <w:t xml:space="preserve">     </w:t>
            </w:r>
            <w:r w:rsidR="00EE70B8" w:rsidRPr="00DF33FE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DF33FE" w:rsidRDefault="00EE70B8" w:rsidP="00BB26AD">
            <w:pPr>
              <w:tabs>
                <w:tab w:val="left" w:pos="-588"/>
              </w:tabs>
              <w:snapToGrid w:val="0"/>
              <w:ind w:firstLine="0"/>
              <w:rPr>
                <w:rFonts w:ascii="Times New Roman" w:hAnsi="Times New Roman"/>
              </w:rPr>
            </w:pPr>
            <w:r w:rsidRPr="00DF33FE">
              <w:rPr>
                <w:rFonts w:ascii="Times New Roman" w:hAnsi="Times New Roman"/>
              </w:rPr>
              <w:t>Адрес</w:t>
            </w:r>
            <w:r w:rsidR="00BB26AD" w:rsidRPr="00DF33FE">
              <w:rPr>
                <w:rFonts w:ascii="Times New Roman" w:hAnsi="Times New Roman"/>
              </w:rPr>
              <w:t xml:space="preserve"> м</w:t>
            </w:r>
            <w:r w:rsidRPr="00DF33FE">
              <w:rPr>
                <w:rFonts w:ascii="Times New Roman" w:hAnsi="Times New Roman"/>
              </w:rPr>
              <w:t>еста</w:t>
            </w:r>
            <w:r w:rsidR="00715054" w:rsidRPr="00DF33FE">
              <w:rPr>
                <w:rFonts w:ascii="Times New Roman" w:hAnsi="Times New Roman"/>
              </w:rPr>
              <w:t xml:space="preserve"> </w:t>
            </w:r>
            <w:r w:rsidRPr="00DF33FE">
              <w:rPr>
                <w:rFonts w:ascii="Times New Roman" w:hAnsi="Times New Roman"/>
              </w:rPr>
              <w:t>жительства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DF33FE" w:rsidRDefault="00EE70B8" w:rsidP="00BB26AD">
            <w:pPr>
              <w:tabs>
                <w:tab w:val="left" w:pos="-588"/>
              </w:tabs>
              <w:jc w:val="center"/>
              <w:rPr>
                <w:rFonts w:ascii="Times New Roman" w:hAnsi="Times New Roman"/>
              </w:rPr>
            </w:pPr>
            <w:r w:rsidRPr="00DF33FE">
              <w:rPr>
                <w:rFonts w:ascii="Times New Roman" w:hAnsi="Times New Roman"/>
              </w:rPr>
              <w:t>Серия и номер паспорта или заменяющего его документа, дата выдачи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DF33FE" w:rsidRDefault="00BB26AD" w:rsidP="00BB26AD">
            <w:pPr>
              <w:tabs>
                <w:tab w:val="left" w:pos="-98"/>
              </w:tabs>
              <w:snapToGrid w:val="0"/>
              <w:ind w:firstLine="0"/>
              <w:rPr>
                <w:rFonts w:ascii="Times New Roman" w:hAnsi="Times New Roman"/>
              </w:rPr>
            </w:pPr>
            <w:r w:rsidRPr="00DF33FE">
              <w:rPr>
                <w:rFonts w:ascii="Times New Roman" w:hAnsi="Times New Roman"/>
              </w:rPr>
              <w:t xml:space="preserve">     </w:t>
            </w:r>
            <w:r w:rsidR="00EE70B8" w:rsidRPr="00DF33FE">
              <w:rPr>
                <w:rFonts w:ascii="Times New Roman" w:hAnsi="Times New Roman"/>
              </w:rPr>
              <w:t>Дата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DF33FE" w:rsidRDefault="00EE70B8" w:rsidP="00BB26AD">
            <w:pPr>
              <w:tabs>
                <w:tab w:val="left" w:pos="-588"/>
              </w:tabs>
              <w:snapToGrid w:val="0"/>
              <w:ind w:firstLine="0"/>
              <w:rPr>
                <w:rFonts w:ascii="Times New Roman" w:hAnsi="Times New Roman"/>
              </w:rPr>
            </w:pPr>
            <w:r w:rsidRPr="00DF33FE">
              <w:rPr>
                <w:rFonts w:ascii="Times New Roman" w:hAnsi="Times New Roman"/>
              </w:rPr>
              <w:t>Подпись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EE70B8" w:rsidRPr="00DF33FE" w:rsidTr="0091046E">
        <w:trPr>
          <w:cantSplit/>
          <w:trHeight w:hRule="exact" w:val="286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  <w:r w:rsidRPr="00DF33FE">
              <w:rPr>
                <w:rFonts w:ascii="Times New Roman" w:hAnsi="Times New Roman"/>
              </w:rPr>
              <w:t>1.</w:t>
            </w: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70B8" w:rsidRPr="00DF33FE" w:rsidRDefault="00EE70B8" w:rsidP="00AB1CCB">
            <w:pPr>
              <w:rPr>
                <w:rFonts w:ascii="Times New Roman" w:hAnsi="Times New Roman"/>
              </w:rPr>
            </w:pPr>
          </w:p>
        </w:tc>
      </w:tr>
      <w:tr w:rsidR="00EE70B8" w:rsidRPr="00DF33FE" w:rsidTr="0091046E">
        <w:trPr>
          <w:cantSplit/>
          <w:trHeight w:hRule="exact" w:val="286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  <w:r w:rsidRPr="00DF33FE">
              <w:rPr>
                <w:rFonts w:ascii="Times New Roman" w:hAnsi="Times New Roman"/>
              </w:rPr>
              <w:t>2.</w:t>
            </w: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70B8" w:rsidRPr="00DF33FE" w:rsidRDefault="00EE70B8" w:rsidP="00AB1CCB">
            <w:pPr>
              <w:rPr>
                <w:rFonts w:ascii="Times New Roman" w:hAnsi="Times New Roman"/>
              </w:rPr>
            </w:pPr>
          </w:p>
        </w:tc>
      </w:tr>
      <w:tr w:rsidR="00EE70B8" w:rsidRPr="00DF33FE" w:rsidTr="0091046E">
        <w:trPr>
          <w:cantSplit/>
          <w:trHeight w:hRule="exact" w:val="286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  <w:r w:rsidRPr="00DF33FE">
              <w:rPr>
                <w:rFonts w:ascii="Times New Roman" w:hAnsi="Times New Roman"/>
              </w:rPr>
              <w:t>3.</w:t>
            </w: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70B8" w:rsidRPr="00DF33FE" w:rsidRDefault="00EE70B8" w:rsidP="00AB1CCB">
            <w:pPr>
              <w:rPr>
                <w:rFonts w:ascii="Times New Roman" w:hAnsi="Times New Roman"/>
              </w:rPr>
            </w:pPr>
          </w:p>
        </w:tc>
      </w:tr>
      <w:tr w:rsidR="00EE70B8" w:rsidRPr="00DF33FE" w:rsidTr="0091046E">
        <w:trPr>
          <w:cantSplit/>
          <w:trHeight w:hRule="exact" w:val="286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  <w:r w:rsidRPr="00DF33FE">
              <w:rPr>
                <w:rFonts w:ascii="Times New Roman" w:hAnsi="Times New Roman"/>
              </w:rPr>
              <w:t>…</w:t>
            </w: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70B8" w:rsidRPr="00DF33FE" w:rsidRDefault="00EE70B8" w:rsidP="00AB1CCB">
            <w:pPr>
              <w:rPr>
                <w:rFonts w:ascii="Times New Roman" w:hAnsi="Times New Roman"/>
              </w:rPr>
            </w:pPr>
          </w:p>
        </w:tc>
      </w:tr>
      <w:tr w:rsidR="00EE70B8" w:rsidRPr="00DF33FE" w:rsidTr="0091046E">
        <w:trPr>
          <w:cantSplit/>
          <w:trHeight w:hRule="exact" w:val="286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  <w:r w:rsidRPr="00DF33FE">
              <w:rPr>
                <w:rFonts w:ascii="Times New Roman" w:hAnsi="Times New Roman"/>
              </w:rPr>
              <w:t>10.</w:t>
            </w: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70B8" w:rsidRPr="00DF33FE" w:rsidRDefault="00EE70B8" w:rsidP="00AB1CCB">
            <w:pPr>
              <w:rPr>
                <w:rFonts w:ascii="Times New Roman" w:hAnsi="Times New Roman"/>
              </w:rPr>
            </w:pPr>
          </w:p>
        </w:tc>
      </w:tr>
    </w:tbl>
    <w:p w:rsidR="00EE70B8" w:rsidRPr="00DF33FE" w:rsidRDefault="00EE70B8" w:rsidP="00AB1CCB">
      <w:pPr>
        <w:tabs>
          <w:tab w:val="left" w:pos="-588"/>
        </w:tabs>
        <w:ind w:firstLine="709"/>
        <w:rPr>
          <w:rFonts w:ascii="Times New Roman" w:hAnsi="Times New Roman"/>
        </w:rPr>
      </w:pPr>
    </w:p>
    <w:p w:rsidR="00AB1CCB" w:rsidRPr="00DF33FE" w:rsidRDefault="00EE70B8" w:rsidP="00AB1CCB">
      <w:pPr>
        <w:tabs>
          <w:tab w:val="left" w:pos="-588"/>
        </w:tabs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Подписной лист удостоверяю</w:t>
      </w:r>
    </w:p>
    <w:p w:rsidR="00EE70B8" w:rsidRPr="00DF33FE" w:rsidRDefault="00EE70B8" w:rsidP="0091046E">
      <w:pPr>
        <w:tabs>
          <w:tab w:val="left" w:pos="-588"/>
        </w:tabs>
        <w:rPr>
          <w:rFonts w:ascii="Times New Roman" w:hAnsi="Times New Roman"/>
        </w:rPr>
      </w:pPr>
      <w:r w:rsidRPr="00DF33FE">
        <w:rPr>
          <w:rFonts w:ascii="Times New Roman" w:hAnsi="Times New Roman"/>
        </w:rPr>
        <w:t>________________________________________________________________________________________________________________________________________</w:t>
      </w:r>
    </w:p>
    <w:p w:rsidR="00AB1CCB" w:rsidRPr="00DF33FE" w:rsidRDefault="00EE70B8" w:rsidP="00AB1CCB">
      <w:pPr>
        <w:tabs>
          <w:tab w:val="left" w:pos="-588"/>
        </w:tabs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(фамилия, имя, отчество, дата рождения, место жительства, серия и номер паспорта или заменяющего его документа лица, собиравшего подписи)</w:t>
      </w:r>
    </w:p>
    <w:p w:rsidR="00715054" w:rsidRPr="00DF33FE" w:rsidRDefault="00715054" w:rsidP="00AB1CCB">
      <w:pPr>
        <w:tabs>
          <w:tab w:val="left" w:pos="-588"/>
        </w:tabs>
        <w:ind w:firstLine="709"/>
        <w:rPr>
          <w:rFonts w:ascii="Times New Roman" w:hAnsi="Times New Roman"/>
        </w:rPr>
      </w:pPr>
    </w:p>
    <w:p w:rsidR="00715054" w:rsidRPr="00DF33FE" w:rsidRDefault="00715054" w:rsidP="00AB1CCB">
      <w:pPr>
        <w:tabs>
          <w:tab w:val="left" w:pos="-588"/>
        </w:tabs>
        <w:ind w:firstLine="709"/>
        <w:rPr>
          <w:rFonts w:ascii="Times New Roman" w:hAnsi="Times New Roman"/>
        </w:rPr>
      </w:pPr>
    </w:p>
    <w:p w:rsidR="00AB1CCB" w:rsidRPr="00DF33FE" w:rsidRDefault="00AB1CCB" w:rsidP="00AB1CCB">
      <w:pPr>
        <w:tabs>
          <w:tab w:val="left" w:pos="-588"/>
        </w:tabs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ab/>
      </w:r>
      <w:r w:rsidRPr="00DF33FE">
        <w:rPr>
          <w:rFonts w:ascii="Times New Roman" w:hAnsi="Times New Roman"/>
        </w:rPr>
        <w:tab/>
      </w:r>
      <w:r w:rsidRPr="00DF33FE">
        <w:rPr>
          <w:rFonts w:ascii="Times New Roman" w:hAnsi="Times New Roman"/>
        </w:rPr>
        <w:tab/>
      </w:r>
      <w:r w:rsidRPr="00DF33FE">
        <w:rPr>
          <w:rFonts w:ascii="Times New Roman" w:hAnsi="Times New Roman"/>
        </w:rPr>
        <w:tab/>
      </w:r>
      <w:r w:rsidRPr="00DF33FE">
        <w:rPr>
          <w:rFonts w:ascii="Times New Roman" w:hAnsi="Times New Roman"/>
        </w:rPr>
        <w:tab/>
      </w:r>
      <w:r w:rsidRPr="00DF33FE">
        <w:rPr>
          <w:rFonts w:ascii="Times New Roman" w:hAnsi="Times New Roman"/>
        </w:rPr>
        <w:tab/>
      </w:r>
      <w:r w:rsidR="00EE70B8" w:rsidRPr="00DF33FE">
        <w:rPr>
          <w:rFonts w:ascii="Times New Roman" w:hAnsi="Times New Roman"/>
        </w:rPr>
        <w:t>____________(подпись и дата)</w:t>
      </w:r>
    </w:p>
    <w:p w:rsidR="005073BB" w:rsidRPr="00DF33FE" w:rsidRDefault="00EE70B8" w:rsidP="005073BB">
      <w:pPr>
        <w:tabs>
          <w:tab w:val="left" w:pos="5113"/>
        </w:tabs>
        <w:ind w:left="4962" w:firstLine="0"/>
        <w:rPr>
          <w:rFonts w:ascii="Times New Roman" w:hAnsi="Times New Roman"/>
        </w:rPr>
      </w:pPr>
      <w:r w:rsidRPr="00DF33FE">
        <w:rPr>
          <w:rFonts w:ascii="Times New Roman" w:hAnsi="Times New Roman"/>
        </w:rPr>
        <w:br w:type="page"/>
      </w:r>
      <w:r w:rsidR="00CA08E7" w:rsidRPr="00DF33FE">
        <w:rPr>
          <w:rFonts w:ascii="Times New Roman" w:hAnsi="Times New Roman"/>
        </w:rPr>
        <w:lastRenderedPageBreak/>
        <w:t xml:space="preserve">Приложение </w:t>
      </w:r>
      <w:r w:rsidRPr="00DF33FE">
        <w:rPr>
          <w:rFonts w:ascii="Times New Roman" w:hAnsi="Times New Roman"/>
        </w:rPr>
        <w:t>2</w:t>
      </w:r>
    </w:p>
    <w:p w:rsidR="00EE70B8" w:rsidRPr="00DF33FE" w:rsidRDefault="00715054" w:rsidP="005073BB">
      <w:pPr>
        <w:tabs>
          <w:tab w:val="left" w:pos="5113"/>
        </w:tabs>
        <w:ind w:left="4962" w:firstLine="0"/>
        <w:rPr>
          <w:rFonts w:ascii="Times New Roman" w:hAnsi="Times New Roman"/>
        </w:rPr>
      </w:pPr>
      <w:r w:rsidRPr="00DF33FE">
        <w:rPr>
          <w:rFonts w:ascii="Times New Roman" w:hAnsi="Times New Roman"/>
        </w:rPr>
        <w:t xml:space="preserve">к </w:t>
      </w:r>
      <w:r w:rsidR="00EE70B8" w:rsidRPr="00DF33FE">
        <w:rPr>
          <w:rFonts w:ascii="Times New Roman" w:hAnsi="Times New Roman"/>
        </w:rPr>
        <w:t>Положению о собраниях</w:t>
      </w:r>
      <w:r w:rsidRPr="00DF33FE">
        <w:rPr>
          <w:rFonts w:ascii="Times New Roman" w:hAnsi="Times New Roman"/>
        </w:rPr>
        <w:t xml:space="preserve"> </w:t>
      </w:r>
      <w:r w:rsidR="00EE70B8" w:rsidRPr="00DF33FE">
        <w:rPr>
          <w:rFonts w:ascii="Times New Roman" w:hAnsi="Times New Roman"/>
        </w:rPr>
        <w:t>и конференциях граждан</w:t>
      </w:r>
      <w:r w:rsidR="00CA08E7" w:rsidRPr="00DF33FE">
        <w:rPr>
          <w:rFonts w:ascii="Times New Roman" w:hAnsi="Times New Roman"/>
        </w:rPr>
        <w:t xml:space="preserve"> в </w:t>
      </w:r>
      <w:proofErr w:type="spellStart"/>
      <w:r w:rsidR="007C23AF" w:rsidRPr="00DF33FE">
        <w:rPr>
          <w:rFonts w:ascii="Times New Roman" w:hAnsi="Times New Roman"/>
        </w:rPr>
        <w:t>Гремяченском</w:t>
      </w:r>
      <w:proofErr w:type="spellEnd"/>
      <w:r w:rsidR="00EE70B8" w:rsidRPr="00DF33FE">
        <w:rPr>
          <w:rFonts w:ascii="Times New Roman" w:hAnsi="Times New Roman"/>
        </w:rPr>
        <w:t xml:space="preserve"> сельско</w:t>
      </w:r>
      <w:r w:rsidR="00CA08E7" w:rsidRPr="00DF33FE">
        <w:rPr>
          <w:rFonts w:ascii="Times New Roman" w:hAnsi="Times New Roman"/>
        </w:rPr>
        <w:t>м</w:t>
      </w:r>
      <w:r w:rsidR="00EE70B8" w:rsidRPr="00DF33FE">
        <w:rPr>
          <w:rFonts w:ascii="Times New Roman" w:hAnsi="Times New Roman"/>
        </w:rPr>
        <w:t xml:space="preserve"> поселени</w:t>
      </w:r>
      <w:r w:rsidRPr="00DF33FE">
        <w:rPr>
          <w:rFonts w:ascii="Times New Roman" w:hAnsi="Times New Roman"/>
        </w:rPr>
        <w:t xml:space="preserve">и </w:t>
      </w:r>
      <w:r w:rsidR="008E03B3" w:rsidRPr="00DF33FE">
        <w:rPr>
          <w:rFonts w:ascii="Times New Roman" w:hAnsi="Times New Roman"/>
        </w:rPr>
        <w:t>Хохольского</w:t>
      </w:r>
      <w:r w:rsidR="00CA08E7" w:rsidRPr="00DF33FE">
        <w:rPr>
          <w:rFonts w:ascii="Times New Roman" w:hAnsi="Times New Roman"/>
        </w:rPr>
        <w:t xml:space="preserve"> муниципального района Воронежской области</w:t>
      </w:r>
    </w:p>
    <w:p w:rsidR="00AB1CCB" w:rsidRPr="00DF33FE" w:rsidRDefault="00AB1CCB" w:rsidP="00AB1CCB">
      <w:pPr>
        <w:tabs>
          <w:tab w:val="left" w:pos="5113"/>
        </w:tabs>
        <w:ind w:left="4962"/>
        <w:rPr>
          <w:rFonts w:ascii="Times New Roman" w:hAnsi="Times New Roman"/>
        </w:rPr>
      </w:pPr>
    </w:p>
    <w:p w:rsidR="00EE70B8" w:rsidRPr="00DF33FE" w:rsidRDefault="00EE70B8" w:rsidP="00AB1CCB">
      <w:pPr>
        <w:tabs>
          <w:tab w:val="left" w:pos="-588"/>
        </w:tabs>
        <w:ind w:firstLine="709"/>
        <w:jc w:val="center"/>
        <w:rPr>
          <w:rFonts w:ascii="Times New Roman" w:hAnsi="Times New Roman"/>
          <w:b/>
        </w:rPr>
      </w:pPr>
      <w:r w:rsidRPr="00DF33FE">
        <w:rPr>
          <w:rFonts w:ascii="Times New Roman" w:hAnsi="Times New Roman"/>
          <w:b/>
        </w:rPr>
        <w:t xml:space="preserve">С </w:t>
      </w:r>
      <w:proofErr w:type="gramStart"/>
      <w:r w:rsidRPr="00DF33FE">
        <w:rPr>
          <w:rFonts w:ascii="Times New Roman" w:hAnsi="Times New Roman"/>
          <w:b/>
        </w:rPr>
        <w:t>П</w:t>
      </w:r>
      <w:proofErr w:type="gramEnd"/>
      <w:r w:rsidRPr="00DF33FE">
        <w:rPr>
          <w:rFonts w:ascii="Times New Roman" w:hAnsi="Times New Roman"/>
          <w:b/>
        </w:rPr>
        <w:t xml:space="preserve"> И С О К</w:t>
      </w:r>
    </w:p>
    <w:p w:rsidR="00EE70B8" w:rsidRPr="00DF33FE" w:rsidRDefault="00715054" w:rsidP="00E575F7">
      <w:pPr>
        <w:tabs>
          <w:tab w:val="left" w:pos="-588"/>
        </w:tabs>
        <w:ind w:firstLine="709"/>
        <w:jc w:val="center"/>
        <w:rPr>
          <w:rFonts w:ascii="Times New Roman" w:hAnsi="Times New Roman"/>
          <w:b/>
        </w:rPr>
      </w:pPr>
      <w:r w:rsidRPr="00DF33FE">
        <w:rPr>
          <w:rFonts w:ascii="Times New Roman" w:hAnsi="Times New Roman"/>
          <w:b/>
        </w:rPr>
        <w:t>ж</w:t>
      </w:r>
      <w:r w:rsidR="00EE70B8" w:rsidRPr="00DF33FE">
        <w:rPr>
          <w:rFonts w:ascii="Times New Roman" w:hAnsi="Times New Roman"/>
          <w:b/>
        </w:rPr>
        <w:t>ителей</w:t>
      </w:r>
      <w:r w:rsidRPr="00DF33FE">
        <w:rPr>
          <w:rFonts w:ascii="Times New Roman" w:hAnsi="Times New Roman"/>
          <w:b/>
        </w:rPr>
        <w:t xml:space="preserve"> </w:t>
      </w:r>
      <w:r w:rsidR="00EE70B8" w:rsidRPr="00DF33FE">
        <w:rPr>
          <w:rFonts w:ascii="Times New Roman" w:hAnsi="Times New Roman"/>
          <w:b/>
        </w:rPr>
        <w:t xml:space="preserve">территории (части территории) </w:t>
      </w:r>
      <w:r w:rsidR="007C23AF" w:rsidRPr="00DF33FE">
        <w:rPr>
          <w:rFonts w:ascii="Times New Roman" w:hAnsi="Times New Roman"/>
          <w:b/>
        </w:rPr>
        <w:t>Гремяченского</w:t>
      </w:r>
      <w:r w:rsidR="00EE70B8" w:rsidRPr="00DF33FE">
        <w:rPr>
          <w:rFonts w:ascii="Times New Roman" w:hAnsi="Times New Roman"/>
          <w:b/>
        </w:rPr>
        <w:t xml:space="preserve"> сельского поселения</w:t>
      </w:r>
      <w:r w:rsidR="00E575F7" w:rsidRPr="00DF33FE">
        <w:rPr>
          <w:rFonts w:ascii="Times New Roman" w:hAnsi="Times New Roman"/>
          <w:b/>
        </w:rPr>
        <w:t xml:space="preserve"> </w:t>
      </w:r>
      <w:r w:rsidR="008E03B3" w:rsidRPr="00DF33FE">
        <w:rPr>
          <w:rFonts w:ascii="Times New Roman" w:hAnsi="Times New Roman"/>
          <w:b/>
        </w:rPr>
        <w:t>Хохольского</w:t>
      </w:r>
      <w:r w:rsidRPr="00DF33FE">
        <w:rPr>
          <w:rFonts w:ascii="Times New Roman" w:hAnsi="Times New Roman"/>
          <w:b/>
        </w:rPr>
        <w:t xml:space="preserve"> </w:t>
      </w:r>
      <w:r w:rsidR="00EE70B8" w:rsidRPr="00DF33FE">
        <w:rPr>
          <w:rFonts w:ascii="Times New Roman" w:hAnsi="Times New Roman"/>
          <w:b/>
        </w:rPr>
        <w:t>муниципального района Воронежской области,</w:t>
      </w:r>
    </w:p>
    <w:p w:rsidR="00EE70B8" w:rsidRPr="00DF33FE" w:rsidRDefault="00EE70B8" w:rsidP="00AB1CCB">
      <w:pPr>
        <w:tabs>
          <w:tab w:val="left" w:pos="-588"/>
        </w:tabs>
        <w:ind w:firstLine="709"/>
        <w:jc w:val="center"/>
        <w:rPr>
          <w:rFonts w:ascii="Times New Roman" w:hAnsi="Times New Roman"/>
          <w:b/>
        </w:rPr>
      </w:pPr>
      <w:r w:rsidRPr="00DF33FE">
        <w:rPr>
          <w:rFonts w:ascii="Times New Roman" w:hAnsi="Times New Roman"/>
          <w:b/>
        </w:rPr>
        <w:t>присутствующих на собрании (конференции) граждан</w:t>
      </w:r>
    </w:p>
    <w:p w:rsidR="00E575F7" w:rsidRPr="00DF33FE" w:rsidRDefault="00E575F7" w:rsidP="00AB1CCB">
      <w:pPr>
        <w:tabs>
          <w:tab w:val="left" w:pos="-588"/>
        </w:tabs>
        <w:ind w:firstLine="709"/>
        <w:jc w:val="center"/>
        <w:rPr>
          <w:rFonts w:ascii="Times New Roman" w:hAnsi="Times New Roman"/>
          <w:b/>
        </w:rPr>
      </w:pPr>
    </w:p>
    <w:p w:rsidR="00AB1CCB" w:rsidRPr="00DF33FE" w:rsidRDefault="00715054" w:rsidP="00AB1CCB">
      <w:pPr>
        <w:tabs>
          <w:tab w:val="left" w:pos="-588"/>
        </w:tabs>
        <w:ind w:firstLine="709"/>
        <w:rPr>
          <w:rFonts w:ascii="Times New Roman" w:hAnsi="Times New Roman"/>
          <w:b/>
        </w:rPr>
      </w:pPr>
      <w:r w:rsidRPr="00DF33FE">
        <w:rPr>
          <w:rFonts w:ascii="Times New Roman" w:hAnsi="Times New Roman"/>
          <w:b/>
        </w:rPr>
        <w:t xml:space="preserve">«_____»_________ </w:t>
      </w:r>
      <w:r w:rsidR="00EE70B8" w:rsidRPr="00DF33FE">
        <w:rPr>
          <w:rFonts w:ascii="Times New Roman" w:hAnsi="Times New Roman"/>
          <w:b/>
        </w:rPr>
        <w:t>года</w:t>
      </w:r>
    </w:p>
    <w:p w:rsidR="00EE70B8" w:rsidRPr="00DF33FE" w:rsidRDefault="00EE70B8" w:rsidP="00AB1CCB">
      <w:pPr>
        <w:tabs>
          <w:tab w:val="left" w:pos="-588"/>
        </w:tabs>
        <w:ind w:firstLine="709"/>
        <w:rPr>
          <w:rFonts w:ascii="Times New Roman" w:hAnsi="Times New Roman"/>
        </w:rPr>
      </w:pPr>
    </w:p>
    <w:tbl>
      <w:tblPr>
        <w:tblW w:w="9750" w:type="dxa"/>
        <w:tblInd w:w="-10" w:type="dxa"/>
        <w:tblLayout w:type="fixed"/>
        <w:tblLook w:val="04A0"/>
      </w:tblPr>
      <w:tblGrid>
        <w:gridCol w:w="575"/>
        <w:gridCol w:w="3868"/>
        <w:gridCol w:w="3055"/>
        <w:gridCol w:w="2252"/>
      </w:tblGrid>
      <w:tr w:rsidR="00EE70B8" w:rsidRPr="00DF33FE" w:rsidTr="00EE70B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  <w:r w:rsidRPr="00DF33FE">
              <w:rPr>
                <w:rFonts w:ascii="Times New Roman" w:hAnsi="Times New Roman"/>
              </w:rPr>
              <w:t>№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DF33FE" w:rsidRDefault="00EE70B8" w:rsidP="0091046E">
            <w:pPr>
              <w:tabs>
                <w:tab w:val="left" w:pos="-2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DF33FE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DF33FE" w:rsidRDefault="00EE70B8" w:rsidP="0091046E">
            <w:pPr>
              <w:tabs>
                <w:tab w:val="left" w:pos="-113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DF33FE">
              <w:rPr>
                <w:rFonts w:ascii="Times New Roman" w:hAnsi="Times New Roman"/>
              </w:rPr>
              <w:t>Год рождения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0B8" w:rsidRPr="00DF33FE" w:rsidRDefault="00EE70B8" w:rsidP="0091046E">
            <w:pPr>
              <w:tabs>
                <w:tab w:val="left" w:pos="-288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DF33FE">
              <w:rPr>
                <w:rFonts w:ascii="Times New Roman" w:hAnsi="Times New Roman"/>
              </w:rPr>
              <w:t>Подпись</w:t>
            </w:r>
          </w:p>
        </w:tc>
      </w:tr>
      <w:tr w:rsidR="00EE70B8" w:rsidRPr="00DF33FE" w:rsidTr="00EE70B8"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  <w:r w:rsidRPr="00DF33FE">
              <w:rPr>
                <w:rFonts w:ascii="Times New Roman" w:hAnsi="Times New Roman"/>
              </w:rPr>
              <w:t>1</w:t>
            </w:r>
          </w:p>
        </w:tc>
        <w:tc>
          <w:tcPr>
            <w:tcW w:w="3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DF33FE" w:rsidRDefault="00EE70B8" w:rsidP="0091046E">
            <w:pPr>
              <w:tabs>
                <w:tab w:val="left" w:pos="-588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DF33FE" w:rsidRDefault="00EE70B8" w:rsidP="0091046E">
            <w:pPr>
              <w:tabs>
                <w:tab w:val="left" w:pos="-588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B8" w:rsidRPr="00DF33FE" w:rsidRDefault="00EE70B8" w:rsidP="0091046E">
            <w:pPr>
              <w:tabs>
                <w:tab w:val="left" w:pos="-588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E70B8" w:rsidRPr="00DF33FE" w:rsidTr="00EE70B8"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  <w:r w:rsidRPr="00DF33FE">
              <w:rPr>
                <w:rFonts w:ascii="Times New Roman" w:hAnsi="Times New Roman"/>
              </w:rPr>
              <w:t>2</w:t>
            </w:r>
          </w:p>
        </w:tc>
        <w:tc>
          <w:tcPr>
            <w:tcW w:w="3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EE70B8" w:rsidRPr="00DF33FE" w:rsidTr="00EE70B8"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  <w:r w:rsidRPr="00DF33FE">
              <w:rPr>
                <w:rFonts w:ascii="Times New Roman" w:hAnsi="Times New Roman"/>
              </w:rPr>
              <w:t>3</w:t>
            </w:r>
          </w:p>
        </w:tc>
        <w:tc>
          <w:tcPr>
            <w:tcW w:w="3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EE70B8" w:rsidRPr="00DF33FE" w:rsidTr="00EE70B8"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  <w:r w:rsidRPr="00DF33FE">
              <w:rPr>
                <w:rFonts w:ascii="Times New Roman" w:hAnsi="Times New Roman"/>
              </w:rPr>
              <w:t>…</w:t>
            </w:r>
          </w:p>
        </w:tc>
        <w:tc>
          <w:tcPr>
            <w:tcW w:w="3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EE70B8" w:rsidRPr="00DF33FE" w:rsidTr="00EE70B8"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  <w:r w:rsidRPr="00DF33FE">
              <w:rPr>
                <w:rFonts w:ascii="Times New Roman" w:hAnsi="Times New Roman"/>
              </w:rPr>
              <w:t>1</w:t>
            </w:r>
          </w:p>
        </w:tc>
        <w:tc>
          <w:tcPr>
            <w:tcW w:w="3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B8" w:rsidRPr="00DF33FE" w:rsidRDefault="00EE70B8" w:rsidP="00AB1CCB">
            <w:pPr>
              <w:tabs>
                <w:tab w:val="left" w:pos="-588"/>
              </w:tabs>
              <w:snapToGrid w:val="0"/>
              <w:rPr>
                <w:rFonts w:ascii="Times New Roman" w:hAnsi="Times New Roman"/>
              </w:rPr>
            </w:pPr>
          </w:p>
        </w:tc>
      </w:tr>
    </w:tbl>
    <w:p w:rsidR="00AB1CCB" w:rsidRPr="00DF33FE" w:rsidRDefault="00AB1CCB" w:rsidP="00AB1CCB">
      <w:pPr>
        <w:tabs>
          <w:tab w:val="left" w:pos="-588"/>
        </w:tabs>
        <w:ind w:firstLine="709"/>
        <w:rPr>
          <w:rFonts w:ascii="Times New Roman" w:hAnsi="Times New Roman"/>
        </w:rPr>
      </w:pPr>
    </w:p>
    <w:p w:rsidR="00AB1CCB" w:rsidRPr="00DF33FE" w:rsidRDefault="00AB1CCB" w:rsidP="00AB1CCB">
      <w:pPr>
        <w:tabs>
          <w:tab w:val="left" w:pos="-588"/>
        </w:tabs>
        <w:ind w:firstLine="709"/>
        <w:rPr>
          <w:rFonts w:ascii="Times New Roman" w:hAnsi="Times New Roman"/>
        </w:rPr>
      </w:pPr>
    </w:p>
    <w:p w:rsidR="00EE70B8" w:rsidRPr="00DF33FE" w:rsidRDefault="00EE70B8" w:rsidP="00AB1CCB">
      <w:pPr>
        <w:tabs>
          <w:tab w:val="left" w:pos="-588"/>
        </w:tabs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 xml:space="preserve">Председатель собрания </w:t>
      </w:r>
    </w:p>
    <w:p w:rsidR="00EE70B8" w:rsidRPr="00DF33FE" w:rsidRDefault="00EE70B8" w:rsidP="00AB1CCB">
      <w:pPr>
        <w:tabs>
          <w:tab w:val="left" w:pos="-588"/>
        </w:tabs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(конференции) граждан_______________________________</w:t>
      </w:r>
    </w:p>
    <w:p w:rsidR="00AB1CCB" w:rsidRPr="00DF33FE" w:rsidRDefault="00EE70B8" w:rsidP="00AB1CCB">
      <w:pPr>
        <w:tabs>
          <w:tab w:val="left" w:pos="-588"/>
        </w:tabs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ab/>
      </w:r>
      <w:r w:rsidRPr="00DF33FE">
        <w:rPr>
          <w:rFonts w:ascii="Times New Roman" w:hAnsi="Times New Roman"/>
        </w:rPr>
        <w:tab/>
      </w:r>
      <w:r w:rsidRPr="00DF33FE">
        <w:rPr>
          <w:rFonts w:ascii="Times New Roman" w:hAnsi="Times New Roman"/>
        </w:rPr>
        <w:tab/>
      </w:r>
      <w:r w:rsidRPr="00DF33FE">
        <w:rPr>
          <w:rFonts w:ascii="Times New Roman" w:hAnsi="Times New Roman"/>
        </w:rPr>
        <w:tab/>
      </w:r>
      <w:r w:rsidRPr="00DF33FE">
        <w:rPr>
          <w:rFonts w:ascii="Times New Roman" w:hAnsi="Times New Roman"/>
        </w:rPr>
        <w:tab/>
        <w:t>(подпись)</w:t>
      </w:r>
      <w:r w:rsidRPr="00DF33FE">
        <w:rPr>
          <w:rFonts w:ascii="Times New Roman" w:hAnsi="Times New Roman"/>
        </w:rPr>
        <w:tab/>
        <w:t>(расшифровка подписи)</w:t>
      </w:r>
    </w:p>
    <w:p w:rsidR="00EE70B8" w:rsidRPr="00DF33FE" w:rsidRDefault="00EE70B8" w:rsidP="00AB1CCB">
      <w:pPr>
        <w:tabs>
          <w:tab w:val="left" w:pos="-588"/>
        </w:tabs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 xml:space="preserve">Секретарь собрания </w:t>
      </w:r>
    </w:p>
    <w:p w:rsidR="00EE70B8" w:rsidRPr="00DF33FE" w:rsidRDefault="00EE70B8" w:rsidP="00AB1CCB">
      <w:pPr>
        <w:tabs>
          <w:tab w:val="left" w:pos="-588"/>
        </w:tabs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>(конференции) граждан_______________________________</w:t>
      </w:r>
    </w:p>
    <w:p w:rsidR="00AB1CCB" w:rsidRPr="00DF33FE" w:rsidRDefault="00EE70B8" w:rsidP="00AB1CCB">
      <w:pPr>
        <w:tabs>
          <w:tab w:val="left" w:pos="-588"/>
        </w:tabs>
        <w:ind w:firstLine="709"/>
        <w:rPr>
          <w:rFonts w:ascii="Times New Roman" w:hAnsi="Times New Roman"/>
        </w:rPr>
      </w:pPr>
      <w:r w:rsidRPr="00DF33FE">
        <w:rPr>
          <w:rFonts w:ascii="Times New Roman" w:hAnsi="Times New Roman"/>
        </w:rPr>
        <w:tab/>
      </w:r>
      <w:r w:rsidRPr="00DF33FE">
        <w:rPr>
          <w:rFonts w:ascii="Times New Roman" w:hAnsi="Times New Roman"/>
        </w:rPr>
        <w:tab/>
      </w:r>
      <w:r w:rsidRPr="00DF33FE">
        <w:rPr>
          <w:rFonts w:ascii="Times New Roman" w:hAnsi="Times New Roman"/>
        </w:rPr>
        <w:tab/>
      </w:r>
      <w:r w:rsidRPr="00DF33FE">
        <w:rPr>
          <w:rFonts w:ascii="Times New Roman" w:hAnsi="Times New Roman"/>
        </w:rPr>
        <w:tab/>
      </w:r>
      <w:r w:rsidRPr="00DF33FE">
        <w:rPr>
          <w:rFonts w:ascii="Times New Roman" w:hAnsi="Times New Roman"/>
        </w:rPr>
        <w:tab/>
        <w:t>(подпись)</w:t>
      </w:r>
      <w:r w:rsidRPr="00DF33FE">
        <w:rPr>
          <w:rFonts w:ascii="Times New Roman" w:hAnsi="Times New Roman"/>
        </w:rPr>
        <w:tab/>
        <w:t>(расшифровка подписи)</w:t>
      </w:r>
    </w:p>
    <w:p w:rsidR="00AB1CCB" w:rsidRPr="00DF33FE" w:rsidRDefault="00AB1CCB" w:rsidP="00AB1CCB">
      <w:pPr>
        <w:tabs>
          <w:tab w:val="left" w:pos="-588"/>
        </w:tabs>
        <w:ind w:firstLine="709"/>
        <w:rPr>
          <w:rFonts w:ascii="Times New Roman" w:hAnsi="Times New Roman"/>
        </w:rPr>
      </w:pPr>
    </w:p>
    <w:p w:rsidR="00715054" w:rsidRPr="00DF33FE" w:rsidRDefault="00715054" w:rsidP="00715054">
      <w:pPr>
        <w:tabs>
          <w:tab w:val="left" w:pos="-588"/>
        </w:tabs>
        <w:ind w:firstLine="0"/>
        <w:rPr>
          <w:rFonts w:ascii="Times New Roman" w:hAnsi="Times New Roman"/>
        </w:rPr>
      </w:pPr>
    </w:p>
    <w:p w:rsidR="00715054" w:rsidRPr="00DF33FE" w:rsidRDefault="00715054" w:rsidP="00715054">
      <w:pPr>
        <w:tabs>
          <w:tab w:val="left" w:pos="-588"/>
        </w:tabs>
        <w:ind w:firstLine="0"/>
        <w:rPr>
          <w:rFonts w:ascii="Times New Roman" w:hAnsi="Times New Roman"/>
        </w:rPr>
      </w:pPr>
    </w:p>
    <w:p w:rsidR="00715054" w:rsidRPr="00DF33FE" w:rsidRDefault="00715054" w:rsidP="00715054">
      <w:pPr>
        <w:tabs>
          <w:tab w:val="left" w:pos="-588"/>
        </w:tabs>
        <w:ind w:firstLine="0"/>
        <w:rPr>
          <w:rFonts w:ascii="Times New Roman" w:hAnsi="Times New Roman"/>
        </w:rPr>
      </w:pPr>
    </w:p>
    <w:p w:rsidR="00715054" w:rsidRPr="00DF33FE" w:rsidRDefault="00715054" w:rsidP="00715054">
      <w:pPr>
        <w:tabs>
          <w:tab w:val="left" w:pos="-588"/>
        </w:tabs>
        <w:ind w:firstLine="0"/>
        <w:rPr>
          <w:rFonts w:ascii="Times New Roman" w:hAnsi="Times New Roman"/>
        </w:rPr>
      </w:pPr>
    </w:p>
    <w:p w:rsidR="00715054" w:rsidRPr="00DF33FE" w:rsidRDefault="00715054" w:rsidP="00715054">
      <w:pPr>
        <w:tabs>
          <w:tab w:val="left" w:pos="-588"/>
        </w:tabs>
        <w:ind w:firstLine="0"/>
        <w:rPr>
          <w:rFonts w:ascii="Times New Roman" w:hAnsi="Times New Roman"/>
        </w:rPr>
      </w:pPr>
    </w:p>
    <w:p w:rsidR="00715054" w:rsidRPr="00DF33FE" w:rsidRDefault="00715054" w:rsidP="00715054">
      <w:pPr>
        <w:tabs>
          <w:tab w:val="left" w:pos="-588"/>
        </w:tabs>
        <w:ind w:firstLine="0"/>
        <w:rPr>
          <w:rFonts w:ascii="Times New Roman" w:hAnsi="Times New Roman"/>
        </w:rPr>
      </w:pPr>
    </w:p>
    <w:p w:rsidR="00715054" w:rsidRPr="00DF33FE" w:rsidRDefault="00715054" w:rsidP="00715054">
      <w:pPr>
        <w:tabs>
          <w:tab w:val="left" w:pos="-588"/>
        </w:tabs>
        <w:ind w:firstLine="0"/>
        <w:rPr>
          <w:rFonts w:ascii="Times New Roman" w:hAnsi="Times New Roman"/>
        </w:rPr>
      </w:pPr>
    </w:p>
    <w:p w:rsidR="00715054" w:rsidRPr="00DF33FE" w:rsidRDefault="00715054" w:rsidP="00715054">
      <w:pPr>
        <w:tabs>
          <w:tab w:val="left" w:pos="-588"/>
        </w:tabs>
        <w:ind w:firstLine="0"/>
        <w:rPr>
          <w:rFonts w:ascii="Times New Roman" w:hAnsi="Times New Roman"/>
        </w:rPr>
      </w:pPr>
    </w:p>
    <w:p w:rsidR="00715054" w:rsidRPr="00DF33FE" w:rsidRDefault="00715054" w:rsidP="00715054">
      <w:pPr>
        <w:tabs>
          <w:tab w:val="left" w:pos="-588"/>
        </w:tabs>
        <w:ind w:firstLine="0"/>
        <w:rPr>
          <w:rFonts w:ascii="Times New Roman" w:hAnsi="Times New Roman"/>
        </w:rPr>
      </w:pPr>
    </w:p>
    <w:p w:rsidR="00715054" w:rsidRPr="00DF33FE" w:rsidRDefault="00715054" w:rsidP="00715054">
      <w:pPr>
        <w:tabs>
          <w:tab w:val="left" w:pos="-588"/>
        </w:tabs>
        <w:ind w:firstLine="0"/>
        <w:rPr>
          <w:rFonts w:ascii="Times New Roman" w:hAnsi="Times New Roman"/>
        </w:rPr>
      </w:pPr>
    </w:p>
    <w:p w:rsidR="00715054" w:rsidRPr="00DF33FE" w:rsidRDefault="00715054" w:rsidP="00715054">
      <w:pPr>
        <w:tabs>
          <w:tab w:val="left" w:pos="-588"/>
        </w:tabs>
        <w:ind w:firstLine="0"/>
        <w:rPr>
          <w:rFonts w:ascii="Times New Roman" w:hAnsi="Times New Roman"/>
        </w:rPr>
      </w:pPr>
    </w:p>
    <w:p w:rsidR="00715054" w:rsidRPr="00DF33FE" w:rsidRDefault="00715054" w:rsidP="00715054">
      <w:pPr>
        <w:tabs>
          <w:tab w:val="left" w:pos="-588"/>
        </w:tabs>
        <w:ind w:firstLine="0"/>
        <w:rPr>
          <w:rFonts w:ascii="Times New Roman" w:hAnsi="Times New Roman"/>
        </w:rPr>
      </w:pPr>
    </w:p>
    <w:p w:rsidR="00715054" w:rsidRPr="00DF33FE" w:rsidRDefault="00715054" w:rsidP="00715054">
      <w:pPr>
        <w:tabs>
          <w:tab w:val="left" w:pos="-588"/>
        </w:tabs>
        <w:ind w:firstLine="0"/>
        <w:rPr>
          <w:rFonts w:ascii="Times New Roman" w:hAnsi="Times New Roman"/>
        </w:rPr>
      </w:pPr>
    </w:p>
    <w:p w:rsidR="00715054" w:rsidRPr="00DF33FE" w:rsidRDefault="00715054" w:rsidP="00715054">
      <w:pPr>
        <w:tabs>
          <w:tab w:val="left" w:pos="-588"/>
        </w:tabs>
        <w:ind w:firstLine="0"/>
        <w:rPr>
          <w:rFonts w:ascii="Times New Roman" w:hAnsi="Times New Roman"/>
        </w:rPr>
      </w:pPr>
    </w:p>
    <w:p w:rsidR="00715054" w:rsidRPr="00DF33FE" w:rsidRDefault="00715054" w:rsidP="00715054">
      <w:pPr>
        <w:tabs>
          <w:tab w:val="left" w:pos="-588"/>
        </w:tabs>
        <w:ind w:firstLine="0"/>
        <w:rPr>
          <w:rFonts w:ascii="Times New Roman" w:hAnsi="Times New Roman"/>
        </w:rPr>
      </w:pPr>
    </w:p>
    <w:p w:rsidR="00715054" w:rsidRPr="00DF33FE" w:rsidRDefault="00715054" w:rsidP="00715054">
      <w:pPr>
        <w:tabs>
          <w:tab w:val="left" w:pos="-588"/>
        </w:tabs>
        <w:ind w:firstLine="0"/>
        <w:rPr>
          <w:rFonts w:ascii="Times New Roman" w:hAnsi="Times New Roman"/>
        </w:rPr>
      </w:pPr>
    </w:p>
    <w:p w:rsidR="00715054" w:rsidRPr="00DF33FE" w:rsidRDefault="00715054" w:rsidP="00715054">
      <w:pPr>
        <w:tabs>
          <w:tab w:val="left" w:pos="-588"/>
        </w:tabs>
        <w:ind w:firstLine="0"/>
        <w:rPr>
          <w:rFonts w:ascii="Times New Roman" w:hAnsi="Times New Roman"/>
        </w:rPr>
      </w:pPr>
    </w:p>
    <w:p w:rsidR="00715054" w:rsidRPr="00DF33FE" w:rsidRDefault="00715054" w:rsidP="00715054">
      <w:pPr>
        <w:tabs>
          <w:tab w:val="left" w:pos="-588"/>
        </w:tabs>
        <w:ind w:firstLine="0"/>
        <w:rPr>
          <w:rFonts w:ascii="Times New Roman" w:hAnsi="Times New Roman"/>
        </w:rPr>
      </w:pPr>
    </w:p>
    <w:p w:rsidR="00715054" w:rsidRPr="00DF33FE" w:rsidRDefault="00715054" w:rsidP="00715054">
      <w:pPr>
        <w:tabs>
          <w:tab w:val="left" w:pos="-588"/>
        </w:tabs>
        <w:ind w:firstLine="0"/>
        <w:rPr>
          <w:rFonts w:ascii="Times New Roman" w:hAnsi="Times New Roman"/>
        </w:rPr>
      </w:pPr>
    </w:p>
    <w:p w:rsidR="00715054" w:rsidRPr="00DF33FE" w:rsidRDefault="00715054" w:rsidP="00715054">
      <w:pPr>
        <w:tabs>
          <w:tab w:val="left" w:pos="-588"/>
        </w:tabs>
        <w:ind w:firstLine="0"/>
        <w:rPr>
          <w:rFonts w:ascii="Times New Roman" w:hAnsi="Times New Roman"/>
        </w:rPr>
      </w:pPr>
    </w:p>
    <w:p w:rsidR="00715054" w:rsidRPr="00DF33FE" w:rsidRDefault="00715054" w:rsidP="00715054">
      <w:pPr>
        <w:tabs>
          <w:tab w:val="left" w:pos="-588"/>
        </w:tabs>
        <w:ind w:firstLine="0"/>
        <w:rPr>
          <w:rFonts w:ascii="Times New Roman" w:hAnsi="Times New Roman"/>
        </w:rPr>
      </w:pPr>
    </w:p>
    <w:p w:rsidR="00715054" w:rsidRPr="00DF33FE" w:rsidRDefault="00715054" w:rsidP="00715054">
      <w:pPr>
        <w:tabs>
          <w:tab w:val="left" w:pos="-588"/>
        </w:tabs>
        <w:ind w:firstLine="0"/>
        <w:rPr>
          <w:rFonts w:ascii="Times New Roman" w:hAnsi="Times New Roman"/>
        </w:rPr>
      </w:pPr>
    </w:p>
    <w:p w:rsidR="00715054" w:rsidRPr="00DF33FE" w:rsidRDefault="00715054" w:rsidP="00715054">
      <w:pPr>
        <w:tabs>
          <w:tab w:val="left" w:pos="-588"/>
        </w:tabs>
        <w:ind w:firstLine="0"/>
        <w:rPr>
          <w:rFonts w:ascii="Times New Roman" w:hAnsi="Times New Roman"/>
        </w:rPr>
      </w:pPr>
    </w:p>
    <w:p w:rsidR="00E575F7" w:rsidRPr="00DF33FE" w:rsidRDefault="00E575F7" w:rsidP="00715054">
      <w:pPr>
        <w:tabs>
          <w:tab w:val="left" w:pos="-588"/>
        </w:tabs>
        <w:ind w:firstLine="0"/>
        <w:jc w:val="right"/>
        <w:rPr>
          <w:rFonts w:ascii="Times New Roman" w:hAnsi="Times New Roman"/>
        </w:rPr>
      </w:pPr>
    </w:p>
    <w:p w:rsidR="00E575F7" w:rsidRPr="00DF33FE" w:rsidRDefault="00E575F7" w:rsidP="00715054">
      <w:pPr>
        <w:tabs>
          <w:tab w:val="left" w:pos="-588"/>
        </w:tabs>
        <w:ind w:firstLine="0"/>
        <w:jc w:val="right"/>
        <w:rPr>
          <w:rFonts w:ascii="Times New Roman" w:hAnsi="Times New Roman"/>
        </w:rPr>
      </w:pPr>
    </w:p>
    <w:p w:rsidR="00E575F7" w:rsidRPr="00DF33FE" w:rsidRDefault="00E575F7" w:rsidP="00715054">
      <w:pPr>
        <w:tabs>
          <w:tab w:val="left" w:pos="-588"/>
        </w:tabs>
        <w:ind w:firstLine="0"/>
        <w:jc w:val="right"/>
        <w:rPr>
          <w:rFonts w:ascii="Times New Roman" w:hAnsi="Times New Roman"/>
        </w:rPr>
      </w:pPr>
    </w:p>
    <w:p w:rsidR="00E575F7" w:rsidRPr="00DF33FE" w:rsidRDefault="00E575F7" w:rsidP="00715054">
      <w:pPr>
        <w:tabs>
          <w:tab w:val="left" w:pos="-588"/>
        </w:tabs>
        <w:ind w:firstLine="0"/>
        <w:jc w:val="right"/>
        <w:rPr>
          <w:rFonts w:ascii="Times New Roman" w:hAnsi="Times New Roman"/>
        </w:rPr>
      </w:pPr>
    </w:p>
    <w:p w:rsidR="00E575F7" w:rsidRPr="00DF33FE" w:rsidRDefault="00E575F7" w:rsidP="00715054">
      <w:pPr>
        <w:tabs>
          <w:tab w:val="left" w:pos="-588"/>
        </w:tabs>
        <w:ind w:firstLine="0"/>
        <w:jc w:val="right"/>
        <w:rPr>
          <w:rFonts w:ascii="Times New Roman" w:hAnsi="Times New Roman"/>
        </w:rPr>
      </w:pPr>
    </w:p>
    <w:p w:rsidR="00E575F7" w:rsidRPr="00DF33FE" w:rsidRDefault="00E575F7" w:rsidP="00715054">
      <w:pPr>
        <w:tabs>
          <w:tab w:val="left" w:pos="-588"/>
        </w:tabs>
        <w:ind w:firstLine="0"/>
        <w:jc w:val="right"/>
        <w:rPr>
          <w:rFonts w:ascii="Times New Roman" w:hAnsi="Times New Roman"/>
        </w:rPr>
      </w:pPr>
    </w:p>
    <w:p w:rsidR="005073BB" w:rsidRPr="00DF33FE" w:rsidRDefault="00CA08E7" w:rsidP="00715054">
      <w:pPr>
        <w:tabs>
          <w:tab w:val="left" w:pos="-588"/>
        </w:tabs>
        <w:ind w:firstLine="0"/>
        <w:jc w:val="right"/>
        <w:rPr>
          <w:rFonts w:ascii="Times New Roman" w:hAnsi="Times New Roman"/>
        </w:rPr>
      </w:pPr>
      <w:r w:rsidRPr="00DF33FE">
        <w:rPr>
          <w:rFonts w:ascii="Times New Roman" w:hAnsi="Times New Roman"/>
        </w:rPr>
        <w:t>Приложение</w:t>
      </w:r>
      <w:r w:rsidR="00EE70B8" w:rsidRPr="00DF33FE">
        <w:rPr>
          <w:rFonts w:ascii="Times New Roman" w:hAnsi="Times New Roman"/>
        </w:rPr>
        <w:t xml:space="preserve"> 3</w:t>
      </w:r>
    </w:p>
    <w:p w:rsidR="00EE70B8" w:rsidRPr="00DF33FE" w:rsidRDefault="00715054" w:rsidP="00715054">
      <w:pPr>
        <w:tabs>
          <w:tab w:val="left" w:pos="-588"/>
        </w:tabs>
        <w:ind w:left="4536" w:firstLine="0"/>
        <w:jc w:val="right"/>
        <w:rPr>
          <w:rFonts w:ascii="Times New Roman" w:hAnsi="Times New Roman"/>
        </w:rPr>
      </w:pPr>
      <w:r w:rsidRPr="00DF33FE">
        <w:rPr>
          <w:rFonts w:ascii="Times New Roman" w:hAnsi="Times New Roman"/>
        </w:rPr>
        <w:t xml:space="preserve">к </w:t>
      </w:r>
      <w:r w:rsidR="00EE70B8" w:rsidRPr="00DF33FE">
        <w:rPr>
          <w:rFonts w:ascii="Times New Roman" w:hAnsi="Times New Roman"/>
        </w:rPr>
        <w:t>Положению о собраниях и конференциях граждан</w:t>
      </w:r>
      <w:r w:rsidR="00CA08E7" w:rsidRPr="00DF33FE">
        <w:rPr>
          <w:rFonts w:ascii="Times New Roman" w:hAnsi="Times New Roman"/>
        </w:rPr>
        <w:t xml:space="preserve"> в </w:t>
      </w:r>
      <w:proofErr w:type="spellStart"/>
      <w:r w:rsidR="007C23AF" w:rsidRPr="00DF33FE">
        <w:rPr>
          <w:rFonts w:ascii="Times New Roman" w:hAnsi="Times New Roman"/>
        </w:rPr>
        <w:t>Гремяченском</w:t>
      </w:r>
      <w:proofErr w:type="spellEnd"/>
      <w:r w:rsidR="00EE70B8" w:rsidRPr="00DF33FE">
        <w:rPr>
          <w:rFonts w:ascii="Times New Roman" w:hAnsi="Times New Roman"/>
        </w:rPr>
        <w:t xml:space="preserve"> сельско</w:t>
      </w:r>
      <w:r w:rsidR="00CA08E7" w:rsidRPr="00DF33FE">
        <w:rPr>
          <w:rFonts w:ascii="Times New Roman" w:hAnsi="Times New Roman"/>
        </w:rPr>
        <w:t xml:space="preserve">м </w:t>
      </w:r>
      <w:r w:rsidR="00EE70B8" w:rsidRPr="00DF33FE">
        <w:rPr>
          <w:rFonts w:ascii="Times New Roman" w:hAnsi="Times New Roman"/>
        </w:rPr>
        <w:t>поселени</w:t>
      </w:r>
      <w:r w:rsidRPr="00DF33FE">
        <w:rPr>
          <w:rFonts w:ascii="Times New Roman" w:hAnsi="Times New Roman"/>
        </w:rPr>
        <w:t xml:space="preserve">и </w:t>
      </w:r>
      <w:r w:rsidR="008E03B3" w:rsidRPr="00DF33FE">
        <w:rPr>
          <w:rFonts w:ascii="Times New Roman" w:hAnsi="Times New Roman"/>
        </w:rPr>
        <w:t>Хохольского</w:t>
      </w:r>
      <w:r w:rsidR="00CA08E7" w:rsidRPr="00DF33FE">
        <w:rPr>
          <w:rFonts w:ascii="Times New Roman" w:hAnsi="Times New Roman"/>
        </w:rPr>
        <w:t xml:space="preserve"> муниципального района Воронежской области</w:t>
      </w:r>
    </w:p>
    <w:p w:rsidR="00AB1CCB" w:rsidRPr="00DF33FE" w:rsidRDefault="00AB1CCB" w:rsidP="00C47993">
      <w:pPr>
        <w:tabs>
          <w:tab w:val="left" w:pos="-5628"/>
        </w:tabs>
        <w:ind w:firstLine="709"/>
        <w:rPr>
          <w:rFonts w:ascii="Times New Roman" w:hAnsi="Times New Roman"/>
        </w:rPr>
      </w:pPr>
    </w:p>
    <w:p w:rsidR="00EE70B8" w:rsidRPr="00DF33FE" w:rsidRDefault="00EE70B8" w:rsidP="00C47993">
      <w:pPr>
        <w:tabs>
          <w:tab w:val="left" w:pos="-588"/>
        </w:tabs>
        <w:ind w:firstLine="709"/>
        <w:jc w:val="center"/>
        <w:rPr>
          <w:rFonts w:ascii="Times New Roman" w:hAnsi="Times New Roman"/>
          <w:b/>
        </w:rPr>
      </w:pPr>
      <w:proofErr w:type="gramStart"/>
      <w:r w:rsidRPr="00DF33FE">
        <w:rPr>
          <w:rFonts w:ascii="Times New Roman" w:hAnsi="Times New Roman"/>
          <w:b/>
        </w:rPr>
        <w:t>П</w:t>
      </w:r>
      <w:proofErr w:type="gramEnd"/>
      <w:r w:rsidRPr="00DF33FE">
        <w:rPr>
          <w:rFonts w:ascii="Times New Roman" w:hAnsi="Times New Roman"/>
          <w:b/>
        </w:rPr>
        <w:t xml:space="preserve"> Р О Т О К О Л</w:t>
      </w:r>
    </w:p>
    <w:p w:rsidR="00EE70B8" w:rsidRPr="00DF33FE" w:rsidRDefault="00EE70B8" w:rsidP="00C47993">
      <w:pPr>
        <w:tabs>
          <w:tab w:val="left" w:pos="-588"/>
        </w:tabs>
        <w:ind w:firstLine="709"/>
        <w:jc w:val="center"/>
        <w:rPr>
          <w:rFonts w:ascii="Times New Roman" w:hAnsi="Times New Roman"/>
          <w:b/>
        </w:rPr>
      </w:pPr>
      <w:r w:rsidRPr="00DF33FE">
        <w:rPr>
          <w:rFonts w:ascii="Times New Roman" w:hAnsi="Times New Roman"/>
          <w:b/>
        </w:rPr>
        <w:t>собрания (конференции) граждан</w:t>
      </w:r>
    </w:p>
    <w:p w:rsidR="00EE70B8" w:rsidRPr="00DF33FE" w:rsidRDefault="00EE70B8" w:rsidP="00C47993">
      <w:pPr>
        <w:tabs>
          <w:tab w:val="left" w:pos="-588"/>
        </w:tabs>
        <w:rPr>
          <w:rFonts w:ascii="Times New Roman" w:hAnsi="Times New Roman"/>
        </w:rPr>
      </w:pPr>
      <w:r w:rsidRPr="00DF33FE">
        <w:rPr>
          <w:rFonts w:ascii="Times New Roman" w:hAnsi="Times New Roman"/>
        </w:rPr>
        <w:t>__________________________________________________________________</w:t>
      </w:r>
    </w:p>
    <w:p w:rsidR="00AB1CCB" w:rsidRPr="00DF33FE" w:rsidRDefault="00EE70B8" w:rsidP="00C47993">
      <w:pPr>
        <w:tabs>
          <w:tab w:val="left" w:pos="-588"/>
        </w:tabs>
        <w:rPr>
          <w:rFonts w:ascii="Times New Roman" w:hAnsi="Times New Roman"/>
        </w:rPr>
      </w:pPr>
      <w:r w:rsidRPr="00DF33FE">
        <w:rPr>
          <w:rFonts w:ascii="Times New Roman" w:hAnsi="Times New Roman"/>
        </w:rPr>
        <w:t xml:space="preserve">(части территории </w:t>
      </w:r>
      <w:r w:rsidR="00CD6514" w:rsidRPr="00DF33FE">
        <w:rPr>
          <w:rFonts w:ascii="Times New Roman" w:hAnsi="Times New Roman"/>
        </w:rPr>
        <w:t>Гремяченского</w:t>
      </w:r>
      <w:r w:rsidRPr="00DF33FE">
        <w:rPr>
          <w:rFonts w:ascii="Times New Roman" w:hAnsi="Times New Roman"/>
        </w:rPr>
        <w:t xml:space="preserve"> сельского поселения)</w:t>
      </w:r>
    </w:p>
    <w:p w:rsidR="00C47993" w:rsidRPr="00DF33FE" w:rsidRDefault="00EE70B8" w:rsidP="00C47993">
      <w:pPr>
        <w:tabs>
          <w:tab w:val="left" w:pos="-588"/>
        </w:tabs>
        <w:rPr>
          <w:rFonts w:ascii="Times New Roman" w:hAnsi="Times New Roman"/>
        </w:rPr>
      </w:pPr>
      <w:r w:rsidRPr="00DF33FE">
        <w:rPr>
          <w:rFonts w:ascii="Times New Roman" w:hAnsi="Times New Roman"/>
        </w:rPr>
        <w:t>"____"________________года</w:t>
      </w:r>
      <w:r w:rsidR="00C47993" w:rsidRPr="00DF33FE">
        <w:rPr>
          <w:rFonts w:ascii="Times New Roman" w:hAnsi="Times New Roman"/>
        </w:rPr>
        <w:t>_______________________________________</w:t>
      </w:r>
    </w:p>
    <w:p w:rsidR="00C47993" w:rsidRPr="00DF33FE" w:rsidRDefault="00C47993" w:rsidP="00C47993">
      <w:pPr>
        <w:tabs>
          <w:tab w:val="left" w:pos="-588"/>
        </w:tabs>
        <w:rPr>
          <w:rFonts w:ascii="Times New Roman" w:hAnsi="Times New Roman"/>
        </w:rPr>
      </w:pPr>
      <w:r w:rsidRPr="00DF33FE">
        <w:rPr>
          <w:rFonts w:ascii="Times New Roman" w:hAnsi="Times New Roman"/>
        </w:rPr>
        <w:t>(дата проведения) (место проведения)</w:t>
      </w:r>
    </w:p>
    <w:p w:rsidR="00EE70B8" w:rsidRPr="00DF33FE" w:rsidRDefault="00EE70B8" w:rsidP="00C47993">
      <w:pPr>
        <w:tabs>
          <w:tab w:val="left" w:pos="-588"/>
        </w:tabs>
        <w:rPr>
          <w:rFonts w:ascii="Times New Roman" w:hAnsi="Times New Roman"/>
        </w:rPr>
      </w:pPr>
      <w:r w:rsidRPr="00DF33FE">
        <w:rPr>
          <w:rFonts w:ascii="Times New Roman" w:hAnsi="Times New Roman"/>
        </w:rPr>
        <w:t>______________________________________________________________</w:t>
      </w:r>
      <w:r w:rsidR="00C47993" w:rsidRPr="00DF33FE">
        <w:rPr>
          <w:rFonts w:ascii="Times New Roman" w:hAnsi="Times New Roman"/>
        </w:rPr>
        <w:t>_____</w:t>
      </w:r>
      <w:r w:rsidRPr="00DF33FE">
        <w:rPr>
          <w:rFonts w:ascii="Times New Roman" w:hAnsi="Times New Roman"/>
        </w:rPr>
        <w:t>___</w:t>
      </w:r>
    </w:p>
    <w:p w:rsidR="00AB1CCB" w:rsidRPr="00DF33FE" w:rsidRDefault="00EE70B8" w:rsidP="00C47993">
      <w:pPr>
        <w:tabs>
          <w:tab w:val="left" w:pos="-588"/>
        </w:tabs>
        <w:rPr>
          <w:rFonts w:ascii="Times New Roman" w:hAnsi="Times New Roman"/>
        </w:rPr>
      </w:pPr>
      <w:r w:rsidRPr="00DF33FE">
        <w:rPr>
          <w:rFonts w:ascii="Times New Roman" w:hAnsi="Times New Roman"/>
        </w:rPr>
        <w:t>(общее число граждан, проживающих на соответствующей территории и имеющих право на участие в собрании граждан)</w:t>
      </w:r>
    </w:p>
    <w:p w:rsidR="00EE70B8" w:rsidRPr="00DF33FE" w:rsidRDefault="00EE70B8" w:rsidP="00C47993">
      <w:pPr>
        <w:pBdr>
          <w:bottom w:val="single" w:sz="12" w:space="0" w:color="auto"/>
        </w:pBdr>
        <w:tabs>
          <w:tab w:val="left" w:pos="-588"/>
        </w:tabs>
        <w:rPr>
          <w:rFonts w:ascii="Times New Roman" w:hAnsi="Times New Roman"/>
        </w:rPr>
      </w:pPr>
      <w:r w:rsidRPr="00DF33FE">
        <w:rPr>
          <w:rFonts w:ascii="Times New Roman" w:hAnsi="Times New Roman"/>
        </w:rPr>
        <w:t>Присутствовали: ________________________________________________________</w:t>
      </w:r>
    </w:p>
    <w:p w:rsidR="0091046E" w:rsidRPr="00DF33FE" w:rsidRDefault="00EE70B8" w:rsidP="00C47993">
      <w:pPr>
        <w:pBdr>
          <w:bottom w:val="single" w:sz="12" w:space="0" w:color="auto"/>
        </w:pBdr>
        <w:tabs>
          <w:tab w:val="left" w:pos="-588"/>
        </w:tabs>
        <w:rPr>
          <w:rFonts w:ascii="Times New Roman" w:hAnsi="Times New Roman"/>
        </w:rPr>
      </w:pPr>
      <w:r w:rsidRPr="00DF33FE">
        <w:rPr>
          <w:rFonts w:ascii="Times New Roman" w:hAnsi="Times New Roman"/>
        </w:rPr>
        <w:t>Приглашенные:</w:t>
      </w:r>
      <w:r w:rsidR="00C47993" w:rsidRPr="00DF33FE">
        <w:rPr>
          <w:rFonts w:ascii="Times New Roman" w:hAnsi="Times New Roman"/>
        </w:rPr>
        <w:t>________________________________________________________</w:t>
      </w:r>
    </w:p>
    <w:p w:rsidR="00C47993" w:rsidRPr="00DF33FE" w:rsidRDefault="00EE70B8" w:rsidP="00C47993">
      <w:pPr>
        <w:pBdr>
          <w:bottom w:val="single" w:sz="12" w:space="0" w:color="auto"/>
        </w:pBdr>
        <w:tabs>
          <w:tab w:val="left" w:pos="-588"/>
        </w:tabs>
        <w:rPr>
          <w:rFonts w:ascii="Times New Roman" w:hAnsi="Times New Roman"/>
        </w:rPr>
      </w:pPr>
      <w:r w:rsidRPr="00DF33FE">
        <w:rPr>
          <w:rFonts w:ascii="Times New Roman" w:hAnsi="Times New Roman"/>
        </w:rPr>
        <w:t>Председатель собрания граждан:</w:t>
      </w:r>
    </w:p>
    <w:p w:rsidR="00AB1CCB" w:rsidRPr="00DF33FE" w:rsidRDefault="00EE70B8" w:rsidP="00C47993">
      <w:pPr>
        <w:tabs>
          <w:tab w:val="left" w:pos="-588"/>
        </w:tabs>
        <w:rPr>
          <w:rFonts w:ascii="Times New Roman" w:hAnsi="Times New Roman"/>
        </w:rPr>
      </w:pPr>
      <w:r w:rsidRPr="00DF33FE">
        <w:rPr>
          <w:rFonts w:ascii="Times New Roman" w:hAnsi="Times New Roman"/>
        </w:rPr>
        <w:t>(фамилия, имя, отчество)</w:t>
      </w:r>
    </w:p>
    <w:p w:rsidR="00EE70B8" w:rsidRPr="00DF33FE" w:rsidRDefault="00EE70B8" w:rsidP="00BB26AD">
      <w:pPr>
        <w:tabs>
          <w:tab w:val="left" w:pos="-588"/>
        </w:tabs>
        <w:jc w:val="left"/>
        <w:rPr>
          <w:rFonts w:ascii="Times New Roman" w:hAnsi="Times New Roman"/>
        </w:rPr>
      </w:pPr>
      <w:r w:rsidRPr="00DF33FE">
        <w:rPr>
          <w:rFonts w:ascii="Times New Roman" w:hAnsi="Times New Roman"/>
        </w:rPr>
        <w:t>Секретарь</w:t>
      </w:r>
      <w:r w:rsidR="00BB26AD" w:rsidRPr="00DF33FE">
        <w:rPr>
          <w:rFonts w:ascii="Times New Roman" w:hAnsi="Times New Roman"/>
        </w:rPr>
        <w:t xml:space="preserve"> </w:t>
      </w:r>
      <w:r w:rsidRPr="00DF33FE">
        <w:rPr>
          <w:rFonts w:ascii="Times New Roman" w:hAnsi="Times New Roman"/>
        </w:rPr>
        <w:t>собрания граждан:____________________________________________</w:t>
      </w:r>
    </w:p>
    <w:p w:rsidR="00AB1CCB" w:rsidRPr="00DF33FE" w:rsidRDefault="00BB26AD" w:rsidP="00C47993">
      <w:pPr>
        <w:tabs>
          <w:tab w:val="left" w:pos="-588"/>
        </w:tabs>
        <w:rPr>
          <w:rFonts w:ascii="Times New Roman" w:hAnsi="Times New Roman"/>
        </w:rPr>
      </w:pPr>
      <w:r w:rsidRPr="00DF33FE">
        <w:rPr>
          <w:rFonts w:ascii="Times New Roman" w:hAnsi="Times New Roman"/>
        </w:rPr>
        <w:t xml:space="preserve">         </w:t>
      </w:r>
      <w:r w:rsidR="00EE70B8" w:rsidRPr="00DF33FE">
        <w:rPr>
          <w:rFonts w:ascii="Times New Roman" w:hAnsi="Times New Roman"/>
        </w:rPr>
        <w:t>(фамилия, имя, отчество)</w:t>
      </w:r>
    </w:p>
    <w:p w:rsidR="00AB1CCB" w:rsidRPr="00DF33FE" w:rsidRDefault="00EE70B8" w:rsidP="00C47993">
      <w:pPr>
        <w:tabs>
          <w:tab w:val="left" w:pos="-588"/>
        </w:tabs>
        <w:rPr>
          <w:rFonts w:ascii="Times New Roman" w:hAnsi="Times New Roman"/>
        </w:rPr>
      </w:pPr>
      <w:r w:rsidRPr="00DF33FE">
        <w:rPr>
          <w:rFonts w:ascii="Times New Roman" w:hAnsi="Times New Roman"/>
        </w:rPr>
        <w:t>Повестка дня:</w:t>
      </w:r>
    </w:p>
    <w:p w:rsidR="00EE70B8" w:rsidRPr="00DF33FE" w:rsidRDefault="00EE70B8" w:rsidP="00C47993">
      <w:pPr>
        <w:tabs>
          <w:tab w:val="left" w:pos="-588"/>
        </w:tabs>
        <w:rPr>
          <w:rFonts w:ascii="Times New Roman" w:hAnsi="Times New Roman"/>
        </w:rPr>
      </w:pPr>
      <w:r w:rsidRPr="00DF33FE">
        <w:rPr>
          <w:rFonts w:ascii="Times New Roman" w:hAnsi="Times New Roman"/>
        </w:rPr>
        <w:tab/>
        <w:t>1. О …</w:t>
      </w:r>
    </w:p>
    <w:p w:rsidR="00AB1CCB" w:rsidRPr="00DF33FE" w:rsidRDefault="00EE70B8" w:rsidP="00C47993">
      <w:pPr>
        <w:tabs>
          <w:tab w:val="left" w:pos="-588"/>
        </w:tabs>
        <w:rPr>
          <w:rFonts w:ascii="Times New Roman" w:hAnsi="Times New Roman"/>
        </w:rPr>
      </w:pPr>
      <w:r w:rsidRPr="00DF33FE">
        <w:rPr>
          <w:rFonts w:ascii="Times New Roman" w:hAnsi="Times New Roman"/>
        </w:rPr>
        <w:tab/>
        <w:t>Доклад …</w:t>
      </w:r>
    </w:p>
    <w:p w:rsidR="00EE70B8" w:rsidRPr="00DF33FE" w:rsidRDefault="00EE70B8" w:rsidP="00C47993">
      <w:pPr>
        <w:tabs>
          <w:tab w:val="left" w:pos="-588"/>
        </w:tabs>
        <w:rPr>
          <w:rFonts w:ascii="Times New Roman" w:hAnsi="Times New Roman"/>
        </w:rPr>
      </w:pPr>
      <w:r w:rsidRPr="00DF33FE">
        <w:rPr>
          <w:rFonts w:ascii="Times New Roman" w:hAnsi="Times New Roman"/>
        </w:rPr>
        <w:tab/>
        <w:t>2. О…</w:t>
      </w:r>
    </w:p>
    <w:p w:rsidR="00EE70B8" w:rsidRPr="00DF33FE" w:rsidRDefault="00EE70B8" w:rsidP="00AB1CCB">
      <w:pPr>
        <w:tabs>
          <w:tab w:val="left" w:pos="-588"/>
        </w:tabs>
        <w:rPr>
          <w:rFonts w:ascii="Times New Roman" w:hAnsi="Times New Roman"/>
        </w:rPr>
      </w:pPr>
      <w:r w:rsidRPr="00DF33FE">
        <w:rPr>
          <w:rFonts w:ascii="Times New Roman" w:hAnsi="Times New Roman"/>
        </w:rPr>
        <w:tab/>
        <w:t>Информация…</w:t>
      </w:r>
    </w:p>
    <w:p w:rsidR="00EE70B8" w:rsidRPr="00DF33FE" w:rsidRDefault="00EE70B8" w:rsidP="00AB1CCB">
      <w:pPr>
        <w:tabs>
          <w:tab w:val="left" w:pos="-588"/>
        </w:tabs>
        <w:rPr>
          <w:rFonts w:ascii="Times New Roman" w:hAnsi="Times New Roman"/>
        </w:rPr>
      </w:pPr>
      <w:r w:rsidRPr="00DF33FE">
        <w:rPr>
          <w:rFonts w:ascii="Times New Roman" w:hAnsi="Times New Roman"/>
        </w:rPr>
        <w:t>1. Слушали: ___</w:t>
      </w:r>
      <w:r w:rsidR="00C47993" w:rsidRPr="00DF33FE">
        <w:rPr>
          <w:rFonts w:ascii="Times New Roman" w:hAnsi="Times New Roman"/>
        </w:rPr>
        <w:t>________________________</w:t>
      </w:r>
      <w:r w:rsidRPr="00DF33FE">
        <w:rPr>
          <w:rFonts w:ascii="Times New Roman" w:hAnsi="Times New Roman"/>
        </w:rPr>
        <w:t>________ краткая запись выступления или текст доклада прилагается.</w:t>
      </w:r>
    </w:p>
    <w:p w:rsidR="00AB1CCB" w:rsidRPr="00DF33FE" w:rsidRDefault="00EE70B8" w:rsidP="00AB1CCB">
      <w:pPr>
        <w:tabs>
          <w:tab w:val="left" w:pos="-588"/>
        </w:tabs>
        <w:rPr>
          <w:rFonts w:ascii="Times New Roman" w:hAnsi="Times New Roman"/>
        </w:rPr>
      </w:pPr>
      <w:r w:rsidRPr="00DF33FE">
        <w:rPr>
          <w:rFonts w:ascii="Times New Roman" w:hAnsi="Times New Roman"/>
        </w:rPr>
        <w:t>(Ф.И.О.)</w:t>
      </w:r>
    </w:p>
    <w:p w:rsidR="00EE70B8" w:rsidRPr="00DF33FE" w:rsidRDefault="00EE70B8" w:rsidP="00AB1CCB">
      <w:pPr>
        <w:tabs>
          <w:tab w:val="left" w:pos="-588"/>
        </w:tabs>
        <w:rPr>
          <w:rFonts w:ascii="Times New Roman" w:hAnsi="Times New Roman"/>
        </w:rPr>
      </w:pPr>
      <w:r w:rsidRPr="00DF33FE">
        <w:rPr>
          <w:rFonts w:ascii="Times New Roman" w:hAnsi="Times New Roman"/>
        </w:rPr>
        <w:t>Выступили: _____</w:t>
      </w:r>
      <w:r w:rsidR="00C47993" w:rsidRPr="00DF33FE">
        <w:rPr>
          <w:rFonts w:ascii="Times New Roman" w:hAnsi="Times New Roman"/>
        </w:rPr>
        <w:t>__________________________</w:t>
      </w:r>
      <w:r w:rsidRPr="00DF33FE">
        <w:rPr>
          <w:rFonts w:ascii="Times New Roman" w:hAnsi="Times New Roman"/>
        </w:rPr>
        <w:t>______ краткая запись выступления.</w:t>
      </w:r>
    </w:p>
    <w:p w:rsidR="00AB1CCB" w:rsidRPr="00DF33FE" w:rsidRDefault="00EE70B8" w:rsidP="00AB1CCB">
      <w:pPr>
        <w:tabs>
          <w:tab w:val="left" w:pos="-588"/>
        </w:tabs>
        <w:rPr>
          <w:rFonts w:ascii="Times New Roman" w:hAnsi="Times New Roman"/>
        </w:rPr>
      </w:pPr>
      <w:r w:rsidRPr="00DF33FE">
        <w:rPr>
          <w:rFonts w:ascii="Times New Roman" w:hAnsi="Times New Roman"/>
        </w:rPr>
        <w:t>(Ф.И.О.)</w:t>
      </w:r>
    </w:p>
    <w:p w:rsidR="00C47993" w:rsidRPr="00DF33FE" w:rsidRDefault="00EE70B8" w:rsidP="00AB1CCB">
      <w:pPr>
        <w:pBdr>
          <w:bottom w:val="single" w:sz="8" w:space="1" w:color="000000"/>
        </w:pBdr>
        <w:tabs>
          <w:tab w:val="left" w:pos="-588"/>
        </w:tabs>
        <w:rPr>
          <w:rFonts w:ascii="Times New Roman" w:hAnsi="Times New Roman"/>
        </w:rPr>
      </w:pPr>
      <w:r w:rsidRPr="00DF33FE">
        <w:rPr>
          <w:rFonts w:ascii="Times New Roman" w:hAnsi="Times New Roman"/>
        </w:rPr>
        <w:tab/>
        <w:t xml:space="preserve">РЕШИЛИ: Принять обращение граждан </w:t>
      </w:r>
      <w:proofErr w:type="spellStart"/>
      <w:r w:rsidRPr="00DF33FE">
        <w:rPr>
          <w:rFonts w:ascii="Times New Roman" w:hAnsi="Times New Roman"/>
        </w:rPr>
        <w:t>_____________сельского</w:t>
      </w:r>
      <w:proofErr w:type="spellEnd"/>
      <w:r w:rsidRPr="00DF33FE">
        <w:rPr>
          <w:rFonts w:ascii="Times New Roman" w:hAnsi="Times New Roman"/>
        </w:rPr>
        <w:t xml:space="preserve"> поселения к главе </w:t>
      </w:r>
      <w:proofErr w:type="spellStart"/>
      <w:r w:rsidRPr="00DF33FE">
        <w:rPr>
          <w:rFonts w:ascii="Times New Roman" w:hAnsi="Times New Roman"/>
        </w:rPr>
        <w:t>______________сельского</w:t>
      </w:r>
      <w:proofErr w:type="spellEnd"/>
      <w:r w:rsidRPr="00DF33FE">
        <w:rPr>
          <w:rFonts w:ascii="Times New Roman" w:hAnsi="Times New Roman"/>
        </w:rPr>
        <w:t xml:space="preserve"> поселения по вопросу________</w:t>
      </w:r>
      <w:r w:rsidR="00C47993" w:rsidRPr="00DF33FE">
        <w:rPr>
          <w:rFonts w:ascii="Times New Roman" w:hAnsi="Times New Roman"/>
        </w:rPr>
        <w:t>________________</w:t>
      </w:r>
      <w:r w:rsidRPr="00DF33FE">
        <w:rPr>
          <w:rFonts w:ascii="Times New Roman" w:hAnsi="Times New Roman"/>
        </w:rPr>
        <w:t>_</w:t>
      </w:r>
    </w:p>
    <w:p w:rsidR="00AB1CCB" w:rsidRPr="00DF33FE" w:rsidRDefault="00AB1CCB" w:rsidP="00AB1CCB">
      <w:pPr>
        <w:pBdr>
          <w:bottom w:val="single" w:sz="8" w:space="1" w:color="000000"/>
        </w:pBdr>
        <w:tabs>
          <w:tab w:val="left" w:pos="-588"/>
        </w:tabs>
        <w:rPr>
          <w:rFonts w:ascii="Times New Roman" w:hAnsi="Times New Roman"/>
        </w:rPr>
      </w:pPr>
    </w:p>
    <w:p w:rsidR="00AB1CCB" w:rsidRPr="00DF33FE" w:rsidRDefault="00EE70B8" w:rsidP="00AB1CCB">
      <w:pPr>
        <w:tabs>
          <w:tab w:val="left" w:pos="-588"/>
        </w:tabs>
        <w:rPr>
          <w:rFonts w:ascii="Times New Roman" w:hAnsi="Times New Roman"/>
        </w:rPr>
      </w:pPr>
      <w:r w:rsidRPr="00DF33FE">
        <w:rPr>
          <w:rFonts w:ascii="Times New Roman" w:hAnsi="Times New Roman"/>
        </w:rPr>
        <w:t>Голосовали: «за»</w:t>
      </w:r>
      <w:r w:rsidR="00C47993" w:rsidRPr="00DF33FE">
        <w:rPr>
          <w:rFonts w:ascii="Times New Roman" w:hAnsi="Times New Roman"/>
        </w:rPr>
        <w:t xml:space="preserve"> «</w:t>
      </w:r>
      <w:r w:rsidRPr="00DF33FE">
        <w:rPr>
          <w:rFonts w:ascii="Times New Roman" w:hAnsi="Times New Roman"/>
        </w:rPr>
        <w:t>против</w:t>
      </w:r>
      <w:proofErr w:type="gramStart"/>
      <w:r w:rsidRPr="00DF33FE">
        <w:rPr>
          <w:rFonts w:ascii="Times New Roman" w:hAnsi="Times New Roman"/>
        </w:rPr>
        <w:t>»«</w:t>
      </w:r>
      <w:proofErr w:type="gramEnd"/>
      <w:r w:rsidRPr="00DF33FE">
        <w:rPr>
          <w:rFonts w:ascii="Times New Roman" w:hAnsi="Times New Roman"/>
        </w:rPr>
        <w:t>воздержался»</w:t>
      </w:r>
    </w:p>
    <w:p w:rsidR="00AB1CCB" w:rsidRPr="00DF33FE" w:rsidRDefault="00EE70B8" w:rsidP="00AB1CCB">
      <w:pPr>
        <w:tabs>
          <w:tab w:val="left" w:pos="-588"/>
        </w:tabs>
        <w:rPr>
          <w:rFonts w:ascii="Times New Roman" w:hAnsi="Times New Roman"/>
        </w:rPr>
      </w:pPr>
      <w:r w:rsidRPr="00DF33FE">
        <w:rPr>
          <w:rFonts w:ascii="Times New Roman" w:hAnsi="Times New Roman"/>
        </w:rPr>
        <w:tab/>
        <w:t>Обращение</w:t>
      </w:r>
      <w:r w:rsidR="00715054" w:rsidRPr="00DF33FE">
        <w:rPr>
          <w:rFonts w:ascii="Times New Roman" w:hAnsi="Times New Roman"/>
        </w:rPr>
        <w:t xml:space="preserve"> </w:t>
      </w:r>
      <w:r w:rsidRPr="00DF33FE">
        <w:rPr>
          <w:rFonts w:ascii="Times New Roman" w:hAnsi="Times New Roman"/>
        </w:rPr>
        <w:t>принято (не принято)</w:t>
      </w:r>
    </w:p>
    <w:p w:rsidR="00AB1CCB" w:rsidRPr="00DF33FE" w:rsidRDefault="00EE70B8" w:rsidP="00AB1CCB">
      <w:pPr>
        <w:tabs>
          <w:tab w:val="left" w:pos="-588"/>
        </w:tabs>
        <w:rPr>
          <w:rFonts w:ascii="Times New Roman" w:hAnsi="Times New Roman"/>
        </w:rPr>
      </w:pPr>
      <w:r w:rsidRPr="00DF33FE">
        <w:rPr>
          <w:rFonts w:ascii="Times New Roman" w:hAnsi="Times New Roman"/>
        </w:rPr>
        <w:t>2. Слушали: ________ краткая запись выступления или текст информации прилагается. (Ф.И.О.)</w:t>
      </w:r>
    </w:p>
    <w:p w:rsidR="00EE70B8" w:rsidRPr="00DF33FE" w:rsidRDefault="00EE70B8" w:rsidP="00AB1CCB">
      <w:pPr>
        <w:tabs>
          <w:tab w:val="left" w:pos="-588"/>
        </w:tabs>
        <w:rPr>
          <w:rFonts w:ascii="Times New Roman" w:hAnsi="Times New Roman"/>
        </w:rPr>
      </w:pPr>
      <w:r w:rsidRPr="00DF33FE">
        <w:rPr>
          <w:rFonts w:ascii="Times New Roman" w:hAnsi="Times New Roman"/>
        </w:rPr>
        <w:t xml:space="preserve">Выступили: </w:t>
      </w:r>
      <w:proofErr w:type="spellStart"/>
      <w:r w:rsidRPr="00DF33FE">
        <w:rPr>
          <w:rFonts w:ascii="Times New Roman" w:hAnsi="Times New Roman"/>
        </w:rPr>
        <w:t>_____________краткая</w:t>
      </w:r>
      <w:proofErr w:type="spellEnd"/>
      <w:r w:rsidRPr="00DF33FE">
        <w:rPr>
          <w:rFonts w:ascii="Times New Roman" w:hAnsi="Times New Roman"/>
        </w:rPr>
        <w:t xml:space="preserve"> запись выступления</w:t>
      </w:r>
    </w:p>
    <w:p w:rsidR="00AB1CCB" w:rsidRPr="00DF33FE" w:rsidRDefault="00EE70B8" w:rsidP="00AB1CCB">
      <w:pPr>
        <w:tabs>
          <w:tab w:val="left" w:pos="-588"/>
        </w:tabs>
        <w:rPr>
          <w:rFonts w:ascii="Times New Roman" w:hAnsi="Times New Roman"/>
        </w:rPr>
      </w:pPr>
      <w:r w:rsidRPr="00DF33FE">
        <w:rPr>
          <w:rFonts w:ascii="Times New Roman" w:hAnsi="Times New Roman"/>
        </w:rPr>
        <w:t>(Ф.И.О.)</w:t>
      </w:r>
    </w:p>
    <w:p w:rsidR="00AB1CCB" w:rsidRPr="00DF33FE" w:rsidRDefault="00EE70B8" w:rsidP="00AB1CCB">
      <w:pPr>
        <w:pBdr>
          <w:bottom w:val="single" w:sz="8" w:space="1" w:color="000000"/>
        </w:pBdr>
        <w:tabs>
          <w:tab w:val="left" w:pos="-588"/>
        </w:tabs>
        <w:rPr>
          <w:rFonts w:ascii="Times New Roman" w:hAnsi="Times New Roman"/>
        </w:rPr>
      </w:pPr>
      <w:r w:rsidRPr="00DF33FE">
        <w:rPr>
          <w:rFonts w:ascii="Times New Roman" w:hAnsi="Times New Roman"/>
        </w:rPr>
        <w:tab/>
        <w:t xml:space="preserve">РЕШИЛИ: Принять обращение граждан </w:t>
      </w:r>
      <w:proofErr w:type="spellStart"/>
      <w:r w:rsidRPr="00DF33FE">
        <w:rPr>
          <w:rFonts w:ascii="Times New Roman" w:hAnsi="Times New Roman"/>
        </w:rPr>
        <w:t>_____________сельского</w:t>
      </w:r>
      <w:proofErr w:type="spellEnd"/>
      <w:r w:rsidRPr="00DF33FE">
        <w:rPr>
          <w:rFonts w:ascii="Times New Roman" w:hAnsi="Times New Roman"/>
        </w:rPr>
        <w:t xml:space="preserve"> поселения к главе </w:t>
      </w:r>
      <w:proofErr w:type="spellStart"/>
      <w:r w:rsidRPr="00DF33FE">
        <w:rPr>
          <w:rFonts w:ascii="Times New Roman" w:hAnsi="Times New Roman"/>
        </w:rPr>
        <w:t>______________сельского</w:t>
      </w:r>
      <w:proofErr w:type="spellEnd"/>
      <w:r w:rsidRPr="00DF33FE">
        <w:rPr>
          <w:rFonts w:ascii="Times New Roman" w:hAnsi="Times New Roman"/>
        </w:rPr>
        <w:t xml:space="preserve"> поселения по вопросу_____</w:t>
      </w:r>
      <w:r w:rsidR="00C47993" w:rsidRPr="00DF33FE">
        <w:rPr>
          <w:rFonts w:ascii="Times New Roman" w:hAnsi="Times New Roman"/>
        </w:rPr>
        <w:t>________________</w:t>
      </w:r>
      <w:r w:rsidRPr="00DF33FE">
        <w:rPr>
          <w:rFonts w:ascii="Times New Roman" w:hAnsi="Times New Roman"/>
        </w:rPr>
        <w:t>____</w:t>
      </w:r>
    </w:p>
    <w:p w:rsidR="00C47993" w:rsidRPr="00DF33FE" w:rsidRDefault="00C47993" w:rsidP="00AB1CCB">
      <w:pPr>
        <w:pBdr>
          <w:bottom w:val="single" w:sz="8" w:space="1" w:color="000000"/>
        </w:pBdr>
        <w:tabs>
          <w:tab w:val="left" w:pos="-588"/>
        </w:tabs>
        <w:rPr>
          <w:rFonts w:ascii="Times New Roman" w:hAnsi="Times New Roman"/>
        </w:rPr>
      </w:pPr>
    </w:p>
    <w:p w:rsidR="00AB1CCB" w:rsidRPr="00DF33FE" w:rsidRDefault="00EE70B8" w:rsidP="00AB1CCB">
      <w:pPr>
        <w:tabs>
          <w:tab w:val="left" w:pos="-588"/>
        </w:tabs>
        <w:rPr>
          <w:rFonts w:ascii="Times New Roman" w:hAnsi="Times New Roman"/>
        </w:rPr>
      </w:pPr>
      <w:r w:rsidRPr="00DF33FE">
        <w:rPr>
          <w:rFonts w:ascii="Times New Roman" w:hAnsi="Times New Roman"/>
        </w:rPr>
        <w:tab/>
        <w:t>Результаты голосования «за</w:t>
      </w:r>
      <w:proofErr w:type="gramStart"/>
      <w:r w:rsidRPr="00DF33FE">
        <w:rPr>
          <w:rFonts w:ascii="Times New Roman" w:hAnsi="Times New Roman"/>
        </w:rPr>
        <w:t>»«</w:t>
      </w:r>
      <w:proofErr w:type="gramEnd"/>
      <w:r w:rsidRPr="00DF33FE">
        <w:rPr>
          <w:rFonts w:ascii="Times New Roman" w:hAnsi="Times New Roman"/>
        </w:rPr>
        <w:t>против»«воздержался»</w:t>
      </w:r>
    </w:p>
    <w:p w:rsidR="00AB1CCB" w:rsidRPr="00DF33FE" w:rsidRDefault="00EE70B8" w:rsidP="00AB1CCB">
      <w:pPr>
        <w:tabs>
          <w:tab w:val="left" w:pos="-588"/>
        </w:tabs>
        <w:rPr>
          <w:rFonts w:ascii="Times New Roman" w:hAnsi="Times New Roman"/>
        </w:rPr>
      </w:pPr>
      <w:r w:rsidRPr="00DF33FE">
        <w:rPr>
          <w:rFonts w:ascii="Times New Roman" w:hAnsi="Times New Roman"/>
        </w:rPr>
        <w:tab/>
        <w:t>Обращение</w:t>
      </w:r>
      <w:r w:rsidR="00715054" w:rsidRPr="00DF33FE">
        <w:rPr>
          <w:rFonts w:ascii="Times New Roman" w:hAnsi="Times New Roman"/>
        </w:rPr>
        <w:t xml:space="preserve"> </w:t>
      </w:r>
      <w:r w:rsidRPr="00DF33FE">
        <w:rPr>
          <w:rFonts w:ascii="Times New Roman" w:hAnsi="Times New Roman"/>
        </w:rPr>
        <w:t>принято (не принято).</w:t>
      </w:r>
    </w:p>
    <w:p w:rsidR="00AB1CCB" w:rsidRPr="00DF33FE" w:rsidRDefault="00B80EB4" w:rsidP="00AB1CCB">
      <w:pPr>
        <w:tabs>
          <w:tab w:val="left" w:pos="-588"/>
        </w:tabs>
        <w:rPr>
          <w:rFonts w:ascii="Times New Roman" w:hAnsi="Times New Roman"/>
        </w:rPr>
      </w:pPr>
      <w:r w:rsidRPr="00DF33FE">
        <w:rPr>
          <w:rFonts w:ascii="Times New Roman" w:hAnsi="Times New Roman"/>
        </w:rPr>
        <w:t>3.</w:t>
      </w:r>
    </w:p>
    <w:p w:rsidR="00EE70B8" w:rsidRPr="00DF33FE" w:rsidRDefault="00EE70B8" w:rsidP="00AB1CCB">
      <w:pPr>
        <w:tabs>
          <w:tab w:val="left" w:pos="-588"/>
        </w:tabs>
        <w:rPr>
          <w:rFonts w:ascii="Times New Roman" w:hAnsi="Times New Roman"/>
        </w:rPr>
      </w:pPr>
      <w:r w:rsidRPr="00DF33FE">
        <w:rPr>
          <w:rFonts w:ascii="Times New Roman" w:hAnsi="Times New Roman"/>
        </w:rPr>
        <w:t>Председатель собрания</w:t>
      </w:r>
      <w:r w:rsidR="00715054" w:rsidRPr="00DF33FE">
        <w:rPr>
          <w:rFonts w:ascii="Times New Roman" w:hAnsi="Times New Roman"/>
        </w:rPr>
        <w:t xml:space="preserve"> </w:t>
      </w:r>
      <w:r w:rsidRPr="00DF33FE">
        <w:rPr>
          <w:rFonts w:ascii="Times New Roman" w:hAnsi="Times New Roman"/>
        </w:rPr>
        <w:t>граждан______</w:t>
      </w:r>
      <w:r w:rsidR="00C47993" w:rsidRPr="00DF33FE">
        <w:rPr>
          <w:rFonts w:ascii="Times New Roman" w:hAnsi="Times New Roman"/>
        </w:rPr>
        <w:t>_____________________________</w:t>
      </w:r>
    </w:p>
    <w:p w:rsidR="00AB1CCB" w:rsidRPr="00DF33FE" w:rsidRDefault="00EE70B8" w:rsidP="00AB1CCB">
      <w:pPr>
        <w:tabs>
          <w:tab w:val="left" w:pos="-588"/>
        </w:tabs>
        <w:rPr>
          <w:rFonts w:ascii="Times New Roman" w:hAnsi="Times New Roman"/>
        </w:rPr>
      </w:pPr>
      <w:r w:rsidRPr="00DF33FE">
        <w:rPr>
          <w:rFonts w:ascii="Times New Roman" w:hAnsi="Times New Roman"/>
        </w:rPr>
        <w:tab/>
      </w:r>
      <w:r w:rsidRPr="00DF33FE">
        <w:rPr>
          <w:rFonts w:ascii="Times New Roman" w:hAnsi="Times New Roman"/>
        </w:rPr>
        <w:tab/>
      </w:r>
      <w:r w:rsidRPr="00DF33FE">
        <w:rPr>
          <w:rFonts w:ascii="Times New Roman" w:hAnsi="Times New Roman"/>
        </w:rPr>
        <w:tab/>
      </w:r>
      <w:r w:rsidRPr="00DF33FE">
        <w:rPr>
          <w:rFonts w:ascii="Times New Roman" w:hAnsi="Times New Roman"/>
        </w:rPr>
        <w:tab/>
      </w:r>
      <w:r w:rsidRPr="00DF33FE">
        <w:rPr>
          <w:rFonts w:ascii="Times New Roman" w:hAnsi="Times New Roman"/>
        </w:rPr>
        <w:tab/>
      </w:r>
      <w:r w:rsidR="00715054" w:rsidRPr="00DF33FE">
        <w:rPr>
          <w:rFonts w:ascii="Times New Roman" w:hAnsi="Times New Roman"/>
        </w:rPr>
        <w:t xml:space="preserve">             </w:t>
      </w:r>
      <w:r w:rsidRPr="00DF33FE">
        <w:rPr>
          <w:rFonts w:ascii="Times New Roman" w:hAnsi="Times New Roman"/>
        </w:rPr>
        <w:t>(подпись)</w:t>
      </w:r>
      <w:r w:rsidRPr="00DF33FE">
        <w:rPr>
          <w:rFonts w:ascii="Times New Roman" w:hAnsi="Times New Roman"/>
        </w:rPr>
        <w:tab/>
        <w:t>(расшифровка подписи)</w:t>
      </w:r>
    </w:p>
    <w:p w:rsidR="00EE70B8" w:rsidRPr="00DF33FE" w:rsidRDefault="00EE70B8" w:rsidP="00AB1CCB">
      <w:pPr>
        <w:tabs>
          <w:tab w:val="left" w:pos="-588"/>
        </w:tabs>
        <w:rPr>
          <w:rFonts w:ascii="Times New Roman" w:hAnsi="Times New Roman"/>
        </w:rPr>
      </w:pPr>
      <w:r w:rsidRPr="00DF33FE">
        <w:rPr>
          <w:rFonts w:ascii="Times New Roman" w:hAnsi="Times New Roman"/>
        </w:rPr>
        <w:t>Секретарь собрания</w:t>
      </w:r>
      <w:r w:rsidR="00715054" w:rsidRPr="00DF33FE">
        <w:rPr>
          <w:rFonts w:ascii="Times New Roman" w:hAnsi="Times New Roman"/>
        </w:rPr>
        <w:t xml:space="preserve"> </w:t>
      </w:r>
      <w:r w:rsidRPr="00DF33FE">
        <w:rPr>
          <w:rFonts w:ascii="Times New Roman" w:hAnsi="Times New Roman"/>
        </w:rPr>
        <w:t>граждан______________________________________</w:t>
      </w:r>
    </w:p>
    <w:p w:rsidR="00AB1CCB" w:rsidRPr="00DF33FE" w:rsidRDefault="00EE70B8" w:rsidP="00AB1CCB">
      <w:pPr>
        <w:tabs>
          <w:tab w:val="left" w:pos="-588"/>
        </w:tabs>
        <w:rPr>
          <w:rFonts w:ascii="Times New Roman" w:hAnsi="Times New Roman"/>
        </w:rPr>
      </w:pPr>
      <w:r w:rsidRPr="00DF33FE">
        <w:rPr>
          <w:rFonts w:ascii="Times New Roman" w:hAnsi="Times New Roman"/>
        </w:rPr>
        <w:tab/>
      </w:r>
      <w:r w:rsidRPr="00DF33FE">
        <w:rPr>
          <w:rFonts w:ascii="Times New Roman" w:hAnsi="Times New Roman"/>
        </w:rPr>
        <w:tab/>
      </w:r>
      <w:r w:rsidRPr="00DF33FE">
        <w:rPr>
          <w:rFonts w:ascii="Times New Roman" w:hAnsi="Times New Roman"/>
        </w:rPr>
        <w:tab/>
      </w:r>
      <w:r w:rsidRPr="00DF33FE">
        <w:rPr>
          <w:rFonts w:ascii="Times New Roman" w:hAnsi="Times New Roman"/>
        </w:rPr>
        <w:tab/>
      </w:r>
      <w:r w:rsidRPr="00DF33FE">
        <w:rPr>
          <w:rFonts w:ascii="Times New Roman" w:hAnsi="Times New Roman"/>
        </w:rPr>
        <w:tab/>
      </w:r>
      <w:r w:rsidR="00715054" w:rsidRPr="00DF33FE">
        <w:rPr>
          <w:rFonts w:ascii="Times New Roman" w:hAnsi="Times New Roman"/>
        </w:rPr>
        <w:t xml:space="preserve">               </w:t>
      </w:r>
      <w:r w:rsidRPr="00DF33FE">
        <w:rPr>
          <w:rFonts w:ascii="Times New Roman" w:hAnsi="Times New Roman"/>
        </w:rPr>
        <w:t>(подпись)</w:t>
      </w:r>
      <w:r w:rsidRPr="00DF33FE">
        <w:rPr>
          <w:rFonts w:ascii="Times New Roman" w:hAnsi="Times New Roman"/>
        </w:rPr>
        <w:tab/>
      </w:r>
      <w:r w:rsidRPr="00DF33FE">
        <w:rPr>
          <w:rFonts w:ascii="Times New Roman" w:hAnsi="Times New Roman"/>
        </w:rPr>
        <w:tab/>
        <w:t>(расшифровка подписи)</w:t>
      </w:r>
    </w:p>
    <w:p w:rsidR="005E7E47" w:rsidRPr="00DF33FE" w:rsidRDefault="005E7E47" w:rsidP="00AB1CCB">
      <w:pPr>
        <w:tabs>
          <w:tab w:val="left" w:pos="-588"/>
        </w:tabs>
        <w:rPr>
          <w:rFonts w:ascii="Times New Roman" w:hAnsi="Times New Roman"/>
        </w:rPr>
      </w:pPr>
    </w:p>
    <w:sectPr w:rsidR="005E7E47" w:rsidRPr="00DF33FE" w:rsidSect="00E575F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C15" w:rsidRDefault="00C83C15" w:rsidP="00B80EB4">
      <w:r>
        <w:separator/>
      </w:r>
    </w:p>
  </w:endnote>
  <w:endnote w:type="continuationSeparator" w:id="0">
    <w:p w:rsidR="00C83C15" w:rsidRDefault="00C83C15" w:rsidP="00B80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C15" w:rsidRDefault="00C83C15" w:rsidP="00B80EB4">
      <w:r>
        <w:separator/>
      </w:r>
    </w:p>
  </w:footnote>
  <w:footnote w:type="continuationSeparator" w:id="0">
    <w:p w:rsidR="00C83C15" w:rsidRDefault="00C83C15" w:rsidP="00B80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747"/>
    <w:multiLevelType w:val="hybridMultilevel"/>
    <w:tmpl w:val="BAEEEFD8"/>
    <w:lvl w:ilvl="0" w:tplc="3FC49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A10A6"/>
    <w:multiLevelType w:val="hybridMultilevel"/>
    <w:tmpl w:val="E5C2EAC2"/>
    <w:lvl w:ilvl="0" w:tplc="BAB43BFA">
      <w:start w:val="1"/>
      <w:numFmt w:val="decimal"/>
      <w:lvlText w:val="%1."/>
      <w:lvlJc w:val="left"/>
      <w:pPr>
        <w:tabs>
          <w:tab w:val="num" w:pos="1860"/>
        </w:tabs>
        <w:ind w:left="1860" w:hanging="9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E1AF7"/>
    <w:multiLevelType w:val="multilevel"/>
    <w:tmpl w:val="4DE22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1A3A501E"/>
    <w:multiLevelType w:val="hybridMultilevel"/>
    <w:tmpl w:val="8488C3C4"/>
    <w:lvl w:ilvl="0" w:tplc="3FC49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D97FB4"/>
    <w:multiLevelType w:val="hybridMultilevel"/>
    <w:tmpl w:val="FC48ED42"/>
    <w:lvl w:ilvl="0" w:tplc="3FC49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E1FFF"/>
    <w:multiLevelType w:val="multilevel"/>
    <w:tmpl w:val="0F34A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630C02EC"/>
    <w:multiLevelType w:val="multilevel"/>
    <w:tmpl w:val="AF9EE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0B8"/>
    <w:rsid w:val="0009231A"/>
    <w:rsid w:val="0009384B"/>
    <w:rsid w:val="00097753"/>
    <w:rsid w:val="000A6A09"/>
    <w:rsid w:val="00121BD4"/>
    <w:rsid w:val="00160635"/>
    <w:rsid w:val="001674A7"/>
    <w:rsid w:val="00173F79"/>
    <w:rsid w:val="001A508A"/>
    <w:rsid w:val="001E6618"/>
    <w:rsid w:val="00224F29"/>
    <w:rsid w:val="0022571A"/>
    <w:rsid w:val="0027568B"/>
    <w:rsid w:val="002A0DD8"/>
    <w:rsid w:val="002D161D"/>
    <w:rsid w:val="002E1673"/>
    <w:rsid w:val="002E4BEE"/>
    <w:rsid w:val="002F7145"/>
    <w:rsid w:val="00311B4F"/>
    <w:rsid w:val="00311E22"/>
    <w:rsid w:val="00333EC5"/>
    <w:rsid w:val="0034286A"/>
    <w:rsid w:val="003477B8"/>
    <w:rsid w:val="0037135E"/>
    <w:rsid w:val="00373F6C"/>
    <w:rsid w:val="00375AE0"/>
    <w:rsid w:val="00394D18"/>
    <w:rsid w:val="003F2F4A"/>
    <w:rsid w:val="00420569"/>
    <w:rsid w:val="00441690"/>
    <w:rsid w:val="00467A03"/>
    <w:rsid w:val="00467EC7"/>
    <w:rsid w:val="00481C6A"/>
    <w:rsid w:val="004A4E3D"/>
    <w:rsid w:val="004B572F"/>
    <w:rsid w:val="004D1E0A"/>
    <w:rsid w:val="004D2396"/>
    <w:rsid w:val="005073BB"/>
    <w:rsid w:val="00507DAF"/>
    <w:rsid w:val="0051392B"/>
    <w:rsid w:val="00552CD2"/>
    <w:rsid w:val="00584763"/>
    <w:rsid w:val="005B5E86"/>
    <w:rsid w:val="005C2D92"/>
    <w:rsid w:val="005C3BB6"/>
    <w:rsid w:val="005D46D7"/>
    <w:rsid w:val="005E7E47"/>
    <w:rsid w:val="005F0F00"/>
    <w:rsid w:val="00632C84"/>
    <w:rsid w:val="00641417"/>
    <w:rsid w:val="006730DC"/>
    <w:rsid w:val="00680594"/>
    <w:rsid w:val="00715054"/>
    <w:rsid w:val="00747FD7"/>
    <w:rsid w:val="007757CF"/>
    <w:rsid w:val="00777CDB"/>
    <w:rsid w:val="00796818"/>
    <w:rsid w:val="007A2F74"/>
    <w:rsid w:val="007B10F9"/>
    <w:rsid w:val="007C23AF"/>
    <w:rsid w:val="007C796F"/>
    <w:rsid w:val="007D3EB0"/>
    <w:rsid w:val="007E4001"/>
    <w:rsid w:val="007F7606"/>
    <w:rsid w:val="008142BD"/>
    <w:rsid w:val="00823580"/>
    <w:rsid w:val="00851C55"/>
    <w:rsid w:val="008A03C6"/>
    <w:rsid w:val="008A7220"/>
    <w:rsid w:val="008C3C1B"/>
    <w:rsid w:val="008D4867"/>
    <w:rsid w:val="008E03B3"/>
    <w:rsid w:val="008F45DD"/>
    <w:rsid w:val="0091046E"/>
    <w:rsid w:val="00915847"/>
    <w:rsid w:val="009D0C93"/>
    <w:rsid w:val="009E61B1"/>
    <w:rsid w:val="009F2358"/>
    <w:rsid w:val="00A04088"/>
    <w:rsid w:val="00A64221"/>
    <w:rsid w:val="00AB1CCB"/>
    <w:rsid w:val="00B11493"/>
    <w:rsid w:val="00B77C44"/>
    <w:rsid w:val="00B80EB4"/>
    <w:rsid w:val="00BB26AD"/>
    <w:rsid w:val="00BE12AE"/>
    <w:rsid w:val="00C10346"/>
    <w:rsid w:val="00C115D8"/>
    <w:rsid w:val="00C3688D"/>
    <w:rsid w:val="00C459AE"/>
    <w:rsid w:val="00C47993"/>
    <w:rsid w:val="00C50F2F"/>
    <w:rsid w:val="00C83C15"/>
    <w:rsid w:val="00C84F17"/>
    <w:rsid w:val="00CA08E7"/>
    <w:rsid w:val="00CA0F86"/>
    <w:rsid w:val="00CD6514"/>
    <w:rsid w:val="00D00278"/>
    <w:rsid w:val="00D80C66"/>
    <w:rsid w:val="00D9203F"/>
    <w:rsid w:val="00DC71EE"/>
    <w:rsid w:val="00DD3482"/>
    <w:rsid w:val="00DF33FE"/>
    <w:rsid w:val="00E20DBE"/>
    <w:rsid w:val="00E22D77"/>
    <w:rsid w:val="00E47E87"/>
    <w:rsid w:val="00E575F7"/>
    <w:rsid w:val="00E90D71"/>
    <w:rsid w:val="00E92A4C"/>
    <w:rsid w:val="00E9402F"/>
    <w:rsid w:val="00EA6520"/>
    <w:rsid w:val="00EB11B1"/>
    <w:rsid w:val="00EC50F2"/>
    <w:rsid w:val="00EE70B8"/>
    <w:rsid w:val="00F00229"/>
    <w:rsid w:val="00F00FDF"/>
    <w:rsid w:val="00F42D69"/>
    <w:rsid w:val="00F51A87"/>
    <w:rsid w:val="00F86310"/>
    <w:rsid w:val="00FD078E"/>
    <w:rsid w:val="00FD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4141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4141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4141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4141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4141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EE70B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EE70B8"/>
    <w:pPr>
      <w:ind w:left="720"/>
      <w:contextualSpacing/>
    </w:pPr>
    <w:rPr>
      <w:rFonts w:ascii="Times New Roman" w:hAnsi="Times New Roman"/>
    </w:rPr>
  </w:style>
  <w:style w:type="paragraph" w:customStyle="1" w:styleId="consnormal">
    <w:name w:val="consnormal"/>
    <w:basedOn w:val="a"/>
    <w:rsid w:val="00EE70B8"/>
    <w:pPr>
      <w:autoSpaceDE w:val="0"/>
      <w:autoSpaceDN w:val="0"/>
      <w:ind w:firstLine="720"/>
    </w:pPr>
    <w:rPr>
      <w:rFonts w:cs="Arial"/>
      <w:sz w:val="20"/>
      <w:szCs w:val="20"/>
      <w:lang w:val="en-US"/>
    </w:rPr>
  </w:style>
  <w:style w:type="paragraph" w:customStyle="1" w:styleId="ConsPlusNormal">
    <w:name w:val="ConsPlusNormal"/>
    <w:rsid w:val="00EE70B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AB1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80EB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semiHidden/>
    <w:rsid w:val="00B80EB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80EB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semiHidden/>
    <w:rsid w:val="00B80EB4"/>
    <w:rPr>
      <w:sz w:val="22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C459A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459A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459A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41417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641417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semiHidden/>
    <w:rsid w:val="00C459A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4141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641417"/>
    <w:rPr>
      <w:color w:val="0000FF"/>
      <w:u w:val="none"/>
    </w:rPr>
  </w:style>
  <w:style w:type="paragraph" w:customStyle="1" w:styleId="Application">
    <w:name w:val="Application!Приложение"/>
    <w:rsid w:val="0064141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141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141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459AE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64141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41417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8E03B3"/>
    <w:pPr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1086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  <w:div w:id="12816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345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8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Ельчищева Валентина Владимировна</dc:creator>
  <cp:lastModifiedBy>User</cp:lastModifiedBy>
  <cp:revision>2</cp:revision>
  <cp:lastPrinted>2021-03-22T08:03:00Z</cp:lastPrinted>
  <dcterms:created xsi:type="dcterms:W3CDTF">2021-04-02T07:05:00Z</dcterms:created>
  <dcterms:modified xsi:type="dcterms:W3CDTF">2021-04-02T07:05:00Z</dcterms:modified>
</cp:coreProperties>
</file>