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E" w:rsidRPr="004E5CEE" w:rsidRDefault="004E5CEE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>А</w:t>
      </w:r>
      <w:r w:rsidR="00603342" w:rsidRPr="004E5CEE">
        <w:rPr>
          <w:rFonts w:ascii="Times New Roman" w:hAnsi="Times New Roman" w:cs="Times New Roman"/>
          <w:sz w:val="28"/>
        </w:rPr>
        <w:t>ДМИНИСТРАЦИЯ</w:t>
      </w:r>
    </w:p>
    <w:p w:rsidR="004E5CEE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 xml:space="preserve"> </w:t>
      </w:r>
      <w:r w:rsidR="00693472">
        <w:rPr>
          <w:rFonts w:ascii="Times New Roman" w:hAnsi="Times New Roman" w:cs="Times New Roman"/>
          <w:sz w:val="28"/>
        </w:rPr>
        <w:t>СТАРОКРИУШАНСКОГО</w:t>
      </w:r>
      <w:r w:rsidRPr="004E5CE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616E7" w:rsidRPr="004E5CEE" w:rsidRDefault="004E5CEE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 xml:space="preserve"> </w:t>
      </w:r>
      <w:r w:rsidR="00693472">
        <w:rPr>
          <w:rFonts w:ascii="Times New Roman" w:hAnsi="Times New Roman" w:cs="Times New Roman"/>
          <w:sz w:val="28"/>
        </w:rPr>
        <w:t xml:space="preserve">ПЕТРОПАВЛОВСКОГО </w:t>
      </w:r>
      <w:r w:rsidR="00603342" w:rsidRPr="004E5CEE"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603342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>ВОРОНЕЖСКОЙ ОБЛАСТИ</w:t>
      </w:r>
    </w:p>
    <w:p w:rsidR="00603342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</w:p>
    <w:p w:rsidR="00603342" w:rsidRPr="004E5CEE" w:rsidRDefault="00603342" w:rsidP="00603342">
      <w:pPr>
        <w:pStyle w:val="1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>ПОСТАНОВЛЕНИЕ</w:t>
      </w:r>
    </w:p>
    <w:p w:rsidR="00603342" w:rsidRPr="004E5CEE" w:rsidRDefault="00603342" w:rsidP="00603342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</w:p>
    <w:p w:rsidR="00603342" w:rsidRDefault="00603342" w:rsidP="00AC77B6">
      <w:pPr>
        <w:pStyle w:val="21"/>
        <w:rPr>
          <w:rFonts w:ascii="Times New Roman" w:hAnsi="Times New Roman" w:cs="Times New Roman"/>
          <w:sz w:val="28"/>
        </w:rPr>
      </w:pPr>
      <w:r w:rsidRPr="004E5CEE">
        <w:rPr>
          <w:rFonts w:ascii="Times New Roman" w:hAnsi="Times New Roman" w:cs="Times New Roman"/>
          <w:sz w:val="28"/>
        </w:rPr>
        <w:t xml:space="preserve">  </w:t>
      </w:r>
      <w:r w:rsidR="004E5CEE" w:rsidRPr="004E5CEE">
        <w:rPr>
          <w:rFonts w:ascii="Times New Roman" w:hAnsi="Times New Roman" w:cs="Times New Roman"/>
          <w:sz w:val="28"/>
        </w:rPr>
        <w:t xml:space="preserve">                    </w:t>
      </w:r>
    </w:p>
    <w:p w:rsidR="00AC77B6" w:rsidRDefault="00AC77B6" w:rsidP="00AC77B6">
      <w:pPr>
        <w:pStyle w:val="21"/>
        <w:rPr>
          <w:rFonts w:ascii="Times New Roman" w:hAnsi="Times New Roman" w:cs="Times New Roman"/>
          <w:b w:val="0"/>
          <w:sz w:val="28"/>
        </w:rPr>
      </w:pPr>
      <w:r w:rsidRPr="00AC77B6">
        <w:rPr>
          <w:rFonts w:ascii="Times New Roman" w:hAnsi="Times New Roman" w:cs="Times New Roman"/>
          <w:b w:val="0"/>
          <w:sz w:val="28"/>
        </w:rPr>
        <w:t xml:space="preserve">от   </w:t>
      </w:r>
      <w:r w:rsidR="00693472">
        <w:rPr>
          <w:rFonts w:ascii="Times New Roman" w:hAnsi="Times New Roman" w:cs="Times New Roman"/>
          <w:b w:val="0"/>
          <w:sz w:val="28"/>
        </w:rPr>
        <w:t>02.08.</w:t>
      </w:r>
      <w:r w:rsidRPr="00AC77B6">
        <w:rPr>
          <w:rFonts w:ascii="Times New Roman" w:hAnsi="Times New Roman" w:cs="Times New Roman"/>
          <w:b w:val="0"/>
          <w:sz w:val="28"/>
        </w:rPr>
        <w:t>2017г.  №</w:t>
      </w:r>
      <w:r w:rsidR="00693472">
        <w:rPr>
          <w:rFonts w:ascii="Times New Roman" w:hAnsi="Times New Roman" w:cs="Times New Roman"/>
          <w:b w:val="0"/>
          <w:sz w:val="28"/>
        </w:rPr>
        <w:t xml:space="preserve">   79</w:t>
      </w:r>
    </w:p>
    <w:p w:rsidR="00AC77B6" w:rsidRPr="00AC77B6" w:rsidRDefault="00AC77B6" w:rsidP="00AC77B6">
      <w:pPr>
        <w:pStyle w:val="21"/>
        <w:rPr>
          <w:rFonts w:ascii="Times New Roman" w:hAnsi="Times New Roman" w:cs="Times New Roman"/>
          <w:b w:val="0"/>
          <w:sz w:val="28"/>
        </w:rPr>
      </w:pPr>
    </w:p>
    <w:p w:rsidR="00603342" w:rsidRDefault="00AC77B6" w:rsidP="00603342">
      <w:pPr>
        <w:pStyle w:val="2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 отмене постановления администрации</w:t>
      </w:r>
    </w:p>
    <w:p w:rsidR="00AC77B6" w:rsidRPr="004E5CEE" w:rsidRDefault="00D425A2" w:rsidP="00603342">
      <w:pPr>
        <w:pStyle w:val="2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Старокриушанского</w:t>
      </w:r>
      <w:r w:rsidR="00AC77B6">
        <w:rPr>
          <w:rFonts w:ascii="Times New Roman" w:hAnsi="Times New Roman" w:cs="Times New Roman"/>
          <w:b w:val="0"/>
          <w:sz w:val="28"/>
        </w:rPr>
        <w:t xml:space="preserve"> сельского поселения №</w:t>
      </w:r>
      <w:r>
        <w:rPr>
          <w:rFonts w:ascii="Times New Roman" w:hAnsi="Times New Roman" w:cs="Times New Roman"/>
          <w:b w:val="0"/>
          <w:sz w:val="28"/>
        </w:rPr>
        <w:t xml:space="preserve"> 71 </w:t>
      </w:r>
      <w:r w:rsidR="00AC77B6">
        <w:rPr>
          <w:rFonts w:ascii="Times New Roman" w:hAnsi="Times New Roman" w:cs="Times New Roman"/>
          <w:b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sz w:val="28"/>
        </w:rPr>
        <w:t>03.07.2017г.</w:t>
      </w:r>
      <w:r w:rsidR="00AC77B6">
        <w:rPr>
          <w:rFonts w:ascii="Times New Roman" w:hAnsi="Times New Roman" w:cs="Times New Roman"/>
          <w:b w:val="0"/>
          <w:sz w:val="28"/>
        </w:rPr>
        <w:t xml:space="preserve"> «Об утверждении Программы комплексного развития социальной инфраструктуры </w:t>
      </w:r>
      <w:r>
        <w:rPr>
          <w:rFonts w:ascii="Times New Roman" w:hAnsi="Times New Roman" w:cs="Times New Roman"/>
          <w:b w:val="0"/>
          <w:sz w:val="28"/>
        </w:rPr>
        <w:t xml:space="preserve">Старокриушанского </w:t>
      </w:r>
      <w:r w:rsidR="00AC77B6">
        <w:rPr>
          <w:rFonts w:ascii="Times New Roman" w:hAnsi="Times New Roman" w:cs="Times New Roman"/>
          <w:b w:val="0"/>
          <w:sz w:val="28"/>
        </w:rPr>
        <w:t>сельского поселения Петропавловского муниципального района Воронежской области на 2017-2030 годы»</w:t>
      </w:r>
    </w:p>
    <w:p w:rsidR="00603342" w:rsidRPr="004E5CEE" w:rsidRDefault="00603342" w:rsidP="00603342">
      <w:pPr>
        <w:tabs>
          <w:tab w:val="right" w:pos="9900"/>
        </w:tabs>
        <w:ind w:right="4820"/>
        <w:rPr>
          <w:rFonts w:ascii="Times New Roman" w:hAnsi="Times New Roman"/>
          <w:sz w:val="28"/>
          <w:szCs w:val="28"/>
        </w:rPr>
      </w:pPr>
    </w:p>
    <w:p w:rsidR="004E5CEE" w:rsidRPr="004E5CEE" w:rsidRDefault="00AC77B6" w:rsidP="004E5C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1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686471">
        <w:rPr>
          <w:rFonts w:ascii="Times New Roman" w:hAnsi="Times New Roman" w:cs="Times New Roman"/>
          <w:color w:val="000000" w:themeColor="text1"/>
          <w:sz w:val="28"/>
          <w:szCs w:val="28"/>
        </w:rPr>
        <w:t>Старокриушанского</w:t>
      </w:r>
      <w:r w:rsidR="004E5CEE" w:rsidRPr="004E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постановляет:</w:t>
      </w:r>
    </w:p>
    <w:p w:rsidR="00603342" w:rsidRPr="004E5CEE" w:rsidRDefault="00603342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03342" w:rsidRPr="004E5CEE" w:rsidRDefault="00603342" w:rsidP="00603342">
      <w:pPr>
        <w:ind w:firstLine="900"/>
        <w:jc w:val="center"/>
        <w:rPr>
          <w:rFonts w:ascii="Times New Roman" w:hAnsi="Times New Roman"/>
          <w:bCs/>
          <w:spacing w:val="28"/>
          <w:sz w:val="28"/>
          <w:szCs w:val="28"/>
        </w:rPr>
      </w:pPr>
      <w:r w:rsidRPr="004E5CEE">
        <w:rPr>
          <w:rFonts w:ascii="Times New Roman" w:hAnsi="Times New Roman"/>
          <w:bCs/>
          <w:spacing w:val="28"/>
          <w:sz w:val="28"/>
          <w:szCs w:val="28"/>
        </w:rPr>
        <w:t>ПОСТАНОВЛЯ</w:t>
      </w:r>
      <w:r w:rsidR="003D7D84" w:rsidRPr="004E5CEE">
        <w:rPr>
          <w:rFonts w:ascii="Times New Roman" w:hAnsi="Times New Roman"/>
          <w:bCs/>
          <w:spacing w:val="28"/>
          <w:sz w:val="28"/>
          <w:szCs w:val="28"/>
        </w:rPr>
        <w:t>ЕТ</w:t>
      </w:r>
      <w:r w:rsidRPr="004E5CEE">
        <w:rPr>
          <w:rFonts w:ascii="Times New Roman" w:hAnsi="Times New Roman"/>
          <w:bCs/>
          <w:spacing w:val="28"/>
          <w:sz w:val="28"/>
          <w:szCs w:val="28"/>
        </w:rPr>
        <w:t>:</w:t>
      </w:r>
    </w:p>
    <w:p w:rsidR="00603342" w:rsidRPr="004E5CEE" w:rsidRDefault="00603342" w:rsidP="00603342">
      <w:pPr>
        <w:ind w:firstLine="900"/>
        <w:jc w:val="center"/>
        <w:rPr>
          <w:rFonts w:ascii="Times New Roman" w:hAnsi="Times New Roman"/>
          <w:bCs/>
          <w:spacing w:val="28"/>
          <w:sz w:val="28"/>
          <w:szCs w:val="28"/>
        </w:rPr>
      </w:pPr>
    </w:p>
    <w:p w:rsidR="00603342" w:rsidRDefault="004E47C9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r w:rsidR="00686471">
        <w:rPr>
          <w:rFonts w:ascii="Times New Roman" w:hAnsi="Times New Roman" w:cs="Times New Roman"/>
          <w:sz w:val="28"/>
          <w:szCs w:val="28"/>
        </w:rPr>
        <w:t>Старокриушанского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686471">
        <w:rPr>
          <w:rFonts w:ascii="Times New Roman" w:hAnsi="Times New Roman" w:cs="Times New Roman"/>
          <w:sz w:val="28"/>
          <w:szCs w:val="28"/>
        </w:rPr>
        <w:t xml:space="preserve"> 71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6471">
        <w:rPr>
          <w:rFonts w:ascii="Times New Roman" w:hAnsi="Times New Roman" w:cs="Times New Roman"/>
          <w:sz w:val="28"/>
          <w:szCs w:val="28"/>
        </w:rPr>
        <w:t>03.07.2017г.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комплексного развития социальной инфраструктуры </w:t>
      </w:r>
      <w:r w:rsidR="00686471">
        <w:rPr>
          <w:rFonts w:ascii="Times New Roman" w:hAnsi="Times New Roman" w:cs="Times New Roman"/>
          <w:sz w:val="28"/>
          <w:szCs w:val="28"/>
        </w:rPr>
        <w:t>Старокриушанского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на 2017-2030 годы» отменить.</w:t>
      </w:r>
    </w:p>
    <w:p w:rsidR="00603342" w:rsidRPr="004E5CEE" w:rsidRDefault="004E5CEE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>2</w:t>
      </w:r>
      <w:r w:rsidR="00603342" w:rsidRPr="004E5CEE">
        <w:rPr>
          <w:rFonts w:ascii="Times New Roman" w:hAnsi="Times New Roman" w:cs="Times New Roman"/>
          <w:sz w:val="28"/>
          <w:szCs w:val="28"/>
        </w:rPr>
        <w:t>. Настоящее пос</w:t>
      </w:r>
      <w:r w:rsidRPr="004E5CEE">
        <w:rPr>
          <w:rFonts w:ascii="Times New Roman" w:hAnsi="Times New Roman" w:cs="Times New Roman"/>
          <w:sz w:val="28"/>
          <w:szCs w:val="28"/>
        </w:rPr>
        <w:t>тановление вступает в силу с момента его обнародования.</w:t>
      </w:r>
    </w:p>
    <w:p w:rsidR="00603342" w:rsidRPr="004E5CEE" w:rsidRDefault="00603342" w:rsidP="0060334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03342" w:rsidRDefault="00603342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6471" w:rsidRDefault="00686471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6471" w:rsidRDefault="00686471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6471" w:rsidRDefault="00686471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6471" w:rsidRPr="004E5CEE" w:rsidRDefault="00686471" w:rsidP="00603342">
      <w:pPr>
        <w:pStyle w:val="ConsPlusNormal"/>
        <w:widowControl/>
        <w:tabs>
          <w:tab w:val="num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Pr="004E5CEE" w:rsidRDefault="00603342" w:rsidP="004E5CEE">
      <w:pPr>
        <w:tabs>
          <w:tab w:val="num" w:pos="0"/>
          <w:tab w:val="right" w:pos="9900"/>
        </w:tabs>
        <w:ind w:firstLine="0"/>
        <w:rPr>
          <w:rFonts w:ascii="Times New Roman" w:hAnsi="Times New Roman"/>
          <w:sz w:val="28"/>
          <w:szCs w:val="28"/>
        </w:rPr>
      </w:pPr>
      <w:r w:rsidRPr="004E5CEE">
        <w:rPr>
          <w:rFonts w:ascii="Times New Roman" w:hAnsi="Times New Roman"/>
          <w:sz w:val="28"/>
          <w:szCs w:val="28"/>
        </w:rPr>
        <w:t>Глава</w:t>
      </w:r>
      <w:r w:rsidR="003D7D84" w:rsidRPr="004E5CEE">
        <w:rPr>
          <w:rFonts w:ascii="Times New Roman" w:hAnsi="Times New Roman"/>
          <w:sz w:val="28"/>
          <w:szCs w:val="28"/>
        </w:rPr>
        <w:t xml:space="preserve"> </w:t>
      </w:r>
      <w:r w:rsidR="00686471">
        <w:rPr>
          <w:rFonts w:ascii="Times New Roman" w:hAnsi="Times New Roman"/>
          <w:sz w:val="28"/>
          <w:szCs w:val="28"/>
        </w:rPr>
        <w:t>Старокриушанского</w:t>
      </w:r>
    </w:p>
    <w:p w:rsidR="008661C4" w:rsidRPr="004E5CEE" w:rsidRDefault="00686471" w:rsidP="004E5CEE">
      <w:pPr>
        <w:tabs>
          <w:tab w:val="num" w:pos="0"/>
          <w:tab w:val="right" w:pos="9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М.Д.Лазуренко</w:t>
      </w:r>
      <w:r w:rsidR="00E616E7" w:rsidRPr="004E5CEE">
        <w:rPr>
          <w:rFonts w:ascii="Times New Roman" w:hAnsi="Times New Roman"/>
          <w:sz w:val="28"/>
          <w:szCs w:val="28"/>
        </w:rPr>
        <w:t xml:space="preserve">               </w:t>
      </w:r>
    </w:p>
    <w:sectPr w:rsidR="008661C4" w:rsidRPr="004E5CEE" w:rsidSect="007C281A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98" w:rsidRDefault="00694098" w:rsidP="000056FC">
      <w:r>
        <w:separator/>
      </w:r>
    </w:p>
  </w:endnote>
  <w:endnote w:type="continuationSeparator" w:id="0">
    <w:p w:rsidR="00694098" w:rsidRDefault="00694098" w:rsidP="0000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98" w:rsidRDefault="00694098" w:rsidP="000056FC">
      <w:r>
        <w:separator/>
      </w:r>
    </w:p>
  </w:footnote>
  <w:footnote w:type="continuationSeparator" w:id="0">
    <w:p w:rsidR="00694098" w:rsidRDefault="00694098" w:rsidP="00005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42"/>
    <w:rsid w:val="000056FC"/>
    <w:rsid w:val="00084C21"/>
    <w:rsid w:val="000D7061"/>
    <w:rsid w:val="001854E5"/>
    <w:rsid w:val="00244FD9"/>
    <w:rsid w:val="002D35E9"/>
    <w:rsid w:val="002E5383"/>
    <w:rsid w:val="0034435F"/>
    <w:rsid w:val="003D7D84"/>
    <w:rsid w:val="00413709"/>
    <w:rsid w:val="00457EBB"/>
    <w:rsid w:val="00462A60"/>
    <w:rsid w:val="004B4093"/>
    <w:rsid w:val="004C3810"/>
    <w:rsid w:val="004E47C9"/>
    <w:rsid w:val="004E5CEE"/>
    <w:rsid w:val="00587F19"/>
    <w:rsid w:val="005B28AE"/>
    <w:rsid w:val="00603342"/>
    <w:rsid w:val="0068158A"/>
    <w:rsid w:val="00686471"/>
    <w:rsid w:val="00686ECF"/>
    <w:rsid w:val="00693472"/>
    <w:rsid w:val="00694098"/>
    <w:rsid w:val="00722AC9"/>
    <w:rsid w:val="007865F3"/>
    <w:rsid w:val="007B2CFC"/>
    <w:rsid w:val="007C281A"/>
    <w:rsid w:val="00865E9F"/>
    <w:rsid w:val="008661C4"/>
    <w:rsid w:val="00940B38"/>
    <w:rsid w:val="00A754BF"/>
    <w:rsid w:val="00A92341"/>
    <w:rsid w:val="00AC77B6"/>
    <w:rsid w:val="00C92686"/>
    <w:rsid w:val="00D219CB"/>
    <w:rsid w:val="00D301A2"/>
    <w:rsid w:val="00D425A2"/>
    <w:rsid w:val="00D6344B"/>
    <w:rsid w:val="00DA0706"/>
    <w:rsid w:val="00DE6ADD"/>
    <w:rsid w:val="00E616E7"/>
    <w:rsid w:val="00E709A3"/>
    <w:rsid w:val="00EA5BF5"/>
    <w:rsid w:val="00E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538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3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53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53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53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Обычный.Название подразделения"/>
    <w:rsid w:val="00603342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11">
    <w:name w:val="1Орган_ПР"/>
    <w:basedOn w:val="a"/>
    <w:link w:val="12"/>
    <w:qFormat/>
    <w:rsid w:val="0060334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60334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0334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603342"/>
    <w:rPr>
      <w:rFonts w:ascii="Arial" w:eastAsia="Times New Roman" w:hAnsi="Arial" w:cs="Arial"/>
      <w:b/>
      <w:sz w:val="26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6FC"/>
    <w:rPr>
      <w:rFonts w:ascii="Arial" w:eastAsia="Times New Roman" w:hAnsi="Arial"/>
      <w:sz w:val="26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6FC"/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E53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E538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538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538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E53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E538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2E538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E53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2E5383"/>
    <w:rPr>
      <w:color w:val="0000FF"/>
      <w:u w:val="none"/>
    </w:rPr>
  </w:style>
  <w:style w:type="paragraph" w:customStyle="1" w:styleId="Application">
    <w:name w:val="Application!Приложение"/>
    <w:rsid w:val="002E53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538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538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E538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538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3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53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53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53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Обычный.Название подразделения"/>
    <w:rsid w:val="00603342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11">
    <w:name w:val="1Орган_ПР"/>
    <w:basedOn w:val="a"/>
    <w:link w:val="12"/>
    <w:qFormat/>
    <w:rsid w:val="0060334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60334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0334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603342"/>
    <w:rPr>
      <w:rFonts w:ascii="Arial" w:eastAsia="Times New Roman" w:hAnsi="Arial" w:cs="Arial"/>
      <w:b/>
      <w:sz w:val="26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6FC"/>
    <w:rPr>
      <w:rFonts w:ascii="Arial" w:eastAsia="Times New Roman" w:hAnsi="Arial"/>
      <w:sz w:val="26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5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6FC"/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E53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E538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538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538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E53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2E538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2E538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E53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2E5383"/>
    <w:rPr>
      <w:color w:val="0000FF"/>
      <w:u w:val="none"/>
    </w:rPr>
  </w:style>
  <w:style w:type="paragraph" w:customStyle="1" w:styleId="Application">
    <w:name w:val="Application!Приложение"/>
    <w:rsid w:val="002E53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538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538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E538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12</cp:revision>
  <cp:lastPrinted>2017-08-03T07:24:00Z</cp:lastPrinted>
  <dcterms:created xsi:type="dcterms:W3CDTF">2017-06-21T06:57:00Z</dcterms:created>
  <dcterms:modified xsi:type="dcterms:W3CDTF">2017-08-03T07:34:00Z</dcterms:modified>
</cp:coreProperties>
</file>