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5E" w:rsidRDefault="00370B5E" w:rsidP="009F4DC1">
      <w:pPr>
        <w:pStyle w:val="Heading4"/>
        <w:spacing w:before="0" w:after="0"/>
        <w:jc w:val="center"/>
        <w:rPr>
          <w:sz w:val="16"/>
          <w:szCs w:val="16"/>
        </w:rPr>
      </w:pPr>
    </w:p>
    <w:p w:rsidR="00370B5E" w:rsidRDefault="00370B5E" w:rsidP="009F4DC1">
      <w:pPr>
        <w:pStyle w:val="Heading4"/>
        <w:spacing w:before="0" w:after="0"/>
        <w:jc w:val="center"/>
        <w:rPr>
          <w:sz w:val="16"/>
          <w:szCs w:val="16"/>
        </w:rPr>
      </w:pPr>
    </w:p>
    <w:p w:rsidR="00370B5E" w:rsidRDefault="00370B5E" w:rsidP="009F4DC1">
      <w:pPr>
        <w:pStyle w:val="Heading4"/>
        <w:spacing w:before="0" w:after="0"/>
        <w:jc w:val="center"/>
        <w:rPr>
          <w:sz w:val="16"/>
          <w:szCs w:val="16"/>
        </w:rPr>
      </w:pPr>
    </w:p>
    <w:p w:rsidR="00370B5E" w:rsidRDefault="00370B5E" w:rsidP="009F4DC1">
      <w:pPr>
        <w:pStyle w:val="Heading4"/>
        <w:spacing w:before="0" w:after="0"/>
        <w:jc w:val="center"/>
        <w:rPr>
          <w:spacing w:val="40"/>
        </w:rPr>
      </w:pPr>
      <w:r>
        <w:rPr>
          <w:spacing w:val="40"/>
        </w:rPr>
        <w:t>СОВЕТ НАРОДНЫХ ДЕПУТАТОВ</w:t>
      </w:r>
    </w:p>
    <w:p w:rsidR="00370B5E" w:rsidRDefault="00370B5E" w:rsidP="009F4DC1">
      <w:pPr>
        <w:pStyle w:val="Heading4"/>
        <w:spacing w:before="0" w:after="0"/>
        <w:jc w:val="center"/>
      </w:pPr>
      <w:r>
        <w:rPr>
          <w:spacing w:val="40"/>
        </w:rPr>
        <w:t xml:space="preserve">КРИУШАНСКОГОСЕЛЬСКОГО ПОСЕЛЕНИЯ ПАНИНСКОГО МУНИЦИПАЛЬНОГО РАЙОНА </w:t>
      </w:r>
      <w:r>
        <w:rPr>
          <w:spacing w:val="40"/>
          <w:sz w:val="30"/>
          <w:szCs w:val="30"/>
        </w:rPr>
        <w:t>В</w:t>
      </w:r>
      <w:r>
        <w:rPr>
          <w:spacing w:val="40"/>
        </w:rPr>
        <w:t>ОРОНЕЖСКОЙ ОБЛАСТИ</w:t>
      </w:r>
    </w:p>
    <w:p w:rsidR="00370B5E" w:rsidRDefault="00370B5E" w:rsidP="009F4DC1">
      <w:pPr>
        <w:pStyle w:val="a"/>
        <w:spacing w:before="120" w:line="400" w:lineRule="exact"/>
        <w:jc w:val="center"/>
        <w:rPr>
          <w:rFonts w:ascii="Times New Roman" w:hAnsi="Times New Roman"/>
          <w:spacing w:val="60"/>
        </w:rPr>
      </w:pPr>
      <w:r>
        <w:rPr>
          <w:rFonts w:ascii="Times New Roman" w:hAnsi="Times New Roman"/>
          <w:b/>
          <w:spacing w:val="60"/>
          <w:sz w:val="32"/>
          <w:szCs w:val="32"/>
        </w:rPr>
        <w:t>РЕШЕНИЕ</w:t>
      </w:r>
    </w:p>
    <w:p w:rsidR="00370B5E" w:rsidRDefault="00370B5E" w:rsidP="009F4DC1">
      <w:pPr>
        <w:pStyle w:val="a"/>
        <w:tabs>
          <w:tab w:val="left" w:pos="7513"/>
        </w:tabs>
        <w:rPr>
          <w:rFonts w:ascii="Times New Roman" w:hAnsi="Times New Roman"/>
          <w:sz w:val="22"/>
        </w:rPr>
      </w:pPr>
    </w:p>
    <w:p w:rsidR="00370B5E" w:rsidRDefault="00370B5E" w:rsidP="009F4DC1">
      <w:pPr>
        <w:pStyle w:val="a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Cs w:val="28"/>
        </w:rPr>
        <w:t xml:space="preserve">10 ноября  2016г.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№   65</w:t>
      </w:r>
    </w:p>
    <w:p w:rsidR="00370B5E" w:rsidRDefault="00370B5E" w:rsidP="009F4DC1">
      <w:pPr>
        <w:pStyle w:val="a"/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с. Криуша</w:t>
      </w:r>
    </w:p>
    <w:p w:rsidR="00370B5E" w:rsidRDefault="00370B5E" w:rsidP="009F4DC1">
      <w:pPr>
        <w:pStyle w:val="a"/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9F4DC1">
        <w:rPr>
          <w:rFonts w:ascii="Times New Roman" w:hAnsi="Times New Roman"/>
          <w:sz w:val="24"/>
          <w:szCs w:val="24"/>
        </w:rPr>
        <w:t>Об установлении дополнительного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9F4DC1">
        <w:rPr>
          <w:rFonts w:ascii="Times New Roman" w:hAnsi="Times New Roman"/>
          <w:sz w:val="24"/>
          <w:szCs w:val="24"/>
        </w:rPr>
        <w:t>основания признания безнадежными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9F4DC1">
        <w:rPr>
          <w:rFonts w:ascii="Times New Roman" w:hAnsi="Times New Roman"/>
          <w:sz w:val="24"/>
          <w:szCs w:val="24"/>
        </w:rPr>
        <w:t>к взысканию недоимки по местным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9F4DC1">
        <w:rPr>
          <w:rFonts w:ascii="Times New Roman" w:hAnsi="Times New Roman"/>
          <w:sz w:val="24"/>
          <w:szCs w:val="24"/>
        </w:rPr>
        <w:t>налогам и сборам, задолженности по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9F4DC1">
        <w:rPr>
          <w:rFonts w:ascii="Times New Roman" w:hAnsi="Times New Roman"/>
          <w:sz w:val="24"/>
          <w:szCs w:val="24"/>
        </w:rPr>
        <w:t>пеням, образовавшихся до 01.01.2013 года,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 w:val="24"/>
          <w:szCs w:val="24"/>
        </w:rPr>
      </w:pPr>
      <w:r w:rsidRPr="009F4DC1">
        <w:rPr>
          <w:rFonts w:ascii="Times New Roman" w:hAnsi="Times New Roman"/>
          <w:sz w:val="24"/>
          <w:szCs w:val="24"/>
        </w:rPr>
        <w:t>и их списания.</w:t>
      </w:r>
    </w:p>
    <w:p w:rsidR="00370B5E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b/>
          <w:szCs w:val="28"/>
        </w:rPr>
      </w:pP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Cs w:val="28"/>
        </w:rPr>
      </w:pPr>
      <w:r w:rsidRPr="009F4DC1">
        <w:rPr>
          <w:rFonts w:ascii="Times New Roman" w:hAnsi="Times New Roman"/>
          <w:szCs w:val="28"/>
        </w:rPr>
        <w:t xml:space="preserve">          В соответствии со статьей 59 Налогового кодекса Российской Федерации Совет народных депутатов Криушанского сельского поселения Панинского муниципального района Воронежской области                                                                  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Cs w:val="28"/>
        </w:rPr>
      </w:pPr>
      <w:r w:rsidRPr="009F4DC1">
        <w:rPr>
          <w:rFonts w:ascii="Times New Roman" w:hAnsi="Times New Roman"/>
          <w:szCs w:val="28"/>
        </w:rPr>
        <w:t xml:space="preserve">                 </w:t>
      </w:r>
    </w:p>
    <w:p w:rsidR="00370B5E" w:rsidRPr="009F4DC1" w:rsidRDefault="00370B5E" w:rsidP="009F4DC1">
      <w:pPr>
        <w:pStyle w:val="a"/>
        <w:tabs>
          <w:tab w:val="left" w:pos="1418"/>
        </w:tabs>
        <w:ind w:left="113"/>
        <w:rPr>
          <w:rFonts w:ascii="Times New Roman" w:hAnsi="Times New Roman"/>
          <w:szCs w:val="28"/>
        </w:rPr>
      </w:pPr>
      <w:r w:rsidRPr="009F4DC1">
        <w:rPr>
          <w:rFonts w:ascii="Times New Roman" w:hAnsi="Times New Roman"/>
          <w:szCs w:val="28"/>
        </w:rPr>
        <w:t xml:space="preserve">                                               РЕШИЛ:</w:t>
      </w:r>
    </w:p>
    <w:p w:rsidR="00370B5E" w:rsidRPr="009F4DC1" w:rsidRDefault="00370B5E" w:rsidP="009F4DC1">
      <w:pPr>
        <w:ind w:firstLine="684"/>
        <w:rPr>
          <w:rFonts w:ascii="Times New Roman" w:hAnsi="Times New Roman"/>
          <w:sz w:val="28"/>
          <w:szCs w:val="28"/>
        </w:rPr>
      </w:pPr>
      <w:r w:rsidRPr="009F4DC1">
        <w:rPr>
          <w:rFonts w:ascii="Times New Roman" w:hAnsi="Times New Roman"/>
          <w:sz w:val="28"/>
          <w:szCs w:val="28"/>
        </w:rPr>
        <w:t>1. Признаются безнадежным к взысканию и списываются недоимка и задолженность по пеням по местным налогам и сборам, образовавшиеся до 01.01.2013 года в случае:</w:t>
      </w:r>
    </w:p>
    <w:p w:rsidR="00370B5E" w:rsidRPr="009F4DC1" w:rsidRDefault="00370B5E" w:rsidP="009F4DC1">
      <w:pPr>
        <w:ind w:firstLine="684"/>
        <w:rPr>
          <w:rFonts w:ascii="Times New Roman" w:hAnsi="Times New Roman"/>
          <w:sz w:val="28"/>
          <w:szCs w:val="28"/>
        </w:rPr>
      </w:pPr>
      <w:r w:rsidRPr="009F4DC1">
        <w:rPr>
          <w:rFonts w:ascii="Times New Roman" w:hAnsi="Times New Roman"/>
          <w:sz w:val="28"/>
          <w:szCs w:val="28"/>
        </w:rPr>
        <w:t>а) истечения установленных Гражданским кодексом Российской Федерации и Налоговым кодексом Российской Федерации сроков применения мер принудительного взы</w:t>
      </w:r>
      <w:r>
        <w:rPr>
          <w:rFonts w:ascii="Times New Roman" w:hAnsi="Times New Roman"/>
          <w:sz w:val="28"/>
          <w:szCs w:val="28"/>
        </w:rPr>
        <w:t>скания задолженности.</w:t>
      </w:r>
    </w:p>
    <w:p w:rsidR="00370B5E" w:rsidRPr="009F4DC1" w:rsidRDefault="00370B5E" w:rsidP="009F4DC1">
      <w:pPr>
        <w:ind w:firstLine="684"/>
        <w:rPr>
          <w:rFonts w:ascii="Times New Roman" w:hAnsi="Times New Roman"/>
          <w:sz w:val="28"/>
          <w:szCs w:val="28"/>
        </w:rPr>
      </w:pPr>
      <w:r w:rsidRPr="009F4DC1">
        <w:rPr>
          <w:rFonts w:ascii="Times New Roman" w:hAnsi="Times New Roman"/>
          <w:sz w:val="28"/>
          <w:szCs w:val="28"/>
        </w:rPr>
        <w:t>2. Решение о признании безнадежным к взысканию и списанию задолженности в связи с истечением установленных Гражданским кодексом Российской Федерации и Налоговым кодексом Российской Федерации сроков применения мер принудительного взыскания задолженности на основании справки налогового органа о сумме задолженности, подлежащей списанию.</w:t>
      </w:r>
    </w:p>
    <w:p w:rsidR="00370B5E" w:rsidRPr="009F4DC1" w:rsidRDefault="00370B5E" w:rsidP="009F4DC1">
      <w:pPr>
        <w:ind w:firstLine="684"/>
        <w:rPr>
          <w:rFonts w:ascii="Times New Roman" w:hAnsi="Times New Roman"/>
          <w:sz w:val="28"/>
          <w:szCs w:val="28"/>
        </w:rPr>
      </w:pPr>
      <w:r w:rsidRPr="009F4DC1">
        <w:rPr>
          <w:rFonts w:ascii="Times New Roman" w:hAnsi="Times New Roman"/>
          <w:sz w:val="28"/>
          <w:szCs w:val="28"/>
        </w:rPr>
        <w:t>3. Межрайонная инспекция Федеральной налоговой службы России №5 по Воронежской области ежемесячно не позднее 20 числа после окончания месяца направляет в администрацию поселения сведения о списании безнадежной к взысканию недоимки и задолженности по пеням  по местным налогам и сборам, образовавшейся до 01.01.2013 года</w:t>
      </w:r>
    </w:p>
    <w:p w:rsidR="00370B5E" w:rsidRPr="009F4DC1" w:rsidRDefault="00370B5E" w:rsidP="009F4DC1">
      <w:pPr>
        <w:tabs>
          <w:tab w:val="right" w:pos="9975"/>
        </w:tabs>
        <w:rPr>
          <w:rFonts w:ascii="Times New Roman" w:hAnsi="Times New Roman"/>
          <w:sz w:val="28"/>
          <w:szCs w:val="28"/>
        </w:rPr>
      </w:pPr>
      <w:r w:rsidRPr="009F4DC1">
        <w:rPr>
          <w:rFonts w:ascii="Times New Roman" w:hAnsi="Times New Roman"/>
          <w:sz w:val="28"/>
          <w:szCs w:val="28"/>
        </w:rPr>
        <w:t xml:space="preserve"> 4. Контроль за исполнением настоящего решения возложить на главу Криушанского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4DC1">
        <w:rPr>
          <w:rFonts w:ascii="Times New Roman" w:hAnsi="Times New Roman"/>
          <w:sz w:val="28"/>
          <w:szCs w:val="28"/>
        </w:rPr>
        <w:t>сельского поселения.</w:t>
      </w:r>
    </w:p>
    <w:p w:rsidR="00370B5E" w:rsidRPr="009F4DC1" w:rsidRDefault="00370B5E" w:rsidP="009F4DC1">
      <w:pPr>
        <w:tabs>
          <w:tab w:val="right" w:pos="9975"/>
        </w:tabs>
        <w:rPr>
          <w:rFonts w:ascii="Times New Roman" w:hAnsi="Times New Roman"/>
          <w:sz w:val="28"/>
          <w:szCs w:val="28"/>
        </w:rPr>
      </w:pPr>
      <w:r w:rsidRPr="009F4DC1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>Опубликовать данное решение в « Криушанском муниципальном вестнике» и вступает в силу со дня его опубликования.</w:t>
      </w:r>
    </w:p>
    <w:p w:rsidR="00370B5E" w:rsidRPr="009F4DC1" w:rsidRDefault="00370B5E" w:rsidP="009F4DC1">
      <w:pPr>
        <w:tabs>
          <w:tab w:val="right" w:pos="9975"/>
        </w:tabs>
        <w:rPr>
          <w:rFonts w:ascii="Times New Roman" w:hAnsi="Times New Roman"/>
          <w:sz w:val="28"/>
          <w:szCs w:val="28"/>
        </w:rPr>
      </w:pPr>
    </w:p>
    <w:p w:rsidR="00370B5E" w:rsidRPr="009F4DC1" w:rsidRDefault="00370B5E" w:rsidP="00A340F9">
      <w:pPr>
        <w:spacing w:line="360" w:lineRule="auto"/>
        <w:ind w:right="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Криушанского сельского поселения                                     В.В.Фролов </w:t>
      </w:r>
      <w:r w:rsidRPr="009F4DC1">
        <w:rPr>
          <w:rFonts w:ascii="Times New Roman" w:hAnsi="Times New Roman"/>
          <w:sz w:val="28"/>
          <w:szCs w:val="28"/>
        </w:rPr>
        <w:t xml:space="preserve"> </w:t>
      </w:r>
    </w:p>
    <w:p w:rsidR="00370B5E" w:rsidRPr="009F4DC1" w:rsidRDefault="00370B5E" w:rsidP="00BF75D9">
      <w:pPr>
        <w:rPr>
          <w:rFonts w:ascii="Times New Roman" w:hAnsi="Times New Roman"/>
          <w:sz w:val="28"/>
          <w:szCs w:val="28"/>
        </w:rPr>
      </w:pPr>
    </w:p>
    <w:sectPr w:rsidR="00370B5E" w:rsidRPr="009F4DC1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C6A7C"/>
    <w:multiLevelType w:val="multilevel"/>
    <w:tmpl w:val="2AE02A80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">
    <w:nsid w:val="758136B1"/>
    <w:multiLevelType w:val="hybridMultilevel"/>
    <w:tmpl w:val="715E9A56"/>
    <w:lvl w:ilvl="0" w:tplc="C1C05B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4A"/>
    <w:rsid w:val="00001320"/>
    <w:rsid w:val="00001A71"/>
    <w:rsid w:val="00002F45"/>
    <w:rsid w:val="0000363F"/>
    <w:rsid w:val="00005C96"/>
    <w:rsid w:val="00007525"/>
    <w:rsid w:val="0001016D"/>
    <w:rsid w:val="00012A9A"/>
    <w:rsid w:val="00016942"/>
    <w:rsid w:val="000175D7"/>
    <w:rsid w:val="00017F5F"/>
    <w:rsid w:val="00020133"/>
    <w:rsid w:val="00021052"/>
    <w:rsid w:val="00023FA3"/>
    <w:rsid w:val="0002473F"/>
    <w:rsid w:val="00031510"/>
    <w:rsid w:val="00036C54"/>
    <w:rsid w:val="00037013"/>
    <w:rsid w:val="00037E81"/>
    <w:rsid w:val="00042FCA"/>
    <w:rsid w:val="000436F4"/>
    <w:rsid w:val="00044C3C"/>
    <w:rsid w:val="000460FA"/>
    <w:rsid w:val="000474F6"/>
    <w:rsid w:val="0004776D"/>
    <w:rsid w:val="00050365"/>
    <w:rsid w:val="000505F8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D0"/>
    <w:rsid w:val="00063C83"/>
    <w:rsid w:val="00064B59"/>
    <w:rsid w:val="00065D3D"/>
    <w:rsid w:val="00066075"/>
    <w:rsid w:val="0006669E"/>
    <w:rsid w:val="000673AB"/>
    <w:rsid w:val="00067E32"/>
    <w:rsid w:val="00071173"/>
    <w:rsid w:val="00072BC5"/>
    <w:rsid w:val="00072F8E"/>
    <w:rsid w:val="00073576"/>
    <w:rsid w:val="00075E97"/>
    <w:rsid w:val="000779A8"/>
    <w:rsid w:val="00083889"/>
    <w:rsid w:val="000864B4"/>
    <w:rsid w:val="000876DA"/>
    <w:rsid w:val="00091DE0"/>
    <w:rsid w:val="00095B27"/>
    <w:rsid w:val="00096630"/>
    <w:rsid w:val="00096E63"/>
    <w:rsid w:val="000A2754"/>
    <w:rsid w:val="000A2A9C"/>
    <w:rsid w:val="000A437E"/>
    <w:rsid w:val="000A7EEE"/>
    <w:rsid w:val="000B16CA"/>
    <w:rsid w:val="000B2662"/>
    <w:rsid w:val="000B301C"/>
    <w:rsid w:val="000B362C"/>
    <w:rsid w:val="000B3B3E"/>
    <w:rsid w:val="000B67E1"/>
    <w:rsid w:val="000C05CF"/>
    <w:rsid w:val="000C2AD4"/>
    <w:rsid w:val="000C49AF"/>
    <w:rsid w:val="000C4C55"/>
    <w:rsid w:val="000C7932"/>
    <w:rsid w:val="000D0AE5"/>
    <w:rsid w:val="000D18B5"/>
    <w:rsid w:val="000D2AFB"/>
    <w:rsid w:val="000D41C7"/>
    <w:rsid w:val="000E0C90"/>
    <w:rsid w:val="000E32DF"/>
    <w:rsid w:val="000E5BE8"/>
    <w:rsid w:val="000E6CDF"/>
    <w:rsid w:val="000F2DCF"/>
    <w:rsid w:val="000F3CE5"/>
    <w:rsid w:val="000F4211"/>
    <w:rsid w:val="000F483F"/>
    <w:rsid w:val="000F7A0B"/>
    <w:rsid w:val="0010083B"/>
    <w:rsid w:val="00101E43"/>
    <w:rsid w:val="00103270"/>
    <w:rsid w:val="00105D00"/>
    <w:rsid w:val="0010694D"/>
    <w:rsid w:val="00107C6D"/>
    <w:rsid w:val="001114CA"/>
    <w:rsid w:val="00112E51"/>
    <w:rsid w:val="00114729"/>
    <w:rsid w:val="001153F9"/>
    <w:rsid w:val="00116460"/>
    <w:rsid w:val="00122F48"/>
    <w:rsid w:val="00123D69"/>
    <w:rsid w:val="00127B89"/>
    <w:rsid w:val="00130EA3"/>
    <w:rsid w:val="0013140D"/>
    <w:rsid w:val="00131D43"/>
    <w:rsid w:val="001321A2"/>
    <w:rsid w:val="00133C7E"/>
    <w:rsid w:val="0013641E"/>
    <w:rsid w:val="0013721C"/>
    <w:rsid w:val="001372E0"/>
    <w:rsid w:val="0014003F"/>
    <w:rsid w:val="00143CC9"/>
    <w:rsid w:val="00143CF2"/>
    <w:rsid w:val="00144C24"/>
    <w:rsid w:val="00150229"/>
    <w:rsid w:val="00154875"/>
    <w:rsid w:val="001548C4"/>
    <w:rsid w:val="00156311"/>
    <w:rsid w:val="001568DB"/>
    <w:rsid w:val="00160C2C"/>
    <w:rsid w:val="001615DB"/>
    <w:rsid w:val="0016227D"/>
    <w:rsid w:val="00163BC4"/>
    <w:rsid w:val="00163C47"/>
    <w:rsid w:val="00164BB4"/>
    <w:rsid w:val="001712ED"/>
    <w:rsid w:val="00171BBB"/>
    <w:rsid w:val="001724D7"/>
    <w:rsid w:val="001729D3"/>
    <w:rsid w:val="00172A9D"/>
    <w:rsid w:val="0017794F"/>
    <w:rsid w:val="0018054C"/>
    <w:rsid w:val="00180CB8"/>
    <w:rsid w:val="00182423"/>
    <w:rsid w:val="0018376F"/>
    <w:rsid w:val="001844F3"/>
    <w:rsid w:val="00184D89"/>
    <w:rsid w:val="001871C4"/>
    <w:rsid w:val="00191240"/>
    <w:rsid w:val="00191362"/>
    <w:rsid w:val="00191BD4"/>
    <w:rsid w:val="00192348"/>
    <w:rsid w:val="00193D89"/>
    <w:rsid w:val="00194960"/>
    <w:rsid w:val="001A063E"/>
    <w:rsid w:val="001A2CF6"/>
    <w:rsid w:val="001A4972"/>
    <w:rsid w:val="001A6F24"/>
    <w:rsid w:val="001A73AA"/>
    <w:rsid w:val="001B080A"/>
    <w:rsid w:val="001B45DB"/>
    <w:rsid w:val="001B4F47"/>
    <w:rsid w:val="001B7777"/>
    <w:rsid w:val="001B7A8B"/>
    <w:rsid w:val="001C00AC"/>
    <w:rsid w:val="001C1622"/>
    <w:rsid w:val="001C251C"/>
    <w:rsid w:val="001C2C36"/>
    <w:rsid w:val="001C4C7B"/>
    <w:rsid w:val="001C4EA9"/>
    <w:rsid w:val="001C6151"/>
    <w:rsid w:val="001C6387"/>
    <w:rsid w:val="001C67F3"/>
    <w:rsid w:val="001C754A"/>
    <w:rsid w:val="001D042E"/>
    <w:rsid w:val="001D1A66"/>
    <w:rsid w:val="001D5DD0"/>
    <w:rsid w:val="001D63BE"/>
    <w:rsid w:val="001D66B6"/>
    <w:rsid w:val="001E003B"/>
    <w:rsid w:val="001E04AB"/>
    <w:rsid w:val="001E0C3C"/>
    <w:rsid w:val="001E1AD3"/>
    <w:rsid w:val="001E36ED"/>
    <w:rsid w:val="001E69C0"/>
    <w:rsid w:val="001E6AA8"/>
    <w:rsid w:val="001F340F"/>
    <w:rsid w:val="001F552C"/>
    <w:rsid w:val="0020191A"/>
    <w:rsid w:val="00201A6A"/>
    <w:rsid w:val="00202DB1"/>
    <w:rsid w:val="00203B37"/>
    <w:rsid w:val="00205539"/>
    <w:rsid w:val="002055DE"/>
    <w:rsid w:val="00205ADB"/>
    <w:rsid w:val="00207B4F"/>
    <w:rsid w:val="002101AB"/>
    <w:rsid w:val="002109A3"/>
    <w:rsid w:val="00210ECA"/>
    <w:rsid w:val="00212AE8"/>
    <w:rsid w:val="0021361E"/>
    <w:rsid w:val="002144A1"/>
    <w:rsid w:val="00215278"/>
    <w:rsid w:val="00217026"/>
    <w:rsid w:val="00217D03"/>
    <w:rsid w:val="00226259"/>
    <w:rsid w:val="00226267"/>
    <w:rsid w:val="00234B68"/>
    <w:rsid w:val="0023509D"/>
    <w:rsid w:val="00236F1C"/>
    <w:rsid w:val="00237963"/>
    <w:rsid w:val="00237C47"/>
    <w:rsid w:val="00241D7A"/>
    <w:rsid w:val="00244607"/>
    <w:rsid w:val="002447A6"/>
    <w:rsid w:val="00244F1D"/>
    <w:rsid w:val="00244F9E"/>
    <w:rsid w:val="00246337"/>
    <w:rsid w:val="002464AA"/>
    <w:rsid w:val="00247CBA"/>
    <w:rsid w:val="0025165B"/>
    <w:rsid w:val="002533BF"/>
    <w:rsid w:val="00254430"/>
    <w:rsid w:val="00255040"/>
    <w:rsid w:val="002572CB"/>
    <w:rsid w:val="0025778E"/>
    <w:rsid w:val="002578AC"/>
    <w:rsid w:val="00257A57"/>
    <w:rsid w:val="00257A71"/>
    <w:rsid w:val="00263E63"/>
    <w:rsid w:val="0026478A"/>
    <w:rsid w:val="00265D13"/>
    <w:rsid w:val="002670F7"/>
    <w:rsid w:val="002704D0"/>
    <w:rsid w:val="00273641"/>
    <w:rsid w:val="00275380"/>
    <w:rsid w:val="00275EC2"/>
    <w:rsid w:val="00277C34"/>
    <w:rsid w:val="00283999"/>
    <w:rsid w:val="00283E0A"/>
    <w:rsid w:val="00284A1C"/>
    <w:rsid w:val="00287FE4"/>
    <w:rsid w:val="00290803"/>
    <w:rsid w:val="00291900"/>
    <w:rsid w:val="00292A4C"/>
    <w:rsid w:val="002940DC"/>
    <w:rsid w:val="002941E0"/>
    <w:rsid w:val="0029472D"/>
    <w:rsid w:val="0029519A"/>
    <w:rsid w:val="002A0911"/>
    <w:rsid w:val="002A1A40"/>
    <w:rsid w:val="002A21EE"/>
    <w:rsid w:val="002A2359"/>
    <w:rsid w:val="002A2987"/>
    <w:rsid w:val="002A3461"/>
    <w:rsid w:val="002A53F8"/>
    <w:rsid w:val="002A5A82"/>
    <w:rsid w:val="002A66B4"/>
    <w:rsid w:val="002B49F8"/>
    <w:rsid w:val="002B5633"/>
    <w:rsid w:val="002B5986"/>
    <w:rsid w:val="002B6D5C"/>
    <w:rsid w:val="002C1246"/>
    <w:rsid w:val="002C1749"/>
    <w:rsid w:val="002C1DB7"/>
    <w:rsid w:val="002C2EBC"/>
    <w:rsid w:val="002C5071"/>
    <w:rsid w:val="002C5899"/>
    <w:rsid w:val="002C651F"/>
    <w:rsid w:val="002D0894"/>
    <w:rsid w:val="002D0C7E"/>
    <w:rsid w:val="002D2B6F"/>
    <w:rsid w:val="002D7313"/>
    <w:rsid w:val="002D7D51"/>
    <w:rsid w:val="002E0223"/>
    <w:rsid w:val="002E1A9A"/>
    <w:rsid w:val="002E2F89"/>
    <w:rsid w:val="002E49B1"/>
    <w:rsid w:val="002E5004"/>
    <w:rsid w:val="002E5BAA"/>
    <w:rsid w:val="002E6BF4"/>
    <w:rsid w:val="002E702E"/>
    <w:rsid w:val="002F2F5E"/>
    <w:rsid w:val="002F3724"/>
    <w:rsid w:val="002F4B9E"/>
    <w:rsid w:val="002F5289"/>
    <w:rsid w:val="002F58FB"/>
    <w:rsid w:val="00302D23"/>
    <w:rsid w:val="00302E77"/>
    <w:rsid w:val="003030A6"/>
    <w:rsid w:val="003039F4"/>
    <w:rsid w:val="00303BE6"/>
    <w:rsid w:val="00304016"/>
    <w:rsid w:val="00304201"/>
    <w:rsid w:val="003042EC"/>
    <w:rsid w:val="003119F1"/>
    <w:rsid w:val="003124CD"/>
    <w:rsid w:val="00313413"/>
    <w:rsid w:val="00315CF6"/>
    <w:rsid w:val="00316F03"/>
    <w:rsid w:val="00320795"/>
    <w:rsid w:val="00322976"/>
    <w:rsid w:val="0032350A"/>
    <w:rsid w:val="00324E7C"/>
    <w:rsid w:val="003257AF"/>
    <w:rsid w:val="003265EB"/>
    <w:rsid w:val="00326940"/>
    <w:rsid w:val="00327C77"/>
    <w:rsid w:val="0033121C"/>
    <w:rsid w:val="00331F8C"/>
    <w:rsid w:val="003347AA"/>
    <w:rsid w:val="00334E54"/>
    <w:rsid w:val="0033504A"/>
    <w:rsid w:val="00337599"/>
    <w:rsid w:val="003421ED"/>
    <w:rsid w:val="003432AF"/>
    <w:rsid w:val="003435DD"/>
    <w:rsid w:val="00345CBF"/>
    <w:rsid w:val="0034723F"/>
    <w:rsid w:val="0035244A"/>
    <w:rsid w:val="00354024"/>
    <w:rsid w:val="003602E5"/>
    <w:rsid w:val="00360C39"/>
    <w:rsid w:val="00363CC0"/>
    <w:rsid w:val="00363FA2"/>
    <w:rsid w:val="00365491"/>
    <w:rsid w:val="00365BE4"/>
    <w:rsid w:val="00365D23"/>
    <w:rsid w:val="00366901"/>
    <w:rsid w:val="00370606"/>
    <w:rsid w:val="00370B5E"/>
    <w:rsid w:val="00371304"/>
    <w:rsid w:val="00372538"/>
    <w:rsid w:val="0037313F"/>
    <w:rsid w:val="00373600"/>
    <w:rsid w:val="00375017"/>
    <w:rsid w:val="003752D3"/>
    <w:rsid w:val="00375B02"/>
    <w:rsid w:val="00377473"/>
    <w:rsid w:val="00377508"/>
    <w:rsid w:val="00380786"/>
    <w:rsid w:val="003833F3"/>
    <w:rsid w:val="00383C1B"/>
    <w:rsid w:val="00390800"/>
    <w:rsid w:val="00391DE2"/>
    <w:rsid w:val="003932EA"/>
    <w:rsid w:val="00396DA0"/>
    <w:rsid w:val="003A1785"/>
    <w:rsid w:val="003A1879"/>
    <w:rsid w:val="003A231C"/>
    <w:rsid w:val="003A5D6A"/>
    <w:rsid w:val="003A688F"/>
    <w:rsid w:val="003B02D6"/>
    <w:rsid w:val="003B1E28"/>
    <w:rsid w:val="003B20BC"/>
    <w:rsid w:val="003B267E"/>
    <w:rsid w:val="003B4225"/>
    <w:rsid w:val="003B7B53"/>
    <w:rsid w:val="003B7E10"/>
    <w:rsid w:val="003C01C0"/>
    <w:rsid w:val="003C09F1"/>
    <w:rsid w:val="003C27F6"/>
    <w:rsid w:val="003C3484"/>
    <w:rsid w:val="003C4EAB"/>
    <w:rsid w:val="003C60AE"/>
    <w:rsid w:val="003C62F0"/>
    <w:rsid w:val="003D0779"/>
    <w:rsid w:val="003D1159"/>
    <w:rsid w:val="003D5DEC"/>
    <w:rsid w:val="003D6ECF"/>
    <w:rsid w:val="003D6FB6"/>
    <w:rsid w:val="003E2017"/>
    <w:rsid w:val="003E2ED5"/>
    <w:rsid w:val="003E36E5"/>
    <w:rsid w:val="003E6306"/>
    <w:rsid w:val="003E7802"/>
    <w:rsid w:val="003F013F"/>
    <w:rsid w:val="003F0249"/>
    <w:rsid w:val="003F1623"/>
    <w:rsid w:val="003F177B"/>
    <w:rsid w:val="003F1829"/>
    <w:rsid w:val="003F32B7"/>
    <w:rsid w:val="003F4081"/>
    <w:rsid w:val="003F7A7B"/>
    <w:rsid w:val="00404D84"/>
    <w:rsid w:val="00405A20"/>
    <w:rsid w:val="00405B1B"/>
    <w:rsid w:val="0040612B"/>
    <w:rsid w:val="0040671B"/>
    <w:rsid w:val="004070E0"/>
    <w:rsid w:val="00407433"/>
    <w:rsid w:val="00407CDB"/>
    <w:rsid w:val="00414A95"/>
    <w:rsid w:val="0041732C"/>
    <w:rsid w:val="00417B89"/>
    <w:rsid w:val="0042144B"/>
    <w:rsid w:val="00421452"/>
    <w:rsid w:val="00421DF4"/>
    <w:rsid w:val="00423037"/>
    <w:rsid w:val="00423414"/>
    <w:rsid w:val="0042351B"/>
    <w:rsid w:val="004244B9"/>
    <w:rsid w:val="004251AC"/>
    <w:rsid w:val="00425EDA"/>
    <w:rsid w:val="00426023"/>
    <w:rsid w:val="004261BB"/>
    <w:rsid w:val="00427498"/>
    <w:rsid w:val="00427996"/>
    <w:rsid w:val="00430BE5"/>
    <w:rsid w:val="0043193A"/>
    <w:rsid w:val="00433017"/>
    <w:rsid w:val="004357BF"/>
    <w:rsid w:val="00437A45"/>
    <w:rsid w:val="004413B8"/>
    <w:rsid w:val="004431A2"/>
    <w:rsid w:val="00443E91"/>
    <w:rsid w:val="00445388"/>
    <w:rsid w:val="0044547D"/>
    <w:rsid w:val="00445CC1"/>
    <w:rsid w:val="00446103"/>
    <w:rsid w:val="004472F4"/>
    <w:rsid w:val="00450662"/>
    <w:rsid w:val="004528C8"/>
    <w:rsid w:val="0045503C"/>
    <w:rsid w:val="00456104"/>
    <w:rsid w:val="00457BE2"/>
    <w:rsid w:val="00462E60"/>
    <w:rsid w:val="00464385"/>
    <w:rsid w:val="004666AE"/>
    <w:rsid w:val="00466792"/>
    <w:rsid w:val="00474F82"/>
    <w:rsid w:val="00476970"/>
    <w:rsid w:val="00477CE4"/>
    <w:rsid w:val="00480469"/>
    <w:rsid w:val="0048063D"/>
    <w:rsid w:val="00481FBE"/>
    <w:rsid w:val="0048212C"/>
    <w:rsid w:val="004837FE"/>
    <w:rsid w:val="00487077"/>
    <w:rsid w:val="00490C62"/>
    <w:rsid w:val="004911D1"/>
    <w:rsid w:val="00493A4D"/>
    <w:rsid w:val="00493C6F"/>
    <w:rsid w:val="00493F46"/>
    <w:rsid w:val="004A1156"/>
    <w:rsid w:val="004A5582"/>
    <w:rsid w:val="004A7E4D"/>
    <w:rsid w:val="004B1977"/>
    <w:rsid w:val="004B2AC6"/>
    <w:rsid w:val="004B2F3B"/>
    <w:rsid w:val="004B40F9"/>
    <w:rsid w:val="004B46E2"/>
    <w:rsid w:val="004B4A4F"/>
    <w:rsid w:val="004B5368"/>
    <w:rsid w:val="004B7497"/>
    <w:rsid w:val="004B77A9"/>
    <w:rsid w:val="004C1C2D"/>
    <w:rsid w:val="004C64FC"/>
    <w:rsid w:val="004C6C6D"/>
    <w:rsid w:val="004C7B03"/>
    <w:rsid w:val="004D0C81"/>
    <w:rsid w:val="004D4EBA"/>
    <w:rsid w:val="004D53E0"/>
    <w:rsid w:val="004E017D"/>
    <w:rsid w:val="004E040F"/>
    <w:rsid w:val="004E2439"/>
    <w:rsid w:val="004E2C48"/>
    <w:rsid w:val="004E4772"/>
    <w:rsid w:val="004E4F4F"/>
    <w:rsid w:val="004E5FD9"/>
    <w:rsid w:val="004F1CD8"/>
    <w:rsid w:val="004F1D4D"/>
    <w:rsid w:val="004F1D61"/>
    <w:rsid w:val="004F2893"/>
    <w:rsid w:val="004F2B98"/>
    <w:rsid w:val="004F2FC5"/>
    <w:rsid w:val="004F5FE9"/>
    <w:rsid w:val="004F68EE"/>
    <w:rsid w:val="004F7B0E"/>
    <w:rsid w:val="00500BD2"/>
    <w:rsid w:val="00501190"/>
    <w:rsid w:val="00506473"/>
    <w:rsid w:val="00506CAD"/>
    <w:rsid w:val="00507130"/>
    <w:rsid w:val="00507E2E"/>
    <w:rsid w:val="0051086B"/>
    <w:rsid w:val="00512414"/>
    <w:rsid w:val="005133CF"/>
    <w:rsid w:val="0051486E"/>
    <w:rsid w:val="00517247"/>
    <w:rsid w:val="0051736C"/>
    <w:rsid w:val="00517CF1"/>
    <w:rsid w:val="005206D1"/>
    <w:rsid w:val="0052235F"/>
    <w:rsid w:val="00522A54"/>
    <w:rsid w:val="0052581D"/>
    <w:rsid w:val="00526364"/>
    <w:rsid w:val="00526BF2"/>
    <w:rsid w:val="00530481"/>
    <w:rsid w:val="00530863"/>
    <w:rsid w:val="00531E98"/>
    <w:rsid w:val="00532720"/>
    <w:rsid w:val="00533C6E"/>
    <w:rsid w:val="00533D05"/>
    <w:rsid w:val="00537F9F"/>
    <w:rsid w:val="005419CF"/>
    <w:rsid w:val="0054427B"/>
    <w:rsid w:val="00545067"/>
    <w:rsid w:val="005461DA"/>
    <w:rsid w:val="00552458"/>
    <w:rsid w:val="0055412B"/>
    <w:rsid w:val="005549E2"/>
    <w:rsid w:val="00554A0A"/>
    <w:rsid w:val="00555063"/>
    <w:rsid w:val="005558F9"/>
    <w:rsid w:val="00557DD8"/>
    <w:rsid w:val="005614CF"/>
    <w:rsid w:val="0056382B"/>
    <w:rsid w:val="005642C8"/>
    <w:rsid w:val="00571391"/>
    <w:rsid w:val="00571D33"/>
    <w:rsid w:val="005767BC"/>
    <w:rsid w:val="00576FC8"/>
    <w:rsid w:val="005839C3"/>
    <w:rsid w:val="0058552C"/>
    <w:rsid w:val="0058590E"/>
    <w:rsid w:val="00585D13"/>
    <w:rsid w:val="00591BF5"/>
    <w:rsid w:val="00592478"/>
    <w:rsid w:val="005932BF"/>
    <w:rsid w:val="00593629"/>
    <w:rsid w:val="00593B4F"/>
    <w:rsid w:val="00593D35"/>
    <w:rsid w:val="00595A87"/>
    <w:rsid w:val="0059711F"/>
    <w:rsid w:val="0059712B"/>
    <w:rsid w:val="005A07FF"/>
    <w:rsid w:val="005A21BC"/>
    <w:rsid w:val="005A279C"/>
    <w:rsid w:val="005A2C8E"/>
    <w:rsid w:val="005A3C1F"/>
    <w:rsid w:val="005A480F"/>
    <w:rsid w:val="005A48C5"/>
    <w:rsid w:val="005A563B"/>
    <w:rsid w:val="005A5D5D"/>
    <w:rsid w:val="005A706E"/>
    <w:rsid w:val="005B1869"/>
    <w:rsid w:val="005B2655"/>
    <w:rsid w:val="005B656A"/>
    <w:rsid w:val="005B76F1"/>
    <w:rsid w:val="005C2104"/>
    <w:rsid w:val="005C5183"/>
    <w:rsid w:val="005C52EB"/>
    <w:rsid w:val="005C7546"/>
    <w:rsid w:val="005D3834"/>
    <w:rsid w:val="005D4175"/>
    <w:rsid w:val="005D6B0B"/>
    <w:rsid w:val="005D7CA4"/>
    <w:rsid w:val="005D7E7C"/>
    <w:rsid w:val="005E0A3C"/>
    <w:rsid w:val="005E2C87"/>
    <w:rsid w:val="005F050A"/>
    <w:rsid w:val="005F0B52"/>
    <w:rsid w:val="005F2225"/>
    <w:rsid w:val="005F33CF"/>
    <w:rsid w:val="005F4EBB"/>
    <w:rsid w:val="006001C9"/>
    <w:rsid w:val="0060567F"/>
    <w:rsid w:val="00605DAF"/>
    <w:rsid w:val="0060655D"/>
    <w:rsid w:val="00606F41"/>
    <w:rsid w:val="0060741D"/>
    <w:rsid w:val="00610DC5"/>
    <w:rsid w:val="006115B4"/>
    <w:rsid w:val="00612B23"/>
    <w:rsid w:val="00612F48"/>
    <w:rsid w:val="0061417A"/>
    <w:rsid w:val="006142B5"/>
    <w:rsid w:val="0061447E"/>
    <w:rsid w:val="006148DF"/>
    <w:rsid w:val="00617181"/>
    <w:rsid w:val="00617A10"/>
    <w:rsid w:val="006224C2"/>
    <w:rsid w:val="00625B20"/>
    <w:rsid w:val="0063044C"/>
    <w:rsid w:val="00630505"/>
    <w:rsid w:val="0063095C"/>
    <w:rsid w:val="00634A29"/>
    <w:rsid w:val="00636802"/>
    <w:rsid w:val="0063775D"/>
    <w:rsid w:val="006378CB"/>
    <w:rsid w:val="00643995"/>
    <w:rsid w:val="00644384"/>
    <w:rsid w:val="00644696"/>
    <w:rsid w:val="00644CC9"/>
    <w:rsid w:val="00644D41"/>
    <w:rsid w:val="00645118"/>
    <w:rsid w:val="00647370"/>
    <w:rsid w:val="00647798"/>
    <w:rsid w:val="006477CC"/>
    <w:rsid w:val="00647845"/>
    <w:rsid w:val="00652C84"/>
    <w:rsid w:val="0065550F"/>
    <w:rsid w:val="0065674A"/>
    <w:rsid w:val="006578E0"/>
    <w:rsid w:val="00662AE1"/>
    <w:rsid w:val="00664E8F"/>
    <w:rsid w:val="00670135"/>
    <w:rsid w:val="00670F9C"/>
    <w:rsid w:val="006713F1"/>
    <w:rsid w:val="00671A3D"/>
    <w:rsid w:val="0067363E"/>
    <w:rsid w:val="0067448F"/>
    <w:rsid w:val="00675145"/>
    <w:rsid w:val="00680E48"/>
    <w:rsid w:val="0068177A"/>
    <w:rsid w:val="006853A8"/>
    <w:rsid w:val="006926C8"/>
    <w:rsid w:val="006934FF"/>
    <w:rsid w:val="00694AD3"/>
    <w:rsid w:val="006A04A9"/>
    <w:rsid w:val="006A3261"/>
    <w:rsid w:val="006A33AE"/>
    <w:rsid w:val="006B148D"/>
    <w:rsid w:val="006B2081"/>
    <w:rsid w:val="006B2624"/>
    <w:rsid w:val="006B46CC"/>
    <w:rsid w:val="006B5735"/>
    <w:rsid w:val="006B75EF"/>
    <w:rsid w:val="006C086C"/>
    <w:rsid w:val="006C27B2"/>
    <w:rsid w:val="006C2F45"/>
    <w:rsid w:val="006C53F3"/>
    <w:rsid w:val="006C5952"/>
    <w:rsid w:val="006C5CB9"/>
    <w:rsid w:val="006C5FBF"/>
    <w:rsid w:val="006D2802"/>
    <w:rsid w:val="006D52D5"/>
    <w:rsid w:val="006D64E8"/>
    <w:rsid w:val="006D6536"/>
    <w:rsid w:val="006D7893"/>
    <w:rsid w:val="006E0662"/>
    <w:rsid w:val="006E12F1"/>
    <w:rsid w:val="006E571E"/>
    <w:rsid w:val="006E749F"/>
    <w:rsid w:val="006F20FF"/>
    <w:rsid w:val="006F320A"/>
    <w:rsid w:val="006F3C6A"/>
    <w:rsid w:val="006F4BEC"/>
    <w:rsid w:val="006F5EAE"/>
    <w:rsid w:val="007006D7"/>
    <w:rsid w:val="00702B70"/>
    <w:rsid w:val="00705157"/>
    <w:rsid w:val="00706034"/>
    <w:rsid w:val="007060DB"/>
    <w:rsid w:val="00706AEC"/>
    <w:rsid w:val="007077D1"/>
    <w:rsid w:val="00710112"/>
    <w:rsid w:val="00710B3F"/>
    <w:rsid w:val="00710E7E"/>
    <w:rsid w:val="00712A10"/>
    <w:rsid w:val="00714BBF"/>
    <w:rsid w:val="0071542E"/>
    <w:rsid w:val="00722913"/>
    <w:rsid w:val="00724196"/>
    <w:rsid w:val="007266DC"/>
    <w:rsid w:val="00726BE2"/>
    <w:rsid w:val="0073147D"/>
    <w:rsid w:val="00732193"/>
    <w:rsid w:val="00733510"/>
    <w:rsid w:val="00734C4C"/>
    <w:rsid w:val="00735093"/>
    <w:rsid w:val="00737788"/>
    <w:rsid w:val="0074060E"/>
    <w:rsid w:val="00743C26"/>
    <w:rsid w:val="00745056"/>
    <w:rsid w:val="0074534F"/>
    <w:rsid w:val="00745FDF"/>
    <w:rsid w:val="00746305"/>
    <w:rsid w:val="00747D49"/>
    <w:rsid w:val="00750ADC"/>
    <w:rsid w:val="00751393"/>
    <w:rsid w:val="00752687"/>
    <w:rsid w:val="007531A0"/>
    <w:rsid w:val="00753889"/>
    <w:rsid w:val="00753AD2"/>
    <w:rsid w:val="00754CCD"/>
    <w:rsid w:val="00756D99"/>
    <w:rsid w:val="007615B3"/>
    <w:rsid w:val="00761FA3"/>
    <w:rsid w:val="00762630"/>
    <w:rsid w:val="00762F14"/>
    <w:rsid w:val="00763321"/>
    <w:rsid w:val="00767A34"/>
    <w:rsid w:val="00775414"/>
    <w:rsid w:val="00776B5E"/>
    <w:rsid w:val="00777E83"/>
    <w:rsid w:val="00780FB6"/>
    <w:rsid w:val="00783F76"/>
    <w:rsid w:val="0078412C"/>
    <w:rsid w:val="00784895"/>
    <w:rsid w:val="00784DD4"/>
    <w:rsid w:val="00785313"/>
    <w:rsid w:val="00785646"/>
    <w:rsid w:val="007866BD"/>
    <w:rsid w:val="007867E6"/>
    <w:rsid w:val="00786F27"/>
    <w:rsid w:val="00787550"/>
    <w:rsid w:val="00787C3D"/>
    <w:rsid w:val="00787CCA"/>
    <w:rsid w:val="00792FB1"/>
    <w:rsid w:val="00796484"/>
    <w:rsid w:val="00796B79"/>
    <w:rsid w:val="00797619"/>
    <w:rsid w:val="007A1F59"/>
    <w:rsid w:val="007A44A0"/>
    <w:rsid w:val="007A7DFA"/>
    <w:rsid w:val="007B32A6"/>
    <w:rsid w:val="007B32DC"/>
    <w:rsid w:val="007B35AB"/>
    <w:rsid w:val="007B45AC"/>
    <w:rsid w:val="007B5D37"/>
    <w:rsid w:val="007B6F7A"/>
    <w:rsid w:val="007C2382"/>
    <w:rsid w:val="007C3FD9"/>
    <w:rsid w:val="007C63F6"/>
    <w:rsid w:val="007C6946"/>
    <w:rsid w:val="007C6B72"/>
    <w:rsid w:val="007C6C1F"/>
    <w:rsid w:val="007C7E1C"/>
    <w:rsid w:val="007C7FA1"/>
    <w:rsid w:val="007D0D1D"/>
    <w:rsid w:val="007D24A7"/>
    <w:rsid w:val="007D2908"/>
    <w:rsid w:val="007D335C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7ABB"/>
    <w:rsid w:val="007F0386"/>
    <w:rsid w:val="007F1095"/>
    <w:rsid w:val="007F128D"/>
    <w:rsid w:val="007F1B5A"/>
    <w:rsid w:val="007F43D5"/>
    <w:rsid w:val="007F7B5D"/>
    <w:rsid w:val="00802B14"/>
    <w:rsid w:val="0080377A"/>
    <w:rsid w:val="008106B7"/>
    <w:rsid w:val="0081076A"/>
    <w:rsid w:val="00812EA0"/>
    <w:rsid w:val="00815638"/>
    <w:rsid w:val="0082079E"/>
    <w:rsid w:val="00820DE7"/>
    <w:rsid w:val="00821038"/>
    <w:rsid w:val="0082121F"/>
    <w:rsid w:val="00822142"/>
    <w:rsid w:val="00822A72"/>
    <w:rsid w:val="00823703"/>
    <w:rsid w:val="00823B5E"/>
    <w:rsid w:val="008246C5"/>
    <w:rsid w:val="00824F0E"/>
    <w:rsid w:val="00826450"/>
    <w:rsid w:val="00830EA8"/>
    <w:rsid w:val="0083554A"/>
    <w:rsid w:val="008423EE"/>
    <w:rsid w:val="00845B0C"/>
    <w:rsid w:val="008527F6"/>
    <w:rsid w:val="00854BB2"/>
    <w:rsid w:val="00856967"/>
    <w:rsid w:val="00860C29"/>
    <w:rsid w:val="00861DFD"/>
    <w:rsid w:val="0086545B"/>
    <w:rsid w:val="00866666"/>
    <w:rsid w:val="008722A0"/>
    <w:rsid w:val="008725AD"/>
    <w:rsid w:val="00873323"/>
    <w:rsid w:val="008734B6"/>
    <w:rsid w:val="0087499E"/>
    <w:rsid w:val="00874DD0"/>
    <w:rsid w:val="00875EBD"/>
    <w:rsid w:val="00877EC3"/>
    <w:rsid w:val="008811F5"/>
    <w:rsid w:val="008831A4"/>
    <w:rsid w:val="0088326E"/>
    <w:rsid w:val="00883EE5"/>
    <w:rsid w:val="0088416F"/>
    <w:rsid w:val="00884523"/>
    <w:rsid w:val="00885BAC"/>
    <w:rsid w:val="008868E8"/>
    <w:rsid w:val="00886DE7"/>
    <w:rsid w:val="00887787"/>
    <w:rsid w:val="00891D0B"/>
    <w:rsid w:val="008922DE"/>
    <w:rsid w:val="00893177"/>
    <w:rsid w:val="0089394A"/>
    <w:rsid w:val="00893F11"/>
    <w:rsid w:val="0089502E"/>
    <w:rsid w:val="00896B2D"/>
    <w:rsid w:val="00896DEA"/>
    <w:rsid w:val="00896DF5"/>
    <w:rsid w:val="00897087"/>
    <w:rsid w:val="008976A4"/>
    <w:rsid w:val="00897702"/>
    <w:rsid w:val="008A05FB"/>
    <w:rsid w:val="008A08FE"/>
    <w:rsid w:val="008A18B5"/>
    <w:rsid w:val="008A314C"/>
    <w:rsid w:val="008A3F8F"/>
    <w:rsid w:val="008A57FE"/>
    <w:rsid w:val="008A71D0"/>
    <w:rsid w:val="008B1DBD"/>
    <w:rsid w:val="008B4FE7"/>
    <w:rsid w:val="008B5440"/>
    <w:rsid w:val="008C17D7"/>
    <w:rsid w:val="008C37FD"/>
    <w:rsid w:val="008C4398"/>
    <w:rsid w:val="008C56F9"/>
    <w:rsid w:val="008C7AAE"/>
    <w:rsid w:val="008D3C51"/>
    <w:rsid w:val="008D5D38"/>
    <w:rsid w:val="008D6619"/>
    <w:rsid w:val="008D6A0A"/>
    <w:rsid w:val="008D758D"/>
    <w:rsid w:val="008E06A1"/>
    <w:rsid w:val="008E22C0"/>
    <w:rsid w:val="008E3698"/>
    <w:rsid w:val="008E40B5"/>
    <w:rsid w:val="008E60AD"/>
    <w:rsid w:val="008F1EC8"/>
    <w:rsid w:val="008F2332"/>
    <w:rsid w:val="008F3600"/>
    <w:rsid w:val="008F37A3"/>
    <w:rsid w:val="008F4CDE"/>
    <w:rsid w:val="008F607A"/>
    <w:rsid w:val="008F622E"/>
    <w:rsid w:val="00904091"/>
    <w:rsid w:val="0090504A"/>
    <w:rsid w:val="009077E4"/>
    <w:rsid w:val="009109DF"/>
    <w:rsid w:val="00912804"/>
    <w:rsid w:val="009150CF"/>
    <w:rsid w:val="00920B4F"/>
    <w:rsid w:val="00922370"/>
    <w:rsid w:val="00922E5E"/>
    <w:rsid w:val="00922EB5"/>
    <w:rsid w:val="0092331B"/>
    <w:rsid w:val="00927F30"/>
    <w:rsid w:val="009315CF"/>
    <w:rsid w:val="009330C2"/>
    <w:rsid w:val="009346B4"/>
    <w:rsid w:val="00935CA0"/>
    <w:rsid w:val="009401F9"/>
    <w:rsid w:val="00940569"/>
    <w:rsid w:val="0094085A"/>
    <w:rsid w:val="00940F5F"/>
    <w:rsid w:val="009412A5"/>
    <w:rsid w:val="00944371"/>
    <w:rsid w:val="00945599"/>
    <w:rsid w:val="00947394"/>
    <w:rsid w:val="00950ABF"/>
    <w:rsid w:val="00952530"/>
    <w:rsid w:val="009525BE"/>
    <w:rsid w:val="00957C40"/>
    <w:rsid w:val="009608DD"/>
    <w:rsid w:val="009641D2"/>
    <w:rsid w:val="00965228"/>
    <w:rsid w:val="00972F9D"/>
    <w:rsid w:val="0097317B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5251"/>
    <w:rsid w:val="00986D54"/>
    <w:rsid w:val="009872FF"/>
    <w:rsid w:val="0099653C"/>
    <w:rsid w:val="00997339"/>
    <w:rsid w:val="00997CB7"/>
    <w:rsid w:val="009A1701"/>
    <w:rsid w:val="009A1AC4"/>
    <w:rsid w:val="009A1FDB"/>
    <w:rsid w:val="009A2104"/>
    <w:rsid w:val="009A2FA3"/>
    <w:rsid w:val="009A457D"/>
    <w:rsid w:val="009B3591"/>
    <w:rsid w:val="009B4D91"/>
    <w:rsid w:val="009C01C3"/>
    <w:rsid w:val="009C0639"/>
    <w:rsid w:val="009C0650"/>
    <w:rsid w:val="009C45ED"/>
    <w:rsid w:val="009C718A"/>
    <w:rsid w:val="009C7D76"/>
    <w:rsid w:val="009D0207"/>
    <w:rsid w:val="009D0B43"/>
    <w:rsid w:val="009D1196"/>
    <w:rsid w:val="009D135F"/>
    <w:rsid w:val="009D1D96"/>
    <w:rsid w:val="009D39E6"/>
    <w:rsid w:val="009D3ED9"/>
    <w:rsid w:val="009D586D"/>
    <w:rsid w:val="009D5C19"/>
    <w:rsid w:val="009D6D3F"/>
    <w:rsid w:val="009D7F7A"/>
    <w:rsid w:val="009E00CA"/>
    <w:rsid w:val="009E2CEA"/>
    <w:rsid w:val="009E2E75"/>
    <w:rsid w:val="009E4B0D"/>
    <w:rsid w:val="009E7086"/>
    <w:rsid w:val="009F4DC1"/>
    <w:rsid w:val="009F7CD7"/>
    <w:rsid w:val="00A044F6"/>
    <w:rsid w:val="00A04BB1"/>
    <w:rsid w:val="00A117E0"/>
    <w:rsid w:val="00A12AAD"/>
    <w:rsid w:val="00A12EAE"/>
    <w:rsid w:val="00A14A0D"/>
    <w:rsid w:val="00A14A6C"/>
    <w:rsid w:val="00A17C44"/>
    <w:rsid w:val="00A2121A"/>
    <w:rsid w:val="00A227A9"/>
    <w:rsid w:val="00A25DA9"/>
    <w:rsid w:val="00A26EE5"/>
    <w:rsid w:val="00A27B2C"/>
    <w:rsid w:val="00A27BA5"/>
    <w:rsid w:val="00A31BE0"/>
    <w:rsid w:val="00A340F9"/>
    <w:rsid w:val="00A401CF"/>
    <w:rsid w:val="00A4059B"/>
    <w:rsid w:val="00A407BC"/>
    <w:rsid w:val="00A40844"/>
    <w:rsid w:val="00A41129"/>
    <w:rsid w:val="00A42315"/>
    <w:rsid w:val="00A44D9A"/>
    <w:rsid w:val="00A46D7D"/>
    <w:rsid w:val="00A47991"/>
    <w:rsid w:val="00A47E03"/>
    <w:rsid w:val="00A502E4"/>
    <w:rsid w:val="00A505F7"/>
    <w:rsid w:val="00A526C2"/>
    <w:rsid w:val="00A52E7C"/>
    <w:rsid w:val="00A5394C"/>
    <w:rsid w:val="00A55DCA"/>
    <w:rsid w:val="00A56C7A"/>
    <w:rsid w:val="00A6267A"/>
    <w:rsid w:val="00A63426"/>
    <w:rsid w:val="00A63E74"/>
    <w:rsid w:val="00A647A8"/>
    <w:rsid w:val="00A66550"/>
    <w:rsid w:val="00A67088"/>
    <w:rsid w:val="00A71FFB"/>
    <w:rsid w:val="00A7436A"/>
    <w:rsid w:val="00A7656F"/>
    <w:rsid w:val="00A772C7"/>
    <w:rsid w:val="00A80AA8"/>
    <w:rsid w:val="00A81001"/>
    <w:rsid w:val="00A8101B"/>
    <w:rsid w:val="00A824F4"/>
    <w:rsid w:val="00A84A95"/>
    <w:rsid w:val="00A8589C"/>
    <w:rsid w:val="00A90726"/>
    <w:rsid w:val="00A93FA1"/>
    <w:rsid w:val="00A9409E"/>
    <w:rsid w:val="00A94256"/>
    <w:rsid w:val="00A97448"/>
    <w:rsid w:val="00AA10EE"/>
    <w:rsid w:val="00AA1C84"/>
    <w:rsid w:val="00AA357D"/>
    <w:rsid w:val="00AA3A1C"/>
    <w:rsid w:val="00AB0889"/>
    <w:rsid w:val="00AB1D73"/>
    <w:rsid w:val="00AB2CE2"/>
    <w:rsid w:val="00AB443C"/>
    <w:rsid w:val="00AB4A31"/>
    <w:rsid w:val="00AB5D8B"/>
    <w:rsid w:val="00AC36B5"/>
    <w:rsid w:val="00AC550D"/>
    <w:rsid w:val="00AC5532"/>
    <w:rsid w:val="00AC6FD5"/>
    <w:rsid w:val="00AD006E"/>
    <w:rsid w:val="00AD074E"/>
    <w:rsid w:val="00AD13FD"/>
    <w:rsid w:val="00AD4A26"/>
    <w:rsid w:val="00AD57CA"/>
    <w:rsid w:val="00AD6088"/>
    <w:rsid w:val="00AE34B2"/>
    <w:rsid w:val="00AE3BE8"/>
    <w:rsid w:val="00AE5EB9"/>
    <w:rsid w:val="00AE7473"/>
    <w:rsid w:val="00AF15ED"/>
    <w:rsid w:val="00AF4A13"/>
    <w:rsid w:val="00AF7CC5"/>
    <w:rsid w:val="00B0067A"/>
    <w:rsid w:val="00B02238"/>
    <w:rsid w:val="00B024FB"/>
    <w:rsid w:val="00B02D29"/>
    <w:rsid w:val="00B04D5B"/>
    <w:rsid w:val="00B07147"/>
    <w:rsid w:val="00B074EA"/>
    <w:rsid w:val="00B11A77"/>
    <w:rsid w:val="00B12724"/>
    <w:rsid w:val="00B21222"/>
    <w:rsid w:val="00B2195B"/>
    <w:rsid w:val="00B23303"/>
    <w:rsid w:val="00B26C8F"/>
    <w:rsid w:val="00B271B9"/>
    <w:rsid w:val="00B33AEE"/>
    <w:rsid w:val="00B33FC6"/>
    <w:rsid w:val="00B342D4"/>
    <w:rsid w:val="00B348FE"/>
    <w:rsid w:val="00B35767"/>
    <w:rsid w:val="00B35832"/>
    <w:rsid w:val="00B35940"/>
    <w:rsid w:val="00B36D76"/>
    <w:rsid w:val="00B37744"/>
    <w:rsid w:val="00B401D5"/>
    <w:rsid w:val="00B433F3"/>
    <w:rsid w:val="00B43896"/>
    <w:rsid w:val="00B45DC5"/>
    <w:rsid w:val="00B500FF"/>
    <w:rsid w:val="00B5065F"/>
    <w:rsid w:val="00B509DA"/>
    <w:rsid w:val="00B51D1E"/>
    <w:rsid w:val="00B51E1F"/>
    <w:rsid w:val="00B52E5D"/>
    <w:rsid w:val="00B547FA"/>
    <w:rsid w:val="00B555D6"/>
    <w:rsid w:val="00B567E4"/>
    <w:rsid w:val="00B60BF4"/>
    <w:rsid w:val="00B6110F"/>
    <w:rsid w:val="00B6283B"/>
    <w:rsid w:val="00B62E74"/>
    <w:rsid w:val="00B62EE6"/>
    <w:rsid w:val="00B63612"/>
    <w:rsid w:val="00B678AC"/>
    <w:rsid w:val="00B71EE1"/>
    <w:rsid w:val="00B7364A"/>
    <w:rsid w:val="00B751E4"/>
    <w:rsid w:val="00B754C9"/>
    <w:rsid w:val="00B75806"/>
    <w:rsid w:val="00B76007"/>
    <w:rsid w:val="00B770BA"/>
    <w:rsid w:val="00B8376E"/>
    <w:rsid w:val="00B92EA4"/>
    <w:rsid w:val="00B967D5"/>
    <w:rsid w:val="00BA04E2"/>
    <w:rsid w:val="00BA0890"/>
    <w:rsid w:val="00BA170E"/>
    <w:rsid w:val="00BA37E9"/>
    <w:rsid w:val="00BA3D86"/>
    <w:rsid w:val="00BA6014"/>
    <w:rsid w:val="00BA7B7C"/>
    <w:rsid w:val="00BA7CB4"/>
    <w:rsid w:val="00BA7F1D"/>
    <w:rsid w:val="00BB0388"/>
    <w:rsid w:val="00BB0D62"/>
    <w:rsid w:val="00BB1D8B"/>
    <w:rsid w:val="00BB2EC1"/>
    <w:rsid w:val="00BB5EFA"/>
    <w:rsid w:val="00BB7A32"/>
    <w:rsid w:val="00BC0E28"/>
    <w:rsid w:val="00BC34AA"/>
    <w:rsid w:val="00BC58E9"/>
    <w:rsid w:val="00BC5929"/>
    <w:rsid w:val="00BC593D"/>
    <w:rsid w:val="00BC5C91"/>
    <w:rsid w:val="00BC7D52"/>
    <w:rsid w:val="00BD07C5"/>
    <w:rsid w:val="00BD08BD"/>
    <w:rsid w:val="00BD0CB9"/>
    <w:rsid w:val="00BD176B"/>
    <w:rsid w:val="00BD200D"/>
    <w:rsid w:val="00BD2930"/>
    <w:rsid w:val="00BD57FC"/>
    <w:rsid w:val="00BD713A"/>
    <w:rsid w:val="00BE118A"/>
    <w:rsid w:val="00BE33DD"/>
    <w:rsid w:val="00BE59E3"/>
    <w:rsid w:val="00BE6BC1"/>
    <w:rsid w:val="00BF1D59"/>
    <w:rsid w:val="00BF1F6B"/>
    <w:rsid w:val="00BF2103"/>
    <w:rsid w:val="00BF4D21"/>
    <w:rsid w:val="00BF5AED"/>
    <w:rsid w:val="00BF5EDC"/>
    <w:rsid w:val="00BF662B"/>
    <w:rsid w:val="00BF75D9"/>
    <w:rsid w:val="00C01458"/>
    <w:rsid w:val="00C02904"/>
    <w:rsid w:val="00C04475"/>
    <w:rsid w:val="00C046A9"/>
    <w:rsid w:val="00C06090"/>
    <w:rsid w:val="00C06302"/>
    <w:rsid w:val="00C128DA"/>
    <w:rsid w:val="00C12F2A"/>
    <w:rsid w:val="00C1535B"/>
    <w:rsid w:val="00C20454"/>
    <w:rsid w:val="00C21472"/>
    <w:rsid w:val="00C21535"/>
    <w:rsid w:val="00C258C0"/>
    <w:rsid w:val="00C2695C"/>
    <w:rsid w:val="00C274AF"/>
    <w:rsid w:val="00C27E0C"/>
    <w:rsid w:val="00C27F11"/>
    <w:rsid w:val="00C3356E"/>
    <w:rsid w:val="00C336B1"/>
    <w:rsid w:val="00C35D4E"/>
    <w:rsid w:val="00C3778A"/>
    <w:rsid w:val="00C37E18"/>
    <w:rsid w:val="00C40EE8"/>
    <w:rsid w:val="00C4348C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B8"/>
    <w:rsid w:val="00C61B10"/>
    <w:rsid w:val="00C621C1"/>
    <w:rsid w:val="00C6327C"/>
    <w:rsid w:val="00C7089C"/>
    <w:rsid w:val="00C737D2"/>
    <w:rsid w:val="00C74B1A"/>
    <w:rsid w:val="00C7556B"/>
    <w:rsid w:val="00C76495"/>
    <w:rsid w:val="00C76A10"/>
    <w:rsid w:val="00C80323"/>
    <w:rsid w:val="00C82B06"/>
    <w:rsid w:val="00C834CE"/>
    <w:rsid w:val="00C843A0"/>
    <w:rsid w:val="00C85ECA"/>
    <w:rsid w:val="00C90B28"/>
    <w:rsid w:val="00C927AD"/>
    <w:rsid w:val="00C93DA1"/>
    <w:rsid w:val="00C94493"/>
    <w:rsid w:val="00C94ADB"/>
    <w:rsid w:val="00C95778"/>
    <w:rsid w:val="00CA001A"/>
    <w:rsid w:val="00CA0B98"/>
    <w:rsid w:val="00CA3C27"/>
    <w:rsid w:val="00CA3F2F"/>
    <w:rsid w:val="00CA40D0"/>
    <w:rsid w:val="00CA42A8"/>
    <w:rsid w:val="00CA696D"/>
    <w:rsid w:val="00CA7B5F"/>
    <w:rsid w:val="00CA7D1B"/>
    <w:rsid w:val="00CA7F3A"/>
    <w:rsid w:val="00CB02DE"/>
    <w:rsid w:val="00CB192D"/>
    <w:rsid w:val="00CB2441"/>
    <w:rsid w:val="00CB2DA6"/>
    <w:rsid w:val="00CB5DCD"/>
    <w:rsid w:val="00CB7611"/>
    <w:rsid w:val="00CC07C3"/>
    <w:rsid w:val="00CC1A7D"/>
    <w:rsid w:val="00CC1F40"/>
    <w:rsid w:val="00CC2B01"/>
    <w:rsid w:val="00CC456D"/>
    <w:rsid w:val="00CC4ED8"/>
    <w:rsid w:val="00CC784B"/>
    <w:rsid w:val="00CD4547"/>
    <w:rsid w:val="00CD6826"/>
    <w:rsid w:val="00CD6A8C"/>
    <w:rsid w:val="00CE2FD7"/>
    <w:rsid w:val="00CE44E4"/>
    <w:rsid w:val="00CE6E7F"/>
    <w:rsid w:val="00CE770E"/>
    <w:rsid w:val="00CF2A12"/>
    <w:rsid w:val="00CF2ADF"/>
    <w:rsid w:val="00CF5DF5"/>
    <w:rsid w:val="00D01AAE"/>
    <w:rsid w:val="00D0230B"/>
    <w:rsid w:val="00D0313D"/>
    <w:rsid w:val="00D07C4D"/>
    <w:rsid w:val="00D07D1A"/>
    <w:rsid w:val="00D07DD5"/>
    <w:rsid w:val="00D12BEF"/>
    <w:rsid w:val="00D13594"/>
    <w:rsid w:val="00D13BED"/>
    <w:rsid w:val="00D15A25"/>
    <w:rsid w:val="00D21A79"/>
    <w:rsid w:val="00D21EF7"/>
    <w:rsid w:val="00D232E5"/>
    <w:rsid w:val="00D238CB"/>
    <w:rsid w:val="00D23BD9"/>
    <w:rsid w:val="00D26A4F"/>
    <w:rsid w:val="00D26EB3"/>
    <w:rsid w:val="00D27A3A"/>
    <w:rsid w:val="00D33AEE"/>
    <w:rsid w:val="00D348E1"/>
    <w:rsid w:val="00D34C2F"/>
    <w:rsid w:val="00D35FE4"/>
    <w:rsid w:val="00D37564"/>
    <w:rsid w:val="00D37C4A"/>
    <w:rsid w:val="00D407EF"/>
    <w:rsid w:val="00D40961"/>
    <w:rsid w:val="00D4124B"/>
    <w:rsid w:val="00D4220B"/>
    <w:rsid w:val="00D42533"/>
    <w:rsid w:val="00D56B46"/>
    <w:rsid w:val="00D576DA"/>
    <w:rsid w:val="00D61F2A"/>
    <w:rsid w:val="00D6267B"/>
    <w:rsid w:val="00D63401"/>
    <w:rsid w:val="00D64B06"/>
    <w:rsid w:val="00D65E54"/>
    <w:rsid w:val="00D66A26"/>
    <w:rsid w:val="00D73B3F"/>
    <w:rsid w:val="00D7597F"/>
    <w:rsid w:val="00D80303"/>
    <w:rsid w:val="00D81646"/>
    <w:rsid w:val="00D82474"/>
    <w:rsid w:val="00D846AA"/>
    <w:rsid w:val="00D8668F"/>
    <w:rsid w:val="00D901F9"/>
    <w:rsid w:val="00D9237D"/>
    <w:rsid w:val="00D9294C"/>
    <w:rsid w:val="00D9760F"/>
    <w:rsid w:val="00D97EE3"/>
    <w:rsid w:val="00DA19DE"/>
    <w:rsid w:val="00DA2371"/>
    <w:rsid w:val="00DA4B41"/>
    <w:rsid w:val="00DA51AD"/>
    <w:rsid w:val="00DA6700"/>
    <w:rsid w:val="00DA6C96"/>
    <w:rsid w:val="00DB2CED"/>
    <w:rsid w:val="00DB50C5"/>
    <w:rsid w:val="00DB66FC"/>
    <w:rsid w:val="00DB7C32"/>
    <w:rsid w:val="00DC0242"/>
    <w:rsid w:val="00DC0CAB"/>
    <w:rsid w:val="00DC214A"/>
    <w:rsid w:val="00DC221D"/>
    <w:rsid w:val="00DC4044"/>
    <w:rsid w:val="00DC406B"/>
    <w:rsid w:val="00DD1FC9"/>
    <w:rsid w:val="00DD6D2E"/>
    <w:rsid w:val="00DD7B5C"/>
    <w:rsid w:val="00DD7BD8"/>
    <w:rsid w:val="00DE5557"/>
    <w:rsid w:val="00DE6F18"/>
    <w:rsid w:val="00DE6FBA"/>
    <w:rsid w:val="00DF22EA"/>
    <w:rsid w:val="00DF398F"/>
    <w:rsid w:val="00E01227"/>
    <w:rsid w:val="00E02FE6"/>
    <w:rsid w:val="00E04B75"/>
    <w:rsid w:val="00E04D8B"/>
    <w:rsid w:val="00E04E7C"/>
    <w:rsid w:val="00E10150"/>
    <w:rsid w:val="00E13894"/>
    <w:rsid w:val="00E212BD"/>
    <w:rsid w:val="00E2482A"/>
    <w:rsid w:val="00E26EF0"/>
    <w:rsid w:val="00E274A0"/>
    <w:rsid w:val="00E30A6C"/>
    <w:rsid w:val="00E3148E"/>
    <w:rsid w:val="00E318D5"/>
    <w:rsid w:val="00E32721"/>
    <w:rsid w:val="00E33AA8"/>
    <w:rsid w:val="00E33F9E"/>
    <w:rsid w:val="00E348F2"/>
    <w:rsid w:val="00E352DB"/>
    <w:rsid w:val="00E402B7"/>
    <w:rsid w:val="00E426BB"/>
    <w:rsid w:val="00E4388F"/>
    <w:rsid w:val="00E43E71"/>
    <w:rsid w:val="00E44C7D"/>
    <w:rsid w:val="00E45B63"/>
    <w:rsid w:val="00E47B98"/>
    <w:rsid w:val="00E47E44"/>
    <w:rsid w:val="00E56811"/>
    <w:rsid w:val="00E56ECB"/>
    <w:rsid w:val="00E622AB"/>
    <w:rsid w:val="00E63CD0"/>
    <w:rsid w:val="00E71241"/>
    <w:rsid w:val="00E721BA"/>
    <w:rsid w:val="00E724FE"/>
    <w:rsid w:val="00E74BD0"/>
    <w:rsid w:val="00E74DF0"/>
    <w:rsid w:val="00E75759"/>
    <w:rsid w:val="00E76CDB"/>
    <w:rsid w:val="00E77925"/>
    <w:rsid w:val="00E860CB"/>
    <w:rsid w:val="00E8745F"/>
    <w:rsid w:val="00E90D7A"/>
    <w:rsid w:val="00E9277D"/>
    <w:rsid w:val="00E963AD"/>
    <w:rsid w:val="00E9756D"/>
    <w:rsid w:val="00E97FED"/>
    <w:rsid w:val="00EA00E0"/>
    <w:rsid w:val="00EA1B75"/>
    <w:rsid w:val="00EA22D5"/>
    <w:rsid w:val="00EA512B"/>
    <w:rsid w:val="00EA64D9"/>
    <w:rsid w:val="00EA6FBB"/>
    <w:rsid w:val="00EB07EE"/>
    <w:rsid w:val="00EB7D41"/>
    <w:rsid w:val="00EC0A2D"/>
    <w:rsid w:val="00EC11FE"/>
    <w:rsid w:val="00EC42AB"/>
    <w:rsid w:val="00EC4A42"/>
    <w:rsid w:val="00EC4B1F"/>
    <w:rsid w:val="00EC67D0"/>
    <w:rsid w:val="00ED28A5"/>
    <w:rsid w:val="00ED3AE3"/>
    <w:rsid w:val="00ED4A7A"/>
    <w:rsid w:val="00ED63A0"/>
    <w:rsid w:val="00ED64F0"/>
    <w:rsid w:val="00EE22F5"/>
    <w:rsid w:val="00EE2B38"/>
    <w:rsid w:val="00EE321B"/>
    <w:rsid w:val="00EE4355"/>
    <w:rsid w:val="00EE49E1"/>
    <w:rsid w:val="00EE7478"/>
    <w:rsid w:val="00EE7880"/>
    <w:rsid w:val="00EF0324"/>
    <w:rsid w:val="00EF16E4"/>
    <w:rsid w:val="00EF3D6E"/>
    <w:rsid w:val="00EF61EC"/>
    <w:rsid w:val="00EF6EF3"/>
    <w:rsid w:val="00F007D5"/>
    <w:rsid w:val="00F018EC"/>
    <w:rsid w:val="00F02298"/>
    <w:rsid w:val="00F108D6"/>
    <w:rsid w:val="00F10CF6"/>
    <w:rsid w:val="00F11149"/>
    <w:rsid w:val="00F113FA"/>
    <w:rsid w:val="00F131D7"/>
    <w:rsid w:val="00F1335E"/>
    <w:rsid w:val="00F16083"/>
    <w:rsid w:val="00F16CDD"/>
    <w:rsid w:val="00F2246B"/>
    <w:rsid w:val="00F22800"/>
    <w:rsid w:val="00F23A17"/>
    <w:rsid w:val="00F27281"/>
    <w:rsid w:val="00F3213D"/>
    <w:rsid w:val="00F32FA5"/>
    <w:rsid w:val="00F34AA2"/>
    <w:rsid w:val="00F35CFA"/>
    <w:rsid w:val="00F367BF"/>
    <w:rsid w:val="00F368B5"/>
    <w:rsid w:val="00F404C3"/>
    <w:rsid w:val="00F404FB"/>
    <w:rsid w:val="00F448DF"/>
    <w:rsid w:val="00F4661D"/>
    <w:rsid w:val="00F50DA8"/>
    <w:rsid w:val="00F52F8A"/>
    <w:rsid w:val="00F604EF"/>
    <w:rsid w:val="00F66D2E"/>
    <w:rsid w:val="00F66E33"/>
    <w:rsid w:val="00F70056"/>
    <w:rsid w:val="00F71714"/>
    <w:rsid w:val="00F7295C"/>
    <w:rsid w:val="00F73499"/>
    <w:rsid w:val="00F818DC"/>
    <w:rsid w:val="00F90DD2"/>
    <w:rsid w:val="00F95F93"/>
    <w:rsid w:val="00F968E8"/>
    <w:rsid w:val="00FA1557"/>
    <w:rsid w:val="00FB0929"/>
    <w:rsid w:val="00FB3680"/>
    <w:rsid w:val="00FB3C27"/>
    <w:rsid w:val="00FB567F"/>
    <w:rsid w:val="00FB5E88"/>
    <w:rsid w:val="00FB6629"/>
    <w:rsid w:val="00FB7E0F"/>
    <w:rsid w:val="00FC185D"/>
    <w:rsid w:val="00FC647B"/>
    <w:rsid w:val="00FC7E4C"/>
    <w:rsid w:val="00FD0F4E"/>
    <w:rsid w:val="00FD3744"/>
    <w:rsid w:val="00FD3F66"/>
    <w:rsid w:val="00FD6294"/>
    <w:rsid w:val="00FE0285"/>
    <w:rsid w:val="00FE1093"/>
    <w:rsid w:val="00FE1F28"/>
    <w:rsid w:val="00FE7386"/>
    <w:rsid w:val="00FF1D60"/>
    <w:rsid w:val="00FF2216"/>
    <w:rsid w:val="00FF47B4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0504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0504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F4DC1"/>
    <w:pPr>
      <w:keepNext/>
      <w:spacing w:before="240" w:after="60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504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44A1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90504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90504A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050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0504A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504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0504A"/>
    <w:rPr>
      <w:rFonts w:cs="Times New Roman"/>
      <w:color w:val="0000FF"/>
      <w:u w:val="single"/>
    </w:rPr>
  </w:style>
  <w:style w:type="character" w:customStyle="1" w:styleId="1">
    <w:name w:val="Знак Знак1"/>
    <w:basedOn w:val="DefaultParagraphFont"/>
    <w:uiPriority w:val="99"/>
    <w:locked/>
    <w:rsid w:val="007B32A6"/>
    <w:rPr>
      <w:rFonts w:cs="Times New Roman"/>
      <w:b/>
      <w:bCs/>
      <w:sz w:val="24"/>
      <w:szCs w:val="24"/>
      <w:lang w:eastAsia="ru-RU" w:bidi="ar-SA"/>
    </w:rPr>
  </w:style>
  <w:style w:type="paragraph" w:customStyle="1" w:styleId="ConsPlusNormal">
    <w:name w:val="ConsPlusNormal"/>
    <w:uiPriority w:val="99"/>
    <w:rsid w:val="00702B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B20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3C27"/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6B20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6B2081"/>
  </w:style>
  <w:style w:type="table" w:styleId="TableGrid">
    <w:name w:val="Table Grid"/>
    <w:basedOn w:val="TableNormal"/>
    <w:uiPriority w:val="99"/>
    <w:locked/>
    <w:rsid w:val="006B20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7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1Орган_ПР Знак"/>
    <w:basedOn w:val="DefaultParagraphFont"/>
    <w:link w:val="11"/>
    <w:uiPriority w:val="99"/>
    <w:locked/>
    <w:rsid w:val="00BF75D9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1">
    <w:name w:val="1Орган_ПР"/>
    <w:basedOn w:val="Normal"/>
    <w:link w:val="10"/>
    <w:uiPriority w:val="99"/>
    <w:rsid w:val="00BF75D9"/>
    <w:pPr>
      <w:snapToGrid w:val="0"/>
      <w:ind w:firstLine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DefaultParagraphFont"/>
    <w:link w:val="20"/>
    <w:uiPriority w:val="99"/>
    <w:locked/>
    <w:rsid w:val="00BF75D9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0">
    <w:name w:val="2Название"/>
    <w:basedOn w:val="Normal"/>
    <w:link w:val="2"/>
    <w:uiPriority w:val="99"/>
    <w:rsid w:val="00BF75D9"/>
    <w:pPr>
      <w:ind w:right="4536" w:firstLine="0"/>
    </w:pPr>
    <w:rPr>
      <w:rFonts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DefaultParagraphFont"/>
    <w:link w:val="30"/>
    <w:uiPriority w:val="99"/>
    <w:locked/>
    <w:rsid w:val="00BF75D9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30">
    <w:name w:val="3Приложение"/>
    <w:basedOn w:val="Normal"/>
    <w:link w:val="3"/>
    <w:uiPriority w:val="99"/>
    <w:rsid w:val="00BF75D9"/>
    <w:pPr>
      <w:ind w:left="5103" w:firstLine="0"/>
    </w:pPr>
    <w:rPr>
      <w:rFonts w:cs="Arial"/>
      <w:sz w:val="26"/>
      <w:szCs w:val="28"/>
    </w:rPr>
  </w:style>
  <w:style w:type="paragraph" w:customStyle="1" w:styleId="a">
    <w:name w:val="Обычный.Название подразделения"/>
    <w:uiPriority w:val="99"/>
    <w:rsid w:val="009F4DC1"/>
    <w:rPr>
      <w:rFonts w:ascii="SchoolBook" w:hAnsi="SchoolBook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303</Words>
  <Characters>1732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4</cp:revision>
  <cp:lastPrinted>2016-11-09T08:48:00Z</cp:lastPrinted>
  <dcterms:created xsi:type="dcterms:W3CDTF">2016-11-09T08:31:00Z</dcterms:created>
  <dcterms:modified xsi:type="dcterms:W3CDTF">2016-11-09T08:48:00Z</dcterms:modified>
</cp:coreProperties>
</file>