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36" w:rsidRPr="00BE2F74" w:rsidRDefault="00904636" w:rsidP="0046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04636" w:rsidRDefault="00904636" w:rsidP="0014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904636" w:rsidRDefault="00904636" w:rsidP="0014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904636" w:rsidRDefault="00904636" w:rsidP="0014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904636" w:rsidRDefault="00904636" w:rsidP="0014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Громославского сельского поселения</w:t>
      </w:r>
    </w:p>
    <w:p w:rsidR="00904636" w:rsidRDefault="00904636" w:rsidP="001465E7">
      <w:pPr>
        <w:jc w:val="center"/>
        <w:rPr>
          <w:b/>
          <w:sz w:val="28"/>
          <w:szCs w:val="28"/>
        </w:rPr>
      </w:pPr>
    </w:p>
    <w:p w:rsidR="00904636" w:rsidRPr="002D5B6F" w:rsidRDefault="00904636" w:rsidP="00146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4636" w:rsidRDefault="00904636" w:rsidP="00461767">
      <w:pPr>
        <w:jc w:val="center"/>
        <w:rPr>
          <w:b/>
          <w:sz w:val="32"/>
          <w:szCs w:val="32"/>
        </w:rPr>
      </w:pPr>
    </w:p>
    <w:p w:rsidR="00904636" w:rsidRDefault="00904636" w:rsidP="00461767">
      <w:pPr>
        <w:jc w:val="both"/>
        <w:rPr>
          <w:sz w:val="28"/>
          <w:szCs w:val="28"/>
        </w:rPr>
      </w:pPr>
      <w:r>
        <w:rPr>
          <w:sz w:val="28"/>
          <w:szCs w:val="28"/>
        </w:rPr>
        <w:t>от  09.07.2018  года                                                                                        № ___</w:t>
      </w:r>
    </w:p>
    <w:p w:rsidR="00904636" w:rsidRDefault="00904636" w:rsidP="00461767"/>
    <w:tbl>
      <w:tblPr>
        <w:tblW w:w="0" w:type="auto"/>
        <w:tblLook w:val="01E0"/>
      </w:tblPr>
      <w:tblGrid>
        <w:gridCol w:w="4644"/>
      </w:tblGrid>
      <w:tr w:rsidR="00904636" w:rsidRPr="00836A76" w:rsidTr="0067788E">
        <w:tc>
          <w:tcPr>
            <w:tcW w:w="4644" w:type="dxa"/>
          </w:tcPr>
          <w:p w:rsidR="00904636" w:rsidRPr="00BE2F74" w:rsidRDefault="00904636" w:rsidP="00BE2F74">
            <w:pPr>
              <w:jc w:val="both"/>
              <w:rPr>
                <w:sz w:val="28"/>
                <w:szCs w:val="28"/>
              </w:rPr>
            </w:pPr>
            <w:r w:rsidRPr="00BE2F74">
              <w:rPr>
                <w:sz w:val="28"/>
                <w:szCs w:val="28"/>
              </w:rPr>
              <w:t xml:space="preserve">О </w:t>
            </w:r>
            <w:r w:rsidRPr="00BE2F74">
              <w:rPr>
                <w:color w:val="000000"/>
                <w:sz w:val="28"/>
                <w:szCs w:val="28"/>
              </w:rPr>
              <w:t>возложении временного исполнения обязанностей главы Громославского сельского поселения</w:t>
            </w:r>
          </w:p>
        </w:tc>
      </w:tr>
    </w:tbl>
    <w:p w:rsidR="00904636" w:rsidRDefault="00904636" w:rsidP="00461767">
      <w:pPr>
        <w:jc w:val="both"/>
        <w:rPr>
          <w:b/>
          <w:sz w:val="28"/>
          <w:szCs w:val="28"/>
        </w:rPr>
      </w:pPr>
    </w:p>
    <w:p w:rsidR="00904636" w:rsidRDefault="00904636" w:rsidP="00BE2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главы Громославского сельского поселения (смертью 06.07.2018 года) Кутыга Алексея Николаевича, избранного на муниципальных выборах 14.09.2014 года, руководствуясь Федеральным  законом от 6 октября 2003 года № 131-ФЗ «Об общих принципах организации местного самоуправления в Российской Федерации», статьей 22 Устава Громославского сельского поселения Октябрьского муниципального района Волгоградской области, в целях обеспечения осуществления деятельности администрации Громославского сельского поселения по решению вопросов местного значения, Совет народных депутатов Громославского сельского поселения,  </w:t>
      </w:r>
    </w:p>
    <w:p w:rsidR="00904636" w:rsidRDefault="00904636" w:rsidP="0046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04636" w:rsidRDefault="00904636" w:rsidP="009455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>
        <w:rPr>
          <w:color w:val="000000"/>
          <w:sz w:val="28"/>
          <w:szCs w:val="28"/>
        </w:rPr>
        <w:t xml:space="preserve">главного специалиста по общим вопросам администрации </w:t>
      </w:r>
      <w:r w:rsidRPr="00BE2F74">
        <w:rPr>
          <w:color w:val="000000"/>
          <w:sz w:val="28"/>
          <w:szCs w:val="28"/>
        </w:rPr>
        <w:t>Громославского сельского поселения</w:t>
      </w:r>
      <w:r>
        <w:rPr>
          <w:color w:val="000000"/>
          <w:sz w:val="28"/>
          <w:szCs w:val="28"/>
        </w:rPr>
        <w:t xml:space="preserve"> Верещагину Галину Петровну</w:t>
      </w:r>
      <w:r w:rsidRPr="00BE2F74">
        <w:rPr>
          <w:color w:val="000000"/>
          <w:sz w:val="28"/>
          <w:szCs w:val="28"/>
        </w:rPr>
        <w:t xml:space="preserve"> временно исполн</w:t>
      </w:r>
      <w:r>
        <w:rPr>
          <w:color w:val="000000"/>
          <w:sz w:val="28"/>
          <w:szCs w:val="28"/>
        </w:rPr>
        <w:t xml:space="preserve">яющим </w:t>
      </w:r>
      <w:r w:rsidRPr="00BE2F74">
        <w:rPr>
          <w:color w:val="000000"/>
          <w:sz w:val="28"/>
          <w:szCs w:val="28"/>
        </w:rPr>
        <w:t>обязанност</w:t>
      </w:r>
      <w:r>
        <w:rPr>
          <w:color w:val="000000"/>
          <w:sz w:val="28"/>
          <w:szCs w:val="28"/>
        </w:rPr>
        <w:t xml:space="preserve">и </w:t>
      </w:r>
      <w:r w:rsidRPr="00BE2F74">
        <w:rPr>
          <w:color w:val="000000"/>
          <w:sz w:val="28"/>
          <w:szCs w:val="28"/>
        </w:rPr>
        <w:t>главы Громославского сельского поселения</w:t>
      </w:r>
      <w:r>
        <w:rPr>
          <w:color w:val="000000"/>
          <w:sz w:val="28"/>
          <w:szCs w:val="28"/>
        </w:rPr>
        <w:t xml:space="preserve"> до дня вступления в должность вновь избранного</w:t>
      </w:r>
      <w:r w:rsidRPr="00BE2F74">
        <w:rPr>
          <w:color w:val="000000"/>
          <w:sz w:val="28"/>
          <w:szCs w:val="28"/>
        </w:rPr>
        <w:t xml:space="preserve"> главы Громославского сельского поселения</w:t>
      </w:r>
      <w:r>
        <w:rPr>
          <w:color w:val="000000"/>
          <w:sz w:val="28"/>
          <w:szCs w:val="28"/>
        </w:rPr>
        <w:t xml:space="preserve">.   </w:t>
      </w:r>
    </w:p>
    <w:p w:rsidR="00904636" w:rsidRDefault="00904636" w:rsidP="00BE2F7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29CF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момента его подписания, подлежит опубликованию в газете «Придонские Вести» и размещению на официальном сайте </w:t>
      </w:r>
      <w:r w:rsidRPr="00BE2F74">
        <w:rPr>
          <w:color w:val="000000"/>
          <w:sz w:val="28"/>
          <w:szCs w:val="28"/>
        </w:rPr>
        <w:t>Громославского сельского поселения</w:t>
      </w:r>
      <w:r>
        <w:rPr>
          <w:sz w:val="28"/>
          <w:szCs w:val="28"/>
        </w:rPr>
        <w:t xml:space="preserve">. </w:t>
      </w:r>
    </w:p>
    <w:p w:rsidR="00904636" w:rsidRDefault="00904636" w:rsidP="00BE2F7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</w:t>
      </w:r>
      <w:r w:rsidRPr="00466D4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 Громославского сельского поселения.</w:t>
      </w:r>
    </w:p>
    <w:p w:rsidR="00904636" w:rsidRDefault="00904636" w:rsidP="00424F9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04636" w:rsidRDefault="00904636" w:rsidP="00424F9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04636" w:rsidRDefault="00904636" w:rsidP="00424F9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904636" w:rsidRDefault="00904636" w:rsidP="00424F9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Громославского сельского поселения                                       С.Н. Шабельский</w:t>
      </w:r>
    </w:p>
    <w:p w:rsidR="00904636" w:rsidRDefault="00904636" w:rsidP="00BE2F74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04636" w:rsidSect="00BE2F74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5D7"/>
    <w:rsid w:val="00011456"/>
    <w:rsid w:val="001465E7"/>
    <w:rsid w:val="00176D43"/>
    <w:rsid w:val="002D5B6F"/>
    <w:rsid w:val="00371924"/>
    <w:rsid w:val="00424F96"/>
    <w:rsid w:val="004610CB"/>
    <w:rsid w:val="00461767"/>
    <w:rsid w:val="00466D45"/>
    <w:rsid w:val="004A178E"/>
    <w:rsid w:val="00500BD1"/>
    <w:rsid w:val="00502EC4"/>
    <w:rsid w:val="005C3AFC"/>
    <w:rsid w:val="005C3D0A"/>
    <w:rsid w:val="0067788E"/>
    <w:rsid w:val="00697D2C"/>
    <w:rsid w:val="006C7B17"/>
    <w:rsid w:val="006D1859"/>
    <w:rsid w:val="006E1BBA"/>
    <w:rsid w:val="0075121E"/>
    <w:rsid w:val="0077048E"/>
    <w:rsid w:val="007D2B3F"/>
    <w:rsid w:val="00836A76"/>
    <w:rsid w:val="008A1B42"/>
    <w:rsid w:val="00904636"/>
    <w:rsid w:val="00936172"/>
    <w:rsid w:val="0093791D"/>
    <w:rsid w:val="009455D7"/>
    <w:rsid w:val="00951F79"/>
    <w:rsid w:val="009724F7"/>
    <w:rsid w:val="009E50E5"/>
    <w:rsid w:val="00A64EFE"/>
    <w:rsid w:val="00AE53B0"/>
    <w:rsid w:val="00BE2F74"/>
    <w:rsid w:val="00C21116"/>
    <w:rsid w:val="00D657A3"/>
    <w:rsid w:val="00E75B0C"/>
    <w:rsid w:val="00E85F19"/>
    <w:rsid w:val="00EA11F9"/>
    <w:rsid w:val="00ED2E08"/>
    <w:rsid w:val="00F429CF"/>
    <w:rsid w:val="00F6505F"/>
    <w:rsid w:val="00F9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"/>
    <w:basedOn w:val="Normal"/>
    <w:uiPriority w:val="99"/>
    <w:rsid w:val="009455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455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76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61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260</Words>
  <Characters>1483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Филинков Олег Александрович</dc:creator>
  <cp:keywords/>
  <dc:description/>
  <cp:lastModifiedBy>Belokopytova-EI</cp:lastModifiedBy>
  <cp:revision>21</cp:revision>
  <cp:lastPrinted>2018-07-09T07:30:00Z</cp:lastPrinted>
  <dcterms:created xsi:type="dcterms:W3CDTF">2014-08-18T04:37:00Z</dcterms:created>
  <dcterms:modified xsi:type="dcterms:W3CDTF">2018-07-09T10:13:00Z</dcterms:modified>
</cp:coreProperties>
</file>