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E" w:rsidRPr="007A0AEC" w:rsidRDefault="00E16F69" w:rsidP="007245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AEC">
        <w:rPr>
          <w:rFonts w:ascii="Times New Roman" w:hAnsi="Times New Roman"/>
          <w:b/>
          <w:sz w:val="28"/>
          <w:szCs w:val="28"/>
        </w:rPr>
        <w:t>АДМИНИСТРАЦИЯ</w:t>
      </w:r>
    </w:p>
    <w:p w:rsidR="00E16F69" w:rsidRPr="007A0AEC" w:rsidRDefault="007245BE" w:rsidP="00537F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0AEC">
        <w:rPr>
          <w:rFonts w:ascii="Times New Roman" w:hAnsi="Times New Roman"/>
          <w:b/>
          <w:sz w:val="28"/>
          <w:szCs w:val="28"/>
        </w:rPr>
        <w:t>НИЖНЕИКОРЕЦКОГО</w:t>
      </w:r>
      <w:r w:rsidR="004515D3" w:rsidRPr="007A0AEC">
        <w:rPr>
          <w:rFonts w:ascii="Times New Roman" w:hAnsi="Times New Roman"/>
          <w:b/>
          <w:sz w:val="28"/>
          <w:szCs w:val="28"/>
        </w:rPr>
        <w:t xml:space="preserve"> </w:t>
      </w:r>
      <w:r w:rsidR="00E16F69" w:rsidRPr="007A0AEC">
        <w:rPr>
          <w:rFonts w:ascii="Times New Roman" w:hAnsi="Times New Roman"/>
          <w:b/>
          <w:sz w:val="28"/>
          <w:szCs w:val="28"/>
        </w:rPr>
        <w:t>СЕЛЬСКОГО</w:t>
      </w:r>
      <w:r w:rsidR="004515D3" w:rsidRPr="007A0AEC">
        <w:rPr>
          <w:rFonts w:ascii="Times New Roman" w:hAnsi="Times New Roman"/>
          <w:b/>
          <w:sz w:val="28"/>
          <w:szCs w:val="28"/>
        </w:rPr>
        <w:t xml:space="preserve"> </w:t>
      </w:r>
      <w:r w:rsidR="00E16F69" w:rsidRPr="007A0AEC">
        <w:rPr>
          <w:rFonts w:ascii="Times New Roman" w:hAnsi="Times New Roman"/>
          <w:b/>
          <w:sz w:val="28"/>
          <w:szCs w:val="28"/>
        </w:rPr>
        <w:t>ПОСЕЛЕНИЯ</w:t>
      </w:r>
    </w:p>
    <w:p w:rsidR="00E16F69" w:rsidRPr="007A0AEC" w:rsidRDefault="00537F92" w:rsidP="00537F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0AEC">
        <w:rPr>
          <w:rFonts w:ascii="Times New Roman" w:hAnsi="Times New Roman"/>
          <w:b/>
          <w:sz w:val="28"/>
          <w:szCs w:val="28"/>
        </w:rPr>
        <w:t>ЛИСКИНСКОГО</w:t>
      </w:r>
      <w:r w:rsidR="004515D3" w:rsidRPr="007A0AEC">
        <w:rPr>
          <w:rFonts w:ascii="Times New Roman" w:hAnsi="Times New Roman"/>
          <w:b/>
          <w:sz w:val="28"/>
          <w:szCs w:val="28"/>
        </w:rPr>
        <w:t xml:space="preserve"> </w:t>
      </w:r>
      <w:r w:rsidR="00E16F69" w:rsidRPr="007A0AEC">
        <w:rPr>
          <w:rFonts w:ascii="Times New Roman" w:hAnsi="Times New Roman"/>
          <w:b/>
          <w:sz w:val="28"/>
          <w:szCs w:val="28"/>
        </w:rPr>
        <w:t>МУНИЦИПАЛЬНОГО</w:t>
      </w:r>
      <w:r w:rsidR="004515D3" w:rsidRPr="007A0AEC">
        <w:rPr>
          <w:rFonts w:ascii="Times New Roman" w:hAnsi="Times New Roman"/>
          <w:b/>
          <w:sz w:val="28"/>
          <w:szCs w:val="28"/>
        </w:rPr>
        <w:t xml:space="preserve"> </w:t>
      </w:r>
      <w:r w:rsidR="00E16F69" w:rsidRPr="007A0AEC">
        <w:rPr>
          <w:rFonts w:ascii="Times New Roman" w:hAnsi="Times New Roman"/>
          <w:b/>
          <w:sz w:val="28"/>
          <w:szCs w:val="28"/>
        </w:rPr>
        <w:t>РАЙОНА</w:t>
      </w:r>
    </w:p>
    <w:p w:rsidR="00E16F69" w:rsidRPr="007A0AEC" w:rsidRDefault="00E16F69" w:rsidP="007A0AEC">
      <w:pPr>
        <w:pBdr>
          <w:bottom w:val="single" w:sz="4" w:space="1" w:color="auto"/>
        </w:pBd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0AEC">
        <w:rPr>
          <w:rFonts w:ascii="Times New Roman" w:hAnsi="Times New Roman"/>
          <w:b/>
          <w:sz w:val="28"/>
          <w:szCs w:val="28"/>
        </w:rPr>
        <w:t>ВО</w:t>
      </w:r>
      <w:r w:rsidR="00CB1509" w:rsidRPr="007A0AEC">
        <w:rPr>
          <w:rFonts w:ascii="Times New Roman" w:hAnsi="Times New Roman"/>
          <w:b/>
          <w:sz w:val="28"/>
          <w:szCs w:val="28"/>
        </w:rPr>
        <w:t>РОНЕЖСКОЙ</w:t>
      </w:r>
      <w:r w:rsidR="004515D3" w:rsidRPr="007A0AEC">
        <w:rPr>
          <w:rFonts w:ascii="Times New Roman" w:hAnsi="Times New Roman"/>
          <w:b/>
          <w:sz w:val="28"/>
          <w:szCs w:val="28"/>
        </w:rPr>
        <w:t xml:space="preserve"> </w:t>
      </w:r>
      <w:r w:rsidRPr="007A0AEC">
        <w:rPr>
          <w:rFonts w:ascii="Times New Roman" w:hAnsi="Times New Roman"/>
          <w:b/>
          <w:sz w:val="28"/>
          <w:szCs w:val="28"/>
        </w:rPr>
        <w:t>ОБЛАСТИ</w:t>
      </w:r>
    </w:p>
    <w:p w:rsidR="00CB1509" w:rsidRPr="007A0AEC" w:rsidRDefault="00CB1509" w:rsidP="00537F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16F69" w:rsidRPr="007A0AEC" w:rsidRDefault="00E16F69" w:rsidP="00537F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0AEC">
        <w:rPr>
          <w:rFonts w:ascii="Times New Roman" w:hAnsi="Times New Roman"/>
          <w:b/>
          <w:sz w:val="28"/>
          <w:szCs w:val="28"/>
        </w:rPr>
        <w:t>ПОСТАНОВЛЕНИЕ</w:t>
      </w:r>
    </w:p>
    <w:p w:rsidR="00E16F69" w:rsidRPr="00537F92" w:rsidRDefault="004515D3" w:rsidP="00537F92">
      <w:pPr>
        <w:ind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от </w:t>
      </w:r>
      <w:r w:rsidR="007245BE">
        <w:rPr>
          <w:rFonts w:ascii="Times New Roman" w:hAnsi="Times New Roman"/>
          <w:sz w:val="28"/>
          <w:szCs w:val="28"/>
        </w:rPr>
        <w:t>03</w:t>
      </w:r>
      <w:r w:rsidR="00CB1509" w:rsidRPr="00537F92">
        <w:rPr>
          <w:rFonts w:ascii="Times New Roman" w:hAnsi="Times New Roman"/>
          <w:sz w:val="28"/>
          <w:szCs w:val="28"/>
        </w:rPr>
        <w:t>.</w:t>
      </w:r>
      <w:r w:rsidR="00537F92">
        <w:rPr>
          <w:rFonts w:ascii="Times New Roman" w:hAnsi="Times New Roman"/>
          <w:sz w:val="28"/>
          <w:szCs w:val="28"/>
        </w:rPr>
        <w:t>0</w:t>
      </w:r>
      <w:r w:rsidR="007111A9">
        <w:rPr>
          <w:rFonts w:ascii="Times New Roman" w:hAnsi="Times New Roman"/>
          <w:sz w:val="28"/>
          <w:szCs w:val="28"/>
        </w:rPr>
        <w:t>3</w:t>
      </w:r>
      <w:r w:rsidR="00CB1509" w:rsidRPr="00537F92">
        <w:rPr>
          <w:rFonts w:ascii="Times New Roman" w:hAnsi="Times New Roman"/>
          <w:sz w:val="28"/>
          <w:szCs w:val="28"/>
        </w:rPr>
        <w:t>.</w:t>
      </w:r>
      <w:r w:rsidR="007023E2" w:rsidRPr="00537F92">
        <w:rPr>
          <w:rFonts w:ascii="Times New Roman" w:hAnsi="Times New Roman"/>
          <w:sz w:val="28"/>
          <w:szCs w:val="28"/>
        </w:rPr>
        <w:t>20</w:t>
      </w:r>
      <w:r w:rsidR="00537F92">
        <w:rPr>
          <w:rFonts w:ascii="Times New Roman" w:hAnsi="Times New Roman"/>
          <w:sz w:val="28"/>
          <w:szCs w:val="28"/>
        </w:rPr>
        <w:t>20</w:t>
      </w:r>
      <w:r w:rsidRPr="00537F92">
        <w:rPr>
          <w:rFonts w:ascii="Times New Roman" w:hAnsi="Times New Roman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sz w:val="28"/>
          <w:szCs w:val="28"/>
        </w:rPr>
        <w:t>г.</w:t>
      </w:r>
      <w:r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№</w:t>
      </w:r>
      <w:r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sz w:val="28"/>
          <w:szCs w:val="28"/>
        </w:rPr>
        <w:t>12</w:t>
      </w:r>
    </w:p>
    <w:p w:rsidR="00E16F69" w:rsidRPr="00537F92" w:rsidRDefault="00CB1509" w:rsidP="00537F92">
      <w:pPr>
        <w:ind w:firstLine="720"/>
        <w:rPr>
          <w:rFonts w:ascii="Times New Roman" w:hAnsi="Times New Roman"/>
          <w:sz w:val="22"/>
          <w:szCs w:val="22"/>
        </w:rPr>
      </w:pPr>
      <w:r w:rsidRPr="00537F92">
        <w:rPr>
          <w:rFonts w:ascii="Times New Roman" w:hAnsi="Times New Roman"/>
          <w:sz w:val="22"/>
          <w:szCs w:val="22"/>
        </w:rPr>
        <w:t>с</w:t>
      </w:r>
      <w:r w:rsidR="00E16F69" w:rsidRPr="00537F92">
        <w:rPr>
          <w:rFonts w:ascii="Times New Roman" w:hAnsi="Times New Roman"/>
          <w:sz w:val="22"/>
          <w:szCs w:val="22"/>
        </w:rPr>
        <w:t>.</w:t>
      </w:r>
      <w:r w:rsidR="004515D3" w:rsidRPr="00537F92">
        <w:rPr>
          <w:rFonts w:ascii="Times New Roman" w:hAnsi="Times New Roman"/>
          <w:sz w:val="22"/>
          <w:szCs w:val="22"/>
        </w:rPr>
        <w:t xml:space="preserve"> </w:t>
      </w:r>
      <w:r w:rsidR="007245BE">
        <w:rPr>
          <w:rFonts w:ascii="Times New Roman" w:hAnsi="Times New Roman"/>
          <w:sz w:val="22"/>
          <w:szCs w:val="22"/>
        </w:rPr>
        <w:t>Нижний Икорец</w:t>
      </w:r>
    </w:p>
    <w:p w:rsidR="008B525C" w:rsidRPr="00537F92" w:rsidRDefault="0082373F" w:rsidP="00537F92">
      <w:pPr>
        <w:pStyle w:val="Title"/>
        <w:ind w:right="50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73F">
        <w:rPr>
          <w:rFonts w:ascii="Times New Roman" w:hAnsi="Times New Roman" w:cs="Times New Roman"/>
          <w:sz w:val="28"/>
          <w:szCs w:val="28"/>
        </w:rPr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8B525C" w:rsidRPr="00537F92">
        <w:rPr>
          <w:rFonts w:ascii="Times New Roman" w:hAnsi="Times New Roman" w:cs="Times New Roman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 w:cs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sz w:val="28"/>
          <w:szCs w:val="28"/>
        </w:rPr>
        <w:t xml:space="preserve"> </w:t>
      </w:r>
      <w:r w:rsidR="007245BE">
        <w:rPr>
          <w:rFonts w:ascii="Times New Roman" w:hAnsi="Times New Roman" w:cs="Times New Roman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 w:cs="Times New Roman"/>
          <w:sz w:val="28"/>
          <w:szCs w:val="28"/>
        </w:rPr>
        <w:t xml:space="preserve"> </w:t>
      </w:r>
      <w:r w:rsidR="006C35FB" w:rsidRPr="00537F92">
        <w:rPr>
          <w:rFonts w:ascii="Times New Roman" w:hAnsi="Times New Roman" w:cs="Times New Roman"/>
          <w:sz w:val="28"/>
          <w:szCs w:val="28"/>
        </w:rPr>
        <w:t>сельск</w:t>
      </w:r>
      <w:r w:rsidR="00E16F69" w:rsidRPr="00537F92">
        <w:rPr>
          <w:rFonts w:ascii="Times New Roman" w:hAnsi="Times New Roman" w:cs="Times New Roman"/>
          <w:sz w:val="28"/>
          <w:szCs w:val="28"/>
        </w:rPr>
        <w:t>ого</w:t>
      </w:r>
      <w:r w:rsidR="004515D3" w:rsidRPr="00537F92">
        <w:rPr>
          <w:rFonts w:ascii="Times New Roman" w:hAnsi="Times New Roman" w:cs="Times New Roman"/>
          <w:sz w:val="28"/>
          <w:szCs w:val="28"/>
        </w:rPr>
        <w:t xml:space="preserve"> </w:t>
      </w:r>
      <w:r w:rsidR="003025BE" w:rsidRPr="00537F92">
        <w:rPr>
          <w:rFonts w:ascii="Times New Roman" w:hAnsi="Times New Roman" w:cs="Times New Roman"/>
          <w:sz w:val="28"/>
          <w:szCs w:val="28"/>
        </w:rPr>
        <w:t>поселени</w:t>
      </w:r>
      <w:r w:rsidR="00E16F69" w:rsidRPr="00537F92">
        <w:rPr>
          <w:rFonts w:ascii="Times New Roman" w:hAnsi="Times New Roman" w:cs="Times New Roman"/>
          <w:sz w:val="28"/>
          <w:szCs w:val="28"/>
        </w:rPr>
        <w:t>я</w:t>
      </w:r>
      <w:r w:rsidR="0053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5C" w:rsidRPr="00537F92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8B525C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6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октября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2003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131-ФЗ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общих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принципах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местного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Федерации"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24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июня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1998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89-ФЗ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отходах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потребления"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Федерации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31.08.2018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г.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1039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Правил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реестра"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Лискинского муниципального района</w:t>
      </w:r>
      <w:r w:rsidRPr="00537F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b/>
          <w:sz w:val="28"/>
          <w:szCs w:val="28"/>
        </w:rPr>
        <w:t>ПОСТАНОВЛЯ</w:t>
      </w:r>
      <w:r w:rsidRPr="00537F92">
        <w:rPr>
          <w:rFonts w:ascii="Times New Roman" w:hAnsi="Times New Roman"/>
          <w:b/>
          <w:sz w:val="28"/>
          <w:szCs w:val="28"/>
        </w:rPr>
        <w:t>ЕТ</w:t>
      </w:r>
      <w:r w:rsidR="008B525C" w:rsidRPr="00537F92">
        <w:rPr>
          <w:rFonts w:ascii="Times New Roman" w:hAnsi="Times New Roman"/>
          <w:sz w:val="28"/>
          <w:szCs w:val="28"/>
        </w:rPr>
        <w:t>: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заявки о согласовании создания места (площадки) накопления твёрдых коммунальных отходов 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реестра мест площадок под сбор твердых бытовых отходов в муниципальном образовании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Утвердить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заявок,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lastRenderedPageBreak/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согласно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приложению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настоящему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Утвердить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заявок,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согласно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приложению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настоящему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Н</w:t>
      </w:r>
      <w:r w:rsidR="008B525C" w:rsidRPr="00537F92">
        <w:rPr>
          <w:rFonts w:ascii="Times New Roman" w:hAnsi="Times New Roman"/>
          <w:sz w:val="28"/>
          <w:szCs w:val="28"/>
        </w:rPr>
        <w:t>астоящее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02593A" w:rsidRPr="00537F92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8B525C"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Контроль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исполнени</w:t>
      </w:r>
      <w:r w:rsidR="004515D3" w:rsidRPr="00537F92">
        <w:rPr>
          <w:rFonts w:ascii="Times New Roman" w:hAnsi="Times New Roman"/>
          <w:sz w:val="28"/>
          <w:szCs w:val="28"/>
        </w:rPr>
        <w:t xml:space="preserve">я </w:t>
      </w:r>
      <w:r w:rsidR="008B525C" w:rsidRPr="00537F92">
        <w:rPr>
          <w:rFonts w:ascii="Times New Roman" w:hAnsi="Times New Roman"/>
          <w:sz w:val="28"/>
          <w:szCs w:val="28"/>
        </w:rPr>
        <w:t>настоящего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оставляю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собой.</w:t>
      </w: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E16F69" w:rsidRPr="00537F92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Глава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</w:p>
    <w:p w:rsidR="008B525C" w:rsidRPr="00537F92" w:rsidRDefault="00E16F69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 xml:space="preserve">                                М.С.Гриднева</w:t>
      </w:r>
    </w:p>
    <w:p w:rsidR="00537F92" w:rsidRDefault="0002593A" w:rsidP="00537F92">
      <w:pPr>
        <w:ind w:left="5073"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br w:type="page"/>
      </w:r>
    </w:p>
    <w:p w:rsidR="00537F92" w:rsidRDefault="00537F92" w:rsidP="00F06EFD">
      <w:pPr>
        <w:ind w:left="504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/>
          <w:sz w:val="28"/>
          <w:szCs w:val="28"/>
        </w:rPr>
        <w:t>1</w:t>
      </w:r>
      <w:r w:rsidRPr="00537F92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37F92">
        <w:rPr>
          <w:rFonts w:ascii="Times New Roman" w:hAnsi="Times New Roman"/>
          <w:sz w:val="28"/>
          <w:szCs w:val="28"/>
        </w:rPr>
        <w:t xml:space="preserve"> от </w:t>
      </w:r>
      <w:r w:rsidR="007245BE">
        <w:rPr>
          <w:rFonts w:ascii="Times New Roman" w:hAnsi="Times New Roman"/>
          <w:sz w:val="28"/>
          <w:szCs w:val="28"/>
        </w:rPr>
        <w:t>03.03.2020 года</w:t>
      </w:r>
      <w:r w:rsidR="00F06EFD">
        <w:rPr>
          <w:rFonts w:ascii="Times New Roman" w:hAnsi="Times New Roman"/>
          <w:sz w:val="28"/>
          <w:szCs w:val="28"/>
        </w:rPr>
        <w:t xml:space="preserve">  № </w:t>
      </w:r>
      <w:r w:rsidR="007245BE">
        <w:rPr>
          <w:rFonts w:ascii="Times New Roman" w:hAnsi="Times New Roman"/>
          <w:sz w:val="28"/>
          <w:szCs w:val="28"/>
        </w:rPr>
        <w:t>12</w:t>
      </w:r>
      <w:r w:rsidR="00F06EFD">
        <w:rPr>
          <w:rFonts w:ascii="Times New Roman" w:hAnsi="Times New Roman"/>
          <w:sz w:val="28"/>
          <w:szCs w:val="28"/>
        </w:rPr>
        <w:t xml:space="preserve"> </w:t>
      </w:r>
    </w:p>
    <w:p w:rsidR="00F06EFD" w:rsidRPr="00537F92" w:rsidRDefault="00F06EFD" w:rsidP="00F06EFD">
      <w:pPr>
        <w:ind w:left="5040" w:firstLine="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Председателю комиссии (уполномоченного органа)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от 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Заявка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 xml:space="preserve">о согласовании создания места (площадки) накопления твердых коммунальных отходов 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06EFD">
        <w:rPr>
          <w:rFonts w:ascii="Times New Roman" w:hAnsi="Times New Roman"/>
          <w:bCs/>
          <w:color w:val="000000"/>
          <w:sz w:val="28"/>
          <w:szCs w:val="28"/>
        </w:rPr>
        <w:t xml:space="preserve"> Лискинского муниципального района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06E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EFD">
        <w:rPr>
          <w:rFonts w:ascii="Times New Roman" w:hAnsi="Times New Roman"/>
          <w:bCs/>
          <w:color w:val="000000"/>
          <w:sz w:val="28"/>
          <w:szCs w:val="28"/>
        </w:rPr>
        <w:t>Лискинского муниципального района</w:t>
      </w:r>
      <w:r w:rsidRPr="00537F92">
        <w:rPr>
          <w:rFonts w:ascii="Times New Roman" w:hAnsi="Times New Roman"/>
          <w:sz w:val="28"/>
          <w:szCs w:val="28"/>
        </w:rPr>
        <w:t>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numPr>
          <w:ilvl w:val="1"/>
          <w:numId w:val="2"/>
        </w:num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Адрес:  _____________________________</w:t>
      </w:r>
      <w:r w:rsidR="00F06EFD">
        <w:rPr>
          <w:rFonts w:ascii="Times New Roman" w:hAnsi="Times New Roman"/>
          <w:sz w:val="28"/>
          <w:szCs w:val="28"/>
        </w:rPr>
        <w:t>_______________________________</w:t>
      </w:r>
    </w:p>
    <w:p w:rsidR="00537F92" w:rsidRPr="00537F92" w:rsidRDefault="00537F92" w:rsidP="00F06EFD">
      <w:pPr>
        <w:ind w:left="114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</w:t>
      </w:r>
      <w:r w:rsidR="00F06EFD">
        <w:rPr>
          <w:rFonts w:ascii="Times New Roman" w:hAnsi="Times New Roman"/>
          <w:sz w:val="28"/>
          <w:szCs w:val="28"/>
        </w:rPr>
        <w:t>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1.2. Географические координаты:</w:t>
      </w:r>
    </w:p>
    <w:p w:rsidR="00537F92" w:rsidRPr="00537F92" w:rsidRDefault="00537F92" w:rsidP="00F06EFD">
      <w:pPr>
        <w:ind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</w:t>
      </w:r>
      <w:r w:rsidR="00F06EFD">
        <w:rPr>
          <w:rFonts w:ascii="Times New Roman" w:hAnsi="Times New Roman"/>
          <w:sz w:val="28"/>
          <w:szCs w:val="28"/>
        </w:rPr>
        <w:t>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 покрытие: 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 площадь: 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>3. Данные о собственнике планируемого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3.1.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юридического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полное наименование: 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ЕГРЮЛ: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фактический адрес: 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3.2.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индивидуального предпринимателя: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ЕГРИП: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3.3.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физического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06EFD">
      <w:pPr>
        <w:ind w:left="709" w:firstLine="11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серия, номер и дата выдачи паспорта или иного документа, </w:t>
      </w:r>
      <w:r w:rsidR="00F06EFD">
        <w:rPr>
          <w:rFonts w:ascii="Times New Roman" w:hAnsi="Times New Roman"/>
          <w:sz w:val="28"/>
          <w:szCs w:val="28"/>
        </w:rPr>
        <w:t xml:space="preserve">          </w:t>
      </w:r>
      <w:r w:rsidRPr="00537F92">
        <w:rPr>
          <w:rFonts w:ascii="Times New Roman" w:hAnsi="Times New Roman"/>
          <w:sz w:val="28"/>
          <w:szCs w:val="28"/>
        </w:rPr>
        <w:t>удостоверяющего личность: 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фактического места проживания: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контактные данные (телефон): 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4. 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</w:t>
      </w:r>
      <w:r w:rsidRPr="00537F9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 заявке прилагается: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 Схема размещения места (площадки) накопления ТКО на карте масштаба 1:2000.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"___" ___________ 20__ года ____________________/ _____________/</w:t>
      </w:r>
    </w:p>
    <w:p w:rsidR="00537F92" w:rsidRPr="00537F92" w:rsidRDefault="00537F92" w:rsidP="00537F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(ФИО) (подпись)</w:t>
      </w:r>
    </w:p>
    <w:p w:rsidR="00537F92" w:rsidRPr="00537F92" w:rsidRDefault="00537F92" w:rsidP="00F06EFD">
      <w:pPr>
        <w:ind w:left="504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br w:type="page"/>
      </w:r>
      <w:r w:rsidRPr="00537F92"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/>
          <w:sz w:val="28"/>
          <w:szCs w:val="28"/>
        </w:rPr>
        <w:t>2</w:t>
      </w:r>
      <w:r w:rsidRPr="00537F92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37F92">
        <w:rPr>
          <w:rFonts w:ascii="Times New Roman" w:hAnsi="Times New Roman"/>
          <w:sz w:val="28"/>
          <w:szCs w:val="28"/>
        </w:rPr>
        <w:t xml:space="preserve"> от </w:t>
      </w:r>
      <w:r w:rsidR="00F06EFD">
        <w:rPr>
          <w:rFonts w:ascii="Times New Roman" w:hAnsi="Times New Roman"/>
          <w:sz w:val="28"/>
          <w:szCs w:val="28"/>
        </w:rPr>
        <w:t xml:space="preserve">  №</w:t>
      </w:r>
    </w:p>
    <w:p w:rsidR="00537F92" w:rsidRPr="00537F92" w:rsidRDefault="00537F92" w:rsidP="00537F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Председателю комиссии (уполномоченного органа)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от 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Заявка</w:t>
      </w:r>
    </w:p>
    <w:p w:rsidR="00537F92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7245BE" w:rsidRPr="007245BE">
        <w:rPr>
          <w:rFonts w:ascii="Times New Roman" w:hAnsi="Times New Roman"/>
          <w:b w:val="0"/>
          <w:color w:val="000000"/>
          <w:szCs w:val="28"/>
        </w:rPr>
        <w:t>Нижнеикорецкого</w:t>
      </w:r>
      <w:r w:rsidRPr="007245BE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сельского поселения</w:t>
      </w:r>
    </w:p>
    <w:p w:rsidR="00F06EFD" w:rsidRPr="00537F92" w:rsidRDefault="00F06EFD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37F92">
        <w:rPr>
          <w:rFonts w:ascii="Times New Roman" w:hAnsi="Times New Roman"/>
          <w:sz w:val="28"/>
          <w:szCs w:val="28"/>
        </w:rPr>
        <w:t xml:space="preserve"> место (площадку) накопления твёрдых коммунальных отходов (далее ТКО):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 Данные о нахождении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F06EFD" w:rsidRDefault="00537F92" w:rsidP="00F06EFD">
      <w:pPr>
        <w:numPr>
          <w:ilvl w:val="1"/>
          <w:numId w:val="3"/>
        </w:num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Адрес:  _____________________________________________________________</w:t>
      </w:r>
      <w:r w:rsidRPr="00F06EF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1.2. Географические координаты: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 покрытие: 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 площадь: 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 Данные о собственнике планируемого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юридического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полное наименование: 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ЕГРЮЛ: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фактический адрес: 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3.2.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индивидуального предпринимателя: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ЕГРИП: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3.3.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физического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06EFD">
      <w:pPr>
        <w:ind w:left="709" w:firstLine="11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серия, номер и дата выдачи паспорта или иного документа, удостоверяющего личность: 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фактического места проживания: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контактные данные (телефон): 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4. 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 заявке прилагается: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 Схема размещения места (площадки) накопления ТКО на карте масштаба 1:2000.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"___" ___________ 20__ года ____________________/ _____________/</w:t>
      </w:r>
    </w:p>
    <w:p w:rsidR="00537F92" w:rsidRDefault="00537F92" w:rsidP="00537F92">
      <w:pPr>
        <w:ind w:firstLine="720"/>
        <w:jc w:val="center"/>
        <w:rPr>
          <w:rFonts w:ascii="Times New Roman" w:hAnsi="Times New Roman"/>
          <w:sz w:val="28"/>
          <w:szCs w:val="28"/>
        </w:rPr>
        <w:sectPr w:rsidR="00537F92" w:rsidSect="00184DB5">
          <w:pgSz w:w="11900" w:h="16800"/>
          <w:pgMar w:top="2268" w:right="567" w:bottom="567" w:left="1701" w:header="720" w:footer="720" w:gutter="0"/>
          <w:cols w:space="720"/>
          <w:noEndnote/>
          <w:docGrid w:linePitch="326"/>
        </w:sectPr>
      </w:pPr>
    </w:p>
    <w:p w:rsidR="00537F92" w:rsidRPr="00537F92" w:rsidRDefault="00537F92" w:rsidP="00F06EFD">
      <w:pPr>
        <w:ind w:left="936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 w:rsidR="00F06EFD">
        <w:rPr>
          <w:rFonts w:ascii="Times New Roman" w:hAnsi="Times New Roman"/>
          <w:sz w:val="28"/>
          <w:szCs w:val="28"/>
        </w:rPr>
        <w:t>3</w:t>
      </w:r>
      <w:r w:rsidRPr="00537F92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37F92">
        <w:rPr>
          <w:rFonts w:ascii="Times New Roman" w:hAnsi="Times New Roman"/>
          <w:sz w:val="28"/>
          <w:szCs w:val="28"/>
        </w:rPr>
        <w:t xml:space="preserve"> от</w:t>
      </w:r>
      <w:r w:rsidR="007245BE">
        <w:rPr>
          <w:rFonts w:ascii="Times New Roman" w:hAnsi="Times New Roman"/>
          <w:sz w:val="28"/>
          <w:szCs w:val="28"/>
        </w:rPr>
        <w:t xml:space="preserve"> 03.03.2020</w:t>
      </w:r>
      <w:r w:rsidRPr="00537F92">
        <w:rPr>
          <w:rFonts w:ascii="Times New Roman" w:hAnsi="Times New Roman"/>
          <w:sz w:val="28"/>
          <w:szCs w:val="28"/>
        </w:rPr>
        <w:t xml:space="preserve"> г. №</w:t>
      </w:r>
      <w:r w:rsidR="007245BE">
        <w:rPr>
          <w:rFonts w:ascii="Times New Roman" w:hAnsi="Times New Roman"/>
          <w:sz w:val="28"/>
          <w:szCs w:val="28"/>
        </w:rPr>
        <w:t>12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РЕЕСТР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мест (площадок) накопления твёрдых коммунальных отходов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877"/>
        <w:gridCol w:w="1233"/>
        <w:gridCol w:w="1276"/>
        <w:gridCol w:w="1134"/>
        <w:gridCol w:w="1216"/>
        <w:gridCol w:w="1194"/>
        <w:gridCol w:w="378"/>
        <w:gridCol w:w="1039"/>
        <w:gridCol w:w="1560"/>
        <w:gridCol w:w="1701"/>
        <w:gridCol w:w="1275"/>
        <w:gridCol w:w="2268"/>
      </w:tblGrid>
      <w:tr w:rsidR="00537F92" w:rsidRPr="00537F92" w:rsidTr="00F06EFD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N п/п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собственнике места (площадки)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об источниках образования ТКО</w:t>
            </w:r>
          </w:p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537F92" w:rsidRPr="00537F92" w:rsidTr="00F06EFD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адрес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географич. 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карта (схема)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количество контейнеров размещенных / планируемых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наименование /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ОГРН / данные документа удостоверяющие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37F92" w:rsidRPr="00537F92" w:rsidTr="00F06EFD">
        <w:tc>
          <w:tcPr>
            <w:tcW w:w="15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7F92" w:rsidRPr="00F06EFD" w:rsidRDefault="00537F92" w:rsidP="00F06EFD">
            <w:pPr>
              <w:pStyle w:val="a6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 xml:space="preserve">1. </w:t>
            </w:r>
            <w:r w:rsidR="007245BE">
              <w:rPr>
                <w:rFonts w:ascii="Times New Roman" w:hAnsi="Times New Roman"/>
                <w:color w:val="000000"/>
              </w:rPr>
              <w:t>Нижнеикорецкое</w:t>
            </w:r>
            <w:r w:rsidR="00F06EFD" w:rsidRPr="00F06EFD">
              <w:rPr>
                <w:rFonts w:ascii="Times New Roman" w:hAnsi="Times New Roman"/>
                <w:color w:val="000000"/>
              </w:rPr>
              <w:t xml:space="preserve"> </w:t>
            </w:r>
            <w:r w:rsidRPr="00F06EFD">
              <w:rPr>
                <w:rFonts w:ascii="Times New Roman" w:hAnsi="Times New Roman"/>
              </w:rPr>
              <w:t>сельское поселение:</w:t>
            </w: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F92" w:rsidRPr="00537F92" w:rsidRDefault="00537F92" w:rsidP="00F06EFD">
      <w:pPr>
        <w:ind w:firstLine="0"/>
        <w:rPr>
          <w:rFonts w:ascii="Times New Roman" w:hAnsi="Times New Roman"/>
          <w:sz w:val="28"/>
          <w:szCs w:val="28"/>
        </w:rPr>
        <w:sectPr w:rsidR="00537F92" w:rsidRPr="00537F92" w:rsidSect="00537F92">
          <w:pgSz w:w="16800" w:h="11900" w:orient="landscape"/>
          <w:pgMar w:top="1701" w:right="2268" w:bottom="567" w:left="567" w:header="720" w:footer="720" w:gutter="0"/>
          <w:cols w:space="720"/>
          <w:noEndnote/>
          <w:docGrid w:linePitch="326"/>
        </w:sectPr>
      </w:pPr>
    </w:p>
    <w:p w:rsidR="00537F92" w:rsidRDefault="00537F92" w:rsidP="00537F92">
      <w:pPr>
        <w:ind w:left="5073"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F06EFD">
      <w:pPr>
        <w:ind w:left="5073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Приложение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N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06EFD">
        <w:rPr>
          <w:rFonts w:ascii="Times New Roman" w:hAnsi="Times New Roman"/>
          <w:sz w:val="28"/>
          <w:szCs w:val="28"/>
        </w:rPr>
        <w:t>4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постановлению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Администрации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sz w:val="28"/>
          <w:szCs w:val="28"/>
        </w:rPr>
        <w:t xml:space="preserve">03.03.2020 г. </w:t>
      </w:r>
      <w:r w:rsidR="00537F92">
        <w:rPr>
          <w:rFonts w:ascii="Times New Roman" w:hAnsi="Times New Roman"/>
          <w:sz w:val="28"/>
          <w:szCs w:val="28"/>
        </w:rPr>
        <w:t>№</w:t>
      </w:r>
      <w:r w:rsidR="007245BE">
        <w:rPr>
          <w:rFonts w:ascii="Times New Roman" w:hAnsi="Times New Roman"/>
          <w:sz w:val="28"/>
          <w:szCs w:val="28"/>
        </w:rPr>
        <w:t>12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заявок,</w:t>
      </w:r>
    </w:p>
    <w:p w:rsidR="009A3F59" w:rsidRPr="00537F92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принят</w:t>
      </w:r>
      <w:r w:rsidR="009A3F59" w:rsidRPr="00537F92">
        <w:rPr>
          <w:rFonts w:ascii="Times New Roman" w:hAnsi="Times New Roman"/>
          <w:bCs/>
          <w:color w:val="000000"/>
          <w:sz w:val="28"/>
          <w:szCs w:val="28"/>
        </w:rPr>
        <w:t>ию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8B525C" w:rsidRPr="00537F92" w:rsidRDefault="008B525C" w:rsidP="00537F92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8B525C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Председатель:</w:t>
      </w:r>
    </w:p>
    <w:p w:rsidR="008B525C" w:rsidRPr="00537F92" w:rsidRDefault="007245BE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Гриднева Мария Сергеевна</w:t>
      </w:r>
      <w:r w:rsidR="004515D3" w:rsidRPr="00537F92">
        <w:rPr>
          <w:rFonts w:ascii="Times New Roman" w:hAnsi="Times New Roman"/>
          <w:sz w:val="28"/>
          <w:szCs w:val="28"/>
        </w:rPr>
        <w:t xml:space="preserve"> - </w:t>
      </w:r>
      <w:r w:rsidR="008B525C" w:rsidRPr="00537F92">
        <w:rPr>
          <w:rFonts w:ascii="Times New Roman" w:hAnsi="Times New Roman"/>
          <w:sz w:val="28"/>
          <w:szCs w:val="28"/>
        </w:rPr>
        <w:t>Глава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поселения;</w:t>
      </w: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Секретарь:</w:t>
      </w:r>
    </w:p>
    <w:p w:rsidR="008B525C" w:rsidRPr="00537F92" w:rsidRDefault="007245BE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Фурцева Элла Александровна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специалист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администрации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поселения</w:t>
      </w: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Члены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45BE">
        <w:rPr>
          <w:rFonts w:ascii="Times New Roman" w:hAnsi="Times New Roman"/>
          <w:sz w:val="28"/>
          <w:szCs w:val="28"/>
        </w:rPr>
        <w:t xml:space="preserve"> Тишков Андрей Николаевич</w:t>
      </w: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5BE">
        <w:rPr>
          <w:rFonts w:ascii="Times New Roman" w:hAnsi="Times New Roman"/>
          <w:sz w:val="28"/>
          <w:szCs w:val="28"/>
        </w:rPr>
        <w:t xml:space="preserve"> Перегудов Виктор Андреевич</w:t>
      </w:r>
    </w:p>
    <w:p w:rsidR="00F06EFD" w:rsidRPr="00537F92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45BE">
        <w:rPr>
          <w:rFonts w:ascii="Times New Roman" w:hAnsi="Times New Roman"/>
          <w:sz w:val="28"/>
          <w:szCs w:val="28"/>
        </w:rPr>
        <w:t xml:space="preserve"> Юршина Инна Александровна</w:t>
      </w:r>
    </w:p>
    <w:p w:rsidR="0002593A" w:rsidRPr="00537F92" w:rsidRDefault="0002593A" w:rsidP="00537F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04F33" w:rsidRPr="00537F92" w:rsidRDefault="0002593A" w:rsidP="00F06EFD">
      <w:pPr>
        <w:ind w:left="504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br w:type="page"/>
      </w:r>
      <w:r w:rsidR="008B525C" w:rsidRPr="00537F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№ </w:t>
      </w:r>
      <w:r w:rsidR="00F06EFD">
        <w:rPr>
          <w:rFonts w:ascii="Times New Roman" w:hAnsi="Times New Roman"/>
          <w:sz w:val="28"/>
          <w:szCs w:val="28"/>
        </w:rPr>
        <w:t>5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Администрации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7245BE" w:rsidRPr="00537F92">
        <w:rPr>
          <w:rFonts w:ascii="Times New Roman" w:hAnsi="Times New Roman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от</w:t>
      </w:r>
      <w:r w:rsidR="007245BE">
        <w:rPr>
          <w:rFonts w:ascii="Times New Roman" w:hAnsi="Times New Roman"/>
          <w:sz w:val="28"/>
          <w:szCs w:val="28"/>
        </w:rPr>
        <w:t xml:space="preserve"> 03.03.2020 г.№12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</w:p>
    <w:p w:rsidR="00FF3FF0" w:rsidRPr="00537F92" w:rsidRDefault="00FF3FF0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Положение</w:t>
      </w: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по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заявок,</w:t>
      </w:r>
    </w:p>
    <w:p w:rsidR="009A3F59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их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="007245BE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7245BE" w:rsidRPr="00537F92">
        <w:rPr>
          <w:rFonts w:ascii="Times New Roman" w:hAnsi="Times New Roman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поселения</w:t>
      </w:r>
      <w:r w:rsidR="00F06EFD">
        <w:rPr>
          <w:rFonts w:ascii="Times New Roman" w:hAnsi="Times New Roman"/>
          <w:sz w:val="28"/>
          <w:szCs w:val="28"/>
        </w:rPr>
        <w:t xml:space="preserve"> Лискинского муниципального района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1.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Общие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положения</w:t>
      </w:r>
    </w:p>
    <w:p w:rsidR="009A3F59" w:rsidRPr="00537F92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рассмотрению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заявок,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согласовании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245BE" w:rsidRPr="007245BE">
        <w:rPr>
          <w:rFonts w:ascii="Times New Roman" w:hAnsi="Times New Roman"/>
          <w:b w:val="0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тексту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является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постоянно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действующим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коллегиальным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заявок,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245BE" w:rsidRPr="007245BE">
        <w:rPr>
          <w:rFonts w:ascii="Times New Roman" w:hAnsi="Times New Roman"/>
          <w:b w:val="0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A3F59" w:rsidRPr="00537F92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своей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руководствуется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06.10.2003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131-ФЗ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принципах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местного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самоуправления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24.06.1998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89-ФЗ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отходах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производства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потребления",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27.07.2006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152-ФЗ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персональных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данных",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"СанПиН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42-128-4690-88.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Санитарные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содержания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населенных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31.08.2018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1039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реестра",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Правилами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A0AEC" w:rsidRPr="007245BE">
        <w:rPr>
          <w:rFonts w:ascii="Times New Roman" w:hAnsi="Times New Roman"/>
          <w:b w:val="0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525C" w:rsidRPr="00537F92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2.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Цели,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задачи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функции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комиссии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(уполномоченного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органа)</w:t>
      </w:r>
      <w:r w:rsidR="00F06EFD">
        <w:rPr>
          <w:rFonts w:ascii="Times New Roman" w:hAnsi="Times New Roman" w:cs="Times New Roman"/>
          <w:b w:val="0"/>
          <w:color w:val="000000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целью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возложенными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задачами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выполняет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следующие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функции: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3.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Организация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работы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комиссии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(уполномоченного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органа)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органе),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численный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персональный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изменяется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Администрации.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состоит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из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председателя,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секретаря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членов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3.2.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должен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исключать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возможность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возникновения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конфликта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интересов,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мог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повлиять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принимаемые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решения.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3.3.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проводятся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мере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необходимости.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3.4.1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рассматривать: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,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8D432E">
        <w:rPr>
          <w:rFonts w:ascii="Times New Roman" w:hAnsi="Times New Roman"/>
          <w:sz w:val="28"/>
          <w:szCs w:val="28"/>
        </w:rPr>
        <w:t>2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8D432E">
        <w:rPr>
          <w:rFonts w:ascii="Times New Roman" w:hAnsi="Times New Roman"/>
          <w:sz w:val="28"/>
          <w:szCs w:val="28"/>
        </w:rPr>
        <w:t>3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D432E" w:rsidRPr="00537F92" w:rsidRDefault="008D432E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37F92">
        <w:rPr>
          <w:rFonts w:ascii="Times New Roman" w:hAnsi="Times New Roman"/>
          <w:sz w:val="28"/>
          <w:szCs w:val="28"/>
        </w:rPr>
        <w:t>Комиссия (уполномоченный орган</w:t>
      </w:r>
      <w:r>
        <w:rPr>
          <w:rFonts w:ascii="Times New Roman" w:hAnsi="Times New Roman"/>
          <w:sz w:val="28"/>
          <w:szCs w:val="28"/>
        </w:rPr>
        <w:t>) в</w:t>
      </w:r>
      <w:r w:rsidRPr="008D432E">
        <w:rPr>
          <w:rFonts w:ascii="Times New Roman" w:hAnsi="Times New Roman"/>
          <w:sz w:val="28"/>
          <w:szCs w:val="28"/>
        </w:rPr>
        <w:t xml:space="preserve"> целях оценки заявки на предмет соблюдения требований законодательства Российской Федерации в области </w:t>
      </w:r>
      <w:r w:rsidRPr="008D432E">
        <w:rPr>
          <w:rFonts w:ascii="Times New Roman" w:hAnsi="Times New Roman"/>
          <w:sz w:val="28"/>
          <w:szCs w:val="28"/>
        </w:rPr>
        <w:lastRenderedPageBreak/>
        <w:t>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</w:t>
      </w:r>
      <w:r>
        <w:rPr>
          <w:rFonts w:ascii="Times New Roman" w:hAnsi="Times New Roman"/>
          <w:sz w:val="28"/>
          <w:szCs w:val="28"/>
        </w:rPr>
        <w:t>кий надзор уполномоченный орган.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6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являются: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б)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РФ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области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благополучия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населения,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РФ,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устанавливающего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(площадкам)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7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7A0AEC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9A3F59" w:rsidRPr="00537F92">
        <w:rPr>
          <w:rFonts w:ascii="Times New Roman" w:hAnsi="Times New Roman"/>
          <w:sz w:val="28"/>
          <w:szCs w:val="28"/>
        </w:rPr>
        <w:t>п</w:t>
      </w:r>
      <w:r w:rsidRPr="00537F92">
        <w:rPr>
          <w:rFonts w:ascii="Times New Roman" w:hAnsi="Times New Roman"/>
          <w:sz w:val="28"/>
          <w:szCs w:val="28"/>
        </w:rPr>
        <w:t>ринимается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следующих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случаях: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б)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наличие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недостоверной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информации;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в)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отсутствие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органом)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8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уведомляет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9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считается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принятым,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если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проголосовало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более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половины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участвующих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членов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10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Руководство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деятельностью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ответственность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выполнение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возложенных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задач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функций.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время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Секретарь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lastRenderedPageBreak/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организует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подготовку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материалов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регистрирует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поступившие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;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направляет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запрос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соответствующий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федерального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исполнительной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власти,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осуществлять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государственный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надзор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целью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оценки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предмет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соблюдения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области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благополучия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(площадкам)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повестку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проводит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-формирует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пакет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документов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протоколы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подготавливает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проекты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сбора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бытовых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уведомляет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соответствующие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документы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вносит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корректировку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схему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отражает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данные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нахождении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карте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масштабе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1:2000.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Члены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вправе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вносить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предложения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вопросов,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отнесенных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компетенции.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1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протокол,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указывается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характер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рассматриваемых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вопросов.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lastRenderedPageBreak/>
        <w:t>Протокол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подписывается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секретарем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2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Результаты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работы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оформляются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прилагается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графический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материал.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3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служит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основанием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площадки.</w:t>
      </w:r>
    </w:p>
    <w:p w:rsidR="008B525C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4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направляется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Администрацию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9A3F59" w:rsidRPr="00537F92">
        <w:rPr>
          <w:rFonts w:ascii="Times New Roman" w:hAnsi="Times New Roman"/>
          <w:sz w:val="28"/>
          <w:szCs w:val="28"/>
        </w:rPr>
        <w:t>д</w:t>
      </w:r>
      <w:r w:rsidRPr="00537F92">
        <w:rPr>
          <w:rFonts w:ascii="Times New Roman" w:hAnsi="Times New Roman"/>
          <w:sz w:val="28"/>
          <w:szCs w:val="28"/>
        </w:rPr>
        <w:t>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формирования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сводного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позднее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3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рабочих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дней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дня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7A0AEC" w:rsidRPr="007A0AEC"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03B54">
        <w:rPr>
          <w:rFonts w:ascii="Times New Roman" w:hAnsi="Times New Roman"/>
          <w:color w:val="000000"/>
          <w:sz w:val="28"/>
          <w:szCs w:val="28"/>
        </w:rPr>
        <w:t xml:space="preserve"> Лискинского муниципального района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.</w:t>
      </w:r>
    </w:p>
    <w:p w:rsidR="006C2AF1" w:rsidRPr="00537F92" w:rsidRDefault="006C2AF1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8D432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По вопросам, неурегулированным настоящим положением, участникам вышеуказанных правоотношений следует руководствоваться </w:t>
      </w:r>
      <w:r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3171" w:rsidRDefault="00F06EFD" w:rsidP="00F06EFD">
      <w:pPr>
        <w:ind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 </w:t>
      </w: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B5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</w:t>
      </w:r>
      <w:r w:rsidRPr="00B061DC">
        <w:rPr>
          <w:rFonts w:ascii="Times New Roman" w:hAnsi="Times New Roman"/>
        </w:rPr>
        <w:t>кт</w:t>
      </w:r>
    </w:p>
    <w:p w:rsidR="00FB5F4D" w:rsidRPr="00B061DC" w:rsidRDefault="00FB5F4D" w:rsidP="00FB5F4D">
      <w:pPr>
        <w:jc w:val="center"/>
        <w:rPr>
          <w:rFonts w:ascii="Times New Roman" w:hAnsi="Times New Roman"/>
        </w:rPr>
      </w:pPr>
    </w:p>
    <w:p w:rsidR="00FB5F4D" w:rsidRPr="00FB5F4D" w:rsidRDefault="00FB5F4D" w:rsidP="00FB5F4D">
      <w:pPr>
        <w:pStyle w:val="Title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F4D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</w:t>
      </w:r>
      <w:r w:rsidRPr="00FB5F4D">
        <w:rPr>
          <w:rFonts w:ascii="Times New Roman" w:hAnsi="Times New Roman" w:cs="Times New Roman"/>
          <w:sz w:val="24"/>
          <w:szCs w:val="24"/>
        </w:rPr>
        <w:t xml:space="preserve"> от </w:t>
      </w:r>
      <w:r w:rsidRPr="00FB5F4D">
        <w:rPr>
          <w:rFonts w:ascii="Times New Roman" w:hAnsi="Times New Roman"/>
          <w:b w:val="0"/>
          <w:sz w:val="24"/>
          <w:szCs w:val="24"/>
        </w:rPr>
        <w:t>03</w:t>
      </w:r>
      <w:r w:rsidRPr="00FB5F4D">
        <w:rPr>
          <w:rFonts w:ascii="Times New Roman" w:hAnsi="Times New Roman" w:cs="Times New Roman"/>
          <w:sz w:val="24"/>
          <w:szCs w:val="24"/>
        </w:rPr>
        <w:t xml:space="preserve"> </w:t>
      </w:r>
      <w:r w:rsidRPr="00FB5F4D">
        <w:rPr>
          <w:rFonts w:ascii="Times New Roman" w:hAnsi="Times New Roman"/>
          <w:b w:val="0"/>
          <w:sz w:val="24"/>
          <w:szCs w:val="24"/>
        </w:rPr>
        <w:t xml:space="preserve">марта  </w:t>
      </w:r>
      <w:r w:rsidRPr="00FB5F4D">
        <w:rPr>
          <w:rFonts w:ascii="Times New Roman" w:hAnsi="Times New Roman" w:cs="Times New Roman"/>
          <w:sz w:val="24"/>
          <w:szCs w:val="24"/>
        </w:rPr>
        <w:t>2020 года №1</w:t>
      </w:r>
      <w:r w:rsidRPr="00FB5F4D">
        <w:rPr>
          <w:rFonts w:ascii="Times New Roman" w:hAnsi="Times New Roman"/>
          <w:b w:val="0"/>
          <w:sz w:val="24"/>
          <w:szCs w:val="24"/>
        </w:rPr>
        <w:t>2</w:t>
      </w:r>
      <w:r w:rsidRPr="00FB5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F4D">
        <w:rPr>
          <w:rFonts w:ascii="Times New Roman" w:hAnsi="Times New Roman" w:cs="Times New Roman"/>
          <w:sz w:val="24"/>
          <w:szCs w:val="24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Нижнеикорецкого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4D" w:rsidRPr="00B061DC" w:rsidRDefault="00FB5F4D" w:rsidP="00FB5F4D">
      <w:pPr>
        <w:rPr>
          <w:rFonts w:ascii="Times New Roman" w:hAnsi="Times New Roman"/>
        </w:rPr>
      </w:pPr>
    </w:p>
    <w:p w:rsidR="00FB5F4D" w:rsidRPr="00B061DC" w:rsidRDefault="00A377EF" w:rsidP="00FB5F4D">
      <w:pPr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FB5F4D" w:rsidRPr="00B061DC">
        <w:rPr>
          <w:rFonts w:ascii="Times New Roman" w:hAnsi="Times New Roman"/>
        </w:rPr>
        <w:t xml:space="preserve"> </w:t>
      </w:r>
      <w:r w:rsidR="00FB5F4D">
        <w:rPr>
          <w:rFonts w:ascii="Times New Roman" w:hAnsi="Times New Roman"/>
        </w:rPr>
        <w:t>марта</w:t>
      </w:r>
      <w:r w:rsidR="00FB5F4D" w:rsidRPr="00B061DC">
        <w:rPr>
          <w:rFonts w:ascii="Times New Roman" w:hAnsi="Times New Roman"/>
        </w:rPr>
        <w:t xml:space="preserve">  2020 года                                                      </w:t>
      </w:r>
      <w:r w:rsidR="00FB5F4D">
        <w:rPr>
          <w:rFonts w:ascii="Times New Roman" w:hAnsi="Times New Roman"/>
        </w:rPr>
        <w:t xml:space="preserve">                  </w:t>
      </w:r>
      <w:r w:rsidR="00FB5F4D" w:rsidRPr="00B061DC">
        <w:rPr>
          <w:rFonts w:ascii="Times New Roman" w:hAnsi="Times New Roman"/>
        </w:rPr>
        <w:t xml:space="preserve">   село Нижний Икорец</w:t>
      </w:r>
    </w:p>
    <w:p w:rsidR="00FB5F4D" w:rsidRPr="00B061DC" w:rsidRDefault="00FB5F4D" w:rsidP="00FB5F4D">
      <w:pPr>
        <w:rPr>
          <w:rFonts w:ascii="Times New Roman" w:hAnsi="Times New Roman"/>
        </w:rPr>
      </w:pPr>
    </w:p>
    <w:p w:rsidR="00FB5F4D" w:rsidRPr="00FB5F4D" w:rsidRDefault="00FB5F4D" w:rsidP="00FB5F4D">
      <w:pPr>
        <w:rPr>
          <w:rFonts w:ascii="Times New Roman" w:hAnsi="Times New Roman"/>
          <w:b/>
        </w:rPr>
      </w:pPr>
      <w:r w:rsidRPr="00B061DC">
        <w:rPr>
          <w:rFonts w:ascii="Times New Roman" w:hAnsi="Times New Roman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от </w:t>
      </w:r>
      <w:r w:rsidRPr="00FB5F4D">
        <w:rPr>
          <w:rFonts w:ascii="Times New Roman" w:hAnsi="Times New Roman"/>
          <w:b/>
        </w:rPr>
        <w:t>03 марта  2020 года №12</w:t>
      </w:r>
      <w:r w:rsidRPr="00FB5F4D">
        <w:rPr>
          <w:rFonts w:ascii="Times New Roman" w:hAnsi="Times New Roman"/>
        </w:rPr>
        <w:t xml:space="preserve">  </w:t>
      </w:r>
      <w:r w:rsidRPr="00FB5F4D">
        <w:rPr>
          <w:rFonts w:ascii="Times New Roman" w:hAnsi="Times New Roman"/>
          <w:b/>
        </w:rPr>
        <w:t>«Об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Нижнеикорецкого сельского поселения»</w:t>
      </w:r>
    </w:p>
    <w:p w:rsidR="00FB5F4D" w:rsidRPr="00B061DC" w:rsidRDefault="00FB5F4D" w:rsidP="00FB5F4D">
      <w:pPr>
        <w:rPr>
          <w:rFonts w:ascii="Times New Roman" w:hAnsi="Times New Roman"/>
          <w:b/>
        </w:rPr>
      </w:pPr>
      <w:r w:rsidRPr="00B061DC">
        <w:rPr>
          <w:rFonts w:ascii="Times New Roman" w:hAnsi="Times New Roman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</w:t>
      </w:r>
      <w:r>
        <w:rPr>
          <w:rFonts w:ascii="Times New Roman" w:hAnsi="Times New Roman"/>
        </w:rPr>
        <w:t>Фурцевой Эллы Александровны</w:t>
      </w:r>
      <w:r w:rsidRPr="00B061DC">
        <w:rPr>
          <w:rFonts w:ascii="Times New Roman" w:hAnsi="Times New Roman"/>
        </w:rPr>
        <w:t xml:space="preserve">, членов комиссии: Саркисовой Нины Леонидовны, </w:t>
      </w:r>
      <w:r>
        <w:rPr>
          <w:rFonts w:ascii="Times New Roman" w:hAnsi="Times New Roman"/>
        </w:rPr>
        <w:t>Тишкова Андрея Николаевича</w:t>
      </w:r>
      <w:r w:rsidRPr="00B061DC">
        <w:rPr>
          <w:rFonts w:ascii="Times New Roman" w:hAnsi="Times New Roman"/>
        </w:rPr>
        <w:t xml:space="preserve">  составили настоящий акт  в том, что  постановление администрации Нижнеикорецкого сельского поселения Лискинского муниципального района от </w:t>
      </w:r>
      <w:r w:rsidRPr="00FB5F4D">
        <w:rPr>
          <w:rFonts w:ascii="Times New Roman" w:hAnsi="Times New Roman"/>
          <w:b/>
        </w:rPr>
        <w:t>03 марта  2020 года №12</w:t>
      </w:r>
      <w:r w:rsidRPr="00FB5F4D">
        <w:rPr>
          <w:rFonts w:ascii="Times New Roman" w:hAnsi="Times New Roman"/>
        </w:rPr>
        <w:t xml:space="preserve">  </w:t>
      </w:r>
      <w:r w:rsidRPr="00FB5F4D">
        <w:rPr>
          <w:rFonts w:ascii="Times New Roman" w:hAnsi="Times New Roman"/>
          <w:b/>
        </w:rPr>
        <w:t>«Об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Нижнеикорецкого сельского поселения»</w:t>
      </w:r>
    </w:p>
    <w:p w:rsidR="00FB5F4D" w:rsidRPr="00B061DC" w:rsidRDefault="00FB5F4D" w:rsidP="00FB5F4D">
      <w:pPr>
        <w:rPr>
          <w:rFonts w:ascii="Times New Roman" w:hAnsi="Times New Roman"/>
          <w:b/>
        </w:rPr>
      </w:pPr>
    </w:p>
    <w:p w:rsidR="00FB5F4D" w:rsidRPr="00B061DC" w:rsidRDefault="00FB5F4D" w:rsidP="00FB5F4D">
      <w:pPr>
        <w:shd w:val="clear" w:color="auto" w:fill="FFFFFF"/>
        <w:autoSpaceDE w:val="0"/>
        <w:rPr>
          <w:rFonts w:ascii="Times New Roman" w:hAnsi="Times New Roman"/>
        </w:rPr>
      </w:pPr>
      <w:r w:rsidRPr="00B061DC"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 w:rsidRPr="00B061DC">
        <w:rPr>
          <w:rFonts w:ascii="Times New Roman" w:hAnsi="Times New Roman"/>
        </w:rPr>
        <w:tab/>
      </w:r>
    </w:p>
    <w:p w:rsidR="00FB5F4D" w:rsidRPr="00B061DC" w:rsidRDefault="00FB5F4D" w:rsidP="00FB5F4D">
      <w:pPr>
        <w:rPr>
          <w:rFonts w:ascii="Times New Roman" w:hAnsi="Times New Roman"/>
        </w:rPr>
      </w:pPr>
      <w:r w:rsidRPr="00B061DC">
        <w:rPr>
          <w:rFonts w:ascii="Times New Roman" w:hAnsi="Times New Roman"/>
        </w:rPr>
        <w:tab/>
        <w:t>В чем и составлен настоящий акт.</w:t>
      </w:r>
    </w:p>
    <w:p w:rsidR="00FB5F4D" w:rsidRPr="00B061DC" w:rsidRDefault="00FB5F4D" w:rsidP="00FB5F4D">
      <w:pPr>
        <w:rPr>
          <w:rFonts w:ascii="Times New Roman" w:hAnsi="Times New Roman"/>
          <w:u w:val="single"/>
        </w:rPr>
      </w:pPr>
      <w:r w:rsidRPr="00B061DC"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FB5F4D" w:rsidRPr="00B061DC" w:rsidRDefault="00FB5F4D" w:rsidP="00FB5F4D">
      <w:pPr>
        <w:rPr>
          <w:rFonts w:ascii="Times New Roman" w:hAnsi="Times New Roman"/>
          <w:u w:val="single"/>
        </w:rPr>
      </w:pPr>
      <w:r w:rsidRPr="00B061DC"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FB5F4D" w:rsidRPr="00B061DC" w:rsidRDefault="00FB5F4D" w:rsidP="00FB5F4D">
      <w:pPr>
        <w:rPr>
          <w:rFonts w:ascii="Times New Roman" w:hAnsi="Times New Roman"/>
          <w:u w:val="single"/>
        </w:rPr>
      </w:pPr>
      <w:r w:rsidRPr="00B061DC">
        <w:rPr>
          <w:rFonts w:ascii="Times New Roman" w:hAnsi="Times New Roman"/>
          <w:u w:val="single"/>
        </w:rPr>
        <w:t xml:space="preserve">Секретарь комиссии                                                           </w:t>
      </w:r>
      <w:r>
        <w:rPr>
          <w:rFonts w:ascii="Times New Roman" w:hAnsi="Times New Roman"/>
          <w:u w:val="single"/>
        </w:rPr>
        <w:t xml:space="preserve">    </w:t>
      </w:r>
      <w:r w:rsidRPr="00B061DC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Э.А.Фурцева</w:t>
      </w:r>
    </w:p>
    <w:p w:rsidR="00FB5F4D" w:rsidRPr="00B061DC" w:rsidRDefault="00FB5F4D" w:rsidP="00FB5F4D">
      <w:pPr>
        <w:rPr>
          <w:rFonts w:ascii="Times New Roman" w:hAnsi="Times New Roman"/>
          <w:u w:val="single"/>
        </w:rPr>
      </w:pPr>
      <w:r w:rsidRPr="00B061DC">
        <w:rPr>
          <w:rFonts w:ascii="Times New Roman" w:hAnsi="Times New Roman"/>
          <w:u w:val="single"/>
        </w:rPr>
        <w:t xml:space="preserve">Члены комиссии:                                                                 </w:t>
      </w:r>
      <w:r>
        <w:rPr>
          <w:rFonts w:ascii="Times New Roman" w:hAnsi="Times New Roman"/>
          <w:u w:val="single"/>
        </w:rPr>
        <w:t xml:space="preserve">    </w:t>
      </w:r>
      <w:r w:rsidRPr="00B061DC">
        <w:rPr>
          <w:rFonts w:ascii="Times New Roman" w:hAnsi="Times New Roman"/>
          <w:u w:val="single"/>
        </w:rPr>
        <w:t xml:space="preserve">  Н.Л. Саркисова</w:t>
      </w: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p w:rsidR="00FB5F4D" w:rsidRPr="00537F92" w:rsidRDefault="00FB5F4D" w:rsidP="00F06EFD">
      <w:pPr>
        <w:ind w:firstLine="0"/>
        <w:rPr>
          <w:rFonts w:ascii="Times New Roman" w:hAnsi="Times New Roman"/>
          <w:sz w:val="28"/>
          <w:szCs w:val="28"/>
        </w:rPr>
      </w:pPr>
    </w:p>
    <w:sectPr w:rsidR="00FB5F4D" w:rsidRPr="00537F92" w:rsidSect="00F06EFD">
      <w:pgSz w:w="11900" w:h="16800"/>
      <w:pgMar w:top="2268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53" w:rsidRDefault="00471F53">
      <w:r>
        <w:separator/>
      </w:r>
    </w:p>
  </w:endnote>
  <w:endnote w:type="continuationSeparator" w:id="1">
    <w:p w:rsidR="00471F53" w:rsidRDefault="0047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53" w:rsidRDefault="00471F53">
      <w:r>
        <w:separator/>
      </w:r>
    </w:p>
  </w:footnote>
  <w:footnote w:type="continuationSeparator" w:id="1">
    <w:p w:rsidR="00471F53" w:rsidRDefault="00471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C8"/>
    <w:multiLevelType w:val="multilevel"/>
    <w:tmpl w:val="ADE26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E47BC9"/>
    <w:multiLevelType w:val="multilevel"/>
    <w:tmpl w:val="4A6801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119D"/>
    <w:rsid w:val="00024F89"/>
    <w:rsid w:val="0002593A"/>
    <w:rsid w:val="0003149F"/>
    <w:rsid w:val="000339AF"/>
    <w:rsid w:val="00060DB2"/>
    <w:rsid w:val="000C75A2"/>
    <w:rsid w:val="00104F33"/>
    <w:rsid w:val="00125D77"/>
    <w:rsid w:val="00184DB5"/>
    <w:rsid w:val="001A29C5"/>
    <w:rsid w:val="00212F9C"/>
    <w:rsid w:val="00216752"/>
    <w:rsid w:val="002B32F4"/>
    <w:rsid w:val="002C0AE7"/>
    <w:rsid w:val="002D723C"/>
    <w:rsid w:val="003025BE"/>
    <w:rsid w:val="00303B54"/>
    <w:rsid w:val="00342194"/>
    <w:rsid w:val="00376BF0"/>
    <w:rsid w:val="003A4608"/>
    <w:rsid w:val="003A5EA6"/>
    <w:rsid w:val="004515D3"/>
    <w:rsid w:val="00471F53"/>
    <w:rsid w:val="004B69B4"/>
    <w:rsid w:val="004C3E67"/>
    <w:rsid w:val="004E2103"/>
    <w:rsid w:val="00537F92"/>
    <w:rsid w:val="0058472E"/>
    <w:rsid w:val="0059602F"/>
    <w:rsid w:val="005C7C97"/>
    <w:rsid w:val="005F2320"/>
    <w:rsid w:val="0060119D"/>
    <w:rsid w:val="0064485E"/>
    <w:rsid w:val="00645ECF"/>
    <w:rsid w:val="00663112"/>
    <w:rsid w:val="006C2AF1"/>
    <w:rsid w:val="006C35FB"/>
    <w:rsid w:val="006C4333"/>
    <w:rsid w:val="006E1D05"/>
    <w:rsid w:val="007023E2"/>
    <w:rsid w:val="007111A9"/>
    <w:rsid w:val="00722E7C"/>
    <w:rsid w:val="007245BE"/>
    <w:rsid w:val="007A0AEC"/>
    <w:rsid w:val="007B4CEC"/>
    <w:rsid w:val="007F5DDA"/>
    <w:rsid w:val="0082373F"/>
    <w:rsid w:val="00831214"/>
    <w:rsid w:val="008A557F"/>
    <w:rsid w:val="008B525C"/>
    <w:rsid w:val="008D432E"/>
    <w:rsid w:val="00943038"/>
    <w:rsid w:val="00971BD2"/>
    <w:rsid w:val="00993F71"/>
    <w:rsid w:val="009A3F59"/>
    <w:rsid w:val="009E4536"/>
    <w:rsid w:val="00A03686"/>
    <w:rsid w:val="00A12AEA"/>
    <w:rsid w:val="00A26D18"/>
    <w:rsid w:val="00A377EF"/>
    <w:rsid w:val="00AA42D6"/>
    <w:rsid w:val="00AA7875"/>
    <w:rsid w:val="00AD7519"/>
    <w:rsid w:val="00B307A1"/>
    <w:rsid w:val="00B325DE"/>
    <w:rsid w:val="00C06FE5"/>
    <w:rsid w:val="00C6534F"/>
    <w:rsid w:val="00C92615"/>
    <w:rsid w:val="00CA27EC"/>
    <w:rsid w:val="00CB1509"/>
    <w:rsid w:val="00CD20F4"/>
    <w:rsid w:val="00D11EF5"/>
    <w:rsid w:val="00D4556B"/>
    <w:rsid w:val="00DC098A"/>
    <w:rsid w:val="00DD3171"/>
    <w:rsid w:val="00DD5D83"/>
    <w:rsid w:val="00E02F05"/>
    <w:rsid w:val="00E16F69"/>
    <w:rsid w:val="00EF1E29"/>
    <w:rsid w:val="00EF4440"/>
    <w:rsid w:val="00F06EFD"/>
    <w:rsid w:val="00FB5F4D"/>
    <w:rsid w:val="00FB6E69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2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20F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20F4"/>
    <w:rPr>
      <w:rFonts w:ascii="Arial" w:hAnsi="Arial" w:cs="Arial"/>
      <w:b/>
      <w:bCs/>
      <w:sz w:val="28"/>
      <w:szCs w:val="26"/>
    </w:rPr>
  </w:style>
  <w:style w:type="character" w:customStyle="1" w:styleId="a3">
    <w:name w:val="Цветовое выделение"/>
    <w:uiPriority w:val="99"/>
    <w:rsid w:val="00CD2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20F4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D20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D20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D20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8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2E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09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C098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722E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C098A"/>
    <w:rPr>
      <w:color w:val="0000FF"/>
      <w:u w:val="none"/>
    </w:rPr>
  </w:style>
  <w:style w:type="paragraph" w:customStyle="1" w:styleId="Application">
    <w:name w:val="Application!Приложение"/>
    <w:rsid w:val="00DC09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59</TotalTime>
  <Pages>18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mandrosova</dc:creator>
  <dc:description>Документ экспортирован из системы ГАРАНТ</dc:description>
  <cp:lastModifiedBy>NIJIKOR</cp:lastModifiedBy>
  <cp:revision>12</cp:revision>
  <cp:lastPrinted>2020-03-30T12:28:00Z</cp:lastPrinted>
  <dcterms:created xsi:type="dcterms:W3CDTF">2020-02-26T07:35:00Z</dcterms:created>
  <dcterms:modified xsi:type="dcterms:W3CDTF">2020-03-30T12:30:00Z</dcterms:modified>
</cp:coreProperties>
</file>