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0A2B" w:rsidRPr="00EB0282" w:rsidRDefault="00CF0A2B" w:rsidP="002E4E1D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</w:p>
    <w:p w:rsidR="007406D4" w:rsidRPr="00EB0282" w:rsidRDefault="002F58D6" w:rsidP="002E4E1D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EB0282">
        <w:rPr>
          <w:rFonts w:ascii="Times New Roman" w:hAnsi="Times New Roman" w:cs="Times New Roman"/>
          <w:b w:val="0"/>
          <w:bCs w:val="0"/>
          <w:caps/>
          <w:sz w:val="28"/>
        </w:rPr>
        <w:t>Администрация</w:t>
      </w:r>
      <w:r w:rsidR="002E4E1D" w:rsidRPr="00EB0282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="00EB0282" w:rsidRPr="00EB0282">
        <w:rPr>
          <w:rFonts w:ascii="Times New Roman" w:hAnsi="Times New Roman" w:cs="Times New Roman"/>
          <w:b w:val="0"/>
          <w:bCs w:val="0"/>
          <w:caps/>
          <w:sz w:val="28"/>
        </w:rPr>
        <w:t>БУРАВЦОВСКОГО</w:t>
      </w:r>
      <w:r w:rsidR="008E5519" w:rsidRPr="00EB0282">
        <w:rPr>
          <w:rFonts w:ascii="Times New Roman" w:hAnsi="Times New Roman" w:cs="Times New Roman"/>
          <w:b w:val="0"/>
          <w:bCs w:val="0"/>
          <w:caps/>
          <w:sz w:val="28"/>
        </w:rPr>
        <w:t xml:space="preserve"> СЕЛЬСКОГО ПОСЕЛЕНИЯ</w:t>
      </w:r>
    </w:p>
    <w:p w:rsidR="002F58D6" w:rsidRPr="00EB0282" w:rsidRDefault="002F58D6" w:rsidP="002E4E1D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EB0282">
        <w:rPr>
          <w:rFonts w:ascii="Times New Roman" w:hAnsi="Times New Roman" w:cs="Times New Roman"/>
          <w:b w:val="0"/>
          <w:bCs w:val="0"/>
          <w:caps/>
          <w:sz w:val="28"/>
        </w:rPr>
        <w:t>Эртильского</w:t>
      </w:r>
      <w:r w:rsidR="002E4E1D" w:rsidRPr="00EB0282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EB0282">
        <w:rPr>
          <w:rFonts w:ascii="Times New Roman" w:hAnsi="Times New Roman" w:cs="Times New Roman"/>
          <w:b w:val="0"/>
          <w:bCs w:val="0"/>
          <w:caps/>
          <w:sz w:val="28"/>
        </w:rPr>
        <w:t>муниципального</w:t>
      </w:r>
      <w:r w:rsidR="002E4E1D" w:rsidRPr="00EB0282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EB0282">
        <w:rPr>
          <w:rFonts w:ascii="Times New Roman" w:hAnsi="Times New Roman" w:cs="Times New Roman"/>
          <w:b w:val="0"/>
          <w:bCs w:val="0"/>
          <w:caps/>
          <w:sz w:val="28"/>
        </w:rPr>
        <w:t>района</w:t>
      </w:r>
    </w:p>
    <w:p w:rsidR="002F58D6" w:rsidRPr="00EB0282" w:rsidRDefault="002F58D6" w:rsidP="002E4E1D">
      <w:pPr>
        <w:pStyle w:val="2"/>
        <w:ind w:firstLine="709"/>
        <w:rPr>
          <w:rFonts w:ascii="Times New Roman" w:hAnsi="Times New Roman" w:cs="Times New Roman"/>
          <w:b w:val="0"/>
          <w:bCs w:val="0"/>
          <w:caps/>
          <w:sz w:val="28"/>
        </w:rPr>
      </w:pPr>
      <w:r w:rsidRPr="00EB0282">
        <w:rPr>
          <w:rFonts w:ascii="Times New Roman" w:hAnsi="Times New Roman" w:cs="Times New Roman"/>
          <w:b w:val="0"/>
          <w:bCs w:val="0"/>
          <w:caps/>
          <w:sz w:val="28"/>
        </w:rPr>
        <w:t>Воронежской</w:t>
      </w:r>
      <w:r w:rsidR="002E4E1D" w:rsidRPr="00EB0282">
        <w:rPr>
          <w:rFonts w:ascii="Times New Roman" w:hAnsi="Times New Roman" w:cs="Times New Roman"/>
          <w:b w:val="0"/>
          <w:bCs w:val="0"/>
          <w:caps/>
          <w:sz w:val="28"/>
        </w:rPr>
        <w:t xml:space="preserve"> </w:t>
      </w:r>
      <w:r w:rsidRPr="00EB0282">
        <w:rPr>
          <w:rFonts w:ascii="Times New Roman" w:hAnsi="Times New Roman" w:cs="Times New Roman"/>
          <w:b w:val="0"/>
          <w:bCs w:val="0"/>
          <w:caps/>
          <w:sz w:val="28"/>
        </w:rPr>
        <w:t>области</w:t>
      </w:r>
    </w:p>
    <w:p w:rsidR="002F58D6" w:rsidRPr="00EB0282" w:rsidRDefault="002F58D6" w:rsidP="002E4E1D">
      <w:pPr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F58D6" w:rsidRPr="00EB0282" w:rsidRDefault="002F58D6" w:rsidP="002E4E1D">
      <w:pPr>
        <w:pStyle w:val="1"/>
        <w:ind w:firstLine="709"/>
        <w:rPr>
          <w:rFonts w:ascii="Times New Roman" w:hAnsi="Times New Roman" w:cs="Times New Roman"/>
          <w:b w:val="0"/>
          <w:sz w:val="28"/>
          <w:szCs w:val="28"/>
        </w:rPr>
      </w:pPr>
      <w:r w:rsidRPr="00EB0282">
        <w:rPr>
          <w:rFonts w:ascii="Times New Roman" w:hAnsi="Times New Roman" w:cs="Times New Roman"/>
          <w:b w:val="0"/>
          <w:sz w:val="28"/>
          <w:szCs w:val="28"/>
        </w:rPr>
        <w:t>П О С Т А Н О В Л Е Н И Е</w:t>
      </w:r>
    </w:p>
    <w:p w:rsidR="002F58D6" w:rsidRPr="00EB0282" w:rsidRDefault="002F58D6" w:rsidP="002E4E1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01"/>
      </w:tblGrid>
      <w:tr w:rsidR="002F58D6" w:rsidRPr="00EB0282" w:rsidTr="004B6E4B">
        <w:trPr>
          <w:trHeight w:val="640"/>
        </w:trPr>
        <w:tc>
          <w:tcPr>
            <w:tcW w:w="4701" w:type="dxa"/>
          </w:tcPr>
          <w:p w:rsidR="002F58D6" w:rsidRPr="00EB0282" w:rsidRDefault="002E4E1D" w:rsidP="002E4E1D">
            <w:pPr>
              <w:snapToGri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EFB" w:rsidRPr="00EB0282">
              <w:rPr>
                <w:rFonts w:ascii="Times New Roman" w:hAnsi="Times New Roman"/>
                <w:sz w:val="28"/>
                <w:szCs w:val="28"/>
              </w:rPr>
              <w:t>от</w:t>
            </w:r>
            <w:r w:rsidRPr="00EB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3D3A">
              <w:rPr>
                <w:rFonts w:ascii="Times New Roman" w:hAnsi="Times New Roman"/>
                <w:sz w:val="28"/>
                <w:szCs w:val="28"/>
              </w:rPr>
              <w:t xml:space="preserve"> 12</w:t>
            </w:r>
            <w:r w:rsidR="000A0F37">
              <w:rPr>
                <w:rFonts w:ascii="Times New Roman" w:hAnsi="Times New Roman"/>
                <w:sz w:val="28"/>
                <w:szCs w:val="28"/>
              </w:rPr>
              <w:t xml:space="preserve">.12.2022 </w:t>
            </w:r>
            <w:r w:rsidRPr="00EB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D6EFB" w:rsidRPr="00EB0282">
              <w:rPr>
                <w:rFonts w:ascii="Times New Roman" w:hAnsi="Times New Roman"/>
                <w:sz w:val="28"/>
                <w:szCs w:val="28"/>
              </w:rPr>
              <w:t>№</w:t>
            </w:r>
            <w:r w:rsidRPr="00EB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0F37">
              <w:rPr>
                <w:rFonts w:ascii="Times New Roman" w:hAnsi="Times New Roman"/>
                <w:sz w:val="28"/>
                <w:szCs w:val="28"/>
              </w:rPr>
              <w:t xml:space="preserve">  36</w:t>
            </w:r>
          </w:p>
          <w:p w:rsidR="002F58D6" w:rsidRPr="00EB0282" w:rsidRDefault="00CF0A2B" w:rsidP="00CF0A2B">
            <w:pPr>
              <w:ind w:firstLine="709"/>
              <w:rPr>
                <w:rFonts w:ascii="Times New Roman" w:hAnsi="Times New Roman"/>
              </w:rPr>
            </w:pPr>
            <w:r w:rsidRPr="00EB0282">
              <w:rPr>
                <w:rFonts w:ascii="Times New Roman" w:hAnsi="Times New Roman"/>
              </w:rPr>
              <w:t xml:space="preserve"> </w:t>
            </w:r>
            <w:r w:rsidR="00EB0282" w:rsidRPr="00EB0282">
              <w:rPr>
                <w:rFonts w:ascii="Times New Roman" w:hAnsi="Times New Roman"/>
              </w:rPr>
              <w:t xml:space="preserve">      д.Буравцовка</w:t>
            </w:r>
          </w:p>
        </w:tc>
      </w:tr>
    </w:tbl>
    <w:p w:rsidR="002F58D6" w:rsidRPr="00EB0282" w:rsidRDefault="002F58D6" w:rsidP="002E4E1D">
      <w:pPr>
        <w:ind w:firstLine="709"/>
        <w:rPr>
          <w:rFonts w:ascii="Times New Roman" w:hAnsi="Times New Roman"/>
          <w:bCs/>
          <w:sz w:val="28"/>
          <w:szCs w:val="28"/>
        </w:rPr>
      </w:pPr>
    </w:p>
    <w:p w:rsidR="002E4E1D" w:rsidRPr="00EB0282" w:rsidRDefault="002E4E1D" w:rsidP="002E4E1D">
      <w:pPr>
        <w:pStyle w:val="Title"/>
        <w:rPr>
          <w:rFonts w:ascii="Times New Roman" w:hAnsi="Times New Roman" w:cs="Times New Roman"/>
          <w:sz w:val="28"/>
          <w:szCs w:val="28"/>
        </w:rPr>
      </w:pPr>
      <w:r w:rsidRPr="00EB028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EB0282">
        <w:rPr>
          <w:rFonts w:ascii="Times New Roman" w:hAnsi="Times New Roman"/>
          <w:sz w:val="28"/>
          <w:szCs w:val="28"/>
        </w:rPr>
        <w:t>Буравцовского</w:t>
      </w:r>
      <w:r w:rsidR="00EB0282">
        <w:rPr>
          <w:rFonts w:ascii="Times New Roman" w:hAnsi="Times New Roman"/>
          <w:bCs w:val="0"/>
          <w:sz w:val="28"/>
          <w:szCs w:val="28"/>
        </w:rPr>
        <w:t xml:space="preserve"> </w:t>
      </w:r>
      <w:r w:rsidRPr="00EB0282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</w:t>
      </w:r>
      <w:r w:rsidR="00CF0A2B" w:rsidRPr="00EB0282">
        <w:rPr>
          <w:rFonts w:ascii="Times New Roman" w:hAnsi="Times New Roman" w:cs="Times New Roman"/>
          <w:sz w:val="28"/>
          <w:szCs w:val="28"/>
        </w:rPr>
        <w:t>йона Воронежской области на 2023</w:t>
      </w:r>
      <w:r w:rsidRPr="00EB028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B84841" w:rsidRPr="00EB0282" w:rsidRDefault="00B84841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8E5519" w:rsidRPr="00EB0282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 xml:space="preserve">В </w:t>
      </w:r>
      <w:r w:rsidR="007C4A4A" w:rsidRPr="00EB0282">
        <w:rPr>
          <w:rFonts w:ascii="Times New Roman" w:hAnsi="Times New Roman"/>
          <w:sz w:val="28"/>
          <w:szCs w:val="28"/>
        </w:rPr>
        <w:t>соответствии с ст.</w:t>
      </w:r>
      <w:r w:rsidRPr="00EB0282">
        <w:rPr>
          <w:rFonts w:ascii="Times New Roman" w:hAnsi="Times New Roman"/>
          <w:sz w:val="28"/>
          <w:szCs w:val="28"/>
        </w:rPr>
        <w:t xml:space="preserve"> 44 Федерального закона от 31.07.2020 № 248-ФЗ «О государственном контроле (надзоре) и муниципальном контроле в Российской Федерации», ст</w:t>
      </w:r>
      <w:r w:rsidR="007C4A4A" w:rsidRPr="00EB0282">
        <w:rPr>
          <w:rFonts w:ascii="Times New Roman" w:hAnsi="Times New Roman"/>
          <w:sz w:val="28"/>
          <w:szCs w:val="28"/>
        </w:rPr>
        <w:t>.</w:t>
      </w:r>
      <w:r w:rsidRPr="00EB0282">
        <w:rPr>
          <w:rFonts w:ascii="Times New Roman" w:hAnsi="Times New Roman"/>
          <w:sz w:val="28"/>
          <w:szCs w:val="28"/>
        </w:rPr>
        <w:t xml:space="preserve">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народных депутатов </w:t>
      </w:r>
      <w:r w:rsidR="00EB0282">
        <w:rPr>
          <w:rFonts w:ascii="Times New Roman" w:hAnsi="Times New Roman"/>
          <w:sz w:val="28"/>
          <w:szCs w:val="28"/>
        </w:rPr>
        <w:t>Буравцовского</w:t>
      </w:r>
      <w:r w:rsidR="00EB0282">
        <w:rPr>
          <w:rFonts w:ascii="Times New Roman" w:hAnsi="Times New Roman"/>
          <w:bCs/>
          <w:sz w:val="28"/>
          <w:szCs w:val="28"/>
        </w:rPr>
        <w:t xml:space="preserve"> </w:t>
      </w:r>
      <w:r w:rsidR="008E5519" w:rsidRPr="00EB028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B0282">
        <w:rPr>
          <w:rFonts w:ascii="Times New Roman" w:hAnsi="Times New Roman"/>
          <w:sz w:val="28"/>
          <w:szCs w:val="28"/>
        </w:rPr>
        <w:t>Эртильского муниципального</w:t>
      </w:r>
      <w:r w:rsidR="00A66AE8" w:rsidRPr="00EB0282">
        <w:rPr>
          <w:rFonts w:ascii="Times New Roman" w:hAnsi="Times New Roman"/>
          <w:sz w:val="28"/>
          <w:szCs w:val="28"/>
        </w:rPr>
        <w:t xml:space="preserve"> района Воронежской области от </w:t>
      </w:r>
      <w:r w:rsidR="00EB0282" w:rsidRPr="00EB0282">
        <w:rPr>
          <w:rFonts w:ascii="Times New Roman" w:hAnsi="Times New Roman"/>
          <w:sz w:val="28"/>
          <w:szCs w:val="28"/>
        </w:rPr>
        <w:t>17.11.2021 №  112</w:t>
      </w:r>
      <w:r w:rsidR="00EB0282" w:rsidRPr="004B6E4B">
        <w:rPr>
          <w:sz w:val="28"/>
          <w:szCs w:val="28"/>
        </w:rPr>
        <w:t xml:space="preserve"> </w:t>
      </w:r>
      <w:r w:rsidRPr="00EB0282">
        <w:rPr>
          <w:rFonts w:ascii="Times New Roman" w:hAnsi="Times New Roman"/>
          <w:sz w:val="28"/>
          <w:szCs w:val="28"/>
        </w:rPr>
        <w:t>«</w:t>
      </w:r>
      <w:r w:rsidR="008E5519" w:rsidRPr="00EB0282">
        <w:rPr>
          <w:rFonts w:ascii="Times New Roman" w:hAnsi="Times New Roman"/>
          <w:sz w:val="28"/>
          <w:szCs w:val="28"/>
        </w:rPr>
        <w:t xml:space="preserve">Об утверждении Положения о муниципальном земельном контроле на территории </w:t>
      </w:r>
      <w:r w:rsidR="00EB0282">
        <w:rPr>
          <w:rFonts w:ascii="Times New Roman" w:hAnsi="Times New Roman"/>
          <w:sz w:val="28"/>
          <w:szCs w:val="28"/>
        </w:rPr>
        <w:t>Буравцовского</w:t>
      </w:r>
      <w:r w:rsidR="008E5519" w:rsidRPr="00EB028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A66AE8" w:rsidRPr="00EB0282">
        <w:rPr>
          <w:rFonts w:ascii="Times New Roman" w:hAnsi="Times New Roman"/>
          <w:sz w:val="28"/>
          <w:szCs w:val="28"/>
        </w:rPr>
        <w:t>»</w:t>
      </w:r>
      <w:r w:rsidR="00D83522" w:rsidRPr="00EB0282">
        <w:rPr>
          <w:rFonts w:ascii="Times New Roman" w:hAnsi="Times New Roman"/>
          <w:sz w:val="28"/>
          <w:szCs w:val="28"/>
        </w:rPr>
        <w:t xml:space="preserve">, </w:t>
      </w:r>
      <w:r w:rsidR="002F58D6" w:rsidRPr="00EB0282">
        <w:rPr>
          <w:rFonts w:ascii="Times New Roman" w:hAnsi="Times New Roman"/>
          <w:sz w:val="28"/>
          <w:szCs w:val="28"/>
        </w:rPr>
        <w:t xml:space="preserve">администрация </w:t>
      </w:r>
      <w:r w:rsidR="00EB0282">
        <w:rPr>
          <w:rFonts w:ascii="Times New Roman" w:hAnsi="Times New Roman"/>
          <w:sz w:val="28"/>
          <w:szCs w:val="28"/>
        </w:rPr>
        <w:t>Буравцовского</w:t>
      </w:r>
      <w:r w:rsidR="008E5519" w:rsidRPr="00EB028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2F58D6" w:rsidRPr="00EB0282"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  <w:r w:rsidR="008E5519" w:rsidRPr="00EB0282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4C0E06" w:rsidRPr="00EB0282" w:rsidRDefault="002F58D6" w:rsidP="002E4E1D">
      <w:pPr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>п о с т а н о в л я е т:</w:t>
      </w:r>
    </w:p>
    <w:p w:rsidR="00D953FD" w:rsidRPr="00EB0282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</w:t>
      </w:r>
      <w:r w:rsidR="008E5519" w:rsidRPr="00EB0282">
        <w:rPr>
          <w:rFonts w:ascii="Times New Roman" w:hAnsi="Times New Roman"/>
          <w:sz w:val="28"/>
          <w:szCs w:val="28"/>
        </w:rPr>
        <w:t xml:space="preserve">земельного </w:t>
      </w:r>
      <w:r w:rsidRPr="00EB0282">
        <w:rPr>
          <w:rFonts w:ascii="Times New Roman" w:hAnsi="Times New Roman"/>
          <w:sz w:val="28"/>
          <w:szCs w:val="28"/>
        </w:rPr>
        <w:t xml:space="preserve">контроля </w:t>
      </w:r>
      <w:r w:rsidR="008E5519" w:rsidRPr="00EB0282">
        <w:rPr>
          <w:rFonts w:ascii="Times New Roman" w:hAnsi="Times New Roman"/>
          <w:sz w:val="28"/>
          <w:szCs w:val="28"/>
        </w:rPr>
        <w:t xml:space="preserve">на территории </w:t>
      </w:r>
      <w:r w:rsidR="00EB0282">
        <w:rPr>
          <w:rFonts w:ascii="Times New Roman" w:hAnsi="Times New Roman"/>
          <w:sz w:val="28"/>
          <w:szCs w:val="28"/>
        </w:rPr>
        <w:t>Буравцовского</w:t>
      </w:r>
      <w:r w:rsidR="0071562E" w:rsidRPr="00EB0282">
        <w:rPr>
          <w:rFonts w:ascii="Times New Roman" w:hAnsi="Times New Roman"/>
          <w:sz w:val="28"/>
          <w:szCs w:val="28"/>
        </w:rPr>
        <w:t xml:space="preserve"> </w:t>
      </w:r>
      <w:r w:rsidR="008E5519" w:rsidRPr="00EB0282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Воронежской области</w:t>
      </w:r>
      <w:r w:rsidR="00CF0A2B" w:rsidRPr="00EB0282">
        <w:rPr>
          <w:rFonts w:ascii="Times New Roman" w:hAnsi="Times New Roman"/>
          <w:sz w:val="28"/>
          <w:szCs w:val="28"/>
        </w:rPr>
        <w:t xml:space="preserve"> на 2023</w:t>
      </w:r>
      <w:r w:rsidRPr="00EB0282">
        <w:rPr>
          <w:rFonts w:ascii="Times New Roman" w:hAnsi="Times New Roman"/>
          <w:sz w:val="28"/>
          <w:szCs w:val="28"/>
        </w:rPr>
        <w:t xml:space="preserve"> год</w:t>
      </w:r>
      <w:r w:rsidR="007C4A4A" w:rsidRPr="00EB0282">
        <w:rPr>
          <w:rFonts w:ascii="Times New Roman" w:hAnsi="Times New Roman"/>
          <w:sz w:val="28"/>
          <w:szCs w:val="28"/>
        </w:rPr>
        <w:t xml:space="preserve"> (далее – Программа)</w:t>
      </w:r>
      <w:r w:rsidRPr="00EB0282">
        <w:rPr>
          <w:rFonts w:ascii="Times New Roman" w:hAnsi="Times New Roman"/>
          <w:sz w:val="28"/>
          <w:szCs w:val="28"/>
        </w:rPr>
        <w:t>.</w:t>
      </w:r>
    </w:p>
    <w:p w:rsidR="007C4A4A" w:rsidRPr="00EB0282" w:rsidRDefault="007C4A4A" w:rsidP="002E4E1D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 xml:space="preserve">2. Разместить Программу на официальном сайте администрации </w:t>
      </w:r>
      <w:r w:rsidR="00EB0282">
        <w:rPr>
          <w:rFonts w:ascii="Times New Roman" w:hAnsi="Times New Roman"/>
          <w:sz w:val="28"/>
          <w:szCs w:val="28"/>
        </w:rPr>
        <w:t>Буравцовского</w:t>
      </w:r>
      <w:r w:rsidR="008E5519" w:rsidRPr="00EB028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B0282">
        <w:rPr>
          <w:rFonts w:ascii="Times New Roman" w:hAnsi="Times New Roman"/>
          <w:sz w:val="28"/>
          <w:szCs w:val="28"/>
        </w:rPr>
        <w:t>Эртильского муниципального района в сети Интернет в течение 5 дней со дня утверждения.</w:t>
      </w:r>
    </w:p>
    <w:p w:rsidR="007C4A4A" w:rsidRPr="00EB0282" w:rsidRDefault="007C4A4A" w:rsidP="002E4E1D">
      <w:pPr>
        <w:tabs>
          <w:tab w:val="left" w:pos="720"/>
        </w:tabs>
        <w:ind w:firstLine="709"/>
        <w:rPr>
          <w:rStyle w:val="FontStyle11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>3</w:t>
      </w:r>
      <w:r w:rsidR="00D953FD" w:rsidRPr="00EB0282">
        <w:rPr>
          <w:rFonts w:ascii="Times New Roman" w:hAnsi="Times New Roman"/>
          <w:sz w:val="28"/>
          <w:szCs w:val="28"/>
        </w:rPr>
        <w:t xml:space="preserve">. </w:t>
      </w:r>
      <w:r w:rsidRPr="00EB0282">
        <w:rPr>
          <w:rStyle w:val="FontStyle11"/>
          <w:sz w:val="28"/>
          <w:szCs w:val="28"/>
        </w:rPr>
        <w:t xml:space="preserve">Настоящее постановление вступает в силу с момента принятия и подлежит </w:t>
      </w:r>
      <w:r w:rsidR="008E5519" w:rsidRPr="00EB0282">
        <w:rPr>
          <w:rStyle w:val="FontStyle11"/>
          <w:sz w:val="28"/>
          <w:szCs w:val="28"/>
        </w:rPr>
        <w:t xml:space="preserve">официальному </w:t>
      </w:r>
      <w:r w:rsidRPr="00EB0282">
        <w:rPr>
          <w:rStyle w:val="FontStyle11"/>
          <w:sz w:val="28"/>
          <w:szCs w:val="28"/>
        </w:rPr>
        <w:t xml:space="preserve">опубликованию. </w:t>
      </w:r>
    </w:p>
    <w:p w:rsidR="00D953FD" w:rsidRPr="00EB0282" w:rsidRDefault="007C4A4A" w:rsidP="002E4E1D">
      <w:pPr>
        <w:tabs>
          <w:tab w:val="left" w:pos="720"/>
        </w:tabs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Style w:val="FontStyle11"/>
          <w:sz w:val="28"/>
          <w:szCs w:val="28"/>
        </w:rPr>
        <w:t>4.</w:t>
      </w:r>
      <w:r w:rsidRPr="00EB0282">
        <w:rPr>
          <w:rFonts w:ascii="Times New Roman" w:hAnsi="Times New Roman"/>
          <w:sz w:val="28"/>
          <w:szCs w:val="28"/>
        </w:rPr>
        <w:t xml:space="preserve"> </w:t>
      </w:r>
      <w:r w:rsidR="00D953FD" w:rsidRPr="00EB0282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953FD" w:rsidRPr="00EB0282" w:rsidRDefault="002E4E1D" w:rsidP="002E4E1D">
      <w:pPr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 xml:space="preserve"> </w:t>
      </w:r>
    </w:p>
    <w:p w:rsidR="00D953FD" w:rsidRPr="00EB0282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>Глава поселения</w:t>
      </w:r>
      <w:r w:rsidR="00EB0282">
        <w:rPr>
          <w:rFonts w:ascii="Times New Roman" w:hAnsi="Times New Roman"/>
          <w:sz w:val="28"/>
          <w:szCs w:val="28"/>
        </w:rPr>
        <w:t xml:space="preserve">                                                          Е.В.Попов</w:t>
      </w:r>
    </w:p>
    <w:p w:rsidR="007B3F51" w:rsidRPr="00EB0282" w:rsidRDefault="002E4E1D" w:rsidP="00CF0A2B">
      <w:pPr>
        <w:ind w:left="4536" w:firstLine="0"/>
        <w:jc w:val="right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br w:type="page"/>
      </w:r>
      <w:r w:rsidRPr="00EB0282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7B3F51" w:rsidRPr="00EB0282">
        <w:rPr>
          <w:rFonts w:ascii="Times New Roman" w:hAnsi="Times New Roman"/>
          <w:bCs/>
          <w:sz w:val="28"/>
          <w:szCs w:val="28"/>
        </w:rPr>
        <w:t>Утверждена</w:t>
      </w:r>
    </w:p>
    <w:p w:rsidR="007B3F51" w:rsidRPr="00EB0282" w:rsidRDefault="007B3F51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EB0282">
        <w:rPr>
          <w:rFonts w:ascii="Times New Roman" w:hAnsi="Times New Roman"/>
          <w:bCs/>
          <w:sz w:val="28"/>
          <w:szCs w:val="28"/>
        </w:rPr>
        <w:t>постановлением администрации</w:t>
      </w:r>
    </w:p>
    <w:p w:rsidR="008E5519" w:rsidRPr="00EB0282" w:rsidRDefault="00EB0282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Буравцовского</w:t>
      </w:r>
      <w:r w:rsidR="0071562E" w:rsidRPr="00EB0282">
        <w:rPr>
          <w:rFonts w:ascii="Times New Roman" w:hAnsi="Times New Roman"/>
          <w:bCs/>
          <w:sz w:val="28"/>
          <w:szCs w:val="28"/>
        </w:rPr>
        <w:t xml:space="preserve"> </w:t>
      </w:r>
      <w:r w:rsidR="008E5519" w:rsidRPr="00EB0282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</w:p>
    <w:p w:rsidR="007B3F51" w:rsidRPr="00EB0282" w:rsidRDefault="007B3F51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EB0282">
        <w:rPr>
          <w:rFonts w:ascii="Times New Roman" w:hAnsi="Times New Roman"/>
          <w:bCs/>
          <w:sz w:val="28"/>
          <w:szCs w:val="28"/>
        </w:rPr>
        <w:t>Эртильского муниципального района</w:t>
      </w:r>
    </w:p>
    <w:p w:rsidR="007B3F51" w:rsidRPr="00EB0282" w:rsidRDefault="002E4E1D" w:rsidP="00CF0A2B">
      <w:pPr>
        <w:ind w:left="4536" w:firstLine="0"/>
        <w:jc w:val="right"/>
        <w:rPr>
          <w:rFonts w:ascii="Times New Roman" w:hAnsi="Times New Roman"/>
          <w:bCs/>
          <w:sz w:val="28"/>
          <w:szCs w:val="28"/>
        </w:rPr>
      </w:pPr>
      <w:r w:rsidRPr="00EB0282">
        <w:rPr>
          <w:rFonts w:ascii="Times New Roman" w:hAnsi="Times New Roman"/>
          <w:bCs/>
          <w:sz w:val="28"/>
          <w:szCs w:val="28"/>
        </w:rPr>
        <w:t xml:space="preserve"> </w:t>
      </w:r>
      <w:r w:rsidR="007B3F51" w:rsidRPr="00EB0282">
        <w:rPr>
          <w:rFonts w:ascii="Times New Roman" w:hAnsi="Times New Roman"/>
          <w:bCs/>
          <w:sz w:val="28"/>
          <w:szCs w:val="28"/>
        </w:rPr>
        <w:t>от</w:t>
      </w:r>
      <w:r w:rsidRPr="00EB0282">
        <w:rPr>
          <w:rFonts w:ascii="Times New Roman" w:hAnsi="Times New Roman"/>
          <w:bCs/>
          <w:sz w:val="28"/>
          <w:szCs w:val="28"/>
        </w:rPr>
        <w:t xml:space="preserve"> </w:t>
      </w:r>
      <w:r w:rsidR="004B3D3A">
        <w:rPr>
          <w:rFonts w:ascii="Times New Roman" w:hAnsi="Times New Roman"/>
          <w:bCs/>
          <w:sz w:val="28"/>
          <w:szCs w:val="28"/>
        </w:rPr>
        <w:t xml:space="preserve"> 12</w:t>
      </w:r>
      <w:r w:rsidR="000A0F37">
        <w:rPr>
          <w:rFonts w:ascii="Times New Roman" w:hAnsi="Times New Roman"/>
          <w:bCs/>
          <w:sz w:val="28"/>
          <w:szCs w:val="28"/>
        </w:rPr>
        <w:t>.12.</w:t>
      </w:r>
      <w:r w:rsidR="00BC5337" w:rsidRPr="00EB0282">
        <w:rPr>
          <w:rFonts w:ascii="Times New Roman" w:hAnsi="Times New Roman"/>
          <w:bCs/>
          <w:sz w:val="28"/>
          <w:szCs w:val="28"/>
        </w:rPr>
        <w:t xml:space="preserve"> </w:t>
      </w:r>
      <w:r w:rsidR="00CF0A2B" w:rsidRPr="00EB0282">
        <w:rPr>
          <w:rFonts w:ascii="Times New Roman" w:hAnsi="Times New Roman"/>
          <w:bCs/>
          <w:sz w:val="28"/>
          <w:szCs w:val="28"/>
        </w:rPr>
        <w:t xml:space="preserve">2022 </w:t>
      </w:r>
      <w:r w:rsidR="00BC5337" w:rsidRPr="00EB0282">
        <w:rPr>
          <w:rFonts w:ascii="Times New Roman" w:hAnsi="Times New Roman"/>
          <w:bCs/>
          <w:sz w:val="28"/>
          <w:szCs w:val="28"/>
        </w:rPr>
        <w:t>г.</w:t>
      </w:r>
      <w:r w:rsidRPr="00EB0282">
        <w:rPr>
          <w:rFonts w:ascii="Times New Roman" w:hAnsi="Times New Roman"/>
          <w:bCs/>
          <w:sz w:val="28"/>
          <w:szCs w:val="28"/>
        </w:rPr>
        <w:t xml:space="preserve"> </w:t>
      </w:r>
      <w:r w:rsidR="000A0F37">
        <w:rPr>
          <w:rFonts w:ascii="Times New Roman" w:hAnsi="Times New Roman"/>
          <w:bCs/>
          <w:sz w:val="28"/>
          <w:szCs w:val="28"/>
        </w:rPr>
        <w:t>№  36</w:t>
      </w:r>
    </w:p>
    <w:p w:rsidR="00D953FD" w:rsidRPr="00EB0282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4B6E4B" w:rsidRPr="00EB0282" w:rsidRDefault="00F103C0" w:rsidP="002E4E1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в рамках муниципального</w:t>
      </w:r>
      <w:r w:rsidR="008E5519" w:rsidRPr="00EB0282">
        <w:rPr>
          <w:rFonts w:ascii="Times New Roman" w:hAnsi="Times New Roman"/>
          <w:sz w:val="28"/>
          <w:szCs w:val="28"/>
        </w:rPr>
        <w:t xml:space="preserve"> земельного</w:t>
      </w:r>
      <w:r w:rsidRPr="00EB0282">
        <w:rPr>
          <w:rFonts w:ascii="Times New Roman" w:hAnsi="Times New Roman"/>
          <w:sz w:val="28"/>
          <w:szCs w:val="28"/>
        </w:rPr>
        <w:t xml:space="preserve"> контроля </w:t>
      </w:r>
      <w:r w:rsidR="0071562E" w:rsidRPr="00EB0282">
        <w:rPr>
          <w:rFonts w:ascii="Times New Roman" w:hAnsi="Times New Roman"/>
          <w:sz w:val="28"/>
          <w:szCs w:val="28"/>
        </w:rPr>
        <w:t xml:space="preserve">на территории </w:t>
      </w:r>
      <w:r w:rsidR="00EB0282">
        <w:rPr>
          <w:rFonts w:ascii="Times New Roman" w:hAnsi="Times New Roman"/>
          <w:sz w:val="28"/>
          <w:szCs w:val="28"/>
        </w:rPr>
        <w:t>Буравцовского</w:t>
      </w:r>
      <w:r w:rsidR="008E5519" w:rsidRPr="00EB028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</w:t>
      </w:r>
      <w:r w:rsidR="00CF0A2B" w:rsidRPr="00EB0282">
        <w:rPr>
          <w:rFonts w:ascii="Times New Roman" w:hAnsi="Times New Roman"/>
          <w:sz w:val="28"/>
          <w:szCs w:val="28"/>
        </w:rPr>
        <w:t>йона Воронежской области на 2023</w:t>
      </w:r>
      <w:r w:rsidR="008E5519" w:rsidRPr="00EB0282">
        <w:rPr>
          <w:rFonts w:ascii="Times New Roman" w:hAnsi="Times New Roman"/>
          <w:sz w:val="28"/>
          <w:szCs w:val="28"/>
        </w:rPr>
        <w:t xml:space="preserve"> год</w:t>
      </w:r>
      <w:r w:rsidR="004B6E4B" w:rsidRPr="00EB0282">
        <w:rPr>
          <w:rFonts w:ascii="Times New Roman" w:hAnsi="Times New Roman"/>
          <w:sz w:val="28"/>
          <w:szCs w:val="28"/>
        </w:rPr>
        <w:t>.</w:t>
      </w:r>
    </w:p>
    <w:p w:rsidR="008E5519" w:rsidRPr="00EB0282" w:rsidRDefault="008E5519" w:rsidP="002E4E1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23886" w:rsidRPr="00EB0282" w:rsidRDefault="00623886" w:rsidP="002E4E1D">
      <w:pPr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муниципального </w:t>
      </w:r>
      <w:r w:rsidR="008E5519" w:rsidRPr="00EB0282">
        <w:rPr>
          <w:rFonts w:ascii="Times New Roman" w:hAnsi="Times New Roman"/>
          <w:sz w:val="28"/>
          <w:szCs w:val="28"/>
        </w:rPr>
        <w:t xml:space="preserve">земельного </w:t>
      </w:r>
      <w:r w:rsidRPr="00EB0282">
        <w:rPr>
          <w:rFonts w:ascii="Times New Roman" w:hAnsi="Times New Roman"/>
          <w:sz w:val="28"/>
          <w:szCs w:val="28"/>
        </w:rPr>
        <w:t xml:space="preserve">контроля </w:t>
      </w:r>
      <w:r w:rsidR="008E5519" w:rsidRPr="00EB0282">
        <w:rPr>
          <w:rFonts w:ascii="Times New Roman" w:hAnsi="Times New Roman"/>
          <w:sz w:val="28"/>
          <w:szCs w:val="28"/>
        </w:rPr>
        <w:t xml:space="preserve">на территории </w:t>
      </w:r>
      <w:r w:rsidR="00EB0282">
        <w:rPr>
          <w:rFonts w:ascii="Times New Roman" w:hAnsi="Times New Roman"/>
          <w:sz w:val="28"/>
          <w:szCs w:val="28"/>
        </w:rPr>
        <w:t>Буравцовского</w:t>
      </w:r>
      <w:r w:rsidR="008E5519" w:rsidRPr="00EB028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</w:t>
      </w:r>
      <w:r w:rsidR="00F101D6" w:rsidRPr="00EB0282">
        <w:rPr>
          <w:rFonts w:ascii="Times New Roman" w:hAnsi="Times New Roman"/>
          <w:sz w:val="28"/>
          <w:szCs w:val="28"/>
        </w:rPr>
        <w:t>йона Воронежской области на 2023</w:t>
      </w:r>
      <w:r w:rsidR="008E5519" w:rsidRPr="00EB0282">
        <w:rPr>
          <w:rFonts w:ascii="Times New Roman" w:hAnsi="Times New Roman"/>
          <w:sz w:val="28"/>
          <w:szCs w:val="28"/>
        </w:rPr>
        <w:t xml:space="preserve"> год</w:t>
      </w:r>
      <w:r w:rsidRPr="00EB0282">
        <w:rPr>
          <w:rFonts w:ascii="Times New Roman" w:hAnsi="Times New Roman"/>
          <w:sz w:val="28"/>
          <w:szCs w:val="28"/>
        </w:rPr>
        <w:t xml:space="preserve"> (далее – Программа) разработана в соответствии с ст.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в рамках муниципального </w:t>
      </w:r>
      <w:r w:rsidR="008E5519" w:rsidRPr="00EB0282">
        <w:rPr>
          <w:rFonts w:ascii="Times New Roman" w:hAnsi="Times New Roman"/>
          <w:sz w:val="28"/>
          <w:szCs w:val="28"/>
        </w:rPr>
        <w:t xml:space="preserve">земельного </w:t>
      </w:r>
      <w:r w:rsidRPr="00EB0282">
        <w:rPr>
          <w:rFonts w:ascii="Times New Roman" w:hAnsi="Times New Roman"/>
          <w:sz w:val="28"/>
          <w:szCs w:val="28"/>
        </w:rPr>
        <w:t xml:space="preserve">контроля </w:t>
      </w:r>
      <w:r w:rsidR="008E5519" w:rsidRPr="00EB0282">
        <w:rPr>
          <w:rFonts w:ascii="Times New Roman" w:hAnsi="Times New Roman"/>
          <w:sz w:val="28"/>
          <w:szCs w:val="28"/>
        </w:rPr>
        <w:t xml:space="preserve">на территории </w:t>
      </w:r>
      <w:r w:rsidR="00EB0282">
        <w:rPr>
          <w:rFonts w:ascii="Times New Roman" w:hAnsi="Times New Roman"/>
          <w:sz w:val="28"/>
          <w:szCs w:val="28"/>
        </w:rPr>
        <w:t>Буравцовского</w:t>
      </w:r>
      <w:r w:rsidR="0071562E" w:rsidRPr="00EB0282">
        <w:rPr>
          <w:rFonts w:ascii="Times New Roman" w:hAnsi="Times New Roman"/>
          <w:sz w:val="28"/>
          <w:szCs w:val="28"/>
        </w:rPr>
        <w:t xml:space="preserve"> </w:t>
      </w:r>
      <w:r w:rsidR="008E5519" w:rsidRPr="00EB0282">
        <w:rPr>
          <w:rFonts w:ascii="Times New Roman" w:hAnsi="Times New Roman"/>
          <w:sz w:val="28"/>
          <w:szCs w:val="28"/>
        </w:rPr>
        <w:t>сельского поселения Эртильского муниципального района Воронежской области.</w:t>
      </w:r>
    </w:p>
    <w:p w:rsidR="008E5519" w:rsidRPr="00EB0282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D953FD" w:rsidRPr="00EB0282" w:rsidRDefault="00D953FD" w:rsidP="002E4E1D">
      <w:pPr>
        <w:pStyle w:val="ab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>Анализ текущего состояни</w:t>
      </w:r>
      <w:r w:rsidR="00F103C0" w:rsidRPr="00EB0282">
        <w:rPr>
          <w:rFonts w:ascii="Times New Roman" w:hAnsi="Times New Roman"/>
          <w:sz w:val="28"/>
          <w:szCs w:val="28"/>
        </w:rPr>
        <w:t>я осуществления вида</w:t>
      </w:r>
      <w:r w:rsidRPr="00EB0282">
        <w:rPr>
          <w:rFonts w:ascii="Times New Roman" w:hAnsi="Times New Roman"/>
          <w:sz w:val="28"/>
          <w:szCs w:val="28"/>
        </w:rPr>
        <w:t xml:space="preserve"> контроля, описание текущего развития профилактической деятельности контрольного </w:t>
      </w:r>
      <w:r w:rsidR="00F2502D" w:rsidRPr="00EB0282">
        <w:rPr>
          <w:rFonts w:ascii="Times New Roman" w:hAnsi="Times New Roman"/>
          <w:sz w:val="28"/>
          <w:szCs w:val="28"/>
        </w:rPr>
        <w:t>(</w:t>
      </w:r>
      <w:r w:rsidR="00F103C0" w:rsidRPr="00EB0282">
        <w:rPr>
          <w:rFonts w:ascii="Times New Roman" w:hAnsi="Times New Roman"/>
          <w:sz w:val="28"/>
          <w:szCs w:val="28"/>
        </w:rPr>
        <w:t xml:space="preserve">надзорного) </w:t>
      </w:r>
      <w:r w:rsidRPr="00EB0282">
        <w:rPr>
          <w:rFonts w:ascii="Times New Roman" w:hAnsi="Times New Roman"/>
          <w:sz w:val="28"/>
          <w:szCs w:val="28"/>
        </w:rPr>
        <w:t>органа, характеристика проблем, на реше</w:t>
      </w:r>
      <w:r w:rsidR="00F103C0" w:rsidRPr="00EB0282">
        <w:rPr>
          <w:rFonts w:ascii="Times New Roman" w:hAnsi="Times New Roman"/>
          <w:sz w:val="28"/>
          <w:szCs w:val="28"/>
        </w:rPr>
        <w:t>ние которых направлена программа профилактики</w:t>
      </w:r>
    </w:p>
    <w:p w:rsidR="008E5519" w:rsidRPr="00EB0282" w:rsidRDefault="008E5519" w:rsidP="002E4E1D">
      <w:pPr>
        <w:pStyle w:val="ab"/>
        <w:ind w:left="0" w:firstLine="709"/>
        <w:rPr>
          <w:rFonts w:ascii="Times New Roman" w:hAnsi="Times New Roman"/>
          <w:sz w:val="28"/>
          <w:szCs w:val="28"/>
        </w:rPr>
      </w:pPr>
    </w:p>
    <w:p w:rsidR="008E5519" w:rsidRPr="00EB0282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2">
        <w:rPr>
          <w:rFonts w:ascii="Times New Roman" w:hAnsi="Times New Roman" w:cs="Times New Roman"/>
          <w:sz w:val="28"/>
          <w:szCs w:val="28"/>
        </w:rPr>
        <w:t>1.1.</w:t>
      </w:r>
      <w:r w:rsidR="00D953FD" w:rsidRPr="00EB028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P44"/>
      <w:bookmarkEnd w:id="0"/>
      <w:r w:rsidR="008E5519" w:rsidRPr="00EB0282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осуществляется в целях обеспечения соблюдения обязательных требований в сфере </w:t>
      </w:r>
      <w:r w:rsidR="008E5519" w:rsidRPr="00EB0282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законодательства в отношении объектов земельных отношений</w:t>
      </w:r>
      <w:r w:rsidR="008E5519" w:rsidRPr="00EB028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B0282">
        <w:rPr>
          <w:rFonts w:ascii="Times New Roman" w:hAnsi="Times New Roman"/>
          <w:sz w:val="28"/>
          <w:szCs w:val="28"/>
        </w:rPr>
        <w:t>Буравцовского</w:t>
      </w:r>
      <w:r w:rsidR="008E5519" w:rsidRPr="00EB0282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посредством профилактики нарушений обязательных требований, оценки соблюдения юридическими лицами, индивидуальными предпринимателями, гражданами (далее - контролируемые лица)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</w:p>
    <w:p w:rsidR="008E5519" w:rsidRPr="00EB0282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2">
        <w:rPr>
          <w:rFonts w:ascii="Times New Roman" w:hAnsi="Times New Roman" w:cs="Times New Roman"/>
          <w:sz w:val="28"/>
          <w:szCs w:val="28"/>
        </w:rPr>
        <w:t xml:space="preserve">1.2. </w:t>
      </w:r>
      <w:r w:rsidR="008E5519" w:rsidRPr="00EB0282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</w:t>
      </w:r>
      <w:r w:rsidR="00EB0282" w:rsidRPr="00EB0282">
        <w:rPr>
          <w:rFonts w:ascii="Times New Roman" w:hAnsi="Times New Roman"/>
          <w:sz w:val="28"/>
          <w:szCs w:val="28"/>
        </w:rPr>
        <w:t xml:space="preserve"> </w:t>
      </w:r>
      <w:r w:rsidR="00EB0282">
        <w:rPr>
          <w:rFonts w:ascii="Times New Roman" w:hAnsi="Times New Roman"/>
          <w:sz w:val="28"/>
          <w:szCs w:val="28"/>
        </w:rPr>
        <w:t>Буравцовского</w:t>
      </w:r>
      <w:r w:rsidR="008E5519" w:rsidRPr="00EB0282">
        <w:rPr>
          <w:rFonts w:ascii="Times New Roman" w:hAnsi="Times New Roman" w:cs="Times New Roman"/>
          <w:sz w:val="28"/>
          <w:szCs w:val="28"/>
        </w:rPr>
        <w:t xml:space="preserve">  сельского поселения Эртильского муниципального района Воронежской области (далее – контрольный (надзорный) орган).</w:t>
      </w:r>
    </w:p>
    <w:p w:rsidR="008E5519" w:rsidRPr="00EB0282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2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bookmarkStart w:id="1" w:name="P47"/>
      <w:bookmarkEnd w:id="1"/>
      <w:r w:rsidR="008E5519" w:rsidRPr="00EB0282">
        <w:rPr>
          <w:rFonts w:ascii="Times New Roman" w:hAnsi="Times New Roman" w:cs="Times New Roman"/>
          <w:sz w:val="28"/>
          <w:szCs w:val="28"/>
        </w:rPr>
        <w:t xml:space="preserve">К отношениям, связанным с осуществлением муниципального контроля применяются положения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«О государственном контроле (надзоре) и муниципальном контроле в Российской Федерации»), Федерального закона от 25.10.2001 № 136-ФЗ Земельный Кодекс Российской Федерации, Федерального закона от 06.10.2003 № 131-ФЗ «Об общих принципах организации местного самоуправления в Российской Федерации». </w:t>
      </w:r>
    </w:p>
    <w:p w:rsidR="00F2502D" w:rsidRPr="00EB0282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2">
        <w:rPr>
          <w:rFonts w:ascii="Times New Roman" w:hAnsi="Times New Roman" w:cs="Times New Roman"/>
          <w:sz w:val="28"/>
          <w:szCs w:val="28"/>
        </w:rPr>
        <w:t>1.4. Предметом муниципального контроля является:</w:t>
      </w:r>
    </w:p>
    <w:p w:rsidR="008E5519" w:rsidRPr="00EB0282" w:rsidRDefault="008E5519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2">
        <w:rPr>
          <w:rFonts w:ascii="Times New Roman" w:hAnsi="Times New Roman" w:cs="Times New Roman"/>
          <w:sz w:val="28"/>
          <w:szCs w:val="28"/>
        </w:rPr>
        <w:t xml:space="preserve">- </w:t>
      </w:r>
      <w:r w:rsidRPr="00EB0282">
        <w:rPr>
          <w:rFonts w:ascii="Times New Roman" w:hAnsi="Times New Roman" w:cs="Times New Roman"/>
          <w:sz w:val="28"/>
          <w:szCs w:val="28"/>
          <w:shd w:val="clear" w:color="auto" w:fill="FFFFFF"/>
        </w:rPr>
        <w:t>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 w:rsidRPr="00EB0282">
        <w:rPr>
          <w:rFonts w:ascii="Times New Roman" w:hAnsi="Times New Roman" w:cs="Times New Roman"/>
          <w:sz w:val="28"/>
          <w:szCs w:val="28"/>
        </w:rPr>
        <w:t>;</w:t>
      </w:r>
    </w:p>
    <w:p w:rsidR="008E5519" w:rsidRPr="00EB0282" w:rsidRDefault="008E5519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2">
        <w:rPr>
          <w:rFonts w:ascii="Times New Roman" w:hAnsi="Times New Roman" w:cs="Times New Roman"/>
          <w:sz w:val="28"/>
          <w:szCs w:val="28"/>
        </w:rPr>
        <w:t xml:space="preserve">- исполнение решений, принимаемых по результатам контрольных мероприятий. </w:t>
      </w:r>
    </w:p>
    <w:p w:rsidR="00F21CB1" w:rsidRPr="00EB0282" w:rsidRDefault="00F21CB1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2">
        <w:rPr>
          <w:rFonts w:ascii="Times New Roman" w:hAnsi="Times New Roman" w:cs="Times New Roman"/>
          <w:sz w:val="28"/>
          <w:szCs w:val="28"/>
        </w:rPr>
        <w:t>1.5. Объектами муниципального контроля являются:</w:t>
      </w:r>
    </w:p>
    <w:p w:rsidR="008E5519" w:rsidRPr="00EB0282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>- 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8E5519" w:rsidRPr="00EB0282" w:rsidRDefault="008E5519" w:rsidP="002E4E1D">
      <w:pPr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8E5519" w:rsidRPr="00EB0282" w:rsidRDefault="008E5519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282">
        <w:rPr>
          <w:rFonts w:ascii="Times New Roman" w:hAnsi="Times New Roman" w:cs="Times New Roman"/>
          <w:sz w:val="28"/>
          <w:szCs w:val="28"/>
        </w:rPr>
        <w:t xml:space="preserve">- объекты земельных отношений, расположенные в границах </w:t>
      </w:r>
      <w:r w:rsidR="00EB0282">
        <w:rPr>
          <w:rFonts w:ascii="Times New Roman" w:hAnsi="Times New Roman"/>
          <w:sz w:val="28"/>
          <w:szCs w:val="28"/>
        </w:rPr>
        <w:t>Буравцовского</w:t>
      </w:r>
      <w:r w:rsidRPr="00EB0282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района.</w:t>
      </w:r>
    </w:p>
    <w:p w:rsidR="00F2502D" w:rsidRPr="00EB0282" w:rsidRDefault="00F2502D" w:rsidP="002E4E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02D" w:rsidRPr="00EB0282" w:rsidRDefault="00F2502D" w:rsidP="002E4E1D">
      <w:pPr>
        <w:pStyle w:val="ab"/>
        <w:numPr>
          <w:ilvl w:val="0"/>
          <w:numId w:val="9"/>
        </w:numPr>
        <w:ind w:left="0"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EB0282">
        <w:rPr>
          <w:rFonts w:ascii="Times New Roman" w:hAnsi="Times New Roman"/>
          <w:sz w:val="28"/>
          <w:szCs w:val="28"/>
          <w:shd w:val="clear" w:color="auto" w:fill="FFFFFF"/>
        </w:rPr>
        <w:t>Цели и задачи реализации п</w:t>
      </w:r>
      <w:r w:rsidR="00D953FD" w:rsidRPr="00EB0282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Pr="00EB0282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4B6E4B" w:rsidRPr="00EB0282" w:rsidRDefault="004B6E4B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F36AD" w:rsidRPr="00EB0282" w:rsidRDefault="00D953F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 xml:space="preserve">2.1. </w:t>
      </w:r>
      <w:r w:rsidR="00DF36AD" w:rsidRPr="00EB0282">
        <w:rPr>
          <w:rFonts w:ascii="Times New Roman" w:hAnsi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F36AD" w:rsidRPr="00EB0282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F36AD" w:rsidRPr="00EB0282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51B01" w:rsidRPr="00EB0282" w:rsidRDefault="00DF36AD" w:rsidP="002E4E1D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953FD" w:rsidRPr="00EB0282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>2.2. Задачами профилактической работы являются:</w:t>
      </w:r>
    </w:p>
    <w:p w:rsidR="00D953FD" w:rsidRPr="00EB0282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 xml:space="preserve">1) укрепление системы профилактики нарушений </w:t>
      </w:r>
      <w:r w:rsidR="007D182D" w:rsidRPr="00EB0282">
        <w:rPr>
          <w:rFonts w:ascii="Times New Roman" w:hAnsi="Times New Roman"/>
          <w:sz w:val="28"/>
          <w:szCs w:val="28"/>
        </w:rPr>
        <w:t>рисков причинения вреда (ущерба) охраняемым законом ценностям</w:t>
      </w:r>
      <w:r w:rsidRPr="00EB0282">
        <w:rPr>
          <w:rFonts w:ascii="Times New Roman" w:hAnsi="Times New Roman"/>
          <w:sz w:val="28"/>
          <w:szCs w:val="28"/>
        </w:rPr>
        <w:t>;</w:t>
      </w:r>
    </w:p>
    <w:p w:rsidR="00251B01" w:rsidRPr="00EB0282" w:rsidRDefault="007D182D" w:rsidP="002E4E1D">
      <w:pPr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>2</w:t>
      </w:r>
      <w:r w:rsidR="00D953FD" w:rsidRPr="00EB0282">
        <w:rPr>
          <w:rFonts w:ascii="Times New Roman" w:hAnsi="Times New Roman"/>
          <w:sz w:val="28"/>
          <w:szCs w:val="28"/>
        </w:rPr>
        <w:t xml:space="preserve">) повышение правосознания и правовой культуры </w:t>
      </w:r>
      <w:r w:rsidR="00251B01" w:rsidRPr="00EB0282">
        <w:rPr>
          <w:rFonts w:ascii="Times New Roman" w:hAnsi="Times New Roman"/>
          <w:sz w:val="28"/>
          <w:szCs w:val="28"/>
        </w:rPr>
        <w:t>юридических лиц, индивидуальных предпринимателей и граждан;</w:t>
      </w:r>
    </w:p>
    <w:p w:rsidR="007D182D" w:rsidRPr="00EB0282" w:rsidRDefault="00251B01" w:rsidP="002E4E1D">
      <w:pPr>
        <w:ind w:firstLine="709"/>
        <w:rPr>
          <w:rFonts w:ascii="Times New Roman" w:hAnsi="Times New Roman"/>
          <w:sz w:val="28"/>
          <w:szCs w:val="28"/>
        </w:rPr>
      </w:pPr>
      <w:r w:rsidRPr="00EB0282">
        <w:rPr>
          <w:rFonts w:ascii="Times New Roman" w:hAnsi="Times New Roman"/>
          <w:sz w:val="28"/>
          <w:szCs w:val="28"/>
        </w:rPr>
        <w:t>3</w:t>
      </w:r>
      <w:r w:rsidR="007D182D" w:rsidRPr="00EB0282">
        <w:rPr>
          <w:rFonts w:ascii="Times New Roman" w:hAnsi="Times New Roman"/>
          <w:sz w:val="28"/>
          <w:szCs w:val="28"/>
        </w:rPr>
        <w:t>)</w:t>
      </w:r>
      <w:r w:rsidRPr="00EB0282">
        <w:rPr>
          <w:rFonts w:ascii="Times New Roman" w:hAnsi="Times New Roman"/>
          <w:sz w:val="28"/>
          <w:szCs w:val="28"/>
        </w:rPr>
        <w:t xml:space="preserve"> выявление факторов угрозы причинения вреда</w:t>
      </w:r>
      <w:r w:rsidR="00623886" w:rsidRPr="00EB0282">
        <w:rPr>
          <w:rFonts w:ascii="Times New Roman" w:hAnsi="Times New Roman"/>
          <w:sz w:val="28"/>
          <w:szCs w:val="28"/>
        </w:rPr>
        <w:t xml:space="preserve"> (ущерба) охраняемым законом ценностям</w:t>
      </w:r>
      <w:r w:rsidRPr="00EB0282">
        <w:rPr>
          <w:rFonts w:ascii="Times New Roman" w:hAnsi="Times New Roman"/>
          <w:sz w:val="28"/>
          <w:szCs w:val="28"/>
        </w:rPr>
        <w:t>, способствующих нарушению</w:t>
      </w:r>
      <w:r w:rsidR="007D182D" w:rsidRPr="00EB0282">
        <w:rPr>
          <w:rFonts w:ascii="Times New Roman" w:hAnsi="Times New Roman"/>
          <w:sz w:val="28"/>
          <w:szCs w:val="28"/>
        </w:rPr>
        <w:t xml:space="preserve"> обязательных требований, </w:t>
      </w:r>
      <w:r w:rsidRPr="00EB0282">
        <w:rPr>
          <w:rFonts w:ascii="Times New Roman" w:hAnsi="Times New Roman"/>
          <w:sz w:val="28"/>
          <w:szCs w:val="28"/>
        </w:rPr>
        <w:t>определение способов устранения или снижения угрозы</w:t>
      </w:r>
      <w:r w:rsidR="007D182D" w:rsidRPr="00EB0282">
        <w:rPr>
          <w:rFonts w:ascii="Times New Roman" w:hAnsi="Times New Roman"/>
          <w:sz w:val="28"/>
          <w:szCs w:val="28"/>
        </w:rPr>
        <w:t>;</w:t>
      </w:r>
    </w:p>
    <w:p w:rsidR="00D953FD" w:rsidRPr="00EB0282" w:rsidRDefault="00D953FD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53FD" w:rsidRPr="00EB0282" w:rsidRDefault="00D953FD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EB028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</w:p>
    <w:p w:rsidR="00D953FD" w:rsidRPr="00EB0282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5"/>
        <w:gridCol w:w="4406"/>
        <w:gridCol w:w="2210"/>
        <w:gridCol w:w="2466"/>
      </w:tblGrid>
      <w:tr w:rsidR="002E4E1D" w:rsidRPr="00EB0282" w:rsidTr="002E4E1D">
        <w:trPr>
          <w:trHeight w:hRule="exact" w:val="1428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53FD" w:rsidRPr="00EB0282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№</w:t>
            </w:r>
            <w:r w:rsidR="002E4E1D" w:rsidRPr="00EB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282">
              <w:rPr>
                <w:rFonts w:ascii="Times New Roman" w:hAnsi="Times New Roman"/>
                <w:sz w:val="28"/>
                <w:szCs w:val="28"/>
              </w:rPr>
              <w:t>п/п</w:t>
            </w:r>
          </w:p>
          <w:p w:rsidR="00D953FD" w:rsidRPr="00EB0282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EB0282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 w:rsidR="00251B01" w:rsidRPr="00EB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0282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53FD" w:rsidRPr="00EB0282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r w:rsidR="00251B01" w:rsidRPr="00EB0282">
              <w:rPr>
                <w:rFonts w:ascii="Times New Roman" w:hAnsi="Times New Roman"/>
                <w:sz w:val="28"/>
                <w:szCs w:val="28"/>
              </w:rPr>
              <w:t>реализации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953FD" w:rsidRPr="00EB0282" w:rsidRDefault="00251B01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Структурное подразделение,</w:t>
            </w:r>
          </w:p>
          <w:p w:rsidR="00251B01" w:rsidRPr="00EB0282" w:rsidRDefault="00251B01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должностное лицо,</w:t>
            </w:r>
          </w:p>
          <w:p w:rsidR="00251B01" w:rsidRPr="00EB0282" w:rsidRDefault="00251B01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ответственное за реализацию</w:t>
            </w:r>
          </w:p>
        </w:tc>
      </w:tr>
      <w:tr w:rsidR="002E4E1D" w:rsidRPr="00EB0282" w:rsidTr="002E4E1D">
        <w:trPr>
          <w:trHeight w:hRule="exact" w:val="2844"/>
        </w:trPr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EB0282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BF2070" w:rsidRPr="00EB0282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EB0282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EB0282">
              <w:rPr>
                <w:rFonts w:ascii="Times New Roman" w:hAnsi="Times New Roman"/>
                <w:sz w:val="28"/>
                <w:szCs w:val="28"/>
              </w:rPr>
              <w:t>Буравцовского</w:t>
            </w:r>
            <w:r w:rsidR="0071562E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CA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BF2070" w:rsidRPr="00EB0282">
              <w:rPr>
                <w:rFonts w:ascii="Times New Roman" w:hAnsi="Times New Roman" w:cs="Times New Roman"/>
                <w:sz w:val="28"/>
                <w:szCs w:val="28"/>
              </w:rPr>
              <w:t>Эртильского муниципального района Воронежской области</w:t>
            </w:r>
          </w:p>
          <w:p w:rsidR="00BF2070" w:rsidRPr="00EB0282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актуальной информации:</w:t>
            </w:r>
          </w:p>
          <w:p w:rsidR="00BF2070" w:rsidRPr="00EB0282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14AD" w:rsidRPr="00EB0282" w:rsidRDefault="00CD14A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CA" w:rsidRPr="00EB0282" w:rsidRDefault="006955CA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6955CA" w:rsidRPr="00EB0282" w:rsidRDefault="006955CA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5CA" w:rsidRPr="00EB0282" w:rsidRDefault="006955CA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6955CA" w:rsidRPr="00EB0282" w:rsidRDefault="006955CA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6955CA" w:rsidRPr="00EB0282" w:rsidRDefault="006955CA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EB0282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CD14AD" w:rsidRPr="00EB0282" w:rsidRDefault="00CD14A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EB0282" w:rsidRDefault="00CD14A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EB0282" w:rsidRDefault="00CD14A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4AD" w:rsidRPr="00EB0282" w:rsidRDefault="00CD14A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1CB1" w:rsidRPr="00EB0282" w:rsidRDefault="00F21CB1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4E1D" w:rsidRPr="00EB0282" w:rsidTr="002E4E1D">
        <w:trPr>
          <w:trHeight w:hRule="exact" w:val="342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EB0282" w:rsidRDefault="002E4E1D" w:rsidP="00753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тексты нормативных правовых актов, регулирующих осуществление </w:t>
            </w:r>
            <w:r w:rsidR="006955CA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земельного </w:t>
            </w:r>
            <w:r w:rsidR="0071562E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на территории </w:t>
            </w:r>
            <w:r w:rsid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282">
              <w:rPr>
                <w:rFonts w:ascii="Times New Roman" w:hAnsi="Times New Roman"/>
                <w:sz w:val="28"/>
                <w:szCs w:val="28"/>
              </w:rPr>
              <w:t xml:space="preserve"> Буравцовского</w:t>
            </w:r>
            <w:r w:rsidR="00EB0282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028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55CA" w:rsidRPr="00EB0282">
              <w:rPr>
                <w:rFonts w:ascii="Times New Roman" w:hAnsi="Times New Roman" w:cs="Times New Roman"/>
                <w:sz w:val="28"/>
                <w:szCs w:val="28"/>
              </w:rPr>
              <w:t>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4E1D" w:rsidRPr="00EB0282" w:rsidTr="002E4E1D">
        <w:trPr>
          <w:trHeight w:hRule="exact" w:val="5657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EB0282" w:rsidRDefault="002E4E1D" w:rsidP="00753A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изменениях, внесенных в нормативные правовые акты, регулирующие осуществление </w:t>
            </w:r>
            <w:r w:rsidR="006955CA" w:rsidRPr="00EB0282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</w:t>
            </w:r>
            <w:r w:rsidR="0071562E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онтроля на территории </w:t>
            </w:r>
            <w:r w:rsidR="00EB0282">
              <w:rPr>
                <w:rFonts w:ascii="Times New Roman" w:hAnsi="Times New Roman"/>
                <w:sz w:val="28"/>
                <w:szCs w:val="28"/>
              </w:rPr>
              <w:t>Буравцовского</w:t>
            </w:r>
            <w:r w:rsidR="0071562E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CA" w:rsidRPr="00EB028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EB0282" w:rsidRDefault="00753A6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44E0" w:rsidRPr="00EB0282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753A65" w:rsidRPr="00EB0282" w:rsidRDefault="00753A6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EB0282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EB0282" w:rsidTr="002E4E1D">
        <w:trPr>
          <w:trHeight w:hRule="exact" w:val="2986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EB0282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с указанием структурных единиц этих актов, содержащих </w:t>
            </w:r>
            <w:r w:rsidR="004B6E4B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требования, оценка </w:t>
            </w:r>
            <w:r w:rsidR="00BF2070" w:rsidRPr="00EB0282">
              <w:rPr>
                <w:rFonts w:ascii="Times New Roman" w:hAnsi="Times New Roman" w:cs="Times New Roman"/>
                <w:sz w:val="28"/>
                <w:szCs w:val="28"/>
              </w:rPr>
              <w:t>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  <w:p w:rsidR="00BF2070" w:rsidRPr="00EB0282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EB0282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EB0282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EB0282" w:rsidTr="002E4E1D">
        <w:trPr>
          <w:trHeight w:hRule="exact" w:val="2274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EB0282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EB0282">
              <w:rPr>
                <w:rFonts w:ascii="Times New Roman" w:hAnsi="Times New Roman" w:cs="Times New Roman"/>
                <w:sz w:val="28"/>
                <w:szCs w:val="28"/>
              </w:rPr>
              <w:t>исчерпывающий перечень сведений, которые могут запрашиваться контрольным (надзорным) органом у контролируемого лица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753A65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BF2070" w:rsidRPr="00EB0282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 xml:space="preserve">поддерживать в актуальном состоянии 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753A65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</w:p>
          <w:p w:rsidR="00753A65" w:rsidRPr="00EB0282" w:rsidRDefault="00753A6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EB0282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EB0282" w:rsidTr="002E4E1D">
        <w:trPr>
          <w:trHeight w:hRule="exact" w:val="2110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2070" w:rsidRPr="00EB0282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EB0282">
              <w:rPr>
                <w:rFonts w:ascii="Times New Roman" w:hAnsi="Times New Roman" w:cs="Times New Roman"/>
                <w:sz w:val="28"/>
                <w:szCs w:val="28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753A65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BF2070" w:rsidRPr="00EB0282">
              <w:rPr>
                <w:rFonts w:ascii="Times New Roman" w:hAnsi="Times New Roman"/>
                <w:sz w:val="28"/>
                <w:szCs w:val="28"/>
              </w:rPr>
              <w:t xml:space="preserve"> г.,</w:t>
            </w:r>
          </w:p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поддерживать в актуальном состоянии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EB0282" w:rsidRDefault="00753A6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44E0" w:rsidRPr="00EB0282">
              <w:rPr>
                <w:rFonts w:ascii="Times New Roman" w:hAnsi="Times New Roman" w:cs="Times New Roman"/>
                <w:sz w:val="28"/>
                <w:szCs w:val="28"/>
              </w:rPr>
              <w:t>оселения</w:t>
            </w:r>
          </w:p>
          <w:p w:rsidR="00753A65" w:rsidRPr="00EB0282" w:rsidRDefault="00753A6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EB0282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EB0282" w:rsidTr="002E4E1D">
        <w:trPr>
          <w:trHeight w:val="1675"/>
        </w:trPr>
        <w:tc>
          <w:tcPr>
            <w:tcW w:w="298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BF2070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BF2070" w:rsidRPr="00EB0282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070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контролируемых лиц и иных заинтересованных лиц по вопросам соблюдения обязательных требований </w:t>
            </w:r>
            <w:r w:rsidR="00E55275" w:rsidRPr="00EB0282"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r w:rsidR="00BF2070" w:rsidRPr="00EB0282">
              <w:rPr>
                <w:rFonts w:ascii="Times New Roman" w:hAnsi="Times New Roman" w:cs="Times New Roman"/>
                <w:sz w:val="28"/>
                <w:szCs w:val="28"/>
              </w:rPr>
              <w:t>редством:</w:t>
            </w:r>
          </w:p>
          <w:p w:rsidR="00E55275" w:rsidRPr="00EB0282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275" w:rsidRPr="00EB0282">
              <w:rPr>
                <w:rFonts w:ascii="Times New Roman" w:hAnsi="Times New Roman" w:cs="Times New Roman"/>
                <w:sz w:val="28"/>
                <w:szCs w:val="28"/>
              </w:rPr>
              <w:t>а) публикаций в средствах массовой информации (газеты, журналы, интернет-ресурсы, социальные сети);</w:t>
            </w:r>
          </w:p>
          <w:p w:rsidR="00C6401D" w:rsidRPr="00EB0282" w:rsidRDefault="00E5527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б) публикаций</w:t>
            </w:r>
            <w:r w:rsidR="002E4E1D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администрации </w:t>
            </w:r>
            <w:r w:rsidR="00EB0282">
              <w:rPr>
                <w:rFonts w:ascii="Times New Roman" w:hAnsi="Times New Roman"/>
                <w:sz w:val="28"/>
                <w:szCs w:val="28"/>
              </w:rPr>
              <w:t>Буравцовского</w:t>
            </w:r>
          </w:p>
          <w:p w:rsidR="00C6401D" w:rsidRPr="00EB0282" w:rsidRDefault="006955CA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E55275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Эртильского </w:t>
            </w:r>
          </w:p>
          <w:p w:rsidR="00E55275" w:rsidRPr="00EB0282" w:rsidRDefault="00E55275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Воронежской области</w:t>
            </w:r>
          </w:p>
          <w:p w:rsidR="00BF2070" w:rsidRPr="00EB0282" w:rsidRDefault="00BF207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hideMark/>
          </w:tcPr>
          <w:p w:rsidR="00BF2070" w:rsidRPr="00EB0282" w:rsidRDefault="00753A65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в течение 2023</w:t>
            </w:r>
            <w:r w:rsidR="00E55275" w:rsidRPr="00EB028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070" w:rsidRPr="00EB0282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  <w:tr w:rsidR="002E4E1D" w:rsidRPr="00EB0282" w:rsidTr="002E4E1D">
        <w:trPr>
          <w:trHeight w:hRule="exact" w:val="4545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EB0282" w:rsidRDefault="008E5519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E55275" w:rsidRPr="00EB0282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5275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должностным лицом контрольного (надзорного) органа (по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 по вопросам, </w:t>
            </w:r>
          </w:p>
          <w:p w:rsidR="00D953FD" w:rsidRPr="00EB0282" w:rsidRDefault="00E55275" w:rsidP="00AB01D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связанным с организацией и осуществлением </w:t>
            </w:r>
            <w:r w:rsidR="006955CA" w:rsidRPr="00EB0282">
              <w:rPr>
                <w:rFonts w:ascii="Times New Roman" w:hAnsi="Times New Roman" w:cs="Times New Roman"/>
                <w:sz w:val="28"/>
                <w:szCs w:val="28"/>
              </w:rPr>
              <w:t>муниципального земельного к</w:t>
            </w:r>
            <w:r w:rsidR="004B6E4B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онтроля на территории  </w:t>
            </w:r>
            <w:r w:rsidR="00EB0282">
              <w:rPr>
                <w:rFonts w:ascii="Times New Roman" w:hAnsi="Times New Roman"/>
                <w:sz w:val="28"/>
                <w:szCs w:val="28"/>
              </w:rPr>
              <w:t>Буравцовского</w:t>
            </w:r>
            <w:r w:rsidR="00EB0282"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55CA" w:rsidRPr="00EB028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Эртильского муниципального района Воронежской области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EB0282" w:rsidRDefault="00E55275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 xml:space="preserve">по обращениям контролируемых лиц и их представителей, поступившим в течение </w:t>
            </w:r>
            <w:r w:rsidR="00753A65" w:rsidRPr="00EB0282">
              <w:rPr>
                <w:rFonts w:ascii="Times New Roman" w:hAnsi="Times New Roman"/>
                <w:sz w:val="28"/>
                <w:szCs w:val="28"/>
              </w:rPr>
              <w:t>2023</w:t>
            </w:r>
            <w:r w:rsidRPr="00EB028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E244E0" w:rsidRPr="00EB0282" w:rsidRDefault="00E244E0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3FD" w:rsidRPr="00EB0282" w:rsidRDefault="0071562E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</w:tr>
    </w:tbl>
    <w:p w:rsidR="00F21CB1" w:rsidRPr="00EB0282" w:rsidRDefault="00F21CB1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953FD" w:rsidRPr="00EB0282" w:rsidRDefault="00D953FD" w:rsidP="002E4E1D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EB0282">
        <w:rPr>
          <w:rFonts w:ascii="Times New Roman" w:hAnsi="Times New Roman"/>
          <w:sz w:val="28"/>
          <w:szCs w:val="28"/>
          <w:shd w:val="clear" w:color="auto" w:fill="FFFFFF"/>
        </w:rPr>
        <w:t>4. Показатели ре</w:t>
      </w:r>
      <w:r w:rsidR="00623886" w:rsidRPr="00EB0282">
        <w:rPr>
          <w:rFonts w:ascii="Times New Roman" w:hAnsi="Times New Roman"/>
          <w:sz w:val="28"/>
          <w:szCs w:val="28"/>
          <w:shd w:val="clear" w:color="auto" w:fill="FFFFFF"/>
        </w:rPr>
        <w:t>зультативности и эффективности п</w:t>
      </w:r>
      <w:r w:rsidRPr="00EB0282">
        <w:rPr>
          <w:rFonts w:ascii="Times New Roman" w:hAnsi="Times New Roman"/>
          <w:sz w:val="28"/>
          <w:szCs w:val="28"/>
          <w:shd w:val="clear" w:color="auto" w:fill="FFFFFF"/>
        </w:rPr>
        <w:t>рограммы</w:t>
      </w:r>
      <w:r w:rsidR="00623886" w:rsidRPr="00EB0282"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профилактики</w:t>
      </w:r>
    </w:p>
    <w:p w:rsidR="00D953FD" w:rsidRPr="00EB0282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575"/>
        <w:gridCol w:w="6337"/>
        <w:gridCol w:w="2745"/>
      </w:tblGrid>
      <w:tr w:rsidR="002E4E1D" w:rsidRPr="00EB0282" w:rsidTr="002E4E1D">
        <w:trPr>
          <w:trHeight w:hRule="exact" w:val="5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EB0282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953FD" w:rsidRPr="00EB0282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EB0282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EB0282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2E4E1D" w:rsidRPr="00EB0282" w:rsidTr="002E4E1D">
        <w:trPr>
          <w:trHeight w:hRule="exact" w:val="2019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53FD" w:rsidRPr="00EB0282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53FD" w:rsidRPr="00EB0282" w:rsidRDefault="002E4E1D" w:rsidP="002E4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53FD" w:rsidRPr="00EB0282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D953FD" w:rsidRPr="00EB0282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53FD" w:rsidRPr="00EB0282" w:rsidRDefault="00D953FD" w:rsidP="002E4E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  <w:tr w:rsidR="002E4E1D" w:rsidRPr="00EB0282" w:rsidTr="002E4E1D">
        <w:trPr>
          <w:trHeight w:hRule="exact" w:val="1276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53FD" w:rsidRPr="00EB0282" w:rsidRDefault="00CD14A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="00D953FD" w:rsidRPr="00EB02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53FD" w:rsidRPr="00EB0282" w:rsidRDefault="002E4E1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86" w:rsidRPr="00EB0282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  <w:p w:rsidR="00D953FD" w:rsidRPr="00EB0282" w:rsidRDefault="00D953F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953FD" w:rsidRPr="00EB0282" w:rsidRDefault="00D953F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100%</w:t>
            </w:r>
            <w:r w:rsidR="00623886" w:rsidRPr="00EB0282">
              <w:rPr>
                <w:rFonts w:ascii="Times New Roman" w:hAnsi="Times New Roman"/>
                <w:sz w:val="28"/>
                <w:szCs w:val="28"/>
              </w:rPr>
              <w:t xml:space="preserve"> от числа обратившихся</w:t>
            </w:r>
          </w:p>
        </w:tc>
      </w:tr>
      <w:tr w:rsidR="002E4E1D" w:rsidRPr="00EB0282" w:rsidTr="00AB01DD">
        <w:trPr>
          <w:trHeight w:hRule="exact" w:val="1527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23886" w:rsidRPr="00EB0282" w:rsidRDefault="00CD14A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B02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623886" w:rsidRPr="00EB028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3886" w:rsidRPr="00EB0282" w:rsidRDefault="002E4E1D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3886" w:rsidRPr="00EB0282"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3886" w:rsidRPr="00EB0282" w:rsidRDefault="00623886" w:rsidP="002E4E1D">
            <w:pPr>
              <w:widowControl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B0282">
              <w:rPr>
                <w:rFonts w:ascii="Times New Roman" w:hAnsi="Times New Roman"/>
                <w:sz w:val="28"/>
                <w:szCs w:val="28"/>
              </w:rPr>
              <w:t>не менее 2 мероприятий, проведенных контрольным (надзорным) органом</w:t>
            </w:r>
          </w:p>
        </w:tc>
      </w:tr>
    </w:tbl>
    <w:p w:rsidR="00D953FD" w:rsidRPr="00EB0282" w:rsidRDefault="00D953FD" w:rsidP="002E4E1D">
      <w:pPr>
        <w:ind w:firstLine="709"/>
        <w:rPr>
          <w:rFonts w:ascii="Times New Roman" w:hAnsi="Times New Roman"/>
          <w:sz w:val="28"/>
          <w:szCs w:val="28"/>
        </w:rPr>
      </w:pPr>
    </w:p>
    <w:p w:rsidR="0071562E" w:rsidRPr="00EB0282" w:rsidRDefault="0071562E" w:rsidP="002E4E1D">
      <w:pPr>
        <w:snapToGrid w:val="0"/>
        <w:ind w:firstLine="709"/>
        <w:rPr>
          <w:rFonts w:ascii="Times New Roman" w:hAnsi="Times New Roman"/>
          <w:sz w:val="28"/>
          <w:szCs w:val="28"/>
        </w:rPr>
      </w:pPr>
    </w:p>
    <w:sectPr w:rsidR="0071562E" w:rsidRPr="00EB0282" w:rsidSect="00CF0A2B">
      <w:pgSz w:w="11905" w:h="16837"/>
      <w:pgMar w:top="1276" w:right="567" w:bottom="56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3C" w:rsidRDefault="00FB3D3C" w:rsidP="002E4E1D">
      <w:r>
        <w:separator/>
      </w:r>
    </w:p>
  </w:endnote>
  <w:endnote w:type="continuationSeparator" w:id="1">
    <w:p w:rsidR="00FB3D3C" w:rsidRDefault="00FB3D3C" w:rsidP="002E4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3C" w:rsidRDefault="00FB3D3C" w:rsidP="002E4E1D">
      <w:r>
        <w:separator/>
      </w:r>
    </w:p>
  </w:footnote>
  <w:footnote w:type="continuationSeparator" w:id="1">
    <w:p w:rsidR="00FB3D3C" w:rsidRDefault="00FB3D3C" w:rsidP="002E4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43064D"/>
    <w:multiLevelType w:val="hybridMultilevel"/>
    <w:tmpl w:val="7688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E5D28"/>
    <w:multiLevelType w:val="hybridMultilevel"/>
    <w:tmpl w:val="F6583E6E"/>
    <w:lvl w:ilvl="0" w:tplc="1B4EF97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3D330303"/>
    <w:multiLevelType w:val="multilevel"/>
    <w:tmpl w:val="B1407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2E0587"/>
    <w:multiLevelType w:val="hybridMultilevel"/>
    <w:tmpl w:val="133E8756"/>
    <w:lvl w:ilvl="0" w:tplc="3972416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506584"/>
    <w:multiLevelType w:val="hybridMultilevel"/>
    <w:tmpl w:val="E7AA0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040C51"/>
    <w:multiLevelType w:val="hybridMultilevel"/>
    <w:tmpl w:val="4B487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13" w:hanging="720"/>
      </w:pPr>
    </w:lvl>
    <w:lvl w:ilvl="2">
      <w:start w:val="5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39" w:hanging="1080"/>
      </w:pPr>
    </w:lvl>
    <w:lvl w:ilvl="4">
      <w:start w:val="1"/>
      <w:numFmt w:val="decimal"/>
      <w:isLgl/>
      <w:lvlText w:val="%1.%2.%3.%4.%5."/>
      <w:lvlJc w:val="left"/>
      <w:pPr>
        <w:ind w:left="1572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58" w:hanging="1800"/>
      </w:p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</w:lvl>
  </w:abstractNum>
  <w:abstractNum w:abstractNumId="9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8D6"/>
    <w:rsid w:val="00025238"/>
    <w:rsid w:val="00056DD1"/>
    <w:rsid w:val="00096BE1"/>
    <w:rsid w:val="00097C8D"/>
    <w:rsid w:val="000A0F37"/>
    <w:rsid w:val="000A45BF"/>
    <w:rsid w:val="000B564C"/>
    <w:rsid w:val="000C52AF"/>
    <w:rsid w:val="000D4997"/>
    <w:rsid w:val="000E31D4"/>
    <w:rsid w:val="000E3C2F"/>
    <w:rsid w:val="000F1A6A"/>
    <w:rsid w:val="00102B10"/>
    <w:rsid w:val="001349A2"/>
    <w:rsid w:val="00142644"/>
    <w:rsid w:val="001546DC"/>
    <w:rsid w:val="00160D39"/>
    <w:rsid w:val="00167812"/>
    <w:rsid w:val="001979C9"/>
    <w:rsid w:val="001A0D00"/>
    <w:rsid w:val="001A0D43"/>
    <w:rsid w:val="001A7A46"/>
    <w:rsid w:val="001B4D08"/>
    <w:rsid w:val="001C5AD0"/>
    <w:rsid w:val="001D0ABA"/>
    <w:rsid w:val="001D3607"/>
    <w:rsid w:val="001E05D4"/>
    <w:rsid w:val="001E6487"/>
    <w:rsid w:val="002347B4"/>
    <w:rsid w:val="002509E1"/>
    <w:rsid w:val="00251B01"/>
    <w:rsid w:val="00251E15"/>
    <w:rsid w:val="0026635A"/>
    <w:rsid w:val="002A6901"/>
    <w:rsid w:val="002B4B7E"/>
    <w:rsid w:val="002D7411"/>
    <w:rsid w:val="002E1E56"/>
    <w:rsid w:val="002E4E1D"/>
    <w:rsid w:val="002F58D6"/>
    <w:rsid w:val="002F6BE5"/>
    <w:rsid w:val="003169F0"/>
    <w:rsid w:val="003239CD"/>
    <w:rsid w:val="0032529F"/>
    <w:rsid w:val="00337235"/>
    <w:rsid w:val="003543B9"/>
    <w:rsid w:val="00360431"/>
    <w:rsid w:val="00390374"/>
    <w:rsid w:val="003B1017"/>
    <w:rsid w:val="003B101E"/>
    <w:rsid w:val="003C39B3"/>
    <w:rsid w:val="003D0CA1"/>
    <w:rsid w:val="003D1676"/>
    <w:rsid w:val="003D3152"/>
    <w:rsid w:val="003E0491"/>
    <w:rsid w:val="003E7611"/>
    <w:rsid w:val="003F67D3"/>
    <w:rsid w:val="0040792A"/>
    <w:rsid w:val="00421D40"/>
    <w:rsid w:val="004303D0"/>
    <w:rsid w:val="004303F6"/>
    <w:rsid w:val="004449B0"/>
    <w:rsid w:val="0045569A"/>
    <w:rsid w:val="00457F99"/>
    <w:rsid w:val="004775F7"/>
    <w:rsid w:val="004809EB"/>
    <w:rsid w:val="004B3D3A"/>
    <w:rsid w:val="004B6E4B"/>
    <w:rsid w:val="004C0E06"/>
    <w:rsid w:val="004C7BA4"/>
    <w:rsid w:val="00501C7A"/>
    <w:rsid w:val="005027AD"/>
    <w:rsid w:val="005070D5"/>
    <w:rsid w:val="005249D3"/>
    <w:rsid w:val="0058283E"/>
    <w:rsid w:val="0059080D"/>
    <w:rsid w:val="00591720"/>
    <w:rsid w:val="00593325"/>
    <w:rsid w:val="005B2BBF"/>
    <w:rsid w:val="005C7073"/>
    <w:rsid w:val="005E5FD3"/>
    <w:rsid w:val="00623886"/>
    <w:rsid w:val="006322AB"/>
    <w:rsid w:val="00647228"/>
    <w:rsid w:val="0066453F"/>
    <w:rsid w:val="0066525B"/>
    <w:rsid w:val="00694D66"/>
    <w:rsid w:val="006955CA"/>
    <w:rsid w:val="006A54D4"/>
    <w:rsid w:val="006D3B11"/>
    <w:rsid w:val="006D6EFB"/>
    <w:rsid w:val="0071562E"/>
    <w:rsid w:val="00725D9F"/>
    <w:rsid w:val="0073114F"/>
    <w:rsid w:val="007406D4"/>
    <w:rsid w:val="00743163"/>
    <w:rsid w:val="00753A65"/>
    <w:rsid w:val="007575CE"/>
    <w:rsid w:val="00766A80"/>
    <w:rsid w:val="007714A4"/>
    <w:rsid w:val="007B0A86"/>
    <w:rsid w:val="007B0DDF"/>
    <w:rsid w:val="007B3F51"/>
    <w:rsid w:val="007C4A4A"/>
    <w:rsid w:val="007D182D"/>
    <w:rsid w:val="007E447C"/>
    <w:rsid w:val="007F28D2"/>
    <w:rsid w:val="007F30B2"/>
    <w:rsid w:val="007F4989"/>
    <w:rsid w:val="0080618B"/>
    <w:rsid w:val="00812840"/>
    <w:rsid w:val="008176CD"/>
    <w:rsid w:val="00821CFE"/>
    <w:rsid w:val="008256A3"/>
    <w:rsid w:val="00833AF0"/>
    <w:rsid w:val="00851D86"/>
    <w:rsid w:val="008717BA"/>
    <w:rsid w:val="00873A4D"/>
    <w:rsid w:val="00876C81"/>
    <w:rsid w:val="008B2CB8"/>
    <w:rsid w:val="008E5519"/>
    <w:rsid w:val="00901FAA"/>
    <w:rsid w:val="009162AD"/>
    <w:rsid w:val="009171A6"/>
    <w:rsid w:val="00942AEA"/>
    <w:rsid w:val="0094793D"/>
    <w:rsid w:val="0095532B"/>
    <w:rsid w:val="00974BF1"/>
    <w:rsid w:val="009A259F"/>
    <w:rsid w:val="009A713A"/>
    <w:rsid w:val="009A7CE8"/>
    <w:rsid w:val="009B25F3"/>
    <w:rsid w:val="009D3D51"/>
    <w:rsid w:val="00A06E0F"/>
    <w:rsid w:val="00A32308"/>
    <w:rsid w:val="00A323E2"/>
    <w:rsid w:val="00A37924"/>
    <w:rsid w:val="00A456B4"/>
    <w:rsid w:val="00A500C8"/>
    <w:rsid w:val="00A61126"/>
    <w:rsid w:val="00A66AE8"/>
    <w:rsid w:val="00A721C3"/>
    <w:rsid w:val="00A72703"/>
    <w:rsid w:val="00A8195C"/>
    <w:rsid w:val="00A932C5"/>
    <w:rsid w:val="00AB01DD"/>
    <w:rsid w:val="00AB712F"/>
    <w:rsid w:val="00AC2169"/>
    <w:rsid w:val="00AC7C60"/>
    <w:rsid w:val="00AD0F30"/>
    <w:rsid w:val="00AD2A12"/>
    <w:rsid w:val="00AD350B"/>
    <w:rsid w:val="00AE6A5B"/>
    <w:rsid w:val="00AF1EFF"/>
    <w:rsid w:val="00AF7ED2"/>
    <w:rsid w:val="00B066E8"/>
    <w:rsid w:val="00B1265C"/>
    <w:rsid w:val="00B213D0"/>
    <w:rsid w:val="00B238DF"/>
    <w:rsid w:val="00B3644C"/>
    <w:rsid w:val="00B44A72"/>
    <w:rsid w:val="00B51963"/>
    <w:rsid w:val="00B84841"/>
    <w:rsid w:val="00BB22B4"/>
    <w:rsid w:val="00BB4EE1"/>
    <w:rsid w:val="00BC08FA"/>
    <w:rsid w:val="00BC5337"/>
    <w:rsid w:val="00BC6B74"/>
    <w:rsid w:val="00BC7033"/>
    <w:rsid w:val="00BD4425"/>
    <w:rsid w:val="00BF125E"/>
    <w:rsid w:val="00BF2070"/>
    <w:rsid w:val="00BF6ED8"/>
    <w:rsid w:val="00C06978"/>
    <w:rsid w:val="00C1619A"/>
    <w:rsid w:val="00C279DD"/>
    <w:rsid w:val="00C376C6"/>
    <w:rsid w:val="00C50499"/>
    <w:rsid w:val="00C52AF7"/>
    <w:rsid w:val="00C60A8F"/>
    <w:rsid w:val="00C63E34"/>
    <w:rsid w:val="00C6401D"/>
    <w:rsid w:val="00C66A57"/>
    <w:rsid w:val="00C71A7E"/>
    <w:rsid w:val="00CA0D7A"/>
    <w:rsid w:val="00CA12DC"/>
    <w:rsid w:val="00CA3359"/>
    <w:rsid w:val="00CD14AD"/>
    <w:rsid w:val="00CF0A2B"/>
    <w:rsid w:val="00CF5B7E"/>
    <w:rsid w:val="00D17B8C"/>
    <w:rsid w:val="00D44218"/>
    <w:rsid w:val="00D53AD2"/>
    <w:rsid w:val="00D60CAE"/>
    <w:rsid w:val="00D83522"/>
    <w:rsid w:val="00D953FD"/>
    <w:rsid w:val="00DA1F27"/>
    <w:rsid w:val="00DB4669"/>
    <w:rsid w:val="00DC1F11"/>
    <w:rsid w:val="00DC5B1B"/>
    <w:rsid w:val="00DE793B"/>
    <w:rsid w:val="00DF36AD"/>
    <w:rsid w:val="00E112DF"/>
    <w:rsid w:val="00E244E0"/>
    <w:rsid w:val="00E30E38"/>
    <w:rsid w:val="00E5362E"/>
    <w:rsid w:val="00E55275"/>
    <w:rsid w:val="00E563BE"/>
    <w:rsid w:val="00E62D2B"/>
    <w:rsid w:val="00E735FD"/>
    <w:rsid w:val="00E76345"/>
    <w:rsid w:val="00E82B09"/>
    <w:rsid w:val="00EB0282"/>
    <w:rsid w:val="00EB4276"/>
    <w:rsid w:val="00EC1197"/>
    <w:rsid w:val="00EF1252"/>
    <w:rsid w:val="00F101D6"/>
    <w:rsid w:val="00F103C0"/>
    <w:rsid w:val="00F21CB1"/>
    <w:rsid w:val="00F24DDF"/>
    <w:rsid w:val="00F2502D"/>
    <w:rsid w:val="00F361E3"/>
    <w:rsid w:val="00FA1474"/>
    <w:rsid w:val="00FA1FFB"/>
    <w:rsid w:val="00FA4D32"/>
    <w:rsid w:val="00FB3D3C"/>
    <w:rsid w:val="00FC31A8"/>
    <w:rsid w:val="00FC497B"/>
    <w:rsid w:val="00FC7B4F"/>
    <w:rsid w:val="00FD1B73"/>
    <w:rsid w:val="00FF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1C7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501C7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501C7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1C7A"/>
    <w:pPr>
      <w:outlineLvl w:val="2"/>
    </w:pPr>
    <w:rPr>
      <w:b/>
      <w:bCs/>
      <w:sz w:val="28"/>
      <w:szCs w:val="26"/>
      <w:lang/>
    </w:rPr>
  </w:style>
  <w:style w:type="paragraph" w:styleId="4">
    <w:name w:val="heading 4"/>
    <w:aliases w:val="!Параграфы/Статьи документа"/>
    <w:basedOn w:val="a"/>
    <w:link w:val="40"/>
    <w:qFormat/>
    <w:rsid w:val="00501C7A"/>
    <w:pPr>
      <w:outlineLvl w:val="3"/>
    </w:pPr>
    <w:rPr>
      <w:b/>
      <w:bCs/>
      <w:sz w:val="26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725D9F"/>
  </w:style>
  <w:style w:type="character" w:customStyle="1" w:styleId="a3">
    <w:name w:val="Текст выноски Знак"/>
    <w:rsid w:val="00725D9F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725D9F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rsid w:val="00725D9F"/>
    <w:pPr>
      <w:spacing w:after="120"/>
    </w:pPr>
  </w:style>
  <w:style w:type="paragraph" w:styleId="a6">
    <w:name w:val="List"/>
    <w:basedOn w:val="a5"/>
    <w:rsid w:val="00725D9F"/>
    <w:rPr>
      <w:rFonts w:cs="Tahoma"/>
    </w:rPr>
  </w:style>
  <w:style w:type="paragraph" w:customStyle="1" w:styleId="11">
    <w:name w:val="Название1"/>
    <w:basedOn w:val="a"/>
    <w:rsid w:val="00725D9F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25D9F"/>
    <w:pPr>
      <w:suppressLineNumbers/>
    </w:pPr>
    <w:rPr>
      <w:rFonts w:cs="Tahoma"/>
    </w:rPr>
  </w:style>
  <w:style w:type="paragraph" w:styleId="a7">
    <w:name w:val="Balloon Text"/>
    <w:basedOn w:val="a"/>
    <w:rsid w:val="00725D9F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725D9F"/>
    <w:pPr>
      <w:suppressLineNumbers/>
    </w:pPr>
  </w:style>
  <w:style w:type="paragraph" w:customStyle="1" w:styleId="a9">
    <w:name w:val="Заголовок таблицы"/>
    <w:basedOn w:val="a8"/>
    <w:rsid w:val="00725D9F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9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B1265C"/>
    <w:pPr>
      <w:ind w:left="720"/>
      <w:contextualSpacing/>
    </w:pPr>
  </w:style>
  <w:style w:type="paragraph" w:customStyle="1" w:styleId="ConsPlusNormal">
    <w:name w:val="ConsPlusNormal"/>
    <w:link w:val="ConsPlusNormal1"/>
    <w:rsid w:val="009479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D95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semiHidden/>
    <w:rsid w:val="00D953FD"/>
    <w:rPr>
      <w:rFonts w:ascii="Courier New" w:hAnsi="Courier New"/>
    </w:rPr>
  </w:style>
  <w:style w:type="character" w:customStyle="1" w:styleId="ConsPlusNormal1">
    <w:name w:val="ConsPlusNormal1"/>
    <w:link w:val="ConsPlusNormal"/>
    <w:locked/>
    <w:rsid w:val="00D953FD"/>
    <w:rPr>
      <w:rFonts w:ascii="Arial" w:hAnsi="Arial" w:cs="Arial"/>
      <w:lang w:val="ru-RU" w:eastAsia="ru-RU" w:bidi="ar-SA"/>
    </w:rPr>
  </w:style>
  <w:style w:type="character" w:styleId="ac">
    <w:name w:val="Emphasis"/>
    <w:uiPriority w:val="20"/>
    <w:qFormat/>
    <w:rsid w:val="00D953FD"/>
    <w:rPr>
      <w:i/>
      <w:iCs/>
    </w:rPr>
  </w:style>
  <w:style w:type="character" w:customStyle="1" w:styleId="FontStyle11">
    <w:name w:val="Font Style11"/>
    <w:rsid w:val="007C4A4A"/>
    <w:rPr>
      <w:rFonts w:ascii="Times New Roman" w:hAnsi="Times New Roman" w:cs="Times New Roman"/>
      <w:sz w:val="18"/>
      <w:szCs w:val="18"/>
    </w:rPr>
  </w:style>
  <w:style w:type="paragraph" w:styleId="ad">
    <w:name w:val="No Spacing"/>
    <w:uiPriority w:val="1"/>
    <w:qFormat/>
    <w:rsid w:val="00F2502D"/>
    <w:rPr>
      <w:rFonts w:ascii="Calibri" w:eastAsia="Calibri" w:hAnsi="Calibri"/>
      <w:sz w:val="22"/>
      <w:szCs w:val="22"/>
      <w:lang w:eastAsia="en-US"/>
    </w:rPr>
  </w:style>
  <w:style w:type="paragraph" w:customStyle="1" w:styleId="s1">
    <w:name w:val="s_1"/>
    <w:basedOn w:val="a"/>
    <w:rsid w:val="00DF36AD"/>
    <w:pPr>
      <w:spacing w:before="100" w:beforeAutospacing="1" w:after="100" w:afterAutospacing="1"/>
    </w:pPr>
  </w:style>
  <w:style w:type="character" w:styleId="ae">
    <w:name w:val="Hyperlink"/>
    <w:basedOn w:val="a0"/>
    <w:rsid w:val="00501C7A"/>
    <w:rPr>
      <w:color w:val="0000FF"/>
      <w:u w:val="none"/>
    </w:rPr>
  </w:style>
  <w:style w:type="character" w:customStyle="1" w:styleId="30">
    <w:name w:val="Заголовок 3 Знак"/>
    <w:aliases w:val="!Главы документа Знак"/>
    <w:link w:val="3"/>
    <w:rsid w:val="002E4E1D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2E4E1D"/>
    <w:rPr>
      <w:rFonts w:ascii="Arial" w:hAnsi="Arial"/>
      <w:b/>
      <w:bCs/>
      <w:sz w:val="26"/>
      <w:szCs w:val="28"/>
    </w:rPr>
  </w:style>
  <w:style w:type="character" w:styleId="HTML1">
    <w:name w:val="HTML Variable"/>
    <w:aliases w:val="!Ссылки в документе"/>
    <w:basedOn w:val="a0"/>
    <w:rsid w:val="00501C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501C7A"/>
    <w:rPr>
      <w:rFonts w:ascii="Courier" w:hAnsi="Courier"/>
      <w:sz w:val="22"/>
      <w:szCs w:val="20"/>
      <w:lang/>
    </w:rPr>
  </w:style>
  <w:style w:type="character" w:customStyle="1" w:styleId="af0">
    <w:name w:val="Текст примечания Знак"/>
    <w:aliases w:val="!Равноширинный текст документа Знак"/>
    <w:link w:val="af"/>
    <w:semiHidden/>
    <w:rsid w:val="002E4E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1C7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f1">
    <w:name w:val="header"/>
    <w:basedOn w:val="a"/>
    <w:link w:val="af2"/>
    <w:uiPriority w:val="99"/>
    <w:unhideWhenUsed/>
    <w:rsid w:val="002E4E1D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link w:val="af1"/>
    <w:uiPriority w:val="99"/>
    <w:rsid w:val="002E4E1D"/>
    <w:rPr>
      <w:rFonts w:ascii="Arial" w:hAnsi="Arial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E4E1D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Нижний колонтитул Знак"/>
    <w:link w:val="af3"/>
    <w:uiPriority w:val="99"/>
    <w:rsid w:val="002E4E1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501C7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1C7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1C7A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1C769-85E0-424C-883B-9CF68F9C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39</TotalTime>
  <Pages>1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Общественная палата</Company>
  <LinksUpToDate>false</LinksUpToDate>
  <CharactersWithSpaces>10636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ertil.adm</dc:creator>
  <cp:lastModifiedBy>user</cp:lastModifiedBy>
  <cp:revision>10</cp:revision>
  <cp:lastPrinted>2021-11-17T11:16:00Z</cp:lastPrinted>
  <dcterms:created xsi:type="dcterms:W3CDTF">2022-08-26T06:00:00Z</dcterms:created>
  <dcterms:modified xsi:type="dcterms:W3CDTF">2022-12-12T05:54:00Z</dcterms:modified>
</cp:coreProperties>
</file>