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23" w:rsidRPr="00B62E29" w:rsidRDefault="00D74523" w:rsidP="00A22BBE">
      <w:pPr>
        <w:shd w:val="clear" w:color="auto" w:fill="FFFFFF"/>
        <w:ind w:firstLine="709"/>
        <w:jc w:val="center"/>
        <w:rPr>
          <w:rFonts w:cs="Arial"/>
          <w:spacing w:val="-2"/>
        </w:rPr>
      </w:pPr>
      <w:r w:rsidRPr="00B62E29">
        <w:rPr>
          <w:rFonts w:cs="Arial"/>
          <w:spacing w:val="-2"/>
        </w:rPr>
        <w:t>СОВЕТ НАРОДНЫХ ДЕПУТАТОВ</w:t>
      </w:r>
    </w:p>
    <w:p w:rsidR="00D74523" w:rsidRPr="00B62E29" w:rsidRDefault="007607F7" w:rsidP="00A22BBE">
      <w:pPr>
        <w:shd w:val="clear" w:color="auto" w:fill="FFFFFF"/>
        <w:ind w:firstLine="709"/>
        <w:jc w:val="center"/>
        <w:rPr>
          <w:rFonts w:cs="Arial"/>
        </w:rPr>
      </w:pPr>
      <w:r>
        <w:rPr>
          <w:rFonts w:cs="Arial"/>
        </w:rPr>
        <w:t>ДЕВИЦКОГО</w:t>
      </w:r>
      <w:r w:rsidR="00B62E29">
        <w:rPr>
          <w:rFonts w:cs="Arial"/>
        </w:rPr>
        <w:t xml:space="preserve"> </w:t>
      </w:r>
      <w:r w:rsidR="00D74523" w:rsidRPr="00B62E29">
        <w:rPr>
          <w:rFonts w:cs="Arial"/>
        </w:rPr>
        <w:t>СЕЛЬСКОГО ПОСЕЛЕНИЯ</w:t>
      </w:r>
    </w:p>
    <w:p w:rsidR="00D74523" w:rsidRPr="00B62E29" w:rsidRDefault="00B62E29" w:rsidP="00A22BBE">
      <w:pPr>
        <w:shd w:val="clear" w:color="auto" w:fill="FFFFFF"/>
        <w:ind w:firstLine="709"/>
        <w:jc w:val="center"/>
        <w:rPr>
          <w:rFonts w:cs="Arial"/>
        </w:rPr>
      </w:pPr>
      <w:r>
        <w:rPr>
          <w:rFonts w:cs="Arial"/>
        </w:rPr>
        <w:t xml:space="preserve">СЕМИЛУКСКОГО </w:t>
      </w:r>
      <w:r w:rsidR="00D74523" w:rsidRPr="00B62E29">
        <w:rPr>
          <w:rFonts w:cs="Arial"/>
        </w:rPr>
        <w:t>МУНИЦИПАЛЬНОГО РАЙОНА</w:t>
      </w:r>
    </w:p>
    <w:p w:rsidR="00D74523" w:rsidRPr="00B62E29" w:rsidRDefault="00D74523" w:rsidP="00A22BBE">
      <w:pPr>
        <w:shd w:val="clear" w:color="auto" w:fill="FFFFFF"/>
        <w:ind w:firstLine="709"/>
        <w:jc w:val="center"/>
        <w:rPr>
          <w:rFonts w:cs="Arial"/>
          <w:spacing w:val="-1"/>
        </w:rPr>
      </w:pPr>
      <w:r w:rsidRPr="00B62E29">
        <w:rPr>
          <w:rFonts w:cs="Arial"/>
          <w:spacing w:val="-1"/>
        </w:rPr>
        <w:t>ВОРОНЕЖСКОЙ ОБЛАСТИ</w:t>
      </w:r>
    </w:p>
    <w:p w:rsidR="00D74523" w:rsidRPr="00B62E29" w:rsidRDefault="00D74523" w:rsidP="00A22BBE">
      <w:pPr>
        <w:shd w:val="clear" w:color="auto" w:fill="FFFFFF"/>
        <w:ind w:firstLine="709"/>
        <w:jc w:val="center"/>
        <w:rPr>
          <w:rFonts w:cs="Arial"/>
        </w:rPr>
      </w:pPr>
    </w:p>
    <w:p w:rsidR="00D74523" w:rsidRPr="00B62E29" w:rsidRDefault="00D74523" w:rsidP="00A22BBE">
      <w:pPr>
        <w:shd w:val="clear" w:color="auto" w:fill="FFFFFF"/>
        <w:ind w:firstLine="709"/>
        <w:jc w:val="center"/>
        <w:rPr>
          <w:rFonts w:cs="Arial"/>
          <w:spacing w:val="-1"/>
        </w:rPr>
      </w:pPr>
      <w:r w:rsidRPr="00B62E29">
        <w:rPr>
          <w:rFonts w:cs="Arial"/>
          <w:spacing w:val="-1"/>
        </w:rPr>
        <w:t>РЕШЕНИЕ</w:t>
      </w:r>
    </w:p>
    <w:p w:rsidR="00D74523" w:rsidRPr="00B62E29" w:rsidRDefault="00D74523" w:rsidP="00A22BBE">
      <w:pPr>
        <w:shd w:val="clear" w:color="auto" w:fill="FFFFFF"/>
        <w:ind w:firstLine="709"/>
        <w:rPr>
          <w:rFonts w:cs="Arial"/>
        </w:rPr>
      </w:pPr>
    </w:p>
    <w:p w:rsidR="00D74523" w:rsidRPr="00B62E29" w:rsidRDefault="00D74523" w:rsidP="007607F7">
      <w:pPr>
        <w:shd w:val="clear" w:color="auto" w:fill="FFFFFF"/>
        <w:ind w:firstLine="0"/>
        <w:rPr>
          <w:rFonts w:cs="Arial"/>
          <w:spacing w:val="-2"/>
        </w:rPr>
      </w:pPr>
      <w:r w:rsidRPr="00B62E29">
        <w:rPr>
          <w:rFonts w:cs="Arial"/>
        </w:rPr>
        <w:t xml:space="preserve">от </w:t>
      </w:r>
      <w:r w:rsidR="000E301C">
        <w:rPr>
          <w:rFonts w:cs="Arial"/>
        </w:rPr>
        <w:t>22</w:t>
      </w:r>
      <w:r w:rsidR="00B018E0">
        <w:rPr>
          <w:rFonts w:cs="Arial"/>
        </w:rPr>
        <w:t xml:space="preserve">.07.2019 </w:t>
      </w:r>
      <w:r w:rsidRPr="00B62E29">
        <w:rPr>
          <w:rFonts w:cs="Arial"/>
        </w:rPr>
        <w:t xml:space="preserve">г. № </w:t>
      </w:r>
      <w:r w:rsidR="000E301C">
        <w:rPr>
          <w:rFonts w:cs="Arial"/>
        </w:rPr>
        <w:t>174</w:t>
      </w:r>
    </w:p>
    <w:p w:rsidR="00D74523" w:rsidRPr="00B62E29" w:rsidRDefault="00D74523" w:rsidP="007607F7">
      <w:pPr>
        <w:shd w:val="clear" w:color="auto" w:fill="FFFFFF"/>
        <w:ind w:firstLine="0"/>
        <w:rPr>
          <w:rFonts w:cs="Arial"/>
          <w:spacing w:val="-2"/>
        </w:rPr>
      </w:pPr>
      <w:proofErr w:type="gramStart"/>
      <w:r w:rsidRPr="00B62E29">
        <w:rPr>
          <w:rFonts w:cs="Arial"/>
          <w:spacing w:val="-2"/>
        </w:rPr>
        <w:t>с</w:t>
      </w:r>
      <w:proofErr w:type="gramEnd"/>
      <w:r w:rsidRPr="00B62E29">
        <w:rPr>
          <w:rFonts w:cs="Arial"/>
          <w:spacing w:val="-2"/>
        </w:rPr>
        <w:t xml:space="preserve">. </w:t>
      </w:r>
      <w:r w:rsidR="00B018E0">
        <w:rPr>
          <w:rFonts w:cs="Arial"/>
          <w:spacing w:val="-2"/>
        </w:rPr>
        <w:t>Девица</w:t>
      </w:r>
    </w:p>
    <w:p w:rsidR="00D74523" w:rsidRPr="00B62E29" w:rsidRDefault="00D74523" w:rsidP="00A22BBE">
      <w:pPr>
        <w:shd w:val="clear" w:color="auto" w:fill="FFFFFF"/>
        <w:ind w:firstLine="709"/>
        <w:rPr>
          <w:rFonts w:cs="Arial"/>
        </w:rPr>
      </w:pPr>
    </w:p>
    <w:p w:rsidR="00D74523" w:rsidRPr="00414FD8" w:rsidRDefault="00B62E29" w:rsidP="007607F7">
      <w:pPr>
        <w:pStyle w:val="Title"/>
        <w:spacing w:before="0" w:after="0"/>
        <w:ind w:right="5669" w:firstLine="0"/>
        <w:jc w:val="both"/>
        <w:rPr>
          <w:b w:val="0"/>
          <w:sz w:val="24"/>
          <w:szCs w:val="24"/>
        </w:rPr>
      </w:pPr>
      <w:r w:rsidRPr="00414FD8">
        <w:rPr>
          <w:b w:val="0"/>
          <w:sz w:val="24"/>
          <w:szCs w:val="24"/>
        </w:rPr>
        <w:t xml:space="preserve">О внесении изменений и дополнений в решение Совета народных депутатов </w:t>
      </w:r>
      <w:r w:rsidR="007607F7" w:rsidRPr="00414FD8">
        <w:rPr>
          <w:b w:val="0"/>
          <w:sz w:val="24"/>
          <w:szCs w:val="24"/>
        </w:rPr>
        <w:t>Девицкого</w:t>
      </w:r>
      <w:r w:rsidRPr="00414FD8">
        <w:rPr>
          <w:b w:val="0"/>
          <w:sz w:val="24"/>
          <w:szCs w:val="24"/>
        </w:rPr>
        <w:t xml:space="preserve"> сельского поселения</w:t>
      </w:r>
      <w:r w:rsidR="007607F7" w:rsidRPr="00414FD8">
        <w:rPr>
          <w:b w:val="0"/>
          <w:sz w:val="24"/>
          <w:szCs w:val="24"/>
        </w:rPr>
        <w:t xml:space="preserve"> </w:t>
      </w:r>
      <w:r w:rsidRPr="00414FD8">
        <w:rPr>
          <w:b w:val="0"/>
          <w:sz w:val="24"/>
          <w:szCs w:val="24"/>
        </w:rPr>
        <w:t>Семилукского муниципального района</w:t>
      </w:r>
      <w:r w:rsidR="007607F7" w:rsidRPr="00414FD8">
        <w:rPr>
          <w:b w:val="0"/>
          <w:sz w:val="24"/>
          <w:szCs w:val="24"/>
        </w:rPr>
        <w:t xml:space="preserve"> </w:t>
      </w:r>
      <w:r w:rsidRPr="00414FD8">
        <w:rPr>
          <w:b w:val="0"/>
          <w:sz w:val="24"/>
          <w:szCs w:val="24"/>
        </w:rPr>
        <w:t>от</w:t>
      </w:r>
      <w:r w:rsidR="007607F7" w:rsidRPr="00414FD8">
        <w:rPr>
          <w:b w:val="0"/>
          <w:sz w:val="24"/>
          <w:szCs w:val="24"/>
        </w:rPr>
        <w:t xml:space="preserve"> 24.09.2015 года</w:t>
      </w:r>
      <w:r w:rsidRPr="00414FD8">
        <w:rPr>
          <w:b w:val="0"/>
          <w:sz w:val="24"/>
          <w:szCs w:val="24"/>
        </w:rPr>
        <w:t xml:space="preserve"> № </w:t>
      </w:r>
      <w:r w:rsidR="007607F7" w:rsidRPr="00414FD8">
        <w:rPr>
          <w:b w:val="0"/>
          <w:sz w:val="24"/>
          <w:szCs w:val="24"/>
        </w:rPr>
        <w:t>1</w:t>
      </w:r>
      <w:r w:rsidRPr="00414FD8">
        <w:rPr>
          <w:b w:val="0"/>
          <w:sz w:val="24"/>
          <w:szCs w:val="24"/>
        </w:rPr>
        <w:t xml:space="preserve"> «Об </w:t>
      </w:r>
      <w:r w:rsidR="00D74523" w:rsidRPr="00414FD8">
        <w:rPr>
          <w:b w:val="0"/>
          <w:sz w:val="24"/>
          <w:szCs w:val="24"/>
        </w:rPr>
        <w:t xml:space="preserve">утверждении регламента Совета народных депутатов </w:t>
      </w:r>
      <w:r w:rsidR="007607F7" w:rsidRPr="00414FD8">
        <w:rPr>
          <w:b w:val="0"/>
          <w:sz w:val="24"/>
          <w:szCs w:val="24"/>
        </w:rPr>
        <w:t>Девицкого</w:t>
      </w:r>
      <w:r w:rsidR="00D74523" w:rsidRPr="00414FD8">
        <w:rPr>
          <w:b w:val="0"/>
          <w:sz w:val="24"/>
          <w:szCs w:val="24"/>
        </w:rPr>
        <w:t xml:space="preserve"> сельского поселения </w:t>
      </w:r>
      <w:r w:rsidRPr="00414FD8">
        <w:rPr>
          <w:b w:val="0"/>
          <w:sz w:val="24"/>
          <w:szCs w:val="24"/>
        </w:rPr>
        <w:t>Семилукского</w:t>
      </w:r>
      <w:r w:rsidR="00D74523" w:rsidRPr="00414FD8">
        <w:rPr>
          <w:b w:val="0"/>
          <w:sz w:val="24"/>
          <w:szCs w:val="24"/>
        </w:rPr>
        <w:t xml:space="preserve"> муниципального района Воронежской области</w:t>
      </w:r>
      <w:r w:rsidRPr="00414FD8">
        <w:rPr>
          <w:b w:val="0"/>
          <w:sz w:val="24"/>
          <w:szCs w:val="24"/>
        </w:rPr>
        <w:t>»</w:t>
      </w:r>
    </w:p>
    <w:p w:rsidR="00D74523" w:rsidRPr="00414FD8" w:rsidRDefault="00D74523" w:rsidP="00A22BBE">
      <w:pPr>
        <w:ind w:firstLine="709"/>
        <w:rPr>
          <w:rFonts w:cs="Arial"/>
          <w:bCs/>
          <w:kern w:val="28"/>
        </w:rPr>
      </w:pPr>
    </w:p>
    <w:p w:rsidR="007607F7" w:rsidRDefault="00D74523" w:rsidP="00A22BBE">
      <w:pPr>
        <w:ind w:firstLine="709"/>
        <w:rPr>
          <w:rFonts w:cs="Arial"/>
        </w:rPr>
      </w:pPr>
      <w:r w:rsidRPr="00B62E29">
        <w:rPr>
          <w:rFonts w:cs="Arial"/>
        </w:rPr>
        <w:t xml:space="preserve">В соответствии с Уставом </w:t>
      </w:r>
      <w:r w:rsidR="007607F7">
        <w:rPr>
          <w:rFonts w:cs="Arial"/>
          <w:bCs/>
          <w:kern w:val="28"/>
        </w:rPr>
        <w:t>Девицкого</w:t>
      </w:r>
      <w:r w:rsidRPr="00B62E29">
        <w:rPr>
          <w:rFonts w:cs="Arial"/>
        </w:rPr>
        <w:t xml:space="preserve"> сельского поселения </w:t>
      </w:r>
      <w:r w:rsidR="00B62E29">
        <w:rPr>
          <w:rFonts w:cs="Arial"/>
        </w:rPr>
        <w:t>Семилукского</w:t>
      </w:r>
      <w:r w:rsidRPr="00B62E29">
        <w:rPr>
          <w:rFonts w:cs="Arial"/>
        </w:rPr>
        <w:t xml:space="preserve"> муниципального района Воронежской области, Совет народных депутатов </w:t>
      </w:r>
      <w:r w:rsidR="007607F7">
        <w:rPr>
          <w:rFonts w:cs="Arial"/>
        </w:rPr>
        <w:t>Девицкого</w:t>
      </w:r>
      <w:r w:rsidR="00B62E29">
        <w:rPr>
          <w:rFonts w:cs="Arial"/>
        </w:rPr>
        <w:t xml:space="preserve"> сельского поселения</w:t>
      </w:r>
    </w:p>
    <w:p w:rsidR="00D74523" w:rsidRPr="00B62E29" w:rsidRDefault="00D74523" w:rsidP="007607F7">
      <w:pPr>
        <w:ind w:firstLine="709"/>
        <w:jc w:val="center"/>
        <w:rPr>
          <w:rFonts w:cs="Arial"/>
        </w:rPr>
      </w:pPr>
      <w:r w:rsidRPr="00B62E29">
        <w:rPr>
          <w:rFonts w:cs="Arial"/>
        </w:rPr>
        <w:t>РЕШИЛ:</w:t>
      </w:r>
    </w:p>
    <w:p w:rsidR="00D74523" w:rsidRPr="00B62E29" w:rsidRDefault="00D74523" w:rsidP="00A22BBE">
      <w:pPr>
        <w:ind w:firstLine="709"/>
        <w:rPr>
          <w:rFonts w:cs="Arial"/>
        </w:rPr>
      </w:pPr>
    </w:p>
    <w:p w:rsidR="00B62E29" w:rsidRDefault="00D74523" w:rsidP="00B62E29">
      <w:pPr>
        <w:ind w:firstLine="709"/>
        <w:rPr>
          <w:rFonts w:cs="Arial"/>
        </w:rPr>
      </w:pPr>
      <w:r w:rsidRPr="00B62E29">
        <w:rPr>
          <w:rFonts w:cs="Arial"/>
        </w:rPr>
        <w:t xml:space="preserve">1. </w:t>
      </w:r>
      <w:r w:rsidR="00B62E29">
        <w:rPr>
          <w:rFonts w:cs="Arial"/>
        </w:rPr>
        <w:t>Внести изменени</w:t>
      </w:r>
      <w:r w:rsidR="008D4A97">
        <w:rPr>
          <w:rFonts w:cs="Arial"/>
        </w:rPr>
        <w:t>я</w:t>
      </w:r>
      <w:r w:rsidR="00B62E29">
        <w:rPr>
          <w:rFonts w:cs="Arial"/>
        </w:rPr>
        <w:t xml:space="preserve"> и дополнения в </w:t>
      </w:r>
      <w:r w:rsidR="00B62E29" w:rsidRPr="00B62E29">
        <w:rPr>
          <w:rFonts w:cs="Arial"/>
        </w:rPr>
        <w:t xml:space="preserve">решение Совета народных депутатов </w:t>
      </w:r>
      <w:r w:rsidR="007607F7">
        <w:rPr>
          <w:rFonts w:cs="Arial"/>
        </w:rPr>
        <w:t>Девицкого</w:t>
      </w:r>
      <w:r w:rsidR="00B62E29" w:rsidRPr="00B62E29">
        <w:rPr>
          <w:rFonts w:cs="Arial"/>
        </w:rPr>
        <w:t xml:space="preserve"> сельского поселения</w:t>
      </w:r>
      <w:r w:rsidR="00B62E29">
        <w:rPr>
          <w:rFonts w:cs="Arial"/>
        </w:rPr>
        <w:t xml:space="preserve"> </w:t>
      </w:r>
      <w:r w:rsidR="00B62E29" w:rsidRPr="00B62E29">
        <w:rPr>
          <w:rFonts w:cs="Arial"/>
        </w:rPr>
        <w:t>Семилукского муниципального района</w:t>
      </w:r>
      <w:r w:rsidR="00B62E29">
        <w:rPr>
          <w:rFonts w:cs="Arial"/>
        </w:rPr>
        <w:t xml:space="preserve"> </w:t>
      </w:r>
      <w:r w:rsidR="00B62E29" w:rsidRPr="00B62E29">
        <w:rPr>
          <w:rFonts w:cs="Arial"/>
        </w:rPr>
        <w:t xml:space="preserve">от </w:t>
      </w:r>
      <w:r w:rsidR="007607F7">
        <w:rPr>
          <w:rFonts w:cs="Arial"/>
        </w:rPr>
        <w:t xml:space="preserve">24.09.2019 года </w:t>
      </w:r>
      <w:r w:rsidR="00B62E29" w:rsidRPr="00B62E29">
        <w:rPr>
          <w:rFonts w:cs="Arial"/>
        </w:rPr>
        <w:t xml:space="preserve">№ </w:t>
      </w:r>
      <w:r w:rsidR="007607F7">
        <w:rPr>
          <w:rFonts w:cs="Arial"/>
        </w:rPr>
        <w:t>1</w:t>
      </w:r>
      <w:r w:rsidR="00B62E29" w:rsidRPr="00B62E29">
        <w:rPr>
          <w:rFonts w:cs="Arial"/>
        </w:rPr>
        <w:t xml:space="preserve"> «Об утверждении регламента Совета народных депутатов </w:t>
      </w:r>
      <w:r w:rsidR="007607F7">
        <w:rPr>
          <w:rFonts w:cs="Arial"/>
        </w:rPr>
        <w:t>Девицкого</w:t>
      </w:r>
      <w:r w:rsidR="00B62E29" w:rsidRPr="00B62E29">
        <w:rPr>
          <w:rFonts w:cs="Arial"/>
        </w:rPr>
        <w:t xml:space="preserve"> сельского поселения Семилукского муниципального района Воронежской области»</w:t>
      </w:r>
      <w:r w:rsidR="008D4A97">
        <w:rPr>
          <w:rFonts w:cs="Arial"/>
        </w:rPr>
        <w:t xml:space="preserve">, изложив приложение к нему </w:t>
      </w:r>
      <w:r w:rsidR="00B62E29">
        <w:rPr>
          <w:rFonts w:cs="Arial"/>
        </w:rPr>
        <w:t>в новой редакции (прилагается).</w:t>
      </w:r>
    </w:p>
    <w:p w:rsidR="00B62E29" w:rsidRDefault="00D74523" w:rsidP="00A22BBE">
      <w:pPr>
        <w:ind w:firstLine="709"/>
        <w:rPr>
          <w:rFonts w:cs="Arial"/>
        </w:rPr>
      </w:pPr>
      <w:r w:rsidRPr="00B62E29">
        <w:rPr>
          <w:rFonts w:cs="Arial"/>
        </w:rPr>
        <w:t>3. Данное решение вступает в силу со дня</w:t>
      </w:r>
      <w:r w:rsidR="00B62E29">
        <w:rPr>
          <w:rFonts w:cs="Arial"/>
        </w:rPr>
        <w:t xml:space="preserve"> принятия</w:t>
      </w:r>
      <w:r w:rsidR="008D4A97">
        <w:rPr>
          <w:rFonts w:cs="Arial"/>
        </w:rPr>
        <w:t>.</w:t>
      </w:r>
    </w:p>
    <w:p w:rsidR="00D74523" w:rsidRPr="00B62E29" w:rsidRDefault="007607F7" w:rsidP="00A22BBE">
      <w:pPr>
        <w:ind w:firstLine="709"/>
        <w:rPr>
          <w:rFonts w:cs="Arial"/>
        </w:rPr>
      </w:pPr>
      <w:r>
        <w:rPr>
          <w:rFonts w:cs="Arial"/>
        </w:rPr>
        <w:t xml:space="preserve">4. </w:t>
      </w:r>
      <w:proofErr w:type="gramStart"/>
      <w:r w:rsidRPr="007607F7">
        <w:rPr>
          <w:rFonts w:cs="Arial"/>
        </w:rPr>
        <w:t>Контроль за</w:t>
      </w:r>
      <w:proofErr w:type="gramEnd"/>
      <w:r w:rsidRPr="007607F7">
        <w:rPr>
          <w:rFonts w:cs="Arial"/>
        </w:rPr>
        <w:t xml:space="preserve"> исполнением решения оставляю за собой</w:t>
      </w:r>
      <w:r>
        <w:rPr>
          <w:rFonts w:cs="Arial"/>
        </w:rPr>
        <w:t>.</w:t>
      </w:r>
    </w:p>
    <w:p w:rsidR="00A22BBE" w:rsidRPr="00B62E29" w:rsidRDefault="00A22BBE" w:rsidP="00A22BBE">
      <w:pPr>
        <w:ind w:firstLine="709"/>
        <w:rPr>
          <w:rFonts w:cs="Arial"/>
        </w:rPr>
      </w:pPr>
    </w:p>
    <w:tbl>
      <w:tblPr>
        <w:tblW w:w="0" w:type="auto"/>
        <w:tblLook w:val="04A0" w:firstRow="1" w:lastRow="0" w:firstColumn="1" w:lastColumn="0" w:noHBand="0" w:noVBand="1"/>
      </w:tblPr>
      <w:tblGrid>
        <w:gridCol w:w="3284"/>
        <w:gridCol w:w="3285"/>
        <w:gridCol w:w="3285"/>
      </w:tblGrid>
      <w:tr w:rsidR="00A22BBE" w:rsidRPr="00B62E29" w:rsidTr="00B961FB">
        <w:tc>
          <w:tcPr>
            <w:tcW w:w="3284" w:type="dxa"/>
            <w:shd w:val="clear" w:color="auto" w:fill="auto"/>
          </w:tcPr>
          <w:p w:rsidR="00A22BBE" w:rsidRPr="00B62E29" w:rsidRDefault="00A22BBE" w:rsidP="00B62E29">
            <w:pPr>
              <w:ind w:firstLine="0"/>
              <w:rPr>
                <w:rFonts w:cs="Arial"/>
              </w:rPr>
            </w:pPr>
            <w:r w:rsidRPr="00B62E29">
              <w:rPr>
                <w:rFonts w:cs="Arial"/>
              </w:rPr>
              <w:t xml:space="preserve">Глава </w:t>
            </w:r>
            <w:r w:rsidR="007607F7">
              <w:rPr>
                <w:rFonts w:cs="Arial"/>
              </w:rPr>
              <w:t>Девицкого сельского поселения</w:t>
            </w:r>
          </w:p>
        </w:tc>
        <w:tc>
          <w:tcPr>
            <w:tcW w:w="3285" w:type="dxa"/>
            <w:shd w:val="clear" w:color="auto" w:fill="auto"/>
          </w:tcPr>
          <w:p w:rsidR="00A22BBE" w:rsidRPr="00B62E29" w:rsidRDefault="00A22BBE" w:rsidP="00B961FB">
            <w:pPr>
              <w:ind w:firstLine="0"/>
              <w:rPr>
                <w:rFonts w:cs="Arial"/>
              </w:rPr>
            </w:pPr>
          </w:p>
        </w:tc>
        <w:tc>
          <w:tcPr>
            <w:tcW w:w="3285" w:type="dxa"/>
            <w:shd w:val="clear" w:color="auto" w:fill="auto"/>
          </w:tcPr>
          <w:p w:rsidR="00A22BBE" w:rsidRPr="00B62E29" w:rsidRDefault="007607F7" w:rsidP="00B961FB">
            <w:pPr>
              <w:ind w:firstLine="0"/>
              <w:rPr>
                <w:rFonts w:cs="Arial"/>
              </w:rPr>
            </w:pPr>
            <w:r>
              <w:rPr>
                <w:rFonts w:cs="Arial"/>
              </w:rPr>
              <w:t xml:space="preserve">А.С. </w:t>
            </w:r>
            <w:proofErr w:type="spellStart"/>
            <w:r>
              <w:rPr>
                <w:rFonts w:cs="Arial"/>
              </w:rPr>
              <w:t>Бочманов</w:t>
            </w:r>
            <w:proofErr w:type="spellEnd"/>
          </w:p>
        </w:tc>
      </w:tr>
    </w:tbl>
    <w:p w:rsidR="007607F7" w:rsidRDefault="00A22BBE" w:rsidP="007607F7">
      <w:pPr>
        <w:shd w:val="clear" w:color="auto" w:fill="FFFFFF"/>
        <w:ind w:left="5103" w:firstLine="0"/>
        <w:rPr>
          <w:rFonts w:cs="Arial"/>
        </w:rPr>
      </w:pPr>
      <w:r w:rsidRPr="00B62E29">
        <w:rPr>
          <w:rFonts w:cs="Arial"/>
        </w:rPr>
        <w:br w:type="page"/>
      </w:r>
      <w:r w:rsidR="00D74523" w:rsidRPr="00B62E29">
        <w:rPr>
          <w:rFonts w:cs="Arial"/>
        </w:rPr>
        <w:lastRenderedPageBreak/>
        <w:t>Приложение</w:t>
      </w:r>
    </w:p>
    <w:p w:rsidR="00B62E29" w:rsidRPr="00B62E29" w:rsidRDefault="00D74523" w:rsidP="007607F7">
      <w:pPr>
        <w:shd w:val="clear" w:color="auto" w:fill="FFFFFF"/>
        <w:ind w:left="5103" w:firstLine="0"/>
        <w:rPr>
          <w:rFonts w:cs="Arial"/>
        </w:rPr>
      </w:pPr>
      <w:r w:rsidRPr="00B62E29">
        <w:rPr>
          <w:rFonts w:cs="Arial"/>
        </w:rPr>
        <w:t>к решению Совета народных депутатов</w:t>
      </w:r>
      <w:r w:rsidR="007607F7">
        <w:rPr>
          <w:rFonts w:cs="Arial"/>
        </w:rPr>
        <w:t xml:space="preserve"> </w:t>
      </w:r>
      <w:r w:rsidR="007607F7">
        <w:rPr>
          <w:rFonts w:cs="Arial"/>
          <w:bCs/>
          <w:kern w:val="28"/>
        </w:rPr>
        <w:t>Девицкого</w:t>
      </w:r>
      <w:r w:rsidRPr="00B62E29">
        <w:rPr>
          <w:rFonts w:cs="Arial"/>
        </w:rPr>
        <w:t xml:space="preserve"> сельского поселения </w:t>
      </w:r>
      <w:r w:rsidR="00B62E29">
        <w:rPr>
          <w:rFonts w:cs="Arial"/>
        </w:rPr>
        <w:t>Семилукского</w:t>
      </w:r>
      <w:r w:rsidRPr="00B62E29">
        <w:rPr>
          <w:rFonts w:cs="Arial"/>
        </w:rPr>
        <w:t xml:space="preserve"> муниципального района Воронежской области от </w:t>
      </w:r>
      <w:r w:rsidR="007607F7">
        <w:rPr>
          <w:rFonts w:cs="Arial"/>
        </w:rPr>
        <w:t>24.09.2019</w:t>
      </w:r>
      <w:r w:rsidRPr="00B62E29">
        <w:rPr>
          <w:rFonts w:cs="Arial"/>
        </w:rPr>
        <w:t xml:space="preserve"> г. № </w:t>
      </w:r>
      <w:r w:rsidR="007607F7">
        <w:rPr>
          <w:rFonts w:cs="Arial"/>
        </w:rPr>
        <w:t xml:space="preserve">1 </w:t>
      </w:r>
      <w:r w:rsidR="00B62E29">
        <w:rPr>
          <w:rFonts w:cs="Arial"/>
        </w:rPr>
        <w:t xml:space="preserve">(в редакции от </w:t>
      </w:r>
      <w:r w:rsidR="000E301C">
        <w:rPr>
          <w:rFonts w:cs="Arial"/>
        </w:rPr>
        <w:t>22.07.2019</w:t>
      </w:r>
      <w:r w:rsidR="00B62E29">
        <w:rPr>
          <w:rFonts w:cs="Arial"/>
        </w:rPr>
        <w:t xml:space="preserve"> №</w:t>
      </w:r>
      <w:r w:rsidR="000E301C">
        <w:rPr>
          <w:rFonts w:cs="Arial"/>
        </w:rPr>
        <w:t xml:space="preserve"> 174)</w:t>
      </w:r>
    </w:p>
    <w:p w:rsidR="00D74523" w:rsidRPr="00B62E29" w:rsidRDefault="00D74523" w:rsidP="00A22BBE">
      <w:pPr>
        <w:ind w:firstLine="709"/>
        <w:rPr>
          <w:rFonts w:cs="Arial"/>
          <w:highlight w:val="lightGray"/>
        </w:rPr>
      </w:pPr>
    </w:p>
    <w:p w:rsidR="00D74523" w:rsidRPr="00B62E29" w:rsidRDefault="00D74523" w:rsidP="00A22BBE">
      <w:pPr>
        <w:ind w:firstLine="709"/>
        <w:jc w:val="center"/>
        <w:rPr>
          <w:rFonts w:cs="Arial"/>
        </w:rPr>
      </w:pPr>
      <w:r w:rsidRPr="00B62E29">
        <w:rPr>
          <w:rFonts w:cs="Arial"/>
        </w:rPr>
        <w:t>Регламент Совета народных депутатов</w:t>
      </w:r>
    </w:p>
    <w:p w:rsidR="00D74523" w:rsidRPr="00B62E29" w:rsidRDefault="007607F7" w:rsidP="00A22BBE">
      <w:pPr>
        <w:ind w:firstLine="709"/>
        <w:jc w:val="center"/>
        <w:rPr>
          <w:rFonts w:cs="Arial"/>
        </w:rPr>
      </w:pPr>
      <w:r>
        <w:rPr>
          <w:rFonts w:cs="Arial"/>
          <w:bCs/>
          <w:kern w:val="28"/>
        </w:rPr>
        <w:t>Девицкого</w:t>
      </w:r>
      <w:r w:rsidR="00D74523" w:rsidRPr="00B62E29">
        <w:rPr>
          <w:rFonts w:cs="Arial"/>
        </w:rPr>
        <w:t xml:space="preserve"> сельского поселения</w:t>
      </w:r>
    </w:p>
    <w:p w:rsidR="00D74523" w:rsidRPr="00B62E29" w:rsidRDefault="00B62E29" w:rsidP="00A22BBE">
      <w:pPr>
        <w:ind w:firstLine="709"/>
        <w:jc w:val="center"/>
        <w:rPr>
          <w:rFonts w:cs="Arial"/>
        </w:rPr>
      </w:pPr>
      <w:r>
        <w:rPr>
          <w:rFonts w:cs="Arial"/>
        </w:rPr>
        <w:t>Семилукского</w:t>
      </w:r>
      <w:r w:rsidR="00D74523" w:rsidRPr="00B62E29">
        <w:rPr>
          <w:rFonts w:cs="Arial"/>
        </w:rPr>
        <w:t xml:space="preserve"> муниципального района</w:t>
      </w:r>
    </w:p>
    <w:p w:rsidR="00D74523" w:rsidRPr="00B62E29" w:rsidRDefault="00D74523" w:rsidP="00A22BBE">
      <w:pPr>
        <w:ind w:firstLine="709"/>
        <w:jc w:val="center"/>
        <w:rPr>
          <w:rFonts w:cs="Arial"/>
        </w:rPr>
      </w:pPr>
      <w:r w:rsidRPr="00B62E29">
        <w:rPr>
          <w:rFonts w:cs="Arial"/>
        </w:rPr>
        <w:t>Воронежской области</w:t>
      </w:r>
    </w:p>
    <w:p w:rsidR="00D74523" w:rsidRPr="00B62E29" w:rsidRDefault="00D74523" w:rsidP="00A22BBE">
      <w:pPr>
        <w:ind w:firstLine="709"/>
        <w:rPr>
          <w:rFonts w:cs="Arial"/>
          <w:highlight w:val="lightGray"/>
        </w:rPr>
      </w:pPr>
    </w:p>
    <w:p w:rsidR="00D74523" w:rsidRPr="00B62E29" w:rsidRDefault="00D74523" w:rsidP="00A22BBE">
      <w:pPr>
        <w:ind w:firstLine="709"/>
        <w:rPr>
          <w:rFonts w:cs="Arial"/>
        </w:rPr>
      </w:pPr>
      <w:r w:rsidRPr="00B62E29">
        <w:rPr>
          <w:rFonts w:cs="Arial"/>
        </w:rPr>
        <w:t xml:space="preserve">Регламент Совета народных депутатов </w:t>
      </w:r>
      <w:r w:rsidR="005D65EF">
        <w:rPr>
          <w:rFonts w:cs="Arial"/>
          <w:bCs/>
          <w:kern w:val="28"/>
        </w:rPr>
        <w:t>Девицкого</w:t>
      </w:r>
      <w:r w:rsidRPr="00B62E29">
        <w:rPr>
          <w:rFonts w:cs="Arial"/>
        </w:rPr>
        <w:t xml:space="preserve"> сельского поселения </w:t>
      </w:r>
      <w:r w:rsidR="00B62E29">
        <w:rPr>
          <w:rFonts w:cs="Arial"/>
        </w:rPr>
        <w:t>Семилукского</w:t>
      </w:r>
      <w:r w:rsidRPr="00B62E29">
        <w:rPr>
          <w:rFonts w:cs="Arial"/>
        </w:rPr>
        <w:t xml:space="preserve"> муниципального района Воронежской области устанавливает структуру, формы и порядок деятельности представительного органа </w:t>
      </w:r>
      <w:r w:rsidR="005D65EF">
        <w:rPr>
          <w:rFonts w:cs="Arial"/>
          <w:bCs/>
          <w:kern w:val="28"/>
        </w:rPr>
        <w:t>Девицкого</w:t>
      </w:r>
      <w:r w:rsidRPr="00B62E29">
        <w:rPr>
          <w:rFonts w:cs="Arial"/>
        </w:rPr>
        <w:t xml:space="preserve"> сельского поселения </w:t>
      </w:r>
      <w:r w:rsidR="00B62E29">
        <w:rPr>
          <w:rFonts w:cs="Arial"/>
        </w:rPr>
        <w:t>Семилукского</w:t>
      </w:r>
      <w:r w:rsidRPr="00B62E29">
        <w:rPr>
          <w:rFonts w:cs="Arial"/>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5D65EF" w:rsidRPr="005D65EF">
        <w:rPr>
          <w:rFonts w:cs="Arial"/>
          <w:bCs/>
          <w:kern w:val="28"/>
        </w:rPr>
        <w:t xml:space="preserve">Девицкого </w:t>
      </w:r>
      <w:r w:rsidR="005D65EF">
        <w:rPr>
          <w:rFonts w:cs="Arial"/>
          <w:bCs/>
          <w:kern w:val="28"/>
        </w:rPr>
        <w:t>сел</w:t>
      </w:r>
      <w:r w:rsidRPr="00B62E29">
        <w:rPr>
          <w:rFonts w:cs="Arial"/>
        </w:rPr>
        <w:t>ьского поселения.</w:t>
      </w:r>
    </w:p>
    <w:p w:rsidR="00D74523" w:rsidRPr="00B62E29" w:rsidRDefault="00D74523" w:rsidP="00A22BBE">
      <w:pPr>
        <w:autoSpaceDE w:val="0"/>
        <w:autoSpaceDN w:val="0"/>
        <w:adjustRightInd w:val="0"/>
        <w:ind w:firstLine="709"/>
        <w:rPr>
          <w:rFonts w:cs="Arial"/>
        </w:rPr>
      </w:pPr>
      <w:r w:rsidRPr="00B62E29">
        <w:rPr>
          <w:rFonts w:cs="Arial"/>
        </w:rPr>
        <w:t xml:space="preserve"> В настоящем регламенте слова «глава поселения» и «председатель Совета народных депутатов» применяются в одном значении.</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 Структура Совета народных депутатов</w:t>
      </w:r>
    </w:p>
    <w:p w:rsidR="00D74523" w:rsidRPr="00B62E29" w:rsidRDefault="00D74523" w:rsidP="00A22BBE">
      <w:pPr>
        <w:ind w:firstLine="709"/>
        <w:rPr>
          <w:rFonts w:cs="Arial"/>
        </w:rPr>
      </w:pPr>
      <w:r w:rsidRPr="00B62E29">
        <w:rPr>
          <w:rFonts w:cs="Arial"/>
        </w:rPr>
        <w:t xml:space="preserve">Структура Совета народных депутатов </w:t>
      </w:r>
      <w:r w:rsidR="005D65EF">
        <w:rPr>
          <w:rFonts w:cs="Arial"/>
          <w:bCs/>
          <w:kern w:val="28"/>
        </w:rPr>
        <w:t>Девицкого</w:t>
      </w:r>
      <w:r w:rsidRPr="00B62E29">
        <w:rPr>
          <w:rFonts w:cs="Arial"/>
        </w:rPr>
        <w:t xml:space="preserve"> сельского поселения включает: председателя Совета, заместителя председателя Совета, постоянные комиссии Совета, временные органы Совета.</w:t>
      </w:r>
    </w:p>
    <w:p w:rsidR="00D74523" w:rsidRPr="00B62E29" w:rsidRDefault="00D74523" w:rsidP="00A22BBE">
      <w:pPr>
        <w:ind w:firstLine="709"/>
        <w:rPr>
          <w:rFonts w:cs="Arial"/>
        </w:rPr>
      </w:pPr>
    </w:p>
    <w:p w:rsidR="00D74523" w:rsidRPr="00B62E29" w:rsidRDefault="00D74523" w:rsidP="00A22BBE">
      <w:pPr>
        <w:widowControl w:val="0"/>
        <w:autoSpaceDE w:val="0"/>
        <w:autoSpaceDN w:val="0"/>
        <w:ind w:firstLine="709"/>
        <w:rPr>
          <w:rFonts w:cs="Arial"/>
        </w:rPr>
      </w:pPr>
      <w:r w:rsidRPr="00B62E29">
        <w:rPr>
          <w:rFonts w:cs="Arial"/>
        </w:rPr>
        <w:t xml:space="preserve">Статья 2. Глава </w:t>
      </w:r>
      <w:r w:rsidR="005D65EF">
        <w:rPr>
          <w:rFonts w:cs="Arial"/>
          <w:bCs/>
          <w:kern w:val="28"/>
        </w:rPr>
        <w:t>Девицкого</w:t>
      </w:r>
      <w:r w:rsidRPr="00B62E29">
        <w:rPr>
          <w:rFonts w:cs="Arial"/>
        </w:rPr>
        <w:t xml:space="preserve"> сельского поселения, исполняющий полномочия председателя Совета народных депутатов, и порядок его избрания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1. Глава </w:t>
      </w:r>
      <w:r w:rsidR="005D65EF">
        <w:rPr>
          <w:rFonts w:cs="Arial"/>
          <w:bCs/>
          <w:kern w:val="28"/>
        </w:rPr>
        <w:t>Девицкого</w:t>
      </w:r>
      <w:r w:rsidRPr="00B62E29">
        <w:rPr>
          <w:rFonts w:cs="Arial"/>
        </w:rPr>
        <w:t xml:space="preserve"> сельского поселения избирается Советом из своего состава на срок полномочий Совета тайным голосованием и исполняет полномочия председателя Совета.</w:t>
      </w:r>
    </w:p>
    <w:p w:rsidR="00D74523" w:rsidRPr="00B62E29" w:rsidRDefault="00D74523" w:rsidP="00A22BBE">
      <w:pPr>
        <w:ind w:firstLine="709"/>
        <w:rPr>
          <w:rFonts w:cs="Arial"/>
        </w:rPr>
      </w:pPr>
      <w:r w:rsidRPr="00B62E29">
        <w:rPr>
          <w:rFonts w:cs="Arial"/>
        </w:rPr>
        <w:t xml:space="preserve">2. Кандидатов на должность главы </w:t>
      </w:r>
      <w:r w:rsidR="005D65EF">
        <w:rPr>
          <w:rFonts w:cs="Arial"/>
          <w:bCs/>
          <w:kern w:val="28"/>
        </w:rPr>
        <w:t>Девицкого</w:t>
      </w:r>
      <w:r w:rsidRPr="00B62E29">
        <w:rPr>
          <w:rFonts w:cs="Arial"/>
        </w:rPr>
        <w:t xml:space="preserve"> сельского поселения вправе выдвигать депутаты Совета. </w:t>
      </w:r>
    </w:p>
    <w:p w:rsidR="00D74523" w:rsidRPr="00B62E29" w:rsidRDefault="00D74523" w:rsidP="00A22BBE">
      <w:pPr>
        <w:ind w:firstLine="709"/>
        <w:rPr>
          <w:rFonts w:cs="Arial"/>
        </w:rPr>
      </w:pPr>
      <w:r w:rsidRPr="00B62E29">
        <w:rPr>
          <w:rFonts w:cs="Arial"/>
        </w:rPr>
        <w:t xml:space="preserve">Депутат вправе предложить свою кандидатуру для избрания на должность главы </w:t>
      </w:r>
      <w:r w:rsidR="005D65EF">
        <w:rPr>
          <w:rFonts w:cs="Arial"/>
          <w:bCs/>
          <w:kern w:val="28"/>
        </w:rPr>
        <w:t>Девицкого</w:t>
      </w:r>
      <w:r w:rsidRPr="00B62E29">
        <w:rPr>
          <w:rFonts w:cs="Arial"/>
        </w:rPr>
        <w:t xml:space="preserve"> сельского поселения.</w:t>
      </w:r>
    </w:p>
    <w:p w:rsidR="00D74523" w:rsidRPr="00B62E29" w:rsidRDefault="00D74523" w:rsidP="00A22BBE">
      <w:pPr>
        <w:ind w:firstLine="709"/>
        <w:rPr>
          <w:rFonts w:cs="Arial"/>
        </w:rPr>
      </w:pPr>
      <w:r w:rsidRPr="00B62E29">
        <w:rPr>
          <w:rFonts w:cs="Arial"/>
        </w:rPr>
        <w:t xml:space="preserve">3. Кандидаты на должность главы </w:t>
      </w:r>
      <w:r w:rsidR="005D65EF">
        <w:rPr>
          <w:rFonts w:cs="Arial"/>
          <w:bCs/>
          <w:kern w:val="28"/>
        </w:rPr>
        <w:t>Девицкого</w:t>
      </w:r>
      <w:r w:rsidRPr="00B62E29">
        <w:rPr>
          <w:rFonts w:cs="Arial"/>
        </w:rPr>
        <w:t xml:space="preserve"> сельского поселения выступают на заседании Совета и отвечают на вопросы депутатов. </w:t>
      </w:r>
    </w:p>
    <w:p w:rsidR="00D74523" w:rsidRPr="00B62E29" w:rsidRDefault="00D74523" w:rsidP="00A22BBE">
      <w:pPr>
        <w:ind w:firstLine="709"/>
        <w:rPr>
          <w:rFonts w:cs="Arial"/>
        </w:rPr>
      </w:pPr>
      <w:r w:rsidRPr="00B62E29">
        <w:rPr>
          <w:rFonts w:cs="Arial"/>
        </w:rPr>
        <w:t>Депутаты имеют право высказаться «за» или «против» кандидата, после чего обсуждение прекращается.</w:t>
      </w:r>
    </w:p>
    <w:p w:rsidR="00D74523" w:rsidRPr="00B62E29" w:rsidRDefault="00D74523" w:rsidP="00A22BBE">
      <w:pPr>
        <w:ind w:firstLine="709"/>
        <w:rPr>
          <w:rFonts w:cs="Arial"/>
        </w:rPr>
      </w:pPr>
      <w:r w:rsidRPr="00B62E29">
        <w:rPr>
          <w:rFonts w:cs="Arial"/>
        </w:rPr>
        <w:t xml:space="preserve">4. Голосование проводится по всем кандидатурам, выдвинутым на должность главы </w:t>
      </w:r>
      <w:r w:rsidR="005D65EF">
        <w:rPr>
          <w:rFonts w:cs="Arial"/>
          <w:bCs/>
          <w:kern w:val="28"/>
        </w:rPr>
        <w:t>Девицкого</w:t>
      </w:r>
      <w:r w:rsidRPr="00B62E29">
        <w:rPr>
          <w:rFonts w:cs="Arial"/>
        </w:rPr>
        <w:t xml:space="preserve"> сельского поселения, за исключением лиц, взявших самоотвод. Самоотвод принимается без голосования.</w:t>
      </w:r>
    </w:p>
    <w:p w:rsidR="00D74523" w:rsidRPr="00B62E29" w:rsidRDefault="00D74523" w:rsidP="00A22BBE">
      <w:pPr>
        <w:ind w:firstLine="709"/>
        <w:rPr>
          <w:rFonts w:cs="Arial"/>
        </w:rPr>
      </w:pPr>
      <w:r w:rsidRPr="00B62E29">
        <w:rPr>
          <w:rFonts w:cs="Arial"/>
        </w:rPr>
        <w:t>5. Депутат считается избранным главой сельского поселения, если за него проголосовало более половины от числа избранных депутатов Совета.</w:t>
      </w:r>
    </w:p>
    <w:p w:rsidR="00D74523" w:rsidRPr="00B62E29" w:rsidRDefault="00D74523" w:rsidP="00A22BBE">
      <w:pPr>
        <w:ind w:firstLine="709"/>
        <w:rPr>
          <w:rFonts w:cs="Arial"/>
        </w:rPr>
      </w:pPr>
      <w:r w:rsidRPr="00B62E29">
        <w:rPr>
          <w:rFonts w:cs="Arial"/>
        </w:rPr>
        <w:t>6. В случае</w:t>
      </w:r>
      <w:proofErr w:type="gramStart"/>
      <w:r w:rsidRPr="00B62E29">
        <w:rPr>
          <w:rFonts w:cs="Arial"/>
        </w:rPr>
        <w:t>,</w:t>
      </w:r>
      <w:proofErr w:type="gramEnd"/>
      <w:r w:rsidRPr="00B62E29">
        <w:rPr>
          <w:rFonts w:cs="Arial"/>
        </w:rPr>
        <w:t xml:space="preserve">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D74523" w:rsidRPr="00B62E29" w:rsidRDefault="00D74523" w:rsidP="00A22BBE">
      <w:pPr>
        <w:ind w:firstLine="709"/>
        <w:rPr>
          <w:rFonts w:cs="Arial"/>
        </w:rPr>
      </w:pPr>
      <w:r w:rsidRPr="00B62E29">
        <w:rPr>
          <w:rFonts w:cs="Arial"/>
        </w:rPr>
        <w:lastRenderedPageBreak/>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D74523" w:rsidRPr="00B62E29" w:rsidRDefault="00D74523" w:rsidP="00A22BBE">
      <w:pPr>
        <w:ind w:firstLine="709"/>
        <w:rPr>
          <w:rFonts w:cs="Arial"/>
        </w:rPr>
      </w:pPr>
      <w:r w:rsidRPr="00B62E29">
        <w:rPr>
          <w:rFonts w:cs="Arial"/>
        </w:rPr>
        <w:t xml:space="preserve">7. Решение об избрании главы </w:t>
      </w:r>
      <w:r w:rsidR="005D65EF">
        <w:rPr>
          <w:rFonts w:cs="Arial"/>
          <w:bCs/>
          <w:kern w:val="28"/>
        </w:rPr>
        <w:t>Девицкого</w:t>
      </w:r>
      <w:r w:rsidRPr="00B62E29">
        <w:rPr>
          <w:rFonts w:cs="Arial"/>
        </w:rPr>
        <w:t xml:space="preserve"> сельского поселения оформляется нормативным правовым актом в форме решения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 Компетенция председателя Совета</w:t>
      </w:r>
    </w:p>
    <w:p w:rsidR="00D74523" w:rsidRPr="00B62E29" w:rsidRDefault="00D74523" w:rsidP="00A22BBE">
      <w:pPr>
        <w:numPr>
          <w:ilvl w:val="0"/>
          <w:numId w:val="6"/>
        </w:numPr>
        <w:ind w:left="0" w:firstLine="709"/>
        <w:contextualSpacing/>
        <w:rPr>
          <w:rFonts w:cs="Arial"/>
        </w:rPr>
      </w:pPr>
      <w:r w:rsidRPr="00B62E29">
        <w:rPr>
          <w:rFonts w:cs="Arial"/>
        </w:rPr>
        <w:t xml:space="preserve">Глава </w:t>
      </w:r>
      <w:r w:rsidR="005D65EF">
        <w:rPr>
          <w:rFonts w:cs="Arial"/>
          <w:bCs/>
          <w:kern w:val="28"/>
        </w:rPr>
        <w:t>Девицкого</w:t>
      </w:r>
      <w:r w:rsidRPr="00B62E29">
        <w:rPr>
          <w:rFonts w:cs="Arial"/>
        </w:rPr>
        <w:t xml:space="preserve"> сельского поселения, </w:t>
      </w:r>
      <w:proofErr w:type="gramStart"/>
      <w:r w:rsidRPr="00B62E29">
        <w:rPr>
          <w:rFonts w:cs="Arial"/>
        </w:rPr>
        <w:t>исполняющий</w:t>
      </w:r>
      <w:proofErr w:type="gramEnd"/>
      <w:r w:rsidRPr="00B62E29">
        <w:rPr>
          <w:rFonts w:cs="Arial"/>
        </w:rPr>
        <w:t xml:space="preserve"> полномочия председателя Совета:</w:t>
      </w:r>
    </w:p>
    <w:p w:rsidR="00D74523" w:rsidRPr="00B62E29" w:rsidRDefault="00D74523" w:rsidP="00A22BBE">
      <w:pPr>
        <w:ind w:firstLine="709"/>
        <w:rPr>
          <w:rFonts w:cs="Arial"/>
        </w:rPr>
      </w:pPr>
      <w:r w:rsidRPr="00B62E29">
        <w:rPr>
          <w:rFonts w:cs="Arial"/>
        </w:rPr>
        <w:t>1) ведет заседания Совета;</w:t>
      </w:r>
    </w:p>
    <w:p w:rsidR="00D74523" w:rsidRPr="00B62E29" w:rsidRDefault="00D74523" w:rsidP="00A22BBE">
      <w:pPr>
        <w:ind w:firstLine="709"/>
        <w:rPr>
          <w:rFonts w:cs="Arial"/>
        </w:rPr>
      </w:pPr>
      <w:r w:rsidRPr="00B62E29">
        <w:rPr>
          <w:rFonts w:cs="Arial"/>
        </w:rPr>
        <w:t>2) организует работу Совета;</w:t>
      </w:r>
    </w:p>
    <w:p w:rsidR="00D74523" w:rsidRPr="00B62E29" w:rsidRDefault="00D74523" w:rsidP="00A22BBE">
      <w:pPr>
        <w:ind w:firstLine="709"/>
        <w:rPr>
          <w:rFonts w:cs="Arial"/>
        </w:rPr>
      </w:pPr>
      <w:r w:rsidRPr="00B62E29">
        <w:rPr>
          <w:rFonts w:cs="Arial"/>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D74523" w:rsidRPr="00B62E29" w:rsidRDefault="00D74523" w:rsidP="00A22BBE">
      <w:pPr>
        <w:ind w:firstLine="709"/>
        <w:rPr>
          <w:rFonts w:cs="Arial"/>
        </w:rPr>
      </w:pPr>
      <w:r w:rsidRPr="00B62E29">
        <w:rPr>
          <w:rFonts w:cs="Arial"/>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D74523" w:rsidRPr="00B62E29" w:rsidRDefault="00D74523" w:rsidP="00A22BBE">
      <w:pPr>
        <w:ind w:firstLine="709"/>
        <w:rPr>
          <w:rFonts w:cs="Arial"/>
        </w:rPr>
      </w:pPr>
      <w:r w:rsidRPr="00B62E29">
        <w:rPr>
          <w:rFonts w:cs="Arial"/>
        </w:rPr>
        <w:t>5) подписывает решения Совета, правовые акты, протоколы заседаний Совета и другие документы Совета;</w:t>
      </w:r>
    </w:p>
    <w:p w:rsidR="00D74523" w:rsidRPr="00B62E29" w:rsidRDefault="00D74523" w:rsidP="00A22BBE">
      <w:pPr>
        <w:ind w:firstLine="709"/>
        <w:rPr>
          <w:rFonts w:cs="Arial"/>
        </w:rPr>
      </w:pPr>
      <w:r w:rsidRPr="00B62E29">
        <w:rPr>
          <w:rFonts w:cs="Arial"/>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D74523" w:rsidRPr="00B62E29" w:rsidRDefault="00D74523" w:rsidP="00A22BBE">
      <w:pPr>
        <w:ind w:firstLine="709"/>
        <w:rPr>
          <w:rFonts w:cs="Arial"/>
        </w:rPr>
      </w:pPr>
      <w:r w:rsidRPr="00B62E29">
        <w:rPr>
          <w:rFonts w:cs="Arial"/>
        </w:rPr>
        <w:t>7) координирует деятельность постоянных комиссий в Совете;</w:t>
      </w:r>
    </w:p>
    <w:p w:rsidR="00D74523" w:rsidRPr="00B62E29" w:rsidRDefault="00D74523" w:rsidP="00A22BBE">
      <w:pPr>
        <w:ind w:firstLine="709"/>
        <w:rPr>
          <w:rFonts w:cs="Arial"/>
        </w:rPr>
      </w:pPr>
      <w:r w:rsidRPr="00B62E29">
        <w:rPr>
          <w:rFonts w:cs="Arial"/>
        </w:rPr>
        <w:t>8) организует в Совете прием граждан, рассмотрение их обращений в порядке, установленном федеральным законодательством;</w:t>
      </w:r>
    </w:p>
    <w:p w:rsidR="00D74523" w:rsidRPr="00B62E29" w:rsidRDefault="00D74523" w:rsidP="00A22BBE">
      <w:pPr>
        <w:ind w:firstLine="709"/>
        <w:rPr>
          <w:rFonts w:cs="Arial"/>
        </w:rPr>
      </w:pPr>
      <w:r w:rsidRPr="00B62E29">
        <w:rPr>
          <w:rFonts w:cs="Arial"/>
        </w:rPr>
        <w:t xml:space="preserve">9) от имени Совета народных депутатов </w:t>
      </w:r>
      <w:r w:rsidR="005D65EF">
        <w:rPr>
          <w:rFonts w:cs="Arial"/>
          <w:bCs/>
          <w:kern w:val="28"/>
        </w:rPr>
        <w:t>Девицкого</w:t>
      </w:r>
      <w:r w:rsidR="005D65EF" w:rsidRPr="00B62E29">
        <w:rPr>
          <w:rFonts w:cs="Arial"/>
        </w:rPr>
        <w:t xml:space="preserve"> </w:t>
      </w:r>
      <w:r w:rsidRPr="00B62E29">
        <w:rPr>
          <w:rFonts w:cs="Arial"/>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D74523" w:rsidRPr="00B62E29" w:rsidRDefault="00D74523" w:rsidP="00A22BBE">
      <w:pPr>
        <w:ind w:firstLine="709"/>
        <w:rPr>
          <w:rFonts w:cs="Arial"/>
        </w:rPr>
      </w:pPr>
      <w:r w:rsidRPr="00B62E29">
        <w:rPr>
          <w:rFonts w:cs="Arial"/>
        </w:rPr>
        <w:t>10) решает иные вопросы, которые могут быть ему поручены Советом или возложены на него федеральным и (или) областным законодательством;</w:t>
      </w:r>
    </w:p>
    <w:p w:rsidR="00D74523" w:rsidRPr="00B62E29" w:rsidRDefault="00D74523" w:rsidP="00A22BBE">
      <w:pPr>
        <w:ind w:firstLine="709"/>
        <w:rPr>
          <w:rFonts w:cs="Arial"/>
        </w:rPr>
      </w:pPr>
      <w:r w:rsidRPr="00B62E29">
        <w:rPr>
          <w:rFonts w:cs="Arial"/>
        </w:rPr>
        <w:t>11) представляет ежегодный отчет о результатах работы Совета на заседании Совета депутатов;</w:t>
      </w:r>
    </w:p>
    <w:p w:rsidR="00D74523" w:rsidRPr="00B62E29" w:rsidRDefault="00D74523" w:rsidP="00A22BBE">
      <w:pPr>
        <w:ind w:firstLine="709"/>
        <w:rPr>
          <w:rFonts w:cs="Arial"/>
        </w:rPr>
      </w:pPr>
      <w:r w:rsidRPr="00B62E29">
        <w:rPr>
          <w:rFonts w:cs="Arial"/>
        </w:rPr>
        <w:t>12) координирует работу заместителя председателя Совета;</w:t>
      </w:r>
    </w:p>
    <w:p w:rsidR="00D74523" w:rsidRPr="00B62E29" w:rsidRDefault="00D74523" w:rsidP="00A22BBE">
      <w:pPr>
        <w:ind w:firstLine="709"/>
        <w:rPr>
          <w:rFonts w:cs="Arial"/>
        </w:rPr>
      </w:pPr>
      <w:r w:rsidRPr="00B62E29">
        <w:rPr>
          <w:rFonts w:cs="Arial"/>
        </w:rPr>
        <w:t>13) подписывает заявления, обращения и финансово-хозяйственные документы Совета народных депутатов.</w:t>
      </w:r>
    </w:p>
    <w:p w:rsidR="00D74523" w:rsidRPr="00B62E29" w:rsidRDefault="00D74523" w:rsidP="00A22BBE">
      <w:pPr>
        <w:ind w:firstLine="709"/>
        <w:rPr>
          <w:rFonts w:cs="Arial"/>
        </w:rPr>
      </w:pPr>
      <w:r w:rsidRPr="00B62E29">
        <w:rPr>
          <w:rFonts w:cs="Arial"/>
        </w:rPr>
        <w:t>2. По вопросам организации деятельности Совета в рамках своей компетенции председатель Совета издает постановления и распоряжения.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4. Заместитель председателя Совета </w:t>
      </w:r>
    </w:p>
    <w:p w:rsidR="00D74523" w:rsidRPr="00B62E29" w:rsidRDefault="00D74523" w:rsidP="00A22BBE">
      <w:pPr>
        <w:ind w:firstLine="709"/>
        <w:rPr>
          <w:rFonts w:cs="Arial"/>
        </w:rPr>
      </w:pPr>
      <w:r w:rsidRPr="00B62E29">
        <w:rPr>
          <w:rFonts w:cs="Arial"/>
        </w:rPr>
        <w:t xml:space="preserve">1. Заместитель председателя Совета народных депутатов (далее – заместитель председателя Совета) избирается из числа депутатов Совета открытым голосованием на срок полномочий Совета. </w:t>
      </w:r>
    </w:p>
    <w:p w:rsidR="00D74523" w:rsidRPr="00B62E29" w:rsidRDefault="00D74523" w:rsidP="00A22BBE">
      <w:pPr>
        <w:ind w:firstLine="709"/>
        <w:rPr>
          <w:rFonts w:cs="Arial"/>
        </w:rPr>
      </w:pPr>
      <w:r w:rsidRPr="00B62E29">
        <w:rPr>
          <w:rFonts w:cs="Arial"/>
        </w:rPr>
        <w:t>2. Кандидатуру на должность заместителя председателя Совета предлагает глава поселения.</w:t>
      </w:r>
    </w:p>
    <w:p w:rsidR="00D74523" w:rsidRPr="00B62E29" w:rsidRDefault="00D74523" w:rsidP="00A22BBE">
      <w:pPr>
        <w:ind w:firstLine="709"/>
        <w:rPr>
          <w:rFonts w:cs="Arial"/>
        </w:rPr>
      </w:pPr>
      <w:r w:rsidRPr="00B62E29">
        <w:rPr>
          <w:rFonts w:cs="Arial"/>
        </w:rPr>
        <w:t>3. По предложенной кандидатуре на должность заместителя председателя Совета проводится обсуждение.</w:t>
      </w:r>
    </w:p>
    <w:p w:rsidR="00D74523" w:rsidRPr="00B62E29" w:rsidRDefault="00D74523" w:rsidP="00A22BBE">
      <w:pPr>
        <w:ind w:firstLine="709"/>
        <w:rPr>
          <w:rFonts w:cs="Arial"/>
        </w:rPr>
      </w:pPr>
      <w:r w:rsidRPr="00B62E29">
        <w:rPr>
          <w:rFonts w:cs="Arial"/>
        </w:rPr>
        <w:lastRenderedPageBreak/>
        <w:t>4. Кандидат на должность заместителя председателя Совета имеет право на выступление.</w:t>
      </w:r>
    </w:p>
    <w:p w:rsidR="00D74523" w:rsidRPr="00B62E29" w:rsidRDefault="00D74523" w:rsidP="00A22BBE">
      <w:pPr>
        <w:ind w:firstLine="709"/>
        <w:rPr>
          <w:rFonts w:cs="Arial"/>
        </w:rPr>
      </w:pPr>
      <w:r w:rsidRPr="00B62E29">
        <w:rPr>
          <w:rFonts w:cs="Arial"/>
        </w:rPr>
        <w:t>5. Депутаты Совета имеют право задавать кандидату на должность заместителя председателя Совета вопросы.</w:t>
      </w:r>
    </w:p>
    <w:p w:rsidR="00D74523" w:rsidRPr="00B62E29" w:rsidRDefault="00D74523" w:rsidP="00A22BBE">
      <w:pPr>
        <w:ind w:firstLine="709"/>
        <w:rPr>
          <w:rFonts w:cs="Arial"/>
        </w:rPr>
      </w:pPr>
      <w:r w:rsidRPr="00B62E29">
        <w:rPr>
          <w:rFonts w:cs="Arial"/>
        </w:rPr>
        <w:t>6. Избранным на должность заместителя председателя Совета считается кандидат, получивший большинство голосов от числа избранных депутатов Совета.</w:t>
      </w:r>
    </w:p>
    <w:p w:rsidR="00D74523" w:rsidRPr="00B62E29" w:rsidRDefault="00D74523" w:rsidP="00A22BBE">
      <w:pPr>
        <w:ind w:firstLine="709"/>
        <w:rPr>
          <w:rFonts w:cs="Arial"/>
        </w:rPr>
      </w:pPr>
      <w:r w:rsidRPr="00B62E29">
        <w:rPr>
          <w:rFonts w:cs="Arial"/>
        </w:rPr>
        <w:t xml:space="preserve">7. В случае </w:t>
      </w:r>
      <w:proofErr w:type="spellStart"/>
      <w:r w:rsidRPr="00B62E29">
        <w:rPr>
          <w:rFonts w:cs="Arial"/>
        </w:rPr>
        <w:t>неизбрания</w:t>
      </w:r>
      <w:proofErr w:type="spellEnd"/>
      <w:r w:rsidRPr="00B62E29">
        <w:rPr>
          <w:rFonts w:cs="Arial"/>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D74523" w:rsidRPr="00B62E29" w:rsidRDefault="00D74523" w:rsidP="00A22BBE">
      <w:pPr>
        <w:ind w:firstLine="709"/>
        <w:rPr>
          <w:rFonts w:cs="Arial"/>
        </w:rPr>
      </w:pPr>
      <w:r w:rsidRPr="00B62E29">
        <w:rPr>
          <w:rFonts w:cs="Arial"/>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D74523" w:rsidRPr="00B62E29" w:rsidRDefault="00D74523" w:rsidP="00A22BBE">
      <w:pPr>
        <w:ind w:firstLine="709"/>
        <w:rPr>
          <w:rFonts w:cs="Arial"/>
        </w:rPr>
      </w:pPr>
      <w:r w:rsidRPr="00B62E29">
        <w:rPr>
          <w:rFonts w:cs="Arial"/>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D74523" w:rsidRPr="00B62E29" w:rsidRDefault="00D74523" w:rsidP="00A22BBE">
      <w:pPr>
        <w:ind w:firstLine="709"/>
        <w:rPr>
          <w:rFonts w:cs="Arial"/>
        </w:rPr>
      </w:pPr>
      <w:r w:rsidRPr="00B62E29">
        <w:rPr>
          <w:rFonts w:cs="Arial"/>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D74523" w:rsidRPr="008B2F63" w:rsidRDefault="00D74523" w:rsidP="00A22BBE">
      <w:pPr>
        <w:ind w:firstLine="709"/>
        <w:rPr>
          <w:rFonts w:cs="Arial"/>
        </w:rPr>
      </w:pPr>
      <w:r w:rsidRPr="008B2F63">
        <w:rPr>
          <w:rFonts w:cs="Arial"/>
        </w:rPr>
        <w:t xml:space="preserve">10. Об избрании заместителя председателя Совета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5D65EF">
        <w:rPr>
          <w:rFonts w:cs="Arial"/>
          <w:bCs/>
          <w:kern w:val="28"/>
        </w:rPr>
        <w:t>Девицкого</w:t>
      </w:r>
      <w:r w:rsidRPr="008B2F63">
        <w:rPr>
          <w:rFonts w:cs="Arial"/>
        </w:rPr>
        <w:t xml:space="preserve"> сельского поселения.</w:t>
      </w:r>
    </w:p>
    <w:p w:rsidR="00D74523" w:rsidRPr="00B62E29" w:rsidRDefault="00D74523" w:rsidP="005D65EF">
      <w:pPr>
        <w:ind w:firstLine="709"/>
        <w:jc w:val="center"/>
        <w:rPr>
          <w:rFonts w:cs="Arial"/>
        </w:rPr>
      </w:pPr>
    </w:p>
    <w:p w:rsidR="00D74523" w:rsidRPr="00B62E29" w:rsidRDefault="00D74523" w:rsidP="00A22BBE">
      <w:pPr>
        <w:ind w:firstLine="709"/>
        <w:rPr>
          <w:rFonts w:cs="Arial"/>
        </w:rPr>
      </w:pPr>
      <w:r w:rsidRPr="00B62E29">
        <w:rPr>
          <w:rFonts w:cs="Arial"/>
        </w:rPr>
        <w:t xml:space="preserve">Статья 5. Сложение полномочий главой </w:t>
      </w:r>
      <w:r w:rsidR="005D65EF">
        <w:rPr>
          <w:rFonts w:cs="Arial"/>
          <w:bCs/>
          <w:kern w:val="28"/>
        </w:rPr>
        <w:t>Девицкого</w:t>
      </w:r>
      <w:r w:rsidRPr="00B62E29">
        <w:rPr>
          <w:rFonts w:cs="Arial"/>
        </w:rPr>
        <w:t xml:space="preserve"> сельского поселения, исполняющим полномочия председателя Совета, заместителем председателя Совета </w:t>
      </w:r>
    </w:p>
    <w:p w:rsidR="00D74523" w:rsidRPr="00B62E29" w:rsidRDefault="00D74523" w:rsidP="00A22BBE">
      <w:pPr>
        <w:ind w:firstLine="709"/>
        <w:rPr>
          <w:rFonts w:cs="Arial"/>
        </w:rPr>
      </w:pPr>
      <w:r w:rsidRPr="00B62E29">
        <w:rPr>
          <w:rFonts w:cs="Arial"/>
        </w:rPr>
        <w:t xml:space="preserve">1. Полномочия главы поселения могут быть прекращены в случаях, предусмотренных Уставом </w:t>
      </w:r>
      <w:r w:rsidR="005D65EF">
        <w:rPr>
          <w:rFonts w:cs="Arial"/>
          <w:bCs/>
          <w:kern w:val="28"/>
        </w:rPr>
        <w:t>Девицкого</w:t>
      </w:r>
      <w:r w:rsidRPr="00B62E29">
        <w:rPr>
          <w:rFonts w:cs="Arial"/>
        </w:rPr>
        <w:t xml:space="preserve"> сельского поселения и действующим законодательством.</w:t>
      </w:r>
    </w:p>
    <w:p w:rsidR="00D74523" w:rsidRPr="00B62E29" w:rsidRDefault="00D74523" w:rsidP="00A22BBE">
      <w:pPr>
        <w:ind w:firstLine="709"/>
        <w:rPr>
          <w:rFonts w:cs="Arial"/>
        </w:rPr>
      </w:pPr>
      <w:r w:rsidRPr="00B62E29">
        <w:rPr>
          <w:rFonts w:cs="Arial"/>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D74523" w:rsidRPr="00B62E29" w:rsidRDefault="00D74523" w:rsidP="00A22BBE">
      <w:pPr>
        <w:ind w:firstLine="709"/>
        <w:rPr>
          <w:rFonts w:cs="Arial"/>
        </w:rPr>
      </w:pPr>
      <w:r w:rsidRPr="00B62E29">
        <w:rPr>
          <w:rFonts w:cs="Arial"/>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D74523" w:rsidRPr="00B62E29" w:rsidRDefault="00D74523" w:rsidP="00A22BBE">
      <w:pPr>
        <w:ind w:firstLine="709"/>
        <w:rPr>
          <w:rFonts w:cs="Arial"/>
        </w:rPr>
      </w:pPr>
      <w:r w:rsidRPr="00B62E29">
        <w:rPr>
          <w:rFonts w:cs="Arial"/>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D74523" w:rsidRPr="008B2F63" w:rsidRDefault="00D74523" w:rsidP="00A22BBE">
      <w:pPr>
        <w:ind w:firstLine="709"/>
        <w:rPr>
          <w:rFonts w:cs="Arial"/>
        </w:rPr>
      </w:pPr>
      <w:r w:rsidRPr="008B2F63">
        <w:rPr>
          <w:rFonts w:cs="Arial"/>
        </w:rPr>
        <w:t>5. Глава посел</w:t>
      </w:r>
      <w:r w:rsidR="00FC1121" w:rsidRPr="008B2F63">
        <w:rPr>
          <w:rFonts w:cs="Arial"/>
        </w:rPr>
        <w:t>ения освобождае</w:t>
      </w:r>
      <w:r w:rsidRPr="008B2F63">
        <w:rPr>
          <w:rFonts w:cs="Arial"/>
        </w:rPr>
        <w:t>тся от должности тайным голосованием.</w:t>
      </w:r>
    </w:p>
    <w:p w:rsidR="00D74523" w:rsidRPr="00B62E29" w:rsidRDefault="00D74523" w:rsidP="00A22BBE">
      <w:pPr>
        <w:ind w:firstLine="709"/>
        <w:rPr>
          <w:rFonts w:cs="Arial"/>
        </w:rPr>
      </w:pPr>
      <w:r w:rsidRPr="00B62E29">
        <w:rPr>
          <w:rFonts w:cs="Arial"/>
        </w:rPr>
        <w:t>Заместитель председателя Совета освобождаются от должности открытым голосованием.</w:t>
      </w:r>
    </w:p>
    <w:p w:rsidR="00D74523" w:rsidRPr="00B62E29" w:rsidRDefault="00D74523" w:rsidP="00A22BBE">
      <w:pPr>
        <w:ind w:firstLine="709"/>
        <w:rPr>
          <w:rFonts w:cs="Arial"/>
        </w:rPr>
      </w:pPr>
      <w:r w:rsidRPr="00B62E29">
        <w:rPr>
          <w:rFonts w:cs="Arial"/>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D74523" w:rsidRPr="00B62E29" w:rsidRDefault="00D74523" w:rsidP="00A22BBE">
      <w:pPr>
        <w:ind w:firstLine="709"/>
        <w:rPr>
          <w:rFonts w:cs="Arial"/>
        </w:rPr>
      </w:pPr>
      <w:r w:rsidRPr="00B62E29">
        <w:rPr>
          <w:rFonts w:cs="Arial"/>
        </w:rPr>
        <w:lastRenderedPageBreak/>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D74523" w:rsidRPr="00B62E29" w:rsidRDefault="00D74523" w:rsidP="00A22BBE">
      <w:pPr>
        <w:ind w:firstLine="709"/>
        <w:rPr>
          <w:rFonts w:cs="Arial"/>
        </w:rPr>
      </w:pPr>
      <w:r w:rsidRPr="00B62E29">
        <w:rPr>
          <w:rFonts w:cs="Arial"/>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6. Постоянные комиссии Совета народных депутатов</w:t>
      </w:r>
    </w:p>
    <w:p w:rsidR="00D74523" w:rsidRPr="00B62E29" w:rsidRDefault="00D74523" w:rsidP="00A22BBE">
      <w:pPr>
        <w:ind w:firstLine="709"/>
        <w:rPr>
          <w:rFonts w:cs="Arial"/>
        </w:rPr>
      </w:pPr>
      <w:r w:rsidRPr="00B62E29">
        <w:rPr>
          <w:rFonts w:cs="Arial"/>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D74523" w:rsidRPr="00B62E29" w:rsidRDefault="00D74523" w:rsidP="00A22BBE">
      <w:pPr>
        <w:ind w:firstLine="709"/>
        <w:rPr>
          <w:rFonts w:cs="Arial"/>
        </w:rPr>
      </w:pPr>
      <w:r w:rsidRPr="00B62E29">
        <w:rPr>
          <w:rFonts w:cs="Arial"/>
        </w:rPr>
        <w:t xml:space="preserve">2. Депутат Совета обязан состоять в одной из комиссий, но не более чем в двух комиссиях. </w:t>
      </w:r>
    </w:p>
    <w:p w:rsidR="00D74523" w:rsidRPr="00B62E29" w:rsidRDefault="00D74523" w:rsidP="00A22BBE">
      <w:pPr>
        <w:ind w:firstLine="709"/>
        <w:rPr>
          <w:rFonts w:cs="Arial"/>
        </w:rPr>
      </w:pPr>
      <w:r w:rsidRPr="00B62E29">
        <w:rPr>
          <w:rFonts w:cs="Arial"/>
        </w:rPr>
        <w:t>3. Депутат Совета, не входящий в состав постоянной комиссии, может присутствовать на ее заседании с правом совещательного голоса.</w:t>
      </w:r>
    </w:p>
    <w:p w:rsidR="00D74523" w:rsidRPr="00B62E29" w:rsidRDefault="00D74523" w:rsidP="00A22BBE">
      <w:pPr>
        <w:ind w:firstLine="709"/>
        <w:rPr>
          <w:rFonts w:cs="Arial"/>
        </w:rPr>
      </w:pPr>
      <w:r w:rsidRPr="00B62E29">
        <w:rPr>
          <w:rFonts w:cs="Arial"/>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от числа избранных депутатов в Совет. Изменение персонального состава постоянной комиссии осуществляется по решению Совета на основании письменного заявления депутата.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7. Полномочия постоянных комиссий</w:t>
      </w:r>
    </w:p>
    <w:p w:rsidR="00D74523" w:rsidRPr="00B62E29" w:rsidRDefault="00D74523" w:rsidP="00A22BBE">
      <w:pPr>
        <w:ind w:firstLine="709"/>
        <w:rPr>
          <w:rFonts w:cs="Arial"/>
        </w:rPr>
      </w:pPr>
      <w:r w:rsidRPr="00B62E29">
        <w:rPr>
          <w:rFonts w:cs="Arial"/>
        </w:rPr>
        <w:t>Постоянные комиссии по вопросам, отнесенным к их ведению:</w:t>
      </w:r>
    </w:p>
    <w:p w:rsidR="00D74523" w:rsidRPr="00B62E29" w:rsidRDefault="00D74523" w:rsidP="00A22BBE">
      <w:pPr>
        <w:ind w:firstLine="709"/>
        <w:rPr>
          <w:rFonts w:cs="Arial"/>
        </w:rPr>
      </w:pPr>
      <w:r w:rsidRPr="00B62E29">
        <w:rPr>
          <w:rFonts w:cs="Arial"/>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D74523" w:rsidRPr="00B62E29" w:rsidRDefault="00D74523" w:rsidP="00A22BBE">
      <w:pPr>
        <w:ind w:firstLine="709"/>
        <w:rPr>
          <w:rFonts w:cs="Arial"/>
        </w:rPr>
      </w:pPr>
      <w:r w:rsidRPr="00B62E29">
        <w:rPr>
          <w:rFonts w:cs="Arial"/>
        </w:rPr>
        <w:t>- осуществляют подготовку заключений по проектам нормативных правовых актов, поступившим на рассмотрение Совета;</w:t>
      </w:r>
    </w:p>
    <w:p w:rsidR="00D74523" w:rsidRPr="00B62E29" w:rsidRDefault="00D74523" w:rsidP="00A22BBE">
      <w:pPr>
        <w:ind w:firstLine="709"/>
        <w:rPr>
          <w:rFonts w:cs="Arial"/>
        </w:rPr>
      </w:pPr>
      <w:r w:rsidRPr="00B62E29">
        <w:rPr>
          <w:rFonts w:cs="Arial"/>
        </w:rPr>
        <w:t>- дают заключения и предложения по соответствующим разделам проекта бюджета муниципального района;</w:t>
      </w:r>
    </w:p>
    <w:p w:rsidR="00D74523" w:rsidRPr="00B62E29" w:rsidRDefault="00D74523" w:rsidP="00A22BBE">
      <w:pPr>
        <w:ind w:firstLine="709"/>
        <w:rPr>
          <w:rFonts w:cs="Arial"/>
        </w:rPr>
      </w:pPr>
      <w:r w:rsidRPr="00B62E29">
        <w:rPr>
          <w:rFonts w:cs="Arial"/>
        </w:rPr>
        <w:t>- дают заключения на проекты нормативных правовых актов, внесенных в Совет субъектами правотворческой инициативы;</w:t>
      </w:r>
    </w:p>
    <w:p w:rsidR="00D74523" w:rsidRPr="00B62E29" w:rsidRDefault="00D74523" w:rsidP="00A22BBE">
      <w:pPr>
        <w:ind w:firstLine="709"/>
        <w:rPr>
          <w:rFonts w:cs="Arial"/>
        </w:rPr>
      </w:pPr>
      <w:r w:rsidRPr="00B62E29">
        <w:rPr>
          <w:rFonts w:cs="Arial"/>
        </w:rPr>
        <w:t>- организуют и проводят депутатские слушания;</w:t>
      </w:r>
    </w:p>
    <w:p w:rsidR="00D74523" w:rsidRPr="00B62E29" w:rsidRDefault="00D74523" w:rsidP="00A22BBE">
      <w:pPr>
        <w:ind w:firstLine="709"/>
        <w:rPr>
          <w:rFonts w:cs="Arial"/>
        </w:rPr>
      </w:pPr>
      <w:r w:rsidRPr="00B62E29">
        <w:rPr>
          <w:rFonts w:cs="Arial"/>
        </w:rPr>
        <w:t>- решают организационные вопросы своей деятельности;</w:t>
      </w:r>
    </w:p>
    <w:p w:rsidR="00D74523" w:rsidRPr="00B62E29" w:rsidRDefault="00D74523" w:rsidP="00A22BBE">
      <w:pPr>
        <w:ind w:firstLine="709"/>
        <w:rPr>
          <w:rFonts w:cs="Arial"/>
        </w:rPr>
      </w:pPr>
      <w:r w:rsidRPr="00B62E29">
        <w:rPr>
          <w:rFonts w:cs="Arial"/>
        </w:rPr>
        <w:t>- рассматривают другие вопросы по поручению главы поселения и заместителя председателя Совета;</w:t>
      </w:r>
    </w:p>
    <w:p w:rsidR="00D74523" w:rsidRPr="00B62E29" w:rsidRDefault="00D74523" w:rsidP="00A22BBE">
      <w:pPr>
        <w:ind w:firstLine="709"/>
        <w:rPr>
          <w:rFonts w:cs="Arial"/>
        </w:rPr>
      </w:pPr>
      <w:r w:rsidRPr="00B62E29">
        <w:rPr>
          <w:rFonts w:cs="Arial"/>
        </w:rPr>
        <w:t>- запрашивают информацию по рассматриваемым вопросам.</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8. Председатель постоянной комиссии и его заместитель</w:t>
      </w:r>
    </w:p>
    <w:p w:rsidR="00D74523" w:rsidRPr="00B62E29" w:rsidRDefault="00D74523" w:rsidP="00A22BBE">
      <w:pPr>
        <w:ind w:firstLine="709"/>
        <w:rPr>
          <w:rFonts w:cs="Arial"/>
        </w:rPr>
      </w:pPr>
      <w:r w:rsidRPr="00B62E29">
        <w:rPr>
          <w:rFonts w:cs="Arial"/>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D74523" w:rsidRPr="00B62E29" w:rsidRDefault="00D74523" w:rsidP="00A22BBE">
      <w:pPr>
        <w:ind w:firstLine="709"/>
        <w:rPr>
          <w:rFonts w:cs="Arial"/>
        </w:rPr>
      </w:pPr>
      <w:r w:rsidRPr="00B62E29">
        <w:rPr>
          <w:rFonts w:cs="Arial"/>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lastRenderedPageBreak/>
        <w:t xml:space="preserve">Статья 9. Заседание постоянной комиссии Совета </w:t>
      </w:r>
    </w:p>
    <w:p w:rsidR="00D74523" w:rsidRPr="00B62E29" w:rsidRDefault="00D74523" w:rsidP="00A22BBE">
      <w:pPr>
        <w:ind w:firstLine="709"/>
        <w:rPr>
          <w:rFonts w:cs="Arial"/>
        </w:rPr>
      </w:pPr>
      <w:r w:rsidRPr="00B62E29">
        <w:rPr>
          <w:rFonts w:cs="Arial"/>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D74523" w:rsidRPr="00B62E29" w:rsidRDefault="00D74523" w:rsidP="00A22BBE">
      <w:pPr>
        <w:ind w:firstLine="709"/>
        <w:rPr>
          <w:rFonts w:cs="Arial"/>
        </w:rPr>
      </w:pPr>
      <w:r w:rsidRPr="00B62E29">
        <w:rPr>
          <w:rFonts w:cs="Arial"/>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D74523" w:rsidRPr="00B62E29" w:rsidRDefault="00D74523" w:rsidP="00A22BBE">
      <w:pPr>
        <w:ind w:firstLine="709"/>
        <w:rPr>
          <w:rFonts w:cs="Arial"/>
        </w:rPr>
      </w:pPr>
      <w:r w:rsidRPr="00B62E29">
        <w:rPr>
          <w:rFonts w:cs="Arial"/>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D74523" w:rsidRPr="00B62E29" w:rsidRDefault="00D74523" w:rsidP="00A22BBE">
      <w:pPr>
        <w:ind w:firstLine="709"/>
        <w:rPr>
          <w:rFonts w:cs="Arial"/>
        </w:rPr>
      </w:pPr>
      <w:r w:rsidRPr="00B62E29">
        <w:rPr>
          <w:rFonts w:cs="Arial"/>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10. Создание рабочих групп</w:t>
      </w:r>
    </w:p>
    <w:p w:rsidR="00D74523" w:rsidRPr="00B62E29" w:rsidRDefault="00D74523" w:rsidP="00A22BBE">
      <w:pPr>
        <w:ind w:firstLine="709"/>
        <w:rPr>
          <w:rFonts w:cs="Arial"/>
        </w:rPr>
      </w:pPr>
      <w:r w:rsidRPr="00B62E29">
        <w:rPr>
          <w:rFonts w:cs="Arial"/>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5D65EF">
        <w:rPr>
          <w:rFonts w:cs="Arial"/>
          <w:bCs/>
          <w:kern w:val="28"/>
        </w:rPr>
        <w:t>Девицкого</w:t>
      </w:r>
      <w:r w:rsidRPr="00B62E29">
        <w:rPr>
          <w:rFonts w:cs="Arial"/>
        </w:rPr>
        <w:t xml:space="preserve"> сельского поселения, других органов местного самоуправления, а также общественных и иных организаций.</w:t>
      </w:r>
    </w:p>
    <w:p w:rsidR="00D74523" w:rsidRPr="00B62E29" w:rsidRDefault="00D74523" w:rsidP="00A22BBE">
      <w:pPr>
        <w:ind w:firstLine="709"/>
        <w:rPr>
          <w:rFonts w:cs="Arial"/>
        </w:rPr>
      </w:pPr>
      <w:r w:rsidRPr="00B62E29">
        <w:rPr>
          <w:rFonts w:cs="Arial"/>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11. Инициирование проведения депутатских слушаний</w:t>
      </w:r>
    </w:p>
    <w:p w:rsidR="00D74523" w:rsidRPr="00B62E29" w:rsidRDefault="00D74523" w:rsidP="00A22BBE">
      <w:pPr>
        <w:ind w:firstLine="709"/>
        <w:rPr>
          <w:rFonts w:cs="Arial"/>
        </w:rPr>
      </w:pPr>
      <w:r w:rsidRPr="00B62E29">
        <w:rPr>
          <w:rFonts w:cs="Arial"/>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5D65EF">
        <w:rPr>
          <w:rFonts w:cs="Arial"/>
          <w:bCs/>
          <w:kern w:val="28"/>
        </w:rPr>
        <w:t>Девицкого</w:t>
      </w:r>
      <w:r w:rsidRPr="00B62E29">
        <w:rPr>
          <w:rFonts w:cs="Arial"/>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D74523" w:rsidRPr="00B62E29" w:rsidRDefault="00D74523" w:rsidP="00A22BBE">
      <w:pPr>
        <w:ind w:firstLine="709"/>
        <w:rPr>
          <w:rFonts w:cs="Arial"/>
        </w:rPr>
      </w:pPr>
      <w:r w:rsidRPr="00B62E29">
        <w:rPr>
          <w:rFonts w:cs="Arial"/>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13. Временные комиссии</w:t>
      </w:r>
    </w:p>
    <w:p w:rsidR="00D74523" w:rsidRPr="00B62E29" w:rsidRDefault="00D74523" w:rsidP="00A22BBE">
      <w:pPr>
        <w:ind w:firstLine="709"/>
        <w:rPr>
          <w:rFonts w:cs="Arial"/>
        </w:rPr>
      </w:pPr>
      <w:r w:rsidRPr="00B62E29">
        <w:rPr>
          <w:rFonts w:cs="Arial"/>
        </w:rPr>
        <w:t>1. Совет вправе создавать временные комиссии, деятельность которых ограничивается определенным сроком и конкретной задачей:</w:t>
      </w:r>
    </w:p>
    <w:p w:rsidR="00D74523" w:rsidRPr="00B62E29" w:rsidRDefault="00D74523" w:rsidP="00A22BBE">
      <w:pPr>
        <w:ind w:firstLine="709"/>
        <w:rPr>
          <w:rFonts w:cs="Arial"/>
        </w:rPr>
      </w:pPr>
      <w:r w:rsidRPr="00B62E29">
        <w:rPr>
          <w:rFonts w:cs="Arial"/>
        </w:rPr>
        <w:t>- для выполнения конкретных поручений Совета;</w:t>
      </w:r>
    </w:p>
    <w:p w:rsidR="00D74523" w:rsidRPr="00B62E29" w:rsidRDefault="00D74523" w:rsidP="00A22BBE">
      <w:pPr>
        <w:ind w:firstLine="709"/>
        <w:rPr>
          <w:rFonts w:cs="Arial"/>
        </w:rPr>
      </w:pPr>
      <w:r w:rsidRPr="00B62E29">
        <w:rPr>
          <w:rFonts w:cs="Arial"/>
        </w:rPr>
        <w:t>- для проверки определенных данных о событиях и должностных лицах;</w:t>
      </w:r>
    </w:p>
    <w:p w:rsidR="00D74523" w:rsidRPr="00B62E29" w:rsidRDefault="00D74523" w:rsidP="00A22BBE">
      <w:pPr>
        <w:ind w:firstLine="709"/>
        <w:rPr>
          <w:rFonts w:cs="Arial"/>
        </w:rPr>
      </w:pPr>
      <w:r w:rsidRPr="00B62E29">
        <w:rPr>
          <w:rFonts w:cs="Arial"/>
        </w:rPr>
        <w:t>- по иным вопросам в пределах полномочий Совета.</w:t>
      </w:r>
    </w:p>
    <w:p w:rsidR="00D74523" w:rsidRPr="00B62E29" w:rsidRDefault="00D74523" w:rsidP="00A22BBE">
      <w:pPr>
        <w:ind w:firstLine="709"/>
        <w:rPr>
          <w:rFonts w:cs="Arial"/>
        </w:rPr>
      </w:pPr>
      <w:r w:rsidRPr="00B62E29">
        <w:rPr>
          <w:rFonts w:cs="Arial"/>
        </w:rPr>
        <w:t>2. Задачи временной комиссии, срок ее деятельности, полномочия и состав определяются постановлением Совет</w:t>
      </w:r>
      <w:proofErr w:type="gramStart"/>
      <w:r w:rsidRPr="00B62E29">
        <w:rPr>
          <w:rFonts w:cs="Arial"/>
        </w:rPr>
        <w:t>а о ее</w:t>
      </w:r>
      <w:proofErr w:type="gramEnd"/>
      <w:r w:rsidRPr="00B62E29">
        <w:rPr>
          <w:rFonts w:cs="Arial"/>
        </w:rPr>
        <w:t xml:space="preserve"> создании.</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14. Право депутатов на образование депутатских объединений</w:t>
      </w:r>
    </w:p>
    <w:p w:rsidR="00D74523" w:rsidRPr="00B62E29" w:rsidRDefault="00D74523" w:rsidP="00A22BBE">
      <w:pPr>
        <w:ind w:firstLine="709"/>
        <w:rPr>
          <w:rFonts w:cs="Arial"/>
        </w:rPr>
      </w:pPr>
      <w:r w:rsidRPr="00B62E29">
        <w:rPr>
          <w:rFonts w:cs="Arial"/>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lastRenderedPageBreak/>
        <w:t>Статья 15. Образование депутатских объединений</w:t>
      </w:r>
    </w:p>
    <w:p w:rsidR="00D74523" w:rsidRPr="00B62E29" w:rsidRDefault="00D74523" w:rsidP="00A22BBE">
      <w:pPr>
        <w:autoSpaceDE w:val="0"/>
        <w:autoSpaceDN w:val="0"/>
        <w:adjustRightInd w:val="0"/>
        <w:ind w:firstLine="709"/>
        <w:rPr>
          <w:rFonts w:cs="Arial"/>
        </w:rPr>
      </w:pPr>
      <w:r w:rsidRPr="00B62E29">
        <w:rPr>
          <w:rFonts w:cs="Arial"/>
        </w:rPr>
        <w:t xml:space="preserve">Деятельность депутатских объединений в Совете народных депутатов </w:t>
      </w:r>
      <w:r w:rsidR="005D65EF">
        <w:rPr>
          <w:rFonts w:cs="Arial"/>
          <w:bCs/>
          <w:kern w:val="28"/>
        </w:rPr>
        <w:t>Девицкого</w:t>
      </w:r>
      <w:r w:rsidRPr="00B62E29">
        <w:rPr>
          <w:rFonts w:cs="Arial"/>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16. Первое заседание Совета народных депутатов</w:t>
      </w:r>
    </w:p>
    <w:p w:rsidR="00D74523" w:rsidRPr="00B62E29" w:rsidRDefault="00D74523" w:rsidP="00A22BBE">
      <w:pPr>
        <w:autoSpaceDE w:val="0"/>
        <w:autoSpaceDN w:val="0"/>
        <w:adjustRightInd w:val="0"/>
        <w:ind w:firstLine="709"/>
        <w:rPr>
          <w:rFonts w:cs="Arial"/>
        </w:rPr>
      </w:pPr>
      <w:r w:rsidRPr="00B62E29">
        <w:rPr>
          <w:rFonts w:cs="Arial"/>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Pr="00B62E29">
        <w:rPr>
          <w:rFonts w:cs="Arial"/>
          <w:color w:val="000000"/>
        </w:rPr>
        <w:t xml:space="preserve">чем в трехнедельный срок со дня избрания в Совет не менее двух третей от установленного числа депутатов </w:t>
      </w:r>
      <w:r w:rsidRPr="00B62E29">
        <w:rPr>
          <w:rFonts w:cs="Arial"/>
        </w:rPr>
        <w:t>Совета.</w:t>
      </w:r>
    </w:p>
    <w:p w:rsidR="00D74523" w:rsidRPr="00B62E29" w:rsidRDefault="00D74523" w:rsidP="00A22BBE">
      <w:pPr>
        <w:autoSpaceDE w:val="0"/>
        <w:autoSpaceDN w:val="0"/>
        <w:adjustRightInd w:val="0"/>
        <w:ind w:firstLine="709"/>
        <w:rPr>
          <w:rFonts w:cs="Arial"/>
        </w:rPr>
      </w:pPr>
      <w:r w:rsidRPr="00B62E29">
        <w:rPr>
          <w:rFonts w:cs="Arial"/>
        </w:rPr>
        <w:t xml:space="preserve">Совет народных депутатов созывается на первую сессию председателем избирательной комиссии </w:t>
      </w:r>
      <w:r w:rsidR="005D65EF">
        <w:rPr>
          <w:rFonts w:cs="Arial"/>
          <w:bCs/>
          <w:kern w:val="28"/>
        </w:rPr>
        <w:t>Девицкого</w:t>
      </w:r>
      <w:r w:rsidRPr="00B62E29">
        <w:rPr>
          <w:rFonts w:cs="Arial"/>
        </w:rPr>
        <w:t xml:space="preserve"> сельского поселения.</w:t>
      </w:r>
    </w:p>
    <w:p w:rsidR="00D74523" w:rsidRPr="00B62E29" w:rsidRDefault="00D74523" w:rsidP="00A22BBE">
      <w:pPr>
        <w:ind w:firstLine="709"/>
        <w:rPr>
          <w:rFonts w:cs="Arial"/>
        </w:rPr>
      </w:pPr>
      <w:r w:rsidRPr="00B62E29">
        <w:rPr>
          <w:rFonts w:cs="Arial"/>
        </w:rPr>
        <w:t xml:space="preserve">2. Первую сессию Совета народных депутатов нового созыва открывает и ведет старейший по возрасту депутат Совета </w:t>
      </w:r>
    </w:p>
    <w:p w:rsidR="00D74523" w:rsidRPr="00B62E29" w:rsidRDefault="00D74523" w:rsidP="00A22BBE">
      <w:pPr>
        <w:ind w:firstLine="709"/>
        <w:rPr>
          <w:rFonts w:cs="Arial"/>
        </w:rPr>
      </w:pPr>
      <w:r w:rsidRPr="00B62E29">
        <w:rPr>
          <w:rFonts w:cs="Arial"/>
        </w:rPr>
        <w:t>3. На первом заседании в соответствии с настоящим Регламентом Совет проводит выборы главы поселения и заместителя председателя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17. Порядок работы Совета народных депутатов</w:t>
      </w:r>
    </w:p>
    <w:p w:rsidR="00D74523" w:rsidRPr="00B62E29" w:rsidRDefault="00D74523" w:rsidP="00A22BBE">
      <w:pPr>
        <w:ind w:firstLine="709"/>
        <w:rPr>
          <w:rFonts w:cs="Arial"/>
        </w:rPr>
      </w:pPr>
      <w:r w:rsidRPr="00B62E29">
        <w:rPr>
          <w:rFonts w:cs="Arial"/>
        </w:rPr>
        <w:t>1. Совет осуществляет свою основную деятельность в форме сессий, в период которых он рассматривает все вопросы, отнесенные к его ведению.</w:t>
      </w:r>
    </w:p>
    <w:p w:rsidR="00D74523" w:rsidRPr="00B62E29" w:rsidRDefault="00D74523" w:rsidP="00A22BBE">
      <w:pPr>
        <w:ind w:firstLine="709"/>
        <w:rPr>
          <w:rFonts w:cs="Arial"/>
        </w:rPr>
      </w:pPr>
      <w:r w:rsidRPr="00B62E29">
        <w:rPr>
          <w:rFonts w:cs="Arial"/>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D74523" w:rsidRPr="00B62E29" w:rsidRDefault="00D74523" w:rsidP="00A22BBE">
      <w:pPr>
        <w:ind w:firstLine="709"/>
        <w:rPr>
          <w:rFonts w:cs="Arial"/>
          <w:color w:val="000000"/>
        </w:rPr>
      </w:pPr>
      <w:r w:rsidRPr="00B62E29">
        <w:rPr>
          <w:rFonts w:cs="Arial"/>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B62E29">
        <w:rPr>
          <w:rFonts w:cs="Arial"/>
          <w:color w:val="000000"/>
        </w:rPr>
        <w:t>либо по требованию депутатов Совета численностью не менее чем 1/3 от числа избранных депутатов Совета, в течение двух недель с момента заявления требования.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18. Регистрация депутатов Совета народных депутатов</w:t>
      </w:r>
    </w:p>
    <w:p w:rsidR="00D74523" w:rsidRPr="00B62E29" w:rsidRDefault="00D74523" w:rsidP="00A22BBE">
      <w:pPr>
        <w:ind w:firstLine="709"/>
        <w:rPr>
          <w:rFonts w:cs="Arial"/>
        </w:rPr>
      </w:pPr>
      <w:r w:rsidRPr="00B62E29">
        <w:rPr>
          <w:rFonts w:cs="Arial"/>
        </w:rPr>
        <w:t>1. Заседания Совета начинаются с регистрации депутатов Совета.</w:t>
      </w:r>
    </w:p>
    <w:p w:rsidR="00D74523" w:rsidRPr="00B62E29" w:rsidRDefault="00D74523" w:rsidP="00A22BBE">
      <w:pPr>
        <w:ind w:firstLine="709"/>
        <w:rPr>
          <w:rFonts w:cs="Arial"/>
        </w:rPr>
      </w:pPr>
      <w:r w:rsidRPr="00B62E29">
        <w:rPr>
          <w:rFonts w:cs="Arial"/>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19. Обеспечение документами депутатов Совета народных депутатов.</w:t>
      </w:r>
    </w:p>
    <w:p w:rsidR="00D74523" w:rsidRPr="008B2F63" w:rsidRDefault="00D74523" w:rsidP="00A22BBE">
      <w:pPr>
        <w:ind w:firstLine="709"/>
        <w:rPr>
          <w:rFonts w:cs="Arial"/>
        </w:rPr>
      </w:pPr>
      <w:r w:rsidRPr="00B62E29">
        <w:rPr>
          <w:rFonts w:cs="Arial"/>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w:t>
      </w:r>
      <w:r w:rsidRPr="008B2F63">
        <w:rPr>
          <w:rFonts w:cs="Arial"/>
        </w:rPr>
        <w:t xml:space="preserve">Совета обеспечивает уполномоченное лицо не </w:t>
      </w:r>
      <w:proofErr w:type="gramStart"/>
      <w:r w:rsidRPr="008B2F63">
        <w:rPr>
          <w:rFonts w:cs="Arial"/>
        </w:rPr>
        <w:t>позднее</w:t>
      </w:r>
      <w:proofErr w:type="gramEnd"/>
      <w:r w:rsidRPr="008B2F63">
        <w:rPr>
          <w:rFonts w:cs="Arial"/>
        </w:rPr>
        <w:t xml:space="preserve"> чем за 5 дней.</w:t>
      </w:r>
    </w:p>
    <w:p w:rsidR="00D74523" w:rsidRPr="00B62E29" w:rsidRDefault="00D74523" w:rsidP="00A22BBE">
      <w:pPr>
        <w:ind w:firstLine="709"/>
        <w:rPr>
          <w:rFonts w:cs="Arial"/>
        </w:rPr>
      </w:pPr>
      <w:r w:rsidRPr="00B62E29">
        <w:rPr>
          <w:rFonts w:cs="Arial"/>
        </w:rPr>
        <w:t xml:space="preserve">2. Депутаты Совета обеспечиваются проектами решений и другими </w:t>
      </w:r>
      <w:r w:rsidRPr="008B2F63">
        <w:rPr>
          <w:rFonts w:cs="Arial"/>
        </w:rPr>
        <w:t xml:space="preserve">необходимыми материалами не </w:t>
      </w:r>
      <w:proofErr w:type="gramStart"/>
      <w:r w:rsidRPr="008B2F63">
        <w:rPr>
          <w:rFonts w:cs="Arial"/>
        </w:rPr>
        <w:t>позднее</w:t>
      </w:r>
      <w:proofErr w:type="gramEnd"/>
      <w:r w:rsidRPr="008B2F63">
        <w:rPr>
          <w:rFonts w:cs="Arial"/>
        </w:rPr>
        <w:t xml:space="preserve"> чем за 5 дней до их рассмотрения на </w:t>
      </w:r>
      <w:r w:rsidRPr="00B62E29">
        <w:rPr>
          <w:rFonts w:cs="Arial"/>
        </w:rPr>
        <w:t>заседаниях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20. Заседания Совета народных депутатов</w:t>
      </w:r>
    </w:p>
    <w:p w:rsidR="00D74523" w:rsidRPr="00B62E29" w:rsidRDefault="00D74523" w:rsidP="00A22BBE">
      <w:pPr>
        <w:tabs>
          <w:tab w:val="left" w:pos="3686"/>
        </w:tabs>
        <w:ind w:firstLine="709"/>
        <w:rPr>
          <w:rFonts w:cs="Arial"/>
        </w:rPr>
      </w:pPr>
      <w:r w:rsidRPr="00B62E29">
        <w:rPr>
          <w:rFonts w:cs="Arial"/>
        </w:rPr>
        <w:lastRenderedPageBreak/>
        <w:t xml:space="preserve">1. На заседания Совета приглашаются представители администрации </w:t>
      </w:r>
      <w:r w:rsidR="00414FD8">
        <w:rPr>
          <w:rFonts w:cs="Arial"/>
          <w:bCs/>
          <w:kern w:val="28"/>
        </w:rPr>
        <w:t>Девицкого</w:t>
      </w:r>
      <w:r w:rsidRPr="00B62E29">
        <w:rPr>
          <w:rFonts w:cs="Arial"/>
        </w:rPr>
        <w:t xml:space="preserve"> сельского поселения, предприятий, учреждений, организаций, общественных объединений, расположенных на территории </w:t>
      </w:r>
      <w:r w:rsidR="00414FD8">
        <w:rPr>
          <w:rFonts w:cs="Arial"/>
          <w:bCs/>
          <w:kern w:val="28"/>
        </w:rPr>
        <w:t>Девицкого</w:t>
      </w:r>
      <w:r w:rsidRPr="00B62E29">
        <w:rPr>
          <w:rFonts w:cs="Arial"/>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D74523" w:rsidRPr="00B62E29" w:rsidRDefault="00D74523" w:rsidP="00A22BBE">
      <w:pPr>
        <w:ind w:firstLine="709"/>
        <w:rPr>
          <w:rFonts w:cs="Arial"/>
        </w:rPr>
      </w:pPr>
      <w:r w:rsidRPr="00B62E29">
        <w:rPr>
          <w:rFonts w:cs="Arial"/>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D74523" w:rsidRPr="00B62E29" w:rsidRDefault="00D74523" w:rsidP="00A22BBE">
      <w:pPr>
        <w:ind w:firstLine="709"/>
        <w:rPr>
          <w:rFonts w:cs="Arial"/>
        </w:rPr>
      </w:pPr>
      <w:r w:rsidRPr="00B62E29">
        <w:rPr>
          <w:rFonts w:cs="Arial"/>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D74523" w:rsidRPr="00B62E29" w:rsidRDefault="00D74523" w:rsidP="00A22BBE">
      <w:pPr>
        <w:ind w:firstLine="709"/>
        <w:rPr>
          <w:rFonts w:cs="Arial"/>
        </w:rPr>
      </w:pPr>
    </w:p>
    <w:p w:rsidR="00D74523" w:rsidRDefault="00D74523" w:rsidP="00A22BBE">
      <w:pPr>
        <w:ind w:firstLine="709"/>
        <w:rPr>
          <w:rFonts w:cs="Arial"/>
        </w:rPr>
      </w:pPr>
      <w:r w:rsidRPr="00B62E29">
        <w:rPr>
          <w:rFonts w:cs="Arial"/>
        </w:rPr>
        <w:t>Статья 21. Повестка дня заседания Совета народных депутатов</w:t>
      </w:r>
    </w:p>
    <w:p w:rsidR="00414FD8" w:rsidRPr="00B62E29" w:rsidRDefault="00414FD8" w:rsidP="00A22BBE">
      <w:pPr>
        <w:ind w:firstLine="709"/>
        <w:rPr>
          <w:rFonts w:cs="Arial"/>
        </w:rPr>
      </w:pPr>
    </w:p>
    <w:p w:rsidR="00D74523" w:rsidRPr="00B62E29" w:rsidRDefault="00D74523" w:rsidP="00A22BBE">
      <w:pPr>
        <w:ind w:firstLine="709"/>
        <w:rPr>
          <w:rFonts w:cs="Arial"/>
        </w:rPr>
      </w:pPr>
      <w:r w:rsidRPr="00B62E29">
        <w:rPr>
          <w:rFonts w:cs="Arial"/>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D74523" w:rsidRPr="008B2F63" w:rsidRDefault="00D74523" w:rsidP="00A22BBE">
      <w:pPr>
        <w:ind w:firstLine="709"/>
        <w:rPr>
          <w:rFonts w:cs="Arial"/>
        </w:rPr>
      </w:pPr>
      <w:r w:rsidRPr="00B62E29">
        <w:rPr>
          <w:rFonts w:cs="Arial"/>
        </w:rPr>
        <w:t xml:space="preserve">2. Проект повестки дня заседания Совета направляется депутатам совместно </w:t>
      </w:r>
      <w:r w:rsidRPr="008B2F63">
        <w:rPr>
          <w:rFonts w:cs="Arial"/>
        </w:rPr>
        <w:t xml:space="preserve">с проектами решений не </w:t>
      </w:r>
      <w:proofErr w:type="gramStart"/>
      <w:r w:rsidRPr="008B2F63">
        <w:rPr>
          <w:rFonts w:cs="Arial"/>
        </w:rPr>
        <w:t>позднее</w:t>
      </w:r>
      <w:proofErr w:type="gramEnd"/>
      <w:r w:rsidRPr="008B2F63">
        <w:rPr>
          <w:rFonts w:cs="Arial"/>
        </w:rPr>
        <w:t xml:space="preserve"> чем за 3 дня до даты заседания Совета.</w:t>
      </w:r>
    </w:p>
    <w:p w:rsidR="00D74523" w:rsidRPr="00B62E29" w:rsidRDefault="00D74523" w:rsidP="00A22BBE">
      <w:pPr>
        <w:ind w:firstLine="709"/>
        <w:rPr>
          <w:rFonts w:cs="Arial"/>
        </w:rPr>
      </w:pPr>
      <w:r w:rsidRPr="00B62E29">
        <w:rPr>
          <w:rFonts w:cs="Arial"/>
        </w:rPr>
        <w:t>3. Правом внесения вопросов в повестку дня обладают:</w:t>
      </w:r>
    </w:p>
    <w:p w:rsidR="00D74523" w:rsidRPr="00B62E29" w:rsidRDefault="00D74523" w:rsidP="00A22BBE">
      <w:pPr>
        <w:ind w:firstLine="709"/>
        <w:rPr>
          <w:rFonts w:cs="Arial"/>
        </w:rPr>
      </w:pPr>
      <w:r w:rsidRPr="00B62E29">
        <w:rPr>
          <w:rFonts w:cs="Arial"/>
        </w:rPr>
        <w:t>- депутаты Совета;</w:t>
      </w:r>
    </w:p>
    <w:p w:rsidR="00D74523" w:rsidRPr="00B62E29" w:rsidRDefault="00D74523" w:rsidP="00A22BBE">
      <w:pPr>
        <w:ind w:firstLine="709"/>
        <w:rPr>
          <w:rFonts w:cs="Arial"/>
        </w:rPr>
      </w:pPr>
      <w:r w:rsidRPr="00B62E29">
        <w:rPr>
          <w:rFonts w:cs="Arial"/>
        </w:rPr>
        <w:t>- постоянные комиссии Совета;</w:t>
      </w:r>
    </w:p>
    <w:p w:rsidR="00D74523" w:rsidRPr="00B62E29" w:rsidRDefault="00D74523" w:rsidP="00A22BBE">
      <w:pPr>
        <w:ind w:firstLine="709"/>
        <w:rPr>
          <w:rFonts w:cs="Arial"/>
        </w:rPr>
      </w:pPr>
      <w:r w:rsidRPr="00B62E29">
        <w:rPr>
          <w:rFonts w:cs="Arial"/>
        </w:rPr>
        <w:t>- рабочие группы Совета;</w:t>
      </w:r>
    </w:p>
    <w:p w:rsidR="00D74523" w:rsidRPr="00B62E29" w:rsidRDefault="00D74523" w:rsidP="00A22BBE">
      <w:pPr>
        <w:ind w:firstLine="709"/>
        <w:rPr>
          <w:rFonts w:cs="Arial"/>
        </w:rPr>
      </w:pPr>
      <w:r w:rsidRPr="00B62E29">
        <w:rPr>
          <w:rFonts w:cs="Arial"/>
        </w:rPr>
        <w:t>- глава поселения.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22. Протоколы заседаний Совета народных депутатов</w:t>
      </w:r>
    </w:p>
    <w:p w:rsidR="00D74523" w:rsidRPr="00B62E29" w:rsidRDefault="00D74523" w:rsidP="00A22BBE">
      <w:pPr>
        <w:ind w:firstLine="709"/>
        <w:rPr>
          <w:rFonts w:cs="Arial"/>
        </w:rPr>
      </w:pPr>
      <w:r w:rsidRPr="00B62E29">
        <w:rPr>
          <w:rFonts w:cs="Arial"/>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23. Время проведения заседаний Совета народных депутатов</w:t>
      </w:r>
    </w:p>
    <w:p w:rsidR="00D74523" w:rsidRPr="00B62E29" w:rsidRDefault="00D74523" w:rsidP="00A22BBE">
      <w:pPr>
        <w:ind w:firstLine="709"/>
        <w:rPr>
          <w:rFonts w:cs="Arial"/>
        </w:rPr>
      </w:pPr>
      <w:r w:rsidRPr="00B62E29">
        <w:rPr>
          <w:rFonts w:cs="Arial"/>
        </w:rPr>
        <w:t>1. Заседания Совета, как правило, проводятся в рабочие дни с 10 до 14 часов в соответствии с повесткой дня, утвержденной Советом.</w:t>
      </w:r>
    </w:p>
    <w:p w:rsidR="00D74523" w:rsidRPr="00B62E29" w:rsidRDefault="00D74523" w:rsidP="00A22BBE">
      <w:pPr>
        <w:ind w:firstLine="709"/>
        <w:rPr>
          <w:rFonts w:cs="Arial"/>
        </w:rPr>
      </w:pPr>
      <w:r w:rsidRPr="00B62E29">
        <w:rPr>
          <w:rFonts w:cs="Arial"/>
        </w:rPr>
        <w:t xml:space="preserve">Через каждые 2 часа работы объявляется перерыв до 20 минут. </w:t>
      </w:r>
    </w:p>
    <w:p w:rsidR="00D74523" w:rsidRPr="00B62E29" w:rsidRDefault="00D74523" w:rsidP="00A22BBE">
      <w:pPr>
        <w:ind w:firstLine="709"/>
        <w:rPr>
          <w:rFonts w:cs="Arial"/>
        </w:rPr>
      </w:pPr>
      <w:r w:rsidRPr="00B62E29">
        <w:rPr>
          <w:rFonts w:cs="Arial"/>
        </w:rPr>
        <w:t>2. Совет может принять решение о проведении заседания в иные дни и в иное время.</w:t>
      </w:r>
    </w:p>
    <w:p w:rsidR="00D74523" w:rsidRPr="00B62E29" w:rsidRDefault="00D74523" w:rsidP="00A22BBE">
      <w:pPr>
        <w:ind w:firstLine="709"/>
        <w:rPr>
          <w:rFonts w:cs="Arial"/>
        </w:rPr>
      </w:pPr>
      <w:r w:rsidRPr="00B62E29">
        <w:rPr>
          <w:rFonts w:cs="Arial"/>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24. Время для выступлений</w:t>
      </w:r>
    </w:p>
    <w:p w:rsidR="00D74523" w:rsidRPr="00B62E29" w:rsidRDefault="00D74523" w:rsidP="00A22BBE">
      <w:pPr>
        <w:ind w:firstLine="709"/>
        <w:rPr>
          <w:rFonts w:cs="Arial"/>
        </w:rPr>
      </w:pPr>
      <w:r w:rsidRPr="00B62E29">
        <w:rPr>
          <w:rFonts w:cs="Arial"/>
        </w:rPr>
        <w:t xml:space="preserve">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w:t>
      </w:r>
      <w:r w:rsidRPr="00B62E29">
        <w:rPr>
          <w:rFonts w:cs="Arial"/>
        </w:rPr>
        <w:lastRenderedPageBreak/>
        <w:t>председательствующий предупреждает об этом выступающего, а затем может прервать его выступление.</w:t>
      </w:r>
    </w:p>
    <w:p w:rsidR="00D74523" w:rsidRPr="00B62E29" w:rsidRDefault="00D74523" w:rsidP="00A22BBE">
      <w:pPr>
        <w:ind w:firstLine="709"/>
        <w:rPr>
          <w:rFonts w:cs="Arial"/>
        </w:rPr>
      </w:pPr>
      <w:r w:rsidRPr="00B62E29">
        <w:rPr>
          <w:rFonts w:cs="Arial"/>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D74523" w:rsidRPr="00B62E29" w:rsidRDefault="00D74523" w:rsidP="00A22BBE">
      <w:pPr>
        <w:ind w:firstLine="709"/>
        <w:rPr>
          <w:rFonts w:cs="Arial"/>
        </w:rPr>
      </w:pPr>
      <w:r w:rsidRPr="00B62E29">
        <w:rPr>
          <w:rFonts w:cs="Arial"/>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D74523" w:rsidRPr="00B62E29" w:rsidRDefault="00D74523" w:rsidP="00A22BBE">
      <w:pPr>
        <w:ind w:firstLine="709"/>
        <w:rPr>
          <w:rFonts w:cs="Arial"/>
        </w:rPr>
      </w:pPr>
      <w:r w:rsidRPr="00B62E29">
        <w:rPr>
          <w:rFonts w:cs="Arial"/>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D74523" w:rsidRPr="00B62E29" w:rsidRDefault="00D74523" w:rsidP="00A22BBE">
      <w:pPr>
        <w:ind w:firstLine="709"/>
        <w:rPr>
          <w:rFonts w:cs="Arial"/>
        </w:rPr>
      </w:pPr>
      <w:r w:rsidRPr="00B62E29">
        <w:rPr>
          <w:rFonts w:cs="Arial"/>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D74523" w:rsidRPr="00B62E29" w:rsidRDefault="00D74523" w:rsidP="00A22BBE">
      <w:pPr>
        <w:ind w:firstLine="709"/>
        <w:rPr>
          <w:rFonts w:cs="Arial"/>
        </w:rPr>
      </w:pPr>
      <w:r w:rsidRPr="00B62E29">
        <w:rPr>
          <w:rFonts w:cs="Arial"/>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D74523" w:rsidRPr="00B62E29" w:rsidRDefault="00D74523" w:rsidP="00A22BBE">
      <w:pPr>
        <w:ind w:firstLine="709"/>
        <w:rPr>
          <w:rFonts w:cs="Arial"/>
        </w:rPr>
      </w:pPr>
      <w:r w:rsidRPr="00B62E29">
        <w:rPr>
          <w:rFonts w:cs="Arial"/>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B62E29">
        <w:rPr>
          <w:rFonts w:cs="Arial"/>
        </w:rPr>
        <w:t>от</w:t>
      </w:r>
      <w:proofErr w:type="gramEnd"/>
      <w:r w:rsidRPr="00B62E29">
        <w:rPr>
          <w:rFonts w:cs="Arial"/>
        </w:rPr>
        <w:t xml:space="preserve"> принявших участие в голосовании.</w:t>
      </w:r>
    </w:p>
    <w:p w:rsidR="00D74523" w:rsidRPr="00B62E29" w:rsidRDefault="00D74523" w:rsidP="00A22BBE">
      <w:pPr>
        <w:ind w:firstLine="709"/>
        <w:rPr>
          <w:rFonts w:cs="Arial"/>
        </w:rPr>
      </w:pPr>
      <w:r w:rsidRPr="00B62E29">
        <w:rPr>
          <w:rFonts w:cs="Arial"/>
        </w:rPr>
        <w:t>7. Вопросы выносятся на обсуждение Совета в очередности, предусмотренной повесткой дня заседания Совета.</w:t>
      </w:r>
    </w:p>
    <w:p w:rsidR="00D74523" w:rsidRPr="00B62E29" w:rsidRDefault="00D74523" w:rsidP="00A22BBE">
      <w:pPr>
        <w:ind w:firstLine="709"/>
        <w:rPr>
          <w:rFonts w:cs="Arial"/>
        </w:rPr>
      </w:pPr>
      <w:r w:rsidRPr="00B62E29">
        <w:rPr>
          <w:rFonts w:cs="Arial"/>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B62E29">
        <w:rPr>
          <w:rFonts w:cs="Arial"/>
        </w:rPr>
        <w:t>числа</w:t>
      </w:r>
      <w:proofErr w:type="gramEnd"/>
      <w:r w:rsidRPr="00B62E29">
        <w:rPr>
          <w:rFonts w:cs="Arial"/>
        </w:rPr>
        <w:t xml:space="preserve"> принявших участие в голосовании.</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25. Права депутата на заседании Совета народных депутатов</w:t>
      </w:r>
    </w:p>
    <w:p w:rsidR="00D74523" w:rsidRPr="00B62E29" w:rsidRDefault="00D74523" w:rsidP="00A22BBE">
      <w:pPr>
        <w:ind w:firstLine="709"/>
        <w:rPr>
          <w:rFonts w:cs="Arial"/>
        </w:rPr>
      </w:pPr>
      <w:r w:rsidRPr="00B62E29">
        <w:rPr>
          <w:rFonts w:cs="Arial"/>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D74523" w:rsidRPr="00B62E29" w:rsidRDefault="00D74523" w:rsidP="00A22BBE">
      <w:pPr>
        <w:ind w:firstLine="709"/>
        <w:rPr>
          <w:rFonts w:cs="Arial"/>
        </w:rPr>
      </w:pPr>
      <w:r w:rsidRPr="00B62E29">
        <w:rPr>
          <w:rFonts w:cs="Arial"/>
        </w:rPr>
        <w:t xml:space="preserve">2. На заседании Совета один и тот же депутат Совета может выступать в прениях по одному и тому же вопросу не более двух раз. </w:t>
      </w:r>
    </w:p>
    <w:p w:rsidR="00D74523" w:rsidRPr="00B62E29" w:rsidRDefault="00D74523" w:rsidP="00A22BBE">
      <w:pPr>
        <w:ind w:firstLine="709"/>
        <w:rPr>
          <w:rFonts w:cs="Arial"/>
        </w:rPr>
      </w:pPr>
      <w:r w:rsidRPr="00B62E29">
        <w:rPr>
          <w:rFonts w:cs="Arial"/>
        </w:rPr>
        <w:t xml:space="preserve">3. Никто не вправе выступать на заседании Совета без разрешения председательствующего. При нарушении этого </w:t>
      </w:r>
      <w:proofErr w:type="gramStart"/>
      <w:r w:rsidRPr="00B62E29">
        <w:rPr>
          <w:rFonts w:cs="Arial"/>
        </w:rPr>
        <w:t>правила</w:t>
      </w:r>
      <w:proofErr w:type="gramEnd"/>
      <w:r w:rsidRPr="00B62E29">
        <w:rPr>
          <w:rFonts w:cs="Arial"/>
        </w:rPr>
        <w:t xml:space="preserve"> председательствующий лишает слова без предупреждения.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26. Соблюдение правил депутатской этики</w:t>
      </w:r>
    </w:p>
    <w:p w:rsidR="00D74523" w:rsidRPr="00B62E29" w:rsidRDefault="00D74523" w:rsidP="00A22BBE">
      <w:pPr>
        <w:ind w:firstLine="709"/>
        <w:rPr>
          <w:rFonts w:cs="Arial"/>
        </w:rPr>
      </w:pPr>
      <w:r w:rsidRPr="00B62E29">
        <w:rPr>
          <w:rFonts w:cs="Arial"/>
        </w:rPr>
        <w:t xml:space="preserve">1. </w:t>
      </w:r>
      <w:proofErr w:type="gramStart"/>
      <w:r w:rsidRPr="00B62E29">
        <w:rPr>
          <w:rFonts w:cs="Arial"/>
        </w:rPr>
        <w:t>Выступающий</w:t>
      </w:r>
      <w:proofErr w:type="gramEnd"/>
      <w:r w:rsidRPr="00B62E29">
        <w:rPr>
          <w:rFonts w:cs="Arial"/>
        </w:rPr>
        <w:t xml:space="preserve"> на заседании Совета не вправе нарушать правила депутатской этики:</w:t>
      </w:r>
    </w:p>
    <w:p w:rsidR="00D74523" w:rsidRPr="00B62E29" w:rsidRDefault="00D74523" w:rsidP="00A22BBE">
      <w:pPr>
        <w:numPr>
          <w:ilvl w:val="0"/>
          <w:numId w:val="1"/>
        </w:numPr>
        <w:tabs>
          <w:tab w:val="clear" w:pos="360"/>
          <w:tab w:val="num" w:pos="0"/>
        </w:tabs>
        <w:ind w:left="0" w:firstLine="709"/>
        <w:rPr>
          <w:rFonts w:cs="Arial"/>
        </w:rPr>
      </w:pPr>
      <w:r w:rsidRPr="00B62E29">
        <w:rPr>
          <w:rFonts w:cs="Arial"/>
        </w:rPr>
        <w:t xml:space="preserve">употреблять в своей речи грубые, оскорбительные выражения, наносящие ущерб чести и достоинству депутатов Совета и других лиц; </w:t>
      </w:r>
    </w:p>
    <w:p w:rsidR="00D74523" w:rsidRPr="00B62E29" w:rsidRDefault="00D74523" w:rsidP="00A22BBE">
      <w:pPr>
        <w:numPr>
          <w:ilvl w:val="0"/>
          <w:numId w:val="1"/>
        </w:numPr>
        <w:tabs>
          <w:tab w:val="clear" w:pos="360"/>
          <w:tab w:val="num" w:pos="0"/>
        </w:tabs>
        <w:ind w:left="0" w:firstLine="709"/>
        <w:rPr>
          <w:rFonts w:cs="Arial"/>
        </w:rPr>
      </w:pPr>
      <w:r w:rsidRPr="00B62E29">
        <w:rPr>
          <w:rFonts w:cs="Arial"/>
        </w:rPr>
        <w:t>допускать необоснованные обвинения в чей-либо адрес, использовать заведомо ложную информацию;</w:t>
      </w:r>
    </w:p>
    <w:p w:rsidR="00D74523" w:rsidRPr="00B62E29" w:rsidRDefault="00D74523" w:rsidP="00A22BBE">
      <w:pPr>
        <w:numPr>
          <w:ilvl w:val="0"/>
          <w:numId w:val="1"/>
        </w:numPr>
        <w:ind w:left="0" w:firstLine="709"/>
        <w:rPr>
          <w:rFonts w:cs="Arial"/>
        </w:rPr>
      </w:pPr>
      <w:r w:rsidRPr="00B62E29">
        <w:rPr>
          <w:rFonts w:cs="Arial"/>
        </w:rPr>
        <w:lastRenderedPageBreak/>
        <w:t>призывать к незаконным действиям.</w:t>
      </w:r>
    </w:p>
    <w:p w:rsidR="00D74523" w:rsidRPr="00B62E29" w:rsidRDefault="00D74523" w:rsidP="00A22BBE">
      <w:pPr>
        <w:ind w:firstLine="709"/>
        <w:rPr>
          <w:rFonts w:cs="Arial"/>
        </w:rPr>
      </w:pPr>
      <w:r w:rsidRPr="00B62E29">
        <w:rPr>
          <w:rFonts w:cs="Arial"/>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27. Компетенция председательствующего на заседании Совета народных депутатов.</w:t>
      </w:r>
    </w:p>
    <w:p w:rsidR="00D74523" w:rsidRPr="00B62E29" w:rsidRDefault="00D74523" w:rsidP="00A22BBE">
      <w:pPr>
        <w:ind w:firstLine="709"/>
        <w:rPr>
          <w:rFonts w:cs="Arial"/>
        </w:rPr>
      </w:pPr>
      <w:r w:rsidRPr="00B62E29">
        <w:rPr>
          <w:rFonts w:cs="Arial"/>
        </w:rPr>
        <w:t>1. Председательствующий на заседании Совета:</w:t>
      </w:r>
    </w:p>
    <w:p w:rsidR="00D74523" w:rsidRPr="00B62E29" w:rsidRDefault="00D74523" w:rsidP="00A22BBE">
      <w:pPr>
        <w:ind w:firstLine="709"/>
        <w:rPr>
          <w:rFonts w:cs="Arial"/>
        </w:rPr>
      </w:pPr>
      <w:r w:rsidRPr="00B62E29">
        <w:rPr>
          <w:rFonts w:cs="Arial"/>
        </w:rPr>
        <w:t>1) руководит ходом заседания, следит за соблюдением настоящего Регламента;</w:t>
      </w:r>
    </w:p>
    <w:p w:rsidR="00D74523" w:rsidRPr="00B62E29" w:rsidRDefault="00D74523" w:rsidP="00A22BBE">
      <w:pPr>
        <w:ind w:firstLine="709"/>
        <w:rPr>
          <w:rFonts w:cs="Arial"/>
        </w:rPr>
      </w:pPr>
      <w:r w:rsidRPr="00B62E29">
        <w:rPr>
          <w:rFonts w:cs="Arial"/>
        </w:rPr>
        <w:t>2) предоставляет слово депутатам Совета для выступления в порядке поступления заявок;</w:t>
      </w:r>
    </w:p>
    <w:p w:rsidR="00D74523" w:rsidRPr="00B62E29" w:rsidRDefault="00D74523" w:rsidP="00A22BBE">
      <w:pPr>
        <w:ind w:firstLine="709"/>
        <w:rPr>
          <w:rFonts w:cs="Arial"/>
        </w:rPr>
      </w:pPr>
      <w:r w:rsidRPr="00B62E29">
        <w:rPr>
          <w:rFonts w:cs="Arial"/>
        </w:rPr>
        <w:t>3) проводит голосование и оглашает его результаты;</w:t>
      </w:r>
    </w:p>
    <w:p w:rsidR="00D74523" w:rsidRPr="00B62E29" w:rsidRDefault="00D74523" w:rsidP="00A22BBE">
      <w:pPr>
        <w:ind w:firstLine="709"/>
        <w:rPr>
          <w:rFonts w:cs="Arial"/>
        </w:rPr>
      </w:pPr>
      <w:r w:rsidRPr="00B62E29">
        <w:rPr>
          <w:rFonts w:cs="Arial"/>
        </w:rPr>
        <w:t>4) контролирует ведение протоколов заседаний, подписывает указанные документы;</w:t>
      </w:r>
    </w:p>
    <w:p w:rsidR="00D74523" w:rsidRPr="00B62E29" w:rsidRDefault="00D74523" w:rsidP="00A22BBE">
      <w:pPr>
        <w:ind w:firstLine="709"/>
        <w:rPr>
          <w:rFonts w:cs="Arial"/>
        </w:rPr>
      </w:pPr>
      <w:r w:rsidRPr="00B62E29">
        <w:rPr>
          <w:rFonts w:cs="Arial"/>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D74523" w:rsidRPr="00B62E29" w:rsidRDefault="00D74523" w:rsidP="00A22BBE">
      <w:pPr>
        <w:ind w:firstLine="709"/>
        <w:rPr>
          <w:rFonts w:cs="Arial"/>
        </w:rPr>
      </w:pPr>
      <w:r w:rsidRPr="00B62E29">
        <w:rPr>
          <w:rFonts w:cs="Arial"/>
        </w:rPr>
        <w:t>6) вправе удалить из зала заседаний приглашенных лиц, мешающих работе Совета.</w:t>
      </w:r>
    </w:p>
    <w:p w:rsidR="00D74523" w:rsidRPr="00B62E29" w:rsidRDefault="00D74523" w:rsidP="00A22BBE">
      <w:pPr>
        <w:ind w:firstLine="709"/>
        <w:rPr>
          <w:rFonts w:cs="Arial"/>
        </w:rPr>
      </w:pPr>
      <w:r w:rsidRPr="00B62E29">
        <w:rPr>
          <w:rFonts w:cs="Arial"/>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D74523" w:rsidRPr="00B62E29" w:rsidRDefault="00D74523" w:rsidP="00A22BBE">
      <w:pPr>
        <w:ind w:firstLine="709"/>
        <w:rPr>
          <w:rFonts w:cs="Arial"/>
        </w:rPr>
      </w:pPr>
      <w:r w:rsidRPr="00B62E29">
        <w:rPr>
          <w:rFonts w:cs="Arial"/>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D74523" w:rsidRPr="00B62E29" w:rsidRDefault="00D74523" w:rsidP="00A22BBE">
      <w:pPr>
        <w:ind w:firstLine="709"/>
        <w:rPr>
          <w:rFonts w:cs="Arial"/>
        </w:rPr>
      </w:pPr>
      <w:r w:rsidRPr="00B62E29">
        <w:rPr>
          <w:rFonts w:cs="Arial"/>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D74523" w:rsidRPr="00B62E29" w:rsidRDefault="00D74523" w:rsidP="00A22BBE">
      <w:pPr>
        <w:ind w:firstLine="709"/>
        <w:rPr>
          <w:rFonts w:cs="Arial"/>
        </w:rPr>
      </w:pPr>
      <w:r w:rsidRPr="00B62E29">
        <w:rPr>
          <w:rFonts w:cs="Arial"/>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D74523" w:rsidRPr="00B62E29" w:rsidRDefault="00D74523" w:rsidP="00A22BBE">
      <w:pPr>
        <w:ind w:firstLine="709"/>
        <w:rPr>
          <w:rFonts w:cs="Arial"/>
        </w:rPr>
      </w:pPr>
      <w:r w:rsidRPr="00B62E29">
        <w:rPr>
          <w:rFonts w:cs="Arial"/>
        </w:rPr>
        <w:t>3. Участвуя в открытом голосовании, председательствующий на заседании Совета голосует последним.</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28. Рассмотрение </w:t>
      </w:r>
      <w:proofErr w:type="gramStart"/>
      <w:r w:rsidRPr="00B62E29">
        <w:rPr>
          <w:rFonts w:cs="Arial"/>
        </w:rPr>
        <w:t>повестки дня заседания Совета народных депутатов</w:t>
      </w:r>
      <w:proofErr w:type="gramEnd"/>
    </w:p>
    <w:p w:rsidR="00D74523" w:rsidRPr="00B62E29" w:rsidRDefault="00D74523" w:rsidP="00A22BBE">
      <w:pPr>
        <w:ind w:firstLine="709"/>
        <w:rPr>
          <w:rFonts w:cs="Arial"/>
        </w:rPr>
      </w:pPr>
      <w:r w:rsidRPr="00B62E29">
        <w:rPr>
          <w:rFonts w:cs="Arial"/>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D74523" w:rsidRPr="00B62E29" w:rsidRDefault="00D74523" w:rsidP="00A22BBE">
      <w:pPr>
        <w:ind w:firstLine="709"/>
        <w:rPr>
          <w:rFonts w:cs="Arial"/>
        </w:rPr>
      </w:pPr>
      <w:r w:rsidRPr="00B62E29">
        <w:rPr>
          <w:rFonts w:cs="Arial"/>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D74523" w:rsidRPr="00B62E29" w:rsidRDefault="00D74523" w:rsidP="00A22BBE">
      <w:pPr>
        <w:ind w:firstLine="709"/>
        <w:rPr>
          <w:rFonts w:cs="Arial"/>
        </w:rPr>
      </w:pPr>
      <w:r w:rsidRPr="00B62E29">
        <w:rPr>
          <w:rFonts w:cs="Arial"/>
        </w:rPr>
        <w:t xml:space="preserve">3. Если в ходе обсуждения повестки дня выясняется, что какой-либо вопрос не подготовлен (отсутствует докладчик, депутатам Совета не предоставлены </w:t>
      </w:r>
      <w:r w:rsidRPr="00B62E29">
        <w:rPr>
          <w:rFonts w:cs="Arial"/>
        </w:rPr>
        <w:lastRenderedPageBreak/>
        <w:t>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D74523" w:rsidRPr="00B62E29" w:rsidRDefault="00D74523" w:rsidP="00A22BBE">
      <w:pPr>
        <w:ind w:firstLine="709"/>
        <w:rPr>
          <w:rFonts w:cs="Arial"/>
        </w:rPr>
      </w:pPr>
      <w:r w:rsidRPr="00B62E29">
        <w:rPr>
          <w:rFonts w:cs="Arial"/>
        </w:rPr>
        <w:t>4. Вопросы повестки дня заседания Совета рассматриваются в соответствии со следующим порядком работы:</w:t>
      </w:r>
    </w:p>
    <w:p w:rsidR="00D74523" w:rsidRPr="00B62E29" w:rsidRDefault="00D74523" w:rsidP="00A22BBE">
      <w:pPr>
        <w:ind w:firstLine="709"/>
        <w:rPr>
          <w:rFonts w:cs="Arial"/>
        </w:rPr>
      </w:pPr>
      <w:r w:rsidRPr="00B62E29">
        <w:rPr>
          <w:rFonts w:cs="Arial"/>
        </w:rPr>
        <w:t>а) председатель Совета объявляет о начале рассмотрения и названии вопроса повестки дня;</w:t>
      </w:r>
    </w:p>
    <w:p w:rsidR="00D74523" w:rsidRPr="00B62E29" w:rsidRDefault="00D74523" w:rsidP="00A22BBE">
      <w:pPr>
        <w:ind w:firstLine="709"/>
        <w:rPr>
          <w:rFonts w:cs="Arial"/>
        </w:rPr>
      </w:pPr>
      <w:r w:rsidRPr="00B62E29">
        <w:rPr>
          <w:rFonts w:cs="Arial"/>
        </w:rPr>
        <w:t>б) председатель Совета приглашает в зал заседаний Совета приглашенных по данному вопросу;</w:t>
      </w:r>
    </w:p>
    <w:p w:rsidR="00D74523" w:rsidRPr="00B62E29" w:rsidRDefault="00D74523" w:rsidP="00A22BBE">
      <w:pPr>
        <w:ind w:firstLine="709"/>
        <w:rPr>
          <w:rFonts w:cs="Arial"/>
        </w:rPr>
      </w:pPr>
      <w:r w:rsidRPr="00B62E29">
        <w:rPr>
          <w:rFonts w:cs="Arial"/>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D74523" w:rsidRPr="00B62E29" w:rsidRDefault="00D74523" w:rsidP="00A22BBE">
      <w:pPr>
        <w:ind w:firstLine="709"/>
        <w:rPr>
          <w:rFonts w:cs="Arial"/>
        </w:rPr>
      </w:pPr>
      <w:r w:rsidRPr="00B62E29">
        <w:rPr>
          <w:rFonts w:cs="Arial"/>
        </w:rPr>
        <w:t>г) задаются вопросы докладчику;</w:t>
      </w:r>
    </w:p>
    <w:p w:rsidR="00D74523" w:rsidRPr="00B62E29" w:rsidRDefault="00D74523" w:rsidP="00A22BBE">
      <w:pPr>
        <w:ind w:firstLine="709"/>
        <w:rPr>
          <w:rFonts w:cs="Arial"/>
        </w:rPr>
      </w:pPr>
      <w:r w:rsidRPr="00B62E29">
        <w:rPr>
          <w:rFonts w:cs="Arial"/>
        </w:rPr>
        <w:t>д) в случае, если по вопросу повестки дня имеется содокладчик, ему предоставляется слово для выступления;</w:t>
      </w:r>
    </w:p>
    <w:p w:rsidR="00D74523" w:rsidRPr="00B62E29" w:rsidRDefault="00D74523" w:rsidP="00A22BBE">
      <w:pPr>
        <w:ind w:firstLine="709"/>
        <w:rPr>
          <w:rFonts w:cs="Arial"/>
        </w:rPr>
      </w:pPr>
      <w:r w:rsidRPr="00B62E29">
        <w:rPr>
          <w:rFonts w:cs="Arial"/>
        </w:rPr>
        <w:t>е) задаются вопросы содокладчику;</w:t>
      </w:r>
    </w:p>
    <w:p w:rsidR="00D74523" w:rsidRPr="00B62E29" w:rsidRDefault="00D74523" w:rsidP="00A22BBE">
      <w:pPr>
        <w:ind w:firstLine="709"/>
        <w:rPr>
          <w:rFonts w:cs="Arial"/>
        </w:rPr>
      </w:pPr>
      <w:r w:rsidRPr="00B62E29">
        <w:rPr>
          <w:rFonts w:cs="Arial"/>
        </w:rPr>
        <w:t>ж) председатель Совета открывает прения по вопросу;</w:t>
      </w:r>
    </w:p>
    <w:p w:rsidR="00D74523" w:rsidRPr="00B62E29" w:rsidRDefault="00D74523" w:rsidP="00A22BBE">
      <w:pPr>
        <w:ind w:firstLine="709"/>
        <w:rPr>
          <w:rFonts w:cs="Arial"/>
        </w:rPr>
      </w:pPr>
      <w:r w:rsidRPr="00B62E29">
        <w:rPr>
          <w:rFonts w:cs="Arial"/>
        </w:rPr>
        <w:t>з) председатель Совета предоставляет слово депутатам для справок и по мотивам голосования;</w:t>
      </w:r>
    </w:p>
    <w:p w:rsidR="00D74523" w:rsidRPr="00B62E29" w:rsidRDefault="00D74523" w:rsidP="00A22BBE">
      <w:pPr>
        <w:ind w:firstLine="709"/>
        <w:rPr>
          <w:rFonts w:cs="Arial"/>
        </w:rPr>
      </w:pPr>
      <w:r w:rsidRPr="00B62E29">
        <w:rPr>
          <w:rFonts w:cs="Arial"/>
        </w:rPr>
        <w:t>и) проведение прений по вопросу Советом;</w:t>
      </w:r>
    </w:p>
    <w:p w:rsidR="00D74523" w:rsidRPr="00B62E29" w:rsidRDefault="00D74523" w:rsidP="00A22BBE">
      <w:pPr>
        <w:ind w:firstLine="709"/>
        <w:rPr>
          <w:rFonts w:cs="Arial"/>
        </w:rPr>
      </w:pPr>
      <w:r w:rsidRPr="00B62E29">
        <w:rPr>
          <w:rFonts w:cs="Arial"/>
        </w:rPr>
        <w:t>к) проведение голосования по проекту решения;</w:t>
      </w:r>
    </w:p>
    <w:p w:rsidR="00D74523" w:rsidRPr="00B62E29" w:rsidRDefault="00D74523" w:rsidP="00A22BBE">
      <w:pPr>
        <w:ind w:firstLine="709"/>
        <w:rPr>
          <w:rFonts w:cs="Arial"/>
        </w:rPr>
      </w:pPr>
      <w:r w:rsidRPr="00B62E29">
        <w:rPr>
          <w:rFonts w:cs="Arial"/>
        </w:rPr>
        <w:t>л) если решение принимается за основу, проводится процедура внесения, обсуждения и принятия поправок;</w:t>
      </w:r>
    </w:p>
    <w:p w:rsidR="00D74523" w:rsidRPr="00B62E29" w:rsidRDefault="00D74523" w:rsidP="00A22BBE">
      <w:pPr>
        <w:ind w:firstLine="709"/>
        <w:rPr>
          <w:rFonts w:cs="Arial"/>
        </w:rPr>
      </w:pPr>
      <w:r w:rsidRPr="00B62E29">
        <w:rPr>
          <w:rFonts w:cs="Arial"/>
        </w:rPr>
        <w:t>м) объявление председателем Совета результатов голосования.</w:t>
      </w:r>
    </w:p>
    <w:p w:rsidR="00D74523" w:rsidRPr="00B62E29" w:rsidRDefault="00D74523" w:rsidP="00A22BBE">
      <w:pPr>
        <w:ind w:firstLine="709"/>
        <w:rPr>
          <w:rFonts w:cs="Arial"/>
        </w:rPr>
      </w:pPr>
      <w:r w:rsidRPr="00B62E29">
        <w:rPr>
          <w:rFonts w:cs="Arial"/>
        </w:rPr>
        <w:t>5. Председатель Совета имеет право на содоклад по любому вопросу повестки дня.</w:t>
      </w:r>
    </w:p>
    <w:p w:rsidR="00D74523" w:rsidRPr="00B62E29" w:rsidRDefault="00D74523" w:rsidP="00A22BBE">
      <w:pPr>
        <w:ind w:firstLine="709"/>
        <w:rPr>
          <w:rFonts w:cs="Arial"/>
        </w:rPr>
      </w:pPr>
      <w:r w:rsidRPr="00B62E29">
        <w:rPr>
          <w:rFonts w:cs="Arial"/>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D74523" w:rsidRPr="00B62E29" w:rsidRDefault="00D74523" w:rsidP="00A22BBE">
      <w:pPr>
        <w:ind w:firstLine="709"/>
        <w:rPr>
          <w:rFonts w:cs="Arial"/>
        </w:rPr>
      </w:pPr>
      <w:r w:rsidRPr="00B62E29">
        <w:rPr>
          <w:rFonts w:cs="Arial"/>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D74523" w:rsidRPr="00B62E29" w:rsidRDefault="00D74523" w:rsidP="00A22BBE">
      <w:pPr>
        <w:ind w:firstLine="709"/>
        <w:rPr>
          <w:rFonts w:cs="Arial"/>
        </w:rPr>
      </w:pPr>
      <w:r w:rsidRPr="00B62E29">
        <w:rPr>
          <w:rFonts w:cs="Arial"/>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29. Обращение депутата Совета народных депутатов и депутатский запрос</w:t>
      </w:r>
    </w:p>
    <w:p w:rsidR="00D74523" w:rsidRPr="00B62E29" w:rsidRDefault="00D74523" w:rsidP="00A22BBE">
      <w:pPr>
        <w:ind w:firstLine="709"/>
        <w:rPr>
          <w:rFonts w:cs="Arial"/>
        </w:rPr>
      </w:pPr>
      <w:r w:rsidRPr="00B62E29">
        <w:rPr>
          <w:rFonts w:cs="Arial"/>
        </w:rPr>
        <w:t xml:space="preserve">1. Депутат или группа депутатов Совета вправе внести на рассмотрение Совета обращение к главе </w:t>
      </w:r>
      <w:r w:rsidR="00414FD8">
        <w:rPr>
          <w:rFonts w:cs="Arial"/>
          <w:bCs/>
          <w:kern w:val="28"/>
        </w:rPr>
        <w:t>Девицкого</w:t>
      </w:r>
      <w:r w:rsidRPr="00B62E29">
        <w:rPr>
          <w:rFonts w:cs="Arial"/>
        </w:rPr>
        <w:t xml:space="preserve"> сельского поселения, а также руководителям расположенных на территории </w:t>
      </w:r>
      <w:r w:rsidR="00414FD8">
        <w:rPr>
          <w:rFonts w:cs="Arial"/>
          <w:bCs/>
          <w:kern w:val="28"/>
        </w:rPr>
        <w:t>Девицкого</w:t>
      </w:r>
      <w:r w:rsidRPr="00B62E29">
        <w:rPr>
          <w:rFonts w:cs="Arial"/>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D74523" w:rsidRPr="00B62E29" w:rsidRDefault="00D74523" w:rsidP="00A22BBE">
      <w:pPr>
        <w:ind w:firstLine="709"/>
        <w:rPr>
          <w:rFonts w:cs="Arial"/>
        </w:rPr>
      </w:pPr>
      <w:r w:rsidRPr="00B62E29">
        <w:rPr>
          <w:rFonts w:cs="Arial"/>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D74523" w:rsidRPr="00B62E29" w:rsidRDefault="00D74523" w:rsidP="00A22BBE">
      <w:pPr>
        <w:ind w:firstLine="709"/>
        <w:rPr>
          <w:rFonts w:cs="Arial"/>
        </w:rPr>
      </w:pPr>
      <w:r w:rsidRPr="00B62E29">
        <w:rPr>
          <w:rFonts w:cs="Arial"/>
        </w:rPr>
        <w:t xml:space="preserve">3. Должностное лицо, к которому обращен депутатский запрос, обязано ответить на него в устной (на заседании Совета) или в письменной форме не </w:t>
      </w:r>
      <w:r w:rsidRPr="00B62E29">
        <w:rPr>
          <w:rFonts w:cs="Arial"/>
        </w:rPr>
        <w:lastRenderedPageBreak/>
        <w:t>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30. Варианты голосования на заседании Совета народных депутатов</w:t>
      </w:r>
    </w:p>
    <w:p w:rsidR="00D74523" w:rsidRPr="00B62E29" w:rsidRDefault="00D74523" w:rsidP="00A22BBE">
      <w:pPr>
        <w:ind w:firstLine="709"/>
        <w:rPr>
          <w:rFonts w:cs="Arial"/>
        </w:rPr>
      </w:pPr>
      <w:r w:rsidRPr="00B62E29">
        <w:rPr>
          <w:rFonts w:cs="Arial"/>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D74523" w:rsidRPr="00B62E29" w:rsidRDefault="00D74523" w:rsidP="00A22BBE">
      <w:pPr>
        <w:ind w:firstLine="709"/>
        <w:rPr>
          <w:rFonts w:cs="Arial"/>
        </w:rPr>
      </w:pPr>
      <w:r w:rsidRPr="00B62E29">
        <w:rPr>
          <w:rFonts w:cs="Arial"/>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31. Порядок проведения открытого голосования</w:t>
      </w:r>
    </w:p>
    <w:p w:rsidR="00D74523" w:rsidRPr="00B62E29" w:rsidRDefault="00D74523" w:rsidP="00A22BBE">
      <w:pPr>
        <w:ind w:firstLine="709"/>
        <w:rPr>
          <w:rFonts w:cs="Arial"/>
        </w:rPr>
      </w:pPr>
      <w:r w:rsidRPr="00B62E29">
        <w:rPr>
          <w:rFonts w:cs="Arial"/>
        </w:rPr>
        <w:t>1. При проведении открытого голосования подсчет голосов поручается секретариату, состав которого избирается Советом народных депутатов.</w:t>
      </w:r>
    </w:p>
    <w:p w:rsidR="00D74523" w:rsidRPr="00B62E29" w:rsidRDefault="00D74523" w:rsidP="00A22BBE">
      <w:pPr>
        <w:ind w:firstLine="709"/>
        <w:rPr>
          <w:rFonts w:cs="Arial"/>
        </w:rPr>
      </w:pPr>
      <w:r w:rsidRPr="00B62E29">
        <w:rPr>
          <w:rFonts w:cs="Arial"/>
        </w:rPr>
        <w:t xml:space="preserve">2. </w:t>
      </w:r>
      <w:proofErr w:type="gramStart"/>
      <w:r w:rsidRPr="00B62E29">
        <w:rPr>
          <w:rFonts w:cs="Arial"/>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B62E29">
        <w:rPr>
          <w:rFonts w:cs="Arial"/>
        </w:rPr>
        <w:t xml:space="preserve"> быть принято решение.</w:t>
      </w:r>
    </w:p>
    <w:p w:rsidR="00D74523" w:rsidRPr="00B62E29" w:rsidRDefault="00D74523" w:rsidP="00A22BBE">
      <w:pPr>
        <w:ind w:firstLine="709"/>
        <w:rPr>
          <w:rFonts w:cs="Arial"/>
        </w:rPr>
      </w:pPr>
      <w:r w:rsidRPr="00B62E29">
        <w:rPr>
          <w:rFonts w:cs="Arial"/>
        </w:rPr>
        <w:t>3. После объявления председательствующим на заседании Совета о начале голосования никто не вправе прервать голосование.</w:t>
      </w:r>
    </w:p>
    <w:p w:rsidR="00D74523" w:rsidRPr="00B62E29" w:rsidRDefault="00D74523" w:rsidP="00A22BBE">
      <w:pPr>
        <w:ind w:firstLine="709"/>
        <w:rPr>
          <w:rFonts w:cs="Arial"/>
        </w:rPr>
      </w:pPr>
      <w:r w:rsidRPr="00B62E29">
        <w:rPr>
          <w:rFonts w:cs="Arial"/>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D74523" w:rsidRPr="00B62E29" w:rsidRDefault="00D74523" w:rsidP="00A22BBE">
      <w:pPr>
        <w:ind w:firstLine="709"/>
        <w:rPr>
          <w:rFonts w:cs="Arial"/>
        </w:rPr>
      </w:pPr>
      <w:r w:rsidRPr="00B62E29">
        <w:rPr>
          <w:rFonts w:cs="Arial"/>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32. Порядок проведения тайного голосования</w:t>
      </w:r>
    </w:p>
    <w:p w:rsidR="00D74523" w:rsidRPr="00B62E29" w:rsidRDefault="00D74523" w:rsidP="00A22BBE">
      <w:pPr>
        <w:ind w:firstLine="709"/>
        <w:rPr>
          <w:rFonts w:cs="Arial"/>
        </w:rPr>
      </w:pPr>
      <w:r w:rsidRPr="00B62E29">
        <w:rPr>
          <w:rFonts w:cs="Arial"/>
        </w:rPr>
        <w:t xml:space="preserve">1. Тайное голосование проводится в случаях, определенных в Уставе </w:t>
      </w:r>
      <w:r w:rsidR="00414FD8">
        <w:rPr>
          <w:rFonts w:cs="Arial"/>
          <w:bCs/>
          <w:kern w:val="28"/>
        </w:rPr>
        <w:t>Девицкого</w:t>
      </w:r>
      <w:r w:rsidRPr="00B62E29">
        <w:rPr>
          <w:rFonts w:cs="Arial"/>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D74523" w:rsidRPr="00B62E29" w:rsidRDefault="00D74523" w:rsidP="00A22BBE">
      <w:pPr>
        <w:ind w:firstLine="709"/>
        <w:rPr>
          <w:rFonts w:cs="Arial"/>
        </w:rPr>
      </w:pPr>
      <w:r w:rsidRPr="00B62E29">
        <w:rPr>
          <w:rFonts w:cs="Arial"/>
        </w:rPr>
        <w:t>Тайное голосование проводится с использованием бюллетеней.</w:t>
      </w:r>
    </w:p>
    <w:p w:rsidR="00D74523" w:rsidRPr="00B62E29" w:rsidRDefault="00D74523" w:rsidP="00A22BBE">
      <w:pPr>
        <w:ind w:firstLine="709"/>
        <w:rPr>
          <w:rFonts w:cs="Arial"/>
        </w:rPr>
      </w:pPr>
      <w:r w:rsidRPr="00B62E29">
        <w:rPr>
          <w:rFonts w:cs="Arial"/>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D74523" w:rsidRPr="00B62E29" w:rsidRDefault="00D74523" w:rsidP="00A22BBE">
      <w:pPr>
        <w:ind w:firstLine="709"/>
        <w:rPr>
          <w:rFonts w:cs="Arial"/>
        </w:rPr>
      </w:pPr>
      <w:r w:rsidRPr="00B62E29">
        <w:rPr>
          <w:rFonts w:cs="Arial"/>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D74523" w:rsidRPr="00B62E29" w:rsidRDefault="00D74523" w:rsidP="00A22BBE">
      <w:pPr>
        <w:ind w:firstLine="709"/>
        <w:rPr>
          <w:rFonts w:cs="Arial"/>
        </w:rPr>
      </w:pPr>
      <w:r w:rsidRPr="00B62E29">
        <w:rPr>
          <w:rFonts w:cs="Arial"/>
        </w:rPr>
        <w:lastRenderedPageBreak/>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D74523" w:rsidRPr="00B62E29" w:rsidRDefault="00D74523" w:rsidP="00A22BBE">
      <w:pPr>
        <w:ind w:firstLine="709"/>
        <w:rPr>
          <w:rFonts w:cs="Arial"/>
        </w:rPr>
      </w:pPr>
      <w:r w:rsidRPr="00B62E29">
        <w:rPr>
          <w:rFonts w:cs="Arial"/>
        </w:rPr>
        <w:t xml:space="preserve">4. </w:t>
      </w:r>
      <w:proofErr w:type="gramStart"/>
      <w:r w:rsidRPr="00B62E29">
        <w:rPr>
          <w:rFonts w:cs="Arial"/>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B62E29">
        <w:rPr>
          <w:rFonts w:cs="Arial"/>
        </w:rPr>
        <w:t xml:space="preserve"> передает протокол об итогах голосования в Совет.</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33. Бюллетени для тайного голосования</w:t>
      </w:r>
    </w:p>
    <w:p w:rsidR="00D74523" w:rsidRPr="00B62E29" w:rsidRDefault="00D74523" w:rsidP="00A22BBE">
      <w:pPr>
        <w:ind w:firstLine="709"/>
        <w:rPr>
          <w:rFonts w:cs="Arial"/>
        </w:rPr>
      </w:pPr>
      <w:r w:rsidRPr="00B62E29">
        <w:rPr>
          <w:rFonts w:cs="Arial"/>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D74523" w:rsidRPr="00B62E29" w:rsidRDefault="00D74523" w:rsidP="00A22BBE">
      <w:pPr>
        <w:ind w:firstLine="709"/>
        <w:rPr>
          <w:rFonts w:cs="Arial"/>
        </w:rPr>
      </w:pPr>
      <w:r w:rsidRPr="00B62E29">
        <w:rPr>
          <w:rFonts w:cs="Arial"/>
        </w:rPr>
        <w:t>- количество бюллетеней должно соответствовать числу депутатов, участвующих в голосовании;</w:t>
      </w:r>
    </w:p>
    <w:p w:rsidR="00D74523" w:rsidRPr="00B62E29" w:rsidRDefault="00D74523" w:rsidP="00A22BBE">
      <w:pPr>
        <w:ind w:firstLine="709"/>
        <w:rPr>
          <w:rFonts w:cs="Arial"/>
        </w:rPr>
      </w:pPr>
      <w:r w:rsidRPr="00B62E29">
        <w:rPr>
          <w:rFonts w:cs="Arial"/>
        </w:rPr>
        <w:t>- в бюллетене в алфавитном порядке размещаются фамилии, имена, отчества кандидатов;</w:t>
      </w:r>
    </w:p>
    <w:p w:rsidR="00D74523" w:rsidRPr="00B62E29" w:rsidRDefault="00D74523" w:rsidP="00A22BBE">
      <w:pPr>
        <w:ind w:firstLine="709"/>
        <w:rPr>
          <w:rFonts w:cs="Arial"/>
        </w:rPr>
      </w:pPr>
      <w:r w:rsidRPr="00B62E29">
        <w:rPr>
          <w:rFonts w:cs="Arial"/>
        </w:rPr>
        <w:t>- каждый бюллетень содержит разъяснение о порядке его заполнения;</w:t>
      </w:r>
    </w:p>
    <w:p w:rsidR="00D74523" w:rsidRPr="00B62E29" w:rsidRDefault="00D74523" w:rsidP="00A22BBE">
      <w:pPr>
        <w:ind w:firstLine="709"/>
        <w:rPr>
          <w:rFonts w:cs="Arial"/>
        </w:rPr>
      </w:pPr>
      <w:r w:rsidRPr="00B62E29">
        <w:rPr>
          <w:rFonts w:cs="Arial"/>
        </w:rPr>
        <w:t>- на лицевой стороне всех бюллетеней, в правом верхнем углу ставятся подписи двух членов Счетной комиссии;</w:t>
      </w:r>
    </w:p>
    <w:p w:rsidR="00D74523" w:rsidRPr="00B62E29" w:rsidRDefault="00D74523" w:rsidP="00A22BBE">
      <w:pPr>
        <w:ind w:firstLine="709"/>
        <w:rPr>
          <w:rFonts w:cs="Arial"/>
        </w:rPr>
      </w:pPr>
      <w:r w:rsidRPr="00B62E29">
        <w:rPr>
          <w:rFonts w:cs="Arial"/>
        </w:rPr>
        <w:t xml:space="preserve">- при голосовании по принятию правового акта Совета в бюллетене воспроизводится наименование </w:t>
      </w:r>
      <w:proofErr w:type="gramStart"/>
      <w:r w:rsidRPr="00B62E29">
        <w:rPr>
          <w:rFonts w:cs="Arial"/>
        </w:rPr>
        <w:t>правового акта, вынесенного на голосование и указываются</w:t>
      </w:r>
      <w:proofErr w:type="gramEnd"/>
      <w:r w:rsidRPr="00B62E29">
        <w:rPr>
          <w:rFonts w:cs="Arial"/>
        </w:rPr>
        <w:t xml:space="preserve"> варианты волеизъявления голосующего словами «ЗА» или «ПРОТИВ», под которыми помещаются пустые квадраты.</w:t>
      </w:r>
    </w:p>
    <w:p w:rsidR="00D74523" w:rsidRPr="00B62E29" w:rsidRDefault="00D74523" w:rsidP="00A22BBE">
      <w:pPr>
        <w:ind w:firstLine="709"/>
        <w:rPr>
          <w:rFonts w:cs="Arial"/>
        </w:rPr>
      </w:pPr>
      <w:r w:rsidRPr="00B62E29">
        <w:rPr>
          <w:rFonts w:cs="Arial"/>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D74523" w:rsidRPr="00B62E29" w:rsidRDefault="00D74523" w:rsidP="00A22BBE">
      <w:pPr>
        <w:ind w:firstLine="709"/>
        <w:rPr>
          <w:rFonts w:cs="Arial"/>
        </w:rPr>
      </w:pPr>
      <w:r w:rsidRPr="00B62E29">
        <w:rPr>
          <w:rFonts w:cs="Arial"/>
        </w:rPr>
        <w:t>Каждый депутат голосует лично.</w:t>
      </w:r>
    </w:p>
    <w:p w:rsidR="00D74523" w:rsidRPr="00B62E29" w:rsidRDefault="00D74523" w:rsidP="00A22BBE">
      <w:pPr>
        <w:ind w:firstLine="709"/>
        <w:rPr>
          <w:rFonts w:cs="Arial"/>
        </w:rPr>
      </w:pPr>
      <w:r w:rsidRPr="00B62E29">
        <w:rPr>
          <w:rFonts w:cs="Arial"/>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D74523" w:rsidRPr="00B62E29" w:rsidRDefault="00D74523" w:rsidP="00A22BBE">
      <w:pPr>
        <w:ind w:firstLine="709"/>
        <w:rPr>
          <w:rFonts w:cs="Arial"/>
        </w:rPr>
      </w:pPr>
      <w:r w:rsidRPr="00B62E29">
        <w:rPr>
          <w:rFonts w:cs="Arial"/>
        </w:rPr>
        <w:t>3. При заполнении бюллетеней для тайного голосования присутствие других лиц недопустимо.</w:t>
      </w:r>
    </w:p>
    <w:p w:rsidR="00D74523" w:rsidRPr="00B62E29" w:rsidRDefault="00D74523" w:rsidP="00A22BBE">
      <w:pPr>
        <w:ind w:firstLine="709"/>
        <w:rPr>
          <w:rFonts w:cs="Arial"/>
        </w:rPr>
      </w:pPr>
      <w:r w:rsidRPr="00B62E29">
        <w:rPr>
          <w:rFonts w:cs="Arial"/>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D74523" w:rsidRPr="00B62E29" w:rsidRDefault="00D74523" w:rsidP="00A22BBE">
      <w:pPr>
        <w:ind w:firstLine="709"/>
        <w:rPr>
          <w:rFonts w:cs="Arial"/>
        </w:rPr>
      </w:pPr>
      <w:r w:rsidRPr="00B62E29">
        <w:rPr>
          <w:rFonts w:cs="Arial"/>
        </w:rPr>
        <w:t xml:space="preserve">5. </w:t>
      </w:r>
      <w:proofErr w:type="gramStart"/>
      <w:r w:rsidRPr="00B62E29">
        <w:rPr>
          <w:rFonts w:cs="Arial"/>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B62E29">
        <w:rPr>
          <w:rFonts w:cs="Arial"/>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D74523" w:rsidRPr="00B62E29" w:rsidRDefault="00D74523" w:rsidP="00A22BBE">
      <w:pPr>
        <w:ind w:firstLine="709"/>
        <w:rPr>
          <w:rFonts w:cs="Arial"/>
        </w:rPr>
      </w:pPr>
      <w:r w:rsidRPr="00B62E29">
        <w:rPr>
          <w:rFonts w:cs="Arial"/>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D74523" w:rsidRPr="00B62E29" w:rsidRDefault="00D74523" w:rsidP="00A22BBE">
      <w:pPr>
        <w:ind w:firstLine="709"/>
        <w:rPr>
          <w:rFonts w:cs="Arial"/>
        </w:rPr>
      </w:pPr>
      <w:r w:rsidRPr="00B62E29">
        <w:rPr>
          <w:rFonts w:cs="Arial"/>
        </w:rPr>
        <w:lastRenderedPageBreak/>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D74523" w:rsidRPr="00B62E29" w:rsidRDefault="00D74523" w:rsidP="00A22BBE">
      <w:pPr>
        <w:ind w:firstLine="709"/>
        <w:rPr>
          <w:rFonts w:cs="Arial"/>
        </w:rPr>
      </w:pPr>
      <w:r w:rsidRPr="00B62E29">
        <w:rPr>
          <w:rFonts w:cs="Arial"/>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34. Порядок проведения поименного голосования</w:t>
      </w:r>
    </w:p>
    <w:p w:rsidR="00D74523" w:rsidRPr="00B62E29" w:rsidRDefault="00D74523" w:rsidP="00A22BBE">
      <w:pPr>
        <w:ind w:firstLine="709"/>
        <w:rPr>
          <w:rFonts w:cs="Arial"/>
        </w:rPr>
      </w:pPr>
      <w:r w:rsidRPr="00B62E29">
        <w:rPr>
          <w:rFonts w:cs="Arial"/>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D74523" w:rsidRPr="00B62E29" w:rsidRDefault="00D74523" w:rsidP="00A22BBE">
      <w:pPr>
        <w:ind w:firstLine="709"/>
        <w:rPr>
          <w:rFonts w:cs="Arial"/>
        </w:rPr>
      </w:pPr>
      <w:r w:rsidRPr="00B62E29">
        <w:rPr>
          <w:rFonts w:cs="Arial"/>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D74523" w:rsidRPr="00B62E29" w:rsidRDefault="00D74523" w:rsidP="00A22BBE">
      <w:pPr>
        <w:ind w:firstLine="709"/>
        <w:rPr>
          <w:rFonts w:cs="Arial"/>
        </w:rPr>
      </w:pPr>
      <w:r w:rsidRPr="00B62E29">
        <w:rPr>
          <w:rFonts w:cs="Arial"/>
        </w:rPr>
        <w:t>3. Результаты поименного голосования помещаются в протоколе заседания Совета и могут быть обнародованы.</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35. Основные понятия, используемые для определения результатов голосования </w:t>
      </w:r>
    </w:p>
    <w:p w:rsidR="00D74523" w:rsidRPr="00B62E29" w:rsidRDefault="00D74523" w:rsidP="00A22BBE">
      <w:pPr>
        <w:ind w:firstLine="709"/>
        <w:rPr>
          <w:rFonts w:cs="Arial"/>
        </w:rPr>
      </w:pPr>
      <w:r w:rsidRPr="00B62E29">
        <w:rPr>
          <w:rFonts w:cs="Arial"/>
        </w:rPr>
        <w:t>В настоящем Регламенте применяются следующие понятия, используемые для определения результатов голосования:</w:t>
      </w:r>
    </w:p>
    <w:p w:rsidR="00D74523" w:rsidRPr="00B62E29" w:rsidRDefault="00D74523" w:rsidP="00A22BBE">
      <w:pPr>
        <w:ind w:firstLine="709"/>
        <w:rPr>
          <w:rFonts w:cs="Arial"/>
        </w:rPr>
      </w:pPr>
      <w:r w:rsidRPr="00B62E29">
        <w:rPr>
          <w:rFonts w:cs="Arial"/>
        </w:rPr>
        <w:t>1) под установленной численностью депутатов понимается общая численность депутатов Совета;</w:t>
      </w:r>
    </w:p>
    <w:p w:rsidR="00D74523" w:rsidRPr="00B62E29" w:rsidRDefault="00D74523" w:rsidP="00A22BBE">
      <w:pPr>
        <w:ind w:firstLine="709"/>
        <w:rPr>
          <w:rFonts w:cs="Arial"/>
        </w:rPr>
      </w:pPr>
      <w:r w:rsidRPr="00B62E29">
        <w:rPr>
          <w:rFonts w:cs="Arial"/>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D74523" w:rsidRPr="00B62E29" w:rsidRDefault="00D74523" w:rsidP="00A22BBE">
      <w:pPr>
        <w:ind w:firstLine="709"/>
        <w:rPr>
          <w:rFonts w:cs="Arial"/>
        </w:rPr>
      </w:pPr>
      <w:r w:rsidRPr="00B62E29">
        <w:rPr>
          <w:rFonts w:cs="Arial"/>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D74523" w:rsidRPr="00B62E29" w:rsidRDefault="00D74523" w:rsidP="00A22BBE">
      <w:pPr>
        <w:ind w:firstLine="709"/>
        <w:rPr>
          <w:rFonts w:cs="Arial"/>
        </w:rPr>
      </w:pPr>
      <w:r w:rsidRPr="00B62E29">
        <w:rPr>
          <w:rFonts w:cs="Arial"/>
        </w:rPr>
        <w:t>4) простое большинство голосов - число голосов, превышающее в зависимости от рассматриваемого вопроса половину:</w:t>
      </w:r>
    </w:p>
    <w:p w:rsidR="00D74523" w:rsidRPr="00B62E29" w:rsidRDefault="00D74523" w:rsidP="00A22BBE">
      <w:pPr>
        <w:ind w:firstLine="709"/>
        <w:rPr>
          <w:rFonts w:cs="Arial"/>
        </w:rPr>
      </w:pPr>
      <w:r w:rsidRPr="00B62E29">
        <w:rPr>
          <w:rFonts w:cs="Arial"/>
        </w:rPr>
        <w:t>- от установленного (общего) числа депутатов Совета;</w:t>
      </w:r>
    </w:p>
    <w:p w:rsidR="00D74523" w:rsidRPr="00B62E29" w:rsidRDefault="00D74523" w:rsidP="00A22BBE">
      <w:pPr>
        <w:ind w:firstLine="709"/>
        <w:rPr>
          <w:rFonts w:cs="Arial"/>
        </w:rPr>
      </w:pPr>
      <w:r w:rsidRPr="00B62E29">
        <w:rPr>
          <w:rFonts w:cs="Arial"/>
        </w:rPr>
        <w:t>- от числа избранных депутатов Совета;</w:t>
      </w:r>
    </w:p>
    <w:p w:rsidR="00D74523" w:rsidRPr="00B62E29" w:rsidRDefault="00D74523" w:rsidP="00A22BBE">
      <w:pPr>
        <w:ind w:firstLine="709"/>
        <w:rPr>
          <w:rFonts w:cs="Arial"/>
        </w:rPr>
      </w:pPr>
      <w:r w:rsidRPr="00B62E29">
        <w:rPr>
          <w:rFonts w:cs="Arial"/>
        </w:rPr>
        <w:t>- от числа депутатов Совета, присутствующих на заседании;</w:t>
      </w:r>
    </w:p>
    <w:p w:rsidR="00D74523" w:rsidRPr="00B62E29" w:rsidRDefault="00D74523" w:rsidP="00A22BBE">
      <w:pPr>
        <w:ind w:firstLine="709"/>
        <w:rPr>
          <w:rFonts w:cs="Arial"/>
        </w:rPr>
      </w:pPr>
      <w:r w:rsidRPr="00B62E29">
        <w:rPr>
          <w:rFonts w:cs="Arial"/>
        </w:rPr>
        <w:t>- от числа депутатов Совета, принявших участие в голосовании;</w:t>
      </w:r>
    </w:p>
    <w:p w:rsidR="00D74523" w:rsidRPr="00B62E29" w:rsidRDefault="00D74523" w:rsidP="00A22BBE">
      <w:pPr>
        <w:ind w:firstLine="709"/>
        <w:rPr>
          <w:rFonts w:cs="Arial"/>
        </w:rPr>
      </w:pPr>
      <w:r w:rsidRPr="00B62E29">
        <w:rPr>
          <w:rFonts w:cs="Arial"/>
        </w:rPr>
        <w:t>5) квалифицированное большинство голосов - число голосов, составляющее 2/3 от установленной (общей) численности депутатов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36. Количество голосов, необходимое для принятия актов нормативного и ненормативного характера</w:t>
      </w:r>
    </w:p>
    <w:p w:rsidR="00D74523" w:rsidRPr="00B62E29" w:rsidRDefault="00D74523" w:rsidP="00A22BBE">
      <w:pPr>
        <w:ind w:firstLine="709"/>
        <w:rPr>
          <w:rFonts w:cs="Arial"/>
        </w:rPr>
      </w:pPr>
      <w:r w:rsidRPr="00B62E29">
        <w:rPr>
          <w:rFonts w:cs="Arial"/>
        </w:rPr>
        <w:t xml:space="preserve">1. Устав </w:t>
      </w:r>
      <w:r w:rsidR="00414FD8">
        <w:rPr>
          <w:rFonts w:cs="Arial"/>
          <w:bCs/>
          <w:kern w:val="28"/>
        </w:rPr>
        <w:t>Девицкого</w:t>
      </w:r>
      <w:r w:rsidRPr="00B62E29">
        <w:rPr>
          <w:rFonts w:cs="Arial"/>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D74523" w:rsidRPr="00B62E29" w:rsidRDefault="00D74523" w:rsidP="00A22BBE">
      <w:pPr>
        <w:ind w:firstLine="709"/>
        <w:rPr>
          <w:rFonts w:cs="Arial"/>
        </w:rPr>
      </w:pPr>
      <w:r w:rsidRPr="00B62E29">
        <w:rPr>
          <w:rFonts w:cs="Arial"/>
        </w:rPr>
        <w:t>2. Решения нормативного характера принимаются на заседаниях Совета большинством голосов от установленной численности депутатов Совета.</w:t>
      </w:r>
    </w:p>
    <w:p w:rsidR="00D74523" w:rsidRPr="00B62E29" w:rsidRDefault="00D74523" w:rsidP="00A22BBE">
      <w:pPr>
        <w:ind w:firstLine="709"/>
        <w:rPr>
          <w:rFonts w:cs="Arial"/>
        </w:rPr>
      </w:pPr>
      <w:r w:rsidRPr="00B62E29">
        <w:rPr>
          <w:rFonts w:cs="Arial"/>
        </w:rPr>
        <w:lastRenderedPageBreak/>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D74523" w:rsidRPr="00B62E29" w:rsidRDefault="00D74523" w:rsidP="00A22BBE">
      <w:pPr>
        <w:ind w:firstLine="709"/>
        <w:rPr>
          <w:rFonts w:cs="Arial"/>
        </w:rPr>
      </w:pPr>
      <w:r w:rsidRPr="00B62E29">
        <w:rPr>
          <w:rFonts w:cs="Arial"/>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37. Голосование по процедурным вопросам</w:t>
      </w:r>
    </w:p>
    <w:p w:rsidR="00D74523" w:rsidRPr="00B62E29" w:rsidRDefault="00D74523" w:rsidP="00A22BBE">
      <w:pPr>
        <w:numPr>
          <w:ilvl w:val="0"/>
          <w:numId w:val="2"/>
        </w:numPr>
        <w:tabs>
          <w:tab w:val="clear" w:pos="1473"/>
          <w:tab w:val="num" w:pos="0"/>
        </w:tabs>
        <w:ind w:left="0" w:firstLine="709"/>
        <w:rPr>
          <w:rFonts w:cs="Arial"/>
        </w:rPr>
      </w:pPr>
      <w:r w:rsidRPr="00B62E29">
        <w:rPr>
          <w:rFonts w:cs="Arial"/>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D74523" w:rsidRPr="00B62E29" w:rsidRDefault="00D74523" w:rsidP="00A22BBE">
      <w:pPr>
        <w:numPr>
          <w:ilvl w:val="0"/>
          <w:numId w:val="2"/>
        </w:numPr>
        <w:tabs>
          <w:tab w:val="num" w:pos="0"/>
        </w:tabs>
        <w:ind w:left="0" w:firstLine="709"/>
        <w:rPr>
          <w:rFonts w:cs="Arial"/>
        </w:rPr>
      </w:pPr>
      <w:r w:rsidRPr="00B62E29">
        <w:rPr>
          <w:rFonts w:cs="Arial"/>
        </w:rPr>
        <w:t xml:space="preserve">К </w:t>
      </w:r>
      <w:proofErr w:type="gramStart"/>
      <w:r w:rsidRPr="00B62E29">
        <w:rPr>
          <w:rFonts w:cs="Arial"/>
        </w:rPr>
        <w:t>процедурным</w:t>
      </w:r>
      <w:proofErr w:type="gramEnd"/>
      <w:r w:rsidRPr="00B62E29">
        <w:rPr>
          <w:rFonts w:cs="Arial"/>
        </w:rPr>
        <w:t xml:space="preserve"> относятся вопросы:</w:t>
      </w:r>
    </w:p>
    <w:p w:rsidR="00D74523" w:rsidRPr="00B62E29" w:rsidRDefault="00D74523" w:rsidP="00A22BBE">
      <w:pPr>
        <w:numPr>
          <w:ilvl w:val="0"/>
          <w:numId w:val="3"/>
        </w:numPr>
        <w:tabs>
          <w:tab w:val="num" w:pos="0"/>
        </w:tabs>
        <w:ind w:left="0" w:firstLine="709"/>
        <w:rPr>
          <w:rFonts w:cs="Arial"/>
        </w:rPr>
      </w:pPr>
      <w:r w:rsidRPr="00B62E29">
        <w:rPr>
          <w:rFonts w:cs="Arial"/>
        </w:rPr>
        <w:t>о перерыве в заседании или переносе заседания;</w:t>
      </w:r>
    </w:p>
    <w:p w:rsidR="00D74523" w:rsidRPr="00B62E29" w:rsidRDefault="00D74523" w:rsidP="00A22BBE">
      <w:pPr>
        <w:numPr>
          <w:ilvl w:val="0"/>
          <w:numId w:val="3"/>
        </w:numPr>
        <w:ind w:left="0" w:firstLine="709"/>
        <w:rPr>
          <w:rFonts w:cs="Arial"/>
        </w:rPr>
      </w:pPr>
      <w:r w:rsidRPr="00B62E29">
        <w:rPr>
          <w:rFonts w:cs="Arial"/>
        </w:rPr>
        <w:t>о предоставлении дополнительного времени для выступления;</w:t>
      </w:r>
    </w:p>
    <w:p w:rsidR="00D74523" w:rsidRPr="00B62E29" w:rsidRDefault="00D74523" w:rsidP="00A22BBE">
      <w:pPr>
        <w:numPr>
          <w:ilvl w:val="0"/>
          <w:numId w:val="3"/>
        </w:numPr>
        <w:ind w:left="0" w:firstLine="709"/>
        <w:rPr>
          <w:rFonts w:cs="Arial"/>
        </w:rPr>
      </w:pPr>
      <w:r w:rsidRPr="00B62E29">
        <w:rPr>
          <w:rFonts w:cs="Arial"/>
        </w:rPr>
        <w:t>о продолжительности времени для ответов на вопросы по нормативному правовому акту;</w:t>
      </w:r>
    </w:p>
    <w:p w:rsidR="00D74523" w:rsidRPr="00B62E29" w:rsidRDefault="00D74523" w:rsidP="00A22BBE">
      <w:pPr>
        <w:numPr>
          <w:ilvl w:val="0"/>
          <w:numId w:val="3"/>
        </w:numPr>
        <w:ind w:left="0" w:firstLine="709"/>
        <w:rPr>
          <w:rFonts w:cs="Arial"/>
        </w:rPr>
      </w:pPr>
      <w:r w:rsidRPr="00B62E29">
        <w:rPr>
          <w:rFonts w:cs="Arial"/>
        </w:rPr>
        <w:t xml:space="preserve">о предоставлении слова </w:t>
      </w:r>
      <w:proofErr w:type="gramStart"/>
      <w:r w:rsidRPr="00B62E29">
        <w:rPr>
          <w:rFonts w:cs="Arial"/>
        </w:rPr>
        <w:t>приглашенным</w:t>
      </w:r>
      <w:proofErr w:type="gramEnd"/>
      <w:r w:rsidRPr="00B62E29">
        <w:rPr>
          <w:rFonts w:cs="Arial"/>
        </w:rPr>
        <w:t xml:space="preserve"> на заседание Совета;</w:t>
      </w:r>
    </w:p>
    <w:p w:rsidR="00D74523" w:rsidRPr="00B62E29" w:rsidRDefault="00D74523" w:rsidP="00A22BBE">
      <w:pPr>
        <w:numPr>
          <w:ilvl w:val="0"/>
          <w:numId w:val="3"/>
        </w:numPr>
        <w:ind w:left="0" w:firstLine="709"/>
        <w:rPr>
          <w:rFonts w:cs="Arial"/>
        </w:rPr>
      </w:pPr>
      <w:r w:rsidRPr="00B62E29">
        <w:rPr>
          <w:rFonts w:cs="Arial"/>
        </w:rPr>
        <w:t>о переносе или прекращении прений по обсуждаемому вопросу;</w:t>
      </w:r>
    </w:p>
    <w:p w:rsidR="00D74523" w:rsidRPr="00B62E29" w:rsidRDefault="00D74523" w:rsidP="00A22BBE">
      <w:pPr>
        <w:numPr>
          <w:ilvl w:val="0"/>
          <w:numId w:val="3"/>
        </w:numPr>
        <w:ind w:left="0" w:firstLine="709"/>
        <w:rPr>
          <w:rFonts w:cs="Arial"/>
        </w:rPr>
      </w:pPr>
      <w:r w:rsidRPr="00B62E29">
        <w:rPr>
          <w:rFonts w:cs="Arial"/>
        </w:rPr>
        <w:t>о передаче вопроса на рассмотрение соответствующей постоянной комиссии Совета;</w:t>
      </w:r>
    </w:p>
    <w:p w:rsidR="00D74523" w:rsidRPr="00B62E29" w:rsidRDefault="00D74523" w:rsidP="00A22BBE">
      <w:pPr>
        <w:numPr>
          <w:ilvl w:val="0"/>
          <w:numId w:val="3"/>
        </w:numPr>
        <w:ind w:left="0" w:firstLine="709"/>
        <w:rPr>
          <w:rFonts w:cs="Arial"/>
        </w:rPr>
      </w:pPr>
      <w:r w:rsidRPr="00B62E29">
        <w:rPr>
          <w:rFonts w:cs="Arial"/>
        </w:rPr>
        <w:t>о голосовании без обсуждения;</w:t>
      </w:r>
    </w:p>
    <w:p w:rsidR="00D74523" w:rsidRPr="00B62E29" w:rsidRDefault="00D74523" w:rsidP="00A22BBE">
      <w:pPr>
        <w:numPr>
          <w:ilvl w:val="0"/>
          <w:numId w:val="3"/>
        </w:numPr>
        <w:ind w:left="0" w:firstLine="709"/>
        <w:rPr>
          <w:rFonts w:cs="Arial"/>
        </w:rPr>
      </w:pPr>
      <w:r w:rsidRPr="00B62E29">
        <w:rPr>
          <w:rFonts w:cs="Arial"/>
        </w:rPr>
        <w:t>о проведении закрытого заседания;</w:t>
      </w:r>
    </w:p>
    <w:p w:rsidR="00D74523" w:rsidRPr="00B62E29" w:rsidRDefault="00D74523" w:rsidP="00A22BBE">
      <w:pPr>
        <w:numPr>
          <w:ilvl w:val="0"/>
          <w:numId w:val="3"/>
        </w:numPr>
        <w:ind w:left="0" w:firstLine="709"/>
        <w:rPr>
          <w:rFonts w:cs="Arial"/>
        </w:rPr>
      </w:pPr>
      <w:r w:rsidRPr="00B62E29">
        <w:rPr>
          <w:rFonts w:cs="Arial"/>
        </w:rPr>
        <w:t>об изменении способа проведения голосования;</w:t>
      </w:r>
    </w:p>
    <w:p w:rsidR="00D74523" w:rsidRPr="00B62E29" w:rsidRDefault="00D74523" w:rsidP="00A22BBE">
      <w:pPr>
        <w:ind w:firstLine="709"/>
        <w:rPr>
          <w:rFonts w:cs="Arial"/>
        </w:rPr>
      </w:pPr>
      <w:r w:rsidRPr="00B62E29">
        <w:rPr>
          <w:rFonts w:cs="Arial"/>
        </w:rPr>
        <w:t>10)</w:t>
      </w:r>
      <w:r w:rsidR="00A22BBE" w:rsidRPr="00B62E29">
        <w:rPr>
          <w:rFonts w:cs="Arial"/>
        </w:rPr>
        <w:t xml:space="preserve"> </w:t>
      </w:r>
      <w:r w:rsidRPr="00B62E29">
        <w:rPr>
          <w:rFonts w:cs="Arial"/>
        </w:rPr>
        <w:t>об изменении очередности выступлений;</w:t>
      </w:r>
    </w:p>
    <w:p w:rsidR="00D74523" w:rsidRPr="00B62E29" w:rsidRDefault="00D74523" w:rsidP="00A22BBE">
      <w:pPr>
        <w:ind w:firstLine="709"/>
        <w:rPr>
          <w:rFonts w:cs="Arial"/>
        </w:rPr>
      </w:pPr>
      <w:r w:rsidRPr="00B62E29">
        <w:rPr>
          <w:rFonts w:cs="Arial"/>
        </w:rPr>
        <w:t>11) о проведении дополнительной регистрации;</w:t>
      </w:r>
    </w:p>
    <w:p w:rsidR="00D74523" w:rsidRPr="00B62E29" w:rsidRDefault="00D74523" w:rsidP="00A22BBE">
      <w:pPr>
        <w:ind w:firstLine="709"/>
        <w:rPr>
          <w:rFonts w:cs="Arial"/>
        </w:rPr>
      </w:pPr>
      <w:r w:rsidRPr="00B62E29">
        <w:rPr>
          <w:rFonts w:cs="Arial"/>
        </w:rPr>
        <w:t>12) о пересчете голосов;</w:t>
      </w:r>
    </w:p>
    <w:p w:rsidR="00D74523" w:rsidRPr="00B62E29" w:rsidRDefault="00D74523" w:rsidP="00A22BBE">
      <w:pPr>
        <w:ind w:firstLine="709"/>
        <w:rPr>
          <w:rFonts w:cs="Arial"/>
        </w:rPr>
      </w:pPr>
      <w:r w:rsidRPr="00B62E29">
        <w:rPr>
          <w:rFonts w:cs="Arial"/>
        </w:rPr>
        <w:t>13) иные организационные вопросы.</w:t>
      </w:r>
    </w:p>
    <w:p w:rsidR="00D74523" w:rsidRPr="00B62E29" w:rsidRDefault="00D74523" w:rsidP="00A22BBE">
      <w:pPr>
        <w:ind w:firstLine="709"/>
        <w:rPr>
          <w:rFonts w:cs="Arial"/>
        </w:rPr>
      </w:pPr>
      <w:r w:rsidRPr="00B62E29">
        <w:rPr>
          <w:rFonts w:cs="Arial"/>
        </w:rPr>
        <w:t>Решения по процедурным вопросам оформляются протокольно.</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38. Субъекты правотворческой инициативы</w:t>
      </w:r>
    </w:p>
    <w:p w:rsidR="00D74523" w:rsidRPr="00B62E29" w:rsidRDefault="00D74523" w:rsidP="00A22BBE">
      <w:pPr>
        <w:ind w:firstLine="709"/>
        <w:rPr>
          <w:rFonts w:cs="Arial"/>
        </w:rPr>
      </w:pPr>
      <w:r w:rsidRPr="00B62E29">
        <w:rPr>
          <w:rFonts w:cs="Arial"/>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414FD8">
        <w:rPr>
          <w:rFonts w:cs="Arial"/>
          <w:bCs/>
          <w:kern w:val="28"/>
        </w:rPr>
        <w:t>Девицкого</w:t>
      </w:r>
      <w:r w:rsidRPr="00B62E29">
        <w:rPr>
          <w:rFonts w:cs="Arial"/>
        </w:rPr>
        <w:t xml:space="preserve"> поселения. </w:t>
      </w:r>
    </w:p>
    <w:p w:rsidR="00D74523" w:rsidRPr="00B62E29" w:rsidRDefault="00D74523" w:rsidP="00A22BBE">
      <w:pPr>
        <w:ind w:firstLine="709"/>
        <w:rPr>
          <w:rFonts w:cs="Arial"/>
        </w:rPr>
      </w:pPr>
      <w:r w:rsidRPr="00B62E29">
        <w:rPr>
          <w:rFonts w:cs="Arial"/>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D74523" w:rsidRPr="00B62E29" w:rsidRDefault="00D74523" w:rsidP="00A22BBE">
      <w:pPr>
        <w:tabs>
          <w:tab w:val="num" w:pos="0"/>
        </w:tabs>
        <w:ind w:firstLine="709"/>
        <w:rPr>
          <w:rFonts w:cs="Arial"/>
        </w:rPr>
      </w:pPr>
    </w:p>
    <w:p w:rsidR="00D74523" w:rsidRPr="00B62E29" w:rsidRDefault="00D74523" w:rsidP="00A22BBE">
      <w:pPr>
        <w:ind w:firstLine="709"/>
        <w:rPr>
          <w:rFonts w:cs="Arial"/>
        </w:rPr>
      </w:pPr>
      <w:r w:rsidRPr="00B62E29">
        <w:rPr>
          <w:rFonts w:cs="Arial"/>
        </w:rPr>
        <w:t>Статья 39. Требования, предъявляемые к проекту нормативного правового акта, вносимого в порядке правотворческой инициативы</w:t>
      </w:r>
    </w:p>
    <w:p w:rsidR="00D74523" w:rsidRPr="00B62E29" w:rsidRDefault="00D74523" w:rsidP="00A22BBE">
      <w:pPr>
        <w:ind w:firstLine="709"/>
        <w:rPr>
          <w:rFonts w:cs="Arial"/>
        </w:rPr>
      </w:pPr>
      <w:r w:rsidRPr="00B62E29">
        <w:rPr>
          <w:rFonts w:cs="Arial"/>
        </w:rPr>
        <w:t>1. Проект нормативного правового акта представляется в Совет в виде печатного текста.</w:t>
      </w:r>
    </w:p>
    <w:p w:rsidR="00D74523" w:rsidRPr="00B62E29" w:rsidRDefault="00D74523" w:rsidP="00A22BBE">
      <w:pPr>
        <w:ind w:firstLine="709"/>
        <w:rPr>
          <w:rFonts w:cs="Arial"/>
        </w:rPr>
      </w:pPr>
      <w:r w:rsidRPr="00B62E29">
        <w:rPr>
          <w:rFonts w:cs="Arial"/>
        </w:rPr>
        <w:t xml:space="preserve">2. Проект нормативного правового акта и все прилагаемые к нему документы должны быть подписаны их разработчиками. </w:t>
      </w:r>
    </w:p>
    <w:p w:rsidR="00D74523" w:rsidRPr="00B62E29" w:rsidRDefault="00D74523" w:rsidP="00A22BBE">
      <w:pPr>
        <w:ind w:firstLine="709"/>
        <w:rPr>
          <w:rFonts w:cs="Arial"/>
        </w:rPr>
      </w:pPr>
      <w:r w:rsidRPr="00B62E29">
        <w:rPr>
          <w:rFonts w:cs="Arial"/>
        </w:rPr>
        <w:t>3. Визы (подписи разработчиков) проставляются на обратной стороне листа, содержащего те</w:t>
      </w:r>
      <w:proofErr w:type="gramStart"/>
      <w:r w:rsidRPr="00B62E29">
        <w:rPr>
          <w:rFonts w:cs="Arial"/>
        </w:rPr>
        <w:t>кст пр</w:t>
      </w:r>
      <w:proofErr w:type="gramEnd"/>
      <w:r w:rsidRPr="00B62E29">
        <w:rPr>
          <w:rFonts w:cs="Arial"/>
        </w:rPr>
        <w:t>оекта правового акта.</w:t>
      </w:r>
    </w:p>
    <w:p w:rsidR="00D74523" w:rsidRPr="00B62E29" w:rsidRDefault="00D74523" w:rsidP="00A22BBE">
      <w:pPr>
        <w:ind w:firstLine="709"/>
        <w:rPr>
          <w:rFonts w:cs="Arial"/>
        </w:rPr>
      </w:pPr>
      <w:r w:rsidRPr="00B62E29">
        <w:rPr>
          <w:rFonts w:cs="Arial"/>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D74523" w:rsidRPr="00B62E29" w:rsidRDefault="00D74523" w:rsidP="00A22BBE">
      <w:pPr>
        <w:ind w:firstLine="709"/>
        <w:rPr>
          <w:rFonts w:cs="Arial"/>
        </w:rPr>
      </w:pPr>
      <w:r w:rsidRPr="00B62E29">
        <w:rPr>
          <w:rFonts w:cs="Arial"/>
        </w:rPr>
        <w:t>- обоснование необходимости принятия данного акта, его целей и основных положений;</w:t>
      </w:r>
    </w:p>
    <w:p w:rsidR="00D74523" w:rsidRPr="00B62E29" w:rsidRDefault="00D74523" w:rsidP="00A22BBE">
      <w:pPr>
        <w:ind w:firstLine="709"/>
        <w:rPr>
          <w:rFonts w:cs="Arial"/>
        </w:rPr>
      </w:pPr>
      <w:r w:rsidRPr="00B62E29">
        <w:rPr>
          <w:rFonts w:cs="Arial"/>
        </w:rPr>
        <w:t>- сведения о состоянии законодательства в данной сфере регулирования;</w:t>
      </w:r>
    </w:p>
    <w:p w:rsidR="00D74523" w:rsidRPr="00B62E29" w:rsidRDefault="00D74523" w:rsidP="00A22BBE">
      <w:pPr>
        <w:ind w:firstLine="709"/>
        <w:rPr>
          <w:rFonts w:cs="Arial"/>
        </w:rPr>
      </w:pPr>
      <w:r w:rsidRPr="00B62E29">
        <w:rPr>
          <w:rFonts w:cs="Arial"/>
        </w:rPr>
        <w:lastRenderedPageBreak/>
        <w:t>- перечень нормативных правовых актов, отмены, изменения и дополнения которых потребует принятие данного акта;</w:t>
      </w:r>
    </w:p>
    <w:p w:rsidR="00D74523" w:rsidRPr="00B62E29" w:rsidRDefault="00D74523" w:rsidP="00A22BBE">
      <w:pPr>
        <w:ind w:firstLine="709"/>
        <w:rPr>
          <w:rFonts w:cs="Arial"/>
        </w:rPr>
      </w:pPr>
      <w:r w:rsidRPr="00B62E29">
        <w:rPr>
          <w:rFonts w:cs="Arial"/>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D74523" w:rsidRPr="00B62E29" w:rsidRDefault="00D74523" w:rsidP="00A22BBE">
      <w:pPr>
        <w:ind w:firstLine="709"/>
        <w:rPr>
          <w:rFonts w:cs="Arial"/>
        </w:rPr>
      </w:pPr>
      <w:r w:rsidRPr="00B62E29">
        <w:rPr>
          <w:rFonts w:cs="Arial"/>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414FD8">
        <w:rPr>
          <w:rFonts w:cs="Arial"/>
          <w:bCs/>
          <w:kern w:val="28"/>
        </w:rPr>
        <w:t>Девицкого</w:t>
      </w:r>
      <w:r w:rsidRPr="00B62E29">
        <w:rPr>
          <w:rFonts w:cs="Arial"/>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414FD8">
        <w:rPr>
          <w:rFonts w:cs="Arial"/>
          <w:bCs/>
          <w:kern w:val="28"/>
        </w:rPr>
        <w:t>Девицкого</w:t>
      </w:r>
      <w:r w:rsidRPr="00B62E29">
        <w:rPr>
          <w:rFonts w:cs="Arial"/>
        </w:rPr>
        <w:t xml:space="preserve"> сельского поселения с сопроводительным письмом, которое должно быть подписано субъектом правотворческой инициативы.</w:t>
      </w:r>
    </w:p>
    <w:p w:rsidR="00D74523" w:rsidRPr="00B62E29" w:rsidRDefault="00D74523" w:rsidP="00A22BBE">
      <w:pPr>
        <w:ind w:firstLine="709"/>
        <w:rPr>
          <w:rFonts w:cs="Arial"/>
        </w:rPr>
      </w:pPr>
      <w:r w:rsidRPr="00B62E29">
        <w:rPr>
          <w:rFonts w:cs="Arial"/>
        </w:rPr>
        <w:t>6. Нормативные правовые акты оформляются решением Совета.</w:t>
      </w:r>
    </w:p>
    <w:p w:rsidR="00D74523" w:rsidRPr="00B62E29" w:rsidRDefault="00D74523" w:rsidP="00A22BBE">
      <w:pPr>
        <w:ind w:firstLine="709"/>
        <w:rPr>
          <w:rFonts w:cs="Arial"/>
        </w:rPr>
      </w:pPr>
      <w:r w:rsidRPr="00B62E29">
        <w:rPr>
          <w:rFonts w:cs="Arial"/>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D74523" w:rsidRPr="00080128" w:rsidRDefault="00D74523" w:rsidP="00A22BBE">
      <w:pPr>
        <w:ind w:firstLine="709"/>
        <w:rPr>
          <w:rFonts w:cs="Arial"/>
        </w:rPr>
      </w:pPr>
      <w:r w:rsidRPr="00B62E29">
        <w:rPr>
          <w:rFonts w:cs="Arial"/>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w:t>
      </w:r>
      <w:r w:rsidRPr="00080128">
        <w:rPr>
          <w:rFonts w:cs="Arial"/>
        </w:rPr>
        <w:t xml:space="preserve">Правовая экспертиза должна быть проведена не позднее чем в 5-дневный срок </w:t>
      </w:r>
      <w:proofErr w:type="gramStart"/>
      <w:r w:rsidRPr="00080128">
        <w:rPr>
          <w:rFonts w:cs="Arial"/>
        </w:rPr>
        <w:t>с даты получения</w:t>
      </w:r>
      <w:proofErr w:type="gramEnd"/>
      <w:r w:rsidRPr="00080128">
        <w:rPr>
          <w:rFonts w:cs="Arial"/>
        </w:rPr>
        <w:t xml:space="preserve"> проекта нормативного правового акта.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40. Право субъекта правотворческой инициативы на отзыв внесенного проекта правового акта</w:t>
      </w:r>
    </w:p>
    <w:p w:rsidR="00D74523" w:rsidRPr="00B62E29" w:rsidRDefault="00D74523" w:rsidP="00A22BBE">
      <w:pPr>
        <w:ind w:firstLine="709"/>
        <w:rPr>
          <w:rFonts w:cs="Arial"/>
        </w:rPr>
      </w:pPr>
      <w:r w:rsidRPr="00B62E29">
        <w:rPr>
          <w:rFonts w:cs="Arial"/>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41. Процедура рассмотрения нормативного правового акта в комиссиях </w:t>
      </w:r>
    </w:p>
    <w:p w:rsidR="00D74523" w:rsidRPr="00B62E29" w:rsidRDefault="00D74523" w:rsidP="00A22BBE">
      <w:pPr>
        <w:ind w:firstLine="709"/>
        <w:rPr>
          <w:rFonts w:cs="Arial"/>
        </w:rPr>
      </w:pPr>
      <w:r w:rsidRPr="00B62E29">
        <w:rPr>
          <w:rFonts w:cs="Arial"/>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D74523" w:rsidRPr="00B62E29" w:rsidRDefault="00D74523" w:rsidP="00A22BBE">
      <w:pPr>
        <w:ind w:firstLine="709"/>
        <w:rPr>
          <w:rFonts w:cs="Arial"/>
        </w:rPr>
      </w:pPr>
      <w:r w:rsidRPr="00B62E29">
        <w:rPr>
          <w:rFonts w:cs="Arial"/>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D74523" w:rsidRPr="00B62E29" w:rsidRDefault="00D74523" w:rsidP="00A22BBE">
      <w:pPr>
        <w:ind w:firstLine="709"/>
        <w:rPr>
          <w:rFonts w:cs="Arial"/>
        </w:rPr>
      </w:pPr>
      <w:r w:rsidRPr="00B62E29">
        <w:rPr>
          <w:rFonts w:cs="Arial"/>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D74523" w:rsidRPr="00B62E29" w:rsidRDefault="00D74523" w:rsidP="00A22BBE">
      <w:pPr>
        <w:ind w:firstLine="709"/>
        <w:rPr>
          <w:rFonts w:cs="Arial"/>
        </w:rPr>
      </w:pPr>
      <w:r w:rsidRPr="00B62E29">
        <w:rPr>
          <w:rFonts w:cs="Arial"/>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D74523" w:rsidRPr="00B62E29" w:rsidRDefault="00D74523" w:rsidP="00A22BBE">
      <w:pPr>
        <w:ind w:firstLine="709"/>
        <w:rPr>
          <w:rFonts w:cs="Arial"/>
        </w:rPr>
      </w:pPr>
      <w:r w:rsidRPr="00B62E29">
        <w:rPr>
          <w:rFonts w:cs="Arial"/>
        </w:rPr>
        <w:lastRenderedPageBreak/>
        <w:t>4. По результатам рассмотрения представленного проекта нормативного правового акта комиссия принимает одно из следующих решений:</w:t>
      </w:r>
    </w:p>
    <w:p w:rsidR="00D74523" w:rsidRPr="00B62E29" w:rsidRDefault="00D74523" w:rsidP="00A22BBE">
      <w:pPr>
        <w:ind w:firstLine="709"/>
        <w:rPr>
          <w:rFonts w:cs="Arial"/>
        </w:rPr>
      </w:pPr>
      <w:r w:rsidRPr="00B62E29">
        <w:rPr>
          <w:rFonts w:cs="Arial"/>
        </w:rPr>
        <w:t>- о внесении проекта для рассмотрения Советом;</w:t>
      </w:r>
    </w:p>
    <w:p w:rsidR="00D74523" w:rsidRPr="00B62E29" w:rsidRDefault="00D74523" w:rsidP="00A22BBE">
      <w:pPr>
        <w:ind w:firstLine="709"/>
        <w:rPr>
          <w:rFonts w:cs="Arial"/>
        </w:rPr>
      </w:pPr>
      <w:r w:rsidRPr="00B62E29">
        <w:rPr>
          <w:rFonts w:cs="Arial"/>
        </w:rPr>
        <w:t xml:space="preserve">- о доработке проекта и внесении его на повторное рассмотрение. </w:t>
      </w:r>
    </w:p>
    <w:p w:rsidR="00D74523" w:rsidRPr="00B62E29" w:rsidRDefault="00D74523" w:rsidP="00A22BBE">
      <w:pPr>
        <w:ind w:firstLine="709"/>
        <w:rPr>
          <w:rFonts w:cs="Arial"/>
        </w:rPr>
      </w:pPr>
      <w:r w:rsidRPr="00B62E29">
        <w:rPr>
          <w:rFonts w:cs="Arial"/>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D74523" w:rsidRPr="00B62E29" w:rsidRDefault="00D74523" w:rsidP="00A22BBE">
      <w:pPr>
        <w:ind w:firstLine="709"/>
        <w:rPr>
          <w:rFonts w:cs="Arial"/>
        </w:rPr>
      </w:pPr>
      <w:r w:rsidRPr="00B62E29">
        <w:rPr>
          <w:rFonts w:cs="Arial"/>
        </w:rPr>
        <w:t>5. Те</w:t>
      </w:r>
      <w:proofErr w:type="gramStart"/>
      <w:r w:rsidRPr="00B62E29">
        <w:rPr>
          <w:rFonts w:cs="Arial"/>
        </w:rPr>
        <w:t>кст пр</w:t>
      </w:r>
      <w:proofErr w:type="gramEnd"/>
      <w:r w:rsidRPr="00B62E29">
        <w:rPr>
          <w:rFonts w:cs="Arial"/>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42. Внесение нормативного правового акта на рассмотрение Совета народных депутатов</w:t>
      </w:r>
    </w:p>
    <w:p w:rsidR="00D74523" w:rsidRPr="00B62E29" w:rsidRDefault="00D74523" w:rsidP="00A22BBE">
      <w:pPr>
        <w:ind w:firstLine="709"/>
        <w:rPr>
          <w:rFonts w:cs="Arial"/>
        </w:rPr>
      </w:pPr>
      <w:r w:rsidRPr="00B62E29">
        <w:rPr>
          <w:rFonts w:cs="Arial"/>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D74523" w:rsidRPr="00B62E29" w:rsidRDefault="00D74523" w:rsidP="00A22BBE">
      <w:pPr>
        <w:ind w:firstLine="709"/>
        <w:rPr>
          <w:rFonts w:cs="Arial"/>
        </w:rPr>
      </w:pPr>
      <w:r w:rsidRPr="00B62E29">
        <w:rPr>
          <w:rFonts w:cs="Arial"/>
        </w:rPr>
        <w:t xml:space="preserve">2. Ответственная комиссия представляет также заключение к проекту нормативного правового акта и список </w:t>
      </w:r>
      <w:proofErr w:type="gramStart"/>
      <w:r w:rsidRPr="00B62E29">
        <w:rPr>
          <w:rFonts w:cs="Arial"/>
        </w:rPr>
        <w:t>приглашенных</w:t>
      </w:r>
      <w:proofErr w:type="gramEnd"/>
      <w:r w:rsidRPr="00B62E29">
        <w:rPr>
          <w:rFonts w:cs="Arial"/>
        </w:rPr>
        <w:t xml:space="preserve"> на его рассмотрение Советом.</w:t>
      </w:r>
    </w:p>
    <w:p w:rsidR="00D74523" w:rsidRPr="00B62E29" w:rsidRDefault="00D74523" w:rsidP="00A22BBE">
      <w:pPr>
        <w:ind w:firstLine="709"/>
        <w:rPr>
          <w:rFonts w:cs="Arial"/>
        </w:rPr>
      </w:pPr>
      <w:r w:rsidRPr="00B62E29">
        <w:rPr>
          <w:rFonts w:cs="Arial"/>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D74523" w:rsidRDefault="00D74523" w:rsidP="00A22BBE">
      <w:pPr>
        <w:ind w:firstLine="709"/>
        <w:rPr>
          <w:rFonts w:cs="Arial"/>
        </w:rPr>
      </w:pPr>
      <w:r w:rsidRPr="00B62E29">
        <w:rPr>
          <w:rFonts w:cs="Arial"/>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080128" w:rsidRPr="00B62E29" w:rsidRDefault="00080128" w:rsidP="00A22BBE">
      <w:pPr>
        <w:ind w:firstLine="709"/>
        <w:rPr>
          <w:rFonts w:cs="Arial"/>
        </w:rPr>
      </w:pPr>
    </w:p>
    <w:p w:rsidR="00D74523" w:rsidRPr="00B62E29" w:rsidRDefault="00D74523" w:rsidP="00A22BBE">
      <w:pPr>
        <w:ind w:firstLine="709"/>
        <w:rPr>
          <w:rFonts w:cs="Arial"/>
        </w:rPr>
      </w:pPr>
      <w:r w:rsidRPr="00B62E29">
        <w:rPr>
          <w:rFonts w:cs="Arial"/>
        </w:rPr>
        <w:t>Статья 43. Акты резолютивного характера</w:t>
      </w:r>
    </w:p>
    <w:p w:rsidR="00D74523" w:rsidRPr="00B62E29" w:rsidRDefault="00D74523" w:rsidP="00A22BBE">
      <w:pPr>
        <w:ind w:firstLine="709"/>
        <w:rPr>
          <w:rFonts w:cs="Arial"/>
        </w:rPr>
      </w:pPr>
      <w:r w:rsidRPr="00B62E29">
        <w:rPr>
          <w:rFonts w:cs="Arial"/>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D74523" w:rsidRPr="00B62E29" w:rsidRDefault="00D74523" w:rsidP="00A22BBE">
      <w:pPr>
        <w:ind w:firstLine="709"/>
        <w:rPr>
          <w:rFonts w:cs="Arial"/>
        </w:rPr>
      </w:pPr>
      <w:r w:rsidRPr="00B62E29">
        <w:rPr>
          <w:rFonts w:cs="Arial"/>
        </w:rPr>
        <w:t>2. Акт резолютивного характера должен быть оформлен в виде письменного документа и подписан его автором (авторами).</w:t>
      </w:r>
    </w:p>
    <w:p w:rsidR="00D74523" w:rsidRPr="00B62E29" w:rsidRDefault="00D74523" w:rsidP="00A22BBE">
      <w:pPr>
        <w:ind w:firstLine="709"/>
        <w:rPr>
          <w:rFonts w:cs="Arial"/>
        </w:rPr>
      </w:pPr>
      <w:r w:rsidRPr="00B62E29">
        <w:rPr>
          <w:rFonts w:cs="Arial"/>
        </w:rPr>
        <w:t>Регистрация всех правовых актов осуществляется с начала и до окончания срока полномочий Совета народных депутатов.</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44. Порядок обсуждения проекта нормативного правового акта на заседании Совета народных депутатов</w:t>
      </w:r>
    </w:p>
    <w:p w:rsidR="00D74523" w:rsidRPr="00B62E29" w:rsidRDefault="00D74523" w:rsidP="00A22BBE">
      <w:pPr>
        <w:ind w:firstLine="709"/>
        <w:rPr>
          <w:rFonts w:cs="Arial"/>
        </w:rPr>
      </w:pPr>
      <w:r w:rsidRPr="00B62E29">
        <w:rPr>
          <w:rFonts w:cs="Arial"/>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D74523" w:rsidRPr="00B62E29" w:rsidRDefault="00D74523" w:rsidP="00A22BBE">
      <w:pPr>
        <w:ind w:firstLine="709"/>
        <w:rPr>
          <w:rFonts w:cs="Arial"/>
        </w:rPr>
      </w:pPr>
      <w:r w:rsidRPr="00B62E29">
        <w:rPr>
          <w:rFonts w:cs="Arial"/>
        </w:rPr>
        <w:t>2. В случае</w:t>
      </w:r>
      <w:proofErr w:type="gramStart"/>
      <w:r w:rsidRPr="00B62E29">
        <w:rPr>
          <w:rFonts w:cs="Arial"/>
        </w:rPr>
        <w:t>,</w:t>
      </w:r>
      <w:proofErr w:type="gramEnd"/>
      <w:r w:rsidRPr="00B62E29">
        <w:rPr>
          <w:rFonts w:cs="Arial"/>
        </w:rPr>
        <w:t xml:space="preserve">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D74523" w:rsidRPr="00B62E29" w:rsidRDefault="00D74523" w:rsidP="00A22BBE">
      <w:pPr>
        <w:ind w:firstLine="709"/>
        <w:rPr>
          <w:rFonts w:cs="Arial"/>
        </w:rPr>
      </w:pPr>
      <w:r w:rsidRPr="00B62E29">
        <w:rPr>
          <w:rFonts w:cs="Arial"/>
        </w:rPr>
        <w:t>В случае</w:t>
      </w:r>
      <w:proofErr w:type="gramStart"/>
      <w:r w:rsidRPr="00B62E29">
        <w:rPr>
          <w:rFonts w:cs="Arial"/>
        </w:rPr>
        <w:t>,</w:t>
      </w:r>
      <w:proofErr w:type="gramEnd"/>
      <w:r w:rsidRPr="00B62E29">
        <w:rPr>
          <w:rFonts w:cs="Arial"/>
        </w:rPr>
        <w:t xml:space="preserve">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w:t>
      </w:r>
      <w:r w:rsidRPr="00B62E29">
        <w:rPr>
          <w:rFonts w:cs="Arial"/>
        </w:rPr>
        <w:lastRenderedPageBreak/>
        <w:t>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D74523" w:rsidRPr="00B62E29" w:rsidRDefault="00D74523" w:rsidP="00A22BBE">
      <w:pPr>
        <w:ind w:firstLine="709"/>
        <w:rPr>
          <w:rFonts w:cs="Arial"/>
        </w:rPr>
      </w:pPr>
      <w:r w:rsidRPr="00B62E29">
        <w:rPr>
          <w:rFonts w:cs="Arial"/>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D74523" w:rsidRPr="00B62E29" w:rsidRDefault="00D74523" w:rsidP="00A22BBE">
      <w:pPr>
        <w:ind w:firstLine="709"/>
        <w:rPr>
          <w:rFonts w:cs="Arial"/>
        </w:rPr>
      </w:pPr>
      <w:r w:rsidRPr="00B62E29">
        <w:rPr>
          <w:rFonts w:cs="Arial"/>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D74523" w:rsidRPr="00B62E29" w:rsidRDefault="00D74523" w:rsidP="00A22BBE">
      <w:pPr>
        <w:ind w:firstLine="709"/>
        <w:rPr>
          <w:rFonts w:cs="Arial"/>
        </w:rPr>
      </w:pPr>
      <w:r w:rsidRPr="00B62E29">
        <w:rPr>
          <w:rFonts w:cs="Arial"/>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D74523" w:rsidRPr="00B62E29" w:rsidRDefault="00D74523" w:rsidP="00A22BBE">
      <w:pPr>
        <w:ind w:firstLine="709"/>
        <w:rPr>
          <w:rFonts w:cs="Arial"/>
        </w:rPr>
      </w:pPr>
      <w:r w:rsidRPr="00B62E29">
        <w:rPr>
          <w:rFonts w:cs="Arial"/>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D74523" w:rsidRPr="00B62E29" w:rsidRDefault="00D74523" w:rsidP="00A22BBE">
      <w:pPr>
        <w:ind w:firstLine="709"/>
        <w:rPr>
          <w:rFonts w:cs="Arial"/>
        </w:rPr>
      </w:pPr>
      <w:r w:rsidRPr="00B62E29">
        <w:rPr>
          <w:rFonts w:cs="Arial"/>
        </w:rPr>
        <w:t>7. Обсуждение проекта нормативного правового акта заканчивается по решению Совета.</w:t>
      </w:r>
    </w:p>
    <w:p w:rsidR="00D74523" w:rsidRPr="00B62E29" w:rsidRDefault="00D74523" w:rsidP="00A22BBE">
      <w:pPr>
        <w:ind w:firstLine="709"/>
        <w:rPr>
          <w:rFonts w:cs="Arial"/>
        </w:rPr>
      </w:pPr>
      <w:r w:rsidRPr="00B62E29">
        <w:rPr>
          <w:rFonts w:cs="Arial"/>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D74523" w:rsidRPr="00B62E29" w:rsidRDefault="00D74523" w:rsidP="00A22BBE">
      <w:pPr>
        <w:ind w:firstLine="709"/>
        <w:rPr>
          <w:rFonts w:cs="Arial"/>
        </w:rPr>
      </w:pPr>
      <w:r w:rsidRPr="00B62E29">
        <w:rPr>
          <w:rFonts w:cs="Arial"/>
        </w:rPr>
        <w:t>9. По результатам обсуждения Совет принимает одно из следующих решений:</w:t>
      </w:r>
    </w:p>
    <w:p w:rsidR="00D74523" w:rsidRPr="00B62E29" w:rsidRDefault="00D74523" w:rsidP="00A22BBE">
      <w:pPr>
        <w:ind w:firstLine="709"/>
        <w:rPr>
          <w:rFonts w:cs="Arial"/>
        </w:rPr>
      </w:pPr>
      <w:r w:rsidRPr="00B62E29">
        <w:rPr>
          <w:rFonts w:cs="Arial"/>
        </w:rPr>
        <w:t>- принять нормативный правовой акт в целом;</w:t>
      </w:r>
    </w:p>
    <w:p w:rsidR="00D74523" w:rsidRPr="00B62E29" w:rsidRDefault="00D74523" w:rsidP="00A22BBE">
      <w:pPr>
        <w:ind w:firstLine="709"/>
        <w:rPr>
          <w:rFonts w:cs="Arial"/>
        </w:rPr>
      </w:pPr>
      <w:r w:rsidRPr="00B62E29">
        <w:rPr>
          <w:rFonts w:cs="Arial"/>
        </w:rPr>
        <w:t>- отклонить нормативный правовой акт;</w:t>
      </w:r>
    </w:p>
    <w:p w:rsidR="00D74523" w:rsidRPr="00B62E29" w:rsidRDefault="00D74523" w:rsidP="00A22BBE">
      <w:pPr>
        <w:ind w:firstLine="709"/>
        <w:rPr>
          <w:rFonts w:cs="Arial"/>
        </w:rPr>
      </w:pPr>
      <w:r w:rsidRPr="00B62E29">
        <w:rPr>
          <w:rFonts w:cs="Arial"/>
        </w:rPr>
        <w:t>- принять нормативный правовой акт в первом чтении (допускается не более двух чтений на двух отдельных заседаниях в разные дни).</w:t>
      </w:r>
    </w:p>
    <w:p w:rsidR="00D74523" w:rsidRPr="00B62E29" w:rsidRDefault="00D74523" w:rsidP="00A22BBE">
      <w:pPr>
        <w:ind w:firstLine="709"/>
        <w:rPr>
          <w:rFonts w:cs="Arial"/>
        </w:rPr>
      </w:pPr>
      <w:r w:rsidRPr="00B62E29">
        <w:rPr>
          <w:rFonts w:cs="Arial"/>
        </w:rPr>
        <w:t>10. При отсутствии возражений депутатов, комиссий нормативный правовой акт может быть принят в целом после обсуждения.</w:t>
      </w:r>
    </w:p>
    <w:p w:rsidR="00D74523" w:rsidRPr="00B62E29" w:rsidRDefault="00D74523" w:rsidP="00A22BBE">
      <w:pPr>
        <w:ind w:firstLine="709"/>
        <w:rPr>
          <w:rFonts w:cs="Arial"/>
        </w:rPr>
      </w:pPr>
      <w:r w:rsidRPr="00B62E29">
        <w:rPr>
          <w:rFonts w:cs="Arial"/>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D74523" w:rsidRPr="00B62E29" w:rsidRDefault="00D74523" w:rsidP="00A22BBE">
      <w:pPr>
        <w:ind w:firstLine="709"/>
        <w:rPr>
          <w:rFonts w:cs="Arial"/>
        </w:rPr>
      </w:pPr>
      <w:r w:rsidRPr="00B62E29">
        <w:rPr>
          <w:rFonts w:cs="Arial"/>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D74523" w:rsidRPr="00B62E29" w:rsidRDefault="00D74523" w:rsidP="00A22BBE">
      <w:pPr>
        <w:ind w:firstLine="709"/>
        <w:rPr>
          <w:rFonts w:cs="Arial"/>
        </w:rPr>
      </w:pPr>
      <w:r w:rsidRPr="00B62E29">
        <w:rPr>
          <w:rFonts w:cs="Arial"/>
        </w:rPr>
        <w:t>Поправка считается принятой, если за ее принятие проголосовало большинство от числа избранных депутатов Совета.</w:t>
      </w:r>
    </w:p>
    <w:p w:rsidR="00D74523" w:rsidRPr="00B62E29" w:rsidRDefault="00D74523" w:rsidP="00A22BBE">
      <w:pPr>
        <w:ind w:firstLine="709"/>
        <w:rPr>
          <w:rFonts w:cs="Arial"/>
        </w:rPr>
      </w:pPr>
      <w:r w:rsidRPr="00B62E29">
        <w:rPr>
          <w:rFonts w:cs="Arial"/>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избранных депутатов Совета.</w:t>
      </w:r>
    </w:p>
    <w:p w:rsidR="00D74523" w:rsidRPr="00B62E29" w:rsidRDefault="00D74523" w:rsidP="00A22BBE">
      <w:pPr>
        <w:ind w:firstLine="709"/>
        <w:rPr>
          <w:rFonts w:cs="Arial"/>
        </w:rPr>
      </w:pPr>
      <w:r w:rsidRPr="00B62E29">
        <w:rPr>
          <w:rFonts w:cs="Arial"/>
        </w:rPr>
        <w:t>12. После рассмотрения всех поправок ставится на голосование вопрос о принятии нормативного правового акта в целом.</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45. Решения, принимаемые Советом народных депутатов по результатам обсуждения проекта нормативного правового акта</w:t>
      </w:r>
    </w:p>
    <w:p w:rsidR="00D74523" w:rsidRPr="00B62E29" w:rsidRDefault="00D74523" w:rsidP="00A22BBE">
      <w:pPr>
        <w:autoSpaceDE w:val="0"/>
        <w:autoSpaceDN w:val="0"/>
        <w:adjustRightInd w:val="0"/>
        <w:ind w:firstLine="709"/>
        <w:rPr>
          <w:rFonts w:cs="Arial"/>
        </w:rPr>
      </w:pPr>
      <w:r w:rsidRPr="00B62E29">
        <w:rPr>
          <w:rFonts w:cs="Arial"/>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D74523" w:rsidRPr="00B62E29" w:rsidRDefault="00D74523" w:rsidP="00A22BBE">
      <w:pPr>
        <w:autoSpaceDE w:val="0"/>
        <w:autoSpaceDN w:val="0"/>
        <w:adjustRightInd w:val="0"/>
        <w:ind w:firstLine="709"/>
        <w:rPr>
          <w:rFonts w:cs="Arial"/>
        </w:rPr>
      </w:pPr>
      <w:r w:rsidRPr="00B62E29">
        <w:rPr>
          <w:rFonts w:cs="Arial"/>
        </w:rPr>
        <w:t>В случае</w:t>
      </w:r>
      <w:proofErr w:type="gramStart"/>
      <w:r w:rsidRPr="00B62E29">
        <w:rPr>
          <w:rFonts w:cs="Arial"/>
        </w:rPr>
        <w:t>,</w:t>
      </w:r>
      <w:proofErr w:type="gramEnd"/>
      <w:r w:rsidRPr="00B62E29">
        <w:rPr>
          <w:rFonts w:cs="Arial"/>
        </w:rPr>
        <w:t xml:space="preserve">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D74523" w:rsidRPr="00B62E29" w:rsidRDefault="00D74523" w:rsidP="00A22BBE">
      <w:pPr>
        <w:ind w:firstLine="709"/>
        <w:rPr>
          <w:rFonts w:cs="Arial"/>
        </w:rPr>
      </w:pPr>
      <w:r w:rsidRPr="00B62E29">
        <w:rPr>
          <w:rFonts w:cs="Arial"/>
        </w:rPr>
        <w:lastRenderedPageBreak/>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D74523" w:rsidRPr="00B62E29" w:rsidRDefault="00D74523" w:rsidP="00A22BBE">
      <w:pPr>
        <w:ind w:firstLine="709"/>
        <w:rPr>
          <w:rFonts w:cs="Arial"/>
        </w:rPr>
      </w:pPr>
      <w:r w:rsidRPr="00080128">
        <w:rPr>
          <w:rFonts w:cs="Arial"/>
        </w:rPr>
        <w:t>3. Нормативный правовой акт, принятый Советом народных депутатов,</w:t>
      </w:r>
      <w:r w:rsidRPr="00B62E29">
        <w:rPr>
          <w:rFonts w:cs="Arial"/>
        </w:rPr>
        <w:t xml:space="preserve">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D74523" w:rsidRPr="00B62E29" w:rsidRDefault="00D74523" w:rsidP="00A22BBE">
      <w:pPr>
        <w:ind w:firstLine="709"/>
        <w:rPr>
          <w:rFonts w:cs="Arial"/>
        </w:rPr>
      </w:pPr>
      <w:r w:rsidRPr="00B62E29">
        <w:rPr>
          <w:rFonts w:cs="Arial"/>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46. Обнародование и опубликование нормативных</w:t>
      </w:r>
      <w:r w:rsidR="00080128">
        <w:rPr>
          <w:rFonts w:cs="Arial"/>
        </w:rPr>
        <w:t xml:space="preserve"> </w:t>
      </w:r>
      <w:r w:rsidRPr="00B62E29">
        <w:rPr>
          <w:rFonts w:cs="Arial"/>
        </w:rPr>
        <w:t>правовых актов Совета народных депутатов</w:t>
      </w:r>
    </w:p>
    <w:p w:rsidR="00D74523" w:rsidRPr="00B62E29" w:rsidRDefault="00D74523" w:rsidP="00A22BBE">
      <w:pPr>
        <w:autoSpaceDE w:val="0"/>
        <w:autoSpaceDN w:val="0"/>
        <w:adjustRightInd w:val="0"/>
        <w:ind w:firstLine="709"/>
        <w:rPr>
          <w:rFonts w:cs="Arial"/>
        </w:rPr>
      </w:pPr>
      <w:r w:rsidRPr="00B62E29">
        <w:rPr>
          <w:rFonts w:cs="Arial"/>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414FD8">
        <w:rPr>
          <w:rFonts w:cs="Arial"/>
          <w:bCs/>
          <w:kern w:val="28"/>
        </w:rPr>
        <w:t>Девицкого</w:t>
      </w:r>
      <w:r w:rsidRPr="00B62E29">
        <w:rPr>
          <w:rFonts w:cs="Arial"/>
        </w:rPr>
        <w:t xml:space="preserve"> сельского поселения.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47. Право законодательной инициативы в областной Думе</w:t>
      </w:r>
    </w:p>
    <w:p w:rsidR="00D74523" w:rsidRPr="00B62E29" w:rsidRDefault="00D74523" w:rsidP="00A22BBE">
      <w:pPr>
        <w:ind w:firstLine="709"/>
        <w:rPr>
          <w:rFonts w:cs="Arial"/>
        </w:rPr>
      </w:pPr>
      <w:r w:rsidRPr="00B62E29">
        <w:rPr>
          <w:rFonts w:cs="Arial"/>
        </w:rPr>
        <w:t xml:space="preserve">1. В соответствии с Уставом Воронежской области, Уставом </w:t>
      </w:r>
      <w:r w:rsidR="00414FD8">
        <w:rPr>
          <w:rFonts w:cs="Arial"/>
          <w:bCs/>
          <w:kern w:val="28"/>
        </w:rPr>
        <w:t>Девицкого</w:t>
      </w:r>
      <w:r w:rsidRPr="00B62E29">
        <w:rPr>
          <w:rFonts w:cs="Arial"/>
        </w:rPr>
        <w:t xml:space="preserve"> сельского поселения Совет имеет право законодательной инициативы в Воронежской областной Думе (далее – областная Дума).</w:t>
      </w:r>
    </w:p>
    <w:p w:rsidR="00D74523" w:rsidRPr="00B62E29" w:rsidRDefault="00D74523" w:rsidP="00A22BBE">
      <w:pPr>
        <w:ind w:firstLine="709"/>
        <w:rPr>
          <w:rFonts w:cs="Arial"/>
        </w:rPr>
      </w:pPr>
      <w:r w:rsidRPr="00B62E29">
        <w:rPr>
          <w:rFonts w:cs="Arial"/>
        </w:rPr>
        <w:t>2. Совет вносит в областную Думу проекты законов области по вопросам, относящимся к ведению поселения.</w:t>
      </w:r>
    </w:p>
    <w:p w:rsidR="00D74523" w:rsidRPr="00B62E29" w:rsidRDefault="00D74523" w:rsidP="00A22BBE">
      <w:pPr>
        <w:ind w:firstLine="709"/>
        <w:rPr>
          <w:rFonts w:cs="Arial"/>
        </w:rPr>
      </w:pPr>
      <w:r w:rsidRPr="00B62E29">
        <w:rPr>
          <w:rFonts w:cs="Arial"/>
        </w:rPr>
        <w:t>3. Проекты областных законов вносятся в областную Думу со всеми необходимыми в соответствии с Регламентом областной Думы материалами.</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48. Порядок подготовки проекта областного закона для внесения в порядке законодательной инициативы в областную Думу</w:t>
      </w:r>
    </w:p>
    <w:p w:rsidR="00D74523" w:rsidRPr="00B62E29" w:rsidRDefault="00D74523" w:rsidP="00A22BBE">
      <w:pPr>
        <w:ind w:firstLine="709"/>
        <w:rPr>
          <w:rFonts w:cs="Arial"/>
        </w:rPr>
      </w:pPr>
      <w:r w:rsidRPr="00B62E29">
        <w:rPr>
          <w:rFonts w:cs="Arial"/>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D74523" w:rsidRPr="00B62E29" w:rsidRDefault="00D74523" w:rsidP="00A22BBE">
      <w:pPr>
        <w:ind w:firstLine="709"/>
        <w:rPr>
          <w:rFonts w:cs="Arial"/>
        </w:rPr>
      </w:pPr>
      <w:r w:rsidRPr="00B62E29">
        <w:rPr>
          <w:rFonts w:cs="Arial"/>
        </w:rPr>
        <w:t>Проекты областных законов в Совет вносятся со всеми необходимыми в соответствии с Регламентом областной Думы материалами.</w:t>
      </w:r>
    </w:p>
    <w:p w:rsidR="00D74523" w:rsidRPr="00B62E29" w:rsidRDefault="00D74523" w:rsidP="00A22BBE">
      <w:pPr>
        <w:ind w:firstLine="709"/>
        <w:rPr>
          <w:rFonts w:cs="Arial"/>
        </w:rPr>
      </w:pPr>
      <w:r w:rsidRPr="00B62E29">
        <w:rPr>
          <w:rFonts w:cs="Arial"/>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D74523" w:rsidRPr="00B62E29" w:rsidRDefault="00D74523" w:rsidP="00A22BBE">
      <w:pPr>
        <w:ind w:firstLine="709"/>
        <w:rPr>
          <w:rFonts w:cs="Arial"/>
        </w:rPr>
      </w:pPr>
      <w:r w:rsidRPr="00B62E29">
        <w:rPr>
          <w:rFonts w:cs="Arial"/>
        </w:rPr>
        <w:t xml:space="preserve">3. После доработки проекта областного закона для внесения в порядке законодательной инициативы в областную Думу ответственная комиссия Совета </w:t>
      </w:r>
      <w:r w:rsidRPr="00B62E29">
        <w:rPr>
          <w:rFonts w:cs="Arial"/>
        </w:rPr>
        <w:lastRenderedPageBreak/>
        <w:t>передает его председателю Совета, который включает его в повестку дня заседания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49. Порядок рассмотрения проекта областного закона для внесения в областную Думу</w:t>
      </w:r>
    </w:p>
    <w:p w:rsidR="00D74523" w:rsidRPr="00B62E29" w:rsidRDefault="00D74523" w:rsidP="00A22BBE">
      <w:pPr>
        <w:numPr>
          <w:ilvl w:val="0"/>
          <w:numId w:val="4"/>
        </w:numPr>
        <w:tabs>
          <w:tab w:val="clear" w:pos="600"/>
          <w:tab w:val="num" w:pos="0"/>
        </w:tabs>
        <w:ind w:left="0" w:firstLine="709"/>
        <w:rPr>
          <w:rFonts w:cs="Arial"/>
        </w:rPr>
      </w:pPr>
      <w:r w:rsidRPr="00B62E29">
        <w:rPr>
          <w:rFonts w:cs="Arial"/>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D74523" w:rsidRPr="00B62E29" w:rsidRDefault="00D74523" w:rsidP="00A22BBE">
      <w:pPr>
        <w:numPr>
          <w:ilvl w:val="0"/>
          <w:numId w:val="4"/>
        </w:numPr>
        <w:tabs>
          <w:tab w:val="clear" w:pos="600"/>
          <w:tab w:val="num" w:pos="0"/>
        </w:tabs>
        <w:ind w:left="0" w:firstLine="709"/>
        <w:rPr>
          <w:rFonts w:cs="Arial"/>
        </w:rPr>
      </w:pPr>
      <w:r w:rsidRPr="00B62E29">
        <w:rPr>
          <w:rFonts w:cs="Arial"/>
        </w:rPr>
        <w:t xml:space="preserve">Проект областного закона, рассмотренный и одобренный Советом, и решение Совета направляются в областную Думу не </w:t>
      </w:r>
      <w:proofErr w:type="gramStart"/>
      <w:r w:rsidRPr="00B62E29">
        <w:rPr>
          <w:rFonts w:cs="Arial"/>
        </w:rPr>
        <w:t>позднее</w:t>
      </w:r>
      <w:proofErr w:type="gramEnd"/>
      <w:r w:rsidRPr="00B62E29">
        <w:rPr>
          <w:rFonts w:cs="Arial"/>
        </w:rPr>
        <w:t xml:space="preserve"> чем на пятый день после его одобрения. </w:t>
      </w:r>
    </w:p>
    <w:p w:rsidR="00D74523" w:rsidRPr="00B62E29" w:rsidRDefault="00D74523" w:rsidP="00A22BBE">
      <w:pPr>
        <w:ind w:firstLine="709"/>
        <w:rPr>
          <w:rFonts w:cs="Arial"/>
        </w:rPr>
      </w:pPr>
      <w:r w:rsidRPr="00B62E29">
        <w:rPr>
          <w:rFonts w:cs="Arial"/>
        </w:rPr>
        <w:t xml:space="preserve">3. По данному вопросу Совет принимает соответствующее решение большинством голосов от числа избранных депутатов Совета. </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50. Отклонение Советом народных депутатов проекта областного закона </w:t>
      </w:r>
    </w:p>
    <w:p w:rsidR="00D74523" w:rsidRPr="00B62E29" w:rsidRDefault="00D74523" w:rsidP="00A22BBE">
      <w:pPr>
        <w:ind w:firstLine="709"/>
        <w:rPr>
          <w:rFonts w:cs="Arial"/>
        </w:rPr>
      </w:pPr>
      <w:r w:rsidRPr="00B62E29">
        <w:rPr>
          <w:rFonts w:cs="Arial"/>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B62E29">
        <w:rPr>
          <w:rFonts w:cs="Arial"/>
        </w:rPr>
        <w:t>позднее</w:t>
      </w:r>
      <w:proofErr w:type="gramEnd"/>
      <w:r w:rsidRPr="00B62E29">
        <w:rPr>
          <w:rFonts w:cs="Arial"/>
        </w:rPr>
        <w:t xml:space="preserve"> чем на седьмой день после его рассмотрения.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51. О направлении представителя в областную Думу</w:t>
      </w:r>
    </w:p>
    <w:p w:rsidR="00D74523" w:rsidRPr="00B62E29" w:rsidRDefault="00D74523" w:rsidP="00A22BBE">
      <w:pPr>
        <w:ind w:firstLine="709"/>
        <w:rPr>
          <w:rFonts w:cs="Arial"/>
        </w:rPr>
      </w:pPr>
      <w:r w:rsidRPr="00B62E29">
        <w:rPr>
          <w:rFonts w:cs="Arial"/>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52. Контрольные полномочия Совета народных депутатов</w:t>
      </w:r>
    </w:p>
    <w:p w:rsidR="00D74523" w:rsidRPr="00B62E29" w:rsidRDefault="00D74523" w:rsidP="00A22BBE">
      <w:pPr>
        <w:ind w:firstLine="709"/>
        <w:rPr>
          <w:rFonts w:cs="Arial"/>
        </w:rPr>
      </w:pPr>
      <w:r w:rsidRPr="00B62E29">
        <w:rPr>
          <w:rFonts w:cs="Arial"/>
        </w:rPr>
        <w:t xml:space="preserve">1. Совет непосредственно и через создаваемые им органы в пределах своей компетенции осуществляет </w:t>
      </w:r>
      <w:proofErr w:type="gramStart"/>
      <w:r w:rsidRPr="00B62E29">
        <w:rPr>
          <w:rFonts w:cs="Arial"/>
        </w:rPr>
        <w:t>контроль за</w:t>
      </w:r>
      <w:proofErr w:type="gramEnd"/>
      <w:r w:rsidRPr="00B62E29">
        <w:rPr>
          <w:rFonts w:cs="Arial"/>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D74523" w:rsidRPr="00B62E29" w:rsidRDefault="00D74523" w:rsidP="00A22BBE">
      <w:pPr>
        <w:ind w:firstLine="709"/>
        <w:rPr>
          <w:rFonts w:cs="Arial"/>
        </w:rPr>
      </w:pPr>
      <w:r w:rsidRPr="00B62E29">
        <w:rPr>
          <w:rFonts w:cs="Arial"/>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D74523" w:rsidRPr="00B62E29" w:rsidRDefault="00D74523" w:rsidP="00A22BBE">
      <w:pPr>
        <w:ind w:firstLine="709"/>
        <w:rPr>
          <w:rFonts w:cs="Arial"/>
        </w:rPr>
      </w:pPr>
      <w:r w:rsidRPr="00B62E29">
        <w:rPr>
          <w:rFonts w:cs="Arial"/>
        </w:rPr>
        <w:t>а) о снятии с контроля;</w:t>
      </w:r>
    </w:p>
    <w:p w:rsidR="00D74523" w:rsidRPr="00B62E29" w:rsidRDefault="00D74523" w:rsidP="00A22BBE">
      <w:pPr>
        <w:ind w:firstLine="709"/>
        <w:rPr>
          <w:rFonts w:cs="Arial"/>
        </w:rPr>
      </w:pPr>
      <w:r w:rsidRPr="00B62E29">
        <w:rPr>
          <w:rFonts w:cs="Arial"/>
        </w:rPr>
        <w:t>б) о продлении срока исполнения;</w:t>
      </w:r>
    </w:p>
    <w:p w:rsidR="00D74523" w:rsidRPr="00B62E29" w:rsidRDefault="00D74523" w:rsidP="00A22BBE">
      <w:pPr>
        <w:ind w:firstLine="709"/>
        <w:rPr>
          <w:rFonts w:cs="Arial"/>
        </w:rPr>
      </w:pPr>
      <w:r w:rsidRPr="00B62E29">
        <w:rPr>
          <w:rFonts w:cs="Arial"/>
        </w:rPr>
        <w:t xml:space="preserve">в) о признании решения </w:t>
      </w:r>
      <w:proofErr w:type="gramStart"/>
      <w:r w:rsidRPr="00B62E29">
        <w:rPr>
          <w:rFonts w:cs="Arial"/>
        </w:rPr>
        <w:t>утратившим</w:t>
      </w:r>
      <w:proofErr w:type="gramEnd"/>
      <w:r w:rsidRPr="00B62E29">
        <w:rPr>
          <w:rFonts w:cs="Arial"/>
        </w:rPr>
        <w:t xml:space="preserve"> силу;</w:t>
      </w:r>
    </w:p>
    <w:p w:rsidR="00D74523" w:rsidRPr="00B62E29" w:rsidRDefault="00D74523" w:rsidP="00A22BBE">
      <w:pPr>
        <w:ind w:firstLine="709"/>
        <w:rPr>
          <w:rFonts w:cs="Arial"/>
        </w:rPr>
      </w:pPr>
      <w:r w:rsidRPr="00B62E29">
        <w:rPr>
          <w:rFonts w:cs="Arial"/>
        </w:rPr>
        <w:t>г) об отмене решения.</w:t>
      </w:r>
    </w:p>
    <w:p w:rsidR="00D74523" w:rsidRPr="00B62E29" w:rsidRDefault="00D74523" w:rsidP="00A22BBE">
      <w:pPr>
        <w:ind w:firstLine="709"/>
        <w:rPr>
          <w:rFonts w:cs="Arial"/>
        </w:rPr>
      </w:pPr>
      <w:r w:rsidRPr="00B62E29">
        <w:rPr>
          <w:rFonts w:cs="Arial"/>
        </w:rPr>
        <w:t xml:space="preserve">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w:t>
      </w:r>
      <w:proofErr w:type="gramStart"/>
      <w:r w:rsidRPr="00B62E29">
        <w:rPr>
          <w:rFonts w:cs="Arial"/>
        </w:rPr>
        <w:t>позднее</w:t>
      </w:r>
      <w:proofErr w:type="gramEnd"/>
      <w:r w:rsidRPr="00B62E29">
        <w:rPr>
          <w:rFonts w:cs="Arial"/>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D74523" w:rsidRPr="00B62E29" w:rsidRDefault="00D74523" w:rsidP="00A22BBE">
      <w:pPr>
        <w:ind w:firstLine="709"/>
        <w:rPr>
          <w:rFonts w:cs="Arial"/>
        </w:rPr>
      </w:pPr>
      <w:r w:rsidRPr="00B62E29">
        <w:rPr>
          <w:rFonts w:cs="Arial"/>
        </w:rPr>
        <w:t>Решения Совета рассылаются исполнителям в администрацию поселения, прокурору района, заинтересованным лицам.</w:t>
      </w:r>
    </w:p>
    <w:p w:rsidR="00D74523" w:rsidRPr="00B62E29" w:rsidRDefault="00D74523" w:rsidP="00A22BBE">
      <w:pPr>
        <w:ind w:firstLine="709"/>
        <w:rPr>
          <w:rFonts w:cs="Arial"/>
        </w:rPr>
      </w:pPr>
      <w:r w:rsidRPr="00B62E29">
        <w:rPr>
          <w:rFonts w:cs="Arial"/>
        </w:rPr>
        <w:t xml:space="preserve">По обращению комиссий Совета исполнители в указанный срок представляют информацию о ходе реализации и </w:t>
      </w:r>
      <w:proofErr w:type="gramStart"/>
      <w:r w:rsidRPr="00B62E29">
        <w:rPr>
          <w:rFonts w:cs="Arial"/>
        </w:rPr>
        <w:t>выполнения</w:t>
      </w:r>
      <w:proofErr w:type="gramEnd"/>
      <w:r w:rsidRPr="00B62E29">
        <w:rPr>
          <w:rFonts w:cs="Arial"/>
        </w:rPr>
        <w:t xml:space="preserve"> стоящих на контроле решений Совета.</w:t>
      </w:r>
    </w:p>
    <w:p w:rsidR="00D74523" w:rsidRPr="00B62E29" w:rsidRDefault="00D74523" w:rsidP="00A22BBE">
      <w:pPr>
        <w:ind w:firstLine="709"/>
        <w:rPr>
          <w:rFonts w:cs="Arial"/>
        </w:rPr>
      </w:pPr>
      <w:r w:rsidRPr="00B62E29">
        <w:rPr>
          <w:rFonts w:cs="Arial"/>
        </w:rPr>
        <w:lastRenderedPageBreak/>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53. Порядок заслушивания отчета главы поселения</w:t>
      </w:r>
    </w:p>
    <w:p w:rsidR="00D74523" w:rsidRPr="00B62E29" w:rsidRDefault="00D74523" w:rsidP="00A22BBE">
      <w:pPr>
        <w:ind w:firstLine="709"/>
        <w:rPr>
          <w:rFonts w:cs="Arial"/>
        </w:rPr>
      </w:pPr>
      <w:r w:rsidRPr="00B62E29">
        <w:rPr>
          <w:rFonts w:cs="Arial"/>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D74523" w:rsidRPr="00B62E29" w:rsidRDefault="00D74523" w:rsidP="00A22BBE">
      <w:pPr>
        <w:ind w:firstLine="709"/>
        <w:rPr>
          <w:rFonts w:cs="Arial"/>
        </w:rPr>
      </w:pPr>
      <w:r w:rsidRPr="00B62E29">
        <w:rPr>
          <w:rFonts w:cs="Arial"/>
        </w:rPr>
        <w:t>После заслушивания отчета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D74523" w:rsidRPr="00B62E29" w:rsidRDefault="00D74523" w:rsidP="00A22BBE">
      <w:pPr>
        <w:ind w:firstLine="709"/>
        <w:rPr>
          <w:rFonts w:cs="Arial"/>
        </w:rPr>
      </w:pPr>
      <w:r w:rsidRPr="00B62E29">
        <w:rPr>
          <w:rFonts w:cs="Arial"/>
        </w:rPr>
        <w:t xml:space="preserve"> </w:t>
      </w:r>
      <w:proofErr w:type="gramStart"/>
      <w:r w:rsidRPr="00B62E29">
        <w:rPr>
          <w:rFonts w:cs="Arial"/>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54. Порядок реализации отдельных прав депутатов Совета, комиссий Совета, депутатских групп Совета </w:t>
      </w:r>
    </w:p>
    <w:p w:rsidR="00D74523" w:rsidRPr="00B62E29" w:rsidRDefault="00D74523" w:rsidP="00A22BBE">
      <w:pPr>
        <w:ind w:firstLine="709"/>
        <w:rPr>
          <w:rFonts w:cs="Arial"/>
        </w:rPr>
      </w:pPr>
      <w:r w:rsidRPr="00B62E29">
        <w:rPr>
          <w:rFonts w:cs="Arial"/>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D74523" w:rsidRPr="00B62E29" w:rsidRDefault="00D74523" w:rsidP="00A22BBE">
      <w:pPr>
        <w:ind w:firstLine="709"/>
        <w:rPr>
          <w:rFonts w:cs="Arial"/>
        </w:rPr>
      </w:pPr>
      <w:r w:rsidRPr="00B62E29">
        <w:rPr>
          <w:rFonts w:cs="Arial"/>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D74523" w:rsidRPr="00B62E29" w:rsidRDefault="00D74523" w:rsidP="00A22BBE">
      <w:pPr>
        <w:ind w:firstLine="709"/>
        <w:rPr>
          <w:rFonts w:cs="Arial"/>
        </w:rPr>
      </w:pPr>
      <w:r w:rsidRPr="00B62E29">
        <w:rPr>
          <w:rFonts w:cs="Arial"/>
        </w:rPr>
        <w:t>Совет может заслушивать сообщения депутатов Совета о выполнении ими депутатских обязанностей, решений и поручений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55. Порядок избрания председателя контрольно-счетной комиссии </w:t>
      </w:r>
    </w:p>
    <w:p w:rsidR="00D74523" w:rsidRPr="00B62E29" w:rsidRDefault="00D74523" w:rsidP="00A22BBE">
      <w:pPr>
        <w:autoSpaceDE w:val="0"/>
        <w:autoSpaceDN w:val="0"/>
        <w:adjustRightInd w:val="0"/>
        <w:ind w:firstLine="709"/>
        <w:rPr>
          <w:rFonts w:cs="Arial"/>
        </w:rPr>
      </w:pPr>
      <w:r w:rsidRPr="00B62E29">
        <w:rPr>
          <w:rFonts w:cs="Arial"/>
        </w:rPr>
        <w:t xml:space="preserve">Предложения о кандидатурах на должность председателя контрольно-счетной комиссии </w:t>
      </w:r>
      <w:r w:rsidR="00414FD8">
        <w:rPr>
          <w:rFonts w:cs="Arial"/>
          <w:bCs/>
          <w:kern w:val="28"/>
        </w:rPr>
        <w:t>Девицкого</w:t>
      </w:r>
      <w:r w:rsidRPr="00B62E29">
        <w:rPr>
          <w:rFonts w:cs="Arial"/>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74523" w:rsidRPr="00B62E29" w:rsidRDefault="00D74523" w:rsidP="00A22BBE">
      <w:pPr>
        <w:ind w:firstLine="709"/>
        <w:rPr>
          <w:rFonts w:cs="Arial"/>
        </w:rPr>
      </w:pPr>
      <w:r w:rsidRPr="00B62E29">
        <w:rPr>
          <w:rFonts w:cs="Arial"/>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lastRenderedPageBreak/>
        <w:t>Статья 56. Отклонение кандидатуры на должность председателя контрольно-счетной комиссии</w:t>
      </w:r>
    </w:p>
    <w:p w:rsidR="00D74523" w:rsidRPr="00B62E29" w:rsidRDefault="00D74523" w:rsidP="00A22BBE">
      <w:pPr>
        <w:numPr>
          <w:ilvl w:val="0"/>
          <w:numId w:val="5"/>
        </w:numPr>
        <w:tabs>
          <w:tab w:val="clear" w:pos="600"/>
          <w:tab w:val="num" w:pos="0"/>
        </w:tabs>
        <w:ind w:left="0" w:firstLine="709"/>
        <w:rPr>
          <w:rFonts w:cs="Arial"/>
        </w:rPr>
      </w:pPr>
      <w:r w:rsidRPr="00B62E29">
        <w:rPr>
          <w:rFonts w:cs="Arial"/>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D74523" w:rsidRPr="00B62E29" w:rsidRDefault="00D74523" w:rsidP="00A22BBE">
      <w:pPr>
        <w:ind w:firstLine="709"/>
        <w:rPr>
          <w:rFonts w:cs="Arial"/>
        </w:rPr>
      </w:pPr>
      <w:r w:rsidRPr="00B62E29">
        <w:rPr>
          <w:rFonts w:cs="Arial"/>
        </w:rPr>
        <w:t>Предложение на рассмотрение Совета одной и той же кандидатуры более двух раз не допускается.</w:t>
      </w:r>
    </w:p>
    <w:p w:rsidR="00D74523" w:rsidRPr="00B62E29" w:rsidRDefault="00D74523" w:rsidP="00A22BBE">
      <w:pPr>
        <w:numPr>
          <w:ilvl w:val="0"/>
          <w:numId w:val="5"/>
        </w:numPr>
        <w:tabs>
          <w:tab w:val="clear" w:pos="600"/>
          <w:tab w:val="num" w:pos="0"/>
        </w:tabs>
        <w:ind w:left="0" w:firstLine="709"/>
        <w:rPr>
          <w:rFonts w:cs="Arial"/>
        </w:rPr>
      </w:pPr>
      <w:r w:rsidRPr="00B62E29">
        <w:rPr>
          <w:rFonts w:cs="Arial"/>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57. Освобождение от должности председателя контрольно-счетной комиссии</w:t>
      </w:r>
    </w:p>
    <w:p w:rsidR="00D74523" w:rsidRPr="00B62E29" w:rsidRDefault="00D74523" w:rsidP="00A22BBE">
      <w:pPr>
        <w:ind w:firstLine="709"/>
        <w:rPr>
          <w:rFonts w:cs="Arial"/>
        </w:rPr>
      </w:pPr>
      <w:r w:rsidRPr="00B62E29">
        <w:rPr>
          <w:rFonts w:cs="Arial"/>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D74523" w:rsidRPr="00B62E29" w:rsidRDefault="00D74523" w:rsidP="00A22BBE">
      <w:pPr>
        <w:ind w:firstLine="709"/>
        <w:rPr>
          <w:rFonts w:cs="Arial"/>
        </w:rPr>
      </w:pPr>
      <w:r w:rsidRPr="00B62E29">
        <w:rPr>
          <w:rFonts w:cs="Arial"/>
        </w:rPr>
        <w:t>Совет для проверки представленных материалов создает из числа депутатов Совета специальную комиссию.</w:t>
      </w:r>
    </w:p>
    <w:p w:rsidR="00D74523" w:rsidRPr="00B62E29" w:rsidRDefault="00D74523" w:rsidP="00A22BBE">
      <w:pPr>
        <w:ind w:firstLine="709"/>
        <w:rPr>
          <w:rFonts w:cs="Arial"/>
        </w:rPr>
      </w:pPr>
      <w:r w:rsidRPr="00B62E29">
        <w:rPr>
          <w:rFonts w:cs="Arial"/>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 xml:space="preserve">Статья 58. Оформление избрания на должность или освобождения от должности председателя контрольно-счетной комиссии </w:t>
      </w:r>
    </w:p>
    <w:p w:rsidR="00D74523" w:rsidRPr="00B62E29" w:rsidRDefault="00D74523" w:rsidP="00A22BBE">
      <w:pPr>
        <w:ind w:firstLine="709"/>
        <w:rPr>
          <w:rFonts w:cs="Arial"/>
        </w:rPr>
      </w:pPr>
      <w:r w:rsidRPr="00B62E29">
        <w:rPr>
          <w:rFonts w:cs="Arial"/>
        </w:rPr>
        <w:t>Избрание на должность или освобождение от должности председателя контрольно-счетной комиссии оформляется решением Совета.</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59. Заключение соглашения о передаче полномочий по осуществлению внешнего муниципального финансового контроля</w:t>
      </w:r>
    </w:p>
    <w:p w:rsidR="00D74523" w:rsidRPr="00B62E29" w:rsidRDefault="00D74523" w:rsidP="00A22BBE">
      <w:pPr>
        <w:suppressAutoHyphens/>
        <w:ind w:firstLine="709"/>
        <w:rPr>
          <w:rFonts w:cs="Arial"/>
        </w:rPr>
      </w:pPr>
      <w:r w:rsidRPr="00B62E29">
        <w:rPr>
          <w:rFonts w:cs="Arial"/>
        </w:rPr>
        <w:t xml:space="preserve">Совет народных депутатов </w:t>
      </w:r>
      <w:r w:rsidR="00414FD8">
        <w:rPr>
          <w:rFonts w:cs="Arial"/>
          <w:bCs/>
          <w:kern w:val="28"/>
        </w:rPr>
        <w:t>Девицкого</w:t>
      </w:r>
      <w:r w:rsidRPr="00B62E29">
        <w:rPr>
          <w:rFonts w:cs="Arial"/>
        </w:rPr>
        <w:t xml:space="preserve"> сельского поселения вправе заключить соглашение с Советом народных депутатов </w:t>
      </w:r>
      <w:r w:rsidR="00414FD8">
        <w:rPr>
          <w:rFonts w:cs="Arial"/>
          <w:bCs/>
          <w:kern w:val="28"/>
        </w:rPr>
        <w:t>Девицкого</w:t>
      </w:r>
      <w:r w:rsidRPr="00B62E29">
        <w:rPr>
          <w:rFonts w:cs="Arial"/>
        </w:rPr>
        <w:t xml:space="preserve"> муниципального района Воронежской области о передаче Ревизионной комиссии </w:t>
      </w:r>
      <w:r w:rsidR="00B62E29">
        <w:rPr>
          <w:rFonts w:cs="Arial"/>
        </w:rPr>
        <w:t>Семилукского</w:t>
      </w:r>
      <w:r w:rsidRPr="00B62E29">
        <w:rPr>
          <w:rFonts w:cs="Arial"/>
        </w:rPr>
        <w:t xml:space="preserve"> муниципального района Воронежской области полномочий контрольно-счетной комиссии </w:t>
      </w:r>
      <w:r w:rsidR="00414FD8">
        <w:rPr>
          <w:rFonts w:cs="Arial"/>
          <w:bCs/>
          <w:kern w:val="28"/>
        </w:rPr>
        <w:t>Девицкого</w:t>
      </w:r>
      <w:r w:rsidRPr="00B62E29">
        <w:rPr>
          <w:rFonts w:cs="Arial"/>
        </w:rPr>
        <w:t xml:space="preserve"> сельского поселения по осуществлению внешнего муниципального финансового контроля.</w:t>
      </w:r>
    </w:p>
    <w:p w:rsidR="00D74523" w:rsidRPr="00B62E29" w:rsidRDefault="00D74523" w:rsidP="00A22BBE">
      <w:pPr>
        <w:ind w:firstLine="709"/>
        <w:rPr>
          <w:rFonts w:cs="Arial"/>
        </w:rPr>
      </w:pPr>
    </w:p>
    <w:p w:rsidR="00D74523" w:rsidRPr="00B62E29" w:rsidRDefault="00D74523" w:rsidP="00A22BBE">
      <w:pPr>
        <w:ind w:firstLine="709"/>
        <w:rPr>
          <w:rFonts w:cs="Arial"/>
        </w:rPr>
      </w:pPr>
      <w:r w:rsidRPr="00B62E29">
        <w:rPr>
          <w:rFonts w:cs="Arial"/>
        </w:rPr>
        <w:t>Статья 60. Порядок принятия Регламента Совета народных депутатов и внесения в него изменений</w:t>
      </w:r>
    </w:p>
    <w:p w:rsidR="00D74523" w:rsidRPr="00B62E29" w:rsidRDefault="00D74523" w:rsidP="00A22BBE">
      <w:pPr>
        <w:ind w:firstLine="709"/>
        <w:rPr>
          <w:rFonts w:cs="Arial"/>
        </w:rPr>
      </w:pPr>
      <w:r w:rsidRPr="00B62E29">
        <w:rPr>
          <w:rFonts w:cs="Arial"/>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D74523" w:rsidRDefault="00D74523" w:rsidP="00A22BBE">
      <w:pPr>
        <w:ind w:firstLine="709"/>
        <w:rPr>
          <w:rFonts w:cs="Arial"/>
        </w:rPr>
      </w:pPr>
      <w:r w:rsidRPr="00B62E29">
        <w:rPr>
          <w:rFonts w:cs="Arial"/>
        </w:rPr>
        <w:t>2. Регламент, а также решения Совета о внесении изменений в него вступают в силу со дня их принятия, если Совет не примет иное решение.</w:t>
      </w:r>
    </w:p>
    <w:p w:rsidR="000E301C" w:rsidRDefault="000E301C">
      <w:pPr>
        <w:ind w:firstLine="0"/>
        <w:jc w:val="left"/>
        <w:rPr>
          <w:rFonts w:cs="Arial"/>
        </w:rPr>
      </w:pPr>
      <w:r>
        <w:rPr>
          <w:rFonts w:cs="Arial"/>
        </w:rPr>
        <w:br w:type="page"/>
      </w:r>
    </w:p>
    <w:p w:rsidR="000E301C" w:rsidRPr="000E301C" w:rsidRDefault="000E301C" w:rsidP="000E301C">
      <w:pPr>
        <w:ind w:firstLine="709"/>
        <w:rPr>
          <w:rFonts w:cs="Arial"/>
        </w:rPr>
      </w:pPr>
      <w:r w:rsidRPr="000E301C">
        <w:rPr>
          <w:rFonts w:cs="Arial"/>
        </w:rPr>
        <w:lastRenderedPageBreak/>
        <w:t>22.07.2019 г.</w:t>
      </w:r>
    </w:p>
    <w:p w:rsidR="000E301C" w:rsidRPr="000E301C" w:rsidRDefault="000E301C" w:rsidP="000E301C">
      <w:pPr>
        <w:ind w:firstLine="709"/>
        <w:rPr>
          <w:rFonts w:cs="Arial"/>
        </w:rPr>
      </w:pPr>
      <w:proofErr w:type="gramStart"/>
      <w:r w:rsidRPr="000E301C">
        <w:rPr>
          <w:rFonts w:cs="Arial"/>
        </w:rPr>
        <w:t>с</w:t>
      </w:r>
      <w:proofErr w:type="gramEnd"/>
      <w:r w:rsidRPr="000E301C">
        <w:rPr>
          <w:rFonts w:cs="Arial"/>
        </w:rPr>
        <w:t>. Девица</w:t>
      </w:r>
    </w:p>
    <w:p w:rsidR="000E301C" w:rsidRPr="000E301C" w:rsidRDefault="000E301C" w:rsidP="000E301C">
      <w:pPr>
        <w:ind w:firstLine="709"/>
        <w:rPr>
          <w:rFonts w:cs="Arial"/>
        </w:rPr>
      </w:pPr>
    </w:p>
    <w:p w:rsidR="000E301C" w:rsidRPr="000E301C" w:rsidRDefault="000E301C" w:rsidP="000E301C">
      <w:pPr>
        <w:ind w:firstLine="709"/>
        <w:jc w:val="center"/>
        <w:rPr>
          <w:rFonts w:cs="Arial"/>
        </w:rPr>
      </w:pPr>
      <w:r w:rsidRPr="000E301C">
        <w:rPr>
          <w:rFonts w:cs="Arial"/>
        </w:rPr>
        <w:t>АКТ</w:t>
      </w:r>
    </w:p>
    <w:p w:rsidR="000E301C" w:rsidRPr="000E301C" w:rsidRDefault="000E301C" w:rsidP="000E301C">
      <w:pPr>
        <w:ind w:firstLine="709"/>
        <w:jc w:val="center"/>
        <w:rPr>
          <w:rFonts w:cs="Arial"/>
        </w:rPr>
      </w:pPr>
    </w:p>
    <w:p w:rsidR="000E301C" w:rsidRPr="000E301C" w:rsidRDefault="000E301C" w:rsidP="000E301C">
      <w:pPr>
        <w:ind w:firstLine="709"/>
        <w:jc w:val="center"/>
        <w:rPr>
          <w:rFonts w:cs="Arial"/>
        </w:rPr>
      </w:pPr>
      <w:r w:rsidRPr="000E301C">
        <w:rPr>
          <w:rFonts w:cs="Arial"/>
        </w:rPr>
        <w:t>Об обнародовании решения № 17</w:t>
      </w:r>
      <w:r>
        <w:rPr>
          <w:rFonts w:cs="Arial"/>
        </w:rPr>
        <w:t>4</w:t>
      </w:r>
      <w:r w:rsidRPr="000E301C">
        <w:rPr>
          <w:rFonts w:cs="Arial"/>
        </w:rPr>
        <w:t xml:space="preserve"> принятого Советом народных депутатов Девицкого сельского поселения Семилукского муниципального района Воронежской области от 22 июля 2019 года</w:t>
      </w:r>
    </w:p>
    <w:p w:rsidR="000E301C" w:rsidRPr="000E301C" w:rsidRDefault="000E301C" w:rsidP="000E301C">
      <w:pPr>
        <w:ind w:firstLine="709"/>
        <w:rPr>
          <w:rFonts w:cs="Arial"/>
        </w:rPr>
      </w:pPr>
    </w:p>
    <w:p w:rsidR="000E301C" w:rsidRPr="000E301C" w:rsidRDefault="000E301C" w:rsidP="000E301C">
      <w:pPr>
        <w:ind w:firstLine="709"/>
        <w:rPr>
          <w:rFonts w:cs="Arial"/>
        </w:rPr>
      </w:pPr>
      <w:r w:rsidRPr="000E301C">
        <w:rPr>
          <w:rFonts w:cs="Arial"/>
        </w:rPr>
        <w:t xml:space="preserve"> Мы, нижеподписавшиеся:</w:t>
      </w:r>
    </w:p>
    <w:p w:rsidR="000E301C" w:rsidRPr="000E301C" w:rsidRDefault="000E301C" w:rsidP="000E301C">
      <w:pPr>
        <w:ind w:firstLine="709"/>
        <w:rPr>
          <w:rFonts w:cs="Arial"/>
        </w:rPr>
      </w:pPr>
      <w:r w:rsidRPr="000E301C">
        <w:rPr>
          <w:rFonts w:cs="Arial"/>
        </w:rPr>
        <w:t>- ТРЕПАЛИНА ОЛЬГА НИКОЛАЕВНА, депутат Совета народных депутатов Девицкого сельского поселения, 15.01.1954 года рождения, зарегистрирована по месту жительства по адресу: Воронежская область Семилукский район село Девица улица Танкистов д.58.</w:t>
      </w:r>
    </w:p>
    <w:p w:rsidR="000E301C" w:rsidRPr="000E301C" w:rsidRDefault="000E301C" w:rsidP="000E301C">
      <w:pPr>
        <w:ind w:firstLine="709"/>
        <w:rPr>
          <w:rFonts w:cs="Arial"/>
        </w:rPr>
      </w:pPr>
      <w:r w:rsidRPr="000E301C">
        <w:rPr>
          <w:rFonts w:cs="Arial"/>
        </w:rPr>
        <w:t xml:space="preserve">- СОБОЛЕВА НАТАЛЬЯ НИКОЛАЕВНА, ведущий специалист администрации Девицкого сельского поселения, 18.03.1966 года рождения, зарегистрирована по месту жительства по адресу: Воронежская область Семилукский район село Девица переулок </w:t>
      </w:r>
      <w:proofErr w:type="spellStart"/>
      <w:r w:rsidRPr="000E301C">
        <w:rPr>
          <w:rFonts w:cs="Arial"/>
        </w:rPr>
        <w:t>Ровенки</w:t>
      </w:r>
      <w:proofErr w:type="spellEnd"/>
      <w:r w:rsidRPr="000E301C">
        <w:rPr>
          <w:rFonts w:cs="Arial"/>
        </w:rPr>
        <w:t xml:space="preserve"> д.43 .</w:t>
      </w:r>
    </w:p>
    <w:p w:rsidR="000E301C" w:rsidRPr="000E301C" w:rsidRDefault="000E301C" w:rsidP="000E301C">
      <w:pPr>
        <w:ind w:firstLine="709"/>
        <w:rPr>
          <w:rFonts w:cs="Arial"/>
        </w:rPr>
      </w:pPr>
      <w:r w:rsidRPr="000E301C">
        <w:rPr>
          <w:rFonts w:cs="Arial"/>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пос. Орлов Лог, II </w:t>
      </w:r>
      <w:proofErr w:type="spellStart"/>
      <w:r w:rsidRPr="000E301C">
        <w:rPr>
          <w:rFonts w:cs="Arial"/>
        </w:rPr>
        <w:t>Орловлогский</w:t>
      </w:r>
      <w:proofErr w:type="spellEnd"/>
      <w:r w:rsidRPr="000E301C">
        <w:rPr>
          <w:rFonts w:cs="Arial"/>
        </w:rPr>
        <w:t xml:space="preserve"> переулок дом 9 квартира 15 </w:t>
      </w:r>
    </w:p>
    <w:p w:rsidR="000E301C" w:rsidRPr="000E301C" w:rsidRDefault="000E301C" w:rsidP="000E301C">
      <w:pPr>
        <w:ind w:firstLine="709"/>
        <w:rPr>
          <w:rFonts w:cs="Arial"/>
        </w:rPr>
      </w:pPr>
      <w:proofErr w:type="gramStart"/>
      <w:r w:rsidRPr="000E301C">
        <w:rPr>
          <w:rFonts w:cs="Arial"/>
        </w:rPr>
        <w:t>обнародовали копию решения № 17</w:t>
      </w:r>
      <w:r>
        <w:rPr>
          <w:rFonts w:cs="Arial"/>
        </w:rPr>
        <w:t>4</w:t>
      </w:r>
      <w:r w:rsidRPr="000E301C">
        <w:rPr>
          <w:rFonts w:cs="Arial"/>
        </w:rPr>
        <w:t xml:space="preserve"> «</w:t>
      </w:r>
      <w:r w:rsidRPr="000E301C">
        <w:rPr>
          <w:rFonts w:cs="Arial"/>
        </w:rPr>
        <w:t>О внесении изменений и дополнений в решение Совета народных депутатов Девицкого сельского поселения Семилукского муниципального района от 24.09.2015 года № 1 «Об утверждении регламента Совета народных депутатов Девицкого сельского поселения Семилукского муниципаль</w:t>
      </w:r>
      <w:r>
        <w:rPr>
          <w:rFonts w:cs="Arial"/>
        </w:rPr>
        <w:t>ного района Воронежской области</w:t>
      </w:r>
      <w:bookmarkStart w:id="0" w:name="_GoBack"/>
      <w:bookmarkEnd w:id="0"/>
      <w:r w:rsidRPr="000E301C">
        <w:rPr>
          <w:rFonts w:cs="Arial"/>
        </w:rPr>
        <w:t>» принятого Советом народных депутатов Девицкого сельского поселения Семилукского муниципального района Воронежской области от 22 июля 2019 года.</w:t>
      </w:r>
      <w:proofErr w:type="gramEnd"/>
    </w:p>
    <w:p w:rsidR="000E301C" w:rsidRPr="000E301C" w:rsidRDefault="000E301C" w:rsidP="000E301C">
      <w:pPr>
        <w:ind w:firstLine="709"/>
        <w:rPr>
          <w:rFonts w:cs="Arial"/>
        </w:rPr>
      </w:pPr>
      <w:r w:rsidRPr="000E301C">
        <w:rPr>
          <w:rFonts w:cs="Arial"/>
        </w:rPr>
        <w:t>Обнародование произведено путем размещения на информационных стендах.</w:t>
      </w:r>
    </w:p>
    <w:p w:rsidR="000E301C" w:rsidRPr="000E301C" w:rsidRDefault="000E301C" w:rsidP="000E301C">
      <w:pPr>
        <w:ind w:firstLine="709"/>
        <w:rPr>
          <w:rFonts w:cs="Arial"/>
        </w:rPr>
      </w:pPr>
      <w:r w:rsidRPr="000E301C">
        <w:rPr>
          <w:rFonts w:cs="Arial"/>
        </w:rPr>
        <w:t>О чем составлен акт.</w:t>
      </w:r>
    </w:p>
    <w:p w:rsidR="000E301C" w:rsidRPr="000E301C" w:rsidRDefault="000E301C" w:rsidP="000E301C">
      <w:pPr>
        <w:ind w:firstLine="709"/>
        <w:rPr>
          <w:rFonts w:cs="Arial"/>
        </w:rPr>
      </w:pPr>
    </w:p>
    <w:p w:rsidR="000E301C" w:rsidRPr="000E301C" w:rsidRDefault="000E301C" w:rsidP="000E301C">
      <w:pPr>
        <w:ind w:firstLine="709"/>
        <w:rPr>
          <w:rFonts w:cs="Arial"/>
        </w:rPr>
      </w:pPr>
      <w:r w:rsidRPr="000E301C">
        <w:rPr>
          <w:rFonts w:cs="Arial"/>
        </w:rPr>
        <w:t>Подписи: __________________________ Трепалина О.Н.</w:t>
      </w:r>
    </w:p>
    <w:p w:rsidR="000E301C" w:rsidRPr="000E301C" w:rsidRDefault="000E301C" w:rsidP="000E301C">
      <w:pPr>
        <w:ind w:firstLine="709"/>
        <w:rPr>
          <w:rFonts w:cs="Arial"/>
        </w:rPr>
      </w:pPr>
    </w:p>
    <w:p w:rsidR="000E301C" w:rsidRPr="000E301C" w:rsidRDefault="000E301C" w:rsidP="000E301C">
      <w:pPr>
        <w:ind w:firstLine="709"/>
        <w:rPr>
          <w:rFonts w:cs="Arial"/>
        </w:rPr>
      </w:pPr>
      <w:r w:rsidRPr="000E301C">
        <w:rPr>
          <w:rFonts w:cs="Arial"/>
        </w:rPr>
        <w:t>Подписи: __________________________ Соболева Н.Н.</w:t>
      </w:r>
    </w:p>
    <w:p w:rsidR="000E301C" w:rsidRPr="000E301C" w:rsidRDefault="000E301C" w:rsidP="000E301C">
      <w:pPr>
        <w:ind w:firstLine="709"/>
        <w:rPr>
          <w:rFonts w:cs="Arial"/>
        </w:rPr>
      </w:pPr>
    </w:p>
    <w:p w:rsidR="000E301C" w:rsidRPr="000E301C" w:rsidRDefault="000E301C" w:rsidP="000E301C">
      <w:pPr>
        <w:ind w:firstLine="709"/>
        <w:rPr>
          <w:rFonts w:cs="Arial"/>
        </w:rPr>
      </w:pPr>
      <w:r w:rsidRPr="000E301C">
        <w:rPr>
          <w:rFonts w:cs="Arial"/>
        </w:rPr>
        <w:t xml:space="preserve">Подписи: __________________________ </w:t>
      </w:r>
      <w:proofErr w:type="spellStart"/>
      <w:r w:rsidRPr="000E301C">
        <w:rPr>
          <w:rFonts w:cs="Arial"/>
        </w:rPr>
        <w:t>Беленова</w:t>
      </w:r>
      <w:proofErr w:type="spellEnd"/>
      <w:r w:rsidRPr="000E301C">
        <w:rPr>
          <w:rFonts w:cs="Arial"/>
        </w:rPr>
        <w:t xml:space="preserve"> И.А. </w:t>
      </w:r>
    </w:p>
    <w:p w:rsidR="000E301C" w:rsidRPr="00B62E29" w:rsidRDefault="000E301C" w:rsidP="00A22BBE">
      <w:pPr>
        <w:ind w:firstLine="709"/>
        <w:rPr>
          <w:rFonts w:cs="Arial"/>
        </w:rPr>
      </w:pPr>
    </w:p>
    <w:sectPr w:rsidR="000E301C" w:rsidRPr="00B62E29" w:rsidSect="00A22BBE">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C3" w:rsidRDefault="00AA6AC3" w:rsidP="008801A4">
      <w:r>
        <w:separator/>
      </w:r>
    </w:p>
  </w:endnote>
  <w:endnote w:type="continuationSeparator" w:id="0">
    <w:p w:rsidR="00AA6AC3" w:rsidRDefault="00AA6AC3" w:rsidP="0088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C3" w:rsidRDefault="00AA6AC3" w:rsidP="008801A4">
      <w:r>
        <w:separator/>
      </w:r>
    </w:p>
  </w:footnote>
  <w:footnote w:type="continuationSeparator" w:id="0">
    <w:p w:rsidR="00AA6AC3" w:rsidRDefault="00AA6AC3" w:rsidP="00880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4E"/>
    <w:rsid w:val="00052DFC"/>
    <w:rsid w:val="00073A33"/>
    <w:rsid w:val="00080128"/>
    <w:rsid w:val="000B6135"/>
    <w:rsid w:val="000B663B"/>
    <w:rsid w:val="000E301C"/>
    <w:rsid w:val="00115D45"/>
    <w:rsid w:val="00116924"/>
    <w:rsid w:val="001513ED"/>
    <w:rsid w:val="001A28F5"/>
    <w:rsid w:val="00205A74"/>
    <w:rsid w:val="00234E68"/>
    <w:rsid w:val="00245B7F"/>
    <w:rsid w:val="002554AE"/>
    <w:rsid w:val="00291591"/>
    <w:rsid w:val="002A114E"/>
    <w:rsid w:val="002A18FE"/>
    <w:rsid w:val="002D7BDC"/>
    <w:rsid w:val="00347CBE"/>
    <w:rsid w:val="00362862"/>
    <w:rsid w:val="00384533"/>
    <w:rsid w:val="0041382F"/>
    <w:rsid w:val="00414FD8"/>
    <w:rsid w:val="00436937"/>
    <w:rsid w:val="004411D3"/>
    <w:rsid w:val="004667FC"/>
    <w:rsid w:val="00467A6E"/>
    <w:rsid w:val="004A01D3"/>
    <w:rsid w:val="004F5B1E"/>
    <w:rsid w:val="005112D9"/>
    <w:rsid w:val="00543E00"/>
    <w:rsid w:val="00584B98"/>
    <w:rsid w:val="00591CD3"/>
    <w:rsid w:val="005B5DAA"/>
    <w:rsid w:val="005C1CFA"/>
    <w:rsid w:val="005D27AB"/>
    <w:rsid w:val="005D65EF"/>
    <w:rsid w:val="005E6DDB"/>
    <w:rsid w:val="005F2681"/>
    <w:rsid w:val="006420F3"/>
    <w:rsid w:val="006547E4"/>
    <w:rsid w:val="00673B71"/>
    <w:rsid w:val="006E0511"/>
    <w:rsid w:val="00717DB1"/>
    <w:rsid w:val="00723583"/>
    <w:rsid w:val="007268BB"/>
    <w:rsid w:val="007607F7"/>
    <w:rsid w:val="00772B34"/>
    <w:rsid w:val="00794568"/>
    <w:rsid w:val="007E6766"/>
    <w:rsid w:val="00801A12"/>
    <w:rsid w:val="0082527B"/>
    <w:rsid w:val="00841221"/>
    <w:rsid w:val="00844572"/>
    <w:rsid w:val="00866D41"/>
    <w:rsid w:val="008801A4"/>
    <w:rsid w:val="008835BB"/>
    <w:rsid w:val="00892986"/>
    <w:rsid w:val="008B2F63"/>
    <w:rsid w:val="008B4FDD"/>
    <w:rsid w:val="008C7100"/>
    <w:rsid w:val="008D3B74"/>
    <w:rsid w:val="008D4A97"/>
    <w:rsid w:val="008F2C81"/>
    <w:rsid w:val="009252C0"/>
    <w:rsid w:val="0099012A"/>
    <w:rsid w:val="009A2651"/>
    <w:rsid w:val="009C1819"/>
    <w:rsid w:val="009C55F7"/>
    <w:rsid w:val="00A07556"/>
    <w:rsid w:val="00A11786"/>
    <w:rsid w:val="00A22BBE"/>
    <w:rsid w:val="00A50659"/>
    <w:rsid w:val="00A73B9A"/>
    <w:rsid w:val="00A94AC0"/>
    <w:rsid w:val="00AA6AC3"/>
    <w:rsid w:val="00AD1F60"/>
    <w:rsid w:val="00AE071F"/>
    <w:rsid w:val="00B018E0"/>
    <w:rsid w:val="00B565F7"/>
    <w:rsid w:val="00B5676E"/>
    <w:rsid w:val="00B62E29"/>
    <w:rsid w:val="00B74D37"/>
    <w:rsid w:val="00B767BE"/>
    <w:rsid w:val="00B773B1"/>
    <w:rsid w:val="00B9271C"/>
    <w:rsid w:val="00B961FB"/>
    <w:rsid w:val="00BD7FFC"/>
    <w:rsid w:val="00BE4BCE"/>
    <w:rsid w:val="00BF6EB4"/>
    <w:rsid w:val="00C0214B"/>
    <w:rsid w:val="00C54C1C"/>
    <w:rsid w:val="00D15E47"/>
    <w:rsid w:val="00D476E2"/>
    <w:rsid w:val="00D67A8E"/>
    <w:rsid w:val="00D74523"/>
    <w:rsid w:val="00DC3B08"/>
    <w:rsid w:val="00DF7681"/>
    <w:rsid w:val="00E1087B"/>
    <w:rsid w:val="00E84B2F"/>
    <w:rsid w:val="00EB1097"/>
    <w:rsid w:val="00EB4C38"/>
    <w:rsid w:val="00EC0672"/>
    <w:rsid w:val="00ED587B"/>
    <w:rsid w:val="00ED6401"/>
    <w:rsid w:val="00F10CC7"/>
    <w:rsid w:val="00F10E42"/>
    <w:rsid w:val="00F67C06"/>
    <w:rsid w:val="00F8181B"/>
    <w:rsid w:val="00FC1121"/>
    <w:rsid w:val="00FD0BEC"/>
    <w:rsid w:val="00FE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5676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B5676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B5676E"/>
    <w:pPr>
      <w:jc w:val="center"/>
      <w:outlineLvl w:val="1"/>
    </w:pPr>
    <w:rPr>
      <w:rFonts w:cs="Arial"/>
      <w:b/>
      <w:bCs/>
      <w:iCs/>
      <w:sz w:val="30"/>
      <w:szCs w:val="28"/>
    </w:rPr>
  </w:style>
  <w:style w:type="paragraph" w:styleId="3">
    <w:name w:val="heading 3"/>
    <w:aliases w:val="!Главы документа"/>
    <w:basedOn w:val="a"/>
    <w:link w:val="30"/>
    <w:qFormat/>
    <w:locked/>
    <w:rsid w:val="00B5676E"/>
    <w:pPr>
      <w:outlineLvl w:val="2"/>
    </w:pPr>
    <w:rPr>
      <w:rFonts w:cs="Arial"/>
      <w:b/>
      <w:bCs/>
      <w:sz w:val="28"/>
      <w:szCs w:val="26"/>
    </w:rPr>
  </w:style>
  <w:style w:type="paragraph" w:styleId="4">
    <w:name w:val="heading 4"/>
    <w:aliases w:val="!Параграфы/Статьи документа"/>
    <w:basedOn w:val="a"/>
    <w:link w:val="40"/>
    <w:qFormat/>
    <w:locked/>
    <w:rsid w:val="00B5676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01A4"/>
    <w:rPr>
      <w:sz w:val="20"/>
      <w:szCs w:val="20"/>
    </w:rPr>
  </w:style>
  <w:style w:type="character" w:customStyle="1" w:styleId="a4">
    <w:name w:val="Текст сноски Знак"/>
    <w:link w:val="a3"/>
    <w:uiPriority w:val="99"/>
    <w:semiHidden/>
    <w:locked/>
    <w:rsid w:val="008801A4"/>
    <w:rPr>
      <w:rFonts w:cs="Times New Roman"/>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99"/>
    <w:qFormat/>
    <w:rsid w:val="001513ED"/>
    <w:pPr>
      <w:ind w:left="720"/>
      <w:contextualSpacing/>
    </w:pPr>
  </w:style>
  <w:style w:type="table" w:styleId="a7">
    <w:name w:val="Table Grid"/>
    <w:basedOn w:val="a1"/>
    <w:uiPriority w:val="99"/>
    <w:rsid w:val="00E8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A22BB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22BB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22BB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22BBE"/>
    <w:rPr>
      <w:rFonts w:ascii="Arial" w:eastAsia="Times New Roman" w:hAnsi="Arial"/>
      <w:b/>
      <w:bCs/>
      <w:sz w:val="26"/>
      <w:szCs w:val="28"/>
    </w:rPr>
  </w:style>
  <w:style w:type="character" w:styleId="HTML">
    <w:name w:val="HTML Variable"/>
    <w:aliases w:val="!Ссылки в документе"/>
    <w:basedOn w:val="a0"/>
    <w:rsid w:val="00B5676E"/>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B5676E"/>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22BBE"/>
    <w:rPr>
      <w:rFonts w:ascii="Courier" w:eastAsia="Times New Roman" w:hAnsi="Courier"/>
      <w:sz w:val="22"/>
    </w:rPr>
  </w:style>
  <w:style w:type="paragraph" w:customStyle="1" w:styleId="Title">
    <w:name w:val="Title!Название НПА"/>
    <w:basedOn w:val="a"/>
    <w:rsid w:val="00B5676E"/>
    <w:pPr>
      <w:spacing w:before="240" w:after="60"/>
      <w:jc w:val="center"/>
      <w:outlineLvl w:val="0"/>
    </w:pPr>
    <w:rPr>
      <w:rFonts w:cs="Arial"/>
      <w:b/>
      <w:bCs/>
      <w:kern w:val="28"/>
      <w:sz w:val="32"/>
      <w:szCs w:val="32"/>
    </w:rPr>
  </w:style>
  <w:style w:type="character" w:styleId="aa">
    <w:name w:val="Hyperlink"/>
    <w:basedOn w:val="a0"/>
    <w:rsid w:val="00B5676E"/>
    <w:rPr>
      <w:color w:val="0000FF"/>
      <w:u w:val="none"/>
    </w:rPr>
  </w:style>
  <w:style w:type="paragraph" w:styleId="ab">
    <w:name w:val="header"/>
    <w:basedOn w:val="a"/>
    <w:link w:val="ac"/>
    <w:uiPriority w:val="99"/>
    <w:unhideWhenUsed/>
    <w:rsid w:val="00A22BBE"/>
    <w:pPr>
      <w:tabs>
        <w:tab w:val="center" w:pos="4677"/>
        <w:tab w:val="right" w:pos="9355"/>
      </w:tabs>
    </w:pPr>
  </w:style>
  <w:style w:type="character" w:customStyle="1" w:styleId="ac">
    <w:name w:val="Верхний колонтитул Знак"/>
    <w:link w:val="ab"/>
    <w:uiPriority w:val="99"/>
    <w:rsid w:val="00A22BBE"/>
    <w:rPr>
      <w:rFonts w:ascii="Arial" w:eastAsia="Times New Roman" w:hAnsi="Arial"/>
      <w:sz w:val="24"/>
      <w:szCs w:val="24"/>
    </w:rPr>
  </w:style>
  <w:style w:type="paragraph" w:styleId="ad">
    <w:name w:val="footer"/>
    <w:basedOn w:val="a"/>
    <w:link w:val="ae"/>
    <w:uiPriority w:val="99"/>
    <w:unhideWhenUsed/>
    <w:rsid w:val="00A22BBE"/>
    <w:pPr>
      <w:tabs>
        <w:tab w:val="center" w:pos="4677"/>
        <w:tab w:val="right" w:pos="9355"/>
      </w:tabs>
    </w:pPr>
  </w:style>
  <w:style w:type="character" w:customStyle="1" w:styleId="ae">
    <w:name w:val="Нижний колонтитул Знак"/>
    <w:link w:val="ad"/>
    <w:uiPriority w:val="99"/>
    <w:rsid w:val="00A22BBE"/>
    <w:rPr>
      <w:rFonts w:ascii="Arial" w:eastAsia="Times New Roman" w:hAnsi="Arial"/>
      <w:sz w:val="24"/>
      <w:szCs w:val="24"/>
    </w:rPr>
  </w:style>
  <w:style w:type="paragraph" w:customStyle="1" w:styleId="Application">
    <w:name w:val="Application!Приложение"/>
    <w:rsid w:val="00B5676E"/>
    <w:pPr>
      <w:spacing w:before="120" w:after="120"/>
      <w:jc w:val="right"/>
    </w:pPr>
    <w:rPr>
      <w:rFonts w:ascii="Arial" w:eastAsia="Times New Roman" w:hAnsi="Arial" w:cs="Arial"/>
      <w:b/>
      <w:bCs/>
      <w:kern w:val="28"/>
      <w:sz w:val="32"/>
      <w:szCs w:val="32"/>
    </w:rPr>
  </w:style>
  <w:style w:type="paragraph" w:customStyle="1" w:styleId="Table">
    <w:name w:val="Table!Таблица"/>
    <w:rsid w:val="00B5676E"/>
    <w:rPr>
      <w:rFonts w:ascii="Arial" w:eastAsia="Times New Roman" w:hAnsi="Arial" w:cs="Arial"/>
      <w:bCs/>
      <w:kern w:val="28"/>
      <w:sz w:val="24"/>
      <w:szCs w:val="32"/>
    </w:rPr>
  </w:style>
  <w:style w:type="paragraph" w:customStyle="1" w:styleId="Table0">
    <w:name w:val="Table!"/>
    <w:next w:val="Table"/>
    <w:rsid w:val="00B5676E"/>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5676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B5676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B5676E"/>
    <w:pPr>
      <w:jc w:val="center"/>
      <w:outlineLvl w:val="1"/>
    </w:pPr>
    <w:rPr>
      <w:rFonts w:cs="Arial"/>
      <w:b/>
      <w:bCs/>
      <w:iCs/>
      <w:sz w:val="30"/>
      <w:szCs w:val="28"/>
    </w:rPr>
  </w:style>
  <w:style w:type="paragraph" w:styleId="3">
    <w:name w:val="heading 3"/>
    <w:aliases w:val="!Главы документа"/>
    <w:basedOn w:val="a"/>
    <w:link w:val="30"/>
    <w:qFormat/>
    <w:locked/>
    <w:rsid w:val="00B5676E"/>
    <w:pPr>
      <w:outlineLvl w:val="2"/>
    </w:pPr>
    <w:rPr>
      <w:rFonts w:cs="Arial"/>
      <w:b/>
      <w:bCs/>
      <w:sz w:val="28"/>
      <w:szCs w:val="26"/>
    </w:rPr>
  </w:style>
  <w:style w:type="paragraph" w:styleId="4">
    <w:name w:val="heading 4"/>
    <w:aliases w:val="!Параграфы/Статьи документа"/>
    <w:basedOn w:val="a"/>
    <w:link w:val="40"/>
    <w:qFormat/>
    <w:locked/>
    <w:rsid w:val="00B5676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01A4"/>
    <w:rPr>
      <w:sz w:val="20"/>
      <w:szCs w:val="20"/>
    </w:rPr>
  </w:style>
  <w:style w:type="character" w:customStyle="1" w:styleId="a4">
    <w:name w:val="Текст сноски Знак"/>
    <w:link w:val="a3"/>
    <w:uiPriority w:val="99"/>
    <w:semiHidden/>
    <w:locked/>
    <w:rsid w:val="008801A4"/>
    <w:rPr>
      <w:rFonts w:cs="Times New Roman"/>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99"/>
    <w:qFormat/>
    <w:rsid w:val="001513ED"/>
    <w:pPr>
      <w:ind w:left="720"/>
      <w:contextualSpacing/>
    </w:pPr>
  </w:style>
  <w:style w:type="table" w:styleId="a7">
    <w:name w:val="Table Grid"/>
    <w:basedOn w:val="a1"/>
    <w:uiPriority w:val="99"/>
    <w:rsid w:val="00E8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A22BB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22BB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22BB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22BBE"/>
    <w:rPr>
      <w:rFonts w:ascii="Arial" w:eastAsia="Times New Roman" w:hAnsi="Arial"/>
      <w:b/>
      <w:bCs/>
      <w:sz w:val="26"/>
      <w:szCs w:val="28"/>
    </w:rPr>
  </w:style>
  <w:style w:type="character" w:styleId="HTML">
    <w:name w:val="HTML Variable"/>
    <w:aliases w:val="!Ссылки в документе"/>
    <w:basedOn w:val="a0"/>
    <w:rsid w:val="00B5676E"/>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B5676E"/>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22BBE"/>
    <w:rPr>
      <w:rFonts w:ascii="Courier" w:eastAsia="Times New Roman" w:hAnsi="Courier"/>
      <w:sz w:val="22"/>
    </w:rPr>
  </w:style>
  <w:style w:type="paragraph" w:customStyle="1" w:styleId="Title">
    <w:name w:val="Title!Название НПА"/>
    <w:basedOn w:val="a"/>
    <w:rsid w:val="00B5676E"/>
    <w:pPr>
      <w:spacing w:before="240" w:after="60"/>
      <w:jc w:val="center"/>
      <w:outlineLvl w:val="0"/>
    </w:pPr>
    <w:rPr>
      <w:rFonts w:cs="Arial"/>
      <w:b/>
      <w:bCs/>
      <w:kern w:val="28"/>
      <w:sz w:val="32"/>
      <w:szCs w:val="32"/>
    </w:rPr>
  </w:style>
  <w:style w:type="character" w:styleId="aa">
    <w:name w:val="Hyperlink"/>
    <w:basedOn w:val="a0"/>
    <w:rsid w:val="00B5676E"/>
    <w:rPr>
      <w:color w:val="0000FF"/>
      <w:u w:val="none"/>
    </w:rPr>
  </w:style>
  <w:style w:type="paragraph" w:styleId="ab">
    <w:name w:val="header"/>
    <w:basedOn w:val="a"/>
    <w:link w:val="ac"/>
    <w:uiPriority w:val="99"/>
    <w:unhideWhenUsed/>
    <w:rsid w:val="00A22BBE"/>
    <w:pPr>
      <w:tabs>
        <w:tab w:val="center" w:pos="4677"/>
        <w:tab w:val="right" w:pos="9355"/>
      </w:tabs>
    </w:pPr>
  </w:style>
  <w:style w:type="character" w:customStyle="1" w:styleId="ac">
    <w:name w:val="Верхний колонтитул Знак"/>
    <w:link w:val="ab"/>
    <w:uiPriority w:val="99"/>
    <w:rsid w:val="00A22BBE"/>
    <w:rPr>
      <w:rFonts w:ascii="Arial" w:eastAsia="Times New Roman" w:hAnsi="Arial"/>
      <w:sz w:val="24"/>
      <w:szCs w:val="24"/>
    </w:rPr>
  </w:style>
  <w:style w:type="paragraph" w:styleId="ad">
    <w:name w:val="footer"/>
    <w:basedOn w:val="a"/>
    <w:link w:val="ae"/>
    <w:uiPriority w:val="99"/>
    <w:unhideWhenUsed/>
    <w:rsid w:val="00A22BBE"/>
    <w:pPr>
      <w:tabs>
        <w:tab w:val="center" w:pos="4677"/>
        <w:tab w:val="right" w:pos="9355"/>
      </w:tabs>
    </w:pPr>
  </w:style>
  <w:style w:type="character" w:customStyle="1" w:styleId="ae">
    <w:name w:val="Нижний колонтитул Знак"/>
    <w:link w:val="ad"/>
    <w:uiPriority w:val="99"/>
    <w:rsid w:val="00A22BBE"/>
    <w:rPr>
      <w:rFonts w:ascii="Arial" w:eastAsia="Times New Roman" w:hAnsi="Arial"/>
      <w:sz w:val="24"/>
      <w:szCs w:val="24"/>
    </w:rPr>
  </w:style>
  <w:style w:type="paragraph" w:customStyle="1" w:styleId="Application">
    <w:name w:val="Application!Приложение"/>
    <w:rsid w:val="00B5676E"/>
    <w:pPr>
      <w:spacing w:before="120" w:after="120"/>
      <w:jc w:val="right"/>
    </w:pPr>
    <w:rPr>
      <w:rFonts w:ascii="Arial" w:eastAsia="Times New Roman" w:hAnsi="Arial" w:cs="Arial"/>
      <w:b/>
      <w:bCs/>
      <w:kern w:val="28"/>
      <w:sz w:val="32"/>
      <w:szCs w:val="32"/>
    </w:rPr>
  </w:style>
  <w:style w:type="paragraph" w:customStyle="1" w:styleId="Table">
    <w:name w:val="Table!Таблица"/>
    <w:rsid w:val="00B5676E"/>
    <w:rPr>
      <w:rFonts w:ascii="Arial" w:eastAsia="Times New Roman" w:hAnsi="Arial" w:cs="Arial"/>
      <w:bCs/>
      <w:kern w:val="28"/>
      <w:sz w:val="24"/>
      <w:szCs w:val="32"/>
    </w:rPr>
  </w:style>
  <w:style w:type="paragraph" w:customStyle="1" w:styleId="Table0">
    <w:name w:val="Table!"/>
    <w:next w:val="Table"/>
    <w:rsid w:val="00B5676E"/>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1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258</TotalTime>
  <Pages>1</Pages>
  <Words>9069</Words>
  <Characters>51697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60645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admin</cp:lastModifiedBy>
  <cp:revision>12</cp:revision>
  <dcterms:created xsi:type="dcterms:W3CDTF">2019-07-09T08:22:00Z</dcterms:created>
  <dcterms:modified xsi:type="dcterms:W3CDTF">2019-07-22T12:54:00Z</dcterms:modified>
</cp:coreProperties>
</file>