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AC6" w:rsidRPr="00570301" w:rsidRDefault="00DB0AC6" w:rsidP="00AF49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0301">
        <w:rPr>
          <w:rFonts w:ascii="Times New Roman" w:hAnsi="Times New Roman"/>
          <w:b/>
          <w:sz w:val="24"/>
          <w:szCs w:val="24"/>
        </w:rPr>
        <w:t>ТУЛЬСКАЯ  ОБЛАСТЬ</w:t>
      </w:r>
    </w:p>
    <w:p w:rsidR="00DB0AC6" w:rsidRPr="00570301" w:rsidRDefault="00DB0AC6" w:rsidP="00AF49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0AC6" w:rsidRPr="00570301" w:rsidRDefault="00DB0AC6" w:rsidP="00AF49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0301">
        <w:rPr>
          <w:rFonts w:ascii="Times New Roman" w:hAnsi="Times New Roman"/>
          <w:b/>
          <w:sz w:val="24"/>
          <w:szCs w:val="24"/>
        </w:rPr>
        <w:t>АДМИНИСТРАЦИЯ</w:t>
      </w:r>
    </w:p>
    <w:p w:rsidR="00DB0AC6" w:rsidRPr="00570301" w:rsidRDefault="00DB0AC6" w:rsidP="00AF49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0301">
        <w:rPr>
          <w:rFonts w:ascii="Times New Roman" w:hAnsi="Times New Roman"/>
          <w:b/>
          <w:sz w:val="24"/>
          <w:szCs w:val="24"/>
        </w:rPr>
        <w:t>МУНИЦИПАЛЬНОГО ОБРАЗОВАНИЯ НОВОЛЬВОВСКОЕ</w:t>
      </w:r>
    </w:p>
    <w:p w:rsidR="00DB0AC6" w:rsidRPr="00570301" w:rsidRDefault="00DB0AC6" w:rsidP="00AF49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0301">
        <w:rPr>
          <w:rFonts w:ascii="Times New Roman" w:hAnsi="Times New Roman"/>
          <w:b/>
          <w:sz w:val="24"/>
          <w:szCs w:val="24"/>
        </w:rPr>
        <w:t>КИМОВСКОГО  РАЙОНА</w:t>
      </w:r>
    </w:p>
    <w:p w:rsidR="00DB0AC6" w:rsidRPr="00570301" w:rsidRDefault="00DB0AC6" w:rsidP="00AF49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0AC6" w:rsidRPr="00570301" w:rsidRDefault="00DB0AC6" w:rsidP="00AF49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0AC6" w:rsidRPr="00570301" w:rsidRDefault="00DB0AC6" w:rsidP="00AF49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0301">
        <w:rPr>
          <w:rFonts w:ascii="Times New Roman" w:hAnsi="Times New Roman"/>
          <w:b/>
          <w:sz w:val="24"/>
          <w:szCs w:val="24"/>
        </w:rPr>
        <w:t>РАСПОРЯЖЕНИЕ</w:t>
      </w:r>
    </w:p>
    <w:p w:rsidR="00DB0AC6" w:rsidRPr="00570301" w:rsidRDefault="00DB0AC6" w:rsidP="00AF49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AC6" w:rsidRDefault="00DB0AC6" w:rsidP="00AF49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AC6" w:rsidRPr="00570301" w:rsidRDefault="00DB0AC6" w:rsidP="00AF49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AC6" w:rsidRPr="00570301" w:rsidRDefault="00DB0AC6" w:rsidP="00AF49B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E6E62">
        <w:rPr>
          <w:rFonts w:ascii="Times New Roman" w:hAnsi="Times New Roman"/>
          <w:sz w:val="24"/>
          <w:szCs w:val="24"/>
          <w:u w:val="single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03</w:t>
      </w:r>
      <w:r w:rsidRPr="006E6E62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05</w:t>
      </w:r>
      <w:r w:rsidRPr="006E6E62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6E6E62">
        <w:rPr>
          <w:rFonts w:ascii="Times New Roman" w:hAnsi="Times New Roman"/>
          <w:sz w:val="24"/>
          <w:szCs w:val="24"/>
        </w:rPr>
        <w:t xml:space="preserve">   </w:t>
      </w:r>
      <w:r w:rsidRPr="006E6E62">
        <w:rPr>
          <w:rFonts w:ascii="Times New Roman" w:hAnsi="Times New Roman"/>
          <w:sz w:val="24"/>
          <w:szCs w:val="24"/>
          <w:u w:val="single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>16</w:t>
      </w:r>
      <w:r w:rsidRPr="006E6E62">
        <w:rPr>
          <w:rFonts w:ascii="Times New Roman" w:hAnsi="Times New Roman"/>
          <w:sz w:val="24"/>
          <w:szCs w:val="24"/>
          <w:u w:val="single"/>
        </w:rPr>
        <w:t xml:space="preserve"> – Р</w:t>
      </w:r>
    </w:p>
    <w:p w:rsidR="00DB0AC6" w:rsidRPr="00570301" w:rsidRDefault="00DB0AC6" w:rsidP="00AF49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AC6" w:rsidRDefault="00DB0AC6" w:rsidP="00AF49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AC6" w:rsidRDefault="00DB0AC6" w:rsidP="00AF49B7">
      <w:pPr>
        <w:pStyle w:val="NoSpacing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30D35">
        <w:rPr>
          <w:rFonts w:ascii="Times New Roman" w:hAnsi="Times New Roman"/>
          <w:b/>
          <w:sz w:val="24"/>
          <w:szCs w:val="24"/>
        </w:rPr>
        <w:t xml:space="preserve">Об утверждении </w:t>
      </w:r>
      <w:r>
        <w:rPr>
          <w:rFonts w:ascii="Times New Roman" w:hAnsi="Times New Roman"/>
          <w:b/>
          <w:sz w:val="24"/>
          <w:szCs w:val="24"/>
        </w:rPr>
        <w:t xml:space="preserve">способа приватизации </w:t>
      </w:r>
    </w:p>
    <w:p w:rsidR="00DB0AC6" w:rsidRDefault="00DB0AC6" w:rsidP="00AF49B7">
      <w:pPr>
        <w:pStyle w:val="NoSpacing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имущества, являющегося собственностью</w:t>
      </w:r>
    </w:p>
    <w:p w:rsidR="00DB0AC6" w:rsidRDefault="00DB0AC6" w:rsidP="00AF49B7">
      <w:pPr>
        <w:pStyle w:val="NoSpacing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Новольвовское Кимовского района</w:t>
      </w:r>
    </w:p>
    <w:p w:rsidR="00DB0AC6" w:rsidRDefault="00DB0AC6" w:rsidP="00AF49B7">
      <w:pPr>
        <w:spacing w:after="0" w:line="36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B0AC6" w:rsidRDefault="00DB0AC6" w:rsidP="00AF49B7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D3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Гражданским кодексом Российской Федерации, </w:t>
      </w:r>
      <w:r w:rsidRPr="00230D35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30D35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 xml:space="preserve">ами от 06.10.2003 № 131-ФЗ «Об общих принципах организации местного самоуправления в Российской Федерации», от 21.12.2001 № 178-ФЗ «О приватизации государственного и муниципального имущества», от 29.07.1998 № 135-ФЗ «Об оценочной деятельности в Российской Федерации», решением Собрания депутатов муниципального образования Новольвовское Кимовского района от 27.04.2018 № 81-382 «Об утверждении прогнозного плана (программы) приватизации муниципального имущества муниципального образования Новольвовское Кимовского района на 2018 год», на основании Устава муниципального образования Новольвовское Кимовского района: </w:t>
      </w:r>
    </w:p>
    <w:p w:rsidR="00DB0AC6" w:rsidRDefault="00DB0AC6" w:rsidP="00AF49B7">
      <w:pPr>
        <w:pStyle w:val="ConsPlusNormal"/>
        <w:widowControl/>
        <w:numPr>
          <w:ilvl w:val="0"/>
          <w:numId w:val="1"/>
        </w:numPr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6F6">
        <w:rPr>
          <w:rFonts w:ascii="Times New Roman" w:hAnsi="Times New Roman" w:cs="Times New Roman"/>
          <w:sz w:val="24"/>
          <w:szCs w:val="24"/>
        </w:rPr>
        <w:t xml:space="preserve">Утвердить способ </w:t>
      </w:r>
      <w:r>
        <w:rPr>
          <w:rFonts w:ascii="Times New Roman" w:hAnsi="Times New Roman" w:cs="Times New Roman"/>
          <w:sz w:val="24"/>
          <w:szCs w:val="24"/>
        </w:rPr>
        <w:t>приватизации</w:t>
      </w:r>
      <w:r w:rsidRPr="00A916F6">
        <w:rPr>
          <w:rFonts w:ascii="Times New Roman" w:hAnsi="Times New Roman" w:cs="Times New Roman"/>
          <w:sz w:val="24"/>
          <w:szCs w:val="24"/>
        </w:rPr>
        <w:t xml:space="preserve">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, как аукцион с закрытой формой подачи предложений о цене.</w:t>
      </w:r>
    </w:p>
    <w:p w:rsidR="00DB0AC6" w:rsidRDefault="00DB0AC6" w:rsidP="00AF49B7">
      <w:pPr>
        <w:pStyle w:val="ConsPlusNormal"/>
        <w:widowControl/>
        <w:numPr>
          <w:ilvl w:val="0"/>
          <w:numId w:val="1"/>
        </w:numPr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перечень объектов муниципального имущества, подлежащих приватизации</w:t>
      </w:r>
      <w:r w:rsidRPr="00A916F6">
        <w:rPr>
          <w:rFonts w:ascii="Times New Roman" w:hAnsi="Times New Roman" w:cs="Times New Roman"/>
          <w:sz w:val="24"/>
          <w:szCs w:val="24"/>
        </w:rPr>
        <w:t>:</w:t>
      </w:r>
    </w:p>
    <w:p w:rsidR="00DB0AC6" w:rsidRPr="00D74A64" w:rsidRDefault="00DB0AC6" w:rsidP="00AF49B7">
      <w:pPr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74A64">
        <w:rPr>
          <w:rFonts w:ascii="Times New Roman" w:hAnsi="Times New Roman"/>
          <w:sz w:val="24"/>
          <w:szCs w:val="24"/>
        </w:rPr>
        <w:t xml:space="preserve">ЛОТ № 1: </w:t>
      </w:r>
      <w:r>
        <w:rPr>
          <w:rFonts w:ascii="Times New Roman" w:hAnsi="Times New Roman"/>
          <w:sz w:val="24"/>
          <w:szCs w:val="24"/>
        </w:rPr>
        <w:t>столовая,</w:t>
      </w:r>
      <w:r w:rsidRPr="00D74A64">
        <w:rPr>
          <w:rFonts w:ascii="Times New Roman" w:hAnsi="Times New Roman"/>
          <w:sz w:val="24"/>
          <w:szCs w:val="24"/>
        </w:rPr>
        <w:t xml:space="preserve"> назначение: нежилое здание, 1-этажный</w:t>
      </w:r>
      <w:r>
        <w:rPr>
          <w:rFonts w:ascii="Times New Roman" w:hAnsi="Times New Roman"/>
          <w:sz w:val="24"/>
          <w:szCs w:val="24"/>
        </w:rPr>
        <w:t xml:space="preserve"> (подземных этажей – 0,</w:t>
      </w:r>
      <w:r w:rsidRPr="00D74A64">
        <w:rPr>
          <w:rFonts w:ascii="Times New Roman" w:hAnsi="Times New Roman"/>
          <w:sz w:val="24"/>
          <w:szCs w:val="24"/>
        </w:rPr>
        <w:t xml:space="preserve"> площадь </w:t>
      </w:r>
      <w:r>
        <w:rPr>
          <w:rFonts w:ascii="Times New Roman" w:hAnsi="Times New Roman"/>
          <w:sz w:val="24"/>
          <w:szCs w:val="24"/>
        </w:rPr>
        <w:t>472,3</w:t>
      </w:r>
      <w:r w:rsidRPr="00D74A64">
        <w:rPr>
          <w:rFonts w:ascii="Times New Roman" w:hAnsi="Times New Roman"/>
          <w:sz w:val="24"/>
          <w:szCs w:val="24"/>
        </w:rPr>
        <w:t xml:space="preserve"> кв.м, адрес: </w:t>
      </w:r>
      <w:r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Pr="00D74A64">
        <w:rPr>
          <w:rFonts w:ascii="Times New Roman" w:hAnsi="Times New Roman"/>
          <w:sz w:val="24"/>
          <w:szCs w:val="24"/>
        </w:rPr>
        <w:t>Тульская обл</w:t>
      </w:r>
      <w:r>
        <w:rPr>
          <w:rFonts w:ascii="Times New Roman" w:hAnsi="Times New Roman"/>
          <w:sz w:val="24"/>
          <w:szCs w:val="24"/>
        </w:rPr>
        <w:t>асть</w:t>
      </w:r>
      <w:r w:rsidRPr="00D74A6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муниципальное образование Новольвовское, </w:t>
      </w:r>
      <w:r w:rsidRPr="00D74A64">
        <w:rPr>
          <w:rFonts w:ascii="Times New Roman" w:hAnsi="Times New Roman"/>
          <w:sz w:val="24"/>
          <w:szCs w:val="24"/>
        </w:rPr>
        <w:t>Кимовск</w:t>
      </w:r>
      <w:r>
        <w:rPr>
          <w:rFonts w:ascii="Times New Roman" w:hAnsi="Times New Roman"/>
          <w:sz w:val="24"/>
          <w:szCs w:val="24"/>
        </w:rPr>
        <w:t>ого</w:t>
      </w:r>
      <w:r w:rsidRPr="00D74A64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D74A6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пгт Новольвовск, ул. Центральная, д.7</w:t>
      </w:r>
      <w:r w:rsidRPr="00D74A64">
        <w:rPr>
          <w:rFonts w:ascii="Times New Roman" w:hAnsi="Times New Roman"/>
          <w:sz w:val="24"/>
          <w:szCs w:val="24"/>
        </w:rPr>
        <w:t>, кадастровый (или условный) номер: 71:11:010</w:t>
      </w:r>
      <w:r>
        <w:rPr>
          <w:rFonts w:ascii="Times New Roman" w:hAnsi="Times New Roman"/>
          <w:sz w:val="24"/>
          <w:szCs w:val="24"/>
        </w:rPr>
        <w:t>601</w:t>
      </w:r>
      <w:r w:rsidRPr="00D74A6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1129</w:t>
      </w:r>
      <w:r w:rsidRPr="00D74A64">
        <w:rPr>
          <w:rFonts w:ascii="Times New Roman" w:hAnsi="Times New Roman"/>
          <w:sz w:val="24"/>
          <w:szCs w:val="24"/>
        </w:rPr>
        <w:t>;</w:t>
      </w:r>
    </w:p>
    <w:p w:rsidR="00DB0AC6" w:rsidRPr="00D74A64" w:rsidRDefault="00DB0AC6" w:rsidP="00AF49B7">
      <w:pPr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A64">
        <w:rPr>
          <w:rFonts w:ascii="Times New Roman" w:hAnsi="Times New Roman"/>
          <w:sz w:val="24"/>
          <w:szCs w:val="24"/>
        </w:rPr>
        <w:tab/>
        <w:t>земельны</w:t>
      </w:r>
      <w:r>
        <w:rPr>
          <w:rFonts w:ascii="Times New Roman" w:hAnsi="Times New Roman"/>
          <w:sz w:val="24"/>
          <w:szCs w:val="24"/>
        </w:rPr>
        <w:t>й</w:t>
      </w:r>
      <w:r w:rsidRPr="00D74A64">
        <w:rPr>
          <w:rFonts w:ascii="Times New Roman" w:hAnsi="Times New Roman"/>
          <w:sz w:val="24"/>
          <w:szCs w:val="24"/>
        </w:rPr>
        <w:t xml:space="preserve"> участо</w:t>
      </w:r>
      <w:r>
        <w:rPr>
          <w:rFonts w:ascii="Times New Roman" w:hAnsi="Times New Roman"/>
          <w:sz w:val="24"/>
          <w:szCs w:val="24"/>
        </w:rPr>
        <w:t>к</w:t>
      </w:r>
      <w:r w:rsidRPr="00D74A64">
        <w:rPr>
          <w:rFonts w:ascii="Times New Roman" w:hAnsi="Times New Roman"/>
          <w:sz w:val="24"/>
          <w:szCs w:val="24"/>
        </w:rPr>
        <w:t>, категория земель: земли населенных пунктов, разрешенное использование: для обслуживания и содержания нежилого здания</w:t>
      </w:r>
      <w:r>
        <w:rPr>
          <w:rFonts w:ascii="Times New Roman" w:hAnsi="Times New Roman"/>
          <w:sz w:val="24"/>
          <w:szCs w:val="24"/>
        </w:rPr>
        <w:t xml:space="preserve"> столовой</w:t>
      </w:r>
      <w:r w:rsidRPr="00D74A64">
        <w:rPr>
          <w:rFonts w:ascii="Times New Roman" w:hAnsi="Times New Roman"/>
          <w:sz w:val="24"/>
          <w:szCs w:val="24"/>
        </w:rPr>
        <w:t>, площадь</w:t>
      </w:r>
      <w:r>
        <w:rPr>
          <w:rFonts w:ascii="Times New Roman" w:hAnsi="Times New Roman"/>
          <w:sz w:val="24"/>
          <w:szCs w:val="24"/>
        </w:rPr>
        <w:t>ю 1520,0 кв.м.</w:t>
      </w:r>
      <w:r w:rsidRPr="00D74A64">
        <w:rPr>
          <w:rFonts w:ascii="Times New Roman" w:hAnsi="Times New Roman"/>
          <w:sz w:val="24"/>
          <w:szCs w:val="24"/>
        </w:rPr>
        <w:t xml:space="preserve">, адрес: </w:t>
      </w:r>
      <w:r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Pr="00D74A64">
        <w:rPr>
          <w:rFonts w:ascii="Times New Roman" w:hAnsi="Times New Roman"/>
          <w:sz w:val="24"/>
          <w:szCs w:val="24"/>
        </w:rPr>
        <w:t>Тульская обл</w:t>
      </w:r>
      <w:r>
        <w:rPr>
          <w:rFonts w:ascii="Times New Roman" w:hAnsi="Times New Roman"/>
          <w:sz w:val="24"/>
          <w:szCs w:val="24"/>
        </w:rPr>
        <w:t>асть</w:t>
      </w:r>
      <w:r w:rsidRPr="00D74A6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муниципальное образование Новольвовское </w:t>
      </w:r>
      <w:r w:rsidRPr="00D74A64">
        <w:rPr>
          <w:rFonts w:ascii="Times New Roman" w:hAnsi="Times New Roman"/>
          <w:sz w:val="24"/>
          <w:szCs w:val="24"/>
        </w:rPr>
        <w:t>Кимовск</w:t>
      </w:r>
      <w:r>
        <w:rPr>
          <w:rFonts w:ascii="Times New Roman" w:hAnsi="Times New Roman"/>
          <w:sz w:val="24"/>
          <w:szCs w:val="24"/>
        </w:rPr>
        <w:t>ого</w:t>
      </w:r>
      <w:r w:rsidRPr="00D74A64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D74A6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п. Новольвовск, ул. Центральная, д.7</w:t>
      </w:r>
      <w:r w:rsidRPr="00D74A64">
        <w:rPr>
          <w:rFonts w:ascii="Times New Roman" w:hAnsi="Times New Roman"/>
          <w:sz w:val="24"/>
          <w:szCs w:val="24"/>
        </w:rPr>
        <w:t>, кадастровый (</w:t>
      </w:r>
      <w:r>
        <w:rPr>
          <w:rFonts w:ascii="Times New Roman" w:hAnsi="Times New Roman"/>
          <w:sz w:val="24"/>
          <w:szCs w:val="24"/>
        </w:rPr>
        <w:t xml:space="preserve">или </w:t>
      </w:r>
      <w:r w:rsidRPr="00D74A64">
        <w:rPr>
          <w:rFonts w:ascii="Times New Roman" w:hAnsi="Times New Roman"/>
          <w:sz w:val="24"/>
          <w:szCs w:val="24"/>
        </w:rPr>
        <w:t>условный) номер: 71:11:010</w:t>
      </w:r>
      <w:r>
        <w:rPr>
          <w:rFonts w:ascii="Times New Roman" w:hAnsi="Times New Roman"/>
          <w:sz w:val="24"/>
          <w:szCs w:val="24"/>
        </w:rPr>
        <w:t>705</w:t>
      </w:r>
      <w:r w:rsidRPr="00D74A6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92</w:t>
      </w:r>
      <w:r w:rsidRPr="00D74A64">
        <w:rPr>
          <w:rFonts w:ascii="Times New Roman" w:hAnsi="Times New Roman"/>
          <w:sz w:val="24"/>
          <w:szCs w:val="24"/>
        </w:rPr>
        <w:t>;</w:t>
      </w:r>
    </w:p>
    <w:p w:rsidR="00DB0AC6" w:rsidRPr="00D74A64" w:rsidRDefault="00DB0AC6" w:rsidP="00AF49B7">
      <w:pPr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A64">
        <w:rPr>
          <w:rFonts w:ascii="Times New Roman" w:hAnsi="Times New Roman"/>
          <w:sz w:val="24"/>
          <w:szCs w:val="24"/>
        </w:rPr>
        <w:tab/>
        <w:t xml:space="preserve">ЛОТ № 2: </w:t>
      </w:r>
      <w:r>
        <w:rPr>
          <w:rFonts w:ascii="Times New Roman" w:hAnsi="Times New Roman"/>
          <w:sz w:val="24"/>
          <w:szCs w:val="24"/>
        </w:rPr>
        <w:t>административное здание бывшего колхоза имени Тельмана, СПК «Таболо»</w:t>
      </w:r>
      <w:r w:rsidRPr="00D74A64">
        <w:rPr>
          <w:rFonts w:ascii="Times New Roman" w:hAnsi="Times New Roman"/>
          <w:sz w:val="24"/>
          <w:szCs w:val="24"/>
        </w:rPr>
        <w:t xml:space="preserve">, назначение: нежилое, </w:t>
      </w:r>
      <w:r>
        <w:rPr>
          <w:rFonts w:ascii="Times New Roman" w:hAnsi="Times New Roman"/>
          <w:sz w:val="24"/>
          <w:szCs w:val="24"/>
        </w:rPr>
        <w:t>2-этажный (подземных этажей – 0),</w:t>
      </w:r>
      <w:r w:rsidRPr="00D74A64">
        <w:rPr>
          <w:rFonts w:ascii="Times New Roman" w:hAnsi="Times New Roman"/>
          <w:sz w:val="24"/>
          <w:szCs w:val="24"/>
        </w:rPr>
        <w:t xml:space="preserve"> площадь</w:t>
      </w:r>
      <w:r>
        <w:rPr>
          <w:rFonts w:ascii="Times New Roman" w:hAnsi="Times New Roman"/>
          <w:sz w:val="24"/>
          <w:szCs w:val="24"/>
        </w:rPr>
        <w:t>ю</w:t>
      </w:r>
      <w:r w:rsidRPr="00D74A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270</w:t>
      </w:r>
      <w:r w:rsidRPr="00D74A64">
        <w:rPr>
          <w:rFonts w:ascii="Times New Roman" w:hAnsi="Times New Roman"/>
          <w:sz w:val="24"/>
          <w:szCs w:val="24"/>
        </w:rPr>
        <w:t xml:space="preserve"> кв. м, адрес:</w:t>
      </w:r>
      <w:r>
        <w:rPr>
          <w:rFonts w:ascii="Times New Roman" w:hAnsi="Times New Roman"/>
          <w:sz w:val="24"/>
          <w:szCs w:val="24"/>
        </w:rPr>
        <w:t xml:space="preserve"> Российская Федерация, </w:t>
      </w:r>
      <w:r w:rsidRPr="00D74A64">
        <w:rPr>
          <w:rFonts w:ascii="Times New Roman" w:hAnsi="Times New Roman"/>
          <w:sz w:val="24"/>
          <w:szCs w:val="24"/>
        </w:rPr>
        <w:t xml:space="preserve">Тульская область, Кимовский район, </w:t>
      </w:r>
      <w:r>
        <w:rPr>
          <w:rFonts w:ascii="Times New Roman" w:hAnsi="Times New Roman"/>
          <w:sz w:val="24"/>
          <w:szCs w:val="24"/>
        </w:rPr>
        <w:t>муниципальное образование Новольвовское Кимовского района, село Таболо, здание № 100</w:t>
      </w:r>
      <w:r w:rsidRPr="00D74A64">
        <w:rPr>
          <w:rFonts w:ascii="Times New Roman" w:hAnsi="Times New Roman"/>
          <w:sz w:val="24"/>
          <w:szCs w:val="24"/>
        </w:rPr>
        <w:t>, кадастровый номер: 71</w:t>
      </w:r>
      <w:r>
        <w:rPr>
          <w:rFonts w:ascii="Times New Roman" w:hAnsi="Times New Roman"/>
          <w:sz w:val="24"/>
          <w:szCs w:val="24"/>
        </w:rPr>
        <w:t>:</w:t>
      </w:r>
      <w:r w:rsidRPr="00D74A64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:030204:152</w:t>
      </w:r>
      <w:r w:rsidRPr="00D74A64">
        <w:rPr>
          <w:rFonts w:ascii="Times New Roman" w:hAnsi="Times New Roman"/>
          <w:sz w:val="24"/>
          <w:szCs w:val="24"/>
        </w:rPr>
        <w:t>;</w:t>
      </w:r>
    </w:p>
    <w:p w:rsidR="00DB0AC6" w:rsidRPr="00D74A64" w:rsidRDefault="00DB0AC6" w:rsidP="00AF49B7">
      <w:pPr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A64">
        <w:rPr>
          <w:rFonts w:ascii="Times New Roman" w:hAnsi="Times New Roman"/>
          <w:sz w:val="24"/>
          <w:szCs w:val="24"/>
        </w:rPr>
        <w:tab/>
        <w:t>земельны</w:t>
      </w:r>
      <w:r>
        <w:rPr>
          <w:rFonts w:ascii="Times New Roman" w:hAnsi="Times New Roman"/>
          <w:sz w:val="24"/>
          <w:szCs w:val="24"/>
        </w:rPr>
        <w:t>й</w:t>
      </w:r>
      <w:r w:rsidRPr="00D74A64">
        <w:rPr>
          <w:rFonts w:ascii="Times New Roman" w:hAnsi="Times New Roman"/>
          <w:sz w:val="24"/>
          <w:szCs w:val="24"/>
        </w:rPr>
        <w:t xml:space="preserve"> участо</w:t>
      </w:r>
      <w:r>
        <w:rPr>
          <w:rFonts w:ascii="Times New Roman" w:hAnsi="Times New Roman"/>
          <w:sz w:val="24"/>
          <w:szCs w:val="24"/>
        </w:rPr>
        <w:t>к</w:t>
      </w:r>
      <w:r w:rsidRPr="00D74A64">
        <w:rPr>
          <w:rFonts w:ascii="Times New Roman" w:hAnsi="Times New Roman"/>
          <w:sz w:val="24"/>
          <w:szCs w:val="24"/>
        </w:rPr>
        <w:t xml:space="preserve">, категория земель: земли населенных пунктов, разрешенное использование: </w:t>
      </w:r>
      <w:r>
        <w:rPr>
          <w:rFonts w:ascii="Times New Roman" w:hAnsi="Times New Roman"/>
          <w:sz w:val="24"/>
          <w:szCs w:val="24"/>
        </w:rPr>
        <w:t>деловое управление, площадью</w:t>
      </w:r>
      <w:r w:rsidRPr="00D74A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3611,0 </w:t>
      </w:r>
      <w:r w:rsidRPr="00D74A64">
        <w:rPr>
          <w:rFonts w:ascii="Times New Roman" w:hAnsi="Times New Roman"/>
          <w:sz w:val="24"/>
          <w:szCs w:val="24"/>
        </w:rPr>
        <w:t>кв. м</w:t>
      </w:r>
      <w:r>
        <w:rPr>
          <w:rFonts w:ascii="Times New Roman" w:hAnsi="Times New Roman"/>
          <w:sz w:val="24"/>
          <w:szCs w:val="24"/>
        </w:rPr>
        <w:t>.</w:t>
      </w:r>
      <w:r w:rsidRPr="00D74A64">
        <w:rPr>
          <w:rFonts w:ascii="Times New Roman" w:hAnsi="Times New Roman"/>
          <w:sz w:val="24"/>
          <w:szCs w:val="24"/>
        </w:rPr>
        <w:t>, адрес:</w:t>
      </w:r>
      <w:r>
        <w:rPr>
          <w:rFonts w:ascii="Times New Roman" w:hAnsi="Times New Roman"/>
          <w:sz w:val="24"/>
          <w:szCs w:val="24"/>
        </w:rPr>
        <w:t xml:space="preserve"> Российская Федерация, </w:t>
      </w:r>
      <w:r w:rsidRPr="00D74A64">
        <w:rPr>
          <w:rFonts w:ascii="Times New Roman" w:hAnsi="Times New Roman"/>
          <w:sz w:val="24"/>
          <w:szCs w:val="24"/>
        </w:rPr>
        <w:t xml:space="preserve">Тульская область, Кимовский район, </w:t>
      </w:r>
      <w:r>
        <w:rPr>
          <w:rFonts w:ascii="Times New Roman" w:hAnsi="Times New Roman"/>
          <w:sz w:val="24"/>
          <w:szCs w:val="24"/>
        </w:rPr>
        <w:t>муниципальное образование Новольвовское Кимовского района, с. Таболо, под административным зданием</w:t>
      </w:r>
      <w:r w:rsidRPr="00D74A64">
        <w:rPr>
          <w:rFonts w:ascii="Times New Roman" w:hAnsi="Times New Roman"/>
          <w:sz w:val="24"/>
          <w:szCs w:val="24"/>
        </w:rPr>
        <w:t>, кадастровый номер: 71</w:t>
      </w:r>
      <w:r>
        <w:rPr>
          <w:rFonts w:ascii="Times New Roman" w:hAnsi="Times New Roman"/>
          <w:sz w:val="24"/>
          <w:szCs w:val="24"/>
        </w:rPr>
        <w:t>:</w:t>
      </w:r>
      <w:r w:rsidRPr="00D74A64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:030204:153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DB0AC6" w:rsidRPr="005779FE" w:rsidRDefault="00DB0AC6" w:rsidP="005779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779FE">
        <w:rPr>
          <w:rFonts w:ascii="Times New Roman" w:hAnsi="Times New Roman"/>
          <w:sz w:val="24"/>
          <w:szCs w:val="24"/>
        </w:rPr>
        <w:t>. Сектору делопроизводства, кадров и правовой работы (</w:t>
      </w:r>
      <w:r>
        <w:rPr>
          <w:rFonts w:ascii="Times New Roman" w:hAnsi="Times New Roman"/>
          <w:sz w:val="24"/>
          <w:szCs w:val="24"/>
        </w:rPr>
        <w:t>И.С. Чернышовой</w:t>
      </w:r>
      <w:r w:rsidRPr="005779FE">
        <w:rPr>
          <w:rFonts w:ascii="Times New Roman" w:hAnsi="Times New Roman"/>
          <w:sz w:val="24"/>
          <w:szCs w:val="24"/>
        </w:rPr>
        <w:t>) обнародовать  настоящее распоряжение в соответствии с решением Собрания депутатов муниципального образования Новольвовское Кимовского района от 31.01.2014 № 8-42 «Об установлении мест обнародования муниципальных правовых актов на территории муниципального образования Новольвовское Кимовского района» и разместить на официальном сайте муниципального образования Новольвовское Кимовского района в сети «Интернет».</w:t>
      </w:r>
    </w:p>
    <w:p w:rsidR="00DB0AC6" w:rsidRPr="00D74A64" w:rsidRDefault="00DB0AC6" w:rsidP="00AF49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74A64">
        <w:rPr>
          <w:rFonts w:ascii="Times New Roman" w:hAnsi="Times New Roman"/>
          <w:sz w:val="24"/>
          <w:szCs w:val="24"/>
        </w:rPr>
        <w:t xml:space="preserve">. Контроль за выполнением настоящего </w:t>
      </w:r>
      <w:r>
        <w:rPr>
          <w:rFonts w:ascii="Times New Roman" w:hAnsi="Times New Roman"/>
          <w:sz w:val="24"/>
          <w:szCs w:val="24"/>
        </w:rPr>
        <w:t>распоряжения</w:t>
      </w:r>
      <w:r w:rsidRPr="00D74A64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DB0AC6" w:rsidRPr="00D74A64" w:rsidRDefault="00DB0AC6" w:rsidP="00AF49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74A6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Распоряжение</w:t>
      </w:r>
      <w:r w:rsidRPr="00D74A64">
        <w:rPr>
          <w:rFonts w:ascii="Times New Roman" w:hAnsi="Times New Roman"/>
          <w:sz w:val="24"/>
          <w:szCs w:val="24"/>
        </w:rPr>
        <w:t xml:space="preserve"> вступает в силу со дня </w:t>
      </w:r>
      <w:r>
        <w:rPr>
          <w:rFonts w:ascii="Times New Roman" w:hAnsi="Times New Roman"/>
          <w:sz w:val="24"/>
          <w:szCs w:val="24"/>
        </w:rPr>
        <w:t>подписания</w:t>
      </w:r>
      <w:r w:rsidRPr="00D74A64">
        <w:rPr>
          <w:rFonts w:ascii="Times New Roman" w:hAnsi="Times New Roman"/>
          <w:sz w:val="24"/>
          <w:szCs w:val="24"/>
        </w:rPr>
        <w:t>.</w:t>
      </w:r>
    </w:p>
    <w:p w:rsidR="00DB0AC6" w:rsidRDefault="00DB0AC6" w:rsidP="00AF49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B0AC6" w:rsidRDefault="00DB0AC6" w:rsidP="00AF49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B0AC6" w:rsidRPr="00D74A64" w:rsidRDefault="00DB0AC6" w:rsidP="00AF49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DB0AC6" w:rsidRPr="00D74A64" w:rsidTr="00DA1A2D">
        <w:tc>
          <w:tcPr>
            <w:tcW w:w="4785" w:type="dxa"/>
          </w:tcPr>
          <w:p w:rsidR="00DB0AC6" w:rsidRPr="00DA1A2D" w:rsidRDefault="00DB0AC6" w:rsidP="00DA1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2D">
              <w:rPr>
                <w:rFonts w:ascii="Times New Roman" w:hAnsi="Times New Roman"/>
                <w:b/>
                <w:sz w:val="24"/>
                <w:szCs w:val="24"/>
              </w:rPr>
              <w:t>Глава администрации</w:t>
            </w:r>
          </w:p>
          <w:p w:rsidR="00DB0AC6" w:rsidRPr="00DA1A2D" w:rsidRDefault="00DB0AC6" w:rsidP="00DA1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A2D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DB0AC6" w:rsidRPr="00DA1A2D" w:rsidRDefault="00DB0AC6" w:rsidP="00DA1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2D">
              <w:rPr>
                <w:rFonts w:ascii="Times New Roman" w:hAnsi="Times New Roman"/>
                <w:b/>
                <w:sz w:val="24"/>
                <w:szCs w:val="24"/>
              </w:rPr>
              <w:t>Новольвовское Кимовского района</w:t>
            </w:r>
          </w:p>
        </w:tc>
        <w:tc>
          <w:tcPr>
            <w:tcW w:w="4786" w:type="dxa"/>
            <w:vAlign w:val="bottom"/>
          </w:tcPr>
          <w:p w:rsidR="00DB0AC6" w:rsidRPr="00DA1A2D" w:rsidRDefault="00DB0AC6" w:rsidP="00DA1A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1A2D">
              <w:rPr>
                <w:rFonts w:ascii="Times New Roman" w:hAnsi="Times New Roman"/>
                <w:b/>
                <w:sz w:val="24"/>
                <w:szCs w:val="24"/>
              </w:rPr>
              <w:t>Г.В. Винокурова</w:t>
            </w:r>
          </w:p>
        </w:tc>
      </w:tr>
    </w:tbl>
    <w:p w:rsidR="00DB0AC6" w:rsidRDefault="00DB0AC6" w:rsidP="00AF49B7">
      <w:pPr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0AC6" w:rsidRDefault="00DB0AC6" w:rsidP="00AF49B7">
      <w:pPr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0AC6" w:rsidRDefault="00DB0AC6" w:rsidP="00AF49B7">
      <w:pPr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0AC6" w:rsidRDefault="00DB0AC6" w:rsidP="00AF49B7">
      <w:pPr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0AC6" w:rsidRPr="00A916F6" w:rsidRDefault="00DB0AC6" w:rsidP="00AF49B7">
      <w:pPr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0AC6" w:rsidRDefault="00DB0AC6" w:rsidP="00AF49B7">
      <w:pPr>
        <w:pStyle w:val="NoSpacing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B0AC6" w:rsidRDefault="00DB0AC6" w:rsidP="00AF49B7">
      <w:pPr>
        <w:pStyle w:val="NoSpacing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B0AC6" w:rsidRDefault="00DB0AC6" w:rsidP="00AF49B7">
      <w:pPr>
        <w:pStyle w:val="NoSpacing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B0AC6" w:rsidRDefault="00DB0AC6" w:rsidP="00AF49B7">
      <w:pPr>
        <w:pStyle w:val="NoSpacing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B0AC6" w:rsidRDefault="00DB0AC6" w:rsidP="00AF49B7">
      <w:pPr>
        <w:pStyle w:val="NoSpacing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B0AC6" w:rsidRDefault="00DB0AC6" w:rsidP="00AF49B7">
      <w:pPr>
        <w:pStyle w:val="NoSpacing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B0AC6" w:rsidRDefault="00DB0AC6" w:rsidP="00AF49B7">
      <w:pPr>
        <w:pStyle w:val="NoSpacing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B0AC6" w:rsidRDefault="00DB0AC6" w:rsidP="00AF49B7">
      <w:pPr>
        <w:pStyle w:val="NoSpacing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B0AC6" w:rsidRDefault="00DB0AC6" w:rsidP="00AF49B7">
      <w:pPr>
        <w:pStyle w:val="NoSpacing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B0AC6" w:rsidRDefault="00DB0AC6" w:rsidP="00AF49B7">
      <w:pPr>
        <w:pStyle w:val="NoSpacing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B0AC6" w:rsidRDefault="00DB0AC6" w:rsidP="00AF49B7">
      <w:pPr>
        <w:pStyle w:val="NoSpacing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B0AC6" w:rsidRDefault="00DB0AC6" w:rsidP="00AF49B7">
      <w:pPr>
        <w:pStyle w:val="NoSpacing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B0AC6" w:rsidRDefault="00DB0AC6" w:rsidP="00AF49B7">
      <w:pPr>
        <w:pStyle w:val="NoSpacing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B0AC6" w:rsidRDefault="00DB0AC6" w:rsidP="00AF49B7">
      <w:pPr>
        <w:pStyle w:val="NoSpacing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B0AC6" w:rsidRDefault="00DB0AC6" w:rsidP="00AF49B7">
      <w:pPr>
        <w:pStyle w:val="NoSpacing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B0AC6" w:rsidRDefault="00DB0AC6" w:rsidP="00AF49B7">
      <w:pPr>
        <w:pStyle w:val="NoSpacing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B0AC6" w:rsidRDefault="00DB0AC6" w:rsidP="00AF49B7">
      <w:pPr>
        <w:pStyle w:val="NoSpacing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B0AC6" w:rsidRDefault="00DB0AC6" w:rsidP="00AF49B7">
      <w:pPr>
        <w:pStyle w:val="NoSpacing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B0AC6" w:rsidRDefault="00DB0AC6" w:rsidP="00AF49B7">
      <w:pPr>
        <w:pStyle w:val="NoSpacing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B0AC6" w:rsidRDefault="00DB0AC6" w:rsidP="00AF49B7">
      <w:pPr>
        <w:pStyle w:val="NoSpacing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B0AC6" w:rsidRDefault="00DB0AC6" w:rsidP="00AF49B7">
      <w:pPr>
        <w:pStyle w:val="NoSpacing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B0AC6" w:rsidRDefault="00DB0AC6" w:rsidP="00AF49B7">
      <w:pPr>
        <w:pStyle w:val="NoSpacing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B0AC6" w:rsidRDefault="00DB0AC6" w:rsidP="00AF49B7">
      <w:pPr>
        <w:pStyle w:val="NoSpacing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B0AC6" w:rsidRDefault="00DB0AC6" w:rsidP="00AF49B7">
      <w:pPr>
        <w:pStyle w:val="NoSpacing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B0AC6" w:rsidRDefault="00DB0AC6" w:rsidP="00AF49B7">
      <w:pPr>
        <w:pStyle w:val="NoSpacing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B0AC6" w:rsidRDefault="00DB0AC6" w:rsidP="00AF49B7">
      <w:pPr>
        <w:pStyle w:val="NoSpacing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B0AC6" w:rsidRDefault="00DB0AC6" w:rsidP="00AF49B7">
      <w:pPr>
        <w:pStyle w:val="NoSpacing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sectPr w:rsidR="00DB0AC6" w:rsidSect="00D32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C3291"/>
    <w:multiLevelType w:val="hybridMultilevel"/>
    <w:tmpl w:val="CEBEEFE4"/>
    <w:lvl w:ilvl="0" w:tplc="E618C9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D84"/>
    <w:rsid w:val="000837E7"/>
    <w:rsid w:val="00144B4C"/>
    <w:rsid w:val="00154B04"/>
    <w:rsid w:val="00230D35"/>
    <w:rsid w:val="002F3D84"/>
    <w:rsid w:val="00570301"/>
    <w:rsid w:val="005779FE"/>
    <w:rsid w:val="00625900"/>
    <w:rsid w:val="006562C6"/>
    <w:rsid w:val="006E6E62"/>
    <w:rsid w:val="007F79FA"/>
    <w:rsid w:val="008A056E"/>
    <w:rsid w:val="00A916F6"/>
    <w:rsid w:val="00AE3557"/>
    <w:rsid w:val="00AF49B7"/>
    <w:rsid w:val="00C54D2D"/>
    <w:rsid w:val="00C57113"/>
    <w:rsid w:val="00D32E6F"/>
    <w:rsid w:val="00D74A64"/>
    <w:rsid w:val="00DA1A2D"/>
    <w:rsid w:val="00DB0AC6"/>
    <w:rsid w:val="00EA2563"/>
    <w:rsid w:val="00F1475F"/>
    <w:rsid w:val="00F63928"/>
    <w:rsid w:val="00F7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9B7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49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AF49B7"/>
    <w:rPr>
      <w:lang w:eastAsia="en-US"/>
    </w:rPr>
  </w:style>
  <w:style w:type="table" w:styleId="TableGrid">
    <w:name w:val="Table Grid"/>
    <w:basedOn w:val="TableNormal"/>
    <w:uiPriority w:val="99"/>
    <w:rsid w:val="00AF49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56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C8E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</TotalTime>
  <Pages>2</Pages>
  <Words>485</Words>
  <Characters>2769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2018-04-28T09:36:00Z</cp:lastPrinted>
  <dcterms:created xsi:type="dcterms:W3CDTF">2015-10-21T07:59:00Z</dcterms:created>
  <dcterms:modified xsi:type="dcterms:W3CDTF">2018-04-28T09:36:00Z</dcterms:modified>
</cp:coreProperties>
</file>