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4F" w:rsidRDefault="002C654F" w:rsidP="002C654F">
      <w:pPr>
        <w:overflowPunct w:val="0"/>
        <w:spacing w:line="226" w:lineRule="auto"/>
        <w:ind w:left="640" w:right="64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Проект</w:t>
      </w:r>
    </w:p>
    <w:p w:rsidR="002D219F" w:rsidRPr="002168CF" w:rsidRDefault="00C77E8E" w:rsidP="002168CF">
      <w:pPr>
        <w:overflowPunct w:val="0"/>
        <w:spacing w:line="226" w:lineRule="auto"/>
        <w:ind w:left="640" w:right="6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  <w:r w:rsidR="002D219F" w:rsidRPr="00DC5027">
        <w:rPr>
          <w:b/>
          <w:bCs/>
          <w:sz w:val="28"/>
          <w:szCs w:val="28"/>
        </w:rPr>
        <w:t>РОССИЙСКАЯ ФЕДЕРАЦИЯ</w:t>
      </w:r>
    </w:p>
    <w:p w:rsidR="002D219F" w:rsidRPr="00DC5027" w:rsidRDefault="002D219F" w:rsidP="002D219F">
      <w:pPr>
        <w:overflowPunct w:val="0"/>
        <w:spacing w:line="226" w:lineRule="auto"/>
        <w:ind w:left="640" w:right="640"/>
        <w:jc w:val="center"/>
        <w:rPr>
          <w:b/>
          <w:bCs/>
          <w:sz w:val="28"/>
          <w:szCs w:val="28"/>
        </w:rPr>
      </w:pPr>
      <w:r w:rsidRPr="00DC5027">
        <w:rPr>
          <w:b/>
          <w:bCs/>
          <w:sz w:val="28"/>
          <w:szCs w:val="28"/>
        </w:rPr>
        <w:t>ОРЛОВСКАЯ ОБЛАСТЬ</w:t>
      </w:r>
    </w:p>
    <w:p w:rsidR="002D219F" w:rsidRPr="00DC5027" w:rsidRDefault="002D219F" w:rsidP="002D219F">
      <w:pPr>
        <w:overflowPunct w:val="0"/>
        <w:spacing w:line="226" w:lineRule="auto"/>
        <w:ind w:left="640" w:right="640"/>
        <w:jc w:val="center"/>
        <w:rPr>
          <w:b/>
          <w:bCs/>
          <w:sz w:val="28"/>
          <w:szCs w:val="28"/>
        </w:rPr>
      </w:pPr>
      <w:r w:rsidRPr="00DC5027">
        <w:rPr>
          <w:b/>
          <w:bCs/>
          <w:sz w:val="28"/>
          <w:szCs w:val="28"/>
        </w:rPr>
        <w:t>КРАСНОЗОРЕНСКИЙ Р</w:t>
      </w:r>
      <w:r>
        <w:rPr>
          <w:b/>
          <w:bCs/>
          <w:sz w:val="28"/>
          <w:szCs w:val="28"/>
        </w:rPr>
        <w:t>А</w:t>
      </w:r>
      <w:r w:rsidRPr="00DC5027">
        <w:rPr>
          <w:b/>
          <w:bCs/>
          <w:sz w:val="28"/>
          <w:szCs w:val="28"/>
        </w:rPr>
        <w:t>ЙОН</w:t>
      </w:r>
    </w:p>
    <w:p w:rsidR="002D219F" w:rsidRPr="00DC5027" w:rsidRDefault="002D219F" w:rsidP="002D219F">
      <w:pPr>
        <w:overflowPunct w:val="0"/>
        <w:spacing w:line="226" w:lineRule="auto"/>
        <w:ind w:right="4" w:firstLine="284"/>
        <w:jc w:val="center"/>
        <w:rPr>
          <w:b/>
          <w:bCs/>
          <w:sz w:val="28"/>
          <w:szCs w:val="28"/>
        </w:rPr>
      </w:pPr>
      <w:r w:rsidRPr="00DC5027">
        <w:rPr>
          <w:b/>
          <w:bCs/>
          <w:sz w:val="28"/>
          <w:szCs w:val="28"/>
        </w:rPr>
        <w:t xml:space="preserve">АДМИНИСТРАЦИЯ </w:t>
      </w:r>
      <w:r w:rsidR="00647D9E">
        <w:rPr>
          <w:b/>
          <w:bCs/>
          <w:sz w:val="28"/>
          <w:szCs w:val="28"/>
        </w:rPr>
        <w:t>УСПЕНСКОГО</w:t>
      </w:r>
      <w:r w:rsidRPr="00DC5027">
        <w:rPr>
          <w:b/>
          <w:bCs/>
          <w:sz w:val="28"/>
          <w:szCs w:val="28"/>
        </w:rPr>
        <w:t>СЕЛЬСКОГО ПОСЕЛЕНИЯ</w:t>
      </w:r>
    </w:p>
    <w:p w:rsidR="002D219F" w:rsidRPr="00DC5027" w:rsidRDefault="002D219F" w:rsidP="002D219F">
      <w:pPr>
        <w:overflowPunct w:val="0"/>
        <w:spacing w:line="226" w:lineRule="auto"/>
        <w:ind w:left="640" w:right="640"/>
        <w:jc w:val="center"/>
        <w:rPr>
          <w:sz w:val="28"/>
          <w:szCs w:val="28"/>
        </w:rPr>
      </w:pPr>
    </w:p>
    <w:p w:rsidR="002D219F" w:rsidRPr="00DC5027" w:rsidRDefault="00647D9E" w:rsidP="002D21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D219F" w:rsidRPr="00DC5027" w:rsidRDefault="002D219F" w:rsidP="002D219F">
      <w:pPr>
        <w:ind w:left="2920"/>
        <w:rPr>
          <w:b/>
          <w:sz w:val="28"/>
          <w:szCs w:val="28"/>
        </w:rPr>
      </w:pPr>
    </w:p>
    <w:p w:rsidR="002D219F" w:rsidRPr="00647D9E" w:rsidRDefault="00647D9E" w:rsidP="002D219F">
      <w:pPr>
        <w:tabs>
          <w:tab w:val="left" w:pos="8020"/>
        </w:tabs>
        <w:ind w:firstLine="284"/>
        <w:rPr>
          <w:sz w:val="28"/>
          <w:szCs w:val="28"/>
        </w:rPr>
      </w:pPr>
      <w:r w:rsidRPr="00647D9E">
        <w:rPr>
          <w:sz w:val="28"/>
          <w:szCs w:val="28"/>
        </w:rPr>
        <w:t xml:space="preserve">от </w:t>
      </w:r>
      <w:r w:rsidR="001F6C01">
        <w:rPr>
          <w:sz w:val="28"/>
          <w:szCs w:val="28"/>
        </w:rPr>
        <w:t xml:space="preserve"> </w:t>
      </w:r>
      <w:r w:rsidR="002C654F">
        <w:rPr>
          <w:sz w:val="28"/>
          <w:szCs w:val="28"/>
        </w:rPr>
        <w:t>«__»________</w:t>
      </w:r>
      <w:r w:rsidR="001F6C01">
        <w:rPr>
          <w:sz w:val="28"/>
          <w:szCs w:val="28"/>
        </w:rPr>
        <w:t xml:space="preserve"> </w:t>
      </w:r>
      <w:r w:rsidR="002D219F" w:rsidRPr="00647D9E">
        <w:rPr>
          <w:sz w:val="28"/>
          <w:szCs w:val="28"/>
        </w:rPr>
        <w:t>202</w:t>
      </w:r>
      <w:r w:rsidR="002C654F">
        <w:rPr>
          <w:sz w:val="28"/>
          <w:szCs w:val="28"/>
        </w:rPr>
        <w:t>3</w:t>
      </w:r>
      <w:r w:rsidRPr="00647D9E">
        <w:rPr>
          <w:sz w:val="28"/>
          <w:szCs w:val="28"/>
        </w:rPr>
        <w:t xml:space="preserve"> г.  № </w:t>
      </w:r>
    </w:p>
    <w:p w:rsidR="002D219F" w:rsidRPr="00DC5027" w:rsidRDefault="00647D9E" w:rsidP="002D219F">
      <w:pPr>
        <w:spacing w:line="238" w:lineRule="auto"/>
        <w:ind w:firstLine="284"/>
      </w:pPr>
      <w:r>
        <w:t>с.Пол-Успенье</w:t>
      </w:r>
    </w:p>
    <w:p w:rsidR="002D219F" w:rsidRPr="00DC5027" w:rsidRDefault="002D219F" w:rsidP="002D219F">
      <w:pPr>
        <w:pStyle w:val="ConsPlusTitle"/>
        <w:suppressAutoHyphens/>
        <w:jc w:val="center"/>
        <w:rPr>
          <w:b w:val="0"/>
        </w:rPr>
      </w:pPr>
    </w:p>
    <w:p w:rsidR="00F04A7A" w:rsidRPr="00550CCE" w:rsidRDefault="00F04A7A" w:rsidP="00DB6DB0">
      <w:pPr>
        <w:ind w:right="4497"/>
        <w:jc w:val="both"/>
        <w:rPr>
          <w:bCs/>
          <w:color w:val="000000"/>
          <w:sz w:val="28"/>
          <w:szCs w:val="28"/>
        </w:rPr>
      </w:pPr>
      <w:r w:rsidRPr="002D219F">
        <w:rPr>
          <w:bCs/>
          <w:sz w:val="28"/>
          <w:szCs w:val="28"/>
        </w:rPr>
        <w:t xml:space="preserve">Об утверждении </w:t>
      </w:r>
      <w:r w:rsidR="001F6C01">
        <w:rPr>
          <w:bCs/>
          <w:sz w:val="28"/>
          <w:szCs w:val="28"/>
        </w:rPr>
        <w:t>П</w:t>
      </w:r>
      <w:r w:rsidRPr="002D219F">
        <w:rPr>
          <w:bCs/>
          <w:sz w:val="28"/>
          <w:szCs w:val="28"/>
        </w:rPr>
        <w:t xml:space="preserve">рограммы профилактики рисков причинения вреда (ущерба) охраняемым законом ценностей </w:t>
      </w:r>
      <w:r w:rsidR="00550CCE">
        <w:rPr>
          <w:bCs/>
          <w:sz w:val="28"/>
          <w:szCs w:val="28"/>
        </w:rPr>
        <w:t xml:space="preserve">при осуществлении </w:t>
      </w:r>
      <w:r w:rsidRPr="002D219F">
        <w:rPr>
          <w:bCs/>
          <w:sz w:val="28"/>
          <w:szCs w:val="28"/>
        </w:rPr>
        <w:t xml:space="preserve"> </w:t>
      </w:r>
      <w:r w:rsidRPr="00E83DCA">
        <w:rPr>
          <w:bCs/>
          <w:sz w:val="28"/>
          <w:szCs w:val="28"/>
        </w:rPr>
        <w:t>муниципально</w:t>
      </w:r>
      <w:r w:rsidR="00550CCE">
        <w:rPr>
          <w:bCs/>
          <w:sz w:val="28"/>
          <w:szCs w:val="28"/>
        </w:rPr>
        <w:t>го</w:t>
      </w:r>
      <w:r w:rsidRPr="00E83DCA">
        <w:rPr>
          <w:bCs/>
          <w:sz w:val="28"/>
          <w:szCs w:val="28"/>
        </w:rPr>
        <w:t xml:space="preserve"> контрол</w:t>
      </w:r>
      <w:r w:rsidR="00550CCE">
        <w:rPr>
          <w:bCs/>
          <w:sz w:val="28"/>
          <w:szCs w:val="28"/>
        </w:rPr>
        <w:t>я</w:t>
      </w:r>
      <w:r w:rsidR="00DD751B" w:rsidRPr="00E83DCA">
        <w:rPr>
          <w:sz w:val="28"/>
          <w:szCs w:val="28"/>
        </w:rPr>
        <w:t xml:space="preserve"> в сфере </w:t>
      </w:r>
      <w:r w:rsidR="00E83DCA" w:rsidRPr="00E83DCA">
        <w:rPr>
          <w:bCs/>
          <w:color w:val="000000"/>
          <w:sz w:val="28"/>
          <w:szCs w:val="28"/>
        </w:rPr>
        <w:t xml:space="preserve">благоустройства на территории </w:t>
      </w:r>
      <w:r w:rsidR="00647D9E">
        <w:rPr>
          <w:bCs/>
          <w:sz w:val="28"/>
          <w:szCs w:val="28"/>
        </w:rPr>
        <w:t xml:space="preserve">Успенского </w:t>
      </w:r>
      <w:r w:rsidR="00E83DCA" w:rsidRPr="00E83DCA">
        <w:rPr>
          <w:bCs/>
          <w:sz w:val="28"/>
          <w:szCs w:val="28"/>
        </w:rPr>
        <w:t>сельского поселения Краснозоренского района Орловской области на 202</w:t>
      </w:r>
      <w:r w:rsidR="002C654F">
        <w:rPr>
          <w:bCs/>
          <w:sz w:val="28"/>
          <w:szCs w:val="28"/>
        </w:rPr>
        <w:t>4</w:t>
      </w:r>
      <w:r w:rsidR="00E83DCA" w:rsidRPr="00E83DCA">
        <w:rPr>
          <w:bCs/>
          <w:sz w:val="28"/>
          <w:szCs w:val="28"/>
        </w:rPr>
        <w:t xml:space="preserve"> год</w:t>
      </w:r>
    </w:p>
    <w:p w:rsidR="001B3988" w:rsidRPr="00E83DCA" w:rsidRDefault="001B3988" w:rsidP="00DB6DB0">
      <w:pPr>
        <w:ind w:right="4497"/>
        <w:jc w:val="both"/>
        <w:rPr>
          <w:bCs/>
          <w:sz w:val="28"/>
          <w:szCs w:val="28"/>
        </w:rPr>
      </w:pPr>
    </w:p>
    <w:p w:rsidR="00647D9E" w:rsidRDefault="00F26F01" w:rsidP="00A9777B">
      <w:pPr>
        <w:ind w:firstLine="567"/>
        <w:jc w:val="both"/>
        <w:rPr>
          <w:sz w:val="28"/>
          <w:szCs w:val="28"/>
        </w:rPr>
      </w:pPr>
      <w:r w:rsidRPr="002D219F">
        <w:rPr>
          <w:sz w:val="28"/>
          <w:szCs w:val="28"/>
        </w:rPr>
        <w:t>В соответствии с Федеральным законом от 31</w:t>
      </w:r>
      <w:r w:rsidR="002D219F">
        <w:rPr>
          <w:sz w:val="28"/>
          <w:szCs w:val="28"/>
        </w:rPr>
        <w:t>.07.</w:t>
      </w:r>
      <w:r w:rsidRPr="002D219F">
        <w:rPr>
          <w:sz w:val="28"/>
          <w:szCs w:val="28"/>
        </w:rPr>
        <w:t>2020</w:t>
      </w:r>
      <w:r w:rsidR="002D219F">
        <w:rPr>
          <w:sz w:val="28"/>
          <w:szCs w:val="28"/>
        </w:rPr>
        <w:t xml:space="preserve"> </w:t>
      </w:r>
      <w:r w:rsidRPr="002D219F">
        <w:rPr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постановлением Правительства Российской Федерации </w:t>
      </w:r>
      <w:r w:rsidRPr="003C5A19">
        <w:rPr>
          <w:color w:val="000000" w:themeColor="text1"/>
          <w:sz w:val="28"/>
          <w:szCs w:val="28"/>
        </w:rPr>
        <w:t>от 25 июня 2021 №</w:t>
      </w:r>
      <w:r w:rsidR="002D219F" w:rsidRPr="003C5A19">
        <w:rPr>
          <w:color w:val="000000" w:themeColor="text1"/>
          <w:sz w:val="28"/>
          <w:szCs w:val="28"/>
        </w:rPr>
        <w:t xml:space="preserve"> </w:t>
      </w:r>
      <w:r w:rsidRPr="003C5A19">
        <w:rPr>
          <w:color w:val="000000" w:themeColor="text1"/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3C5A19">
        <w:rPr>
          <w:sz w:val="28"/>
          <w:szCs w:val="28"/>
        </w:rPr>
        <w:t xml:space="preserve">, решением </w:t>
      </w:r>
      <w:r w:rsidR="00647D9E">
        <w:rPr>
          <w:sz w:val="28"/>
          <w:szCs w:val="28"/>
        </w:rPr>
        <w:t xml:space="preserve">Успенского </w:t>
      </w:r>
      <w:r w:rsidR="00A9777B" w:rsidRPr="003C5A19">
        <w:rPr>
          <w:sz w:val="28"/>
          <w:szCs w:val="28"/>
        </w:rPr>
        <w:t>сельского</w:t>
      </w:r>
      <w:r w:rsidR="005634D3" w:rsidRPr="003C5A19">
        <w:rPr>
          <w:sz w:val="28"/>
          <w:szCs w:val="28"/>
        </w:rPr>
        <w:t xml:space="preserve"> Совета наро</w:t>
      </w:r>
      <w:r w:rsidR="00647D9E">
        <w:rPr>
          <w:sz w:val="28"/>
          <w:szCs w:val="28"/>
        </w:rPr>
        <w:t>дных депутатов от 30.09.2021 № 5</w:t>
      </w:r>
      <w:r w:rsidRPr="003C5A19">
        <w:rPr>
          <w:sz w:val="28"/>
          <w:szCs w:val="28"/>
        </w:rPr>
        <w:t xml:space="preserve"> «</w:t>
      </w:r>
      <w:r w:rsidR="00A9777B" w:rsidRPr="003C5A19">
        <w:rPr>
          <w:sz w:val="28"/>
          <w:szCs w:val="28"/>
        </w:rPr>
        <w:t>Об утверждении Положения о муниципальном контроле в сфере благоустройства</w:t>
      </w:r>
      <w:r w:rsidR="005634D3" w:rsidRPr="003C5A19">
        <w:rPr>
          <w:sz w:val="28"/>
          <w:szCs w:val="28"/>
        </w:rPr>
        <w:t xml:space="preserve"> на территории </w:t>
      </w:r>
      <w:r w:rsidR="00647D9E">
        <w:rPr>
          <w:sz w:val="28"/>
          <w:szCs w:val="28"/>
        </w:rPr>
        <w:t xml:space="preserve">Успенского </w:t>
      </w:r>
      <w:r w:rsidR="005634D3" w:rsidRPr="003C5A19">
        <w:rPr>
          <w:sz w:val="28"/>
          <w:szCs w:val="28"/>
        </w:rPr>
        <w:t>сельского поселения Краснозоренского района Орловской области</w:t>
      </w:r>
      <w:r w:rsidR="001215E5" w:rsidRPr="003C5A19">
        <w:rPr>
          <w:sz w:val="28"/>
          <w:szCs w:val="28"/>
        </w:rPr>
        <w:t>»,</w:t>
      </w:r>
      <w:r w:rsidR="00A71DB4" w:rsidRPr="002D219F">
        <w:rPr>
          <w:sz w:val="28"/>
          <w:szCs w:val="28"/>
        </w:rPr>
        <w:t xml:space="preserve"> администрация </w:t>
      </w:r>
      <w:r w:rsidR="00647D9E">
        <w:rPr>
          <w:sz w:val="28"/>
          <w:szCs w:val="28"/>
        </w:rPr>
        <w:t xml:space="preserve">Успенского </w:t>
      </w:r>
      <w:r w:rsidR="00AC752B" w:rsidRPr="002D219F">
        <w:rPr>
          <w:sz w:val="28"/>
          <w:szCs w:val="28"/>
        </w:rPr>
        <w:t xml:space="preserve">сельского поселения </w:t>
      </w:r>
    </w:p>
    <w:p w:rsidR="00647D9E" w:rsidRDefault="00647D9E" w:rsidP="00A9777B">
      <w:pPr>
        <w:ind w:firstLine="567"/>
        <w:jc w:val="both"/>
        <w:rPr>
          <w:sz w:val="28"/>
          <w:szCs w:val="28"/>
        </w:rPr>
      </w:pPr>
    </w:p>
    <w:p w:rsidR="00A71DB4" w:rsidRPr="00647D9E" w:rsidRDefault="00647D9E" w:rsidP="00A9777B">
      <w:pPr>
        <w:ind w:firstLine="567"/>
        <w:jc w:val="both"/>
        <w:rPr>
          <w:b/>
          <w:spacing w:val="40"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647D9E">
        <w:rPr>
          <w:b/>
          <w:sz w:val="28"/>
          <w:szCs w:val="28"/>
        </w:rPr>
        <w:t xml:space="preserve"> </w:t>
      </w:r>
      <w:r w:rsidR="002D219F" w:rsidRPr="00647D9E">
        <w:rPr>
          <w:b/>
          <w:sz w:val="28"/>
          <w:szCs w:val="28"/>
        </w:rPr>
        <w:t xml:space="preserve"> </w:t>
      </w:r>
      <w:r w:rsidRPr="00647D9E">
        <w:rPr>
          <w:b/>
          <w:sz w:val="28"/>
          <w:szCs w:val="28"/>
        </w:rPr>
        <w:t>ПОСТАНОВЛЯЕТ:</w:t>
      </w:r>
    </w:p>
    <w:p w:rsidR="004B1764" w:rsidRPr="002D219F" w:rsidRDefault="004B1764" w:rsidP="004B1764">
      <w:pPr>
        <w:ind w:right="103" w:firstLine="567"/>
        <w:jc w:val="both"/>
        <w:rPr>
          <w:sz w:val="28"/>
          <w:szCs w:val="28"/>
        </w:rPr>
      </w:pPr>
    </w:p>
    <w:p w:rsidR="00DC331B" w:rsidRPr="002D219F" w:rsidRDefault="00E83DCA" w:rsidP="00E83DCA">
      <w:pPr>
        <w:ind w:right="-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054DC" w:rsidRPr="002D219F">
        <w:rPr>
          <w:sz w:val="28"/>
          <w:szCs w:val="28"/>
        </w:rPr>
        <w:t xml:space="preserve">1. </w:t>
      </w:r>
      <w:r w:rsidR="004B1764" w:rsidRPr="002D219F">
        <w:rPr>
          <w:sz w:val="28"/>
          <w:szCs w:val="28"/>
        </w:rPr>
        <w:t xml:space="preserve">Утвердить Программу </w:t>
      </w:r>
      <w:r w:rsidRPr="002D219F">
        <w:rPr>
          <w:bCs/>
          <w:sz w:val="28"/>
          <w:szCs w:val="28"/>
        </w:rPr>
        <w:t xml:space="preserve">профилактики рисков причинения вреда (ущерба) охраняемым законом ценностей </w:t>
      </w:r>
      <w:r w:rsidR="00550CCE">
        <w:rPr>
          <w:bCs/>
          <w:sz w:val="28"/>
          <w:szCs w:val="28"/>
        </w:rPr>
        <w:t xml:space="preserve">при осуществлении </w:t>
      </w:r>
      <w:r w:rsidRPr="002D219F">
        <w:rPr>
          <w:bCs/>
          <w:sz w:val="28"/>
          <w:szCs w:val="28"/>
        </w:rPr>
        <w:t xml:space="preserve"> </w:t>
      </w:r>
      <w:r w:rsidRPr="00E83DCA">
        <w:rPr>
          <w:bCs/>
          <w:sz w:val="28"/>
          <w:szCs w:val="28"/>
        </w:rPr>
        <w:t>муниципально</w:t>
      </w:r>
      <w:r w:rsidR="00550CCE">
        <w:rPr>
          <w:bCs/>
          <w:sz w:val="28"/>
          <w:szCs w:val="28"/>
        </w:rPr>
        <w:t>го</w:t>
      </w:r>
      <w:r w:rsidRPr="00E83DCA">
        <w:rPr>
          <w:bCs/>
          <w:sz w:val="28"/>
          <w:szCs w:val="28"/>
        </w:rPr>
        <w:t xml:space="preserve"> контрол</w:t>
      </w:r>
      <w:r w:rsidR="00550CCE">
        <w:rPr>
          <w:bCs/>
          <w:sz w:val="28"/>
          <w:szCs w:val="28"/>
        </w:rPr>
        <w:t>я</w:t>
      </w:r>
      <w:r w:rsidRPr="00E83DCA">
        <w:rPr>
          <w:sz w:val="28"/>
          <w:szCs w:val="28"/>
        </w:rPr>
        <w:t xml:space="preserve"> в сфере </w:t>
      </w:r>
      <w:r w:rsidRPr="00E83DCA">
        <w:rPr>
          <w:bCs/>
          <w:color w:val="000000"/>
          <w:sz w:val="28"/>
          <w:szCs w:val="28"/>
        </w:rPr>
        <w:t xml:space="preserve">благоустройства на территории </w:t>
      </w:r>
      <w:r w:rsidR="00647D9E">
        <w:rPr>
          <w:bCs/>
          <w:sz w:val="28"/>
          <w:szCs w:val="28"/>
        </w:rPr>
        <w:t xml:space="preserve">Успенского </w:t>
      </w:r>
      <w:r w:rsidRPr="00E83DCA">
        <w:rPr>
          <w:bCs/>
          <w:sz w:val="28"/>
          <w:szCs w:val="28"/>
        </w:rPr>
        <w:t>сельского поселения Краснозоренского района Орловской области на 202</w:t>
      </w:r>
      <w:r w:rsidR="002C654F">
        <w:rPr>
          <w:bCs/>
          <w:sz w:val="28"/>
          <w:szCs w:val="28"/>
        </w:rPr>
        <w:t>4</w:t>
      </w:r>
      <w:r w:rsidRPr="00E83DCA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,</w:t>
      </w:r>
      <w:r w:rsidR="004B1764" w:rsidRPr="002D219F">
        <w:rPr>
          <w:sz w:val="28"/>
          <w:szCs w:val="28"/>
        </w:rPr>
        <w:t xml:space="preserve"> </w:t>
      </w:r>
      <w:r w:rsidR="002D219F">
        <w:rPr>
          <w:sz w:val="28"/>
          <w:szCs w:val="28"/>
        </w:rPr>
        <w:t xml:space="preserve">согласно </w:t>
      </w:r>
      <w:r w:rsidR="00C26BDC" w:rsidRPr="002D219F">
        <w:rPr>
          <w:sz w:val="28"/>
          <w:szCs w:val="28"/>
        </w:rPr>
        <w:t>прил</w:t>
      </w:r>
      <w:r w:rsidR="002D219F">
        <w:rPr>
          <w:sz w:val="28"/>
          <w:szCs w:val="28"/>
        </w:rPr>
        <w:t>ожению</w:t>
      </w:r>
      <w:r w:rsidR="004B1764" w:rsidRPr="002D219F">
        <w:rPr>
          <w:sz w:val="28"/>
          <w:szCs w:val="28"/>
        </w:rPr>
        <w:t>.</w:t>
      </w:r>
    </w:p>
    <w:p w:rsidR="00AC752B" w:rsidRPr="002D219F" w:rsidRDefault="00511A05" w:rsidP="00511A0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C752B" w:rsidRPr="002D219F">
        <w:rPr>
          <w:rFonts w:ascii="Times New Roman" w:hAnsi="Times New Roman"/>
          <w:sz w:val="28"/>
          <w:szCs w:val="28"/>
        </w:rPr>
        <w:t xml:space="preserve">2. Настоящее </w:t>
      </w:r>
      <w:r w:rsidR="00A765CB">
        <w:rPr>
          <w:rFonts w:ascii="Times New Roman" w:hAnsi="Times New Roman"/>
          <w:sz w:val="28"/>
          <w:szCs w:val="28"/>
        </w:rPr>
        <w:t>постановление</w:t>
      </w:r>
      <w:r w:rsidR="00AC752B" w:rsidRPr="002D219F">
        <w:rPr>
          <w:rFonts w:ascii="Times New Roman" w:hAnsi="Times New Roman"/>
          <w:sz w:val="28"/>
          <w:szCs w:val="28"/>
        </w:rPr>
        <w:t xml:space="preserve"> вступает в силу после его официального</w:t>
      </w:r>
      <w:r>
        <w:rPr>
          <w:rFonts w:ascii="Times New Roman" w:hAnsi="Times New Roman"/>
          <w:sz w:val="28"/>
          <w:szCs w:val="28"/>
        </w:rPr>
        <w:t xml:space="preserve"> обнародования</w:t>
      </w:r>
      <w:r w:rsidR="00AC752B" w:rsidRPr="002D21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AC752B" w:rsidRPr="002D219F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>)</w:t>
      </w:r>
      <w:r w:rsidR="00AC752B" w:rsidRPr="002D219F">
        <w:rPr>
          <w:rFonts w:ascii="Times New Roman" w:hAnsi="Times New Roman"/>
          <w:sz w:val="28"/>
          <w:szCs w:val="28"/>
        </w:rPr>
        <w:t>.</w:t>
      </w:r>
    </w:p>
    <w:p w:rsidR="00D356DF" w:rsidRPr="002D219F" w:rsidRDefault="00E83DCA" w:rsidP="00AC75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752B" w:rsidRPr="002D219F">
        <w:rPr>
          <w:sz w:val="28"/>
          <w:szCs w:val="28"/>
        </w:rPr>
        <w:t xml:space="preserve">3. Разместить настоящее </w:t>
      </w:r>
      <w:r w:rsidR="00A765CB">
        <w:rPr>
          <w:sz w:val="28"/>
          <w:szCs w:val="28"/>
        </w:rPr>
        <w:t>постановление</w:t>
      </w:r>
      <w:r w:rsidR="00AC752B" w:rsidRPr="002D219F">
        <w:rPr>
          <w:sz w:val="28"/>
          <w:szCs w:val="28"/>
        </w:rPr>
        <w:t xml:space="preserve"> на о</w:t>
      </w:r>
      <w:r w:rsidR="00511A05">
        <w:rPr>
          <w:sz w:val="28"/>
          <w:szCs w:val="28"/>
        </w:rPr>
        <w:t xml:space="preserve">фициальном сайте администрации </w:t>
      </w:r>
      <w:r w:rsidR="00647D9E">
        <w:rPr>
          <w:sz w:val="28"/>
          <w:szCs w:val="28"/>
        </w:rPr>
        <w:t xml:space="preserve">Успенского </w:t>
      </w:r>
      <w:r w:rsidR="00511A05">
        <w:rPr>
          <w:sz w:val="28"/>
          <w:szCs w:val="28"/>
        </w:rPr>
        <w:t>сельского поселения Краснозор</w:t>
      </w:r>
      <w:r w:rsidR="00AC752B" w:rsidRPr="002D219F">
        <w:rPr>
          <w:sz w:val="28"/>
          <w:szCs w:val="28"/>
        </w:rPr>
        <w:t>енского района Орловской области в информационно-телекоммуникационной сети «Интернет».</w:t>
      </w:r>
    </w:p>
    <w:p w:rsidR="00F36037" w:rsidRPr="002D219F" w:rsidRDefault="00F36037" w:rsidP="008903F2">
      <w:pPr>
        <w:jc w:val="center"/>
        <w:rPr>
          <w:sz w:val="28"/>
          <w:szCs w:val="28"/>
        </w:rPr>
      </w:pPr>
    </w:p>
    <w:p w:rsidR="00F36037" w:rsidRPr="002D219F" w:rsidRDefault="00F36037" w:rsidP="008903F2">
      <w:pPr>
        <w:jc w:val="center"/>
        <w:rPr>
          <w:sz w:val="28"/>
          <w:szCs w:val="28"/>
        </w:rPr>
      </w:pPr>
    </w:p>
    <w:p w:rsidR="004D1CB6" w:rsidRPr="002D219F" w:rsidRDefault="004D1CB6" w:rsidP="004D1CB6">
      <w:pPr>
        <w:rPr>
          <w:sz w:val="28"/>
          <w:szCs w:val="28"/>
        </w:rPr>
      </w:pPr>
      <w:r w:rsidRPr="002D219F">
        <w:rPr>
          <w:sz w:val="28"/>
          <w:szCs w:val="28"/>
        </w:rPr>
        <w:t xml:space="preserve">Глава </w:t>
      </w:r>
      <w:r w:rsidR="00647D9E">
        <w:rPr>
          <w:sz w:val="28"/>
          <w:szCs w:val="28"/>
        </w:rPr>
        <w:t>Успенского</w:t>
      </w:r>
    </w:p>
    <w:p w:rsidR="00F36037" w:rsidRPr="002D219F" w:rsidRDefault="004D1CB6" w:rsidP="004D1CB6">
      <w:pPr>
        <w:rPr>
          <w:sz w:val="28"/>
          <w:szCs w:val="28"/>
        </w:rPr>
      </w:pPr>
      <w:r w:rsidRPr="002D219F">
        <w:rPr>
          <w:sz w:val="28"/>
          <w:szCs w:val="28"/>
        </w:rPr>
        <w:t>сельского поселения</w:t>
      </w:r>
      <w:r w:rsidR="004B1764" w:rsidRPr="002D219F">
        <w:rPr>
          <w:sz w:val="28"/>
          <w:szCs w:val="28"/>
        </w:rPr>
        <w:tab/>
      </w:r>
      <w:r w:rsidR="004B1764" w:rsidRPr="002D219F">
        <w:rPr>
          <w:sz w:val="28"/>
          <w:szCs w:val="28"/>
        </w:rPr>
        <w:tab/>
      </w:r>
      <w:r w:rsidR="004B1764" w:rsidRPr="002D219F">
        <w:rPr>
          <w:sz w:val="28"/>
          <w:szCs w:val="28"/>
        </w:rPr>
        <w:tab/>
      </w:r>
      <w:r w:rsidR="004B1764" w:rsidRPr="002D219F">
        <w:rPr>
          <w:sz w:val="28"/>
          <w:szCs w:val="28"/>
        </w:rPr>
        <w:tab/>
      </w:r>
      <w:r w:rsidR="004B1764" w:rsidRPr="002D219F">
        <w:rPr>
          <w:sz w:val="28"/>
          <w:szCs w:val="28"/>
        </w:rPr>
        <w:tab/>
      </w:r>
      <w:r w:rsidR="004B1764" w:rsidRPr="002D219F">
        <w:rPr>
          <w:sz w:val="28"/>
          <w:szCs w:val="28"/>
        </w:rPr>
        <w:tab/>
      </w:r>
      <w:r w:rsidR="00511A05">
        <w:rPr>
          <w:sz w:val="28"/>
          <w:szCs w:val="28"/>
        </w:rPr>
        <w:t xml:space="preserve">                </w:t>
      </w:r>
      <w:r w:rsidR="00647D9E">
        <w:rPr>
          <w:sz w:val="28"/>
          <w:szCs w:val="28"/>
        </w:rPr>
        <w:t>Н.И. Казьмина</w:t>
      </w:r>
    </w:p>
    <w:p w:rsidR="00511A05" w:rsidRDefault="00D356DF" w:rsidP="00511A05">
      <w:pPr>
        <w:ind w:left="5103"/>
        <w:jc w:val="right"/>
        <w:rPr>
          <w:sz w:val="22"/>
          <w:szCs w:val="22"/>
        </w:rPr>
      </w:pPr>
      <w:r w:rsidRPr="002D219F">
        <w:rPr>
          <w:sz w:val="28"/>
          <w:szCs w:val="28"/>
        </w:rPr>
        <w:br w:type="page"/>
      </w:r>
      <w:r w:rsidR="00136A5F" w:rsidRPr="00511A05">
        <w:rPr>
          <w:sz w:val="22"/>
          <w:szCs w:val="22"/>
        </w:rPr>
        <w:lastRenderedPageBreak/>
        <w:t xml:space="preserve">Приложение к </w:t>
      </w:r>
    </w:p>
    <w:p w:rsidR="00511A05" w:rsidRDefault="00136A5F" w:rsidP="00511A05">
      <w:pPr>
        <w:ind w:left="5103"/>
        <w:jc w:val="right"/>
        <w:rPr>
          <w:sz w:val="22"/>
          <w:szCs w:val="22"/>
        </w:rPr>
      </w:pPr>
      <w:r w:rsidRPr="00511A05">
        <w:rPr>
          <w:sz w:val="22"/>
          <w:szCs w:val="22"/>
        </w:rPr>
        <w:t xml:space="preserve">постановлению администрации </w:t>
      </w:r>
    </w:p>
    <w:p w:rsidR="00136A5F" w:rsidRPr="00511A05" w:rsidRDefault="00647D9E" w:rsidP="00511A05">
      <w:pPr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Успенского </w:t>
      </w:r>
      <w:r w:rsidR="00511A05" w:rsidRPr="00511A05">
        <w:rPr>
          <w:sz w:val="22"/>
          <w:szCs w:val="22"/>
        </w:rPr>
        <w:t>сельского</w:t>
      </w:r>
      <w:r w:rsidR="00F617B6" w:rsidRPr="00511A05">
        <w:rPr>
          <w:sz w:val="22"/>
          <w:szCs w:val="22"/>
        </w:rPr>
        <w:t xml:space="preserve"> поселения</w:t>
      </w:r>
    </w:p>
    <w:p w:rsidR="00136A5F" w:rsidRPr="00511A05" w:rsidRDefault="001F6C01" w:rsidP="00511A05">
      <w:pPr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647D9E">
        <w:rPr>
          <w:sz w:val="22"/>
          <w:szCs w:val="22"/>
        </w:rPr>
        <w:t>т</w:t>
      </w:r>
      <w:r w:rsidR="002C654F">
        <w:rPr>
          <w:sz w:val="22"/>
          <w:szCs w:val="22"/>
        </w:rPr>
        <w:t xml:space="preserve"> «__»_____</w:t>
      </w:r>
      <w:r w:rsidR="00136A5F" w:rsidRPr="00511A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202</w:t>
      </w:r>
      <w:r w:rsidR="002C654F">
        <w:rPr>
          <w:sz w:val="22"/>
          <w:szCs w:val="22"/>
        </w:rPr>
        <w:t>3</w:t>
      </w:r>
      <w:r>
        <w:rPr>
          <w:sz w:val="22"/>
          <w:szCs w:val="22"/>
        </w:rPr>
        <w:t>г.</w:t>
      </w:r>
      <w:r w:rsidR="00136A5F" w:rsidRPr="00511A05">
        <w:rPr>
          <w:sz w:val="22"/>
          <w:szCs w:val="22"/>
        </w:rPr>
        <w:t xml:space="preserve"> №</w:t>
      </w:r>
      <w:r w:rsidR="002C654F">
        <w:rPr>
          <w:sz w:val="22"/>
          <w:szCs w:val="22"/>
        </w:rPr>
        <w:t>__</w:t>
      </w:r>
      <w:r>
        <w:rPr>
          <w:sz w:val="22"/>
          <w:szCs w:val="22"/>
        </w:rPr>
        <w:t xml:space="preserve"> </w:t>
      </w:r>
    </w:p>
    <w:p w:rsidR="005B68DF" w:rsidRPr="002D219F" w:rsidRDefault="005B68DF" w:rsidP="00136A5F">
      <w:pPr>
        <w:ind w:left="5103"/>
        <w:jc w:val="center"/>
        <w:rPr>
          <w:sz w:val="28"/>
          <w:szCs w:val="28"/>
        </w:rPr>
      </w:pPr>
    </w:p>
    <w:p w:rsidR="00136A5F" w:rsidRPr="002D219F" w:rsidRDefault="00136A5F" w:rsidP="00136A5F">
      <w:pPr>
        <w:ind w:left="5103"/>
        <w:jc w:val="center"/>
        <w:rPr>
          <w:sz w:val="28"/>
          <w:szCs w:val="28"/>
        </w:rPr>
      </w:pPr>
    </w:p>
    <w:p w:rsidR="00C26BDC" w:rsidRPr="002D219F" w:rsidRDefault="00C26BDC" w:rsidP="00136A5F">
      <w:pPr>
        <w:jc w:val="center"/>
        <w:rPr>
          <w:b/>
          <w:sz w:val="28"/>
          <w:szCs w:val="28"/>
        </w:rPr>
      </w:pPr>
      <w:r w:rsidRPr="002D219F">
        <w:rPr>
          <w:b/>
          <w:sz w:val="28"/>
          <w:szCs w:val="28"/>
        </w:rPr>
        <w:t>Программа</w:t>
      </w:r>
    </w:p>
    <w:p w:rsidR="00E83DCA" w:rsidRDefault="00BB0091" w:rsidP="00550CCE">
      <w:pPr>
        <w:ind w:right="103"/>
        <w:jc w:val="center"/>
        <w:rPr>
          <w:b/>
          <w:bCs/>
          <w:sz w:val="28"/>
          <w:szCs w:val="28"/>
        </w:rPr>
      </w:pPr>
      <w:r w:rsidRPr="002D219F">
        <w:rPr>
          <w:b/>
          <w:bCs/>
          <w:sz w:val="28"/>
          <w:szCs w:val="28"/>
        </w:rPr>
        <w:t>профилактики рисков</w:t>
      </w:r>
      <w:r w:rsidR="00F617B6" w:rsidRPr="002D219F">
        <w:rPr>
          <w:b/>
          <w:bCs/>
          <w:sz w:val="28"/>
          <w:szCs w:val="28"/>
        </w:rPr>
        <w:t xml:space="preserve"> причинения вреда (ущерба</w:t>
      </w:r>
      <w:r w:rsidR="00550CCE">
        <w:rPr>
          <w:b/>
          <w:bCs/>
          <w:sz w:val="28"/>
          <w:szCs w:val="28"/>
        </w:rPr>
        <w:t>) охраняемым законом ценностей  при осуществлении  муниципального</w:t>
      </w:r>
      <w:r w:rsidR="00F617B6" w:rsidRPr="002D219F">
        <w:rPr>
          <w:b/>
          <w:bCs/>
          <w:sz w:val="28"/>
          <w:szCs w:val="28"/>
        </w:rPr>
        <w:t xml:space="preserve"> контрол</w:t>
      </w:r>
      <w:r w:rsidR="00550CCE">
        <w:rPr>
          <w:b/>
          <w:bCs/>
          <w:sz w:val="28"/>
          <w:szCs w:val="28"/>
        </w:rPr>
        <w:t>я</w:t>
      </w:r>
      <w:r w:rsidR="00F617B6" w:rsidRPr="002D219F">
        <w:rPr>
          <w:b/>
          <w:bCs/>
          <w:sz w:val="28"/>
          <w:szCs w:val="28"/>
        </w:rPr>
        <w:t xml:space="preserve"> в сфере благоустройства</w:t>
      </w:r>
      <w:r w:rsidR="00550CCE">
        <w:rPr>
          <w:b/>
          <w:bCs/>
          <w:sz w:val="28"/>
          <w:szCs w:val="28"/>
        </w:rPr>
        <w:t xml:space="preserve"> </w:t>
      </w:r>
      <w:r w:rsidR="00E83DCA" w:rsidRPr="00E83DCA">
        <w:rPr>
          <w:b/>
          <w:bCs/>
          <w:color w:val="000000"/>
          <w:sz w:val="28"/>
          <w:szCs w:val="28"/>
        </w:rPr>
        <w:t xml:space="preserve">на территории </w:t>
      </w:r>
      <w:r w:rsidR="00647D9E">
        <w:rPr>
          <w:b/>
          <w:bCs/>
          <w:sz w:val="28"/>
          <w:szCs w:val="28"/>
        </w:rPr>
        <w:t xml:space="preserve">Успенского </w:t>
      </w:r>
      <w:r w:rsidR="00E83DCA" w:rsidRPr="00E83DCA">
        <w:rPr>
          <w:b/>
          <w:bCs/>
          <w:sz w:val="28"/>
          <w:szCs w:val="28"/>
        </w:rPr>
        <w:t xml:space="preserve">сельского поселения Краснозоренского района Орловской области на </w:t>
      </w:r>
      <w:r w:rsidR="00C77E8E">
        <w:rPr>
          <w:b/>
          <w:bCs/>
          <w:sz w:val="28"/>
          <w:szCs w:val="28"/>
        </w:rPr>
        <w:t>202</w:t>
      </w:r>
      <w:r w:rsidR="002C654F">
        <w:rPr>
          <w:b/>
          <w:bCs/>
          <w:sz w:val="28"/>
          <w:szCs w:val="28"/>
        </w:rPr>
        <w:t>4</w:t>
      </w:r>
      <w:r w:rsidR="00C77E8E">
        <w:rPr>
          <w:b/>
          <w:bCs/>
          <w:sz w:val="28"/>
          <w:szCs w:val="28"/>
        </w:rPr>
        <w:t xml:space="preserve"> </w:t>
      </w:r>
      <w:r w:rsidR="00E83DCA" w:rsidRPr="00E83DCA">
        <w:rPr>
          <w:b/>
          <w:bCs/>
          <w:sz w:val="28"/>
          <w:szCs w:val="28"/>
        </w:rPr>
        <w:t>год</w:t>
      </w:r>
    </w:p>
    <w:p w:rsidR="004966D3" w:rsidRPr="00E83DCA" w:rsidRDefault="004966D3" w:rsidP="00550CCE">
      <w:pPr>
        <w:ind w:right="103"/>
        <w:jc w:val="center"/>
        <w:rPr>
          <w:b/>
          <w:bCs/>
          <w:sz w:val="28"/>
          <w:szCs w:val="28"/>
        </w:rPr>
      </w:pPr>
    </w:p>
    <w:p w:rsidR="004966D3" w:rsidRDefault="004966D3" w:rsidP="004966D3">
      <w:pPr>
        <w:ind w:firstLine="567"/>
        <w:jc w:val="both"/>
        <w:rPr>
          <w:sz w:val="26"/>
          <w:szCs w:val="26"/>
        </w:rPr>
      </w:pPr>
    </w:p>
    <w:p w:rsidR="004966D3" w:rsidRPr="004966D3" w:rsidRDefault="004966D3" w:rsidP="004966D3">
      <w:pPr>
        <w:ind w:firstLine="567"/>
        <w:jc w:val="both"/>
        <w:rPr>
          <w:sz w:val="28"/>
          <w:szCs w:val="28"/>
        </w:rPr>
      </w:pPr>
      <w:r w:rsidRPr="004966D3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</w:t>
      </w:r>
      <w:r w:rsidRPr="004966D3">
        <w:rPr>
          <w:bCs/>
          <w:sz w:val="28"/>
          <w:szCs w:val="28"/>
        </w:rPr>
        <w:t>ценностей при осуществлении муниципального контроля</w:t>
      </w:r>
      <w:r w:rsidRPr="004966D3">
        <w:rPr>
          <w:sz w:val="28"/>
          <w:szCs w:val="28"/>
        </w:rPr>
        <w:t xml:space="preserve"> в сфере благоустройства на 2024 год (далее – Программа) разработана в соответствии со</w:t>
      </w:r>
      <w:r w:rsidRPr="004966D3">
        <w:rPr>
          <w:color w:val="0000FF"/>
          <w:sz w:val="28"/>
          <w:szCs w:val="28"/>
        </w:rPr>
        <w:t xml:space="preserve"> </w:t>
      </w:r>
      <w:r w:rsidRPr="004966D3">
        <w:rPr>
          <w:color w:val="000000"/>
          <w:sz w:val="28"/>
          <w:szCs w:val="28"/>
        </w:rPr>
        <w:t>статьей 44</w:t>
      </w:r>
      <w:r w:rsidRPr="004966D3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4966D3">
        <w:rPr>
          <w:color w:val="000000"/>
          <w:sz w:val="28"/>
          <w:szCs w:val="28"/>
        </w:rPr>
        <w:t>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4966D3">
        <w:rPr>
          <w:sz w:val="28"/>
          <w:szCs w:val="28"/>
        </w:rPr>
        <w:t xml:space="preserve"> решением Успенского сельского Совета народных депутатов от 30.09.2021 № 5 «Об утверждении Положения о муниципальном контроле в сфере благоустройства на территории Успенского сельского поселения Краснозоренского района Орловской области»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F617B6" w:rsidRPr="00DB26C4" w:rsidRDefault="004966D3" w:rsidP="004966D3">
      <w:pPr>
        <w:ind w:right="103"/>
        <w:jc w:val="both"/>
        <w:rPr>
          <w:sz w:val="28"/>
          <w:szCs w:val="28"/>
        </w:rPr>
      </w:pPr>
      <w:r w:rsidRPr="004966D3">
        <w:rPr>
          <w:sz w:val="28"/>
          <w:szCs w:val="28"/>
        </w:rPr>
        <w:t xml:space="preserve">        Программа разработана в целях предупреждения возможного нарушения юридическими лицами, индивидуальными предпринимателями, гражданами (далее – подконтрольные субъекты) обязательных требований, установленных в Правилах благоустройства территории Успенского сельского поселения в отношении обеспечения доступности для инвалидов объектов социальной, инженерной и транспортной инфраструктур, предоставляемых услуг и снижения рисков причинения ущерба охраняемым законом ценностям</w:t>
      </w:r>
    </w:p>
    <w:p w:rsidR="002A1E78" w:rsidRDefault="002A1E78" w:rsidP="0009086B">
      <w:pPr>
        <w:ind w:right="103"/>
        <w:rPr>
          <w:sz w:val="28"/>
          <w:szCs w:val="28"/>
        </w:rPr>
      </w:pPr>
      <w:bookmarkStart w:id="0" w:name="Par175"/>
      <w:bookmarkEnd w:id="0"/>
    </w:p>
    <w:p w:rsidR="002A1E78" w:rsidRDefault="002A1E78" w:rsidP="002A1E78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2A1E78" w:rsidRDefault="002A1E78" w:rsidP="00D1369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DB1158" w:rsidRPr="00BD6A4F" w:rsidRDefault="00D6217D" w:rsidP="00DB1158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</w:t>
      </w:r>
      <w:r w:rsidR="00DB1158" w:rsidRPr="00BD6A4F">
        <w:rPr>
          <w:rFonts w:ascii="Times New Roman" w:hAnsi="Times New Roman"/>
          <w:sz w:val="26"/>
          <w:szCs w:val="26"/>
          <w:lang w:eastAsia="ru-RU"/>
        </w:rPr>
        <w:t>.1. Вид осуществляемого муниципального контроля.</w:t>
      </w:r>
    </w:p>
    <w:p w:rsidR="00DB1158" w:rsidRPr="00D62CAB" w:rsidRDefault="00DB1158" w:rsidP="00DB1158">
      <w:pPr>
        <w:ind w:firstLine="708"/>
        <w:jc w:val="both"/>
        <w:rPr>
          <w:color w:val="000000"/>
          <w:sz w:val="26"/>
          <w:szCs w:val="26"/>
          <w:lang w:bidi="ru-RU"/>
        </w:rPr>
      </w:pPr>
      <w:r w:rsidRPr="00D62CAB">
        <w:rPr>
          <w:sz w:val="26"/>
          <w:szCs w:val="26"/>
        </w:rPr>
        <w:t xml:space="preserve">Муниципальный контроль в сфере благоустройства на территории </w:t>
      </w:r>
      <w:r>
        <w:rPr>
          <w:sz w:val="26"/>
          <w:szCs w:val="26"/>
        </w:rPr>
        <w:t>Успенского</w:t>
      </w:r>
      <w:r w:rsidRPr="00D62CAB">
        <w:rPr>
          <w:sz w:val="26"/>
          <w:szCs w:val="26"/>
        </w:rPr>
        <w:t xml:space="preserve"> сельского поселения осуществляется администрацией </w:t>
      </w:r>
      <w:r>
        <w:rPr>
          <w:color w:val="000000"/>
          <w:sz w:val="26"/>
          <w:szCs w:val="26"/>
          <w:lang w:bidi="ru-RU"/>
        </w:rPr>
        <w:t>Успенского</w:t>
      </w:r>
      <w:r w:rsidRPr="00D62CAB">
        <w:rPr>
          <w:color w:val="000000"/>
          <w:sz w:val="26"/>
          <w:szCs w:val="26"/>
          <w:lang w:bidi="ru-RU"/>
        </w:rPr>
        <w:t xml:space="preserve"> сельского поселения (далее – Контрольный орган).</w:t>
      </w:r>
    </w:p>
    <w:p w:rsidR="00DB1158" w:rsidRPr="00BD6A4F" w:rsidRDefault="00D6217D" w:rsidP="00DB1158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</w:t>
      </w:r>
      <w:r w:rsidR="00DB1158" w:rsidRPr="00BD6A4F">
        <w:rPr>
          <w:rFonts w:ascii="Times New Roman" w:hAnsi="Times New Roman"/>
          <w:sz w:val="26"/>
          <w:szCs w:val="26"/>
          <w:lang w:eastAsia="ru-RU"/>
        </w:rPr>
        <w:t>.2. Обзор по виду муниципального контроля.</w:t>
      </w:r>
    </w:p>
    <w:p w:rsidR="00DB1158" w:rsidRPr="00D62CAB" w:rsidRDefault="00DB1158" w:rsidP="00DB1158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2CAB">
        <w:rPr>
          <w:rFonts w:ascii="Times New Roman" w:hAnsi="Times New Roman"/>
          <w:sz w:val="26"/>
          <w:szCs w:val="26"/>
          <w:lang w:eastAsia="ru-RU"/>
        </w:rPr>
        <w:t xml:space="preserve">Муниципальный контроль за соблюдением правил благоустройства территории </w:t>
      </w:r>
      <w:r>
        <w:rPr>
          <w:rFonts w:ascii="Times New Roman" w:hAnsi="Times New Roman"/>
          <w:sz w:val="26"/>
          <w:szCs w:val="26"/>
          <w:lang w:eastAsia="ru-RU"/>
        </w:rPr>
        <w:t>Успенского</w:t>
      </w:r>
      <w:r w:rsidRPr="00D62CAB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- это деятельность органа местного самоуправления, </w:t>
      </w:r>
      <w:r w:rsidRPr="00D62CAB">
        <w:rPr>
          <w:rFonts w:ascii="Times New Roman" w:hAnsi="Times New Roman"/>
          <w:sz w:val="26"/>
          <w:szCs w:val="26"/>
          <w:lang w:eastAsia="ru-RU"/>
        </w:rPr>
        <w:lastRenderedPageBreak/>
        <w:t xml:space="preserve">уполномоченного на организацию и проведение на территории </w:t>
      </w:r>
      <w:r>
        <w:rPr>
          <w:rFonts w:ascii="Times New Roman" w:hAnsi="Times New Roman"/>
          <w:sz w:val="26"/>
          <w:szCs w:val="26"/>
          <w:lang w:eastAsia="ru-RU"/>
        </w:rPr>
        <w:t>Успенского</w:t>
      </w:r>
      <w:r w:rsidRPr="00D62CAB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>
        <w:rPr>
          <w:rFonts w:ascii="Times New Roman" w:hAnsi="Times New Roman"/>
          <w:sz w:val="26"/>
          <w:szCs w:val="26"/>
          <w:lang w:eastAsia="ru-RU"/>
        </w:rPr>
        <w:t>Успенского</w:t>
      </w:r>
      <w:r w:rsidRPr="00D62CAB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DB1158" w:rsidRPr="00BD6A4F" w:rsidRDefault="00D6217D" w:rsidP="00DB1158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</w:t>
      </w:r>
      <w:r w:rsidR="00DB1158" w:rsidRPr="00BD6A4F">
        <w:rPr>
          <w:rFonts w:ascii="Times New Roman" w:hAnsi="Times New Roman"/>
          <w:sz w:val="26"/>
          <w:szCs w:val="26"/>
          <w:lang w:eastAsia="ru-RU"/>
        </w:rPr>
        <w:t>.3. Муниципальный контроль осуществляется посредством:</w:t>
      </w:r>
    </w:p>
    <w:p w:rsidR="00DB1158" w:rsidRPr="00D62CAB" w:rsidRDefault="00DB1158" w:rsidP="00DB1158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2CAB">
        <w:rPr>
          <w:rFonts w:ascii="Times New Roman" w:hAnsi="Times New Roman"/>
          <w:sz w:val="26"/>
          <w:szCs w:val="26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</w:t>
      </w:r>
      <w:r>
        <w:rPr>
          <w:rFonts w:ascii="Times New Roman" w:hAnsi="Times New Roman"/>
          <w:sz w:val="26"/>
          <w:szCs w:val="26"/>
          <w:lang w:eastAsia="ru-RU"/>
        </w:rPr>
        <w:t>Успенского</w:t>
      </w:r>
      <w:r w:rsidRPr="00D62CAB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поселения;</w:t>
      </w:r>
    </w:p>
    <w:p w:rsidR="00DB1158" w:rsidRPr="00D62CAB" w:rsidRDefault="00DB1158" w:rsidP="00DB1158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2CAB">
        <w:rPr>
          <w:rFonts w:ascii="Times New Roman" w:hAnsi="Times New Roman"/>
          <w:sz w:val="26"/>
          <w:szCs w:val="26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DB1158" w:rsidRPr="00D62CAB" w:rsidRDefault="00DB1158" w:rsidP="00DB1158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2CAB">
        <w:rPr>
          <w:rFonts w:ascii="Times New Roman" w:hAnsi="Times New Roman"/>
          <w:sz w:val="26"/>
          <w:szCs w:val="26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DB1158" w:rsidRPr="00D62CAB" w:rsidRDefault="00DB1158" w:rsidP="00DB1158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2CAB">
        <w:rPr>
          <w:rFonts w:ascii="Times New Roman" w:hAnsi="Times New Roman"/>
          <w:sz w:val="26"/>
          <w:szCs w:val="26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DB1158" w:rsidRPr="00BD6A4F" w:rsidRDefault="00D6217D" w:rsidP="00DB1158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</w:t>
      </w:r>
      <w:r w:rsidR="00DB1158" w:rsidRPr="00BD6A4F">
        <w:rPr>
          <w:rFonts w:ascii="Times New Roman" w:hAnsi="Times New Roman"/>
          <w:sz w:val="26"/>
          <w:szCs w:val="26"/>
          <w:lang w:eastAsia="ru-RU"/>
        </w:rPr>
        <w:t>.4. Подконтрольные субъекты:</w:t>
      </w:r>
    </w:p>
    <w:p w:rsidR="00DB1158" w:rsidRDefault="00DB1158" w:rsidP="00DB1158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2CAB">
        <w:rPr>
          <w:rFonts w:ascii="Times New Roman" w:hAnsi="Times New Roman"/>
          <w:sz w:val="26"/>
          <w:szCs w:val="26"/>
          <w:lang w:eastAsia="ru-RU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DB1158" w:rsidRPr="00BD6A4F" w:rsidRDefault="00D6217D" w:rsidP="00DB1158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DB1158" w:rsidRPr="00BD6A4F">
        <w:rPr>
          <w:color w:val="000000"/>
          <w:sz w:val="26"/>
          <w:szCs w:val="26"/>
        </w:rPr>
        <w:t>.5.Объектами при осуществлении вида муниципального контроля являются:</w:t>
      </w:r>
    </w:p>
    <w:p w:rsidR="00DB1158" w:rsidRPr="00D62CAB" w:rsidRDefault="00DB1158" w:rsidP="00DB1158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sz w:val="26"/>
          <w:szCs w:val="26"/>
        </w:rPr>
      </w:pPr>
      <w:r w:rsidRPr="00D62CAB">
        <w:rPr>
          <w:color w:val="000000"/>
          <w:sz w:val="26"/>
          <w:szCs w:val="26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B1158" w:rsidRPr="00D62CAB" w:rsidRDefault="00DB1158" w:rsidP="00DB1158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sz w:val="26"/>
          <w:szCs w:val="26"/>
        </w:rPr>
      </w:pPr>
      <w:r w:rsidRPr="00D62CAB">
        <w:rPr>
          <w:color w:val="000000"/>
          <w:sz w:val="26"/>
          <w:szCs w:val="26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B1158" w:rsidRPr="00D62CAB" w:rsidRDefault="00DB1158" w:rsidP="00DB1158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sz w:val="26"/>
          <w:szCs w:val="26"/>
        </w:rPr>
      </w:pPr>
      <w:r w:rsidRPr="00D62CAB">
        <w:rPr>
          <w:color w:val="000000"/>
          <w:sz w:val="26"/>
          <w:szCs w:val="26"/>
        </w:rPr>
        <w:t>3) дворовые территории;</w:t>
      </w:r>
    </w:p>
    <w:p w:rsidR="00DB1158" w:rsidRPr="00D62CAB" w:rsidRDefault="00DB1158" w:rsidP="00DB1158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sz w:val="26"/>
          <w:szCs w:val="26"/>
        </w:rPr>
      </w:pPr>
      <w:r w:rsidRPr="00D62CAB">
        <w:rPr>
          <w:color w:val="000000"/>
          <w:sz w:val="26"/>
          <w:szCs w:val="26"/>
        </w:rPr>
        <w:t>4) детские и спортивные площадки;</w:t>
      </w:r>
    </w:p>
    <w:p w:rsidR="00DB1158" w:rsidRPr="00D62CAB" w:rsidRDefault="00DB1158" w:rsidP="00DB1158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sz w:val="26"/>
          <w:szCs w:val="26"/>
        </w:rPr>
      </w:pPr>
      <w:r w:rsidRPr="00D62CAB">
        <w:rPr>
          <w:color w:val="000000"/>
          <w:sz w:val="26"/>
          <w:szCs w:val="26"/>
        </w:rPr>
        <w:t>5) площадки для выгула животных;</w:t>
      </w:r>
    </w:p>
    <w:p w:rsidR="00DB1158" w:rsidRPr="00D62CAB" w:rsidRDefault="00DB1158" w:rsidP="00DB1158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sz w:val="26"/>
          <w:szCs w:val="26"/>
        </w:rPr>
      </w:pPr>
      <w:r w:rsidRPr="00D62CAB">
        <w:rPr>
          <w:color w:val="000000"/>
          <w:sz w:val="26"/>
          <w:szCs w:val="26"/>
        </w:rPr>
        <w:t>6) парковки (парковочные места);</w:t>
      </w:r>
    </w:p>
    <w:p w:rsidR="00DB1158" w:rsidRPr="00D62CAB" w:rsidRDefault="00DB1158" w:rsidP="00DB1158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sz w:val="26"/>
          <w:szCs w:val="26"/>
        </w:rPr>
      </w:pPr>
      <w:r w:rsidRPr="00D62CAB">
        <w:rPr>
          <w:color w:val="000000"/>
          <w:sz w:val="26"/>
          <w:szCs w:val="26"/>
        </w:rPr>
        <w:t>7) парки, скверы, иные зеленые зоны;</w:t>
      </w:r>
    </w:p>
    <w:p w:rsidR="00DB1158" w:rsidRPr="00D62CAB" w:rsidRDefault="00DB1158" w:rsidP="00DB1158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sz w:val="26"/>
          <w:szCs w:val="26"/>
        </w:rPr>
      </w:pPr>
      <w:r w:rsidRPr="00D62CAB">
        <w:rPr>
          <w:color w:val="000000"/>
          <w:sz w:val="26"/>
          <w:szCs w:val="26"/>
        </w:rPr>
        <w:t>8) технические и санитарно-защитные зоны.</w:t>
      </w:r>
    </w:p>
    <w:p w:rsidR="00DB1158" w:rsidRPr="00BD6A4F" w:rsidRDefault="00D6217D" w:rsidP="00DB1158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</w:t>
      </w:r>
      <w:r w:rsidR="00DB1158" w:rsidRPr="00BD6A4F">
        <w:rPr>
          <w:rFonts w:ascii="Times New Roman" w:hAnsi="Times New Roman"/>
          <w:sz w:val="26"/>
          <w:szCs w:val="26"/>
          <w:lang w:eastAsia="ru-RU"/>
        </w:rPr>
        <w:t>.6.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в сфере благоустройства:</w:t>
      </w:r>
    </w:p>
    <w:p w:rsidR="00DB1158" w:rsidRPr="00D62CAB" w:rsidRDefault="00DB1158" w:rsidP="00DB1158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2CAB">
        <w:rPr>
          <w:rFonts w:ascii="Times New Roman" w:hAnsi="Times New Roman"/>
          <w:sz w:val="26"/>
          <w:szCs w:val="26"/>
          <w:lang w:eastAsia="ru-RU"/>
        </w:rPr>
        <w:t>- Закон Орловской области от 06.06.2013 № 1490-ОЗ «Об ответственности за административные правонарушения»;</w:t>
      </w:r>
    </w:p>
    <w:p w:rsidR="00DB1158" w:rsidRPr="00D62CAB" w:rsidRDefault="00DB1158" w:rsidP="00DB1158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2CAB">
        <w:rPr>
          <w:rFonts w:ascii="Times New Roman" w:hAnsi="Times New Roman"/>
          <w:sz w:val="26"/>
          <w:szCs w:val="26"/>
          <w:lang w:eastAsia="ru-RU"/>
        </w:rPr>
        <w:t xml:space="preserve">- Решение </w:t>
      </w:r>
      <w:r>
        <w:rPr>
          <w:rFonts w:ascii="Times New Roman" w:hAnsi="Times New Roman"/>
          <w:sz w:val="26"/>
          <w:szCs w:val="26"/>
          <w:lang w:eastAsia="ru-RU"/>
        </w:rPr>
        <w:t>Успенского</w:t>
      </w:r>
      <w:r w:rsidRPr="00D62CAB">
        <w:rPr>
          <w:rFonts w:ascii="Times New Roman" w:hAnsi="Times New Roman"/>
          <w:sz w:val="26"/>
          <w:szCs w:val="26"/>
          <w:lang w:eastAsia="ru-RU"/>
        </w:rPr>
        <w:t xml:space="preserve"> сельского Совета народных депутатов Краснозоренского района от 30.09.2021 № </w:t>
      </w:r>
      <w:r>
        <w:rPr>
          <w:rFonts w:ascii="Times New Roman" w:hAnsi="Times New Roman"/>
          <w:sz w:val="26"/>
          <w:szCs w:val="26"/>
          <w:lang w:eastAsia="ru-RU"/>
        </w:rPr>
        <w:t>5</w:t>
      </w:r>
      <w:r w:rsidRPr="00D62CAB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Pr="00D62CAB">
        <w:rPr>
          <w:rFonts w:ascii="Times New Roman" w:hAnsi="Times New Roman"/>
          <w:bCs/>
          <w:color w:val="000000"/>
          <w:sz w:val="26"/>
          <w:szCs w:val="26"/>
        </w:rPr>
        <w:t xml:space="preserve">Об утверждении Положения о муниципальном контроле в сфере благоустройства на территории </w:t>
      </w:r>
      <w:r>
        <w:rPr>
          <w:rFonts w:ascii="Times New Roman" w:hAnsi="Times New Roman"/>
          <w:bCs/>
          <w:sz w:val="26"/>
          <w:szCs w:val="26"/>
        </w:rPr>
        <w:t>Успенского</w:t>
      </w:r>
      <w:r w:rsidRPr="00D62CAB">
        <w:rPr>
          <w:rFonts w:ascii="Times New Roman" w:hAnsi="Times New Roman"/>
          <w:bCs/>
          <w:sz w:val="26"/>
          <w:szCs w:val="26"/>
        </w:rPr>
        <w:t xml:space="preserve"> сельского поселения Краснозоренского района Орловской области</w:t>
      </w:r>
      <w:r w:rsidRPr="00D62CAB">
        <w:rPr>
          <w:rFonts w:ascii="Times New Roman" w:hAnsi="Times New Roman"/>
          <w:sz w:val="26"/>
          <w:szCs w:val="26"/>
          <w:lang w:eastAsia="ru-RU"/>
        </w:rPr>
        <w:t>».</w:t>
      </w:r>
    </w:p>
    <w:p w:rsidR="00DB1158" w:rsidRPr="00BD6A4F" w:rsidRDefault="00D6217D" w:rsidP="00DB1158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</w:t>
      </w:r>
      <w:r w:rsidR="00DB1158" w:rsidRPr="00BD6A4F">
        <w:rPr>
          <w:rFonts w:ascii="Times New Roman" w:hAnsi="Times New Roman"/>
          <w:sz w:val="26"/>
          <w:szCs w:val="26"/>
          <w:lang w:eastAsia="ru-RU"/>
        </w:rPr>
        <w:t>.7. Данные о проведенных мероприятиях.</w:t>
      </w:r>
    </w:p>
    <w:p w:rsidR="00DB1158" w:rsidRPr="00D62CAB" w:rsidRDefault="00DB1158" w:rsidP="00DB1158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2CAB">
        <w:rPr>
          <w:rFonts w:ascii="Times New Roman" w:hAnsi="Times New Roman"/>
          <w:sz w:val="26"/>
          <w:szCs w:val="26"/>
          <w:lang w:eastAsia="ru-RU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</w:t>
      </w:r>
      <w:r w:rsidRPr="00D62CAB">
        <w:rPr>
          <w:rFonts w:ascii="Times New Roman" w:hAnsi="Times New Roman"/>
          <w:sz w:val="26"/>
          <w:szCs w:val="26"/>
          <w:lang w:eastAsia="ru-RU"/>
        </w:rPr>
        <w:lastRenderedPageBreak/>
        <w:t>подконтрольных субъектов, относящихся к малому и среднему бизнесу, в 202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 w:rsidRPr="00D62CAB">
        <w:rPr>
          <w:rFonts w:ascii="Times New Roman" w:hAnsi="Times New Roman"/>
          <w:sz w:val="26"/>
          <w:szCs w:val="26"/>
          <w:lang w:eastAsia="ru-RU"/>
        </w:rPr>
        <w:t xml:space="preserve"> году не проводились.</w:t>
      </w:r>
    </w:p>
    <w:p w:rsidR="00DB1158" w:rsidRDefault="00DB1158" w:rsidP="00DB1158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2CAB">
        <w:rPr>
          <w:rFonts w:ascii="Times New Roman" w:hAnsi="Times New Roman"/>
          <w:sz w:val="26"/>
          <w:szCs w:val="26"/>
          <w:lang w:eastAsia="ru-RU"/>
        </w:rPr>
        <w:t xml:space="preserve">Обеспечено размещение на официальном сайте администрации </w:t>
      </w:r>
      <w:r>
        <w:rPr>
          <w:rFonts w:ascii="Times New Roman" w:hAnsi="Times New Roman"/>
          <w:sz w:val="26"/>
          <w:szCs w:val="26"/>
          <w:lang w:eastAsia="ru-RU"/>
        </w:rPr>
        <w:t>Успенского</w:t>
      </w:r>
      <w:r w:rsidRPr="00D62CAB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Краснозоренского района Орловской области (далее – администрация сельского поселения)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 в том числе посредством опубликования памяток, информационных листовок, обобщения практики, полезной информации по вопросам соблюдения требований Правил благоустройства.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мероприятий. Данные мероприятия преимущественно проводились с использованием электронной, телефонной связи и </w:t>
      </w:r>
      <w:r>
        <w:rPr>
          <w:rFonts w:ascii="Times New Roman" w:hAnsi="Times New Roman"/>
          <w:sz w:val="26"/>
          <w:szCs w:val="26"/>
          <w:lang w:eastAsia="ru-RU"/>
        </w:rPr>
        <w:t xml:space="preserve">посредством </w:t>
      </w:r>
      <w:r w:rsidRPr="00D62CAB">
        <w:rPr>
          <w:rFonts w:ascii="Times New Roman" w:hAnsi="Times New Roman"/>
          <w:sz w:val="26"/>
          <w:szCs w:val="26"/>
          <w:lang w:eastAsia="ru-RU"/>
        </w:rPr>
        <w:t xml:space="preserve">различных мессенджеров. </w:t>
      </w:r>
    </w:p>
    <w:p w:rsidR="00DB1158" w:rsidRPr="00BD6A4F" w:rsidRDefault="00D6217D" w:rsidP="00DB1158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</w:t>
      </w:r>
      <w:r w:rsidR="00DB1158" w:rsidRPr="00BD6A4F">
        <w:rPr>
          <w:rFonts w:ascii="Times New Roman" w:hAnsi="Times New Roman"/>
          <w:sz w:val="26"/>
          <w:szCs w:val="26"/>
          <w:lang w:eastAsia="ru-RU"/>
        </w:rPr>
        <w:t>.8. Анализ и оценка рисков причинения вреда охраняемым законом ценностям.</w:t>
      </w:r>
    </w:p>
    <w:p w:rsidR="00DB1158" w:rsidRPr="00D62CAB" w:rsidRDefault="00DB1158" w:rsidP="00DB1158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2CAB">
        <w:rPr>
          <w:rFonts w:ascii="Times New Roman" w:hAnsi="Times New Roman"/>
          <w:sz w:val="26"/>
          <w:szCs w:val="26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DB1158" w:rsidRPr="00D62CAB" w:rsidRDefault="00DB1158" w:rsidP="00DB1158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2CAB">
        <w:rPr>
          <w:rFonts w:ascii="Times New Roman" w:hAnsi="Times New Roman"/>
          <w:sz w:val="26"/>
          <w:szCs w:val="26"/>
          <w:lang w:eastAsia="ru-RU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лицом.</w:t>
      </w:r>
    </w:p>
    <w:p w:rsidR="00DB1158" w:rsidRPr="00DB1158" w:rsidRDefault="00DB1158" w:rsidP="00DB1158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2CAB">
        <w:rPr>
          <w:rFonts w:ascii="Times New Roman" w:hAnsi="Times New Roman"/>
          <w:sz w:val="26"/>
          <w:szCs w:val="26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DB1158" w:rsidRDefault="00DB1158" w:rsidP="00141860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D1369D" w:rsidRPr="00DB1158" w:rsidRDefault="00D1369D" w:rsidP="00DB1158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B26C4">
        <w:rPr>
          <w:b/>
          <w:bCs/>
          <w:sz w:val="28"/>
          <w:szCs w:val="28"/>
        </w:rPr>
        <w:t xml:space="preserve">2. Цели и задачи реализации </w:t>
      </w:r>
      <w:r w:rsidR="002A1E78">
        <w:rPr>
          <w:b/>
          <w:bCs/>
          <w:sz w:val="28"/>
          <w:szCs w:val="28"/>
        </w:rPr>
        <w:t xml:space="preserve">Программы </w:t>
      </w:r>
    </w:p>
    <w:p w:rsidR="00DB1158" w:rsidRPr="00C469AE" w:rsidRDefault="00141860" w:rsidP="00DB1158">
      <w:pPr>
        <w:spacing w:line="240" w:lineRule="atLeast"/>
        <w:ind w:firstLine="567"/>
        <w:jc w:val="both"/>
        <w:rPr>
          <w:rFonts w:eastAsia="Calibri"/>
          <w:sz w:val="26"/>
          <w:szCs w:val="26"/>
        </w:rPr>
      </w:pPr>
      <w:r>
        <w:rPr>
          <w:bCs/>
          <w:sz w:val="28"/>
          <w:szCs w:val="28"/>
        </w:rPr>
        <w:t xml:space="preserve">    </w:t>
      </w:r>
      <w:r w:rsidR="00D6217D">
        <w:rPr>
          <w:bCs/>
          <w:sz w:val="28"/>
          <w:szCs w:val="28"/>
        </w:rPr>
        <w:t>2</w:t>
      </w:r>
      <w:r w:rsidR="00DB1158" w:rsidRPr="00C469AE">
        <w:rPr>
          <w:rFonts w:eastAsia="Calibri"/>
          <w:sz w:val="26"/>
          <w:szCs w:val="26"/>
        </w:rPr>
        <w:t>.1. Цели Программы:</w:t>
      </w:r>
    </w:p>
    <w:p w:rsidR="00DB1158" w:rsidRPr="00C469AE" w:rsidRDefault="00DB1158" w:rsidP="00DB1158">
      <w:pPr>
        <w:spacing w:line="240" w:lineRule="atLeast"/>
        <w:ind w:firstLine="567"/>
        <w:jc w:val="both"/>
        <w:rPr>
          <w:rFonts w:eastAsia="Calibri"/>
          <w:sz w:val="26"/>
          <w:szCs w:val="26"/>
        </w:rPr>
      </w:pPr>
      <w:r w:rsidRPr="00C469AE">
        <w:rPr>
          <w:rFonts w:eastAsia="Calibri"/>
          <w:sz w:val="26"/>
          <w:szCs w:val="26"/>
        </w:rPr>
        <w:t>- стимулирование добросовестного соблюдения обязательных требований всеми контролируемыми лицами;</w:t>
      </w:r>
    </w:p>
    <w:p w:rsidR="00DB1158" w:rsidRPr="00C469AE" w:rsidRDefault="00DB1158" w:rsidP="00DB1158">
      <w:pPr>
        <w:spacing w:line="240" w:lineRule="atLeast"/>
        <w:ind w:firstLine="567"/>
        <w:jc w:val="both"/>
        <w:rPr>
          <w:rFonts w:eastAsia="Calibri"/>
          <w:sz w:val="26"/>
          <w:szCs w:val="26"/>
        </w:rPr>
      </w:pPr>
      <w:r w:rsidRPr="00C469AE">
        <w:rPr>
          <w:rFonts w:eastAsia="Calibri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B1158" w:rsidRPr="00C469AE" w:rsidRDefault="00DB1158" w:rsidP="00DB1158">
      <w:pPr>
        <w:spacing w:line="240" w:lineRule="atLeast"/>
        <w:ind w:firstLine="567"/>
        <w:jc w:val="both"/>
        <w:rPr>
          <w:rFonts w:eastAsia="Calibri"/>
          <w:sz w:val="26"/>
          <w:szCs w:val="26"/>
        </w:rPr>
      </w:pPr>
      <w:r w:rsidRPr="00C469AE">
        <w:rPr>
          <w:rFonts w:eastAsia="Calibri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1158" w:rsidRPr="00C469AE" w:rsidRDefault="00D6217D" w:rsidP="00DB1158">
      <w:pPr>
        <w:spacing w:line="240" w:lineRule="atLeast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</w:t>
      </w:r>
      <w:r w:rsidR="00DB1158" w:rsidRPr="00C469AE">
        <w:rPr>
          <w:rFonts w:eastAsia="Calibri"/>
          <w:sz w:val="26"/>
          <w:szCs w:val="26"/>
        </w:rPr>
        <w:t>.2. Задачи Программы:</w:t>
      </w:r>
    </w:p>
    <w:p w:rsidR="00DB1158" w:rsidRPr="00C469AE" w:rsidRDefault="00DB1158" w:rsidP="00DB1158">
      <w:pPr>
        <w:spacing w:line="240" w:lineRule="atLeast"/>
        <w:ind w:firstLine="567"/>
        <w:jc w:val="both"/>
        <w:rPr>
          <w:rFonts w:eastAsia="Calibri"/>
          <w:sz w:val="26"/>
          <w:szCs w:val="26"/>
        </w:rPr>
      </w:pPr>
      <w:r w:rsidRPr="00C469AE">
        <w:rPr>
          <w:rFonts w:eastAsia="Calibri"/>
          <w:sz w:val="26"/>
          <w:szCs w:val="26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DB1158" w:rsidRPr="00C469AE" w:rsidRDefault="00DB1158" w:rsidP="00DB1158">
      <w:pPr>
        <w:spacing w:line="240" w:lineRule="atLeast"/>
        <w:ind w:firstLine="567"/>
        <w:jc w:val="both"/>
        <w:rPr>
          <w:rFonts w:eastAsia="Calibri"/>
          <w:sz w:val="26"/>
          <w:szCs w:val="26"/>
        </w:rPr>
      </w:pPr>
      <w:r w:rsidRPr="00C469AE">
        <w:rPr>
          <w:rFonts w:eastAsia="Calibri"/>
          <w:sz w:val="26"/>
          <w:szCs w:val="26"/>
        </w:rPr>
        <w:lastRenderedPageBreak/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DB1158" w:rsidRPr="00C469AE" w:rsidRDefault="00DB1158" w:rsidP="00DB1158">
      <w:pPr>
        <w:spacing w:line="240" w:lineRule="atLeast"/>
        <w:ind w:firstLine="567"/>
        <w:jc w:val="both"/>
        <w:rPr>
          <w:rFonts w:eastAsia="Calibri"/>
          <w:sz w:val="26"/>
          <w:szCs w:val="26"/>
        </w:rPr>
      </w:pPr>
      <w:r w:rsidRPr="00C469AE">
        <w:rPr>
          <w:rFonts w:eastAsia="Calibri"/>
          <w:sz w:val="26"/>
          <w:szCs w:val="26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DB1158" w:rsidRPr="00C469AE" w:rsidRDefault="00DB1158" w:rsidP="00DB1158">
      <w:pPr>
        <w:spacing w:line="240" w:lineRule="atLeast"/>
        <w:ind w:firstLine="567"/>
        <w:jc w:val="both"/>
        <w:rPr>
          <w:rFonts w:eastAsia="Calibri"/>
          <w:sz w:val="26"/>
          <w:szCs w:val="26"/>
        </w:rPr>
      </w:pPr>
      <w:r w:rsidRPr="00C469AE">
        <w:rPr>
          <w:rFonts w:eastAsia="Calibri"/>
          <w:sz w:val="26"/>
          <w:szCs w:val="26"/>
        </w:rPr>
        <w:t>- повышение прозрачности осуществляемой Администрацией контрольной деятельности;</w:t>
      </w:r>
    </w:p>
    <w:p w:rsidR="00DB1158" w:rsidRPr="00D62CAB" w:rsidRDefault="00DB1158" w:rsidP="00DB1158">
      <w:pPr>
        <w:spacing w:line="240" w:lineRule="atLeast"/>
        <w:ind w:firstLine="567"/>
        <w:jc w:val="both"/>
        <w:rPr>
          <w:rFonts w:eastAsia="Calibri"/>
          <w:sz w:val="26"/>
          <w:szCs w:val="26"/>
        </w:rPr>
      </w:pPr>
      <w:r w:rsidRPr="00C469AE">
        <w:rPr>
          <w:rFonts w:eastAsia="Calibri"/>
          <w:sz w:val="26"/>
          <w:szCs w:val="26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DB1158" w:rsidRPr="00D62CAB" w:rsidRDefault="00DB1158" w:rsidP="00DB1158">
      <w:pPr>
        <w:spacing w:line="240" w:lineRule="atLeast"/>
        <w:ind w:firstLine="567"/>
        <w:jc w:val="center"/>
        <w:rPr>
          <w:rFonts w:eastAsia="Calibri"/>
          <w:sz w:val="26"/>
          <w:szCs w:val="26"/>
        </w:rPr>
      </w:pPr>
    </w:p>
    <w:p w:rsidR="00C0058A" w:rsidRDefault="00C0058A" w:rsidP="00DB1158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p w:rsidR="003A1161" w:rsidRDefault="003A1161" w:rsidP="003A1161">
      <w:pPr>
        <w:tabs>
          <w:tab w:val="left" w:pos="2235"/>
        </w:tabs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3A1161">
        <w:rPr>
          <w:b/>
          <w:bCs/>
          <w:sz w:val="28"/>
          <w:szCs w:val="28"/>
        </w:rPr>
        <w:t>3.Перечень профилактических мероприятий, сроки</w:t>
      </w:r>
    </w:p>
    <w:p w:rsidR="003A1161" w:rsidRDefault="003A1161" w:rsidP="003A1161">
      <w:pPr>
        <w:tabs>
          <w:tab w:val="left" w:pos="2235"/>
        </w:tabs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3A1161">
        <w:rPr>
          <w:b/>
          <w:bCs/>
          <w:sz w:val="28"/>
          <w:szCs w:val="28"/>
        </w:rPr>
        <w:t xml:space="preserve"> (периодичность) их проведения</w:t>
      </w:r>
    </w:p>
    <w:p w:rsidR="003A1161" w:rsidRDefault="003A1161" w:rsidP="003A1161">
      <w:pPr>
        <w:tabs>
          <w:tab w:val="left" w:pos="2235"/>
        </w:tabs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DB1158" w:rsidRPr="00D62CAB" w:rsidRDefault="003A1161" w:rsidP="00DB1158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b/>
          <w:bCs/>
          <w:sz w:val="28"/>
          <w:szCs w:val="28"/>
        </w:rPr>
        <w:tab/>
      </w:r>
      <w:r w:rsidR="00DB1158" w:rsidRPr="00D62CAB">
        <w:rPr>
          <w:rFonts w:ascii="Times New Roman" w:hAnsi="Times New Roman"/>
          <w:sz w:val="26"/>
          <w:szCs w:val="26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DB1158">
        <w:rPr>
          <w:rFonts w:ascii="Times New Roman" w:hAnsi="Times New Roman"/>
          <w:sz w:val="26"/>
          <w:szCs w:val="26"/>
          <w:lang w:eastAsia="ru-RU"/>
        </w:rPr>
        <w:t>нь мероприятий Программы на 2024</w:t>
      </w:r>
      <w:r w:rsidR="00DB1158" w:rsidRPr="00D62CAB">
        <w:rPr>
          <w:rFonts w:ascii="Times New Roman" w:hAnsi="Times New Roman"/>
          <w:sz w:val="26"/>
          <w:szCs w:val="26"/>
          <w:lang w:eastAsia="ru-RU"/>
        </w:rPr>
        <w:t xml:space="preserve"> год, сроки (периодичность) их проведения и ответственные лица приведены в Плане мероприятий по профилактике нарушений в сфере благоустройства на 202</w:t>
      </w:r>
      <w:r w:rsidR="00DB1158">
        <w:rPr>
          <w:rFonts w:ascii="Times New Roman" w:hAnsi="Times New Roman"/>
          <w:sz w:val="26"/>
          <w:szCs w:val="26"/>
          <w:lang w:eastAsia="ru-RU"/>
        </w:rPr>
        <w:t>4</w:t>
      </w:r>
      <w:r w:rsidR="00DB1158" w:rsidRPr="00D62CAB">
        <w:rPr>
          <w:rFonts w:ascii="Times New Roman" w:hAnsi="Times New Roman"/>
          <w:sz w:val="26"/>
          <w:szCs w:val="26"/>
          <w:lang w:eastAsia="ru-RU"/>
        </w:rPr>
        <w:t xml:space="preserve"> год (приложение</w:t>
      </w:r>
      <w:r w:rsidR="00DB1158">
        <w:rPr>
          <w:rFonts w:ascii="Times New Roman" w:hAnsi="Times New Roman"/>
          <w:sz w:val="26"/>
          <w:szCs w:val="26"/>
          <w:lang w:eastAsia="ru-RU"/>
        </w:rPr>
        <w:t xml:space="preserve"> к настоящей программе</w:t>
      </w:r>
      <w:r w:rsidR="00DB1158" w:rsidRPr="00D62CAB">
        <w:rPr>
          <w:rFonts w:ascii="Times New Roman" w:hAnsi="Times New Roman"/>
          <w:sz w:val="26"/>
          <w:szCs w:val="26"/>
          <w:lang w:eastAsia="ru-RU"/>
        </w:rPr>
        <w:t>).</w:t>
      </w:r>
    </w:p>
    <w:p w:rsidR="003A1161" w:rsidRPr="00FF29FF" w:rsidRDefault="003A1161" w:rsidP="00DB1158">
      <w:pPr>
        <w:tabs>
          <w:tab w:val="left" w:pos="510"/>
          <w:tab w:val="left" w:pos="2235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F29FF" w:rsidRDefault="00FF29FF" w:rsidP="003A1161">
      <w:pPr>
        <w:tabs>
          <w:tab w:val="left" w:pos="2235"/>
        </w:tabs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FF29FF" w:rsidRDefault="00FF29FF" w:rsidP="00FF29F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BD03E7">
        <w:rPr>
          <w:b/>
          <w:bCs/>
          <w:sz w:val="28"/>
          <w:szCs w:val="28"/>
        </w:rPr>
        <w:t xml:space="preserve">. Показатели результативности и эффективности </w:t>
      </w:r>
      <w:r>
        <w:rPr>
          <w:b/>
          <w:bCs/>
          <w:sz w:val="28"/>
          <w:szCs w:val="28"/>
        </w:rPr>
        <w:t>П</w:t>
      </w:r>
      <w:r w:rsidRPr="00BD03E7">
        <w:rPr>
          <w:b/>
          <w:bCs/>
          <w:sz w:val="28"/>
          <w:szCs w:val="28"/>
        </w:rPr>
        <w:t xml:space="preserve">рограммы </w:t>
      </w:r>
    </w:p>
    <w:p w:rsidR="00FF29FF" w:rsidRPr="002D219F" w:rsidRDefault="00FF29FF" w:rsidP="00FF29F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835"/>
      </w:tblGrid>
      <w:tr w:rsidR="00FF29FF" w:rsidRPr="002D219F" w:rsidTr="00FF29F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FF" w:rsidRPr="00BD03E7" w:rsidRDefault="00FF29FF" w:rsidP="00FF29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03E7">
              <w:rPr>
                <w:sz w:val="26"/>
                <w:szCs w:val="26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FF" w:rsidRPr="00BD03E7" w:rsidRDefault="00FF29FF" w:rsidP="00FF29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03E7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FF" w:rsidRPr="00BD03E7" w:rsidRDefault="00FF29FF" w:rsidP="00FF29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03E7">
              <w:rPr>
                <w:sz w:val="26"/>
                <w:szCs w:val="26"/>
              </w:rPr>
              <w:t>Величина</w:t>
            </w:r>
          </w:p>
        </w:tc>
      </w:tr>
      <w:tr w:rsidR="00FF29FF" w:rsidRPr="002D219F" w:rsidTr="00FF29F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FF" w:rsidRPr="00BD03E7" w:rsidRDefault="00FF29FF" w:rsidP="00FF29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03E7">
              <w:rPr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FF" w:rsidRPr="00BD03E7" w:rsidRDefault="00FF29FF" w:rsidP="00FF29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03E7">
              <w:rPr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FF" w:rsidRDefault="00FF29FF" w:rsidP="00FF29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F29FF" w:rsidRDefault="00FF29FF" w:rsidP="00FF29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F29FF" w:rsidRDefault="00FF29FF" w:rsidP="00FF29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F29FF" w:rsidRPr="00BD03E7" w:rsidRDefault="00FF29FF" w:rsidP="00FF29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03E7">
              <w:rPr>
                <w:sz w:val="26"/>
                <w:szCs w:val="26"/>
              </w:rPr>
              <w:t>100 %</w:t>
            </w:r>
          </w:p>
        </w:tc>
      </w:tr>
      <w:tr w:rsidR="00FF29FF" w:rsidRPr="002D219F" w:rsidTr="00FF29F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FF" w:rsidRPr="00BD03E7" w:rsidRDefault="00FF29FF" w:rsidP="00FF29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03E7">
              <w:rPr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FF" w:rsidRPr="00BD03E7" w:rsidRDefault="00FF29FF" w:rsidP="00FF29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03E7">
              <w:rPr>
                <w:sz w:val="26"/>
                <w:szCs w:val="26"/>
              </w:rPr>
              <w:t>Удовлетворенность контро</w:t>
            </w:r>
            <w:r>
              <w:rPr>
                <w:sz w:val="26"/>
                <w:szCs w:val="26"/>
              </w:rPr>
              <w:t>лируемых лиц и их представителей</w:t>
            </w:r>
            <w:r w:rsidRPr="00BD03E7">
              <w:rPr>
                <w:sz w:val="26"/>
                <w:szCs w:val="26"/>
              </w:rPr>
              <w:t xml:space="preserve"> консультированием Контрольного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FF" w:rsidRPr="00BD03E7" w:rsidRDefault="00FF29FF" w:rsidP="00FF29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03E7">
              <w:rPr>
                <w:sz w:val="26"/>
                <w:szCs w:val="26"/>
              </w:rPr>
              <w:t>100 % от числа обратившихся</w:t>
            </w:r>
          </w:p>
        </w:tc>
      </w:tr>
      <w:tr w:rsidR="00FF29FF" w:rsidRPr="002D219F" w:rsidTr="00FF29F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FF" w:rsidRDefault="00FF29FF" w:rsidP="00FF29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FF29FF" w:rsidRPr="00BD03E7" w:rsidRDefault="00FF29FF" w:rsidP="00FF29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03E7">
              <w:rPr>
                <w:sz w:val="26"/>
                <w:szCs w:val="26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FF" w:rsidRDefault="00FF29FF" w:rsidP="00FF29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F29FF" w:rsidRPr="00BD03E7" w:rsidRDefault="00FF29FF" w:rsidP="00FF29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03E7">
              <w:rPr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FF" w:rsidRPr="00BD03E7" w:rsidRDefault="00FF29FF" w:rsidP="00FF29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03E7">
              <w:rPr>
                <w:sz w:val="26"/>
                <w:szCs w:val="26"/>
              </w:rPr>
              <w:t>не менее 1 (одного) мероприятия, проведенного Контрольным органом</w:t>
            </w:r>
          </w:p>
        </w:tc>
      </w:tr>
    </w:tbl>
    <w:p w:rsidR="00FF29FF" w:rsidRPr="002D219F" w:rsidRDefault="00FF29FF" w:rsidP="00FF29FF">
      <w:pPr>
        <w:ind w:firstLine="709"/>
        <w:rPr>
          <w:sz w:val="28"/>
          <w:szCs w:val="28"/>
        </w:rPr>
      </w:pPr>
    </w:p>
    <w:p w:rsidR="00FF29FF" w:rsidRPr="002D219F" w:rsidRDefault="00FF29FF" w:rsidP="00FF29FF">
      <w:pPr>
        <w:jc w:val="center"/>
        <w:rPr>
          <w:b/>
          <w:sz w:val="28"/>
          <w:szCs w:val="28"/>
        </w:rPr>
      </w:pPr>
    </w:p>
    <w:p w:rsidR="00FF29FF" w:rsidRDefault="00FF29FF" w:rsidP="003A1161">
      <w:pPr>
        <w:tabs>
          <w:tab w:val="left" w:pos="2235"/>
        </w:tabs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FF29FF" w:rsidRDefault="00FF29FF" w:rsidP="003A1161">
      <w:pPr>
        <w:tabs>
          <w:tab w:val="left" w:pos="2235"/>
        </w:tabs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FF29FF" w:rsidRDefault="00FF29FF" w:rsidP="003A1161">
      <w:pPr>
        <w:tabs>
          <w:tab w:val="left" w:pos="2235"/>
        </w:tabs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FF29FF" w:rsidRDefault="00FF29FF" w:rsidP="003A1161">
      <w:pPr>
        <w:tabs>
          <w:tab w:val="left" w:pos="2235"/>
        </w:tabs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2C654F" w:rsidRDefault="002C654F" w:rsidP="00DB1158">
      <w:pPr>
        <w:tabs>
          <w:tab w:val="left" w:pos="2235"/>
        </w:tabs>
        <w:autoSpaceDE w:val="0"/>
        <w:autoSpaceDN w:val="0"/>
        <w:adjustRightInd w:val="0"/>
        <w:outlineLvl w:val="2"/>
        <w:rPr>
          <w:bCs/>
          <w:sz w:val="28"/>
          <w:szCs w:val="28"/>
        </w:rPr>
      </w:pPr>
    </w:p>
    <w:p w:rsidR="002168CF" w:rsidRDefault="002168CF" w:rsidP="00FF29FF">
      <w:pPr>
        <w:tabs>
          <w:tab w:val="left" w:pos="2235"/>
        </w:tabs>
        <w:autoSpaceDE w:val="0"/>
        <w:autoSpaceDN w:val="0"/>
        <w:adjustRightInd w:val="0"/>
        <w:jc w:val="right"/>
        <w:outlineLvl w:val="2"/>
        <w:rPr>
          <w:bCs/>
          <w:sz w:val="28"/>
          <w:szCs w:val="28"/>
        </w:rPr>
      </w:pPr>
    </w:p>
    <w:p w:rsidR="00495C27" w:rsidRDefault="00495C27" w:rsidP="00FF29FF">
      <w:pPr>
        <w:tabs>
          <w:tab w:val="left" w:pos="2235"/>
        </w:tabs>
        <w:autoSpaceDE w:val="0"/>
        <w:autoSpaceDN w:val="0"/>
        <w:adjustRightInd w:val="0"/>
        <w:jc w:val="right"/>
        <w:outlineLvl w:val="2"/>
        <w:rPr>
          <w:bCs/>
          <w:sz w:val="28"/>
          <w:szCs w:val="28"/>
        </w:rPr>
        <w:sectPr w:rsidR="00495C27" w:rsidSect="00401E83">
          <w:headerReference w:type="even" r:id="rId7"/>
          <w:footerReference w:type="default" r:id="rId8"/>
          <w:headerReference w:type="first" r:id="rId9"/>
          <w:pgSz w:w="11906" w:h="16838"/>
          <w:pgMar w:top="567" w:right="746" w:bottom="426" w:left="567" w:header="709" w:footer="709" w:gutter="567"/>
          <w:cols w:space="708"/>
          <w:titlePg/>
          <w:docGrid w:linePitch="360"/>
        </w:sectPr>
      </w:pPr>
    </w:p>
    <w:p w:rsidR="002168CF" w:rsidRDefault="00FF29FF" w:rsidP="00495C27">
      <w:pPr>
        <w:tabs>
          <w:tab w:val="left" w:pos="2235"/>
        </w:tabs>
        <w:autoSpaceDE w:val="0"/>
        <w:autoSpaceDN w:val="0"/>
        <w:adjustRightInd w:val="0"/>
        <w:jc w:val="right"/>
        <w:outlineLvl w:val="2"/>
        <w:rPr>
          <w:bCs/>
          <w:sz w:val="28"/>
          <w:szCs w:val="28"/>
        </w:rPr>
      </w:pPr>
      <w:r w:rsidRPr="00FF29FF">
        <w:rPr>
          <w:bCs/>
          <w:sz w:val="28"/>
          <w:szCs w:val="28"/>
        </w:rPr>
        <w:lastRenderedPageBreak/>
        <w:t xml:space="preserve">Приложение  </w:t>
      </w:r>
    </w:p>
    <w:p w:rsidR="002168CF" w:rsidRPr="002168CF" w:rsidRDefault="00FF29FF" w:rsidP="00495C27">
      <w:pPr>
        <w:tabs>
          <w:tab w:val="left" w:pos="2235"/>
        </w:tabs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FF29FF">
        <w:rPr>
          <w:bCs/>
          <w:sz w:val="28"/>
          <w:szCs w:val="28"/>
        </w:rPr>
        <w:t>к Программе</w:t>
      </w:r>
      <w:r w:rsidR="002168CF">
        <w:rPr>
          <w:bCs/>
          <w:sz w:val="28"/>
          <w:szCs w:val="28"/>
        </w:rPr>
        <w:t xml:space="preserve"> </w:t>
      </w:r>
      <w:r w:rsidR="002168CF" w:rsidRPr="002D219F">
        <w:rPr>
          <w:sz w:val="28"/>
          <w:szCs w:val="28"/>
        </w:rPr>
        <w:t xml:space="preserve"> </w:t>
      </w:r>
      <w:r w:rsidR="002168CF">
        <w:rPr>
          <w:bCs/>
          <w:sz w:val="28"/>
          <w:szCs w:val="28"/>
        </w:rPr>
        <w:t>п</w:t>
      </w:r>
      <w:r w:rsidR="002168CF" w:rsidRPr="002D219F">
        <w:rPr>
          <w:bCs/>
          <w:sz w:val="28"/>
          <w:szCs w:val="28"/>
        </w:rPr>
        <w:t>рофилактики</w:t>
      </w:r>
      <w:r w:rsidR="002168CF">
        <w:rPr>
          <w:bCs/>
          <w:sz w:val="28"/>
          <w:szCs w:val="28"/>
        </w:rPr>
        <w:t xml:space="preserve"> </w:t>
      </w:r>
      <w:r w:rsidR="002168CF" w:rsidRPr="002D219F">
        <w:rPr>
          <w:bCs/>
          <w:sz w:val="28"/>
          <w:szCs w:val="28"/>
        </w:rPr>
        <w:t>рисков причинения</w:t>
      </w:r>
    </w:p>
    <w:p w:rsidR="002168CF" w:rsidRDefault="002168CF" w:rsidP="00495C27">
      <w:pPr>
        <w:tabs>
          <w:tab w:val="left" w:pos="2235"/>
        </w:tabs>
        <w:autoSpaceDE w:val="0"/>
        <w:autoSpaceDN w:val="0"/>
        <w:adjustRightInd w:val="0"/>
        <w:jc w:val="right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</w:t>
      </w:r>
      <w:r w:rsidRPr="002D219F">
        <w:rPr>
          <w:bCs/>
          <w:sz w:val="28"/>
          <w:szCs w:val="28"/>
        </w:rPr>
        <w:t xml:space="preserve"> вреда (ущерба) охраняемым законом</w:t>
      </w:r>
      <w:r>
        <w:rPr>
          <w:bCs/>
          <w:sz w:val="28"/>
          <w:szCs w:val="28"/>
        </w:rPr>
        <w:t xml:space="preserve"> </w:t>
      </w:r>
      <w:r w:rsidRPr="002D219F">
        <w:rPr>
          <w:bCs/>
          <w:sz w:val="28"/>
          <w:szCs w:val="28"/>
        </w:rPr>
        <w:t>ценностей</w:t>
      </w:r>
    </w:p>
    <w:p w:rsidR="002168CF" w:rsidRPr="002168CF" w:rsidRDefault="002168CF" w:rsidP="00495C27">
      <w:pPr>
        <w:tabs>
          <w:tab w:val="left" w:pos="2235"/>
        </w:tabs>
        <w:autoSpaceDE w:val="0"/>
        <w:autoSpaceDN w:val="0"/>
        <w:adjustRightInd w:val="0"/>
        <w:jc w:val="right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</w:t>
      </w:r>
      <w:r w:rsidRPr="002D21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 осуществлении </w:t>
      </w:r>
      <w:r w:rsidRPr="002D219F">
        <w:rPr>
          <w:bCs/>
          <w:sz w:val="28"/>
          <w:szCs w:val="28"/>
        </w:rPr>
        <w:t xml:space="preserve"> </w:t>
      </w:r>
      <w:r w:rsidRPr="00E83DCA">
        <w:rPr>
          <w:bCs/>
          <w:sz w:val="28"/>
          <w:szCs w:val="28"/>
        </w:rPr>
        <w:t>муниципально</w:t>
      </w:r>
      <w:r>
        <w:rPr>
          <w:bCs/>
          <w:sz w:val="28"/>
          <w:szCs w:val="28"/>
        </w:rPr>
        <w:t xml:space="preserve">го </w:t>
      </w:r>
      <w:r w:rsidRPr="00E83DCA">
        <w:rPr>
          <w:bCs/>
          <w:sz w:val="28"/>
          <w:szCs w:val="28"/>
        </w:rPr>
        <w:t>контрол</w:t>
      </w:r>
      <w:r>
        <w:rPr>
          <w:bCs/>
          <w:sz w:val="28"/>
          <w:szCs w:val="28"/>
        </w:rPr>
        <w:t>я</w:t>
      </w:r>
      <w:r w:rsidRPr="00E83DCA">
        <w:rPr>
          <w:sz w:val="28"/>
          <w:szCs w:val="28"/>
        </w:rPr>
        <w:t xml:space="preserve"> </w:t>
      </w:r>
    </w:p>
    <w:p w:rsidR="002168CF" w:rsidRDefault="002168CF" w:rsidP="00495C27">
      <w:pPr>
        <w:tabs>
          <w:tab w:val="left" w:pos="2235"/>
        </w:tabs>
        <w:autoSpaceDE w:val="0"/>
        <w:autoSpaceDN w:val="0"/>
        <w:adjustRightInd w:val="0"/>
        <w:jc w:val="right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в сфере </w:t>
      </w:r>
      <w:r w:rsidRPr="00E83DCA">
        <w:rPr>
          <w:bCs/>
          <w:color w:val="000000"/>
          <w:sz w:val="28"/>
          <w:szCs w:val="28"/>
        </w:rPr>
        <w:t>благоустройства на территории</w:t>
      </w:r>
      <w:r>
        <w:rPr>
          <w:bCs/>
          <w:color w:val="000000"/>
          <w:sz w:val="28"/>
          <w:szCs w:val="28"/>
        </w:rPr>
        <w:t xml:space="preserve"> Успенского</w:t>
      </w:r>
    </w:p>
    <w:p w:rsidR="002168CF" w:rsidRDefault="002168CF" w:rsidP="00495C27">
      <w:pPr>
        <w:tabs>
          <w:tab w:val="left" w:pos="2235"/>
        </w:tabs>
        <w:autoSpaceDE w:val="0"/>
        <w:autoSpaceDN w:val="0"/>
        <w:adjustRightInd w:val="0"/>
        <w:jc w:val="right"/>
        <w:outlineLvl w:val="2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</w:t>
      </w:r>
      <w:r>
        <w:rPr>
          <w:bCs/>
          <w:sz w:val="28"/>
          <w:szCs w:val="28"/>
        </w:rPr>
        <w:t xml:space="preserve"> </w:t>
      </w:r>
      <w:r w:rsidRPr="00E83DCA">
        <w:rPr>
          <w:bCs/>
          <w:sz w:val="28"/>
          <w:szCs w:val="28"/>
        </w:rPr>
        <w:t>сельского поселения Краснозоренского</w:t>
      </w:r>
      <w:r>
        <w:rPr>
          <w:bCs/>
          <w:sz w:val="28"/>
          <w:szCs w:val="28"/>
        </w:rPr>
        <w:t xml:space="preserve"> района</w:t>
      </w:r>
    </w:p>
    <w:p w:rsidR="00D1369D" w:rsidRDefault="002168CF" w:rsidP="00495C27">
      <w:pPr>
        <w:tabs>
          <w:tab w:val="left" w:pos="2235"/>
        </w:tabs>
        <w:autoSpaceDE w:val="0"/>
        <w:autoSpaceDN w:val="0"/>
        <w:adjustRightInd w:val="0"/>
        <w:jc w:val="right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</w:t>
      </w:r>
      <w:r w:rsidRPr="00E83DCA">
        <w:rPr>
          <w:bCs/>
          <w:sz w:val="28"/>
          <w:szCs w:val="28"/>
        </w:rPr>
        <w:t xml:space="preserve"> Орловской области на 202</w:t>
      </w:r>
      <w:r w:rsidR="002C654F">
        <w:rPr>
          <w:bCs/>
          <w:sz w:val="28"/>
          <w:szCs w:val="28"/>
        </w:rPr>
        <w:t>4</w:t>
      </w:r>
      <w:r w:rsidRPr="00E83DCA">
        <w:rPr>
          <w:bCs/>
          <w:sz w:val="28"/>
          <w:szCs w:val="28"/>
        </w:rPr>
        <w:t xml:space="preserve"> год</w:t>
      </w:r>
    </w:p>
    <w:p w:rsidR="00BA5FFA" w:rsidRDefault="00BA5FFA" w:rsidP="00FF29FF">
      <w:pPr>
        <w:jc w:val="center"/>
        <w:rPr>
          <w:b/>
          <w:bCs/>
          <w:sz w:val="28"/>
          <w:szCs w:val="28"/>
        </w:rPr>
      </w:pPr>
    </w:p>
    <w:p w:rsidR="00FF29FF" w:rsidRDefault="00FF29FF" w:rsidP="00495C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BA5FFA" w:rsidRDefault="00BA5FFA" w:rsidP="00495C27">
      <w:pPr>
        <w:rPr>
          <w:b/>
          <w:bCs/>
          <w:sz w:val="28"/>
          <w:szCs w:val="28"/>
        </w:rPr>
      </w:pPr>
    </w:p>
    <w:tbl>
      <w:tblPr>
        <w:tblW w:w="154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7"/>
        <w:gridCol w:w="7937"/>
        <w:gridCol w:w="1985"/>
        <w:gridCol w:w="2976"/>
      </w:tblGrid>
      <w:tr w:rsidR="00BA5FFA" w:rsidTr="00495C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FA" w:rsidRDefault="00BA5FFA" w:rsidP="006919A5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FA" w:rsidRPr="00141860" w:rsidRDefault="00BA5FFA" w:rsidP="006919A5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860">
              <w:rPr>
                <w:rFonts w:eastAsia="Calibri"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FA" w:rsidRPr="00141860" w:rsidRDefault="00BA5FFA" w:rsidP="006919A5">
            <w:pPr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 w:rsidRPr="00141860">
              <w:rPr>
                <w:rFonts w:eastAsia="Calibri"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A" w:rsidRPr="00141860" w:rsidRDefault="00DB1158" w:rsidP="006919A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FA" w:rsidRPr="00141860" w:rsidRDefault="00DB1158" w:rsidP="006919A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Ответственный за реализацию</w:t>
            </w:r>
          </w:p>
        </w:tc>
      </w:tr>
      <w:tr w:rsidR="004966D3" w:rsidTr="00495C27">
        <w:trPr>
          <w:trHeight w:val="33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D3" w:rsidRDefault="004966D3" w:rsidP="006919A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D3" w:rsidRDefault="004966D3" w:rsidP="006919A5">
            <w:pPr>
              <w:ind w:firstLine="8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6D3" w:rsidRPr="00AD17F6" w:rsidRDefault="004966D3" w:rsidP="004966D3">
            <w:pPr>
              <w:pStyle w:val="af0"/>
              <w:spacing w:line="0" w:lineRule="atLeast"/>
              <w:ind w:right="109"/>
              <w:jc w:val="both"/>
              <w:rPr>
                <w:rFonts w:ascii="Times New Roman" w:hAnsi="Times New Roman"/>
              </w:rPr>
            </w:pPr>
            <w:r w:rsidRPr="00AD17F6">
              <w:rPr>
                <w:rFonts w:ascii="Times New Roman" w:hAnsi="Times New Roman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</w:t>
            </w:r>
            <w:r w:rsidRPr="00AD17F6">
              <w:rPr>
                <w:rFonts w:ascii="Times New Roman" w:hAnsi="Times New Roman"/>
                <w:bCs/>
              </w:rPr>
              <w:t>в Положении</w:t>
            </w:r>
            <w:r w:rsidRPr="00AD17F6">
              <w:rPr>
                <w:rFonts w:ascii="Times New Roman" w:hAnsi="Times New Roman"/>
              </w:rPr>
              <w:t xml:space="preserve"> о  контроле в сфере благоустройства:</w:t>
            </w:r>
          </w:p>
          <w:p w:rsidR="004966D3" w:rsidRPr="00AD17F6" w:rsidRDefault="004966D3" w:rsidP="004966D3">
            <w:pPr>
              <w:pStyle w:val="af0"/>
              <w:spacing w:line="0" w:lineRule="atLeast"/>
              <w:ind w:right="109"/>
              <w:jc w:val="both"/>
              <w:rPr>
                <w:rFonts w:ascii="Times New Roman" w:hAnsi="Times New Roman"/>
                <w:lang w:eastAsia="ru-RU"/>
              </w:rPr>
            </w:pPr>
            <w:r w:rsidRPr="00AD17F6">
              <w:rPr>
                <w:rFonts w:ascii="Times New Roman" w:hAnsi="Times New Roman"/>
                <w:lang w:eastAsia="ru-RU"/>
              </w:rPr>
              <w:t>1) текстов НПА, регулирующих осуществление муниципального  контроля;</w:t>
            </w:r>
          </w:p>
          <w:p w:rsidR="004966D3" w:rsidRPr="00AD17F6" w:rsidRDefault="004966D3" w:rsidP="004966D3">
            <w:pPr>
              <w:pStyle w:val="af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D17F6">
              <w:rPr>
                <w:rFonts w:ascii="Times New Roman" w:hAnsi="Times New Roman"/>
                <w:lang w:eastAsia="ru-RU"/>
              </w:rPr>
              <w:t xml:space="preserve">2) программу </w:t>
            </w:r>
            <w:r w:rsidRPr="00AD17F6">
              <w:rPr>
                <w:rFonts w:ascii="Times New Roman" w:hAnsi="Times New Roman"/>
                <w:bCs/>
              </w:rPr>
              <w:t>профилактики рисков причинения вреда (ущерба) охраняемым законом ценностей при осуществлении муниципального контроля</w:t>
            </w:r>
            <w:r w:rsidRPr="00AD17F6">
              <w:rPr>
                <w:rFonts w:ascii="Times New Roman" w:hAnsi="Times New Roman"/>
              </w:rPr>
              <w:t xml:space="preserve"> в сфере </w:t>
            </w:r>
            <w:r w:rsidRPr="00AD17F6">
              <w:rPr>
                <w:rFonts w:ascii="Times New Roman" w:hAnsi="Times New Roman"/>
                <w:bCs/>
                <w:color w:val="000000"/>
              </w:rPr>
              <w:t>благоустройства на сельского поселения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4966D3" w:rsidRPr="00AD17F6" w:rsidRDefault="004966D3" w:rsidP="004966D3">
            <w:pPr>
              <w:pStyle w:val="af0"/>
              <w:spacing w:line="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AD17F6">
              <w:rPr>
                <w:rFonts w:ascii="Times New Roman" w:hAnsi="Times New Roman"/>
                <w:lang w:eastAsia="ru-RU"/>
              </w:rPr>
              <w:t>3) сведения о способах получения консультаций по вопросам соблюдения обязательных требований;</w:t>
            </w:r>
          </w:p>
          <w:p w:rsidR="004966D3" w:rsidRPr="00AD17F6" w:rsidRDefault="004966D3" w:rsidP="004966D3">
            <w:pPr>
              <w:pStyle w:val="af0"/>
              <w:spacing w:line="0" w:lineRule="atLeast"/>
              <w:ind w:right="109"/>
              <w:jc w:val="both"/>
              <w:rPr>
                <w:rFonts w:ascii="Times New Roman" w:hAnsi="Times New Roman"/>
                <w:lang w:eastAsia="ru-RU"/>
              </w:rPr>
            </w:pPr>
            <w:r w:rsidRPr="00AD17F6">
              <w:rPr>
                <w:rFonts w:ascii="Times New Roman" w:hAnsi="Times New Roman"/>
                <w:lang w:eastAsia="ru-RU"/>
              </w:rPr>
              <w:t>4) доклады, содержащие результаты обобщения правоприменительной практики;</w:t>
            </w:r>
          </w:p>
          <w:p w:rsidR="004966D3" w:rsidRDefault="004966D3" w:rsidP="004966D3">
            <w:pPr>
              <w:jc w:val="both"/>
              <w:rPr>
                <w:rFonts w:eastAsia="Calibri"/>
                <w:sz w:val="22"/>
                <w:szCs w:val="22"/>
              </w:rPr>
            </w:pPr>
            <w:r w:rsidRPr="00AD17F6">
              <w:rPr>
                <w:sz w:val="22"/>
                <w:szCs w:val="22"/>
              </w:rPr>
              <w:t>5)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6D3" w:rsidRPr="00824C70" w:rsidRDefault="00DB1158" w:rsidP="004966D3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В течении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6D3" w:rsidRDefault="006655ED" w:rsidP="006655ED">
            <w:pPr>
              <w:jc w:val="center"/>
              <w:rPr>
                <w:rFonts w:eastAsia="Calibri"/>
                <w:sz w:val="22"/>
                <w:szCs w:val="22"/>
              </w:rPr>
            </w:pPr>
            <w:r w:rsidRPr="00631CD8">
              <w:rPr>
                <w:rStyle w:val="285pt"/>
                <w:rFonts w:eastAsia="Calibri"/>
                <w:sz w:val="22"/>
                <w:szCs w:val="22"/>
              </w:rPr>
              <w:t xml:space="preserve">Администрация </w:t>
            </w:r>
            <w:r>
              <w:rPr>
                <w:rStyle w:val="285pt"/>
                <w:rFonts w:eastAsia="Calibri"/>
                <w:sz w:val="22"/>
                <w:szCs w:val="22"/>
              </w:rPr>
              <w:t>Успенского</w:t>
            </w:r>
            <w:r w:rsidRPr="00631CD8">
              <w:rPr>
                <w:rStyle w:val="285pt"/>
                <w:rFonts w:eastAsia="Calibri"/>
                <w:sz w:val="22"/>
                <w:szCs w:val="22"/>
              </w:rPr>
              <w:t xml:space="preserve"> сельского поселения Краснозоренского района Орловской области</w:t>
            </w:r>
          </w:p>
        </w:tc>
      </w:tr>
      <w:tr w:rsidR="00BA5FFA" w:rsidTr="00495C27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FA" w:rsidRDefault="00BA5FFA" w:rsidP="006919A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FA" w:rsidRDefault="00BA5FFA" w:rsidP="006919A5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Обобщение правоприменительной практики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D3" w:rsidRPr="00631CD8" w:rsidRDefault="004966D3" w:rsidP="004966D3">
            <w:pPr>
              <w:pStyle w:val="af0"/>
              <w:spacing w:line="0" w:lineRule="atLeast"/>
              <w:ind w:right="109"/>
              <w:jc w:val="both"/>
              <w:rPr>
                <w:rFonts w:ascii="Times New Roman" w:hAnsi="Times New Roman"/>
                <w:lang w:eastAsia="ru-RU"/>
              </w:rPr>
            </w:pPr>
            <w:r w:rsidRPr="00631CD8">
              <w:rPr>
                <w:rFonts w:ascii="Times New Roman" w:hAnsi="Times New Roman"/>
                <w:lang w:eastAsia="ru-RU"/>
              </w:rPr>
              <w:t>Доклад о правоприменительной</w:t>
            </w:r>
          </w:p>
          <w:p w:rsidR="004966D3" w:rsidRPr="00631CD8" w:rsidRDefault="004966D3" w:rsidP="004966D3">
            <w:pPr>
              <w:pStyle w:val="af0"/>
              <w:spacing w:line="0" w:lineRule="atLeast"/>
              <w:ind w:right="109"/>
              <w:jc w:val="both"/>
              <w:rPr>
                <w:rFonts w:ascii="Times New Roman" w:hAnsi="Times New Roman"/>
                <w:lang w:eastAsia="ru-RU"/>
              </w:rPr>
            </w:pPr>
            <w:r w:rsidRPr="00631CD8">
              <w:rPr>
                <w:rFonts w:ascii="Times New Roman" w:hAnsi="Times New Roman"/>
                <w:lang w:eastAsia="ru-RU"/>
              </w:rPr>
              <w:t>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BA5FFA" w:rsidRDefault="004966D3" w:rsidP="004966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31CD8">
              <w:rPr>
                <w:sz w:val="22"/>
                <w:szCs w:val="22"/>
              </w:rPr>
              <w:t xml:space="preserve">Доклад о правоприменительной практике размещается на официальном сайте администрации </w:t>
            </w:r>
            <w:r>
              <w:rPr>
                <w:sz w:val="22"/>
                <w:szCs w:val="22"/>
              </w:rPr>
              <w:t>Успенского</w:t>
            </w:r>
            <w:r w:rsidRPr="00631CD8">
              <w:rPr>
                <w:sz w:val="22"/>
                <w:szCs w:val="22"/>
              </w:rPr>
              <w:t xml:space="preserve"> сельского поселения Краснозоренского района в информационно-</w:t>
            </w:r>
            <w:r>
              <w:rPr>
                <w:sz w:val="22"/>
                <w:szCs w:val="22"/>
              </w:rPr>
              <w:t>т</w:t>
            </w:r>
            <w:r w:rsidRPr="00631CD8">
              <w:rPr>
                <w:sz w:val="22"/>
                <w:szCs w:val="22"/>
              </w:rPr>
              <w:t>елекоммуникационной сети «Интернет», до 1 апреля года, следующего за отчетным годом.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FA" w:rsidRDefault="00DB1158" w:rsidP="00DB115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раз в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FA" w:rsidRDefault="006655ED" w:rsidP="006655ED">
            <w:pPr>
              <w:jc w:val="center"/>
              <w:rPr>
                <w:rFonts w:eastAsia="Calibri"/>
                <w:sz w:val="22"/>
                <w:szCs w:val="22"/>
              </w:rPr>
            </w:pPr>
            <w:r w:rsidRPr="00631CD8">
              <w:rPr>
                <w:rStyle w:val="285pt"/>
                <w:rFonts w:eastAsia="Calibri"/>
                <w:sz w:val="22"/>
                <w:szCs w:val="22"/>
              </w:rPr>
              <w:t xml:space="preserve">Администрация </w:t>
            </w:r>
            <w:r>
              <w:rPr>
                <w:rStyle w:val="285pt"/>
                <w:rFonts w:eastAsia="Calibri"/>
                <w:sz w:val="22"/>
                <w:szCs w:val="22"/>
              </w:rPr>
              <w:t>Успенского</w:t>
            </w:r>
            <w:r w:rsidRPr="00631CD8">
              <w:rPr>
                <w:rStyle w:val="285pt"/>
                <w:rFonts w:eastAsia="Calibri"/>
                <w:sz w:val="22"/>
                <w:szCs w:val="22"/>
              </w:rPr>
              <w:t xml:space="preserve"> сельского поселения Краснозоренского района Орловской области</w:t>
            </w:r>
          </w:p>
        </w:tc>
      </w:tr>
      <w:tr w:rsidR="00BA5FFA" w:rsidTr="00495C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FA" w:rsidRDefault="00BA5FFA" w:rsidP="006919A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FA" w:rsidRDefault="00BA5FFA" w:rsidP="006919A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FA" w:rsidRDefault="00BA5FFA" w:rsidP="006919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FA" w:rsidRDefault="00DB1158" w:rsidP="006919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В течении года ( при наличии  </w:t>
            </w:r>
            <w:r>
              <w:rPr>
                <w:rFonts w:eastAsia="Calibri"/>
                <w:sz w:val="22"/>
                <w:szCs w:val="22"/>
              </w:rPr>
              <w:lastRenderedPageBreak/>
              <w:t xml:space="preserve">оснований)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FA" w:rsidRDefault="00BA5FFA" w:rsidP="006919A5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A5FFA" w:rsidTr="00495C27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FA" w:rsidRDefault="00BA5FFA" w:rsidP="006919A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FA" w:rsidRDefault="00BA5FFA" w:rsidP="006919A5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D3" w:rsidRPr="00631CD8" w:rsidRDefault="004966D3" w:rsidP="004966D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631CD8">
              <w:rPr>
                <w:sz w:val="22"/>
                <w:szCs w:val="22"/>
              </w:rPr>
              <w:t>1.Специалисты осуществляют консультирование контролируемых лиц и их представителей:</w:t>
            </w:r>
          </w:p>
          <w:p w:rsidR="004966D3" w:rsidRPr="00631CD8" w:rsidRDefault="004966D3" w:rsidP="004966D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631CD8">
              <w:rPr>
                <w:sz w:val="22"/>
                <w:szCs w:val="22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4966D3" w:rsidRPr="00631CD8" w:rsidRDefault="004966D3" w:rsidP="004966D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631CD8">
              <w:rPr>
                <w:sz w:val="22"/>
                <w:szCs w:val="22"/>
              </w:rPr>
              <w:t xml:space="preserve">2) посредством размещения на официальном сайте администрации </w:t>
            </w:r>
            <w:r>
              <w:rPr>
                <w:sz w:val="22"/>
                <w:szCs w:val="22"/>
              </w:rPr>
              <w:t>Успенского</w:t>
            </w:r>
            <w:r w:rsidRPr="00631CD8">
              <w:rPr>
                <w:sz w:val="22"/>
                <w:szCs w:val="22"/>
              </w:rPr>
              <w:t xml:space="preserve"> сельского поселения Краснозоренского райо</w:t>
            </w:r>
            <w:r w:rsidR="00824C70">
              <w:rPr>
                <w:sz w:val="22"/>
                <w:szCs w:val="22"/>
              </w:rPr>
              <w:t>на Орловской области:  https://</w:t>
            </w:r>
            <w:r w:rsidR="00824C70">
              <w:rPr>
                <w:sz w:val="22"/>
                <w:szCs w:val="22"/>
                <w:lang w:val="en-US"/>
              </w:rPr>
              <w:t>adm</w:t>
            </w:r>
            <w:r w:rsidR="00824C70" w:rsidRPr="00824C70">
              <w:rPr>
                <w:sz w:val="22"/>
                <w:szCs w:val="22"/>
              </w:rPr>
              <w:t>.</w:t>
            </w:r>
            <w:r w:rsidR="00824C70">
              <w:rPr>
                <w:sz w:val="22"/>
                <w:szCs w:val="22"/>
                <w:lang w:val="en-US"/>
              </w:rPr>
              <w:t>uspensk</w:t>
            </w:r>
            <w:r w:rsidRPr="00631CD8">
              <w:rPr>
                <w:sz w:val="22"/>
                <w:szCs w:val="22"/>
              </w:rPr>
              <w:t>.ru/,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4966D3" w:rsidRPr="00631CD8" w:rsidRDefault="004966D3" w:rsidP="004966D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631CD8">
              <w:rPr>
                <w:sz w:val="22"/>
                <w:szCs w:val="22"/>
              </w:rPr>
              <w:t>2.Индивидуальное консультирование на личном приеме заявителя.</w:t>
            </w:r>
          </w:p>
          <w:p w:rsidR="004966D3" w:rsidRPr="00631CD8" w:rsidRDefault="004966D3" w:rsidP="004966D3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1CD8">
              <w:rPr>
                <w:rFonts w:ascii="Times New Roman" w:hAnsi="Times New Roman" w:cs="Times New Roman"/>
                <w:sz w:val="22"/>
                <w:szCs w:val="22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BA5FFA" w:rsidRPr="00D21072" w:rsidRDefault="004966D3" w:rsidP="004966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631CD8">
              <w:rPr>
                <w:sz w:val="22"/>
                <w:szCs w:val="22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10" w:history="1">
              <w:r w:rsidRPr="00631CD8">
                <w:rPr>
                  <w:sz w:val="22"/>
                  <w:szCs w:val="22"/>
                </w:rPr>
                <w:t>законом</w:t>
              </w:r>
            </w:hyperlink>
            <w:r w:rsidRPr="00631CD8">
              <w:rPr>
                <w:sz w:val="22"/>
                <w:szCs w:val="22"/>
              </w:rPr>
              <w:t xml:space="preserve"> от 02.06.2006 № 59-ФЗ «О порядке рассмотрения обращений граждан Российской Федерации».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FA" w:rsidRDefault="00DB1158" w:rsidP="006919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По мере необходимости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FA" w:rsidRDefault="006655ED" w:rsidP="006655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31CD8">
              <w:rPr>
                <w:rStyle w:val="285pt"/>
                <w:rFonts w:eastAsia="Calibri"/>
                <w:sz w:val="22"/>
                <w:szCs w:val="22"/>
              </w:rPr>
              <w:t xml:space="preserve">Администрация </w:t>
            </w:r>
            <w:r>
              <w:rPr>
                <w:rStyle w:val="285pt"/>
                <w:rFonts w:eastAsia="Calibri"/>
                <w:sz w:val="22"/>
                <w:szCs w:val="22"/>
              </w:rPr>
              <w:t>Успенского</w:t>
            </w:r>
            <w:r w:rsidRPr="00631CD8">
              <w:rPr>
                <w:rStyle w:val="285pt"/>
                <w:rFonts w:eastAsia="Calibri"/>
                <w:sz w:val="22"/>
                <w:szCs w:val="22"/>
              </w:rPr>
              <w:t xml:space="preserve"> сельского поселения Краснозоренского района Орловской области</w:t>
            </w:r>
          </w:p>
        </w:tc>
      </w:tr>
      <w:tr w:rsidR="00BA5FFA" w:rsidRPr="004966D3" w:rsidTr="00495C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FA" w:rsidRPr="004966D3" w:rsidRDefault="00BA5FFA" w:rsidP="006919A5">
            <w:pPr>
              <w:jc w:val="both"/>
              <w:rPr>
                <w:rFonts w:eastAsia="Calibri"/>
                <w:sz w:val="22"/>
                <w:szCs w:val="22"/>
              </w:rPr>
            </w:pPr>
            <w:r w:rsidRPr="004966D3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FA" w:rsidRPr="004966D3" w:rsidRDefault="00BA5FFA" w:rsidP="006919A5">
            <w:pPr>
              <w:jc w:val="both"/>
              <w:rPr>
                <w:rFonts w:eastAsia="Calibri"/>
                <w:sz w:val="22"/>
                <w:szCs w:val="22"/>
              </w:rPr>
            </w:pPr>
            <w:r w:rsidRPr="004966D3">
              <w:rPr>
                <w:rFonts w:eastAsia="Calibri"/>
                <w:sz w:val="22"/>
                <w:szCs w:val="22"/>
              </w:rPr>
              <w:t>Профилактический визит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D3" w:rsidRPr="004966D3" w:rsidRDefault="004966D3" w:rsidP="004966D3">
            <w:pPr>
              <w:pStyle w:val="af0"/>
              <w:spacing w:line="0" w:lineRule="atLeast"/>
              <w:ind w:right="109"/>
              <w:jc w:val="both"/>
              <w:rPr>
                <w:rFonts w:ascii="Times New Roman" w:hAnsi="Times New Roman"/>
                <w:lang w:eastAsia="ru-RU"/>
              </w:rPr>
            </w:pPr>
            <w:r w:rsidRPr="004966D3">
              <w:rPr>
                <w:rFonts w:ascii="Times New Roman" w:hAnsi="Times New Roman"/>
                <w:lang w:eastAsia="ru-RU"/>
              </w:rPr>
              <w:t>Профилактический визит проводится должностными лицами органа муниципального контроля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4966D3" w:rsidRPr="004966D3" w:rsidRDefault="004966D3" w:rsidP="004966D3">
            <w:pPr>
              <w:pStyle w:val="af0"/>
              <w:spacing w:line="0" w:lineRule="atLeast"/>
              <w:ind w:right="109"/>
              <w:jc w:val="both"/>
              <w:rPr>
                <w:rFonts w:ascii="Times New Roman" w:hAnsi="Times New Roman"/>
                <w:lang w:eastAsia="ru-RU"/>
              </w:rPr>
            </w:pPr>
            <w:r w:rsidRPr="004966D3">
              <w:rPr>
                <w:rFonts w:ascii="Times New Roman" w:hAnsi="Times New Roman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4966D3" w:rsidRPr="004966D3" w:rsidRDefault="004966D3" w:rsidP="004966D3">
            <w:pPr>
              <w:shd w:val="clear" w:color="auto" w:fill="FFFFFF"/>
              <w:spacing w:line="0" w:lineRule="atLeast"/>
              <w:jc w:val="both"/>
              <w:rPr>
                <w:sz w:val="22"/>
                <w:szCs w:val="22"/>
              </w:rPr>
            </w:pPr>
            <w:r w:rsidRPr="004966D3">
              <w:t>В ходе профилактического визита может осуществляться консультирование контролируемого лица в порядке, установленном настоящим Планом, а также статьей 50 Федерального закона Федерального закона от 31.07.2020 № 248-ФЗ.</w:t>
            </w:r>
            <w:r w:rsidRPr="004966D3">
              <w:rPr>
                <w:sz w:val="22"/>
                <w:szCs w:val="22"/>
              </w:rPr>
              <w:t xml:space="preserve"> </w:t>
            </w:r>
          </w:p>
          <w:p w:rsidR="004966D3" w:rsidRPr="004966D3" w:rsidRDefault="004966D3" w:rsidP="004966D3">
            <w:pPr>
              <w:shd w:val="clear" w:color="auto" w:fill="FFFFFF"/>
              <w:spacing w:line="0" w:lineRule="atLeast"/>
              <w:jc w:val="both"/>
              <w:rPr>
                <w:sz w:val="22"/>
                <w:szCs w:val="22"/>
              </w:rPr>
            </w:pPr>
            <w:r w:rsidRPr="004966D3">
              <w:rPr>
                <w:sz w:val="22"/>
                <w:szCs w:val="22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</w:t>
            </w:r>
          </w:p>
          <w:p w:rsidR="004966D3" w:rsidRPr="004966D3" w:rsidRDefault="004966D3" w:rsidP="004966D3">
            <w:pPr>
              <w:pStyle w:val="af0"/>
              <w:spacing w:line="0" w:lineRule="atLeast"/>
              <w:ind w:right="109"/>
              <w:jc w:val="both"/>
              <w:rPr>
                <w:rFonts w:ascii="Times New Roman" w:hAnsi="Times New Roman"/>
                <w:lang w:eastAsia="ru-RU"/>
              </w:rPr>
            </w:pPr>
            <w:r w:rsidRPr="004966D3">
              <w:rPr>
                <w:rFonts w:ascii="Times New Roman" w:hAnsi="Times New Roman"/>
              </w:rPr>
              <w:t>Разъяснения, полученные контролируемым лицом в ходе профилактического визита, носят рекомендательный характер.</w:t>
            </w:r>
          </w:p>
          <w:p w:rsidR="00BA5FFA" w:rsidRPr="004966D3" w:rsidRDefault="00BA5FFA" w:rsidP="006919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FA" w:rsidRPr="004966D3" w:rsidRDefault="00DB1158" w:rsidP="006919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 раз в квартал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FA" w:rsidRPr="004966D3" w:rsidRDefault="006655ED" w:rsidP="006655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31CD8">
              <w:rPr>
                <w:rStyle w:val="285pt"/>
                <w:rFonts w:eastAsia="Calibri"/>
                <w:sz w:val="22"/>
                <w:szCs w:val="22"/>
              </w:rPr>
              <w:t xml:space="preserve">Администрация </w:t>
            </w:r>
            <w:r>
              <w:rPr>
                <w:rStyle w:val="285pt"/>
                <w:rFonts w:eastAsia="Calibri"/>
                <w:sz w:val="22"/>
                <w:szCs w:val="22"/>
              </w:rPr>
              <w:t>Успенского</w:t>
            </w:r>
            <w:r w:rsidRPr="00631CD8">
              <w:rPr>
                <w:rStyle w:val="285pt"/>
                <w:rFonts w:eastAsia="Calibri"/>
                <w:sz w:val="22"/>
                <w:szCs w:val="22"/>
              </w:rPr>
              <w:t xml:space="preserve"> сельского поселения Краснозоренского района Орловской области</w:t>
            </w:r>
          </w:p>
        </w:tc>
      </w:tr>
    </w:tbl>
    <w:p w:rsidR="00BA5FFA" w:rsidRPr="004966D3" w:rsidRDefault="00BA5FFA" w:rsidP="00BA5FFA">
      <w:pPr>
        <w:jc w:val="center"/>
        <w:rPr>
          <w:b/>
          <w:bCs/>
          <w:sz w:val="28"/>
          <w:szCs w:val="28"/>
        </w:rPr>
      </w:pPr>
    </w:p>
    <w:p w:rsidR="00BA5FFA" w:rsidRPr="004966D3" w:rsidRDefault="00BA5FFA" w:rsidP="00BA5FFA">
      <w:pPr>
        <w:jc w:val="center"/>
        <w:rPr>
          <w:b/>
          <w:bCs/>
          <w:sz w:val="28"/>
          <w:szCs w:val="28"/>
        </w:rPr>
      </w:pPr>
    </w:p>
    <w:p w:rsidR="00BA5FFA" w:rsidRPr="004966D3" w:rsidRDefault="00BA5FFA" w:rsidP="00BA5FFA">
      <w:pPr>
        <w:jc w:val="center"/>
        <w:rPr>
          <w:b/>
          <w:bCs/>
          <w:sz w:val="28"/>
          <w:szCs w:val="28"/>
        </w:rPr>
      </w:pPr>
    </w:p>
    <w:p w:rsidR="00BA5FFA" w:rsidRPr="00BA5FFA" w:rsidRDefault="00BA5FFA" w:rsidP="00BA5FFA">
      <w:pPr>
        <w:jc w:val="center"/>
        <w:rPr>
          <w:b/>
          <w:bCs/>
          <w:sz w:val="28"/>
          <w:szCs w:val="28"/>
        </w:rPr>
      </w:pPr>
    </w:p>
    <w:p w:rsidR="00FF29FF" w:rsidRPr="003A1161" w:rsidRDefault="00FF29FF" w:rsidP="003A1161">
      <w:pPr>
        <w:tabs>
          <w:tab w:val="left" w:pos="2235"/>
        </w:tabs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D1369D" w:rsidRPr="002D219F" w:rsidRDefault="00D1369D" w:rsidP="00D1369D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sectPr w:rsidR="00D1369D" w:rsidRPr="002D219F" w:rsidSect="00495C27">
      <w:pgSz w:w="16838" w:h="11906" w:orient="landscape"/>
      <w:pgMar w:top="567" w:right="567" w:bottom="748" w:left="425" w:header="709" w:footer="709" w:gutter="5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E91" w:rsidRDefault="006C2E91" w:rsidP="00675197">
      <w:r>
        <w:separator/>
      </w:r>
    </w:p>
  </w:endnote>
  <w:endnote w:type="continuationSeparator" w:id="1">
    <w:p w:rsidR="006C2E91" w:rsidRDefault="006C2E91" w:rsidP="00675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53254"/>
      <w:docPartObj>
        <w:docPartGallery w:val="Page Numbers (Bottom of Page)"/>
        <w:docPartUnique/>
      </w:docPartObj>
    </w:sdtPr>
    <w:sdtContent>
      <w:p w:rsidR="00FF29FF" w:rsidRDefault="005B5B60">
        <w:pPr>
          <w:pStyle w:val="a9"/>
          <w:jc w:val="center"/>
        </w:pPr>
        <w:fldSimple w:instr=" PAGE   \* MERGEFORMAT ">
          <w:r w:rsidR="00E75868">
            <w:rPr>
              <w:noProof/>
            </w:rPr>
            <w:t>2</w:t>
          </w:r>
        </w:fldSimple>
      </w:p>
    </w:sdtContent>
  </w:sdt>
  <w:p w:rsidR="00FF29FF" w:rsidRDefault="00FF29F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E91" w:rsidRDefault="006C2E91" w:rsidP="00675197">
      <w:r>
        <w:separator/>
      </w:r>
    </w:p>
  </w:footnote>
  <w:footnote w:type="continuationSeparator" w:id="1">
    <w:p w:rsidR="006C2E91" w:rsidRDefault="006C2E91" w:rsidP="00675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9FF" w:rsidRDefault="005B5B60" w:rsidP="00522CB6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FF29F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F29FF" w:rsidRDefault="00FF29F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9FF" w:rsidRDefault="00FF29FF">
    <w:pPr>
      <w:pStyle w:val="a7"/>
      <w:jc w:val="center"/>
    </w:pPr>
  </w:p>
  <w:p w:rsidR="00FF29FF" w:rsidRDefault="00FF29F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E63"/>
    <w:multiLevelType w:val="multilevel"/>
    <w:tmpl w:val="4D4EF8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2DE2D4B"/>
    <w:multiLevelType w:val="multilevel"/>
    <w:tmpl w:val="F9A268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0DA516F9"/>
    <w:multiLevelType w:val="hybridMultilevel"/>
    <w:tmpl w:val="55D64730"/>
    <w:lvl w:ilvl="0" w:tplc="D1F4F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B31564"/>
    <w:multiLevelType w:val="hybridMultilevel"/>
    <w:tmpl w:val="B164FAC6"/>
    <w:lvl w:ilvl="0" w:tplc="60A863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1F1226B"/>
    <w:multiLevelType w:val="hybridMultilevel"/>
    <w:tmpl w:val="4A82E9E2"/>
    <w:lvl w:ilvl="0" w:tplc="89FE75A2">
      <w:start w:val="2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6">
    <w:nsid w:val="6B740C64"/>
    <w:multiLevelType w:val="multilevel"/>
    <w:tmpl w:val="C83657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60D2ED9"/>
    <w:multiLevelType w:val="hybridMultilevel"/>
    <w:tmpl w:val="D976FE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CBC7C6E"/>
    <w:multiLevelType w:val="hybridMultilevel"/>
    <w:tmpl w:val="91FAC7EE"/>
    <w:lvl w:ilvl="0" w:tplc="D7C432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ttachedTemplate r:id="rId1"/>
  <w:stylePaneFormatFilter w:val="3F01"/>
  <w:defaultTabStop w:val="708"/>
  <w:consecutiveHyphenLimit w:val="2"/>
  <w:hyphenationZone w:val="357"/>
  <w:noPunctuationKerning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6A5134"/>
    <w:rsid w:val="00000F7C"/>
    <w:rsid w:val="0001135B"/>
    <w:rsid w:val="0001454A"/>
    <w:rsid w:val="00015E9E"/>
    <w:rsid w:val="00017318"/>
    <w:rsid w:val="0002158D"/>
    <w:rsid w:val="00022351"/>
    <w:rsid w:val="0002264D"/>
    <w:rsid w:val="0002478B"/>
    <w:rsid w:val="0003129B"/>
    <w:rsid w:val="00033792"/>
    <w:rsid w:val="00035D0D"/>
    <w:rsid w:val="00036406"/>
    <w:rsid w:val="00043D6D"/>
    <w:rsid w:val="000504A8"/>
    <w:rsid w:val="00050A1D"/>
    <w:rsid w:val="0006253A"/>
    <w:rsid w:val="00063AAB"/>
    <w:rsid w:val="00063FE1"/>
    <w:rsid w:val="00064397"/>
    <w:rsid w:val="000649B0"/>
    <w:rsid w:val="00066755"/>
    <w:rsid w:val="00080E0B"/>
    <w:rsid w:val="0009086B"/>
    <w:rsid w:val="00090D24"/>
    <w:rsid w:val="00095014"/>
    <w:rsid w:val="00096D40"/>
    <w:rsid w:val="000A1575"/>
    <w:rsid w:val="000A2630"/>
    <w:rsid w:val="000A49D1"/>
    <w:rsid w:val="000A688E"/>
    <w:rsid w:val="000A7EC8"/>
    <w:rsid w:val="000B0D84"/>
    <w:rsid w:val="000B34D5"/>
    <w:rsid w:val="000B3CDE"/>
    <w:rsid w:val="000C24C8"/>
    <w:rsid w:val="000C55B1"/>
    <w:rsid w:val="000C6F30"/>
    <w:rsid w:val="000D3892"/>
    <w:rsid w:val="000D5EA3"/>
    <w:rsid w:val="000D6EA4"/>
    <w:rsid w:val="000D748D"/>
    <w:rsid w:val="000E0828"/>
    <w:rsid w:val="000E2B86"/>
    <w:rsid w:val="000E6317"/>
    <w:rsid w:val="000F4FC0"/>
    <w:rsid w:val="000F6987"/>
    <w:rsid w:val="00102A6F"/>
    <w:rsid w:val="00102DC3"/>
    <w:rsid w:val="00106A0A"/>
    <w:rsid w:val="001117E1"/>
    <w:rsid w:val="00111B50"/>
    <w:rsid w:val="00112EB0"/>
    <w:rsid w:val="00116A51"/>
    <w:rsid w:val="00120A46"/>
    <w:rsid w:val="001215E5"/>
    <w:rsid w:val="00122A6C"/>
    <w:rsid w:val="00124F40"/>
    <w:rsid w:val="0012623A"/>
    <w:rsid w:val="0013251D"/>
    <w:rsid w:val="001356AB"/>
    <w:rsid w:val="00136A5F"/>
    <w:rsid w:val="00136B1D"/>
    <w:rsid w:val="00140B43"/>
    <w:rsid w:val="00141848"/>
    <w:rsid w:val="00141860"/>
    <w:rsid w:val="001501E6"/>
    <w:rsid w:val="001522CD"/>
    <w:rsid w:val="00153271"/>
    <w:rsid w:val="001537CD"/>
    <w:rsid w:val="001538F0"/>
    <w:rsid w:val="00153E98"/>
    <w:rsid w:val="0015505E"/>
    <w:rsid w:val="00161B23"/>
    <w:rsid w:val="0016214F"/>
    <w:rsid w:val="001744A3"/>
    <w:rsid w:val="00174D9E"/>
    <w:rsid w:val="00177D5B"/>
    <w:rsid w:val="00182F94"/>
    <w:rsid w:val="001864D5"/>
    <w:rsid w:val="00186962"/>
    <w:rsid w:val="00186F36"/>
    <w:rsid w:val="00192C7F"/>
    <w:rsid w:val="00193EA5"/>
    <w:rsid w:val="001947CA"/>
    <w:rsid w:val="00195C40"/>
    <w:rsid w:val="00196475"/>
    <w:rsid w:val="001A0178"/>
    <w:rsid w:val="001A1EEE"/>
    <w:rsid w:val="001A32FC"/>
    <w:rsid w:val="001A396D"/>
    <w:rsid w:val="001A65F5"/>
    <w:rsid w:val="001B2A45"/>
    <w:rsid w:val="001B3988"/>
    <w:rsid w:val="001B4AD1"/>
    <w:rsid w:val="001B5308"/>
    <w:rsid w:val="001C0460"/>
    <w:rsid w:val="001C1658"/>
    <w:rsid w:val="001C398A"/>
    <w:rsid w:val="001C7729"/>
    <w:rsid w:val="001D153C"/>
    <w:rsid w:val="001D3E59"/>
    <w:rsid w:val="001E0482"/>
    <w:rsid w:val="001E0719"/>
    <w:rsid w:val="001E2A31"/>
    <w:rsid w:val="001E593C"/>
    <w:rsid w:val="001E594B"/>
    <w:rsid w:val="001E5AD9"/>
    <w:rsid w:val="001E69EA"/>
    <w:rsid w:val="001E6B5A"/>
    <w:rsid w:val="001E7E4F"/>
    <w:rsid w:val="001F179E"/>
    <w:rsid w:val="001F6C01"/>
    <w:rsid w:val="001F73E0"/>
    <w:rsid w:val="001F7FE6"/>
    <w:rsid w:val="0020318B"/>
    <w:rsid w:val="00204395"/>
    <w:rsid w:val="002168CF"/>
    <w:rsid w:val="00216AEF"/>
    <w:rsid w:val="00220432"/>
    <w:rsid w:val="00222BB1"/>
    <w:rsid w:val="00224540"/>
    <w:rsid w:val="00225E25"/>
    <w:rsid w:val="00226629"/>
    <w:rsid w:val="002271CC"/>
    <w:rsid w:val="00227589"/>
    <w:rsid w:val="002278F9"/>
    <w:rsid w:val="00230C64"/>
    <w:rsid w:val="00232481"/>
    <w:rsid w:val="00232A34"/>
    <w:rsid w:val="00232EAF"/>
    <w:rsid w:val="0023386A"/>
    <w:rsid w:val="00233D6E"/>
    <w:rsid w:val="00234C2D"/>
    <w:rsid w:val="00234FCB"/>
    <w:rsid w:val="002370F6"/>
    <w:rsid w:val="00242328"/>
    <w:rsid w:val="0024579F"/>
    <w:rsid w:val="00247F37"/>
    <w:rsid w:val="00256459"/>
    <w:rsid w:val="00256543"/>
    <w:rsid w:val="002603A7"/>
    <w:rsid w:val="002614AF"/>
    <w:rsid w:val="0026609D"/>
    <w:rsid w:val="0027081E"/>
    <w:rsid w:val="002750FC"/>
    <w:rsid w:val="00277CF5"/>
    <w:rsid w:val="00282BF1"/>
    <w:rsid w:val="002834D3"/>
    <w:rsid w:val="00285500"/>
    <w:rsid w:val="0028733C"/>
    <w:rsid w:val="00290220"/>
    <w:rsid w:val="00293526"/>
    <w:rsid w:val="002A1146"/>
    <w:rsid w:val="002A1DED"/>
    <w:rsid w:val="002A1E78"/>
    <w:rsid w:val="002A2A22"/>
    <w:rsid w:val="002A6E0D"/>
    <w:rsid w:val="002B264D"/>
    <w:rsid w:val="002B3009"/>
    <w:rsid w:val="002B34F8"/>
    <w:rsid w:val="002B3E06"/>
    <w:rsid w:val="002B4B92"/>
    <w:rsid w:val="002C126C"/>
    <w:rsid w:val="002C2625"/>
    <w:rsid w:val="002C2ADD"/>
    <w:rsid w:val="002C654F"/>
    <w:rsid w:val="002C7C80"/>
    <w:rsid w:val="002D219F"/>
    <w:rsid w:val="002D61D1"/>
    <w:rsid w:val="002D69A7"/>
    <w:rsid w:val="002E1754"/>
    <w:rsid w:val="002E72F3"/>
    <w:rsid w:val="002F084D"/>
    <w:rsid w:val="002F5B8B"/>
    <w:rsid w:val="002F7037"/>
    <w:rsid w:val="002F7231"/>
    <w:rsid w:val="00301D00"/>
    <w:rsid w:val="00302307"/>
    <w:rsid w:val="003152C3"/>
    <w:rsid w:val="003168F6"/>
    <w:rsid w:val="00331D20"/>
    <w:rsid w:val="0033228C"/>
    <w:rsid w:val="00337332"/>
    <w:rsid w:val="00340384"/>
    <w:rsid w:val="0034077F"/>
    <w:rsid w:val="00347000"/>
    <w:rsid w:val="00354136"/>
    <w:rsid w:val="00354453"/>
    <w:rsid w:val="00361E16"/>
    <w:rsid w:val="003633CB"/>
    <w:rsid w:val="00363F33"/>
    <w:rsid w:val="00364D02"/>
    <w:rsid w:val="00366862"/>
    <w:rsid w:val="00373C2A"/>
    <w:rsid w:val="0037447A"/>
    <w:rsid w:val="00374F8B"/>
    <w:rsid w:val="00377F28"/>
    <w:rsid w:val="00380DCD"/>
    <w:rsid w:val="003817EE"/>
    <w:rsid w:val="00381E29"/>
    <w:rsid w:val="00382572"/>
    <w:rsid w:val="00390A5A"/>
    <w:rsid w:val="00390D1C"/>
    <w:rsid w:val="00394628"/>
    <w:rsid w:val="003977F1"/>
    <w:rsid w:val="003A03A4"/>
    <w:rsid w:val="003A1161"/>
    <w:rsid w:val="003A1662"/>
    <w:rsid w:val="003A279B"/>
    <w:rsid w:val="003A374E"/>
    <w:rsid w:val="003A67E4"/>
    <w:rsid w:val="003A7A23"/>
    <w:rsid w:val="003B34C9"/>
    <w:rsid w:val="003B5727"/>
    <w:rsid w:val="003C026D"/>
    <w:rsid w:val="003C3E00"/>
    <w:rsid w:val="003C5A19"/>
    <w:rsid w:val="003C7FFB"/>
    <w:rsid w:val="003D1224"/>
    <w:rsid w:val="003D155C"/>
    <w:rsid w:val="003D2EC9"/>
    <w:rsid w:val="003D3F21"/>
    <w:rsid w:val="003D5ADA"/>
    <w:rsid w:val="003E0085"/>
    <w:rsid w:val="003E258E"/>
    <w:rsid w:val="003E3F77"/>
    <w:rsid w:val="003F308C"/>
    <w:rsid w:val="003F3FBE"/>
    <w:rsid w:val="003F7523"/>
    <w:rsid w:val="00401E83"/>
    <w:rsid w:val="00406328"/>
    <w:rsid w:val="004100E5"/>
    <w:rsid w:val="0041230B"/>
    <w:rsid w:val="0041570D"/>
    <w:rsid w:val="00416590"/>
    <w:rsid w:val="00420D19"/>
    <w:rsid w:val="004232E0"/>
    <w:rsid w:val="00423843"/>
    <w:rsid w:val="004265A1"/>
    <w:rsid w:val="004315B6"/>
    <w:rsid w:val="0043177D"/>
    <w:rsid w:val="00433613"/>
    <w:rsid w:val="0043611B"/>
    <w:rsid w:val="00444934"/>
    <w:rsid w:val="004451D8"/>
    <w:rsid w:val="00447E3E"/>
    <w:rsid w:val="00451DF1"/>
    <w:rsid w:val="00461582"/>
    <w:rsid w:val="00461C48"/>
    <w:rsid w:val="004641DB"/>
    <w:rsid w:val="0046519B"/>
    <w:rsid w:val="00466862"/>
    <w:rsid w:val="004669BD"/>
    <w:rsid w:val="00467A4F"/>
    <w:rsid w:val="00473FA9"/>
    <w:rsid w:val="00474BF2"/>
    <w:rsid w:val="004753C4"/>
    <w:rsid w:val="00476AB7"/>
    <w:rsid w:val="00476CA9"/>
    <w:rsid w:val="00477DC4"/>
    <w:rsid w:val="00481CFF"/>
    <w:rsid w:val="00482E98"/>
    <w:rsid w:val="004844C9"/>
    <w:rsid w:val="00485D47"/>
    <w:rsid w:val="00491EE9"/>
    <w:rsid w:val="0049395D"/>
    <w:rsid w:val="0049427E"/>
    <w:rsid w:val="00495202"/>
    <w:rsid w:val="00495C27"/>
    <w:rsid w:val="004966D3"/>
    <w:rsid w:val="004A0792"/>
    <w:rsid w:val="004A0A0A"/>
    <w:rsid w:val="004A0B10"/>
    <w:rsid w:val="004B0C86"/>
    <w:rsid w:val="004B1764"/>
    <w:rsid w:val="004B49EF"/>
    <w:rsid w:val="004B5211"/>
    <w:rsid w:val="004B66B5"/>
    <w:rsid w:val="004B69ED"/>
    <w:rsid w:val="004B6D4E"/>
    <w:rsid w:val="004B7E6F"/>
    <w:rsid w:val="004C601B"/>
    <w:rsid w:val="004D12B0"/>
    <w:rsid w:val="004D1391"/>
    <w:rsid w:val="004D1502"/>
    <w:rsid w:val="004D19D1"/>
    <w:rsid w:val="004D1CB6"/>
    <w:rsid w:val="004D3B52"/>
    <w:rsid w:val="004D42EA"/>
    <w:rsid w:val="004D4E61"/>
    <w:rsid w:val="004D70BB"/>
    <w:rsid w:val="004D7832"/>
    <w:rsid w:val="004D7DFB"/>
    <w:rsid w:val="004E001D"/>
    <w:rsid w:val="004E0907"/>
    <w:rsid w:val="004E0D4D"/>
    <w:rsid w:val="004E280B"/>
    <w:rsid w:val="004E293F"/>
    <w:rsid w:val="004E43E4"/>
    <w:rsid w:val="004E5BB0"/>
    <w:rsid w:val="004E5E81"/>
    <w:rsid w:val="004E66AF"/>
    <w:rsid w:val="004F0D22"/>
    <w:rsid w:val="004F45B3"/>
    <w:rsid w:val="00510876"/>
    <w:rsid w:val="00511A05"/>
    <w:rsid w:val="005128A5"/>
    <w:rsid w:val="00521265"/>
    <w:rsid w:val="00522CB6"/>
    <w:rsid w:val="005232D2"/>
    <w:rsid w:val="00523DD6"/>
    <w:rsid w:val="005256D9"/>
    <w:rsid w:val="00530E6C"/>
    <w:rsid w:val="00533495"/>
    <w:rsid w:val="0053527B"/>
    <w:rsid w:val="00541136"/>
    <w:rsid w:val="005415A0"/>
    <w:rsid w:val="005447FA"/>
    <w:rsid w:val="00544EA0"/>
    <w:rsid w:val="005477B0"/>
    <w:rsid w:val="005503C9"/>
    <w:rsid w:val="00550CCE"/>
    <w:rsid w:val="0055108B"/>
    <w:rsid w:val="00561A5A"/>
    <w:rsid w:val="00562B70"/>
    <w:rsid w:val="005634D3"/>
    <w:rsid w:val="0056715E"/>
    <w:rsid w:val="005674B4"/>
    <w:rsid w:val="005729C5"/>
    <w:rsid w:val="005732E6"/>
    <w:rsid w:val="00573AD8"/>
    <w:rsid w:val="00576414"/>
    <w:rsid w:val="0058036F"/>
    <w:rsid w:val="00581B58"/>
    <w:rsid w:val="005910C0"/>
    <w:rsid w:val="00595240"/>
    <w:rsid w:val="005A3601"/>
    <w:rsid w:val="005A3D12"/>
    <w:rsid w:val="005A3FEF"/>
    <w:rsid w:val="005A700B"/>
    <w:rsid w:val="005B1077"/>
    <w:rsid w:val="005B49F3"/>
    <w:rsid w:val="005B5B60"/>
    <w:rsid w:val="005B68DF"/>
    <w:rsid w:val="005B7FE7"/>
    <w:rsid w:val="005C0851"/>
    <w:rsid w:val="005C2ECA"/>
    <w:rsid w:val="005C36D5"/>
    <w:rsid w:val="005C3C2A"/>
    <w:rsid w:val="005C4B47"/>
    <w:rsid w:val="005C56E3"/>
    <w:rsid w:val="005C5D7D"/>
    <w:rsid w:val="005C7860"/>
    <w:rsid w:val="005C7C69"/>
    <w:rsid w:val="005D16EB"/>
    <w:rsid w:val="005D2163"/>
    <w:rsid w:val="005D42BB"/>
    <w:rsid w:val="005D5D1B"/>
    <w:rsid w:val="005E3914"/>
    <w:rsid w:val="005E75F4"/>
    <w:rsid w:val="005E7A7F"/>
    <w:rsid w:val="005F0364"/>
    <w:rsid w:val="005F359C"/>
    <w:rsid w:val="005F4398"/>
    <w:rsid w:val="005F49AE"/>
    <w:rsid w:val="005F625C"/>
    <w:rsid w:val="0060224E"/>
    <w:rsid w:val="00603470"/>
    <w:rsid w:val="00603D82"/>
    <w:rsid w:val="006055DD"/>
    <w:rsid w:val="006068A6"/>
    <w:rsid w:val="0061282E"/>
    <w:rsid w:val="0061399B"/>
    <w:rsid w:val="00624237"/>
    <w:rsid w:val="0062496A"/>
    <w:rsid w:val="00624B55"/>
    <w:rsid w:val="006251B9"/>
    <w:rsid w:val="00626CEB"/>
    <w:rsid w:val="00630993"/>
    <w:rsid w:val="00631884"/>
    <w:rsid w:val="00634F4F"/>
    <w:rsid w:val="0063594F"/>
    <w:rsid w:val="00635D37"/>
    <w:rsid w:val="00636A78"/>
    <w:rsid w:val="00637BE9"/>
    <w:rsid w:val="006405B6"/>
    <w:rsid w:val="0064084A"/>
    <w:rsid w:val="00641FD0"/>
    <w:rsid w:val="0064401F"/>
    <w:rsid w:val="00647D9E"/>
    <w:rsid w:val="00650137"/>
    <w:rsid w:val="00650195"/>
    <w:rsid w:val="00651A74"/>
    <w:rsid w:val="00652F9C"/>
    <w:rsid w:val="00653999"/>
    <w:rsid w:val="00653ED2"/>
    <w:rsid w:val="00653FB5"/>
    <w:rsid w:val="00654DED"/>
    <w:rsid w:val="006558C4"/>
    <w:rsid w:val="006632FA"/>
    <w:rsid w:val="006655ED"/>
    <w:rsid w:val="00667E3B"/>
    <w:rsid w:val="00674A38"/>
    <w:rsid w:val="00675197"/>
    <w:rsid w:val="00675D4E"/>
    <w:rsid w:val="00682090"/>
    <w:rsid w:val="00682BC4"/>
    <w:rsid w:val="0068401C"/>
    <w:rsid w:val="006856E5"/>
    <w:rsid w:val="00691C51"/>
    <w:rsid w:val="00691CDB"/>
    <w:rsid w:val="00697D12"/>
    <w:rsid w:val="006A155A"/>
    <w:rsid w:val="006A3216"/>
    <w:rsid w:val="006A3750"/>
    <w:rsid w:val="006A5134"/>
    <w:rsid w:val="006A71FF"/>
    <w:rsid w:val="006A7AF9"/>
    <w:rsid w:val="006B1662"/>
    <w:rsid w:val="006B167F"/>
    <w:rsid w:val="006B2270"/>
    <w:rsid w:val="006B4D75"/>
    <w:rsid w:val="006B54C8"/>
    <w:rsid w:val="006C045D"/>
    <w:rsid w:val="006C2E91"/>
    <w:rsid w:val="006C2EB9"/>
    <w:rsid w:val="006C3365"/>
    <w:rsid w:val="006C33A7"/>
    <w:rsid w:val="006C7359"/>
    <w:rsid w:val="006C7586"/>
    <w:rsid w:val="006D01B7"/>
    <w:rsid w:val="006D07D1"/>
    <w:rsid w:val="006D1D3E"/>
    <w:rsid w:val="006D4AC7"/>
    <w:rsid w:val="006D60C4"/>
    <w:rsid w:val="006E2A5F"/>
    <w:rsid w:val="006E2B8B"/>
    <w:rsid w:val="006F1AE8"/>
    <w:rsid w:val="006F40BB"/>
    <w:rsid w:val="006F5FD4"/>
    <w:rsid w:val="006F7542"/>
    <w:rsid w:val="006F7D3A"/>
    <w:rsid w:val="00700D3A"/>
    <w:rsid w:val="00705F31"/>
    <w:rsid w:val="00707912"/>
    <w:rsid w:val="00711B5B"/>
    <w:rsid w:val="00712667"/>
    <w:rsid w:val="00720A40"/>
    <w:rsid w:val="00723822"/>
    <w:rsid w:val="00724C3A"/>
    <w:rsid w:val="0072559B"/>
    <w:rsid w:val="007270D0"/>
    <w:rsid w:val="00730A1D"/>
    <w:rsid w:val="0074010F"/>
    <w:rsid w:val="00741064"/>
    <w:rsid w:val="007450A7"/>
    <w:rsid w:val="00745861"/>
    <w:rsid w:val="007460B5"/>
    <w:rsid w:val="007506B7"/>
    <w:rsid w:val="00752755"/>
    <w:rsid w:val="00760190"/>
    <w:rsid w:val="00760ED7"/>
    <w:rsid w:val="00761782"/>
    <w:rsid w:val="00762B1B"/>
    <w:rsid w:val="00762F00"/>
    <w:rsid w:val="00764BA5"/>
    <w:rsid w:val="00766793"/>
    <w:rsid w:val="00772CA0"/>
    <w:rsid w:val="00775709"/>
    <w:rsid w:val="00780A22"/>
    <w:rsid w:val="007852F2"/>
    <w:rsid w:val="00792572"/>
    <w:rsid w:val="00793B5C"/>
    <w:rsid w:val="00794627"/>
    <w:rsid w:val="00794875"/>
    <w:rsid w:val="00794D19"/>
    <w:rsid w:val="00796217"/>
    <w:rsid w:val="00797B3A"/>
    <w:rsid w:val="007A119A"/>
    <w:rsid w:val="007A128C"/>
    <w:rsid w:val="007A2FEF"/>
    <w:rsid w:val="007A54A6"/>
    <w:rsid w:val="007A7A3D"/>
    <w:rsid w:val="007B0470"/>
    <w:rsid w:val="007B1ECF"/>
    <w:rsid w:val="007B6280"/>
    <w:rsid w:val="007B6476"/>
    <w:rsid w:val="007C3222"/>
    <w:rsid w:val="007C4452"/>
    <w:rsid w:val="007C494B"/>
    <w:rsid w:val="007C4CBA"/>
    <w:rsid w:val="007D3368"/>
    <w:rsid w:val="007D5249"/>
    <w:rsid w:val="007D5AAD"/>
    <w:rsid w:val="007D60E5"/>
    <w:rsid w:val="007D6974"/>
    <w:rsid w:val="007D6A96"/>
    <w:rsid w:val="007D6FF1"/>
    <w:rsid w:val="007E30B4"/>
    <w:rsid w:val="007E60CF"/>
    <w:rsid w:val="007E71E5"/>
    <w:rsid w:val="007F06CC"/>
    <w:rsid w:val="007F111D"/>
    <w:rsid w:val="007F256E"/>
    <w:rsid w:val="008000E3"/>
    <w:rsid w:val="008001E4"/>
    <w:rsid w:val="0080061C"/>
    <w:rsid w:val="00800D84"/>
    <w:rsid w:val="008038A4"/>
    <w:rsid w:val="0080672F"/>
    <w:rsid w:val="008123D3"/>
    <w:rsid w:val="00813B7C"/>
    <w:rsid w:val="00816011"/>
    <w:rsid w:val="00824C70"/>
    <w:rsid w:val="00830554"/>
    <w:rsid w:val="00831FFD"/>
    <w:rsid w:val="00833953"/>
    <w:rsid w:val="0083445E"/>
    <w:rsid w:val="008357AD"/>
    <w:rsid w:val="00836041"/>
    <w:rsid w:val="00842E80"/>
    <w:rsid w:val="0084348A"/>
    <w:rsid w:val="00844562"/>
    <w:rsid w:val="00844DC7"/>
    <w:rsid w:val="00846465"/>
    <w:rsid w:val="008466CE"/>
    <w:rsid w:val="008513B3"/>
    <w:rsid w:val="00851D26"/>
    <w:rsid w:val="008544FB"/>
    <w:rsid w:val="00857829"/>
    <w:rsid w:val="0085784C"/>
    <w:rsid w:val="00857B11"/>
    <w:rsid w:val="00865674"/>
    <w:rsid w:val="00865CE3"/>
    <w:rsid w:val="0086783F"/>
    <w:rsid w:val="00876C91"/>
    <w:rsid w:val="00877FE4"/>
    <w:rsid w:val="00881567"/>
    <w:rsid w:val="00881AE2"/>
    <w:rsid w:val="008903F2"/>
    <w:rsid w:val="00890543"/>
    <w:rsid w:val="0089076E"/>
    <w:rsid w:val="00892699"/>
    <w:rsid w:val="008946CE"/>
    <w:rsid w:val="008954F9"/>
    <w:rsid w:val="00897AC0"/>
    <w:rsid w:val="008A15D8"/>
    <w:rsid w:val="008A1614"/>
    <w:rsid w:val="008A1869"/>
    <w:rsid w:val="008A342E"/>
    <w:rsid w:val="008A349E"/>
    <w:rsid w:val="008A78B5"/>
    <w:rsid w:val="008B065D"/>
    <w:rsid w:val="008B1911"/>
    <w:rsid w:val="008B1A6B"/>
    <w:rsid w:val="008B3D9D"/>
    <w:rsid w:val="008B3E2A"/>
    <w:rsid w:val="008B4126"/>
    <w:rsid w:val="008C0E51"/>
    <w:rsid w:val="008C3F5A"/>
    <w:rsid w:val="008D0CFD"/>
    <w:rsid w:val="008D1FBD"/>
    <w:rsid w:val="008D2B7D"/>
    <w:rsid w:val="008E5CD5"/>
    <w:rsid w:val="008E5DCC"/>
    <w:rsid w:val="008F1646"/>
    <w:rsid w:val="008F4C3C"/>
    <w:rsid w:val="008F5842"/>
    <w:rsid w:val="0090113E"/>
    <w:rsid w:val="009019F6"/>
    <w:rsid w:val="0090547E"/>
    <w:rsid w:val="00911E51"/>
    <w:rsid w:val="00912842"/>
    <w:rsid w:val="009134E0"/>
    <w:rsid w:val="0091444A"/>
    <w:rsid w:val="00914DEC"/>
    <w:rsid w:val="00915296"/>
    <w:rsid w:val="0091544C"/>
    <w:rsid w:val="00916C1E"/>
    <w:rsid w:val="00920280"/>
    <w:rsid w:val="009242B7"/>
    <w:rsid w:val="00925073"/>
    <w:rsid w:val="00927730"/>
    <w:rsid w:val="00927890"/>
    <w:rsid w:val="0092797F"/>
    <w:rsid w:val="00932AD9"/>
    <w:rsid w:val="0093353F"/>
    <w:rsid w:val="0093538F"/>
    <w:rsid w:val="009355EF"/>
    <w:rsid w:val="0093692C"/>
    <w:rsid w:val="0093794F"/>
    <w:rsid w:val="00940E3D"/>
    <w:rsid w:val="00941DB3"/>
    <w:rsid w:val="009462C1"/>
    <w:rsid w:val="00950EE2"/>
    <w:rsid w:val="009525E1"/>
    <w:rsid w:val="00952E47"/>
    <w:rsid w:val="00952E4C"/>
    <w:rsid w:val="00956CAF"/>
    <w:rsid w:val="00960BBC"/>
    <w:rsid w:val="00961EC2"/>
    <w:rsid w:val="00962019"/>
    <w:rsid w:val="009642A4"/>
    <w:rsid w:val="00967FF9"/>
    <w:rsid w:val="009707C6"/>
    <w:rsid w:val="009739D8"/>
    <w:rsid w:val="009748B7"/>
    <w:rsid w:val="009759C3"/>
    <w:rsid w:val="00994ABD"/>
    <w:rsid w:val="0099635C"/>
    <w:rsid w:val="009B0FCB"/>
    <w:rsid w:val="009B1E90"/>
    <w:rsid w:val="009B7278"/>
    <w:rsid w:val="009B7304"/>
    <w:rsid w:val="009C0010"/>
    <w:rsid w:val="009C1CAD"/>
    <w:rsid w:val="009C5334"/>
    <w:rsid w:val="009C6FEA"/>
    <w:rsid w:val="009C7A12"/>
    <w:rsid w:val="009D0C06"/>
    <w:rsid w:val="009D1DAE"/>
    <w:rsid w:val="009D4DAF"/>
    <w:rsid w:val="009D50FA"/>
    <w:rsid w:val="009D5E3B"/>
    <w:rsid w:val="009D6312"/>
    <w:rsid w:val="009D71FC"/>
    <w:rsid w:val="009D72B9"/>
    <w:rsid w:val="009E0C06"/>
    <w:rsid w:val="009E116C"/>
    <w:rsid w:val="009E1A1D"/>
    <w:rsid w:val="009E4330"/>
    <w:rsid w:val="009E4EC6"/>
    <w:rsid w:val="009E53D4"/>
    <w:rsid w:val="009E6215"/>
    <w:rsid w:val="009E6C8F"/>
    <w:rsid w:val="009E790B"/>
    <w:rsid w:val="009F0EF7"/>
    <w:rsid w:val="009F134F"/>
    <w:rsid w:val="009F42A9"/>
    <w:rsid w:val="009F457E"/>
    <w:rsid w:val="009F45D4"/>
    <w:rsid w:val="009F4AD1"/>
    <w:rsid w:val="00A015CA"/>
    <w:rsid w:val="00A02F8D"/>
    <w:rsid w:val="00A0403C"/>
    <w:rsid w:val="00A04483"/>
    <w:rsid w:val="00A1175E"/>
    <w:rsid w:val="00A117AD"/>
    <w:rsid w:val="00A16424"/>
    <w:rsid w:val="00A171AB"/>
    <w:rsid w:val="00A22A0E"/>
    <w:rsid w:val="00A2708B"/>
    <w:rsid w:val="00A2727F"/>
    <w:rsid w:val="00A27D7B"/>
    <w:rsid w:val="00A325D1"/>
    <w:rsid w:val="00A36536"/>
    <w:rsid w:val="00A40E90"/>
    <w:rsid w:val="00A40F52"/>
    <w:rsid w:val="00A432A6"/>
    <w:rsid w:val="00A47502"/>
    <w:rsid w:val="00A505AD"/>
    <w:rsid w:val="00A537B3"/>
    <w:rsid w:val="00A53AD2"/>
    <w:rsid w:val="00A5439E"/>
    <w:rsid w:val="00A54B40"/>
    <w:rsid w:val="00A62181"/>
    <w:rsid w:val="00A64FA6"/>
    <w:rsid w:val="00A708BA"/>
    <w:rsid w:val="00A71DB4"/>
    <w:rsid w:val="00A748AD"/>
    <w:rsid w:val="00A765CB"/>
    <w:rsid w:val="00A8121E"/>
    <w:rsid w:val="00A815CF"/>
    <w:rsid w:val="00A86C3C"/>
    <w:rsid w:val="00A87865"/>
    <w:rsid w:val="00A9071B"/>
    <w:rsid w:val="00A908CF"/>
    <w:rsid w:val="00A94E7F"/>
    <w:rsid w:val="00A970EA"/>
    <w:rsid w:val="00A9777B"/>
    <w:rsid w:val="00AA0C51"/>
    <w:rsid w:val="00AA1E45"/>
    <w:rsid w:val="00AA259D"/>
    <w:rsid w:val="00AA2AD4"/>
    <w:rsid w:val="00AA69D5"/>
    <w:rsid w:val="00AB06B2"/>
    <w:rsid w:val="00AB0BB1"/>
    <w:rsid w:val="00AB17A1"/>
    <w:rsid w:val="00AB40B4"/>
    <w:rsid w:val="00AB4763"/>
    <w:rsid w:val="00AB56CB"/>
    <w:rsid w:val="00AB6B15"/>
    <w:rsid w:val="00AC50C0"/>
    <w:rsid w:val="00AC752B"/>
    <w:rsid w:val="00AC78F7"/>
    <w:rsid w:val="00AD0170"/>
    <w:rsid w:val="00AD4008"/>
    <w:rsid w:val="00AD5581"/>
    <w:rsid w:val="00AE3F82"/>
    <w:rsid w:val="00AE695A"/>
    <w:rsid w:val="00AF1163"/>
    <w:rsid w:val="00AF12CA"/>
    <w:rsid w:val="00AF14DC"/>
    <w:rsid w:val="00AF6918"/>
    <w:rsid w:val="00B0080B"/>
    <w:rsid w:val="00B01762"/>
    <w:rsid w:val="00B046B4"/>
    <w:rsid w:val="00B04924"/>
    <w:rsid w:val="00B054DC"/>
    <w:rsid w:val="00B07D47"/>
    <w:rsid w:val="00B11838"/>
    <w:rsid w:val="00B13248"/>
    <w:rsid w:val="00B14A35"/>
    <w:rsid w:val="00B16BA9"/>
    <w:rsid w:val="00B25B30"/>
    <w:rsid w:val="00B2721F"/>
    <w:rsid w:val="00B305C3"/>
    <w:rsid w:val="00B35B81"/>
    <w:rsid w:val="00B367F7"/>
    <w:rsid w:val="00B36A6B"/>
    <w:rsid w:val="00B37D64"/>
    <w:rsid w:val="00B37DC0"/>
    <w:rsid w:val="00B413AD"/>
    <w:rsid w:val="00B44422"/>
    <w:rsid w:val="00B4495D"/>
    <w:rsid w:val="00B44C69"/>
    <w:rsid w:val="00B45ADE"/>
    <w:rsid w:val="00B463F0"/>
    <w:rsid w:val="00B47C21"/>
    <w:rsid w:val="00B52317"/>
    <w:rsid w:val="00B57A39"/>
    <w:rsid w:val="00B64771"/>
    <w:rsid w:val="00B662A0"/>
    <w:rsid w:val="00B70E88"/>
    <w:rsid w:val="00B7236C"/>
    <w:rsid w:val="00B72A67"/>
    <w:rsid w:val="00B73532"/>
    <w:rsid w:val="00B82967"/>
    <w:rsid w:val="00B8313C"/>
    <w:rsid w:val="00B8317C"/>
    <w:rsid w:val="00B858AE"/>
    <w:rsid w:val="00B91B36"/>
    <w:rsid w:val="00B93D31"/>
    <w:rsid w:val="00B94E0A"/>
    <w:rsid w:val="00B97EBE"/>
    <w:rsid w:val="00BA0295"/>
    <w:rsid w:val="00BA149E"/>
    <w:rsid w:val="00BA155E"/>
    <w:rsid w:val="00BA33BE"/>
    <w:rsid w:val="00BA5FFA"/>
    <w:rsid w:val="00BB0091"/>
    <w:rsid w:val="00BB2022"/>
    <w:rsid w:val="00BC30DA"/>
    <w:rsid w:val="00BC35F6"/>
    <w:rsid w:val="00BC7FDE"/>
    <w:rsid w:val="00BD03E7"/>
    <w:rsid w:val="00BD0BB4"/>
    <w:rsid w:val="00BD2A05"/>
    <w:rsid w:val="00BE0203"/>
    <w:rsid w:val="00BE15B3"/>
    <w:rsid w:val="00BE2E19"/>
    <w:rsid w:val="00BE52A1"/>
    <w:rsid w:val="00BE5596"/>
    <w:rsid w:val="00BE59B2"/>
    <w:rsid w:val="00BF086D"/>
    <w:rsid w:val="00BF18A0"/>
    <w:rsid w:val="00BF3CC8"/>
    <w:rsid w:val="00BF53A8"/>
    <w:rsid w:val="00BF59EC"/>
    <w:rsid w:val="00BF687C"/>
    <w:rsid w:val="00C00054"/>
    <w:rsid w:val="00C0058A"/>
    <w:rsid w:val="00C00935"/>
    <w:rsid w:val="00C04976"/>
    <w:rsid w:val="00C06589"/>
    <w:rsid w:val="00C06B7D"/>
    <w:rsid w:val="00C10728"/>
    <w:rsid w:val="00C159ED"/>
    <w:rsid w:val="00C165C5"/>
    <w:rsid w:val="00C17428"/>
    <w:rsid w:val="00C175A1"/>
    <w:rsid w:val="00C20890"/>
    <w:rsid w:val="00C21194"/>
    <w:rsid w:val="00C214D8"/>
    <w:rsid w:val="00C2158E"/>
    <w:rsid w:val="00C228D3"/>
    <w:rsid w:val="00C238DD"/>
    <w:rsid w:val="00C26BDC"/>
    <w:rsid w:val="00C26D50"/>
    <w:rsid w:val="00C276D4"/>
    <w:rsid w:val="00C30E9B"/>
    <w:rsid w:val="00C3339D"/>
    <w:rsid w:val="00C3514F"/>
    <w:rsid w:val="00C400C2"/>
    <w:rsid w:val="00C40ABD"/>
    <w:rsid w:val="00C411FD"/>
    <w:rsid w:val="00C41804"/>
    <w:rsid w:val="00C4389A"/>
    <w:rsid w:val="00C43D48"/>
    <w:rsid w:val="00C449BF"/>
    <w:rsid w:val="00C45141"/>
    <w:rsid w:val="00C45DBB"/>
    <w:rsid w:val="00C519A9"/>
    <w:rsid w:val="00C5363F"/>
    <w:rsid w:val="00C601CB"/>
    <w:rsid w:val="00C61922"/>
    <w:rsid w:val="00C61A3D"/>
    <w:rsid w:val="00C636EE"/>
    <w:rsid w:val="00C6451F"/>
    <w:rsid w:val="00C71650"/>
    <w:rsid w:val="00C7505B"/>
    <w:rsid w:val="00C77E8E"/>
    <w:rsid w:val="00C8556C"/>
    <w:rsid w:val="00C85B86"/>
    <w:rsid w:val="00C85BCB"/>
    <w:rsid w:val="00C90E36"/>
    <w:rsid w:val="00C92C13"/>
    <w:rsid w:val="00C9443F"/>
    <w:rsid w:val="00C95867"/>
    <w:rsid w:val="00C9791B"/>
    <w:rsid w:val="00C97B36"/>
    <w:rsid w:val="00CA1BB0"/>
    <w:rsid w:val="00CA2A44"/>
    <w:rsid w:val="00CA7325"/>
    <w:rsid w:val="00CB2C9E"/>
    <w:rsid w:val="00CB454C"/>
    <w:rsid w:val="00CB460E"/>
    <w:rsid w:val="00CB6753"/>
    <w:rsid w:val="00CB680A"/>
    <w:rsid w:val="00CB6C42"/>
    <w:rsid w:val="00CC42A4"/>
    <w:rsid w:val="00CD3B7E"/>
    <w:rsid w:val="00CD5AB4"/>
    <w:rsid w:val="00CD66D6"/>
    <w:rsid w:val="00CD7CAC"/>
    <w:rsid w:val="00CE3014"/>
    <w:rsid w:val="00CE32E5"/>
    <w:rsid w:val="00CE4E66"/>
    <w:rsid w:val="00CE5A74"/>
    <w:rsid w:val="00CE7593"/>
    <w:rsid w:val="00CE7AA0"/>
    <w:rsid w:val="00CF05A9"/>
    <w:rsid w:val="00CF1E67"/>
    <w:rsid w:val="00CF76EE"/>
    <w:rsid w:val="00D026C8"/>
    <w:rsid w:val="00D1199A"/>
    <w:rsid w:val="00D1369D"/>
    <w:rsid w:val="00D1553C"/>
    <w:rsid w:val="00D16A44"/>
    <w:rsid w:val="00D20F0B"/>
    <w:rsid w:val="00D21072"/>
    <w:rsid w:val="00D23A8D"/>
    <w:rsid w:val="00D253A2"/>
    <w:rsid w:val="00D26A8F"/>
    <w:rsid w:val="00D356DF"/>
    <w:rsid w:val="00D426EC"/>
    <w:rsid w:val="00D43BC7"/>
    <w:rsid w:val="00D45B51"/>
    <w:rsid w:val="00D46106"/>
    <w:rsid w:val="00D47645"/>
    <w:rsid w:val="00D479E5"/>
    <w:rsid w:val="00D539D5"/>
    <w:rsid w:val="00D542A5"/>
    <w:rsid w:val="00D612F2"/>
    <w:rsid w:val="00D6217D"/>
    <w:rsid w:val="00D67108"/>
    <w:rsid w:val="00D6743A"/>
    <w:rsid w:val="00D70618"/>
    <w:rsid w:val="00D803C0"/>
    <w:rsid w:val="00D81CAB"/>
    <w:rsid w:val="00D85020"/>
    <w:rsid w:val="00D878D3"/>
    <w:rsid w:val="00D87969"/>
    <w:rsid w:val="00D90207"/>
    <w:rsid w:val="00D91750"/>
    <w:rsid w:val="00DA1E7E"/>
    <w:rsid w:val="00DA5A9E"/>
    <w:rsid w:val="00DA65B9"/>
    <w:rsid w:val="00DB1158"/>
    <w:rsid w:val="00DB12DC"/>
    <w:rsid w:val="00DB26C4"/>
    <w:rsid w:val="00DB500F"/>
    <w:rsid w:val="00DB6DB0"/>
    <w:rsid w:val="00DB7727"/>
    <w:rsid w:val="00DB7FAC"/>
    <w:rsid w:val="00DC1214"/>
    <w:rsid w:val="00DC331B"/>
    <w:rsid w:val="00DC34B4"/>
    <w:rsid w:val="00DD1283"/>
    <w:rsid w:val="00DD1CD8"/>
    <w:rsid w:val="00DD1DBA"/>
    <w:rsid w:val="00DD1EAE"/>
    <w:rsid w:val="00DD4AA7"/>
    <w:rsid w:val="00DD59AB"/>
    <w:rsid w:val="00DD5A25"/>
    <w:rsid w:val="00DD6DBF"/>
    <w:rsid w:val="00DD751B"/>
    <w:rsid w:val="00DD7964"/>
    <w:rsid w:val="00DD7CF4"/>
    <w:rsid w:val="00DE01FD"/>
    <w:rsid w:val="00DE2A83"/>
    <w:rsid w:val="00DE578F"/>
    <w:rsid w:val="00DF4B00"/>
    <w:rsid w:val="00DF52D3"/>
    <w:rsid w:val="00DF5A84"/>
    <w:rsid w:val="00DF654D"/>
    <w:rsid w:val="00DF750A"/>
    <w:rsid w:val="00E0324C"/>
    <w:rsid w:val="00E04D37"/>
    <w:rsid w:val="00E13077"/>
    <w:rsid w:val="00E135C7"/>
    <w:rsid w:val="00E16058"/>
    <w:rsid w:val="00E22C27"/>
    <w:rsid w:val="00E23692"/>
    <w:rsid w:val="00E27BC2"/>
    <w:rsid w:val="00E27F22"/>
    <w:rsid w:val="00E35588"/>
    <w:rsid w:val="00E40921"/>
    <w:rsid w:val="00E40A87"/>
    <w:rsid w:val="00E41D04"/>
    <w:rsid w:val="00E43580"/>
    <w:rsid w:val="00E45029"/>
    <w:rsid w:val="00E47B5F"/>
    <w:rsid w:val="00E543A4"/>
    <w:rsid w:val="00E574A0"/>
    <w:rsid w:val="00E63942"/>
    <w:rsid w:val="00E63A1C"/>
    <w:rsid w:val="00E66AD6"/>
    <w:rsid w:val="00E704DD"/>
    <w:rsid w:val="00E75868"/>
    <w:rsid w:val="00E80B61"/>
    <w:rsid w:val="00E83003"/>
    <w:rsid w:val="00E83DCA"/>
    <w:rsid w:val="00E84D1B"/>
    <w:rsid w:val="00E84EA1"/>
    <w:rsid w:val="00E85BE7"/>
    <w:rsid w:val="00E87301"/>
    <w:rsid w:val="00E87E4A"/>
    <w:rsid w:val="00E92831"/>
    <w:rsid w:val="00E96554"/>
    <w:rsid w:val="00EA5BE9"/>
    <w:rsid w:val="00EA64F1"/>
    <w:rsid w:val="00EB1111"/>
    <w:rsid w:val="00EB1380"/>
    <w:rsid w:val="00EB3AE0"/>
    <w:rsid w:val="00EB6B6F"/>
    <w:rsid w:val="00EB7913"/>
    <w:rsid w:val="00EC03DF"/>
    <w:rsid w:val="00EC514A"/>
    <w:rsid w:val="00EC750D"/>
    <w:rsid w:val="00ED2FF6"/>
    <w:rsid w:val="00ED3D63"/>
    <w:rsid w:val="00EE1E59"/>
    <w:rsid w:val="00EE3AC5"/>
    <w:rsid w:val="00EE4391"/>
    <w:rsid w:val="00EE5CD6"/>
    <w:rsid w:val="00EF0E55"/>
    <w:rsid w:val="00EF0FFE"/>
    <w:rsid w:val="00EF6F08"/>
    <w:rsid w:val="00EF7633"/>
    <w:rsid w:val="00EF7696"/>
    <w:rsid w:val="00EF7DC3"/>
    <w:rsid w:val="00F01D94"/>
    <w:rsid w:val="00F04A7A"/>
    <w:rsid w:val="00F058CE"/>
    <w:rsid w:val="00F06043"/>
    <w:rsid w:val="00F06CEC"/>
    <w:rsid w:val="00F13077"/>
    <w:rsid w:val="00F16D56"/>
    <w:rsid w:val="00F23ED6"/>
    <w:rsid w:val="00F249B4"/>
    <w:rsid w:val="00F24F70"/>
    <w:rsid w:val="00F255A4"/>
    <w:rsid w:val="00F26F01"/>
    <w:rsid w:val="00F30265"/>
    <w:rsid w:val="00F30D37"/>
    <w:rsid w:val="00F32555"/>
    <w:rsid w:val="00F32A17"/>
    <w:rsid w:val="00F36037"/>
    <w:rsid w:val="00F37E2E"/>
    <w:rsid w:val="00F40C70"/>
    <w:rsid w:val="00F40F3F"/>
    <w:rsid w:val="00F470E0"/>
    <w:rsid w:val="00F50C89"/>
    <w:rsid w:val="00F52743"/>
    <w:rsid w:val="00F5316E"/>
    <w:rsid w:val="00F617B6"/>
    <w:rsid w:val="00F65FF8"/>
    <w:rsid w:val="00F70427"/>
    <w:rsid w:val="00F70713"/>
    <w:rsid w:val="00F723EB"/>
    <w:rsid w:val="00F73623"/>
    <w:rsid w:val="00F75A37"/>
    <w:rsid w:val="00F818C4"/>
    <w:rsid w:val="00F934E8"/>
    <w:rsid w:val="00F93B7B"/>
    <w:rsid w:val="00F95D22"/>
    <w:rsid w:val="00FA11C8"/>
    <w:rsid w:val="00FA2C86"/>
    <w:rsid w:val="00FA76D3"/>
    <w:rsid w:val="00FB2FD6"/>
    <w:rsid w:val="00FB58BC"/>
    <w:rsid w:val="00FC017E"/>
    <w:rsid w:val="00FC3A13"/>
    <w:rsid w:val="00FC3A5B"/>
    <w:rsid w:val="00FC3B2D"/>
    <w:rsid w:val="00FC4750"/>
    <w:rsid w:val="00FC5EC2"/>
    <w:rsid w:val="00FC6CDA"/>
    <w:rsid w:val="00FC7BAA"/>
    <w:rsid w:val="00FD06B2"/>
    <w:rsid w:val="00FD1029"/>
    <w:rsid w:val="00FD6EBE"/>
    <w:rsid w:val="00FE0838"/>
    <w:rsid w:val="00FE0B5F"/>
    <w:rsid w:val="00FE11A6"/>
    <w:rsid w:val="00FE1CCC"/>
    <w:rsid w:val="00FE1D59"/>
    <w:rsid w:val="00FE3527"/>
    <w:rsid w:val="00FE5A96"/>
    <w:rsid w:val="00FE5C42"/>
    <w:rsid w:val="00FF20CB"/>
    <w:rsid w:val="00FF27B1"/>
    <w:rsid w:val="00FF29FF"/>
    <w:rsid w:val="00FF3578"/>
    <w:rsid w:val="00FF3909"/>
    <w:rsid w:val="00FF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E7"/>
    <w:rPr>
      <w:sz w:val="24"/>
      <w:szCs w:val="24"/>
    </w:rPr>
  </w:style>
  <w:style w:type="paragraph" w:styleId="1">
    <w:name w:val="heading 1"/>
    <w:basedOn w:val="a"/>
    <w:next w:val="a"/>
    <w:qFormat/>
    <w:rsid w:val="005B7FE7"/>
    <w:pPr>
      <w:keepNext/>
      <w:spacing w:line="480" w:lineRule="auto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5B7FE7"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40"/>
    </w:rPr>
  </w:style>
  <w:style w:type="paragraph" w:styleId="3">
    <w:name w:val="heading 3"/>
    <w:basedOn w:val="a"/>
    <w:next w:val="a"/>
    <w:qFormat/>
    <w:rsid w:val="005B7FE7"/>
    <w:pPr>
      <w:keepNext/>
      <w:spacing w:line="360" w:lineRule="auto"/>
      <w:ind w:left="1701"/>
      <w:outlineLvl w:val="2"/>
    </w:pPr>
    <w:rPr>
      <w:rFonts w:ascii="Arial" w:hAnsi="Arial" w:cs="Arial"/>
      <w:b/>
      <w:bCs/>
      <w:sz w:val="18"/>
    </w:rPr>
  </w:style>
  <w:style w:type="paragraph" w:styleId="4">
    <w:name w:val="heading 4"/>
    <w:basedOn w:val="a"/>
    <w:next w:val="a"/>
    <w:qFormat/>
    <w:rsid w:val="005B7FE7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7FE7"/>
    <w:pPr>
      <w:jc w:val="center"/>
    </w:pPr>
    <w:rPr>
      <w:rFonts w:ascii="Arial" w:hAnsi="Arial" w:cs="Arial"/>
      <w:b/>
      <w:bCs/>
      <w:sz w:val="20"/>
    </w:rPr>
  </w:style>
  <w:style w:type="paragraph" w:styleId="a4">
    <w:name w:val="Subtitle"/>
    <w:basedOn w:val="a"/>
    <w:qFormat/>
    <w:rsid w:val="005B7FE7"/>
    <w:pPr>
      <w:spacing w:line="480" w:lineRule="auto"/>
      <w:jc w:val="center"/>
    </w:pPr>
    <w:rPr>
      <w:rFonts w:ascii="Arial" w:hAnsi="Arial" w:cs="Arial"/>
      <w:b/>
      <w:bCs/>
      <w:sz w:val="20"/>
    </w:rPr>
  </w:style>
  <w:style w:type="paragraph" w:styleId="a5">
    <w:name w:val="Body Text Indent"/>
    <w:basedOn w:val="a"/>
    <w:rsid w:val="005B7FE7"/>
    <w:pPr>
      <w:ind w:firstLine="709"/>
      <w:jc w:val="both"/>
    </w:pPr>
  </w:style>
  <w:style w:type="paragraph" w:styleId="20">
    <w:name w:val="Body Text 2"/>
    <w:basedOn w:val="a"/>
    <w:rsid w:val="005B7FE7"/>
    <w:pPr>
      <w:jc w:val="both"/>
    </w:pPr>
    <w:rPr>
      <w:sz w:val="28"/>
    </w:rPr>
  </w:style>
  <w:style w:type="paragraph" w:styleId="30">
    <w:name w:val="Body Text 3"/>
    <w:basedOn w:val="a"/>
    <w:rsid w:val="005B7FE7"/>
    <w:rPr>
      <w:sz w:val="28"/>
    </w:rPr>
  </w:style>
  <w:style w:type="paragraph" w:styleId="21">
    <w:name w:val="Body Text Indent 2"/>
    <w:basedOn w:val="a"/>
    <w:rsid w:val="005B7FE7"/>
    <w:pPr>
      <w:tabs>
        <w:tab w:val="left" w:pos="540"/>
      </w:tabs>
      <w:ind w:left="720" w:hanging="360"/>
    </w:pPr>
    <w:rPr>
      <w:sz w:val="28"/>
    </w:rPr>
  </w:style>
  <w:style w:type="paragraph" w:styleId="31">
    <w:name w:val="Body Text Indent 3"/>
    <w:basedOn w:val="a"/>
    <w:rsid w:val="005B7FE7"/>
    <w:pPr>
      <w:ind w:left="-180" w:firstLine="180"/>
      <w:jc w:val="both"/>
    </w:pPr>
    <w:rPr>
      <w:sz w:val="28"/>
    </w:rPr>
  </w:style>
  <w:style w:type="paragraph" w:customStyle="1" w:styleId="ConsPlusNonformat">
    <w:name w:val="ConsPlusNonformat"/>
    <w:rsid w:val="008B3E2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6">
    <w:name w:val="Body Text"/>
    <w:basedOn w:val="a"/>
    <w:rsid w:val="005B68DF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Normal">
    <w:name w:val="ConsNormal"/>
    <w:rsid w:val="00AC78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7519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7519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D3D6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D3D63"/>
    <w:rPr>
      <w:rFonts w:ascii="Segoe UI" w:hAnsi="Segoe UI" w:cs="Segoe UI"/>
      <w:sz w:val="18"/>
      <w:szCs w:val="18"/>
    </w:rPr>
  </w:style>
  <w:style w:type="character" w:styleId="ad">
    <w:name w:val="page number"/>
    <w:basedOn w:val="a0"/>
    <w:rsid w:val="00522CB6"/>
  </w:style>
  <w:style w:type="paragraph" w:customStyle="1" w:styleId="ConsPlusNormal">
    <w:name w:val="ConsPlusNormal"/>
    <w:link w:val="ConsPlusNormal1"/>
    <w:rsid w:val="00B1183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e">
    <w:name w:val="Hyperlink"/>
    <w:uiPriority w:val="99"/>
    <w:semiHidden/>
    <w:unhideWhenUsed/>
    <w:rsid w:val="007D3368"/>
    <w:rPr>
      <w:color w:val="0000FF"/>
      <w:u w:val="single"/>
    </w:rPr>
  </w:style>
  <w:style w:type="character" w:customStyle="1" w:styleId="285pt">
    <w:name w:val="Основной текст (2) + 8;5 pt"/>
    <w:rsid w:val="00D13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f">
    <w:name w:val="List Paragraph"/>
    <w:basedOn w:val="a"/>
    <w:uiPriority w:val="34"/>
    <w:qFormat/>
    <w:rsid w:val="00D13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D1369D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D1369D"/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2D219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Normal (Web)"/>
    <w:basedOn w:val="a"/>
    <w:uiPriority w:val="99"/>
    <w:unhideWhenUsed/>
    <w:rsid w:val="006B167F"/>
    <w:pPr>
      <w:spacing w:before="100" w:beforeAutospacing="1" w:after="100" w:afterAutospacing="1"/>
    </w:pPr>
  </w:style>
  <w:style w:type="paragraph" w:customStyle="1" w:styleId="Default">
    <w:name w:val="Default"/>
    <w:rsid w:val="00BA5FFA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m1001\Application%20Data\Microsoft\&#1064;&#1072;&#1073;&#1083;&#1086;&#1085;&#1099;\&#1055;&#1054;&#1057;&#1058;&#1040;&#1053;&#1054;&#1042;&#1051;&#1045;&#1053;&#1048;&#104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ПОСТАНОВЛЕНИЕ1.dot</Template>
  <TotalTime>4294963277</TotalTime>
  <Pages>1</Pages>
  <Words>2574</Words>
  <Characters>14674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Manager>Л.И. Калинина</Manager>
  <Company>Администрация Ливенского района</Company>
  <LinksUpToDate>false</LinksUpToDate>
  <CharactersWithSpaces>17214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Иван Гревцев</dc:creator>
  <cp:lastModifiedBy>Успенское СП</cp:lastModifiedBy>
  <cp:revision>41</cp:revision>
  <cp:lastPrinted>2023-12-11T08:34:00Z</cp:lastPrinted>
  <dcterms:created xsi:type="dcterms:W3CDTF">2021-09-24T14:02:00Z</dcterms:created>
  <dcterms:modified xsi:type="dcterms:W3CDTF">2023-12-11T11:57:00Z</dcterms:modified>
</cp:coreProperties>
</file>