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D3" w:rsidRDefault="00696DD3" w:rsidP="00C31FD3">
      <w:pPr>
        <w:jc w:val="center"/>
        <w:rPr>
          <w:rFonts w:ascii="Times New Roman" w:hAnsi="Times New Roman"/>
          <w:sz w:val="24"/>
          <w:szCs w:val="24"/>
        </w:rPr>
      </w:pPr>
      <w:r w:rsidRPr="00B17FD4">
        <w:rPr>
          <w:rFonts w:ascii="Times New Roman" w:hAnsi="Times New Roman"/>
          <w:sz w:val="24"/>
          <w:szCs w:val="24"/>
        </w:rPr>
        <w:t xml:space="preserve">Информация о размещении </w:t>
      </w:r>
      <w:r>
        <w:rPr>
          <w:rFonts w:ascii="Times New Roman" w:hAnsi="Times New Roman"/>
          <w:sz w:val="24"/>
          <w:szCs w:val="24"/>
        </w:rPr>
        <w:t>заказов на закупку товаров работ услуг для муниципальных нужд за 8 месяцев 2014 года</w:t>
      </w:r>
    </w:p>
    <w:p w:rsidR="00696DD3" w:rsidRPr="00B17FD4" w:rsidRDefault="00696DD3" w:rsidP="00C31FD3">
      <w:pPr>
        <w:jc w:val="center"/>
        <w:rPr>
          <w:rFonts w:ascii="Times New Roman" w:hAnsi="Times New Roman"/>
          <w:sz w:val="24"/>
          <w:szCs w:val="24"/>
        </w:rPr>
      </w:pPr>
    </w:p>
    <w:p w:rsidR="00696DD3" w:rsidRPr="00C31FD3" w:rsidRDefault="00696DD3">
      <w:pPr>
        <w:rPr>
          <w:rFonts w:ascii="Times New Roman" w:hAnsi="Times New Roman"/>
          <w:b/>
          <w:sz w:val="24"/>
          <w:szCs w:val="24"/>
        </w:rPr>
      </w:pPr>
      <w:r w:rsidRPr="00B17FD4">
        <w:rPr>
          <w:rFonts w:ascii="Times New Roman" w:hAnsi="Times New Roman"/>
          <w:sz w:val="24"/>
          <w:szCs w:val="24"/>
        </w:rPr>
        <w:t xml:space="preserve">1. </w:t>
      </w:r>
      <w:r w:rsidRPr="00C31FD3">
        <w:rPr>
          <w:rFonts w:ascii="Times New Roman" w:hAnsi="Times New Roman"/>
          <w:b/>
          <w:sz w:val="24"/>
          <w:szCs w:val="24"/>
        </w:rPr>
        <w:t xml:space="preserve">20.01.2014 </w:t>
      </w:r>
    </w:p>
    <w:p w:rsidR="00696DD3" w:rsidRDefault="00696DD3">
      <w:pPr>
        <w:rPr>
          <w:rFonts w:ascii="Times New Roman" w:hAnsi="Times New Roman"/>
          <w:sz w:val="24"/>
          <w:szCs w:val="24"/>
        </w:rPr>
      </w:pPr>
      <w:r w:rsidRPr="00B17FD4">
        <w:rPr>
          <w:rFonts w:ascii="Times New Roman" w:hAnsi="Times New Roman"/>
          <w:sz w:val="24"/>
          <w:szCs w:val="24"/>
        </w:rPr>
        <w:t>Извещение №</w:t>
      </w:r>
      <w:r>
        <w:rPr>
          <w:rFonts w:ascii="Times New Roman" w:hAnsi="Times New Roman"/>
          <w:sz w:val="24"/>
          <w:szCs w:val="24"/>
        </w:rPr>
        <w:t>0156300001014000001</w:t>
      </w:r>
      <w:r w:rsidRPr="00B17F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 проведение запроса котировок </w:t>
      </w:r>
      <w:r w:rsidRPr="00B17FD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зимнее содержание автомобильных дорог на территории с. Елово, д.Барановка, д.Березовка, д.Сивяки, д.Неволино, д.Кресты</w:t>
      </w:r>
    </w:p>
    <w:p w:rsidR="00696DD3" w:rsidRDefault="00696DD3">
      <w:pPr>
        <w:rPr>
          <w:rFonts w:ascii="Times New Roman" w:hAnsi="Times New Roman"/>
          <w:b/>
          <w:sz w:val="24"/>
          <w:szCs w:val="24"/>
        </w:rPr>
      </w:pPr>
      <w:r w:rsidRPr="00B17FD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04.04.2014</w:t>
      </w:r>
    </w:p>
    <w:p w:rsidR="00696DD3" w:rsidRDefault="00696DD3">
      <w:pPr>
        <w:rPr>
          <w:rFonts w:ascii="Times New Roman" w:hAnsi="Times New Roman"/>
          <w:sz w:val="24"/>
          <w:szCs w:val="24"/>
        </w:rPr>
      </w:pPr>
      <w:r w:rsidRPr="00B17FD4">
        <w:rPr>
          <w:rFonts w:ascii="Times New Roman" w:hAnsi="Times New Roman"/>
          <w:sz w:val="24"/>
          <w:szCs w:val="24"/>
        </w:rPr>
        <w:t xml:space="preserve">Извещение </w:t>
      </w:r>
      <w:r>
        <w:rPr>
          <w:rFonts w:ascii="Times New Roman" w:hAnsi="Times New Roman"/>
          <w:sz w:val="24"/>
          <w:szCs w:val="24"/>
        </w:rPr>
        <w:t xml:space="preserve"> №0156300001014000003 на проведение электронного аукциона </w:t>
      </w:r>
      <w:r w:rsidRPr="00B17FD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летнее содержание автомобильных дорог на территории Еловского сельского поселения </w:t>
      </w:r>
    </w:p>
    <w:p w:rsidR="00696DD3" w:rsidRDefault="00696DD3">
      <w:pPr>
        <w:rPr>
          <w:rFonts w:ascii="Times New Roman" w:hAnsi="Times New Roman"/>
          <w:b/>
          <w:sz w:val="24"/>
          <w:szCs w:val="24"/>
        </w:rPr>
      </w:pPr>
      <w:r w:rsidRPr="00B17FD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10.04.2014 </w:t>
      </w:r>
    </w:p>
    <w:p w:rsidR="00696DD3" w:rsidRDefault="00696DD3">
      <w:pPr>
        <w:rPr>
          <w:rFonts w:ascii="Times New Roman" w:hAnsi="Times New Roman"/>
          <w:b/>
          <w:sz w:val="24"/>
          <w:szCs w:val="24"/>
        </w:rPr>
      </w:pPr>
      <w:r w:rsidRPr="00501152">
        <w:rPr>
          <w:rFonts w:ascii="Times New Roman" w:hAnsi="Times New Roman"/>
          <w:sz w:val="24"/>
          <w:szCs w:val="24"/>
        </w:rPr>
        <w:t>Извещение №0156300001014000005 о проведении закупки у единственного источника  техническая инвентаризация индивидуального жилого дома , технический пасп</w:t>
      </w:r>
      <w:r>
        <w:rPr>
          <w:rFonts w:ascii="Times New Roman" w:hAnsi="Times New Roman"/>
          <w:sz w:val="24"/>
          <w:szCs w:val="24"/>
        </w:rPr>
        <w:t>о</w:t>
      </w:r>
      <w:r w:rsidRPr="00501152">
        <w:rPr>
          <w:rFonts w:ascii="Times New Roman" w:hAnsi="Times New Roman"/>
          <w:sz w:val="24"/>
          <w:szCs w:val="24"/>
        </w:rPr>
        <w:t>рт, кадастровая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152">
        <w:rPr>
          <w:rFonts w:ascii="Times New Roman" w:hAnsi="Times New Roman"/>
          <w:sz w:val="24"/>
          <w:szCs w:val="24"/>
        </w:rPr>
        <w:t xml:space="preserve">выписка по адресу </w:t>
      </w:r>
      <w:r>
        <w:rPr>
          <w:rFonts w:ascii="Times New Roman" w:hAnsi="Times New Roman"/>
          <w:sz w:val="24"/>
          <w:szCs w:val="24"/>
        </w:rPr>
        <w:t xml:space="preserve">Пермский край, Еловский район, </w:t>
      </w:r>
      <w:r w:rsidRPr="00501152">
        <w:rPr>
          <w:rFonts w:ascii="Times New Roman" w:hAnsi="Times New Roman"/>
          <w:sz w:val="24"/>
          <w:szCs w:val="24"/>
        </w:rPr>
        <w:t>с. Елово ул.Чапаева 68 кв.2</w:t>
      </w:r>
      <w:r w:rsidRPr="00B17FD4">
        <w:rPr>
          <w:rFonts w:ascii="Times New Roman" w:hAnsi="Times New Roman"/>
          <w:b/>
          <w:sz w:val="24"/>
          <w:szCs w:val="24"/>
        </w:rPr>
        <w:t xml:space="preserve"> </w:t>
      </w:r>
    </w:p>
    <w:p w:rsidR="00696DD3" w:rsidRDefault="00696D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4. 12.05.2014</w:t>
      </w:r>
    </w:p>
    <w:p w:rsidR="00696DD3" w:rsidRDefault="00696DD3" w:rsidP="005011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№0156300001014000007</w:t>
      </w:r>
      <w:r w:rsidRPr="00501152">
        <w:rPr>
          <w:rFonts w:ascii="Times New Roman" w:hAnsi="Times New Roman"/>
          <w:sz w:val="24"/>
          <w:szCs w:val="24"/>
        </w:rPr>
        <w:t xml:space="preserve"> о проведении закупки у единственного источника  </w:t>
      </w:r>
      <w:r>
        <w:rPr>
          <w:rFonts w:ascii="Times New Roman" w:hAnsi="Times New Roman"/>
          <w:sz w:val="24"/>
          <w:szCs w:val="24"/>
        </w:rPr>
        <w:t xml:space="preserve">обследование многоквартирных домов для оценки процента физического износа расположенных по адресу Пермский край, Еловский район, с. Елово согласно заявки № 121 </w:t>
      </w:r>
    </w:p>
    <w:p w:rsidR="00696DD3" w:rsidRDefault="00696DD3" w:rsidP="005011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5. 12.05.2014</w:t>
      </w:r>
    </w:p>
    <w:p w:rsidR="00696DD3" w:rsidRDefault="00696DD3" w:rsidP="005011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№0156300001014000008</w:t>
      </w:r>
      <w:r w:rsidRPr="00501152">
        <w:rPr>
          <w:rFonts w:ascii="Times New Roman" w:hAnsi="Times New Roman"/>
          <w:sz w:val="24"/>
          <w:szCs w:val="24"/>
        </w:rPr>
        <w:t xml:space="preserve"> о проведении закупки у единственного источника  </w:t>
      </w:r>
      <w:r>
        <w:rPr>
          <w:rFonts w:ascii="Times New Roman" w:hAnsi="Times New Roman"/>
          <w:sz w:val="24"/>
          <w:szCs w:val="24"/>
        </w:rPr>
        <w:t>обследование многоквартирных домов для оценки процента физического износа расположенных по адресу Пермский край, Еловский район, с. Елово согласно заявки №135</w:t>
      </w:r>
    </w:p>
    <w:p w:rsidR="00696DD3" w:rsidRDefault="00696DD3" w:rsidP="00F95F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B17F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26.05.2014</w:t>
      </w:r>
    </w:p>
    <w:p w:rsidR="00696DD3" w:rsidRDefault="00696DD3" w:rsidP="00F95F68">
      <w:pPr>
        <w:rPr>
          <w:rFonts w:ascii="Times New Roman" w:hAnsi="Times New Roman"/>
          <w:sz w:val="24"/>
          <w:szCs w:val="24"/>
        </w:rPr>
      </w:pPr>
      <w:r w:rsidRPr="00B17FD4">
        <w:rPr>
          <w:rFonts w:ascii="Times New Roman" w:hAnsi="Times New Roman"/>
          <w:sz w:val="24"/>
          <w:szCs w:val="24"/>
        </w:rPr>
        <w:t xml:space="preserve">Извещение </w:t>
      </w:r>
      <w:r>
        <w:rPr>
          <w:rFonts w:ascii="Times New Roman" w:hAnsi="Times New Roman"/>
          <w:sz w:val="24"/>
          <w:szCs w:val="24"/>
        </w:rPr>
        <w:t xml:space="preserve">№ 015630000101300010 на проведение электронного аукциона на выполнение работ по капитальному ремонту участков водовода с.Елово ул.Урицкого, ул.Южная-Матросова, ул.Юбилейная </w:t>
      </w:r>
    </w:p>
    <w:p w:rsidR="00696DD3" w:rsidRPr="00B17FD4" w:rsidRDefault="00696D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7. 27.05.2014</w:t>
      </w:r>
    </w:p>
    <w:p w:rsidR="00696DD3" w:rsidRDefault="00696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№ 0156300001014000011 на проведение электронного аукциона на выполнение работ по вырубке аварийных деревьев на территории Еловского сельского поселения </w:t>
      </w:r>
    </w:p>
    <w:p w:rsidR="00696DD3" w:rsidRDefault="00696D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8.  27.05.2014</w:t>
      </w:r>
    </w:p>
    <w:p w:rsidR="00696DD3" w:rsidRDefault="00696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№ 0156300001014000012 на проведение электронного аукциона на выполнение работ по капитальному ремонту водопровода с.Плишкари ул.Центральная </w:t>
      </w:r>
    </w:p>
    <w:p w:rsidR="00696DD3" w:rsidRPr="00F95F68" w:rsidRDefault="00696DD3">
      <w:pPr>
        <w:rPr>
          <w:rFonts w:ascii="Times New Roman" w:hAnsi="Times New Roman"/>
          <w:b/>
          <w:sz w:val="24"/>
          <w:szCs w:val="24"/>
        </w:rPr>
      </w:pPr>
      <w:r w:rsidRPr="00F95F68">
        <w:rPr>
          <w:rFonts w:ascii="Times New Roman" w:hAnsi="Times New Roman"/>
          <w:b/>
          <w:sz w:val="24"/>
          <w:szCs w:val="24"/>
        </w:rPr>
        <w:t>9. 30.05.2014</w:t>
      </w:r>
    </w:p>
    <w:p w:rsidR="00696DD3" w:rsidRDefault="00696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№ 0156300001014000014 на проведение  электронного аукциона на приобретение легкового автомобиля </w:t>
      </w:r>
      <w:r>
        <w:rPr>
          <w:rFonts w:ascii="Times New Roman" w:hAnsi="Times New Roman"/>
          <w:sz w:val="24"/>
          <w:szCs w:val="24"/>
          <w:lang w:val="en-US"/>
        </w:rPr>
        <w:t>RENAULT</w:t>
      </w:r>
      <w:r w:rsidRPr="00254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Logan</w:t>
      </w:r>
      <w:r w:rsidRPr="00254FC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или эквивалент</w:t>
      </w:r>
    </w:p>
    <w:p w:rsidR="00696DD3" w:rsidRPr="00F95F68" w:rsidRDefault="00696DD3">
      <w:pPr>
        <w:rPr>
          <w:rFonts w:ascii="Times New Roman" w:hAnsi="Times New Roman"/>
          <w:b/>
          <w:sz w:val="24"/>
          <w:szCs w:val="24"/>
        </w:rPr>
      </w:pPr>
      <w:r w:rsidRPr="00F95F68">
        <w:rPr>
          <w:rFonts w:ascii="Times New Roman" w:hAnsi="Times New Roman"/>
          <w:b/>
          <w:sz w:val="24"/>
          <w:szCs w:val="24"/>
        </w:rPr>
        <w:t xml:space="preserve">10. 09.06.2014 </w:t>
      </w:r>
    </w:p>
    <w:p w:rsidR="00696DD3" w:rsidRDefault="00696DD3" w:rsidP="00F95F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№0156300001014000016</w:t>
      </w:r>
      <w:r w:rsidRPr="00501152">
        <w:rPr>
          <w:rFonts w:ascii="Times New Roman" w:hAnsi="Times New Roman"/>
          <w:sz w:val="24"/>
          <w:szCs w:val="24"/>
        </w:rPr>
        <w:t xml:space="preserve"> о проведении закупки у единственного источника  </w:t>
      </w:r>
      <w:r>
        <w:rPr>
          <w:rFonts w:ascii="Times New Roman" w:hAnsi="Times New Roman"/>
          <w:sz w:val="24"/>
          <w:szCs w:val="24"/>
        </w:rPr>
        <w:t xml:space="preserve">первичная  техническая инвентаризация объекта недвижимости расположенного по адресу Пермский край, Еловский район, с. Елово ул.Хмельницкого,1 и техническая инвентаризация автомобильных дорог по адресу Пермский край Еловский район с. Елово ул.Камская, Черемушки, Полевая </w:t>
      </w:r>
    </w:p>
    <w:p w:rsidR="00696DD3" w:rsidRPr="00F95F68" w:rsidRDefault="00696DD3">
      <w:pPr>
        <w:rPr>
          <w:rFonts w:ascii="Times New Roman" w:hAnsi="Times New Roman"/>
          <w:b/>
          <w:sz w:val="24"/>
          <w:szCs w:val="24"/>
        </w:rPr>
      </w:pPr>
      <w:r w:rsidRPr="00F95F68">
        <w:rPr>
          <w:rFonts w:ascii="Times New Roman" w:hAnsi="Times New Roman"/>
          <w:b/>
          <w:sz w:val="24"/>
          <w:szCs w:val="24"/>
        </w:rPr>
        <w:t xml:space="preserve"> 11. 24.06.2014</w:t>
      </w:r>
    </w:p>
    <w:p w:rsidR="00696DD3" w:rsidRDefault="00696DD3" w:rsidP="005011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0156300001014000017 на проведение  электронного аукциона на выполнение работ по ремонту автомобильных дорог с. Плишкари ул.Надпрудная, с. Елово ул.Мира, ул.Уральская, ул.Западная ул.Панфилова</w:t>
      </w:r>
    </w:p>
    <w:p w:rsidR="00696DD3" w:rsidRPr="00F95F68" w:rsidRDefault="00696DD3">
      <w:pPr>
        <w:rPr>
          <w:rFonts w:ascii="Times New Roman" w:hAnsi="Times New Roman"/>
          <w:b/>
          <w:sz w:val="24"/>
          <w:szCs w:val="24"/>
        </w:rPr>
      </w:pPr>
      <w:r w:rsidRPr="00F95F68">
        <w:rPr>
          <w:rFonts w:ascii="Times New Roman" w:hAnsi="Times New Roman"/>
          <w:b/>
          <w:sz w:val="24"/>
          <w:szCs w:val="24"/>
        </w:rPr>
        <w:t>12. 24.06.2014</w:t>
      </w:r>
    </w:p>
    <w:p w:rsidR="00696DD3" w:rsidRDefault="00696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0156300001014000018 на выполнение работ по переоборудованию автотранспорта предназначенного для тушения пожаров  в рамках реализации приоритетного муниципального проекта №Первичные меры пожарной безопасности и благоустройство территории»</w:t>
      </w:r>
    </w:p>
    <w:p w:rsidR="00696DD3" w:rsidRDefault="00696D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13. 22.07.2014</w:t>
      </w:r>
    </w:p>
    <w:p w:rsidR="00696DD3" w:rsidRDefault="00696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0156300001014000022 на проведение электронного аукциона по ремонту кровли Дома досуга с.Плишкари ул.Солнечная,7     Заказчик МБУ «Еловский СДД»</w:t>
      </w:r>
    </w:p>
    <w:p w:rsidR="00696DD3" w:rsidRPr="00F95F68" w:rsidRDefault="00696DD3">
      <w:pPr>
        <w:rPr>
          <w:rFonts w:ascii="Times New Roman" w:hAnsi="Times New Roman"/>
          <w:b/>
          <w:sz w:val="24"/>
          <w:szCs w:val="24"/>
        </w:rPr>
      </w:pPr>
      <w:r w:rsidRPr="00F95F68">
        <w:rPr>
          <w:rFonts w:ascii="Times New Roman" w:hAnsi="Times New Roman"/>
          <w:b/>
          <w:sz w:val="24"/>
          <w:szCs w:val="24"/>
        </w:rPr>
        <w:t>14. 22.07.2014</w:t>
      </w:r>
    </w:p>
    <w:p w:rsidR="00696DD3" w:rsidRDefault="00696DD3" w:rsidP="005011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0156300001014000023 на проведение электронного аукциона по замене окон  Дома досуга с.Крюково ул.Большая Северная,41  Заказчик МБУ «Еловский СДД»</w:t>
      </w:r>
    </w:p>
    <w:p w:rsidR="00696DD3" w:rsidRDefault="00696DD3">
      <w:pPr>
        <w:rPr>
          <w:rFonts w:ascii="Times New Roman" w:hAnsi="Times New Roman"/>
          <w:sz w:val="24"/>
          <w:szCs w:val="24"/>
        </w:rPr>
      </w:pPr>
    </w:p>
    <w:p w:rsidR="00696DD3" w:rsidRPr="001404DB" w:rsidRDefault="00696DD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 w:rsidRPr="001404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 размещении заказов на поставку товаров, выполнение работ, оказание услуг размещена на официальном сайте  </w:t>
      </w:r>
      <w:r w:rsidRPr="001404DB">
        <w:rPr>
          <w:rFonts w:ascii="Times New Roman" w:hAnsi="Times New Roman"/>
          <w:sz w:val="24"/>
          <w:szCs w:val="24"/>
          <w:u w:val="single"/>
          <w:lang w:val="en-US"/>
        </w:rPr>
        <w:t>zakupki</w:t>
      </w:r>
      <w:r w:rsidRPr="001404DB">
        <w:rPr>
          <w:rFonts w:ascii="Times New Roman" w:hAnsi="Times New Roman"/>
          <w:sz w:val="24"/>
          <w:szCs w:val="24"/>
          <w:u w:val="single"/>
        </w:rPr>
        <w:t>.</w:t>
      </w:r>
      <w:r w:rsidRPr="001404DB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1404DB">
        <w:rPr>
          <w:rFonts w:ascii="Times New Roman" w:hAnsi="Times New Roman"/>
          <w:sz w:val="24"/>
          <w:szCs w:val="24"/>
          <w:u w:val="single"/>
        </w:rPr>
        <w:t>.</w:t>
      </w:r>
      <w:r w:rsidRPr="001404DB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1404D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96DD3" w:rsidRPr="00663CF3" w:rsidRDefault="00696DD3">
      <w:pPr>
        <w:rPr>
          <w:rFonts w:ascii="Times New Roman" w:hAnsi="Times New Roman"/>
          <w:b/>
          <w:sz w:val="24"/>
          <w:szCs w:val="24"/>
        </w:rPr>
      </w:pPr>
    </w:p>
    <w:p w:rsidR="00696DD3" w:rsidRPr="00B17FD4" w:rsidRDefault="00696DD3">
      <w:pPr>
        <w:rPr>
          <w:rFonts w:ascii="Times New Roman" w:hAnsi="Times New Roman"/>
          <w:sz w:val="24"/>
          <w:szCs w:val="24"/>
        </w:rPr>
      </w:pPr>
    </w:p>
    <w:sectPr w:rsidR="00696DD3" w:rsidRPr="00B17FD4" w:rsidSect="00FC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FD4"/>
    <w:rsid w:val="001404DB"/>
    <w:rsid w:val="00254FC5"/>
    <w:rsid w:val="00500F36"/>
    <w:rsid w:val="00501152"/>
    <w:rsid w:val="00663CF3"/>
    <w:rsid w:val="00696DD3"/>
    <w:rsid w:val="00A95E66"/>
    <w:rsid w:val="00B17FD4"/>
    <w:rsid w:val="00C31FD3"/>
    <w:rsid w:val="00C40D68"/>
    <w:rsid w:val="00F95F68"/>
    <w:rsid w:val="00FC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488</Words>
  <Characters>2785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5</cp:revision>
  <dcterms:created xsi:type="dcterms:W3CDTF">2013-07-18T05:55:00Z</dcterms:created>
  <dcterms:modified xsi:type="dcterms:W3CDTF">2014-09-11T06:37:00Z</dcterms:modified>
</cp:coreProperties>
</file>