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79E0" w:rsidRDefault="009B79E0" w:rsidP="009B79E0">
      <w:pPr>
        <w:pStyle w:val="2"/>
        <w:ind w:firstLine="709"/>
        <w:rPr>
          <w:b w:val="0"/>
          <w:bCs w:val="0"/>
          <w:caps/>
          <w:sz w:val="24"/>
          <w:szCs w:val="24"/>
        </w:rPr>
      </w:pPr>
    </w:p>
    <w:p w:rsidR="009B79E0" w:rsidRPr="00113067" w:rsidRDefault="009B79E0" w:rsidP="009B79E0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113067">
        <w:rPr>
          <w:rFonts w:ascii="Times New Roman" w:hAnsi="Times New Roman" w:cs="Times New Roman"/>
          <w:b w:val="0"/>
          <w:bCs w:val="0"/>
          <w:caps/>
          <w:sz w:val="28"/>
        </w:rPr>
        <w:t>Администрация ЩУЧИНСКОГО СЕЛЬСКОГО ПОСЕЛЕНИЯ Эртильского муниципального района</w:t>
      </w:r>
    </w:p>
    <w:p w:rsidR="009B79E0" w:rsidRPr="00113067" w:rsidRDefault="009B79E0" w:rsidP="009B79E0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113067">
        <w:rPr>
          <w:rFonts w:ascii="Times New Roman" w:hAnsi="Times New Roman" w:cs="Times New Roman"/>
          <w:b w:val="0"/>
          <w:bCs w:val="0"/>
          <w:caps/>
          <w:sz w:val="28"/>
        </w:rPr>
        <w:t>Воронежской области</w:t>
      </w:r>
    </w:p>
    <w:p w:rsidR="009B79E0" w:rsidRPr="00113067" w:rsidRDefault="009B79E0" w:rsidP="009B79E0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B79E0" w:rsidRDefault="009B79E0" w:rsidP="009B79E0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1306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113067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835750" w:rsidRPr="00835750" w:rsidRDefault="00835750" w:rsidP="00835750"/>
    <w:p w:rsidR="009B79E0" w:rsidRPr="00113067" w:rsidRDefault="009B79E0" w:rsidP="00835750">
      <w:pPr>
        <w:snapToGrid w:val="0"/>
        <w:ind w:firstLine="0"/>
        <w:rPr>
          <w:rFonts w:ascii="Times New Roman" w:hAnsi="Times New Roman"/>
          <w:sz w:val="28"/>
        </w:rPr>
      </w:pPr>
      <w:r w:rsidRPr="00113067">
        <w:rPr>
          <w:rFonts w:ascii="Times New Roman" w:hAnsi="Times New Roman"/>
          <w:sz w:val="28"/>
        </w:rPr>
        <w:t xml:space="preserve">от </w:t>
      </w:r>
      <w:r w:rsidR="00835750" w:rsidRPr="00835750">
        <w:rPr>
          <w:rFonts w:ascii="Times New Roman" w:hAnsi="Times New Roman"/>
          <w:sz w:val="28"/>
          <w:u w:val="single"/>
        </w:rPr>
        <w:t>12.12.2022</w:t>
      </w:r>
      <w:r w:rsidR="00835750">
        <w:rPr>
          <w:rFonts w:ascii="Times New Roman" w:hAnsi="Times New Roman"/>
          <w:sz w:val="28"/>
        </w:rPr>
        <w:t xml:space="preserve"> </w:t>
      </w:r>
      <w:r w:rsidRPr="00113067">
        <w:rPr>
          <w:rFonts w:ascii="Times New Roman" w:hAnsi="Times New Roman"/>
          <w:sz w:val="28"/>
        </w:rPr>
        <w:t xml:space="preserve">№ </w:t>
      </w:r>
      <w:r w:rsidR="00835750" w:rsidRPr="00835750">
        <w:rPr>
          <w:rFonts w:ascii="Times New Roman" w:hAnsi="Times New Roman"/>
          <w:sz w:val="28"/>
          <w:u w:val="single"/>
        </w:rPr>
        <w:t>76</w:t>
      </w:r>
    </w:p>
    <w:p w:rsidR="009B79E0" w:rsidRPr="00113067" w:rsidRDefault="009B79E0" w:rsidP="009B79E0">
      <w:pPr>
        <w:ind w:firstLine="709"/>
        <w:rPr>
          <w:rFonts w:ascii="Times New Roman" w:hAnsi="Times New Roman"/>
          <w:sz w:val="22"/>
        </w:rPr>
      </w:pPr>
      <w:r w:rsidRPr="00113067">
        <w:rPr>
          <w:rFonts w:ascii="Times New Roman" w:hAnsi="Times New Roman"/>
          <w:sz w:val="22"/>
        </w:rPr>
        <w:t xml:space="preserve"> с</w:t>
      </w:r>
      <w:proofErr w:type="gramStart"/>
      <w:r w:rsidRPr="00113067">
        <w:rPr>
          <w:rFonts w:ascii="Times New Roman" w:hAnsi="Times New Roman"/>
          <w:sz w:val="22"/>
        </w:rPr>
        <w:t>.Щ</w:t>
      </w:r>
      <w:proofErr w:type="gramEnd"/>
      <w:r w:rsidRPr="00113067">
        <w:rPr>
          <w:rFonts w:ascii="Times New Roman" w:hAnsi="Times New Roman"/>
          <w:sz w:val="22"/>
        </w:rPr>
        <w:t>учье</w:t>
      </w:r>
    </w:p>
    <w:p w:rsidR="002E4E1D" w:rsidRPr="009B79E0" w:rsidRDefault="002E4E1D" w:rsidP="009B79E0">
      <w:pPr>
        <w:pStyle w:val="Title"/>
        <w:ind w:right="447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79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</w:t>
      </w:r>
      <w:r w:rsidR="009B79E0" w:rsidRPr="009B79E0">
        <w:rPr>
          <w:rFonts w:ascii="Times New Roman" w:hAnsi="Times New Roman" w:cs="Times New Roman"/>
          <w:b w:val="0"/>
          <w:sz w:val="28"/>
          <w:szCs w:val="28"/>
        </w:rPr>
        <w:t>Щучинского</w:t>
      </w:r>
      <w:r w:rsidRPr="009B7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Эртильского муниципального ра</w:t>
      </w:r>
      <w:r w:rsidR="00CF0A2B" w:rsidRPr="009B79E0">
        <w:rPr>
          <w:rFonts w:ascii="Times New Roman" w:hAnsi="Times New Roman" w:cs="Times New Roman"/>
          <w:b w:val="0"/>
          <w:sz w:val="28"/>
          <w:szCs w:val="28"/>
        </w:rPr>
        <w:t>йона Воронежской области на 2023</w:t>
      </w:r>
      <w:r w:rsidRPr="009B79E0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B84841" w:rsidRPr="009B79E0" w:rsidRDefault="00B84841" w:rsidP="002E4E1D">
      <w:pPr>
        <w:ind w:firstLine="709"/>
        <w:rPr>
          <w:rFonts w:ascii="Times New Roman" w:hAnsi="Times New Roman"/>
          <w:sz w:val="28"/>
          <w:szCs w:val="28"/>
        </w:rPr>
      </w:pPr>
    </w:p>
    <w:p w:rsidR="004C0E06" w:rsidRPr="009B79E0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B79E0">
        <w:rPr>
          <w:rFonts w:ascii="Times New Roman" w:hAnsi="Times New Roman"/>
          <w:sz w:val="28"/>
          <w:szCs w:val="28"/>
        </w:rPr>
        <w:t xml:space="preserve">В </w:t>
      </w:r>
      <w:r w:rsidR="007C4A4A" w:rsidRPr="009B79E0">
        <w:rPr>
          <w:rFonts w:ascii="Times New Roman" w:hAnsi="Times New Roman"/>
          <w:sz w:val="28"/>
          <w:szCs w:val="28"/>
        </w:rPr>
        <w:t>соответствии с ст.</w:t>
      </w:r>
      <w:r w:rsidRPr="009B79E0">
        <w:rPr>
          <w:rFonts w:ascii="Times New Roman" w:hAnsi="Times New Roman"/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 w:rsidRPr="009B79E0">
        <w:rPr>
          <w:rFonts w:ascii="Times New Roman" w:hAnsi="Times New Roman"/>
          <w:sz w:val="28"/>
          <w:szCs w:val="28"/>
        </w:rPr>
        <w:t>.</w:t>
      </w:r>
      <w:r w:rsidRPr="009B79E0">
        <w:rPr>
          <w:rFonts w:ascii="Times New Roman" w:hAnsi="Times New Roman"/>
          <w:sz w:val="28"/>
          <w:szCs w:val="28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9B79E0">
        <w:rPr>
          <w:rFonts w:ascii="Times New Roman" w:hAnsi="Times New Roman"/>
          <w:sz w:val="28"/>
          <w:szCs w:val="28"/>
        </w:rPr>
        <w:t xml:space="preserve"> ценностям», решением Совета народных депутатов </w:t>
      </w:r>
      <w:r w:rsidR="009B79E0" w:rsidRPr="009B79E0">
        <w:rPr>
          <w:rFonts w:ascii="Times New Roman" w:hAnsi="Times New Roman"/>
          <w:sz w:val="28"/>
          <w:szCs w:val="28"/>
        </w:rPr>
        <w:t>Щучинского</w:t>
      </w:r>
      <w:r w:rsidR="008E5519" w:rsidRPr="009B79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B79E0">
        <w:rPr>
          <w:rFonts w:ascii="Times New Roman" w:hAnsi="Times New Roman"/>
          <w:sz w:val="28"/>
          <w:szCs w:val="28"/>
        </w:rPr>
        <w:t>Эртильского муниципального</w:t>
      </w:r>
      <w:r w:rsidR="00A66AE8" w:rsidRPr="009B79E0">
        <w:rPr>
          <w:rFonts w:ascii="Times New Roman" w:hAnsi="Times New Roman"/>
          <w:sz w:val="28"/>
          <w:szCs w:val="28"/>
        </w:rPr>
        <w:t xml:space="preserve"> района Воронежской области от </w:t>
      </w:r>
      <w:r w:rsidR="000D32A4">
        <w:rPr>
          <w:rFonts w:ascii="Times New Roman" w:hAnsi="Times New Roman"/>
          <w:sz w:val="28"/>
          <w:szCs w:val="28"/>
        </w:rPr>
        <w:t>12.11.2021 г.</w:t>
      </w:r>
      <w:r w:rsidR="0071562E" w:rsidRPr="009B79E0">
        <w:rPr>
          <w:rFonts w:ascii="Times New Roman" w:hAnsi="Times New Roman"/>
          <w:sz w:val="28"/>
          <w:szCs w:val="28"/>
        </w:rPr>
        <w:t xml:space="preserve"> №</w:t>
      </w:r>
      <w:r w:rsidR="002E4E1D" w:rsidRPr="009B79E0">
        <w:rPr>
          <w:rFonts w:ascii="Times New Roman" w:hAnsi="Times New Roman"/>
          <w:sz w:val="28"/>
          <w:szCs w:val="28"/>
        </w:rPr>
        <w:t xml:space="preserve"> </w:t>
      </w:r>
      <w:r w:rsidR="000D32A4">
        <w:rPr>
          <w:rFonts w:ascii="Times New Roman" w:hAnsi="Times New Roman"/>
          <w:sz w:val="28"/>
          <w:szCs w:val="28"/>
        </w:rPr>
        <w:t>143</w:t>
      </w:r>
      <w:r w:rsidRPr="009B79E0">
        <w:rPr>
          <w:rFonts w:ascii="Times New Roman" w:hAnsi="Times New Roman"/>
          <w:sz w:val="28"/>
          <w:szCs w:val="28"/>
        </w:rPr>
        <w:t xml:space="preserve"> «</w:t>
      </w:r>
      <w:r w:rsidR="000D32A4" w:rsidRPr="00F1261C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="000D32A4">
        <w:rPr>
          <w:rFonts w:ascii="Times New Roman" w:hAnsi="Times New Roman"/>
          <w:sz w:val="28"/>
          <w:szCs w:val="28"/>
        </w:rPr>
        <w:t xml:space="preserve">Щучинского сельского поселения </w:t>
      </w:r>
      <w:r w:rsidR="000D32A4" w:rsidRPr="00B20EF8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</w:t>
      </w:r>
      <w:r w:rsidR="00A66AE8" w:rsidRPr="009B79E0">
        <w:rPr>
          <w:rFonts w:ascii="Times New Roman" w:hAnsi="Times New Roman"/>
          <w:sz w:val="28"/>
          <w:szCs w:val="28"/>
        </w:rPr>
        <w:t>»</w:t>
      </w:r>
      <w:r w:rsidR="00D83522" w:rsidRPr="009B79E0">
        <w:rPr>
          <w:rFonts w:ascii="Times New Roman" w:hAnsi="Times New Roman"/>
          <w:sz w:val="28"/>
          <w:szCs w:val="28"/>
        </w:rPr>
        <w:t xml:space="preserve">, </w:t>
      </w:r>
      <w:r w:rsidR="002F58D6" w:rsidRPr="009B79E0">
        <w:rPr>
          <w:rFonts w:ascii="Times New Roman" w:hAnsi="Times New Roman"/>
          <w:sz w:val="28"/>
          <w:szCs w:val="28"/>
        </w:rPr>
        <w:t xml:space="preserve">администрация </w:t>
      </w:r>
      <w:r w:rsidR="009B79E0" w:rsidRPr="009B79E0">
        <w:rPr>
          <w:rFonts w:ascii="Times New Roman" w:hAnsi="Times New Roman"/>
          <w:sz w:val="28"/>
          <w:szCs w:val="28"/>
        </w:rPr>
        <w:t>Щучинского</w:t>
      </w:r>
      <w:r w:rsidR="008E5519" w:rsidRPr="009B79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F58D6" w:rsidRPr="009B79E0">
        <w:rPr>
          <w:rFonts w:ascii="Times New Roman" w:hAnsi="Times New Roman"/>
          <w:sz w:val="28"/>
          <w:szCs w:val="28"/>
        </w:rPr>
        <w:t xml:space="preserve">Эртильского муниципального района </w:t>
      </w:r>
      <w:r w:rsidR="008E5519" w:rsidRPr="009B79E0">
        <w:rPr>
          <w:rFonts w:ascii="Times New Roman" w:hAnsi="Times New Roman"/>
          <w:sz w:val="28"/>
          <w:szCs w:val="28"/>
        </w:rPr>
        <w:t xml:space="preserve">Воронежской области </w:t>
      </w:r>
      <w:proofErr w:type="spellStart"/>
      <w:proofErr w:type="gramStart"/>
      <w:r w:rsidR="002F58D6" w:rsidRPr="009B79E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2F58D6" w:rsidRPr="009B79E0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D953FD" w:rsidRPr="009B79E0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 w:rsidR="008E5519" w:rsidRPr="009B79E0">
        <w:rPr>
          <w:rFonts w:ascii="Times New Roman" w:hAnsi="Times New Roman"/>
          <w:sz w:val="28"/>
          <w:szCs w:val="28"/>
        </w:rPr>
        <w:t xml:space="preserve">земельного </w:t>
      </w:r>
      <w:r w:rsidRPr="009B79E0">
        <w:rPr>
          <w:rFonts w:ascii="Times New Roman" w:hAnsi="Times New Roman"/>
          <w:sz w:val="28"/>
          <w:szCs w:val="28"/>
        </w:rPr>
        <w:t xml:space="preserve">контроля </w:t>
      </w:r>
      <w:r w:rsidR="008E5519" w:rsidRPr="009B79E0">
        <w:rPr>
          <w:rFonts w:ascii="Times New Roman" w:hAnsi="Times New Roman"/>
          <w:sz w:val="28"/>
          <w:szCs w:val="28"/>
        </w:rPr>
        <w:t xml:space="preserve">на территории </w:t>
      </w:r>
      <w:r w:rsidR="009B79E0" w:rsidRPr="009B79E0">
        <w:rPr>
          <w:rFonts w:ascii="Times New Roman" w:hAnsi="Times New Roman"/>
          <w:sz w:val="28"/>
          <w:szCs w:val="28"/>
        </w:rPr>
        <w:t>Щучинского</w:t>
      </w:r>
      <w:r w:rsidR="0071562E" w:rsidRPr="009B79E0">
        <w:rPr>
          <w:rFonts w:ascii="Times New Roman" w:hAnsi="Times New Roman"/>
          <w:sz w:val="28"/>
          <w:szCs w:val="28"/>
        </w:rPr>
        <w:t xml:space="preserve"> </w:t>
      </w:r>
      <w:r w:rsidR="008E5519" w:rsidRPr="009B79E0">
        <w:rPr>
          <w:rFonts w:ascii="Times New Roman" w:hAnsi="Times New Roman"/>
          <w:sz w:val="28"/>
          <w:szCs w:val="28"/>
        </w:rPr>
        <w:t>сельского поселения Эртильского муниципального района Воронежской области</w:t>
      </w:r>
      <w:r w:rsidR="00CF0A2B" w:rsidRPr="009B79E0">
        <w:rPr>
          <w:rFonts w:ascii="Times New Roman" w:hAnsi="Times New Roman"/>
          <w:sz w:val="28"/>
          <w:szCs w:val="28"/>
        </w:rPr>
        <w:t xml:space="preserve"> на 2023</w:t>
      </w:r>
      <w:r w:rsidRPr="009B79E0">
        <w:rPr>
          <w:rFonts w:ascii="Times New Roman" w:hAnsi="Times New Roman"/>
          <w:sz w:val="28"/>
          <w:szCs w:val="28"/>
        </w:rPr>
        <w:t xml:space="preserve"> год</w:t>
      </w:r>
      <w:r w:rsidR="007C4A4A" w:rsidRPr="009B79E0"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9B79E0">
        <w:rPr>
          <w:rFonts w:ascii="Times New Roman" w:hAnsi="Times New Roman"/>
          <w:sz w:val="28"/>
          <w:szCs w:val="28"/>
        </w:rPr>
        <w:t>.</w:t>
      </w:r>
    </w:p>
    <w:p w:rsidR="007C4A4A" w:rsidRPr="009B79E0" w:rsidRDefault="007C4A4A" w:rsidP="002E4E1D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B79E0">
        <w:rPr>
          <w:rFonts w:ascii="Times New Roman" w:hAnsi="Times New Roman"/>
          <w:sz w:val="28"/>
          <w:szCs w:val="28"/>
        </w:rPr>
        <w:t>Разместить Программу</w:t>
      </w:r>
      <w:proofErr w:type="gramEnd"/>
      <w:r w:rsidRPr="009B79E0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9B79E0" w:rsidRPr="009B79E0">
        <w:rPr>
          <w:rFonts w:ascii="Times New Roman" w:hAnsi="Times New Roman"/>
          <w:sz w:val="28"/>
          <w:szCs w:val="28"/>
        </w:rPr>
        <w:t>Щучинского</w:t>
      </w:r>
      <w:r w:rsidR="008E5519" w:rsidRPr="009B79E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B79E0">
        <w:rPr>
          <w:rFonts w:ascii="Times New Roman" w:hAnsi="Times New Roman"/>
          <w:sz w:val="28"/>
          <w:szCs w:val="28"/>
        </w:rPr>
        <w:t>Эртильского муниципального района в сети Интернет в течение 5 дней со дня утверждения.</w:t>
      </w:r>
    </w:p>
    <w:p w:rsidR="007C4A4A" w:rsidRPr="009B79E0" w:rsidRDefault="007C4A4A" w:rsidP="002E4E1D">
      <w:pPr>
        <w:tabs>
          <w:tab w:val="left" w:pos="720"/>
        </w:tabs>
        <w:ind w:firstLine="709"/>
        <w:rPr>
          <w:rStyle w:val="FontStyle11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>3</w:t>
      </w:r>
      <w:r w:rsidR="00D953FD" w:rsidRPr="009B79E0">
        <w:rPr>
          <w:rFonts w:ascii="Times New Roman" w:hAnsi="Times New Roman"/>
          <w:sz w:val="28"/>
          <w:szCs w:val="28"/>
        </w:rPr>
        <w:t xml:space="preserve">. </w:t>
      </w:r>
      <w:r w:rsidRPr="009B79E0">
        <w:rPr>
          <w:rStyle w:val="FontStyle11"/>
          <w:sz w:val="28"/>
          <w:szCs w:val="28"/>
        </w:rPr>
        <w:t xml:space="preserve">Настоящее постановление вступает в силу с момента принятия и подлежит </w:t>
      </w:r>
      <w:r w:rsidR="008E5519" w:rsidRPr="009B79E0">
        <w:rPr>
          <w:rStyle w:val="FontStyle11"/>
          <w:sz w:val="28"/>
          <w:szCs w:val="28"/>
        </w:rPr>
        <w:t xml:space="preserve">официальному </w:t>
      </w:r>
      <w:r w:rsidRPr="009B79E0">
        <w:rPr>
          <w:rStyle w:val="FontStyle11"/>
          <w:sz w:val="28"/>
          <w:szCs w:val="28"/>
        </w:rPr>
        <w:t xml:space="preserve">опубликованию. </w:t>
      </w:r>
    </w:p>
    <w:p w:rsidR="00D953FD" w:rsidRPr="009B79E0" w:rsidRDefault="007C4A4A" w:rsidP="002E4E1D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9B79E0">
        <w:rPr>
          <w:rStyle w:val="FontStyle11"/>
          <w:sz w:val="28"/>
          <w:szCs w:val="28"/>
        </w:rPr>
        <w:t>4.</w:t>
      </w:r>
      <w:r w:rsidRPr="009B79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53FD" w:rsidRPr="009B79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53FD" w:rsidRPr="009B79E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953FD" w:rsidRPr="009B79E0" w:rsidRDefault="002E4E1D" w:rsidP="002E4E1D">
      <w:pPr>
        <w:ind w:firstLine="709"/>
        <w:rPr>
          <w:rFonts w:ascii="Times New Roman" w:hAnsi="Times New Roman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 xml:space="preserve"> </w:t>
      </w:r>
    </w:p>
    <w:p w:rsidR="00835750" w:rsidRDefault="00835750" w:rsidP="002E4E1D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9B79E0" w:rsidRDefault="008E5519" w:rsidP="002E4E1D">
      <w:pPr>
        <w:ind w:firstLine="709"/>
        <w:rPr>
          <w:rFonts w:ascii="Times New Roman" w:hAnsi="Times New Roman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 xml:space="preserve">Глава </w:t>
      </w:r>
      <w:r w:rsidR="009B79E0">
        <w:rPr>
          <w:rFonts w:ascii="Times New Roman" w:hAnsi="Times New Roman"/>
          <w:sz w:val="28"/>
          <w:szCs w:val="28"/>
        </w:rPr>
        <w:t xml:space="preserve">сельского </w:t>
      </w:r>
      <w:r w:rsidRPr="009B79E0">
        <w:rPr>
          <w:rFonts w:ascii="Times New Roman" w:hAnsi="Times New Roman"/>
          <w:sz w:val="28"/>
          <w:szCs w:val="28"/>
        </w:rPr>
        <w:t>поселения</w:t>
      </w:r>
      <w:r w:rsidR="002E4E1D" w:rsidRPr="009B79E0">
        <w:rPr>
          <w:rFonts w:ascii="Times New Roman" w:hAnsi="Times New Roman"/>
          <w:sz w:val="28"/>
          <w:szCs w:val="28"/>
        </w:rPr>
        <w:t xml:space="preserve"> </w:t>
      </w:r>
      <w:r w:rsidR="009B79E0">
        <w:rPr>
          <w:rFonts w:ascii="Times New Roman" w:hAnsi="Times New Roman"/>
          <w:sz w:val="28"/>
          <w:szCs w:val="28"/>
        </w:rPr>
        <w:t xml:space="preserve">                                 Е.М.Меркулов</w:t>
      </w:r>
    </w:p>
    <w:p w:rsidR="007B3F51" w:rsidRPr="009B79E0" w:rsidRDefault="002E4E1D" w:rsidP="00CF0A2B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br w:type="page"/>
      </w:r>
      <w:r w:rsidRPr="009B79E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B3F51" w:rsidRPr="009B79E0">
        <w:rPr>
          <w:rFonts w:ascii="Times New Roman" w:hAnsi="Times New Roman"/>
          <w:bCs/>
          <w:sz w:val="28"/>
          <w:szCs w:val="28"/>
        </w:rPr>
        <w:t>Утверждена</w:t>
      </w:r>
    </w:p>
    <w:p w:rsidR="007B3F51" w:rsidRPr="009B79E0" w:rsidRDefault="007B3F51" w:rsidP="00CF0A2B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9B79E0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8E5519" w:rsidRPr="009B79E0" w:rsidRDefault="009B79E0" w:rsidP="00CF0A2B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>Щучинского</w:t>
      </w:r>
      <w:r w:rsidRPr="009B79E0">
        <w:rPr>
          <w:rFonts w:ascii="Times New Roman" w:hAnsi="Times New Roman"/>
          <w:bCs/>
          <w:sz w:val="28"/>
          <w:szCs w:val="28"/>
        </w:rPr>
        <w:t xml:space="preserve"> </w:t>
      </w:r>
      <w:r w:rsidR="008E5519" w:rsidRPr="009B79E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7B3F51" w:rsidRPr="009B79E0" w:rsidRDefault="007B3F51" w:rsidP="00CF0A2B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9B79E0">
        <w:rPr>
          <w:rFonts w:ascii="Times New Roman" w:hAnsi="Times New Roman"/>
          <w:bCs/>
          <w:sz w:val="28"/>
          <w:szCs w:val="28"/>
        </w:rPr>
        <w:t>Эртильского муниципального района</w:t>
      </w:r>
    </w:p>
    <w:p w:rsidR="007B3F51" w:rsidRPr="009B79E0" w:rsidRDefault="002E4E1D" w:rsidP="00CF0A2B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9B79E0">
        <w:rPr>
          <w:rFonts w:ascii="Times New Roman" w:hAnsi="Times New Roman"/>
          <w:bCs/>
          <w:sz w:val="28"/>
          <w:szCs w:val="28"/>
        </w:rPr>
        <w:t xml:space="preserve"> </w:t>
      </w:r>
      <w:r w:rsidR="007B3F51" w:rsidRPr="009B79E0">
        <w:rPr>
          <w:rFonts w:ascii="Times New Roman" w:hAnsi="Times New Roman"/>
          <w:bCs/>
          <w:sz w:val="28"/>
          <w:szCs w:val="28"/>
        </w:rPr>
        <w:t>от</w:t>
      </w:r>
      <w:r w:rsidRPr="009B79E0">
        <w:rPr>
          <w:rFonts w:ascii="Times New Roman" w:hAnsi="Times New Roman"/>
          <w:bCs/>
          <w:sz w:val="28"/>
          <w:szCs w:val="28"/>
        </w:rPr>
        <w:t xml:space="preserve"> </w:t>
      </w:r>
      <w:r w:rsidR="00CF0A2B" w:rsidRPr="009B79E0">
        <w:rPr>
          <w:rFonts w:ascii="Times New Roman" w:hAnsi="Times New Roman"/>
          <w:bCs/>
          <w:sz w:val="28"/>
          <w:szCs w:val="28"/>
        </w:rPr>
        <w:t xml:space="preserve">« ___ </w:t>
      </w:r>
      <w:r w:rsidR="007B3F51" w:rsidRPr="009B79E0">
        <w:rPr>
          <w:rFonts w:ascii="Times New Roman" w:hAnsi="Times New Roman"/>
          <w:bCs/>
          <w:sz w:val="28"/>
          <w:szCs w:val="28"/>
        </w:rPr>
        <w:t>»</w:t>
      </w:r>
      <w:r w:rsidRPr="009B79E0">
        <w:rPr>
          <w:rFonts w:ascii="Times New Roman" w:hAnsi="Times New Roman"/>
          <w:bCs/>
          <w:sz w:val="28"/>
          <w:szCs w:val="28"/>
        </w:rPr>
        <w:t xml:space="preserve"> </w:t>
      </w:r>
      <w:r w:rsidR="00F101D6" w:rsidRPr="009B79E0">
        <w:rPr>
          <w:rFonts w:ascii="Times New Roman" w:hAnsi="Times New Roman"/>
          <w:bCs/>
          <w:sz w:val="28"/>
          <w:szCs w:val="28"/>
        </w:rPr>
        <w:t>____________</w:t>
      </w:r>
      <w:r w:rsidR="00BC5337" w:rsidRPr="009B79E0">
        <w:rPr>
          <w:rFonts w:ascii="Times New Roman" w:hAnsi="Times New Roman"/>
          <w:bCs/>
          <w:sz w:val="28"/>
          <w:szCs w:val="28"/>
        </w:rPr>
        <w:t xml:space="preserve"> </w:t>
      </w:r>
      <w:r w:rsidR="00CF0A2B" w:rsidRPr="009B79E0">
        <w:rPr>
          <w:rFonts w:ascii="Times New Roman" w:hAnsi="Times New Roman"/>
          <w:bCs/>
          <w:sz w:val="28"/>
          <w:szCs w:val="28"/>
        </w:rPr>
        <w:t xml:space="preserve">2022 </w:t>
      </w:r>
      <w:r w:rsidR="00BC5337" w:rsidRPr="009B79E0">
        <w:rPr>
          <w:rFonts w:ascii="Times New Roman" w:hAnsi="Times New Roman"/>
          <w:bCs/>
          <w:sz w:val="28"/>
          <w:szCs w:val="28"/>
        </w:rPr>
        <w:t>г.</w:t>
      </w:r>
      <w:r w:rsidRPr="009B79E0">
        <w:rPr>
          <w:rFonts w:ascii="Times New Roman" w:hAnsi="Times New Roman"/>
          <w:bCs/>
          <w:sz w:val="28"/>
          <w:szCs w:val="28"/>
        </w:rPr>
        <w:t xml:space="preserve"> </w:t>
      </w:r>
      <w:r w:rsidR="00CF0A2B" w:rsidRPr="009B79E0">
        <w:rPr>
          <w:rFonts w:ascii="Times New Roman" w:hAnsi="Times New Roman"/>
          <w:bCs/>
          <w:sz w:val="28"/>
          <w:szCs w:val="28"/>
        </w:rPr>
        <w:t>№ ___</w:t>
      </w:r>
      <w:r w:rsidRPr="009B79E0">
        <w:rPr>
          <w:rFonts w:ascii="Times New Roman" w:hAnsi="Times New Roman"/>
          <w:bCs/>
          <w:sz w:val="28"/>
          <w:szCs w:val="28"/>
        </w:rPr>
        <w:t xml:space="preserve"> </w:t>
      </w:r>
    </w:p>
    <w:p w:rsidR="00D953FD" w:rsidRPr="009B79E0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</w:p>
    <w:p w:rsidR="004B6E4B" w:rsidRPr="009B79E0" w:rsidRDefault="00F103C0" w:rsidP="002E4E1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</w:t>
      </w:r>
      <w:r w:rsidR="008E5519" w:rsidRPr="009B79E0">
        <w:rPr>
          <w:rFonts w:ascii="Times New Roman" w:hAnsi="Times New Roman"/>
          <w:sz w:val="28"/>
          <w:szCs w:val="28"/>
        </w:rPr>
        <w:t xml:space="preserve"> земельного</w:t>
      </w:r>
      <w:r w:rsidRPr="009B79E0">
        <w:rPr>
          <w:rFonts w:ascii="Times New Roman" w:hAnsi="Times New Roman"/>
          <w:sz w:val="28"/>
          <w:szCs w:val="28"/>
        </w:rPr>
        <w:t xml:space="preserve"> контроля </w:t>
      </w:r>
      <w:r w:rsidR="0071562E" w:rsidRPr="009B79E0">
        <w:rPr>
          <w:rFonts w:ascii="Times New Roman" w:hAnsi="Times New Roman"/>
          <w:sz w:val="28"/>
          <w:szCs w:val="28"/>
        </w:rPr>
        <w:t xml:space="preserve">на территории </w:t>
      </w:r>
      <w:r w:rsidR="009B79E0" w:rsidRPr="009B79E0">
        <w:rPr>
          <w:rFonts w:ascii="Times New Roman" w:hAnsi="Times New Roman"/>
          <w:sz w:val="28"/>
          <w:szCs w:val="28"/>
        </w:rPr>
        <w:t>Щучинского</w:t>
      </w:r>
      <w:r w:rsidR="008E5519" w:rsidRPr="009B79E0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</w:t>
      </w:r>
      <w:r w:rsidR="00CF0A2B" w:rsidRPr="009B79E0">
        <w:rPr>
          <w:rFonts w:ascii="Times New Roman" w:hAnsi="Times New Roman"/>
          <w:sz w:val="28"/>
          <w:szCs w:val="28"/>
        </w:rPr>
        <w:t>йона Воронежской области на 2023</w:t>
      </w:r>
      <w:r w:rsidR="008E5519" w:rsidRPr="009B79E0">
        <w:rPr>
          <w:rFonts w:ascii="Times New Roman" w:hAnsi="Times New Roman"/>
          <w:sz w:val="28"/>
          <w:szCs w:val="28"/>
        </w:rPr>
        <w:t xml:space="preserve"> год</w:t>
      </w:r>
      <w:r w:rsidR="004B6E4B" w:rsidRPr="009B79E0">
        <w:rPr>
          <w:rFonts w:ascii="Times New Roman" w:hAnsi="Times New Roman"/>
          <w:sz w:val="28"/>
          <w:szCs w:val="28"/>
        </w:rPr>
        <w:t>.</w:t>
      </w:r>
    </w:p>
    <w:p w:rsidR="008E5519" w:rsidRPr="009B79E0" w:rsidRDefault="008E5519" w:rsidP="002E4E1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3886" w:rsidRPr="009B79E0" w:rsidRDefault="00623886" w:rsidP="002E4E1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B79E0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муниципального </w:t>
      </w:r>
      <w:r w:rsidR="008E5519" w:rsidRPr="009B79E0">
        <w:rPr>
          <w:rFonts w:ascii="Times New Roman" w:hAnsi="Times New Roman"/>
          <w:sz w:val="28"/>
          <w:szCs w:val="28"/>
        </w:rPr>
        <w:t xml:space="preserve">земельного </w:t>
      </w:r>
      <w:r w:rsidRPr="009B79E0">
        <w:rPr>
          <w:rFonts w:ascii="Times New Roman" w:hAnsi="Times New Roman"/>
          <w:sz w:val="28"/>
          <w:szCs w:val="28"/>
        </w:rPr>
        <w:t xml:space="preserve">контроля </w:t>
      </w:r>
      <w:r w:rsidR="008E5519" w:rsidRPr="009B79E0">
        <w:rPr>
          <w:rFonts w:ascii="Times New Roman" w:hAnsi="Times New Roman"/>
          <w:sz w:val="28"/>
          <w:szCs w:val="28"/>
        </w:rPr>
        <w:t xml:space="preserve">на территории </w:t>
      </w:r>
      <w:r w:rsidR="009B79E0" w:rsidRPr="009B79E0">
        <w:rPr>
          <w:rFonts w:ascii="Times New Roman" w:hAnsi="Times New Roman"/>
          <w:sz w:val="28"/>
          <w:szCs w:val="28"/>
        </w:rPr>
        <w:t>Щучинского</w:t>
      </w:r>
      <w:r w:rsidR="008E5519" w:rsidRPr="009B79E0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</w:t>
      </w:r>
      <w:r w:rsidR="00F101D6" w:rsidRPr="009B79E0">
        <w:rPr>
          <w:rFonts w:ascii="Times New Roman" w:hAnsi="Times New Roman"/>
          <w:sz w:val="28"/>
          <w:szCs w:val="28"/>
        </w:rPr>
        <w:t>йона Воронежской области на 2023</w:t>
      </w:r>
      <w:r w:rsidR="008E5519" w:rsidRPr="009B79E0">
        <w:rPr>
          <w:rFonts w:ascii="Times New Roman" w:hAnsi="Times New Roman"/>
          <w:sz w:val="28"/>
          <w:szCs w:val="28"/>
        </w:rPr>
        <w:t xml:space="preserve"> год</w:t>
      </w:r>
      <w:r w:rsidRPr="009B79E0">
        <w:rPr>
          <w:rFonts w:ascii="Times New Roman" w:hAnsi="Times New Roman"/>
          <w:sz w:val="28"/>
          <w:szCs w:val="28"/>
        </w:rPr>
        <w:t xml:space="preserve"> 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</w:t>
      </w:r>
      <w:proofErr w:type="gramEnd"/>
      <w:r w:rsidRPr="009B79E0">
        <w:rPr>
          <w:rFonts w:ascii="Times New Roman" w:hAnsi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муниципального </w:t>
      </w:r>
      <w:r w:rsidR="008E5519" w:rsidRPr="009B79E0">
        <w:rPr>
          <w:rFonts w:ascii="Times New Roman" w:hAnsi="Times New Roman"/>
          <w:sz w:val="28"/>
          <w:szCs w:val="28"/>
        </w:rPr>
        <w:t xml:space="preserve">земельного </w:t>
      </w:r>
      <w:r w:rsidRPr="009B79E0">
        <w:rPr>
          <w:rFonts w:ascii="Times New Roman" w:hAnsi="Times New Roman"/>
          <w:sz w:val="28"/>
          <w:szCs w:val="28"/>
        </w:rPr>
        <w:t xml:space="preserve">контроля </w:t>
      </w:r>
      <w:r w:rsidR="008E5519" w:rsidRPr="009B79E0">
        <w:rPr>
          <w:rFonts w:ascii="Times New Roman" w:hAnsi="Times New Roman"/>
          <w:sz w:val="28"/>
          <w:szCs w:val="28"/>
        </w:rPr>
        <w:t xml:space="preserve">на территории </w:t>
      </w:r>
      <w:r w:rsidR="009B79E0" w:rsidRPr="009B79E0">
        <w:rPr>
          <w:rFonts w:ascii="Times New Roman" w:hAnsi="Times New Roman"/>
          <w:sz w:val="28"/>
          <w:szCs w:val="28"/>
        </w:rPr>
        <w:t>Щучинского</w:t>
      </w:r>
      <w:r w:rsidR="0071562E" w:rsidRPr="009B79E0">
        <w:rPr>
          <w:rFonts w:ascii="Times New Roman" w:hAnsi="Times New Roman"/>
          <w:sz w:val="28"/>
          <w:szCs w:val="28"/>
        </w:rPr>
        <w:t xml:space="preserve"> </w:t>
      </w:r>
      <w:r w:rsidR="008E5519" w:rsidRPr="009B79E0">
        <w:rPr>
          <w:rFonts w:ascii="Times New Roman" w:hAnsi="Times New Roman"/>
          <w:sz w:val="28"/>
          <w:szCs w:val="28"/>
        </w:rPr>
        <w:t>сельского поселения Эртильского муниципального района Воронежской области.</w:t>
      </w:r>
    </w:p>
    <w:p w:rsidR="008E5519" w:rsidRPr="009B79E0" w:rsidRDefault="008E5519" w:rsidP="002E4E1D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9B79E0" w:rsidRDefault="00D953FD" w:rsidP="002E4E1D">
      <w:pPr>
        <w:pStyle w:val="ab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>Анализ текущего состояни</w:t>
      </w:r>
      <w:r w:rsidR="00F103C0" w:rsidRPr="009B79E0">
        <w:rPr>
          <w:rFonts w:ascii="Times New Roman" w:hAnsi="Times New Roman"/>
          <w:sz w:val="28"/>
          <w:szCs w:val="28"/>
        </w:rPr>
        <w:t>я осуществления вида</w:t>
      </w:r>
      <w:r w:rsidRPr="009B79E0">
        <w:rPr>
          <w:rFonts w:ascii="Times New Roman" w:hAnsi="Times New Roman"/>
          <w:sz w:val="28"/>
          <w:szCs w:val="28"/>
        </w:rPr>
        <w:t xml:space="preserve"> контроля, описание текущего развития профилактической деятельности контрольного </w:t>
      </w:r>
      <w:r w:rsidR="00F2502D" w:rsidRPr="009B79E0">
        <w:rPr>
          <w:rFonts w:ascii="Times New Roman" w:hAnsi="Times New Roman"/>
          <w:sz w:val="28"/>
          <w:szCs w:val="28"/>
        </w:rPr>
        <w:t>(</w:t>
      </w:r>
      <w:r w:rsidR="00F103C0" w:rsidRPr="009B79E0">
        <w:rPr>
          <w:rFonts w:ascii="Times New Roman" w:hAnsi="Times New Roman"/>
          <w:sz w:val="28"/>
          <w:szCs w:val="28"/>
        </w:rPr>
        <w:t xml:space="preserve">надзорного) </w:t>
      </w:r>
      <w:r w:rsidRPr="009B79E0">
        <w:rPr>
          <w:rFonts w:ascii="Times New Roman" w:hAnsi="Times New Roman"/>
          <w:sz w:val="28"/>
          <w:szCs w:val="28"/>
        </w:rPr>
        <w:t>органа, характеристика проблем, на реше</w:t>
      </w:r>
      <w:r w:rsidR="00F103C0" w:rsidRPr="009B79E0">
        <w:rPr>
          <w:rFonts w:ascii="Times New Roman" w:hAnsi="Times New Roman"/>
          <w:sz w:val="28"/>
          <w:szCs w:val="28"/>
        </w:rPr>
        <w:t>ние которых направлена программа профилактики</w:t>
      </w:r>
    </w:p>
    <w:p w:rsidR="008E5519" w:rsidRPr="009B79E0" w:rsidRDefault="008E5519" w:rsidP="002E4E1D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</w:p>
    <w:p w:rsidR="008E5519" w:rsidRPr="009B79E0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E0">
        <w:rPr>
          <w:rFonts w:ascii="Times New Roman" w:hAnsi="Times New Roman" w:cs="Times New Roman"/>
          <w:sz w:val="28"/>
          <w:szCs w:val="28"/>
        </w:rPr>
        <w:t>1.1.</w:t>
      </w:r>
      <w:r w:rsidR="00D953FD" w:rsidRPr="009B79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4"/>
      <w:bookmarkEnd w:id="0"/>
      <w:proofErr w:type="gramStart"/>
      <w:r w:rsidR="008E5519" w:rsidRPr="009B79E0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целях обеспечения соблюдения обязательных требований в сфере </w:t>
      </w:r>
      <w:r w:rsidR="008E5519" w:rsidRPr="009B79E0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законодательства в отношении объектов земельных отношений</w:t>
      </w:r>
      <w:r w:rsidR="008E5519" w:rsidRPr="009B79E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B79E0" w:rsidRPr="009B79E0">
        <w:rPr>
          <w:rFonts w:ascii="Times New Roman" w:hAnsi="Times New Roman" w:cs="Times New Roman"/>
          <w:sz w:val="28"/>
          <w:szCs w:val="28"/>
        </w:rPr>
        <w:t>Щучинского</w:t>
      </w:r>
      <w:r w:rsidR="008E5519" w:rsidRPr="009B79E0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="008E5519" w:rsidRPr="009B79E0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8E5519" w:rsidRPr="009B79E0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E0">
        <w:rPr>
          <w:rFonts w:ascii="Times New Roman" w:hAnsi="Times New Roman" w:cs="Times New Roman"/>
          <w:sz w:val="28"/>
          <w:szCs w:val="28"/>
        </w:rPr>
        <w:t xml:space="preserve">1.2. </w:t>
      </w:r>
      <w:r w:rsidR="008E5519" w:rsidRPr="009B79E0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r w:rsidR="009B79E0" w:rsidRPr="009B79E0">
        <w:rPr>
          <w:rFonts w:ascii="Times New Roman" w:hAnsi="Times New Roman" w:cs="Times New Roman"/>
          <w:sz w:val="28"/>
          <w:szCs w:val="28"/>
        </w:rPr>
        <w:t>Щучинского</w:t>
      </w:r>
      <w:r w:rsidR="008E5519" w:rsidRPr="009B79E0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(далее – контрольный (надзорный) орган).</w:t>
      </w:r>
    </w:p>
    <w:p w:rsidR="008E5519" w:rsidRPr="009B79E0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E0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P47"/>
      <w:bookmarkEnd w:id="1"/>
      <w:proofErr w:type="gramStart"/>
      <w:r w:rsidR="008E5519" w:rsidRPr="009B79E0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</w:t>
      </w:r>
      <w:r w:rsidR="008E5519" w:rsidRPr="009B79E0">
        <w:rPr>
          <w:rFonts w:ascii="Times New Roman" w:hAnsi="Times New Roman" w:cs="Times New Roman"/>
          <w:sz w:val="28"/>
          <w:szCs w:val="28"/>
        </w:rPr>
        <w:lastRenderedPageBreak/>
        <w:t xml:space="preserve">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25.10.2001 № 136-ФЗ Земельный Кодекс Российской Федерации,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F2502D" w:rsidRPr="009B79E0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E0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является:</w:t>
      </w:r>
    </w:p>
    <w:p w:rsidR="008E5519" w:rsidRPr="009B79E0" w:rsidRDefault="008E5519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E0">
        <w:rPr>
          <w:rFonts w:ascii="Times New Roman" w:hAnsi="Times New Roman" w:cs="Times New Roman"/>
          <w:sz w:val="28"/>
          <w:szCs w:val="28"/>
        </w:rPr>
        <w:t xml:space="preserve">- </w:t>
      </w:r>
      <w:r w:rsidRPr="009B79E0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9B79E0">
        <w:rPr>
          <w:rFonts w:ascii="Times New Roman" w:hAnsi="Times New Roman" w:cs="Times New Roman"/>
          <w:sz w:val="28"/>
          <w:szCs w:val="28"/>
        </w:rPr>
        <w:t>;</w:t>
      </w:r>
    </w:p>
    <w:p w:rsidR="008E5519" w:rsidRPr="009B79E0" w:rsidRDefault="008E5519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E0">
        <w:rPr>
          <w:rFonts w:ascii="Times New Roman" w:hAnsi="Times New Roman" w:cs="Times New Roman"/>
          <w:sz w:val="28"/>
          <w:szCs w:val="28"/>
        </w:rPr>
        <w:t xml:space="preserve">- исполнение решений, принимаемых по результатам контрольных мероприятий. </w:t>
      </w:r>
    </w:p>
    <w:p w:rsidR="00F21CB1" w:rsidRPr="009B79E0" w:rsidRDefault="00F21CB1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E0">
        <w:rPr>
          <w:rFonts w:ascii="Times New Roman" w:hAnsi="Times New Roman" w:cs="Times New Roman"/>
          <w:sz w:val="28"/>
          <w:szCs w:val="28"/>
        </w:rPr>
        <w:t>1.5. Объектами муниципального контроля являются:</w:t>
      </w:r>
    </w:p>
    <w:p w:rsidR="008E5519" w:rsidRPr="009B79E0" w:rsidRDefault="008E5519" w:rsidP="002E4E1D">
      <w:pPr>
        <w:ind w:firstLine="709"/>
        <w:rPr>
          <w:rFonts w:ascii="Times New Roman" w:hAnsi="Times New Roman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E5519" w:rsidRPr="009B79E0" w:rsidRDefault="008E5519" w:rsidP="002E4E1D">
      <w:pPr>
        <w:ind w:firstLine="709"/>
        <w:rPr>
          <w:rFonts w:ascii="Times New Roman" w:hAnsi="Times New Roman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E5519" w:rsidRPr="009B79E0" w:rsidRDefault="008E5519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E0">
        <w:rPr>
          <w:rFonts w:ascii="Times New Roman" w:hAnsi="Times New Roman" w:cs="Times New Roman"/>
          <w:sz w:val="28"/>
          <w:szCs w:val="28"/>
        </w:rPr>
        <w:t xml:space="preserve">- объекты земельных отношений, расположенные в границах </w:t>
      </w:r>
      <w:r w:rsidR="009B79E0" w:rsidRPr="009B79E0">
        <w:rPr>
          <w:rFonts w:ascii="Times New Roman" w:hAnsi="Times New Roman" w:cs="Times New Roman"/>
          <w:sz w:val="28"/>
          <w:szCs w:val="28"/>
        </w:rPr>
        <w:t>Щучинского</w:t>
      </w:r>
      <w:r w:rsidRPr="009B79E0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района.</w:t>
      </w:r>
    </w:p>
    <w:p w:rsidR="00F2502D" w:rsidRPr="009B79E0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02D" w:rsidRPr="009B79E0" w:rsidRDefault="00F2502D" w:rsidP="002E4E1D">
      <w:pPr>
        <w:pStyle w:val="ab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B79E0">
        <w:rPr>
          <w:rFonts w:ascii="Times New Roman" w:hAnsi="Times New Roman"/>
          <w:sz w:val="28"/>
          <w:szCs w:val="28"/>
          <w:shd w:val="clear" w:color="auto" w:fill="FFFFFF"/>
        </w:rPr>
        <w:t>Цели и задачи реализации п</w:t>
      </w:r>
      <w:r w:rsidR="00D953FD" w:rsidRPr="009B79E0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 w:rsidRPr="009B79E0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</w:p>
    <w:p w:rsidR="004B6E4B" w:rsidRPr="009B79E0" w:rsidRDefault="004B6E4B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F36AD" w:rsidRPr="009B79E0" w:rsidRDefault="00D953F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 xml:space="preserve">2.1. </w:t>
      </w:r>
      <w:r w:rsidR="00DF36AD" w:rsidRPr="009B79E0">
        <w:rPr>
          <w:rFonts w:ascii="Times New Roman" w:hAnsi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9B79E0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9B79E0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9B79E0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9B79E0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D953FD" w:rsidRPr="009B79E0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 xml:space="preserve">1) укрепление </w:t>
      </w:r>
      <w:proofErr w:type="gramStart"/>
      <w:r w:rsidRPr="009B79E0">
        <w:rPr>
          <w:rFonts w:ascii="Times New Roman" w:hAnsi="Times New Roman"/>
          <w:sz w:val="28"/>
          <w:szCs w:val="28"/>
        </w:rPr>
        <w:t xml:space="preserve">системы профилактики нарушений </w:t>
      </w:r>
      <w:r w:rsidR="007D182D" w:rsidRPr="009B79E0">
        <w:rPr>
          <w:rFonts w:ascii="Times New Roman" w:hAnsi="Times New Roman"/>
          <w:sz w:val="28"/>
          <w:szCs w:val="28"/>
        </w:rPr>
        <w:t>рисков причинения</w:t>
      </w:r>
      <w:proofErr w:type="gramEnd"/>
      <w:r w:rsidR="007D182D" w:rsidRPr="009B79E0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</w:t>
      </w:r>
      <w:r w:rsidRPr="009B79E0">
        <w:rPr>
          <w:rFonts w:ascii="Times New Roman" w:hAnsi="Times New Roman"/>
          <w:sz w:val="28"/>
          <w:szCs w:val="28"/>
        </w:rPr>
        <w:t>;</w:t>
      </w:r>
    </w:p>
    <w:p w:rsidR="00251B01" w:rsidRPr="009B79E0" w:rsidRDefault="007D182D" w:rsidP="002E4E1D">
      <w:pPr>
        <w:ind w:firstLine="709"/>
        <w:rPr>
          <w:rFonts w:ascii="Times New Roman" w:hAnsi="Times New Roman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>2</w:t>
      </w:r>
      <w:r w:rsidR="00D953FD" w:rsidRPr="009B79E0">
        <w:rPr>
          <w:rFonts w:ascii="Times New Roman" w:hAnsi="Times New Roman"/>
          <w:sz w:val="28"/>
          <w:szCs w:val="28"/>
        </w:rPr>
        <w:t xml:space="preserve">) повышение правосознания и правовой культуры </w:t>
      </w:r>
      <w:r w:rsidR="00251B01" w:rsidRPr="009B79E0">
        <w:rPr>
          <w:rFonts w:ascii="Times New Roman" w:hAnsi="Times New Roman"/>
          <w:sz w:val="28"/>
          <w:szCs w:val="28"/>
        </w:rPr>
        <w:t>юридических лиц, индивидуальных предпринимателей и граждан;</w:t>
      </w:r>
    </w:p>
    <w:p w:rsidR="007D182D" w:rsidRPr="009B79E0" w:rsidRDefault="00251B01" w:rsidP="002E4E1D">
      <w:pPr>
        <w:ind w:firstLine="709"/>
        <w:rPr>
          <w:rFonts w:ascii="Times New Roman" w:hAnsi="Times New Roman"/>
          <w:sz w:val="28"/>
          <w:szCs w:val="28"/>
        </w:rPr>
      </w:pPr>
      <w:r w:rsidRPr="009B79E0">
        <w:rPr>
          <w:rFonts w:ascii="Times New Roman" w:hAnsi="Times New Roman"/>
          <w:sz w:val="28"/>
          <w:szCs w:val="28"/>
        </w:rPr>
        <w:t>3</w:t>
      </w:r>
      <w:r w:rsidR="007D182D" w:rsidRPr="009B79E0">
        <w:rPr>
          <w:rFonts w:ascii="Times New Roman" w:hAnsi="Times New Roman"/>
          <w:sz w:val="28"/>
          <w:szCs w:val="28"/>
        </w:rPr>
        <w:t>)</w:t>
      </w:r>
      <w:r w:rsidRPr="009B79E0">
        <w:rPr>
          <w:rFonts w:ascii="Times New Roman" w:hAnsi="Times New Roman"/>
          <w:sz w:val="28"/>
          <w:szCs w:val="28"/>
        </w:rPr>
        <w:t xml:space="preserve"> выявление факторов угрозы причинения вреда</w:t>
      </w:r>
      <w:r w:rsidR="00623886" w:rsidRPr="009B79E0">
        <w:rPr>
          <w:rFonts w:ascii="Times New Roman" w:hAnsi="Times New Roman"/>
          <w:sz w:val="28"/>
          <w:szCs w:val="28"/>
        </w:rPr>
        <w:t xml:space="preserve"> (ущерба) охраняемым законом ценностям</w:t>
      </w:r>
      <w:r w:rsidRPr="009B79E0">
        <w:rPr>
          <w:rFonts w:ascii="Times New Roman" w:hAnsi="Times New Roman"/>
          <w:sz w:val="28"/>
          <w:szCs w:val="28"/>
        </w:rPr>
        <w:t>, способствующих нарушению</w:t>
      </w:r>
      <w:r w:rsidR="007D182D" w:rsidRPr="009B79E0">
        <w:rPr>
          <w:rFonts w:ascii="Times New Roman" w:hAnsi="Times New Roman"/>
          <w:sz w:val="28"/>
          <w:szCs w:val="28"/>
        </w:rPr>
        <w:t xml:space="preserve"> обязательных требований, </w:t>
      </w:r>
      <w:r w:rsidRPr="009B79E0">
        <w:rPr>
          <w:rFonts w:ascii="Times New Roman" w:hAnsi="Times New Roman"/>
          <w:sz w:val="28"/>
          <w:szCs w:val="28"/>
        </w:rPr>
        <w:t>определение способов устранения или снижения угрозы</w:t>
      </w:r>
      <w:r w:rsidR="007D182D" w:rsidRPr="009B79E0">
        <w:rPr>
          <w:rFonts w:ascii="Times New Roman" w:hAnsi="Times New Roman"/>
          <w:sz w:val="28"/>
          <w:szCs w:val="28"/>
        </w:rPr>
        <w:t>;</w:t>
      </w:r>
    </w:p>
    <w:p w:rsidR="00D953FD" w:rsidRPr="009B79E0" w:rsidRDefault="00D953FD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53FD" w:rsidRPr="009B79E0" w:rsidRDefault="00D953FD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B79E0">
        <w:rPr>
          <w:rFonts w:ascii="Times New Roman" w:hAnsi="Times New Roman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Pr="009B79E0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90"/>
        <w:gridCol w:w="4509"/>
        <w:gridCol w:w="2261"/>
        <w:gridCol w:w="2524"/>
      </w:tblGrid>
      <w:tr w:rsidR="002E4E1D" w:rsidRPr="009B79E0" w:rsidTr="000D32A4">
        <w:trPr>
          <w:trHeight w:hRule="exact" w:val="1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0D32A4" w:rsidRDefault="00D953FD" w:rsidP="002E4E1D">
            <w:pPr>
              <w:ind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lastRenderedPageBreak/>
              <w:t>№</w:t>
            </w:r>
            <w:r w:rsidR="002E4E1D" w:rsidRPr="000D32A4">
              <w:rPr>
                <w:rFonts w:ascii="Times New Roman" w:hAnsi="Times New Roman"/>
              </w:rPr>
              <w:t xml:space="preserve"> </w:t>
            </w:r>
            <w:proofErr w:type="gramStart"/>
            <w:r w:rsidRPr="000D32A4">
              <w:rPr>
                <w:rFonts w:ascii="Times New Roman" w:hAnsi="Times New Roman"/>
              </w:rPr>
              <w:t>п</w:t>
            </w:r>
            <w:proofErr w:type="gramEnd"/>
            <w:r w:rsidRPr="000D32A4">
              <w:rPr>
                <w:rFonts w:ascii="Times New Roman" w:hAnsi="Times New Roman"/>
              </w:rPr>
              <w:t>/п</w:t>
            </w:r>
          </w:p>
          <w:p w:rsidR="00D953FD" w:rsidRPr="000D32A4" w:rsidRDefault="00D953FD" w:rsidP="002E4E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0D32A4" w:rsidRDefault="00D953FD" w:rsidP="002E4E1D">
            <w:pPr>
              <w:ind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Наименование</w:t>
            </w:r>
            <w:r w:rsidR="00251B01" w:rsidRPr="000D32A4">
              <w:rPr>
                <w:rFonts w:ascii="Times New Roman" w:hAnsi="Times New Roman"/>
              </w:rPr>
              <w:t xml:space="preserve"> </w:t>
            </w:r>
            <w:r w:rsidRPr="000D32A4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0D32A4" w:rsidRDefault="00D953FD" w:rsidP="002E4E1D">
            <w:pPr>
              <w:ind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 xml:space="preserve">Срок </w:t>
            </w:r>
            <w:r w:rsidR="00251B01" w:rsidRPr="000D32A4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0D32A4" w:rsidRDefault="00251B01" w:rsidP="00182A62">
            <w:pPr>
              <w:ind w:left="139" w:right="83"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Структурное подразделение,</w:t>
            </w:r>
          </w:p>
          <w:p w:rsidR="00251B01" w:rsidRPr="000D32A4" w:rsidRDefault="00251B01" w:rsidP="00182A62">
            <w:pPr>
              <w:ind w:left="139" w:right="83"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должностное лицо,</w:t>
            </w:r>
          </w:p>
          <w:p w:rsidR="00251B01" w:rsidRPr="000D32A4" w:rsidRDefault="00251B01" w:rsidP="00182A62">
            <w:pPr>
              <w:ind w:left="139" w:right="83" w:firstLine="0"/>
              <w:rPr>
                <w:rFonts w:ascii="Times New Roman" w:hAnsi="Times New Roman"/>
              </w:rPr>
            </w:pPr>
            <w:proofErr w:type="gramStart"/>
            <w:r w:rsidRPr="000D32A4">
              <w:rPr>
                <w:rFonts w:ascii="Times New Roman" w:hAnsi="Times New Roman"/>
              </w:rPr>
              <w:t>ответственное</w:t>
            </w:r>
            <w:proofErr w:type="gramEnd"/>
            <w:r w:rsidRPr="000D32A4">
              <w:rPr>
                <w:rFonts w:ascii="Times New Roman" w:hAnsi="Times New Roman"/>
              </w:rPr>
              <w:t xml:space="preserve"> за реализацию</w:t>
            </w:r>
          </w:p>
        </w:tc>
      </w:tr>
      <w:tr w:rsidR="002E4E1D" w:rsidRPr="009B79E0" w:rsidTr="000D32A4">
        <w:trPr>
          <w:trHeight w:hRule="exact" w:val="1988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0D32A4" w:rsidRDefault="00BF2070" w:rsidP="002E4E1D">
            <w:pPr>
              <w:ind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0D32A4" w:rsidRDefault="00BF2070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F2070" w:rsidRPr="000D32A4" w:rsidRDefault="00BF2070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0D32A4" w:rsidRDefault="002E4E1D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70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9B79E0" w:rsidRPr="000D32A4">
              <w:rPr>
                <w:rFonts w:ascii="Times New Roman" w:hAnsi="Times New Roman" w:cs="Times New Roman"/>
                <w:sz w:val="24"/>
                <w:szCs w:val="24"/>
              </w:rPr>
              <w:t>Щучинского</w:t>
            </w:r>
            <w:r w:rsidR="0071562E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5CA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F2070" w:rsidRPr="000D32A4">
              <w:rPr>
                <w:rFonts w:ascii="Times New Roman" w:hAnsi="Times New Roman" w:cs="Times New Roman"/>
                <w:sz w:val="24"/>
                <w:szCs w:val="24"/>
              </w:rPr>
              <w:t>Эртильского муниципального района Воронежской области</w:t>
            </w:r>
          </w:p>
          <w:p w:rsidR="00BF2070" w:rsidRPr="000D32A4" w:rsidRDefault="00BF2070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информации:</w:t>
            </w:r>
          </w:p>
          <w:p w:rsidR="00BF2070" w:rsidRPr="000D32A4" w:rsidRDefault="00BF2070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0D32A4" w:rsidRDefault="00BF2070" w:rsidP="002E4E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0D32A4" w:rsidRDefault="00CD14AD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Pr="000D32A4" w:rsidRDefault="006955CA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6955CA" w:rsidRPr="000D32A4" w:rsidRDefault="006955CA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Pr="000D32A4" w:rsidRDefault="006955CA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955CA" w:rsidRPr="000D32A4" w:rsidRDefault="006955CA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955CA" w:rsidRPr="000D32A4" w:rsidRDefault="006955CA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0D32A4" w:rsidRDefault="0071562E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D14AD" w:rsidRPr="000D32A4" w:rsidRDefault="00CD14AD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0D32A4" w:rsidRDefault="00CD14AD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0D32A4" w:rsidRDefault="00CD14AD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Pr="000D32A4" w:rsidRDefault="00CD14AD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B1" w:rsidRPr="000D32A4" w:rsidRDefault="00F21CB1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1D" w:rsidRPr="009B79E0" w:rsidTr="000D32A4">
        <w:trPr>
          <w:trHeight w:hRule="exact" w:val="168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0D32A4" w:rsidRDefault="00BF2070" w:rsidP="002E4E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0D32A4" w:rsidRDefault="002E4E1D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70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="006955CA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</w:t>
            </w:r>
            <w:r w:rsidR="0071562E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на территории </w:t>
            </w:r>
            <w:r w:rsidR="009B79E0" w:rsidRPr="000D32A4">
              <w:rPr>
                <w:rFonts w:ascii="Times New Roman" w:hAnsi="Times New Roman" w:cs="Times New Roman"/>
                <w:sz w:val="24"/>
                <w:szCs w:val="24"/>
              </w:rPr>
              <w:t>Щучинского</w:t>
            </w:r>
            <w:r w:rsidR="006955CA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0D32A4" w:rsidRDefault="00BF2070" w:rsidP="00182A62">
            <w:pPr>
              <w:ind w:left="146" w:right="110"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поддерживать в актуальном состоянии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0D32A4" w:rsidRDefault="00BF2070" w:rsidP="00182A62">
            <w:pPr>
              <w:ind w:left="139" w:right="83" w:firstLine="0"/>
              <w:rPr>
                <w:rFonts w:ascii="Times New Roman" w:hAnsi="Times New Roman"/>
              </w:rPr>
            </w:pPr>
          </w:p>
        </w:tc>
      </w:tr>
      <w:tr w:rsidR="002E4E1D" w:rsidRPr="009B79E0" w:rsidTr="000D32A4">
        <w:trPr>
          <w:trHeight w:hRule="exact" w:val="196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0D32A4" w:rsidRDefault="00BF2070" w:rsidP="002E4E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0D32A4" w:rsidRDefault="002E4E1D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70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6955CA" w:rsidRPr="000D32A4"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 к</w:t>
            </w:r>
            <w:r w:rsidR="0071562E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онтроля на территории </w:t>
            </w:r>
            <w:r w:rsidR="009B79E0" w:rsidRPr="000D32A4">
              <w:rPr>
                <w:rFonts w:ascii="Times New Roman" w:hAnsi="Times New Roman" w:cs="Times New Roman"/>
                <w:sz w:val="24"/>
                <w:szCs w:val="24"/>
              </w:rPr>
              <w:t>Щучинского</w:t>
            </w:r>
            <w:r w:rsidR="0071562E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5CA" w:rsidRPr="000D32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0D32A4" w:rsidRDefault="00BF2070" w:rsidP="00182A62">
            <w:pPr>
              <w:ind w:left="146" w:right="110"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0D32A4" w:rsidRDefault="00753A65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44E0" w:rsidRPr="000D32A4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753A65" w:rsidRPr="000D32A4" w:rsidRDefault="00753A65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0D32A4" w:rsidRDefault="0071562E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E4E1D" w:rsidRPr="009B79E0" w:rsidTr="000D32A4">
        <w:trPr>
          <w:trHeight w:hRule="exact" w:val="2534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0D32A4" w:rsidRDefault="00BF2070" w:rsidP="002E4E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0D32A4" w:rsidRDefault="002E4E1D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70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нормативных правовых актов с указанием структурных единиц этих актов, содержащих </w:t>
            </w:r>
            <w:r w:rsidR="004B6E4B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требования, оценка </w:t>
            </w:r>
            <w:r w:rsidR="00BF2070" w:rsidRPr="000D32A4">
              <w:rPr>
                <w:rFonts w:ascii="Times New Roman" w:hAnsi="Times New Roman" w:cs="Times New Roman"/>
                <w:sz w:val="24"/>
                <w:szCs w:val="24"/>
              </w:rPr>
              <w:t>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0D32A4" w:rsidRDefault="00BF2070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0D32A4" w:rsidRDefault="00BF2070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0D32A4" w:rsidRDefault="00BF2070" w:rsidP="00182A62">
            <w:pPr>
              <w:ind w:left="146" w:right="110"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0D32A4" w:rsidRDefault="0071562E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E4E1D" w:rsidRPr="009B79E0" w:rsidTr="000D32A4">
        <w:trPr>
          <w:trHeight w:hRule="exact" w:val="171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0D32A4" w:rsidRDefault="00BF2070" w:rsidP="002E4E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0D32A4" w:rsidRDefault="002E4E1D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70" w:rsidRPr="000D32A4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0D32A4" w:rsidRDefault="00753A65" w:rsidP="00182A62">
            <w:pPr>
              <w:ind w:left="146" w:right="110"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в течение 2023</w:t>
            </w:r>
            <w:r w:rsidR="00BF2070" w:rsidRPr="000D32A4">
              <w:rPr>
                <w:rFonts w:ascii="Times New Roman" w:hAnsi="Times New Roman"/>
              </w:rPr>
              <w:t xml:space="preserve"> г.,</w:t>
            </w:r>
          </w:p>
          <w:p w:rsidR="00BF2070" w:rsidRPr="000D32A4" w:rsidRDefault="00BF2070" w:rsidP="00182A62">
            <w:pPr>
              <w:ind w:left="146" w:right="110"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 xml:space="preserve">поддерживать в актуальном состоянии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53A65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753A65" w:rsidRPr="000D32A4" w:rsidRDefault="00753A65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0D32A4" w:rsidRDefault="0071562E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E4E1D" w:rsidRPr="009B79E0" w:rsidTr="000D32A4">
        <w:trPr>
          <w:trHeight w:hRule="exact" w:val="1991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0D32A4" w:rsidRDefault="00BF2070" w:rsidP="002E4E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0D32A4" w:rsidRDefault="002E4E1D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70" w:rsidRPr="000D32A4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0D32A4" w:rsidRDefault="00753A65" w:rsidP="00182A62">
            <w:pPr>
              <w:ind w:left="146" w:right="110"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в течение 2023</w:t>
            </w:r>
            <w:r w:rsidR="00BF2070" w:rsidRPr="000D32A4">
              <w:rPr>
                <w:rFonts w:ascii="Times New Roman" w:hAnsi="Times New Roman"/>
              </w:rPr>
              <w:t xml:space="preserve"> г.,</w:t>
            </w:r>
          </w:p>
          <w:p w:rsidR="00BF2070" w:rsidRPr="000D32A4" w:rsidRDefault="00BF2070" w:rsidP="00182A62">
            <w:pPr>
              <w:ind w:left="146" w:right="110"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0D32A4" w:rsidRPr="000D32A4" w:rsidRDefault="000D32A4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753A65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44E0" w:rsidRPr="000D32A4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0D32A4" w:rsidRPr="000D32A4" w:rsidRDefault="000D32A4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0D32A4" w:rsidRDefault="0071562E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E4E1D" w:rsidRPr="009B79E0" w:rsidTr="000D32A4">
        <w:trPr>
          <w:trHeight w:val="3248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0D32A4" w:rsidRDefault="00BF2070" w:rsidP="002E4E1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0D32A4" w:rsidRDefault="002E4E1D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70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0D32A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BF2070" w:rsidRPr="000D32A4">
              <w:rPr>
                <w:rFonts w:ascii="Times New Roman" w:hAnsi="Times New Roman" w:cs="Times New Roman"/>
                <w:sz w:val="24"/>
                <w:szCs w:val="24"/>
              </w:rPr>
              <w:t>редством:</w:t>
            </w:r>
          </w:p>
          <w:p w:rsidR="00E55275" w:rsidRPr="000D32A4" w:rsidRDefault="002E4E1D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275" w:rsidRPr="000D32A4">
              <w:rPr>
                <w:rFonts w:ascii="Times New Roman" w:hAnsi="Times New Roman" w:cs="Times New Roman"/>
                <w:sz w:val="24"/>
                <w:szCs w:val="24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C6401D" w:rsidRPr="000D32A4" w:rsidRDefault="00E55275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б) публикаций</w:t>
            </w:r>
            <w:r w:rsidR="002E4E1D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9B79E0" w:rsidRPr="000D32A4">
              <w:rPr>
                <w:rFonts w:ascii="Times New Roman" w:hAnsi="Times New Roman" w:cs="Times New Roman"/>
                <w:sz w:val="24"/>
                <w:szCs w:val="24"/>
              </w:rPr>
              <w:t>Щучинского</w:t>
            </w:r>
          </w:p>
          <w:p w:rsidR="00C6401D" w:rsidRPr="000D32A4" w:rsidRDefault="006955CA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55275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Эртильского </w:t>
            </w:r>
          </w:p>
          <w:p w:rsidR="00BF2070" w:rsidRPr="000D32A4" w:rsidRDefault="00E55275" w:rsidP="000D32A4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0D32A4" w:rsidRDefault="00753A65" w:rsidP="00182A62">
            <w:pPr>
              <w:ind w:left="146" w:right="110"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в течение 2023</w:t>
            </w:r>
            <w:r w:rsidR="00E55275" w:rsidRPr="000D32A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0D32A4" w:rsidRDefault="0071562E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E4E1D" w:rsidRPr="009B79E0" w:rsidTr="000D32A4">
        <w:trPr>
          <w:trHeight w:hRule="exact" w:val="391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0D32A4" w:rsidRDefault="008E5519" w:rsidP="002E4E1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5275" w:rsidRPr="000D32A4" w:rsidRDefault="002E4E1D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5275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  <w:proofErr w:type="gramEnd"/>
          </w:p>
          <w:p w:rsidR="00D953FD" w:rsidRPr="000D32A4" w:rsidRDefault="00E55275" w:rsidP="009B79E0">
            <w:pPr>
              <w:pStyle w:val="ConsPlusNormal"/>
              <w:ind w:left="119" w:right="1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связанным с организацией и осуществлением </w:t>
            </w:r>
            <w:r w:rsidR="006955CA" w:rsidRPr="000D32A4"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 к</w:t>
            </w:r>
            <w:r w:rsidR="004B6E4B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онтроля на территории </w:t>
            </w:r>
            <w:r w:rsidR="009B79E0" w:rsidRPr="000D32A4">
              <w:rPr>
                <w:rFonts w:ascii="Times New Roman" w:hAnsi="Times New Roman" w:cs="Times New Roman"/>
                <w:sz w:val="24"/>
                <w:szCs w:val="24"/>
              </w:rPr>
              <w:t>Щучинского</w:t>
            </w:r>
            <w:r w:rsidR="004B6E4B"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5CA" w:rsidRPr="000D32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0D32A4" w:rsidRDefault="00E55275" w:rsidP="00182A62">
            <w:pPr>
              <w:widowControl w:val="0"/>
              <w:ind w:left="146" w:right="110"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 xml:space="preserve">по обращениям контролируемых лиц и их представителей, поступившим в течение </w:t>
            </w:r>
            <w:r w:rsidR="00753A65" w:rsidRPr="000D32A4">
              <w:rPr>
                <w:rFonts w:ascii="Times New Roman" w:hAnsi="Times New Roman"/>
              </w:rPr>
              <w:t>2023</w:t>
            </w:r>
            <w:r w:rsidRPr="000D32A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0D32A4" w:rsidRDefault="00E244E0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3FD" w:rsidRPr="000D32A4" w:rsidRDefault="0071562E" w:rsidP="00182A62">
            <w:pPr>
              <w:pStyle w:val="ConsPlusNormal"/>
              <w:ind w:left="139" w:right="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F21CB1" w:rsidRPr="009B79E0" w:rsidRDefault="00F21CB1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53FD" w:rsidRPr="009B79E0" w:rsidRDefault="00D953FD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9B79E0">
        <w:rPr>
          <w:rFonts w:ascii="Times New Roman" w:hAnsi="Times New Roman"/>
          <w:sz w:val="28"/>
          <w:szCs w:val="28"/>
          <w:shd w:val="clear" w:color="auto" w:fill="FFFFFF"/>
        </w:rPr>
        <w:t>4. Показатели ре</w:t>
      </w:r>
      <w:r w:rsidR="00623886" w:rsidRPr="009B79E0">
        <w:rPr>
          <w:rFonts w:ascii="Times New Roman" w:hAnsi="Times New Roman"/>
          <w:sz w:val="28"/>
          <w:szCs w:val="28"/>
          <w:shd w:val="clear" w:color="auto" w:fill="FFFFFF"/>
        </w:rPr>
        <w:t>зультативности и эффективности п</w:t>
      </w:r>
      <w:r w:rsidRPr="009B79E0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 w:rsidR="00623886" w:rsidRPr="009B79E0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</w:p>
    <w:p w:rsidR="00D953FD" w:rsidRPr="009B79E0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89"/>
        <w:gridCol w:w="6486"/>
        <w:gridCol w:w="2809"/>
      </w:tblGrid>
      <w:tr w:rsidR="002E4E1D" w:rsidRPr="000D32A4" w:rsidTr="002E4E1D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0D32A4" w:rsidRDefault="00D953FD" w:rsidP="002E4E1D">
            <w:pPr>
              <w:ind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№</w:t>
            </w:r>
          </w:p>
          <w:p w:rsidR="00D953FD" w:rsidRPr="000D32A4" w:rsidRDefault="00D953FD" w:rsidP="002E4E1D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0D32A4">
              <w:rPr>
                <w:rFonts w:ascii="Times New Roman" w:hAnsi="Times New Roman"/>
              </w:rPr>
              <w:t>п</w:t>
            </w:r>
            <w:proofErr w:type="gramEnd"/>
            <w:r w:rsidRPr="000D32A4">
              <w:rPr>
                <w:rFonts w:ascii="Times New Roman" w:hAnsi="Times New Roman"/>
              </w:rPr>
              <w:t>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0D32A4" w:rsidRDefault="00D953FD" w:rsidP="002E4E1D">
            <w:pPr>
              <w:ind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0D32A4" w:rsidRDefault="00D953FD" w:rsidP="002E4E1D">
            <w:pPr>
              <w:ind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Величина</w:t>
            </w:r>
          </w:p>
        </w:tc>
      </w:tr>
      <w:tr w:rsidR="002E4E1D" w:rsidRPr="000D32A4" w:rsidTr="000D32A4">
        <w:trPr>
          <w:trHeight w:hRule="exact" w:val="13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0D32A4" w:rsidRDefault="00D953FD" w:rsidP="009B79E0">
            <w:pPr>
              <w:ind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0D32A4" w:rsidRDefault="002E4E1D" w:rsidP="009B79E0">
            <w:pPr>
              <w:pStyle w:val="ConsPlusNormal"/>
              <w:ind w:left="120" w:right="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3FD" w:rsidRPr="000D32A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Pr="000D32A4" w:rsidRDefault="00D953FD" w:rsidP="009B79E0">
            <w:pPr>
              <w:ind w:left="120" w:right="109" w:firstLine="0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0D32A4" w:rsidRDefault="00D953FD" w:rsidP="009B79E0">
            <w:pPr>
              <w:ind w:left="155" w:right="83"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100%</w:t>
            </w:r>
          </w:p>
        </w:tc>
      </w:tr>
      <w:tr w:rsidR="002E4E1D" w:rsidRPr="000D32A4" w:rsidTr="000D32A4">
        <w:trPr>
          <w:trHeight w:hRule="exact" w:val="84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0D32A4" w:rsidRDefault="00CD14AD" w:rsidP="002E4E1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  <w:shd w:val="clear" w:color="auto" w:fill="FFFFFF"/>
              </w:rPr>
              <w:t>2</w:t>
            </w:r>
            <w:r w:rsidR="00D953FD" w:rsidRPr="000D32A4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0D32A4" w:rsidRDefault="002E4E1D" w:rsidP="009B79E0">
            <w:pPr>
              <w:widowControl w:val="0"/>
              <w:ind w:left="120" w:right="109"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 xml:space="preserve"> </w:t>
            </w:r>
            <w:r w:rsidR="00623886" w:rsidRPr="000D32A4">
              <w:rPr>
                <w:rFonts w:ascii="Times New Roman" w:hAnsi="Times New Roman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0D32A4" w:rsidRDefault="00D953FD" w:rsidP="009B79E0">
            <w:pPr>
              <w:widowControl w:val="0"/>
              <w:ind w:left="120" w:right="109" w:firstLine="0"/>
              <w:rPr>
                <w:rFonts w:ascii="Times New Roman" w:hAnsi="Times New Roman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0D32A4" w:rsidRDefault="00D953FD" w:rsidP="009B79E0">
            <w:pPr>
              <w:widowControl w:val="0"/>
              <w:ind w:left="155" w:right="83"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100%</w:t>
            </w:r>
            <w:r w:rsidR="00623886" w:rsidRPr="000D32A4">
              <w:rPr>
                <w:rFonts w:ascii="Times New Roman" w:hAnsi="Times New Roman"/>
              </w:rPr>
              <w:t xml:space="preserve"> от числа </w:t>
            </w:r>
            <w:proofErr w:type="gramStart"/>
            <w:r w:rsidR="00623886" w:rsidRPr="000D32A4">
              <w:rPr>
                <w:rFonts w:ascii="Times New Roman" w:hAnsi="Times New Roman"/>
              </w:rPr>
              <w:t>обратившихся</w:t>
            </w:r>
            <w:proofErr w:type="gramEnd"/>
          </w:p>
        </w:tc>
      </w:tr>
      <w:tr w:rsidR="002E4E1D" w:rsidRPr="000D32A4" w:rsidTr="000D32A4">
        <w:trPr>
          <w:trHeight w:hRule="exact" w:val="112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0D32A4" w:rsidRDefault="00CD14AD" w:rsidP="002E4E1D">
            <w:pPr>
              <w:widowControl w:val="0"/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0D32A4">
              <w:rPr>
                <w:rFonts w:ascii="Times New Roman" w:hAnsi="Times New Roman"/>
                <w:shd w:val="clear" w:color="auto" w:fill="FFFFFF"/>
              </w:rPr>
              <w:t>3</w:t>
            </w:r>
            <w:r w:rsidR="00623886" w:rsidRPr="000D32A4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0D32A4" w:rsidRDefault="002E4E1D" w:rsidP="009B79E0">
            <w:pPr>
              <w:widowControl w:val="0"/>
              <w:ind w:left="120" w:right="109"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 xml:space="preserve"> </w:t>
            </w:r>
            <w:r w:rsidR="00623886" w:rsidRPr="000D32A4">
              <w:rPr>
                <w:rFonts w:ascii="Times New Roman" w:hAnsi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0D32A4" w:rsidRDefault="00623886" w:rsidP="009B79E0">
            <w:pPr>
              <w:widowControl w:val="0"/>
              <w:ind w:left="155" w:right="83" w:firstLine="0"/>
              <w:rPr>
                <w:rFonts w:ascii="Times New Roman" w:hAnsi="Times New Roman"/>
              </w:rPr>
            </w:pPr>
            <w:r w:rsidRPr="000D32A4">
              <w:rPr>
                <w:rFonts w:ascii="Times New Roman" w:hAnsi="Times New Roman"/>
              </w:rPr>
              <w:t>не менее 2 мероприятий, проведенных контрольным (надзорным) органом</w:t>
            </w:r>
          </w:p>
        </w:tc>
      </w:tr>
    </w:tbl>
    <w:p w:rsidR="00D953FD" w:rsidRPr="009B79E0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</w:p>
    <w:p w:rsidR="0071562E" w:rsidRPr="009B79E0" w:rsidRDefault="0071562E" w:rsidP="002E4E1D">
      <w:pPr>
        <w:snapToGrid w:val="0"/>
        <w:ind w:firstLine="709"/>
        <w:rPr>
          <w:rFonts w:ascii="Times New Roman" w:hAnsi="Times New Roman"/>
          <w:sz w:val="28"/>
          <w:szCs w:val="28"/>
        </w:rPr>
      </w:pPr>
    </w:p>
    <w:sectPr w:rsidR="0071562E" w:rsidRPr="009B79E0" w:rsidSect="009B79E0">
      <w:pgSz w:w="11905" w:h="16837"/>
      <w:pgMar w:top="567" w:right="567" w:bottom="567" w:left="14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8C" w:rsidRDefault="00BD7F8C" w:rsidP="002E4E1D">
      <w:r>
        <w:separator/>
      </w:r>
    </w:p>
  </w:endnote>
  <w:endnote w:type="continuationSeparator" w:id="0">
    <w:p w:rsidR="00BD7F8C" w:rsidRDefault="00BD7F8C" w:rsidP="002E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8C" w:rsidRDefault="00BD7F8C" w:rsidP="002E4E1D">
      <w:r>
        <w:separator/>
      </w:r>
    </w:p>
  </w:footnote>
  <w:footnote w:type="continuationSeparator" w:id="0">
    <w:p w:rsidR="00BD7F8C" w:rsidRDefault="00BD7F8C" w:rsidP="002E4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8D6"/>
    <w:rsid w:val="00025238"/>
    <w:rsid w:val="00056DD1"/>
    <w:rsid w:val="00096BE1"/>
    <w:rsid w:val="00097C8D"/>
    <w:rsid w:val="000A45BF"/>
    <w:rsid w:val="000B564C"/>
    <w:rsid w:val="000C52AF"/>
    <w:rsid w:val="000D32A4"/>
    <w:rsid w:val="000D4997"/>
    <w:rsid w:val="000E31D4"/>
    <w:rsid w:val="000E3C2F"/>
    <w:rsid w:val="000E55C0"/>
    <w:rsid w:val="000F1A6A"/>
    <w:rsid w:val="00102B10"/>
    <w:rsid w:val="001349A2"/>
    <w:rsid w:val="00142644"/>
    <w:rsid w:val="001546DC"/>
    <w:rsid w:val="00160D39"/>
    <w:rsid w:val="00167812"/>
    <w:rsid w:val="00182A62"/>
    <w:rsid w:val="001979C9"/>
    <w:rsid w:val="001A0D00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51E15"/>
    <w:rsid w:val="0026635A"/>
    <w:rsid w:val="002A6901"/>
    <w:rsid w:val="002B4B7E"/>
    <w:rsid w:val="002D7411"/>
    <w:rsid w:val="002E1E56"/>
    <w:rsid w:val="002E4E1D"/>
    <w:rsid w:val="002F58D6"/>
    <w:rsid w:val="002F6BE5"/>
    <w:rsid w:val="003169F0"/>
    <w:rsid w:val="003239CD"/>
    <w:rsid w:val="0032529F"/>
    <w:rsid w:val="00337235"/>
    <w:rsid w:val="003543B9"/>
    <w:rsid w:val="00360431"/>
    <w:rsid w:val="003B1017"/>
    <w:rsid w:val="003B101E"/>
    <w:rsid w:val="003C39B3"/>
    <w:rsid w:val="003D0CA1"/>
    <w:rsid w:val="003D1676"/>
    <w:rsid w:val="003D3152"/>
    <w:rsid w:val="003E0491"/>
    <w:rsid w:val="003E7611"/>
    <w:rsid w:val="0040792A"/>
    <w:rsid w:val="00421D40"/>
    <w:rsid w:val="004303D0"/>
    <w:rsid w:val="004303F6"/>
    <w:rsid w:val="004449B0"/>
    <w:rsid w:val="0045569A"/>
    <w:rsid w:val="00457F99"/>
    <w:rsid w:val="004775F7"/>
    <w:rsid w:val="004809EB"/>
    <w:rsid w:val="004B6E4B"/>
    <w:rsid w:val="004C0E06"/>
    <w:rsid w:val="004C7BA4"/>
    <w:rsid w:val="00501C7A"/>
    <w:rsid w:val="005070D5"/>
    <w:rsid w:val="005249D3"/>
    <w:rsid w:val="0058283E"/>
    <w:rsid w:val="0059080D"/>
    <w:rsid w:val="00591720"/>
    <w:rsid w:val="00593325"/>
    <w:rsid w:val="005B2BBF"/>
    <w:rsid w:val="005C7073"/>
    <w:rsid w:val="005E5FD3"/>
    <w:rsid w:val="00623886"/>
    <w:rsid w:val="006322AB"/>
    <w:rsid w:val="00647228"/>
    <w:rsid w:val="0066453F"/>
    <w:rsid w:val="0066525B"/>
    <w:rsid w:val="00694D66"/>
    <w:rsid w:val="006955CA"/>
    <w:rsid w:val="006A54D4"/>
    <w:rsid w:val="006D3B11"/>
    <w:rsid w:val="006D6EFB"/>
    <w:rsid w:val="0071562E"/>
    <w:rsid w:val="00725D9F"/>
    <w:rsid w:val="0073114F"/>
    <w:rsid w:val="007406D4"/>
    <w:rsid w:val="00743163"/>
    <w:rsid w:val="00753A65"/>
    <w:rsid w:val="007575CE"/>
    <w:rsid w:val="00766A80"/>
    <w:rsid w:val="007714A4"/>
    <w:rsid w:val="007B0A86"/>
    <w:rsid w:val="007B0DDF"/>
    <w:rsid w:val="007B3F51"/>
    <w:rsid w:val="007C4A4A"/>
    <w:rsid w:val="007D182D"/>
    <w:rsid w:val="007E0AA4"/>
    <w:rsid w:val="007E447C"/>
    <w:rsid w:val="007F28D2"/>
    <w:rsid w:val="007F30B2"/>
    <w:rsid w:val="007F4989"/>
    <w:rsid w:val="0080618B"/>
    <w:rsid w:val="00812840"/>
    <w:rsid w:val="008176CD"/>
    <w:rsid w:val="00821CFE"/>
    <w:rsid w:val="008256A3"/>
    <w:rsid w:val="00833AF0"/>
    <w:rsid w:val="00835750"/>
    <w:rsid w:val="00851D86"/>
    <w:rsid w:val="008717BA"/>
    <w:rsid w:val="00873A4D"/>
    <w:rsid w:val="00876C81"/>
    <w:rsid w:val="008B2CB8"/>
    <w:rsid w:val="008E5519"/>
    <w:rsid w:val="00901FAA"/>
    <w:rsid w:val="009162AD"/>
    <w:rsid w:val="009171A6"/>
    <w:rsid w:val="00942AEA"/>
    <w:rsid w:val="0094793D"/>
    <w:rsid w:val="0095532B"/>
    <w:rsid w:val="00974BF1"/>
    <w:rsid w:val="009A259F"/>
    <w:rsid w:val="009A713A"/>
    <w:rsid w:val="009A7CE8"/>
    <w:rsid w:val="009B25F3"/>
    <w:rsid w:val="009B79E0"/>
    <w:rsid w:val="009D3D51"/>
    <w:rsid w:val="00A06E0F"/>
    <w:rsid w:val="00A32308"/>
    <w:rsid w:val="00A323E2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B01DD"/>
    <w:rsid w:val="00AB712F"/>
    <w:rsid w:val="00AC2169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3D60"/>
    <w:rsid w:val="00B3644C"/>
    <w:rsid w:val="00B44A72"/>
    <w:rsid w:val="00B51963"/>
    <w:rsid w:val="00B84841"/>
    <w:rsid w:val="00BB22B4"/>
    <w:rsid w:val="00BB4EE1"/>
    <w:rsid w:val="00BC08FA"/>
    <w:rsid w:val="00BC5337"/>
    <w:rsid w:val="00BC6B74"/>
    <w:rsid w:val="00BC7033"/>
    <w:rsid w:val="00BD4425"/>
    <w:rsid w:val="00BD7F8C"/>
    <w:rsid w:val="00BF125E"/>
    <w:rsid w:val="00BF2070"/>
    <w:rsid w:val="00BF6ED8"/>
    <w:rsid w:val="00C06978"/>
    <w:rsid w:val="00C1619A"/>
    <w:rsid w:val="00C279DD"/>
    <w:rsid w:val="00C376C6"/>
    <w:rsid w:val="00C50499"/>
    <w:rsid w:val="00C52AF7"/>
    <w:rsid w:val="00C60A8F"/>
    <w:rsid w:val="00C63E34"/>
    <w:rsid w:val="00C6401D"/>
    <w:rsid w:val="00C66A57"/>
    <w:rsid w:val="00C71A7E"/>
    <w:rsid w:val="00CA0D7A"/>
    <w:rsid w:val="00CA12DC"/>
    <w:rsid w:val="00CA3359"/>
    <w:rsid w:val="00CD14AD"/>
    <w:rsid w:val="00CF0A2B"/>
    <w:rsid w:val="00CF5B7E"/>
    <w:rsid w:val="00D17B8C"/>
    <w:rsid w:val="00D44218"/>
    <w:rsid w:val="00D53AD2"/>
    <w:rsid w:val="00D60CAE"/>
    <w:rsid w:val="00D83522"/>
    <w:rsid w:val="00D953FD"/>
    <w:rsid w:val="00DA1F27"/>
    <w:rsid w:val="00DC1F11"/>
    <w:rsid w:val="00DC5B1B"/>
    <w:rsid w:val="00DE793B"/>
    <w:rsid w:val="00DF36AD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1D6"/>
    <w:rsid w:val="00F103C0"/>
    <w:rsid w:val="00F21CB1"/>
    <w:rsid w:val="00F24DDF"/>
    <w:rsid w:val="00F2502D"/>
    <w:rsid w:val="00F361E3"/>
    <w:rsid w:val="00FA1474"/>
    <w:rsid w:val="00FA1FFB"/>
    <w:rsid w:val="00FA4D32"/>
    <w:rsid w:val="00FC31A8"/>
    <w:rsid w:val="00FC497B"/>
    <w:rsid w:val="00FC7B4F"/>
    <w:rsid w:val="00FD1B73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1C7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01C7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01C7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1C7A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501C7A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  <w:lang w:val="ru-RU" w:eastAsia="ru-RU" w:bidi="ar-SA"/>
    </w:rPr>
  </w:style>
  <w:style w:type="character" w:styleId="ac">
    <w:name w:val="Emphasis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pacing w:before="100" w:beforeAutospacing="1" w:after="100" w:afterAutospacing="1"/>
    </w:pPr>
  </w:style>
  <w:style w:type="character" w:styleId="ae">
    <w:name w:val="Hyperlink"/>
    <w:basedOn w:val="a0"/>
    <w:rsid w:val="00501C7A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2E4E1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E4E1D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501C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501C7A"/>
    <w:rPr>
      <w:rFonts w:ascii="Courier" w:hAnsi="Courier"/>
      <w:sz w:val="22"/>
      <w:szCs w:val="20"/>
      <w:lang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2E4E1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01C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2E4E1D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2E4E1D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E4E1D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rsid w:val="002E4E1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01C7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1C7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1C7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D921-F309-4739-9365-26150D73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62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User</cp:lastModifiedBy>
  <cp:revision>8</cp:revision>
  <cp:lastPrinted>2022-12-12T11:13:00Z</cp:lastPrinted>
  <dcterms:created xsi:type="dcterms:W3CDTF">2022-08-26T06:00:00Z</dcterms:created>
  <dcterms:modified xsi:type="dcterms:W3CDTF">2022-12-12T11:13:00Z</dcterms:modified>
</cp:coreProperties>
</file>