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AA" w:rsidRDefault="006730AA" w:rsidP="00073C34">
      <w:pPr>
        <w:jc w:val="center"/>
        <w:rPr>
          <w:b/>
          <w:bCs/>
          <w:sz w:val="28"/>
          <w:szCs w:val="28"/>
        </w:rPr>
      </w:pPr>
      <w:r>
        <w:rPr>
          <w:sz w:val="28"/>
          <w:szCs w:val="28"/>
        </w:rPr>
        <w:tab/>
      </w:r>
      <w:r>
        <w:rPr>
          <w:b/>
          <w:bCs/>
          <w:sz w:val="28"/>
          <w:szCs w:val="28"/>
        </w:rPr>
        <w:t xml:space="preserve">                                                                                            ПРОЕКТ</w:t>
      </w:r>
    </w:p>
    <w:p w:rsidR="006730AA" w:rsidRDefault="006730AA" w:rsidP="00073C34">
      <w:pPr>
        <w:jc w:val="center"/>
        <w:rPr>
          <w:b/>
          <w:bCs/>
          <w:sz w:val="28"/>
          <w:szCs w:val="28"/>
        </w:rPr>
      </w:pPr>
      <w:r>
        <w:rPr>
          <w:b/>
          <w:bCs/>
          <w:sz w:val="28"/>
          <w:szCs w:val="28"/>
        </w:rPr>
        <w:t xml:space="preserve">АДМИНИСТРАЦИЯ </w:t>
      </w:r>
    </w:p>
    <w:p w:rsidR="006730AA" w:rsidRDefault="006730AA" w:rsidP="00073C34">
      <w:pPr>
        <w:jc w:val="center"/>
        <w:rPr>
          <w:b/>
          <w:bCs/>
          <w:sz w:val="28"/>
          <w:szCs w:val="28"/>
        </w:rPr>
      </w:pPr>
      <w:r>
        <w:rPr>
          <w:b/>
          <w:bCs/>
          <w:sz w:val="28"/>
          <w:szCs w:val="28"/>
        </w:rPr>
        <w:t xml:space="preserve">РОСТОШИНСКОГО СЕЛЬСКОГО ПОСЕЛЕНИЯ </w:t>
      </w:r>
    </w:p>
    <w:p w:rsidR="006730AA" w:rsidRDefault="006730AA" w:rsidP="00073C34">
      <w:pPr>
        <w:jc w:val="center"/>
        <w:rPr>
          <w:b/>
          <w:bCs/>
          <w:sz w:val="28"/>
          <w:szCs w:val="28"/>
        </w:rPr>
      </w:pPr>
      <w:r>
        <w:rPr>
          <w:b/>
          <w:bCs/>
          <w:sz w:val="28"/>
          <w:szCs w:val="28"/>
        </w:rPr>
        <w:t xml:space="preserve">ЭРТИЛЬСКОГО МУНИЦИПАЛЬНОГО РАЙОНА </w:t>
      </w:r>
    </w:p>
    <w:p w:rsidR="006730AA" w:rsidRDefault="006730AA" w:rsidP="00073C34">
      <w:pPr>
        <w:jc w:val="center"/>
        <w:rPr>
          <w:b/>
          <w:bCs/>
          <w:sz w:val="28"/>
          <w:szCs w:val="28"/>
        </w:rPr>
      </w:pPr>
      <w:r>
        <w:rPr>
          <w:b/>
          <w:bCs/>
          <w:sz w:val="28"/>
          <w:szCs w:val="28"/>
        </w:rPr>
        <w:t xml:space="preserve">ВОРОНЕЖСКОЙ ОБЛАСТИ </w:t>
      </w:r>
    </w:p>
    <w:p w:rsidR="006730AA" w:rsidRDefault="006730AA" w:rsidP="00073C34">
      <w:pPr>
        <w:jc w:val="center"/>
        <w:rPr>
          <w:b/>
          <w:bCs/>
          <w:sz w:val="28"/>
          <w:szCs w:val="28"/>
        </w:rPr>
      </w:pPr>
    </w:p>
    <w:p w:rsidR="006730AA" w:rsidRDefault="006730AA" w:rsidP="00073C34">
      <w:pPr>
        <w:jc w:val="center"/>
        <w:rPr>
          <w:b/>
          <w:bCs/>
          <w:sz w:val="28"/>
          <w:szCs w:val="28"/>
        </w:rPr>
      </w:pPr>
      <w:r>
        <w:rPr>
          <w:b/>
          <w:bCs/>
          <w:sz w:val="28"/>
          <w:szCs w:val="28"/>
        </w:rPr>
        <w:t>ПОСТАНОВЛЕНИЕ</w:t>
      </w:r>
    </w:p>
    <w:p w:rsidR="006730AA" w:rsidRDefault="006730AA" w:rsidP="00073C34">
      <w:pPr>
        <w:jc w:val="center"/>
        <w:rPr>
          <w:b/>
          <w:bCs/>
          <w:sz w:val="28"/>
          <w:szCs w:val="28"/>
        </w:rPr>
      </w:pPr>
    </w:p>
    <w:p w:rsidR="006730AA" w:rsidRDefault="006730AA" w:rsidP="00073C34">
      <w:pPr>
        <w:rPr>
          <w:sz w:val="28"/>
          <w:szCs w:val="28"/>
          <w:u w:val="single"/>
        </w:rPr>
      </w:pPr>
      <w:r>
        <w:rPr>
          <w:sz w:val="28"/>
          <w:szCs w:val="28"/>
          <w:u w:val="single"/>
        </w:rPr>
        <w:t xml:space="preserve">от                            года   №         </w:t>
      </w:r>
    </w:p>
    <w:p w:rsidR="006730AA" w:rsidRDefault="006730AA" w:rsidP="00073C34">
      <w:pPr>
        <w:rPr>
          <w:sz w:val="22"/>
          <w:szCs w:val="22"/>
        </w:rPr>
      </w:pPr>
      <w:r>
        <w:t xml:space="preserve">          с.Ростоши</w:t>
      </w:r>
    </w:p>
    <w:p w:rsidR="006730AA" w:rsidRDefault="006730AA" w:rsidP="00073C34">
      <w:pPr>
        <w:rPr>
          <w:sz w:val="20"/>
          <w:szCs w:val="20"/>
        </w:rPr>
      </w:pPr>
    </w:p>
    <w:p w:rsidR="006730AA" w:rsidRDefault="006730AA" w:rsidP="00073C34">
      <w:pPr>
        <w:ind w:right="3690"/>
        <w:jc w:val="both"/>
        <w:rPr>
          <w:b/>
          <w:bCs/>
          <w:sz w:val="28"/>
          <w:szCs w:val="28"/>
        </w:rPr>
      </w:pPr>
      <w:r>
        <w:rPr>
          <w:b/>
          <w:bCs/>
          <w:sz w:val="28"/>
          <w:szCs w:val="28"/>
        </w:rPr>
        <w:t xml:space="preserve">Об утверждении административного регламента </w:t>
      </w:r>
      <w:r>
        <w:rPr>
          <w:b/>
          <w:bCs/>
          <w:color w:val="000000"/>
          <w:sz w:val="28"/>
          <w:szCs w:val="28"/>
        </w:rPr>
        <w:t xml:space="preserve">администрации </w:t>
      </w:r>
      <w:r>
        <w:rPr>
          <w:rFonts w:eastAsia="SimSun"/>
          <w:b/>
          <w:bCs/>
          <w:kern w:val="2"/>
          <w:sz w:val="28"/>
          <w:szCs w:val="28"/>
          <w:lang w:eastAsia="hi-IN" w:bidi="hi-IN"/>
        </w:rPr>
        <w:t xml:space="preserve">Ростошинского сельского поселения </w:t>
      </w:r>
      <w:r>
        <w:rPr>
          <w:b/>
          <w:bCs/>
          <w:sz w:val="28"/>
          <w:szCs w:val="28"/>
        </w:rPr>
        <w:t>Эртильского муниципального района Воронежской области по предоставлению муниципальной услуги «</w:t>
      </w:r>
      <w:r w:rsidRPr="00A90646">
        <w:rPr>
          <w:b/>
          <w:bCs/>
          <w:sz w:val="28"/>
          <w:szCs w:val="28"/>
        </w:rPr>
        <w:t xml:space="preserve">Передача жилых помещений муниципального жилищного фонда в собственность граждан в порядке приватизации». </w:t>
      </w:r>
    </w:p>
    <w:p w:rsidR="006730AA" w:rsidRDefault="006730AA" w:rsidP="00073C34">
      <w:pPr>
        <w:rPr>
          <w:b/>
          <w:bCs/>
          <w:sz w:val="26"/>
          <w:szCs w:val="26"/>
        </w:rPr>
      </w:pPr>
    </w:p>
    <w:p w:rsidR="006730AA" w:rsidRDefault="006730AA" w:rsidP="00073C34">
      <w:pPr>
        <w:ind w:firstLine="709"/>
        <w:jc w:val="both"/>
        <w:rPr>
          <w:color w:val="000000"/>
          <w:sz w:val="28"/>
          <w:szCs w:val="28"/>
        </w:rPr>
      </w:pPr>
      <w:r>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Pr>
          <w:color w:val="000000"/>
          <w:sz w:val="28"/>
          <w:szCs w:val="28"/>
        </w:rPr>
        <w:t xml:space="preserve">администрация Ростошинского сельского поселения </w:t>
      </w:r>
      <w:r>
        <w:rPr>
          <w:b/>
          <w:bCs/>
          <w:color w:val="000000"/>
          <w:spacing w:val="20"/>
          <w:sz w:val="28"/>
          <w:szCs w:val="28"/>
        </w:rPr>
        <w:t>постановляет</w:t>
      </w:r>
      <w:r>
        <w:rPr>
          <w:color w:val="000000"/>
          <w:sz w:val="28"/>
          <w:szCs w:val="28"/>
        </w:rPr>
        <w:t>:</w:t>
      </w:r>
    </w:p>
    <w:p w:rsidR="006730AA" w:rsidRDefault="006730AA" w:rsidP="00073C34">
      <w:pPr>
        <w:ind w:firstLine="709"/>
        <w:jc w:val="both"/>
        <w:rPr>
          <w:color w:val="000000"/>
          <w:sz w:val="28"/>
          <w:szCs w:val="28"/>
        </w:rPr>
      </w:pPr>
    </w:p>
    <w:p w:rsidR="006730AA" w:rsidRDefault="006730AA" w:rsidP="00073C34">
      <w:pPr>
        <w:ind w:firstLine="675"/>
        <w:jc w:val="both"/>
        <w:rPr>
          <w:sz w:val="28"/>
          <w:szCs w:val="28"/>
        </w:rPr>
      </w:pPr>
      <w:r>
        <w:rPr>
          <w:sz w:val="28"/>
          <w:szCs w:val="28"/>
        </w:rPr>
        <w:t>1.Утвердить Административный регламент по предоставлению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Pr>
          <w:sz w:val="28"/>
          <w:szCs w:val="28"/>
        </w:rPr>
        <w:t>» (приложение).</w:t>
      </w:r>
    </w:p>
    <w:p w:rsidR="006730AA" w:rsidRDefault="006730AA" w:rsidP="00073C34">
      <w:pPr>
        <w:ind w:firstLine="720"/>
        <w:jc w:val="both"/>
        <w:rPr>
          <w:sz w:val="28"/>
          <w:szCs w:val="28"/>
        </w:rPr>
      </w:pPr>
      <w:r>
        <w:rPr>
          <w:sz w:val="28"/>
          <w:szCs w:val="28"/>
        </w:rPr>
        <w:t>2. Настоящее постановление подлежит опубликованию в сборнике нормативно-правовых актов Ростошинского сельского поселения «Муниципальный вестник» и вступает в силу с момента опубликования.</w:t>
      </w:r>
    </w:p>
    <w:p w:rsidR="006730AA" w:rsidRDefault="006730AA" w:rsidP="00073C34">
      <w:pPr>
        <w:tabs>
          <w:tab w:val="left" w:pos="360"/>
        </w:tabs>
        <w:ind w:firstLine="675"/>
        <w:jc w:val="both"/>
        <w:rPr>
          <w:sz w:val="28"/>
          <w:szCs w:val="28"/>
        </w:rPr>
      </w:pPr>
      <w:r>
        <w:rPr>
          <w:sz w:val="28"/>
          <w:szCs w:val="28"/>
        </w:rPr>
        <w:t>3. Контроль исполнения настоящего постановления оставляю за собой.</w:t>
      </w:r>
    </w:p>
    <w:p w:rsidR="006730AA" w:rsidRDefault="006730AA" w:rsidP="00073C34">
      <w:pPr>
        <w:ind w:left="360"/>
        <w:rPr>
          <w:sz w:val="28"/>
          <w:szCs w:val="28"/>
        </w:rPr>
      </w:pPr>
    </w:p>
    <w:p w:rsidR="006730AA" w:rsidRDefault="006730AA" w:rsidP="00073C34">
      <w:pPr>
        <w:ind w:left="360"/>
        <w:rPr>
          <w:sz w:val="28"/>
          <w:szCs w:val="28"/>
        </w:rPr>
      </w:pPr>
    </w:p>
    <w:p w:rsidR="006730AA" w:rsidRDefault="006730AA" w:rsidP="00073C34">
      <w:pPr>
        <w:ind w:left="360"/>
        <w:rPr>
          <w:sz w:val="28"/>
          <w:szCs w:val="28"/>
        </w:rPr>
      </w:pPr>
      <w:r>
        <w:rPr>
          <w:sz w:val="28"/>
          <w:szCs w:val="28"/>
        </w:rPr>
        <w:t>Глава  поселения                                                           С.Д.Стебунов</w:t>
      </w:r>
    </w:p>
    <w:p w:rsidR="006730AA" w:rsidRDefault="006730AA" w:rsidP="00073C34">
      <w:pPr>
        <w:ind w:left="360"/>
        <w:rPr>
          <w:sz w:val="28"/>
          <w:szCs w:val="28"/>
        </w:rPr>
      </w:pPr>
    </w:p>
    <w:p w:rsidR="006730AA" w:rsidRDefault="006730AA" w:rsidP="00073C34">
      <w:pPr>
        <w:ind w:left="360"/>
        <w:rPr>
          <w:sz w:val="28"/>
          <w:szCs w:val="28"/>
        </w:rPr>
      </w:pPr>
    </w:p>
    <w:p w:rsidR="006730AA" w:rsidRDefault="006730AA" w:rsidP="00073C34">
      <w:pPr>
        <w:ind w:left="360"/>
        <w:rPr>
          <w:sz w:val="28"/>
          <w:szCs w:val="28"/>
        </w:rPr>
      </w:pPr>
    </w:p>
    <w:p w:rsidR="006730AA" w:rsidRDefault="006730AA" w:rsidP="00073C34">
      <w:pPr>
        <w:ind w:left="360"/>
        <w:rPr>
          <w:sz w:val="28"/>
          <w:szCs w:val="28"/>
        </w:rPr>
      </w:pPr>
    </w:p>
    <w:p w:rsidR="006730AA" w:rsidRDefault="006730AA" w:rsidP="00073C34">
      <w:pPr>
        <w:ind w:left="360"/>
        <w:rPr>
          <w:sz w:val="20"/>
          <w:szCs w:val="20"/>
        </w:rPr>
      </w:pPr>
      <w:r>
        <w:rPr>
          <w:sz w:val="28"/>
          <w:szCs w:val="28"/>
        </w:rPr>
        <w:tab/>
      </w:r>
    </w:p>
    <w:p w:rsidR="006730AA" w:rsidRPr="00A90646" w:rsidRDefault="006730AA" w:rsidP="00073C34">
      <w:pPr>
        <w:rPr>
          <w:sz w:val="20"/>
          <w:szCs w:val="20"/>
        </w:rPr>
      </w:pPr>
    </w:p>
    <w:p w:rsidR="006730AA" w:rsidRDefault="006730AA" w:rsidP="00073C34">
      <w:pPr>
        <w:ind w:left="6237"/>
        <w:jc w:val="both"/>
        <w:rPr>
          <w:sz w:val="28"/>
          <w:szCs w:val="28"/>
        </w:rPr>
      </w:pPr>
    </w:p>
    <w:p w:rsidR="006730AA" w:rsidRPr="00073C34" w:rsidRDefault="006730AA" w:rsidP="00C03A56">
      <w:pPr>
        <w:ind w:left="5041"/>
        <w:jc w:val="both"/>
      </w:pPr>
      <w:r w:rsidRPr="00073C34">
        <w:t>Утверждён</w:t>
      </w:r>
    </w:p>
    <w:p w:rsidR="006730AA" w:rsidRPr="00073C34" w:rsidRDefault="006730AA" w:rsidP="00C03A56">
      <w:pPr>
        <w:ind w:left="5041"/>
        <w:jc w:val="both"/>
      </w:pPr>
      <w:r w:rsidRPr="00073C34">
        <w:t>постановлением администрации</w:t>
      </w:r>
    </w:p>
    <w:p w:rsidR="006730AA" w:rsidRPr="00073C34" w:rsidRDefault="006730AA" w:rsidP="00C03A56">
      <w:pPr>
        <w:ind w:left="5041"/>
        <w:jc w:val="both"/>
      </w:pPr>
      <w:r w:rsidRPr="00073C34">
        <w:t>Ростошинского сельского поселения Эртильского муниципального района</w:t>
      </w:r>
    </w:p>
    <w:p w:rsidR="006730AA" w:rsidRPr="00073C34" w:rsidRDefault="006730AA" w:rsidP="00C03A56">
      <w:pPr>
        <w:ind w:left="5041"/>
      </w:pPr>
      <w:r w:rsidRPr="00073C34">
        <w:t>Воронежской области                                                                               от_________№_________</w:t>
      </w: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jc w:val="center"/>
        <w:rPr>
          <w:sz w:val="28"/>
          <w:szCs w:val="28"/>
        </w:rPr>
      </w:pPr>
      <w:r>
        <w:rPr>
          <w:sz w:val="28"/>
          <w:szCs w:val="28"/>
        </w:rPr>
        <w:t>АДМИНИСТРАТИВНЫЙ РЕГЛАМЕНТ</w:t>
      </w:r>
    </w:p>
    <w:p w:rsidR="006730AA" w:rsidRDefault="006730AA" w:rsidP="00073C34">
      <w:pPr>
        <w:jc w:val="center"/>
        <w:rPr>
          <w:sz w:val="28"/>
          <w:szCs w:val="28"/>
        </w:rPr>
      </w:pPr>
      <w:r>
        <w:rPr>
          <w:sz w:val="28"/>
          <w:szCs w:val="28"/>
        </w:rPr>
        <w:t xml:space="preserve">АДМИНИСТРАЦИИ  РОСТОШИНСКОГО СЕЛЬСКОГО ПОСЕЛЕНИЯ ЭРТИЛЬСКОГО МУНИЦИПАЛЬНОГО РАЙОНА  </w:t>
      </w:r>
    </w:p>
    <w:p w:rsidR="006730AA" w:rsidRDefault="006730AA" w:rsidP="00073C34">
      <w:pPr>
        <w:jc w:val="center"/>
        <w:rPr>
          <w:sz w:val="28"/>
          <w:szCs w:val="28"/>
        </w:rPr>
      </w:pPr>
      <w:r>
        <w:rPr>
          <w:sz w:val="28"/>
          <w:szCs w:val="28"/>
        </w:rPr>
        <w:t>ВОРОНЕЖСКОЙ ОБЛАСТИ</w:t>
      </w:r>
    </w:p>
    <w:p w:rsidR="006730AA" w:rsidRDefault="006730AA" w:rsidP="00073C34">
      <w:pPr>
        <w:jc w:val="center"/>
        <w:rPr>
          <w:sz w:val="28"/>
          <w:szCs w:val="28"/>
        </w:rPr>
      </w:pPr>
      <w:r>
        <w:rPr>
          <w:sz w:val="28"/>
          <w:szCs w:val="28"/>
        </w:rPr>
        <w:t>ПО ПРЕДОСТАВЛЕНИЮ МУНИЦИПАЛЬНОЙ УСЛУГИ</w:t>
      </w:r>
    </w:p>
    <w:p w:rsidR="006730AA" w:rsidRDefault="006730AA" w:rsidP="00073C34">
      <w:pPr>
        <w:jc w:val="center"/>
        <w:rPr>
          <w:sz w:val="28"/>
          <w:szCs w:val="28"/>
        </w:rPr>
      </w:pPr>
      <w:r>
        <w:rPr>
          <w:sz w:val="28"/>
          <w:szCs w:val="28"/>
        </w:rPr>
        <w:t>«ПЕРЕДАЧА ЖИЛЫХ ПОМЕЩЕНИЙ МУНИЦИПАЛЬНОГО ЖИЛИЩНОГО ФОНДА В СОБСТВЕННОСТЬ ГРАЖДАН В ПОРЯДКЕ ПРИВАТИЗАЦИИ»</w:t>
      </w:r>
    </w:p>
    <w:p w:rsidR="006730AA" w:rsidRDefault="006730AA" w:rsidP="00073C34">
      <w:pPr>
        <w:ind w:firstLine="709"/>
        <w:jc w:val="center"/>
        <w:rPr>
          <w:sz w:val="28"/>
          <w:szCs w:val="28"/>
        </w:rPr>
      </w:pPr>
    </w:p>
    <w:p w:rsidR="006730AA" w:rsidRDefault="006730AA" w:rsidP="00073C34">
      <w:pPr>
        <w:numPr>
          <w:ilvl w:val="0"/>
          <w:numId w:val="1"/>
        </w:numPr>
        <w:ind w:left="0" w:firstLine="709"/>
        <w:jc w:val="center"/>
        <w:rPr>
          <w:sz w:val="28"/>
          <w:szCs w:val="28"/>
        </w:rPr>
      </w:pPr>
      <w:r>
        <w:rPr>
          <w:sz w:val="28"/>
          <w:szCs w:val="28"/>
        </w:rPr>
        <w:t>Общие положения</w:t>
      </w:r>
    </w:p>
    <w:p w:rsidR="006730AA" w:rsidRDefault="006730AA" w:rsidP="00073C34">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730AA" w:rsidRDefault="006730AA" w:rsidP="00073C34">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w:t>
      </w:r>
      <w:r>
        <w:rPr>
          <w:rFonts w:ascii="Times New Roman" w:hAnsi="Times New Roman" w:cs="Times New Roman"/>
          <w:sz w:val="28"/>
          <w:szCs w:val="28"/>
        </w:rPr>
        <w:t xml:space="preserve">нистрацией Ростошинского </w:t>
      </w:r>
      <w:r w:rsidRPr="00E41F5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E41F5A">
        <w:rPr>
          <w:rFonts w:ascii="Times New Roman" w:hAnsi="Times New Roman" w:cs="Times New Roman"/>
          <w:sz w:val="28"/>
          <w:szCs w:val="28"/>
        </w:rPr>
        <w:t xml:space="preserve">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6730AA" w:rsidRDefault="006730AA" w:rsidP="00073C34">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6730AA" w:rsidRDefault="006730AA" w:rsidP="00073C34">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Ростошинского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6730AA" w:rsidRDefault="006730AA" w:rsidP="00073C34">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730AA" w:rsidRDefault="006730AA" w:rsidP="00073C34">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Ростошинского  сельского поселения (далее – администрация).</w:t>
      </w:r>
    </w:p>
    <w:p w:rsidR="006730AA" w:rsidRDefault="006730AA" w:rsidP="00073C34">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397012, с.Ростоши, ул. Ленинская, д.5  Эртильского района Воронежской области.</w:t>
      </w:r>
    </w:p>
    <w:p w:rsidR="006730AA" w:rsidRDefault="006730AA" w:rsidP="00073C34">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Ростошинского сельского поселения, приводятся в приложении № 1 к настоящему Административному регламенту и размещаются:</w:t>
      </w:r>
    </w:p>
    <w:p w:rsidR="006730AA" w:rsidRDefault="006730AA" w:rsidP="00073C34">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hyperlink r:id="rId5" w:history="1">
        <w:r w:rsidRPr="00AD29F3">
          <w:rPr>
            <w:rStyle w:val="Hyperlink"/>
            <w:lang w:val="en-US"/>
          </w:rPr>
          <w:t>http</w:t>
        </w:r>
        <w:r w:rsidRPr="00C03A56">
          <w:rPr>
            <w:rStyle w:val="Hyperlink"/>
          </w:rPr>
          <w:t>://</w:t>
        </w:r>
        <w:r w:rsidRPr="00224053">
          <w:rPr>
            <w:rStyle w:val="Hyperlink"/>
            <w:lang w:val="en-US"/>
          </w:rPr>
          <w:t>rostoshinskoe</w:t>
        </w:r>
        <w:r w:rsidRPr="00C03A56">
          <w:rPr>
            <w:rStyle w:val="Hyperlink"/>
          </w:rPr>
          <w:t>.</w:t>
        </w:r>
        <w:r w:rsidRPr="00224053">
          <w:rPr>
            <w:rStyle w:val="Hyperlink"/>
            <w:lang w:val="en-US"/>
          </w:rPr>
          <w:t>ru</w:t>
        </w:r>
        <w:r w:rsidRPr="00C03A56">
          <w:rPr>
            <w:rStyle w:val="Hyperlink"/>
          </w:rPr>
          <w:t>/</w:t>
        </w:r>
      </w:hyperlink>
      <w:r w:rsidRPr="00C03A56">
        <w:rPr>
          <w:sz w:val="28"/>
          <w:szCs w:val="28"/>
        </w:rPr>
        <w:t>;</w:t>
      </w:r>
      <w:hyperlink r:id="rId6" w:history="1"/>
      <w:r w:rsidRPr="00961B4E">
        <w:rPr>
          <w:sz w:val="28"/>
          <w:szCs w:val="28"/>
        </w:rPr>
        <w:t>)</w:t>
      </w:r>
    </w:p>
    <w:p w:rsidR="006730AA" w:rsidRDefault="006730AA" w:rsidP="00073C34">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6730AA" w:rsidRDefault="006730AA" w:rsidP="00073C34">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730AA" w:rsidRDefault="006730AA" w:rsidP="00073C34">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730AA" w:rsidRDefault="006730AA" w:rsidP="00073C34">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730AA" w:rsidRDefault="006730AA" w:rsidP="00073C34">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730AA" w:rsidRDefault="006730AA" w:rsidP="00073C34">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730AA" w:rsidRDefault="006730AA" w:rsidP="00073C34">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730AA" w:rsidRDefault="006730AA" w:rsidP="00073C34">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730AA" w:rsidRDefault="006730AA" w:rsidP="00073C34">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730AA" w:rsidRDefault="006730AA" w:rsidP="00073C34">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730AA" w:rsidRDefault="006730AA" w:rsidP="00073C34">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730AA" w:rsidRDefault="006730AA" w:rsidP="00073C34">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730AA" w:rsidRDefault="006730AA" w:rsidP="00073C34">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730AA" w:rsidRDefault="006730AA" w:rsidP="00073C34">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730AA" w:rsidRDefault="006730AA" w:rsidP="00073C34">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730AA" w:rsidRDefault="006730AA" w:rsidP="00073C34">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730AA" w:rsidRDefault="006730AA" w:rsidP="00073C34">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730AA" w:rsidRDefault="006730AA" w:rsidP="00073C34">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730AA" w:rsidRDefault="006730AA" w:rsidP="00073C34">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730AA" w:rsidRDefault="006730AA" w:rsidP="00073C34">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730AA" w:rsidRDefault="006730AA" w:rsidP="00073C34">
      <w:pPr>
        <w:autoSpaceDE w:val="0"/>
        <w:autoSpaceDN w:val="0"/>
        <w:adjustRightInd w:val="0"/>
        <w:ind w:firstLine="709"/>
        <w:jc w:val="both"/>
        <w:rPr>
          <w:sz w:val="28"/>
          <w:szCs w:val="28"/>
        </w:rPr>
      </w:pPr>
    </w:p>
    <w:p w:rsidR="006730AA" w:rsidRDefault="006730AA" w:rsidP="00073C34">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730AA" w:rsidRDefault="006730AA" w:rsidP="00073C34">
      <w:pPr>
        <w:tabs>
          <w:tab w:val="left" w:pos="1440"/>
          <w:tab w:val="left" w:pos="1560"/>
        </w:tabs>
        <w:ind w:firstLine="709"/>
        <w:jc w:val="both"/>
        <w:rPr>
          <w:sz w:val="28"/>
          <w:szCs w:val="28"/>
        </w:rPr>
      </w:pPr>
    </w:p>
    <w:p w:rsidR="006730AA" w:rsidRDefault="006730AA" w:rsidP="00073C34">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6730AA" w:rsidRDefault="006730AA" w:rsidP="00073C34">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730AA" w:rsidRDefault="006730AA" w:rsidP="00073C34">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Ростошинского сельского поселения.</w:t>
      </w:r>
    </w:p>
    <w:p w:rsidR="006730AA" w:rsidRDefault="006730AA" w:rsidP="00073C34">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6730AA" w:rsidRDefault="006730AA" w:rsidP="00073C34">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Ростошинского сельского поселения Эртильского муниципального района Воронежской области от 09.11.2015г № 78.</w:t>
      </w:r>
    </w:p>
    <w:p w:rsidR="006730AA" w:rsidRDefault="006730AA" w:rsidP="00073C34">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6730AA" w:rsidRDefault="006730AA" w:rsidP="00073C34">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6730AA" w:rsidRDefault="006730AA" w:rsidP="00073C34">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6730AA" w:rsidRDefault="006730AA" w:rsidP="00073C34">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6730AA" w:rsidRDefault="006730AA" w:rsidP="00073C34">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6730AA" w:rsidRPr="00553EBA" w:rsidRDefault="006730AA" w:rsidP="00073C34">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6730AA" w:rsidRPr="00553EBA" w:rsidRDefault="006730AA" w:rsidP="00073C34">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6730AA" w:rsidRDefault="006730AA" w:rsidP="00073C34">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6730AA" w:rsidRDefault="006730AA" w:rsidP="00073C34">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730AA" w:rsidRDefault="006730AA" w:rsidP="00073C34">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6730AA" w:rsidRDefault="006730AA" w:rsidP="00073C34">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6730AA" w:rsidRPr="00A174C9" w:rsidRDefault="006730AA" w:rsidP="00073C34">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6730AA" w:rsidRPr="00A174C9" w:rsidRDefault="006730AA" w:rsidP="00073C34">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7"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6730AA" w:rsidRDefault="006730AA" w:rsidP="00073C34">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8"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6730AA" w:rsidRPr="00A174C9" w:rsidRDefault="006730AA" w:rsidP="00073C34">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6730AA" w:rsidRPr="00A174C9" w:rsidRDefault="006730AA" w:rsidP="00073C34">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6730AA" w:rsidRDefault="006730AA" w:rsidP="00073C34">
      <w:pPr>
        <w:autoSpaceDE w:val="0"/>
        <w:autoSpaceDN w:val="0"/>
        <w:adjustRightInd w:val="0"/>
        <w:ind w:firstLine="540"/>
        <w:jc w:val="both"/>
        <w:rPr>
          <w:sz w:val="28"/>
          <w:szCs w:val="28"/>
        </w:rPr>
      </w:pPr>
      <w:hyperlink r:id="rId11"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6730AA" w:rsidRPr="009D2FB4" w:rsidRDefault="006730AA" w:rsidP="00073C34">
      <w:pPr>
        <w:shd w:val="clear" w:color="auto" w:fill="FFFFFF"/>
        <w:tabs>
          <w:tab w:val="num" w:pos="1080"/>
        </w:tabs>
        <w:adjustRightInd w:val="0"/>
        <w:ind w:firstLine="709"/>
        <w:jc w:val="both"/>
        <w:rPr>
          <w:sz w:val="28"/>
          <w:szCs w:val="28"/>
        </w:rPr>
      </w:pPr>
      <w:r>
        <w:rPr>
          <w:sz w:val="28"/>
          <w:szCs w:val="28"/>
        </w:rPr>
        <w:t xml:space="preserve">- Уставом Ростошинского сельского поселения Эртильского </w:t>
      </w:r>
      <w:r w:rsidRPr="009D2FB4">
        <w:rPr>
          <w:sz w:val="28"/>
          <w:szCs w:val="28"/>
        </w:rPr>
        <w:t>муниципального района Во</w:t>
      </w:r>
      <w:r>
        <w:rPr>
          <w:sz w:val="28"/>
          <w:szCs w:val="28"/>
        </w:rPr>
        <w:t xml:space="preserve">ронежской области </w:t>
      </w:r>
      <w:r w:rsidRPr="009D2FB4">
        <w:rPr>
          <w:sz w:val="28"/>
          <w:szCs w:val="28"/>
        </w:rPr>
        <w:t>;</w:t>
      </w:r>
    </w:p>
    <w:p w:rsidR="006730AA" w:rsidRDefault="006730AA" w:rsidP="00073C34">
      <w:pPr>
        <w:shd w:val="clear" w:color="auto" w:fill="FFFFFF"/>
        <w:tabs>
          <w:tab w:val="num" w:pos="1080"/>
        </w:tabs>
        <w:adjustRightInd w:val="0"/>
        <w:ind w:firstLine="709"/>
        <w:jc w:val="both"/>
        <w:rPr>
          <w:sz w:val="28"/>
          <w:szCs w:val="28"/>
        </w:rPr>
      </w:pPr>
      <w:r w:rsidRPr="009D2FB4">
        <w:rPr>
          <w:sz w:val="28"/>
          <w:szCs w:val="28"/>
        </w:rPr>
        <w:t>- иными нормативными правовыми актами Российской Федерации, Вор</w:t>
      </w:r>
      <w:r>
        <w:rPr>
          <w:sz w:val="28"/>
          <w:szCs w:val="28"/>
        </w:rPr>
        <w:t>онежской области и администрации Ростошинского сельского поселения Эртильского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p>
    <w:p w:rsidR="006730AA" w:rsidRDefault="006730AA" w:rsidP="00073C34">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30AA" w:rsidRPr="006C1527" w:rsidRDefault="006730AA" w:rsidP="00073C34">
      <w:pPr>
        <w:pStyle w:val="ListParagraph"/>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30AA" w:rsidRPr="006C1527" w:rsidRDefault="006730AA" w:rsidP="00073C34">
      <w:pPr>
        <w:pStyle w:val="ListParagraph"/>
        <w:autoSpaceDE w:val="0"/>
        <w:autoSpaceDN w:val="0"/>
        <w:adjustRightInd w:val="0"/>
        <w:ind w:left="0" w:firstLine="709"/>
        <w:jc w:val="both"/>
        <w:rPr>
          <w:sz w:val="28"/>
          <w:szCs w:val="28"/>
        </w:rPr>
      </w:pPr>
      <w:r w:rsidRPr="006C1527">
        <w:rPr>
          <w:sz w:val="28"/>
          <w:szCs w:val="28"/>
        </w:rPr>
        <w:t>Муниципальная услуга предоставляется на основании заявления, поступившего в администрацию</w:t>
      </w:r>
      <w:r>
        <w:rPr>
          <w:sz w:val="28"/>
          <w:szCs w:val="28"/>
        </w:rPr>
        <w:t>.</w:t>
      </w:r>
    </w:p>
    <w:p w:rsidR="006730AA" w:rsidRDefault="006730AA" w:rsidP="00073C34">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6730AA" w:rsidRDefault="006730AA" w:rsidP="00073C34">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730AA" w:rsidRDefault="006730AA" w:rsidP="00073C34">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6730AA" w:rsidRPr="006C1527" w:rsidRDefault="006730AA" w:rsidP="00073C34">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730AA" w:rsidRPr="006C1527" w:rsidRDefault="006730AA" w:rsidP="00073C34">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730AA" w:rsidRPr="006C1527" w:rsidRDefault="006730AA" w:rsidP="00073C34">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0AA" w:rsidRPr="00E41F5A" w:rsidRDefault="006730AA" w:rsidP="00073C34">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6730AA" w:rsidRPr="00B634F2" w:rsidRDefault="006730AA" w:rsidP="00073C34">
      <w:pPr>
        <w:ind w:firstLine="709"/>
        <w:jc w:val="both"/>
        <w:rPr>
          <w:sz w:val="28"/>
          <w:szCs w:val="28"/>
          <w:lang w:eastAsia="ar-SA"/>
        </w:rPr>
      </w:pPr>
      <w:r w:rsidRPr="00B634F2">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6730AA" w:rsidRDefault="006730AA" w:rsidP="00073C34">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0AA" w:rsidRDefault="006730AA" w:rsidP="00073C34">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730AA" w:rsidRPr="0038042D" w:rsidRDefault="006730AA" w:rsidP="00073C34">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6730AA" w:rsidRPr="002850A2" w:rsidRDefault="006730AA" w:rsidP="00073C34">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6730AA" w:rsidRDefault="006730AA" w:rsidP="00073C34">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730AA" w:rsidRDefault="006730AA" w:rsidP="00073C34">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730AA" w:rsidRDefault="006730AA" w:rsidP="00073C34">
      <w:pPr>
        <w:autoSpaceDE w:val="0"/>
        <w:autoSpaceDN w:val="0"/>
        <w:adjustRightInd w:val="0"/>
        <w:ind w:firstLine="709"/>
        <w:jc w:val="both"/>
        <w:rPr>
          <w:sz w:val="28"/>
          <w:szCs w:val="28"/>
        </w:rPr>
      </w:pPr>
      <w:r>
        <w:rPr>
          <w:sz w:val="28"/>
          <w:szCs w:val="28"/>
        </w:rPr>
        <w:t>Запрещается требовать от заявителя:</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0AA" w:rsidRDefault="006730AA" w:rsidP="00073C34">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Ростошинского сельского поселения Эртильского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730AA" w:rsidRDefault="006730AA" w:rsidP="00073C34">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730AA" w:rsidRDefault="006730AA" w:rsidP="00073C34">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730AA" w:rsidRDefault="006730AA" w:rsidP="00073C34">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6730AA" w:rsidRDefault="006730AA" w:rsidP="00073C34">
      <w:pPr>
        <w:tabs>
          <w:tab w:val="left" w:pos="1260"/>
          <w:tab w:val="left" w:pos="1560"/>
        </w:tabs>
        <w:ind w:left="709"/>
        <w:jc w:val="both"/>
        <w:rPr>
          <w:sz w:val="28"/>
          <w:szCs w:val="28"/>
        </w:rPr>
      </w:pPr>
      <w:r>
        <w:rPr>
          <w:sz w:val="28"/>
          <w:szCs w:val="28"/>
        </w:rPr>
        <w:t>- подача заявления лицом, не уполномоченным совершать такого рода действия;</w:t>
      </w:r>
    </w:p>
    <w:p w:rsidR="006730AA" w:rsidRDefault="006730AA" w:rsidP="00073C34">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730AA" w:rsidRDefault="006730AA" w:rsidP="00073C34">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6730AA" w:rsidRDefault="006730AA" w:rsidP="00073C34">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6730AA" w:rsidRDefault="006730AA" w:rsidP="00073C34">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6730AA" w:rsidRDefault="006730AA" w:rsidP="00073C34">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6730AA" w:rsidRDefault="006730AA" w:rsidP="00073C34">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6730AA" w:rsidRDefault="006730AA" w:rsidP="00073C34">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6730AA" w:rsidRDefault="006730AA" w:rsidP="00073C34">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6730AA" w:rsidRDefault="006730AA" w:rsidP="00073C34">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6730AA" w:rsidRDefault="006730AA" w:rsidP="00073C34">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6730AA" w:rsidRDefault="006730AA" w:rsidP="00073C34">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6730AA" w:rsidRDefault="006730AA" w:rsidP="00073C34">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6730AA" w:rsidRDefault="006730AA" w:rsidP="00073C34">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730AA" w:rsidRDefault="006730AA" w:rsidP="00073C34">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30AA" w:rsidRDefault="006730AA" w:rsidP="00073C34">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730AA" w:rsidRDefault="006730AA" w:rsidP="00073C34">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730AA" w:rsidRDefault="006730AA" w:rsidP="00073C34">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730AA" w:rsidRDefault="006730AA" w:rsidP="00073C34">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730AA" w:rsidRDefault="006730AA" w:rsidP="00073C34">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730AA" w:rsidRDefault="006730AA" w:rsidP="00073C34">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730AA" w:rsidRDefault="006730AA" w:rsidP="00073C34">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730AA" w:rsidRDefault="006730AA" w:rsidP="00073C34">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730AA" w:rsidRDefault="006730AA" w:rsidP="00073C34">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730AA" w:rsidRDefault="006730AA" w:rsidP="00073C34">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730AA" w:rsidRDefault="006730AA" w:rsidP="00073C34">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730AA" w:rsidRDefault="006730AA" w:rsidP="00073C34">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730AA" w:rsidRDefault="006730AA" w:rsidP="00073C34">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730AA" w:rsidRDefault="006730AA" w:rsidP="00073C34">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730AA" w:rsidRDefault="006730AA" w:rsidP="00073C34">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730AA" w:rsidRDefault="006730AA" w:rsidP="00073C34">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730AA" w:rsidRDefault="006730AA" w:rsidP="00073C34">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730AA" w:rsidRDefault="006730AA" w:rsidP="00073C34">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730AA" w:rsidRDefault="006730AA" w:rsidP="00073C34">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730AA" w:rsidRDefault="006730AA" w:rsidP="00073C34">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730AA" w:rsidRDefault="006730AA" w:rsidP="00073C34">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730AA" w:rsidRDefault="006730AA" w:rsidP="00073C34">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730AA" w:rsidRDefault="006730AA" w:rsidP="00073C34">
      <w:pPr>
        <w:autoSpaceDE w:val="0"/>
        <w:autoSpaceDN w:val="0"/>
        <w:adjustRightInd w:val="0"/>
        <w:ind w:firstLine="709"/>
        <w:jc w:val="both"/>
        <w:rPr>
          <w:sz w:val="28"/>
          <w:szCs w:val="28"/>
        </w:rPr>
      </w:pPr>
      <w:r>
        <w:rPr>
          <w:sz w:val="28"/>
          <w:szCs w:val="28"/>
        </w:rPr>
        <w:t>- образцы оформления документов.</w:t>
      </w:r>
    </w:p>
    <w:p w:rsidR="006730AA" w:rsidRDefault="006730AA" w:rsidP="00073C34">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30AA" w:rsidRDefault="006730AA" w:rsidP="00073C34">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730AA" w:rsidRDefault="006730AA" w:rsidP="00073C34">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730AA" w:rsidRDefault="006730AA" w:rsidP="00073C34">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30AA" w:rsidRDefault="006730AA" w:rsidP="00073C34">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730AA" w:rsidRDefault="006730AA" w:rsidP="00073C34">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730AA" w:rsidRPr="00E1437B" w:rsidRDefault="006730AA" w:rsidP="00073C34">
      <w:pPr>
        <w:tabs>
          <w:tab w:val="left" w:pos="1560"/>
        </w:tabs>
        <w:autoSpaceDE w:val="0"/>
        <w:autoSpaceDN w:val="0"/>
        <w:adjustRightInd w:val="0"/>
        <w:ind w:firstLine="709"/>
        <w:jc w:val="both"/>
        <w:rPr>
          <w:sz w:val="28"/>
          <w:szCs w:val="28"/>
        </w:rPr>
      </w:pPr>
      <w:r>
        <w:rPr>
          <w:sz w:val="28"/>
          <w:szCs w:val="28"/>
        </w:rPr>
        <w:t>2.14.1.</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2" w:history="1">
        <w:r w:rsidRPr="005A74F4">
          <w:rPr>
            <w:rStyle w:val="Hyperlink"/>
            <w:lang w:val="en-US"/>
          </w:rPr>
          <w:t>http</w:t>
        </w:r>
        <w:r w:rsidRPr="00EF0133">
          <w:rPr>
            <w:rStyle w:val="Hyperlink"/>
          </w:rPr>
          <w:t>://</w:t>
        </w:r>
        <w:r w:rsidRPr="005A74F4">
          <w:rPr>
            <w:rStyle w:val="Hyperlink"/>
            <w:lang w:val="en-US"/>
          </w:rPr>
          <w:t>rostoshinskoe</w:t>
        </w:r>
        <w:r w:rsidRPr="00EF0133">
          <w:rPr>
            <w:rStyle w:val="Hyperlink"/>
          </w:rPr>
          <w:t>.</w:t>
        </w:r>
        <w:r w:rsidRPr="005A74F4">
          <w:rPr>
            <w:rStyle w:val="Hyperlink"/>
            <w:lang w:val="en-US"/>
          </w:rPr>
          <w:t>ru</w:t>
        </w:r>
        <w:r w:rsidRPr="00EF0133">
          <w:rPr>
            <w:rStyle w:val="Hyperlink"/>
          </w:rPr>
          <w:t>/</w:t>
        </w:r>
      </w:hyperlink>
      <w:r w:rsidRPr="00EF0133">
        <w:rPr>
          <w:sz w:val="28"/>
          <w:szCs w:val="28"/>
        </w:rPr>
        <w:t>;</w:t>
      </w:r>
      <w:hyperlink r:id="rId13" w:history="1"/>
      <w:r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6730AA" w:rsidRPr="00E1437B" w:rsidRDefault="006730AA" w:rsidP="00073C34">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6730AA" w:rsidRPr="00E1437B" w:rsidRDefault="006730AA" w:rsidP="00073C34">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0AA" w:rsidRDefault="006730AA" w:rsidP="00073C34">
      <w:pPr>
        <w:tabs>
          <w:tab w:val="left" w:pos="1560"/>
        </w:tabs>
        <w:autoSpaceDE w:val="0"/>
        <w:autoSpaceDN w:val="0"/>
        <w:adjustRightInd w:val="0"/>
        <w:ind w:firstLine="709"/>
        <w:jc w:val="both"/>
        <w:rPr>
          <w:sz w:val="28"/>
          <w:szCs w:val="28"/>
        </w:rPr>
      </w:pPr>
    </w:p>
    <w:p w:rsidR="006730AA" w:rsidRDefault="006730AA" w:rsidP="00073C34">
      <w:pPr>
        <w:numPr>
          <w:ilvl w:val="0"/>
          <w:numId w:val="9"/>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730AA" w:rsidRDefault="006730AA" w:rsidP="00073C34">
      <w:pPr>
        <w:tabs>
          <w:tab w:val="left" w:pos="1560"/>
        </w:tabs>
        <w:ind w:firstLine="709"/>
        <w:jc w:val="both"/>
        <w:rPr>
          <w:sz w:val="28"/>
          <w:szCs w:val="28"/>
        </w:rPr>
      </w:pPr>
    </w:p>
    <w:p w:rsidR="006730AA" w:rsidRPr="00D26B02" w:rsidRDefault="006730AA" w:rsidP="00073C34">
      <w:pPr>
        <w:pStyle w:val="ListParagraph"/>
        <w:numPr>
          <w:ilvl w:val="1"/>
          <w:numId w:val="9"/>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730AA" w:rsidRPr="001843F9" w:rsidRDefault="006730AA" w:rsidP="00073C34">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6730AA" w:rsidRDefault="006730AA" w:rsidP="00073C34">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730AA" w:rsidRDefault="006730AA" w:rsidP="00073C34">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730AA" w:rsidRPr="00D866BB"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6730AA" w:rsidRPr="00D866BB" w:rsidRDefault="006730AA" w:rsidP="00073C34">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6730AA" w:rsidRDefault="006730AA" w:rsidP="00073C34">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6730AA" w:rsidRDefault="006730AA" w:rsidP="00073C34">
      <w:pPr>
        <w:ind w:firstLine="709"/>
        <w:jc w:val="both"/>
        <w:rPr>
          <w:sz w:val="28"/>
          <w:szCs w:val="28"/>
          <w:lang w:eastAsia="ar-SA"/>
        </w:rPr>
      </w:pPr>
      <w:r w:rsidRPr="009F5585">
        <w:rPr>
          <w:sz w:val="28"/>
          <w:szCs w:val="28"/>
          <w:lang w:eastAsia="ar-SA"/>
        </w:rPr>
        <w:t>3.2.4. В случае обращения заявителя за предоставле</w:t>
      </w:r>
      <w:r>
        <w:rPr>
          <w:sz w:val="28"/>
          <w:szCs w:val="28"/>
          <w:lang w:eastAsia="ar-SA"/>
        </w:rPr>
        <w:t xml:space="preserve">нием муниципальной услуги </w:t>
      </w:r>
      <w:r w:rsidRPr="009F5585">
        <w:rPr>
          <w:sz w:val="28"/>
          <w:szCs w:val="28"/>
          <w:lang w:eastAsia="ar-SA"/>
        </w:rPr>
        <w:t xml:space="preserve"> заявление передается с сопроводительным письмом в адрес </w:t>
      </w:r>
      <w:r>
        <w:rPr>
          <w:sz w:val="28"/>
          <w:szCs w:val="28"/>
          <w:lang w:eastAsia="ar-SA"/>
        </w:rPr>
        <w:t>администрации в порядке и сроки.</w:t>
      </w:r>
      <w:r w:rsidRPr="009F5585">
        <w:rPr>
          <w:sz w:val="28"/>
          <w:szCs w:val="28"/>
          <w:lang w:eastAsia="ar-SA"/>
        </w:rPr>
        <w:t xml:space="preserve"> </w:t>
      </w:r>
    </w:p>
    <w:p w:rsidR="006730AA" w:rsidRDefault="006730AA" w:rsidP="00073C34">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6730AA" w:rsidRDefault="006730AA" w:rsidP="00073C34">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6730AA" w:rsidRPr="00D866BB" w:rsidRDefault="006730AA" w:rsidP="00073C34">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730AA" w:rsidRDefault="006730AA" w:rsidP="00073C34">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30AA" w:rsidRDefault="006730AA" w:rsidP="00073C34">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730AA" w:rsidRPr="009F5585" w:rsidRDefault="006730AA" w:rsidP="00073C34">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730AA" w:rsidRDefault="006730AA" w:rsidP="00073C3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- 3календарных дня.</w:t>
      </w:r>
    </w:p>
    <w:p w:rsidR="006730AA" w:rsidRDefault="006730AA" w:rsidP="00073C34">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w:t>
      </w:r>
    </w:p>
    <w:p w:rsidR="006730AA" w:rsidRDefault="006730AA" w:rsidP="00073C34">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6730AA" w:rsidRPr="007A50AA" w:rsidRDefault="006730AA" w:rsidP="00073C34">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6730AA" w:rsidRPr="007A50AA" w:rsidRDefault="006730AA" w:rsidP="00073C34">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6730AA" w:rsidRPr="007A50AA" w:rsidRDefault="006730AA" w:rsidP="00073C34">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6730AA" w:rsidRDefault="006730AA" w:rsidP="00073C34">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6730AA" w:rsidRDefault="006730AA" w:rsidP="00073C34">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6730AA" w:rsidRDefault="006730AA" w:rsidP="00073C34">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6730AA" w:rsidRPr="003309BC" w:rsidRDefault="006730AA" w:rsidP="00073C34">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730AA" w:rsidRPr="003309BC" w:rsidRDefault="006730AA" w:rsidP="00073C34">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730AA" w:rsidRDefault="006730AA" w:rsidP="00073C34">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6730AA" w:rsidRDefault="006730AA" w:rsidP="00073C34">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6730AA" w:rsidRDefault="006730AA" w:rsidP="00073C34">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6730AA" w:rsidRDefault="006730AA" w:rsidP="00073C34">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6730AA" w:rsidRDefault="006730AA" w:rsidP="00073C34">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6730AA" w:rsidRPr="00A7538E" w:rsidRDefault="006730AA" w:rsidP="00073C34">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6730AA" w:rsidRPr="00A7538E" w:rsidRDefault="006730AA" w:rsidP="00073C34">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6730AA" w:rsidRPr="00A7538E" w:rsidRDefault="006730AA" w:rsidP="00073C34">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w:t>
      </w:r>
    </w:p>
    <w:p w:rsidR="006730AA" w:rsidRPr="00A7538E" w:rsidRDefault="006730AA" w:rsidP="00073C34">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6730AA" w:rsidRDefault="006730AA" w:rsidP="00073C34">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6730AA" w:rsidRDefault="006730AA" w:rsidP="00073C34">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6730AA" w:rsidRDefault="006730AA" w:rsidP="00073C34">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6730AA" w:rsidRDefault="006730AA" w:rsidP="00073C34">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bookmarkStart w:id="0" w:name="_GoBack"/>
      <w:bookmarkEnd w:id="0"/>
      <w:r>
        <w:rPr>
          <w:sz w:val="28"/>
          <w:szCs w:val="28"/>
        </w:rPr>
        <w:t>выдается заявителю лично в администрации Ростошинского сельского поселения по адресу: 397012, с.Ростоши, ул. Ленинская, д.54 Эртильского района Воронежской области, либо направляется по почте.</w:t>
      </w:r>
    </w:p>
    <w:p w:rsidR="006730AA" w:rsidRDefault="006730AA" w:rsidP="00073C34">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6730AA" w:rsidRDefault="006730AA" w:rsidP="00073C34">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 календарных дня.</w:t>
      </w:r>
    </w:p>
    <w:p w:rsidR="006730AA" w:rsidRDefault="006730AA" w:rsidP="00073C34">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730AA" w:rsidRPr="00B06C9F" w:rsidRDefault="006730AA" w:rsidP="00073C34">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6730AA" w:rsidRPr="00B06C9F" w:rsidRDefault="006730AA" w:rsidP="00073C34">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0AA" w:rsidRDefault="006730AA" w:rsidP="00073C34">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730AA" w:rsidRDefault="006730AA" w:rsidP="00073C34">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6730AA" w:rsidRDefault="006730AA" w:rsidP="00073C34">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730AA" w:rsidRDefault="006730AA" w:rsidP="00073C34">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6730AA" w:rsidRDefault="006730AA" w:rsidP="00073C34">
      <w:pPr>
        <w:autoSpaceDE w:val="0"/>
        <w:autoSpaceDN w:val="0"/>
        <w:adjustRightInd w:val="0"/>
        <w:ind w:firstLine="709"/>
        <w:jc w:val="both"/>
        <w:rPr>
          <w:sz w:val="28"/>
          <w:szCs w:val="28"/>
        </w:rPr>
      </w:pPr>
    </w:p>
    <w:p w:rsidR="006730AA" w:rsidRDefault="006730AA" w:rsidP="00073C34">
      <w:pPr>
        <w:widowControl w:val="0"/>
        <w:tabs>
          <w:tab w:val="left" w:pos="1560"/>
          <w:tab w:val="left" w:pos="1680"/>
          <w:tab w:val="left" w:pos="1985"/>
        </w:tabs>
        <w:suppressAutoHyphens/>
        <w:autoSpaceDE w:val="0"/>
        <w:autoSpaceDN w:val="0"/>
        <w:adjustRightInd w:val="0"/>
        <w:ind w:firstLine="709"/>
        <w:jc w:val="both"/>
        <w:rPr>
          <w:sz w:val="28"/>
          <w:szCs w:val="28"/>
        </w:rPr>
      </w:pPr>
    </w:p>
    <w:p w:rsidR="006730AA" w:rsidRDefault="006730AA" w:rsidP="00073C34">
      <w:pPr>
        <w:numPr>
          <w:ilvl w:val="0"/>
          <w:numId w:val="9"/>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730AA" w:rsidRDefault="006730AA" w:rsidP="00073C34">
      <w:pPr>
        <w:suppressAutoHyphens/>
        <w:ind w:firstLine="709"/>
        <w:jc w:val="center"/>
        <w:rPr>
          <w:sz w:val="28"/>
          <w:szCs w:val="28"/>
        </w:rPr>
      </w:pPr>
    </w:p>
    <w:p w:rsidR="006730AA" w:rsidRDefault="006730AA" w:rsidP="00073C34">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30AA" w:rsidRDefault="006730AA" w:rsidP="00073C34">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30AA" w:rsidRDefault="006730AA" w:rsidP="00073C34">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730AA" w:rsidRDefault="006730AA" w:rsidP="00073C34">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30AA" w:rsidRDefault="006730AA" w:rsidP="00073C34">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6730AA" w:rsidRDefault="006730AA" w:rsidP="00073C34">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30AA" w:rsidRDefault="006730AA" w:rsidP="00073C34">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30AA" w:rsidRDefault="006730AA" w:rsidP="00073C34">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30AA" w:rsidRDefault="006730AA" w:rsidP="00073C34">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730AA" w:rsidRDefault="006730AA" w:rsidP="00073C34">
      <w:pPr>
        <w:autoSpaceDE w:val="0"/>
        <w:autoSpaceDN w:val="0"/>
        <w:adjustRightInd w:val="0"/>
        <w:ind w:firstLine="709"/>
        <w:jc w:val="both"/>
        <w:rPr>
          <w:sz w:val="28"/>
          <w:szCs w:val="28"/>
        </w:rPr>
      </w:pPr>
    </w:p>
    <w:p w:rsidR="006730AA" w:rsidRDefault="006730AA" w:rsidP="00073C34">
      <w:pPr>
        <w:suppressAutoHyphens/>
        <w:ind w:firstLine="709"/>
        <w:jc w:val="both"/>
        <w:rPr>
          <w:sz w:val="28"/>
          <w:szCs w:val="28"/>
        </w:rPr>
      </w:pPr>
    </w:p>
    <w:p w:rsidR="006730AA" w:rsidRDefault="006730AA" w:rsidP="00073C34">
      <w:pPr>
        <w:tabs>
          <w:tab w:val="num" w:pos="0"/>
          <w:tab w:val="left" w:pos="1560"/>
        </w:tabs>
        <w:ind w:firstLine="709"/>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администрации Ростошинского сельского поселения Эртильского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администрации Ростошинского сельского поселения Эртильского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 у заявителя;</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администрации Ростошинского сельского поселения Эртильского муниципального района Воронежской области</w:t>
      </w:r>
      <w:r>
        <w:rPr>
          <w:rFonts w:ascii="Times New Roman" w:hAnsi="Times New Roman" w:cs="Times New Roman"/>
          <w:sz w:val="28"/>
          <w:szCs w:val="28"/>
          <w:lang w:eastAsia="ru-RU"/>
        </w:rPr>
        <w:t>;</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администрации Ростошинского сельского поселения Эртильского муниципального района Воронежской области</w:t>
      </w:r>
      <w:r>
        <w:rPr>
          <w:rFonts w:ascii="Times New Roman" w:hAnsi="Times New Roman" w:cs="Times New Roman"/>
          <w:sz w:val="28"/>
          <w:szCs w:val="28"/>
          <w:lang w:eastAsia="ru-RU"/>
        </w:rPr>
        <w:t>;</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6730AA" w:rsidRDefault="006730AA" w:rsidP="00073C34">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6730AA" w:rsidRDefault="006730AA" w:rsidP="00073C34">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30AA" w:rsidRDefault="006730AA" w:rsidP="00073C34">
      <w:pPr>
        <w:tabs>
          <w:tab w:val="num" w:pos="0"/>
        </w:tabs>
        <w:autoSpaceDE w:val="0"/>
        <w:autoSpaceDN w:val="0"/>
        <w:adjustRightInd w:val="0"/>
        <w:ind w:firstLine="709"/>
        <w:jc w:val="both"/>
        <w:rPr>
          <w:sz w:val="28"/>
          <w:szCs w:val="28"/>
        </w:rPr>
      </w:pPr>
      <w:r>
        <w:rPr>
          <w:sz w:val="28"/>
          <w:szCs w:val="28"/>
        </w:rPr>
        <w:t>5.5. Жалоба должна содержать:</w:t>
      </w:r>
    </w:p>
    <w:p w:rsidR="006730AA" w:rsidRDefault="006730AA" w:rsidP="00073C34">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730AA" w:rsidRDefault="006730AA" w:rsidP="00073C34">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0AA" w:rsidRDefault="006730AA" w:rsidP="00073C34">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730AA" w:rsidRDefault="006730AA" w:rsidP="00073C34">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730AA" w:rsidRDefault="006730AA" w:rsidP="00073C3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30AA" w:rsidRDefault="006730AA" w:rsidP="00073C34">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0AA" w:rsidRDefault="006730AA" w:rsidP="00073C34">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r>
        <w:rPr>
          <w:sz w:val="28"/>
          <w:szCs w:val="28"/>
        </w:rPr>
        <w:t>Приложение № 1</w:t>
      </w:r>
    </w:p>
    <w:p w:rsidR="006730AA" w:rsidRDefault="006730AA" w:rsidP="00073C34">
      <w:pPr>
        <w:autoSpaceDE w:val="0"/>
        <w:autoSpaceDN w:val="0"/>
        <w:adjustRightInd w:val="0"/>
        <w:ind w:firstLine="709"/>
        <w:jc w:val="right"/>
        <w:rPr>
          <w:sz w:val="28"/>
          <w:szCs w:val="28"/>
        </w:rPr>
      </w:pPr>
      <w:r>
        <w:rPr>
          <w:sz w:val="28"/>
          <w:szCs w:val="28"/>
        </w:rPr>
        <w:t>к административному регламенту</w:t>
      </w:r>
    </w:p>
    <w:p w:rsidR="006730AA" w:rsidRDefault="006730AA" w:rsidP="00073C34">
      <w:pPr>
        <w:autoSpaceDE w:val="0"/>
        <w:autoSpaceDN w:val="0"/>
        <w:adjustRightInd w:val="0"/>
        <w:ind w:firstLine="709"/>
        <w:jc w:val="center"/>
        <w:rPr>
          <w:sz w:val="28"/>
          <w:szCs w:val="28"/>
        </w:rPr>
      </w:pPr>
    </w:p>
    <w:p w:rsidR="006730AA" w:rsidRDefault="006730AA" w:rsidP="00073C34">
      <w:pPr>
        <w:autoSpaceDE w:val="0"/>
        <w:autoSpaceDN w:val="0"/>
        <w:adjustRightInd w:val="0"/>
        <w:ind w:firstLine="709"/>
        <w:jc w:val="both"/>
        <w:rPr>
          <w:sz w:val="28"/>
          <w:szCs w:val="28"/>
        </w:rPr>
      </w:pPr>
      <w:r>
        <w:rPr>
          <w:sz w:val="28"/>
          <w:szCs w:val="28"/>
        </w:rPr>
        <w:t>1. Место нахождения администрации Ростошинского сельского поселения Эртильского муниципального района Воронежской области: 397012, с.Ростоши, ул. Ленинская, д.5 Эртильского района Воронежской области.</w:t>
      </w:r>
    </w:p>
    <w:p w:rsidR="006730AA" w:rsidRDefault="006730AA" w:rsidP="00073C34">
      <w:pPr>
        <w:autoSpaceDE w:val="0"/>
        <w:autoSpaceDN w:val="0"/>
        <w:adjustRightInd w:val="0"/>
        <w:ind w:firstLine="709"/>
        <w:jc w:val="both"/>
        <w:rPr>
          <w:sz w:val="28"/>
          <w:szCs w:val="28"/>
        </w:rPr>
      </w:pPr>
      <w:r>
        <w:rPr>
          <w:sz w:val="28"/>
          <w:szCs w:val="28"/>
        </w:rPr>
        <w:t>График работы администрации Ростошинского сельского поселения Эртильского муниципального района Воронежской области:</w:t>
      </w:r>
    </w:p>
    <w:p w:rsidR="006730AA" w:rsidRDefault="006730AA" w:rsidP="00073C34">
      <w:pPr>
        <w:autoSpaceDE w:val="0"/>
        <w:autoSpaceDN w:val="0"/>
        <w:adjustRightInd w:val="0"/>
        <w:ind w:firstLine="709"/>
        <w:jc w:val="both"/>
        <w:rPr>
          <w:sz w:val="28"/>
          <w:szCs w:val="28"/>
        </w:rPr>
      </w:pPr>
      <w:r>
        <w:rPr>
          <w:sz w:val="28"/>
          <w:szCs w:val="28"/>
        </w:rPr>
        <w:t>понедельник - пятница: с 08.00 до 17.00;</w:t>
      </w:r>
    </w:p>
    <w:p w:rsidR="006730AA" w:rsidRDefault="006730AA" w:rsidP="00073C34">
      <w:pPr>
        <w:autoSpaceDE w:val="0"/>
        <w:autoSpaceDN w:val="0"/>
        <w:adjustRightInd w:val="0"/>
        <w:ind w:firstLine="709"/>
        <w:jc w:val="both"/>
        <w:rPr>
          <w:sz w:val="28"/>
          <w:szCs w:val="28"/>
        </w:rPr>
      </w:pPr>
      <w:r>
        <w:rPr>
          <w:sz w:val="28"/>
          <w:szCs w:val="28"/>
        </w:rPr>
        <w:t>перерыв: с 12.00 до 13.00.</w:t>
      </w:r>
    </w:p>
    <w:p w:rsidR="006730AA" w:rsidRDefault="006730AA" w:rsidP="00073C34">
      <w:pPr>
        <w:autoSpaceDE w:val="0"/>
        <w:autoSpaceDN w:val="0"/>
        <w:adjustRightInd w:val="0"/>
        <w:ind w:firstLine="709"/>
        <w:jc w:val="both"/>
        <w:rPr>
          <w:sz w:val="28"/>
          <w:szCs w:val="28"/>
        </w:rPr>
      </w:pPr>
      <w:r>
        <w:rPr>
          <w:sz w:val="28"/>
          <w:szCs w:val="28"/>
        </w:rPr>
        <w:t>Официальный сайт администрации Ростошинского сельского поселения Эртильского муниципального района Воронежской области   в сети Интернет: www.</w:t>
      </w:r>
      <w:r w:rsidRPr="00746F19">
        <w:t xml:space="preserve"> </w:t>
      </w:r>
      <w:r>
        <w:t>(</w:t>
      </w:r>
      <w:hyperlink r:id="rId14" w:history="1">
        <w:r w:rsidRPr="005A74F4">
          <w:rPr>
            <w:rStyle w:val="Hyperlink"/>
            <w:lang w:val="en-US"/>
          </w:rPr>
          <w:t>http://rostoshinskoe.ru/</w:t>
        </w:r>
      </w:hyperlink>
      <w:r w:rsidRPr="00AD29F3">
        <w:rPr>
          <w:sz w:val="28"/>
          <w:szCs w:val="28"/>
          <w:lang w:val="en-US"/>
        </w:rPr>
        <w:t>;</w:t>
      </w:r>
      <w:hyperlink r:id="rId15" w:history="1"/>
      <w:r w:rsidRPr="00961B4E">
        <w:rPr>
          <w:sz w:val="28"/>
          <w:szCs w:val="28"/>
        </w:rPr>
        <w:t>)</w:t>
      </w:r>
    </w:p>
    <w:p w:rsidR="006730AA" w:rsidRDefault="006730AA" w:rsidP="00073C34">
      <w:pPr>
        <w:autoSpaceDE w:val="0"/>
        <w:autoSpaceDN w:val="0"/>
        <w:adjustRightInd w:val="0"/>
        <w:ind w:firstLine="709"/>
        <w:jc w:val="both"/>
        <w:rPr>
          <w:sz w:val="28"/>
          <w:szCs w:val="28"/>
        </w:rPr>
      </w:pPr>
      <w:r>
        <w:rPr>
          <w:sz w:val="28"/>
          <w:szCs w:val="28"/>
        </w:rPr>
        <w:t xml:space="preserve">Адрес электронной почты администрации Ростошинского сельского поселения Эртильского муниципального района Воронежской области: </w:t>
      </w:r>
      <w:hyperlink r:id="rId16" w:history="1">
        <w:r w:rsidRPr="005A74F4">
          <w:rPr>
            <w:rStyle w:val="Hyperlink"/>
            <w:lang w:val="en-US"/>
          </w:rPr>
          <w:t>rostosh</w:t>
        </w:r>
        <w:r w:rsidRPr="005A74F4">
          <w:rPr>
            <w:rStyle w:val="Hyperlink"/>
          </w:rPr>
          <w:t>.ertil@govvrn.ru</w:t>
        </w:r>
      </w:hyperlink>
      <w:r w:rsidRPr="00961B4E">
        <w:rPr>
          <w:sz w:val="28"/>
          <w:szCs w:val="28"/>
        </w:rPr>
        <w:t>,</w:t>
      </w:r>
      <w:r>
        <w:rPr>
          <w:sz w:val="28"/>
          <w:szCs w:val="28"/>
        </w:rPr>
        <w:t>.</w:t>
      </w:r>
    </w:p>
    <w:p w:rsidR="006730AA" w:rsidRDefault="006730AA" w:rsidP="00073C34">
      <w:pPr>
        <w:autoSpaceDE w:val="0"/>
        <w:autoSpaceDN w:val="0"/>
        <w:adjustRightInd w:val="0"/>
        <w:ind w:firstLine="709"/>
        <w:jc w:val="both"/>
        <w:rPr>
          <w:sz w:val="28"/>
          <w:szCs w:val="28"/>
        </w:rPr>
      </w:pPr>
      <w:r>
        <w:rPr>
          <w:sz w:val="28"/>
          <w:szCs w:val="28"/>
        </w:rPr>
        <w:t>2. Телефоны для справок: 8(47345) 4-</w:t>
      </w:r>
      <w:r>
        <w:rPr>
          <w:sz w:val="28"/>
          <w:szCs w:val="28"/>
          <w:lang w:val="en-US"/>
        </w:rPr>
        <w:t>61-95</w:t>
      </w:r>
      <w:r>
        <w:rPr>
          <w:sz w:val="28"/>
          <w:szCs w:val="28"/>
        </w:rPr>
        <w:t>; 4-62-55.</w:t>
      </w: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p w:rsidR="006730AA" w:rsidRDefault="006730AA" w:rsidP="00073C34">
      <w:pPr>
        <w:ind w:firstLine="709"/>
        <w:rPr>
          <w:sz w:val="28"/>
          <w:szCs w:val="28"/>
          <w:lang w:eastAsia="ar-SA"/>
        </w:rPr>
      </w:pPr>
    </w:p>
    <w:tbl>
      <w:tblPr>
        <w:tblW w:w="0" w:type="auto"/>
        <w:tblInd w:w="2" w:type="dxa"/>
        <w:tblLook w:val="00A0"/>
      </w:tblPr>
      <w:tblGrid>
        <w:gridCol w:w="1890"/>
        <w:gridCol w:w="7573"/>
      </w:tblGrid>
      <w:tr w:rsidR="006730AA" w:rsidTr="00077905">
        <w:tc>
          <w:tcPr>
            <w:tcW w:w="1940" w:type="dxa"/>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7636" w:type="dxa"/>
          </w:tcPr>
          <w:p w:rsidR="006730AA" w:rsidRDefault="006730AA" w:rsidP="00077905">
            <w:pPr>
              <w:pStyle w:val="ListParagraph"/>
              <w:tabs>
                <w:tab w:val="left" w:pos="1276"/>
              </w:tabs>
              <w:autoSpaceDE w:val="0"/>
              <w:autoSpaceDN w:val="0"/>
              <w:adjustRightInd w:val="0"/>
              <w:ind w:left="0" w:firstLine="709"/>
              <w:jc w:val="right"/>
              <w:rPr>
                <w:sz w:val="28"/>
                <w:szCs w:val="28"/>
              </w:rPr>
            </w:pPr>
          </w:p>
          <w:p w:rsidR="006730AA" w:rsidRDefault="006730AA" w:rsidP="00077905">
            <w:pPr>
              <w:pStyle w:val="ListParagraph"/>
              <w:tabs>
                <w:tab w:val="left" w:pos="1276"/>
              </w:tabs>
              <w:autoSpaceDE w:val="0"/>
              <w:autoSpaceDN w:val="0"/>
              <w:adjustRightInd w:val="0"/>
              <w:ind w:left="0" w:firstLine="709"/>
              <w:jc w:val="right"/>
              <w:rPr>
                <w:sz w:val="28"/>
                <w:szCs w:val="28"/>
              </w:rPr>
            </w:pPr>
          </w:p>
          <w:p w:rsidR="006730AA" w:rsidRDefault="006730AA" w:rsidP="00077905">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6730AA" w:rsidRDefault="006730AA" w:rsidP="00077905">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730AA" w:rsidRDefault="006730AA" w:rsidP="00077905">
            <w:pPr>
              <w:pStyle w:val="ListParagraph"/>
              <w:tabs>
                <w:tab w:val="left" w:pos="1276"/>
              </w:tabs>
              <w:autoSpaceDE w:val="0"/>
              <w:autoSpaceDN w:val="0"/>
              <w:adjustRightInd w:val="0"/>
              <w:ind w:left="0" w:firstLine="709"/>
              <w:jc w:val="right"/>
              <w:rPr>
                <w:sz w:val="28"/>
                <w:szCs w:val="28"/>
              </w:rPr>
            </w:pPr>
          </w:p>
          <w:p w:rsidR="006730AA" w:rsidRDefault="006730AA" w:rsidP="00077905">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6730AA" w:rsidRDefault="006730AA" w:rsidP="00077905">
            <w:pPr>
              <w:pStyle w:val="ListParagraph"/>
              <w:tabs>
                <w:tab w:val="left" w:pos="1276"/>
              </w:tabs>
              <w:autoSpaceDE w:val="0"/>
              <w:autoSpaceDN w:val="0"/>
              <w:adjustRightInd w:val="0"/>
              <w:ind w:left="0" w:firstLine="709"/>
              <w:jc w:val="right"/>
              <w:rPr>
                <w:sz w:val="28"/>
                <w:szCs w:val="28"/>
              </w:rPr>
            </w:pPr>
          </w:p>
          <w:p w:rsidR="006730AA"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В админи</w:t>
            </w:r>
            <w:r>
              <w:rPr>
                <w:rFonts w:ascii="Courier New" w:hAnsi="Courier New" w:cs="Courier New"/>
                <w:sz w:val="20"/>
                <w:szCs w:val="20"/>
              </w:rPr>
              <w:t xml:space="preserve">страцию Ростошинского  </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 xml:space="preserve">сельского </w:t>
            </w:r>
            <w:r w:rsidRPr="00D55722">
              <w:rPr>
                <w:rFonts w:ascii="Courier New" w:hAnsi="Courier New" w:cs="Courier New"/>
                <w:sz w:val="20"/>
                <w:szCs w:val="20"/>
              </w:rPr>
              <w:t xml:space="preserve">поселения </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6730AA" w:rsidRPr="00D55722" w:rsidRDefault="006730AA" w:rsidP="00077905">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6730AA" w:rsidRDefault="006730AA" w:rsidP="00077905">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6730AA" w:rsidRDefault="006730AA" w:rsidP="00077905">
            <w:pPr>
              <w:pStyle w:val="ListParagraph"/>
              <w:tabs>
                <w:tab w:val="left" w:pos="1276"/>
              </w:tabs>
              <w:autoSpaceDE w:val="0"/>
              <w:autoSpaceDN w:val="0"/>
              <w:adjustRightInd w:val="0"/>
              <w:ind w:left="0" w:firstLine="709"/>
              <w:jc w:val="right"/>
              <w:rPr>
                <w:sz w:val="28"/>
                <w:szCs w:val="28"/>
              </w:rPr>
            </w:pPr>
          </w:p>
          <w:p w:rsidR="006730AA" w:rsidRDefault="006730AA" w:rsidP="00077905">
            <w:pPr>
              <w:pStyle w:val="ListParagraph"/>
              <w:tabs>
                <w:tab w:val="left" w:pos="1276"/>
              </w:tabs>
              <w:autoSpaceDE w:val="0"/>
              <w:autoSpaceDN w:val="0"/>
              <w:adjustRightInd w:val="0"/>
              <w:ind w:left="0" w:firstLine="709"/>
              <w:jc w:val="right"/>
              <w:rPr>
                <w:sz w:val="28"/>
                <w:szCs w:val="28"/>
              </w:rPr>
            </w:pPr>
          </w:p>
          <w:p w:rsidR="006730AA" w:rsidRDefault="006730AA" w:rsidP="00077905">
            <w:pPr>
              <w:pStyle w:val="ListParagraph"/>
              <w:tabs>
                <w:tab w:val="left" w:pos="1276"/>
              </w:tabs>
              <w:autoSpaceDE w:val="0"/>
              <w:autoSpaceDN w:val="0"/>
              <w:adjustRightInd w:val="0"/>
              <w:ind w:left="0" w:firstLine="709"/>
              <w:jc w:val="right"/>
              <w:rPr>
                <w:sz w:val="28"/>
                <w:szCs w:val="28"/>
              </w:rPr>
            </w:pPr>
          </w:p>
        </w:tc>
      </w:tr>
    </w:tbl>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6730AA" w:rsidRPr="00D55722" w:rsidRDefault="006730AA" w:rsidP="00073C34">
      <w:pPr>
        <w:autoSpaceDE w:val="0"/>
        <w:autoSpaceDN w:val="0"/>
        <w:adjustRightInd w:val="0"/>
        <w:outlineLvl w:val="0"/>
        <w:rPr>
          <w:rFonts w:ascii="Courier New" w:hAnsi="Courier New" w:cs="Courier New"/>
          <w:sz w:val="20"/>
          <w:szCs w:val="20"/>
          <w:lang w:eastAsia="en-US"/>
        </w:rPr>
      </w:pP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7"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8"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9"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20"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6730AA" w:rsidRPr="00D55722" w:rsidRDefault="006730AA" w:rsidP="00073C34">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6730AA" w:rsidRDefault="006730AA" w:rsidP="00073C34">
      <w:pPr>
        <w:pStyle w:val="ConsPlusNonformat"/>
        <w:ind w:firstLine="709"/>
        <w:jc w:val="both"/>
        <w:rPr>
          <w:rFonts w:ascii="Times New Roman" w:hAnsi="Times New Roman" w:cs="Times New Roman"/>
          <w:sz w:val="28"/>
          <w:szCs w:val="28"/>
        </w:rPr>
      </w:pPr>
    </w:p>
    <w:p w:rsidR="006730AA" w:rsidRDefault="006730AA" w:rsidP="00073C34">
      <w:pPr>
        <w:pStyle w:val="ConsPlusNonformat"/>
        <w:ind w:firstLine="709"/>
        <w:jc w:val="both"/>
        <w:rPr>
          <w:rFonts w:ascii="Times New Roman" w:hAnsi="Times New Roman" w:cs="Times New Roman"/>
          <w:sz w:val="28"/>
          <w:szCs w:val="28"/>
        </w:rPr>
      </w:pPr>
    </w:p>
    <w:p w:rsidR="006730AA" w:rsidRDefault="006730AA" w:rsidP="00073C34">
      <w:pPr>
        <w:pStyle w:val="ConsPlusNonformat"/>
        <w:ind w:firstLine="709"/>
        <w:jc w:val="both"/>
        <w:rPr>
          <w:rFonts w:ascii="Times New Roman" w:hAnsi="Times New Roman" w:cs="Times New Roman"/>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r>
        <w:rPr>
          <w:sz w:val="28"/>
          <w:szCs w:val="28"/>
        </w:rPr>
        <w:t>Приложение № 3</w:t>
      </w:r>
    </w:p>
    <w:p w:rsidR="006730AA" w:rsidRDefault="006730AA" w:rsidP="00073C34">
      <w:pPr>
        <w:ind w:firstLine="709"/>
        <w:jc w:val="right"/>
        <w:rPr>
          <w:sz w:val="28"/>
          <w:szCs w:val="28"/>
        </w:rPr>
      </w:pPr>
      <w:r>
        <w:rPr>
          <w:sz w:val="28"/>
          <w:szCs w:val="28"/>
        </w:rPr>
        <w:t>к административному</w:t>
      </w:r>
    </w:p>
    <w:p w:rsidR="006730AA" w:rsidRDefault="006730AA" w:rsidP="00073C34">
      <w:pPr>
        <w:ind w:firstLine="709"/>
        <w:jc w:val="right"/>
        <w:rPr>
          <w:sz w:val="28"/>
          <w:szCs w:val="28"/>
        </w:rPr>
      </w:pPr>
      <w:r>
        <w:rPr>
          <w:sz w:val="28"/>
          <w:szCs w:val="28"/>
        </w:rPr>
        <w:t>регламент</w:t>
      </w:r>
    </w:p>
    <w:p w:rsidR="006730AA" w:rsidRDefault="006730AA" w:rsidP="00073C34">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30AA" w:rsidRDefault="006730AA" w:rsidP="00073C34">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730AA" w:rsidRDefault="006730AA" w:rsidP="00073C34">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730AA" w:rsidRDefault="006730AA" w:rsidP="00073C34">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730AA" w:rsidRDefault="006730AA" w:rsidP="00073C34">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6730AA" w:rsidRDefault="006730AA" w:rsidP="00073C34">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30AA" w:rsidRDefault="006730AA" w:rsidP="00073C34">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30AA" w:rsidRDefault="006730AA" w:rsidP="00073C34">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730AA" w:rsidRDefault="006730AA" w:rsidP="00073C34">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730AA" w:rsidRDefault="006730AA" w:rsidP="00073C34">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730AA" w:rsidRPr="00746F19" w:rsidRDefault="006730AA" w:rsidP="00073C34">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ind w:firstLine="709"/>
        <w:jc w:val="right"/>
        <w:rPr>
          <w:sz w:val="28"/>
          <w:szCs w:val="28"/>
        </w:rPr>
      </w:pPr>
      <w:r>
        <w:rPr>
          <w:sz w:val="28"/>
          <w:szCs w:val="28"/>
        </w:rPr>
        <w:t>Приложение № 4</w:t>
      </w:r>
    </w:p>
    <w:p w:rsidR="006730AA" w:rsidRDefault="006730AA" w:rsidP="00073C34">
      <w:pPr>
        <w:ind w:firstLine="709"/>
        <w:jc w:val="right"/>
        <w:rPr>
          <w:sz w:val="28"/>
          <w:szCs w:val="28"/>
        </w:rPr>
      </w:pPr>
      <w:r>
        <w:rPr>
          <w:sz w:val="28"/>
          <w:szCs w:val="28"/>
        </w:rPr>
        <w:t>к административному</w:t>
      </w:r>
    </w:p>
    <w:p w:rsidR="006730AA" w:rsidRDefault="006730AA" w:rsidP="00073C34">
      <w:pPr>
        <w:ind w:firstLine="709"/>
        <w:jc w:val="right"/>
        <w:rPr>
          <w:sz w:val="28"/>
          <w:szCs w:val="28"/>
        </w:rPr>
      </w:pPr>
      <w:r>
        <w:rPr>
          <w:sz w:val="28"/>
          <w:szCs w:val="28"/>
        </w:rPr>
        <w:t>регламенту</w:t>
      </w:r>
    </w:p>
    <w:p w:rsidR="006730AA" w:rsidRDefault="006730AA" w:rsidP="00073C34">
      <w:pPr>
        <w:ind w:firstLine="709"/>
        <w:jc w:val="center"/>
        <w:rPr>
          <w:sz w:val="28"/>
          <w:szCs w:val="28"/>
        </w:rPr>
      </w:pPr>
      <w:r>
        <w:rPr>
          <w:sz w:val="28"/>
          <w:szCs w:val="28"/>
        </w:rPr>
        <w:t>БЛОК-СХЕМА</w:t>
      </w:r>
    </w:p>
    <w:p w:rsidR="006730AA" w:rsidRDefault="006730AA" w:rsidP="00073C34">
      <w:pPr>
        <w:ind w:firstLine="709"/>
        <w:jc w:val="right"/>
        <w:rPr>
          <w:sz w:val="28"/>
          <w:szCs w:val="28"/>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6730AA" w:rsidTr="00077905">
        <w:trPr>
          <w:gridAfter w:val="3"/>
          <w:wAfter w:w="1484" w:type="dxa"/>
        </w:trPr>
        <w:tc>
          <w:tcPr>
            <w:tcW w:w="6803" w:type="dxa"/>
            <w:gridSpan w:val="15"/>
          </w:tcPr>
          <w:p w:rsidR="006730AA" w:rsidRDefault="006730AA" w:rsidP="00077905">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730AA" w:rsidTr="00077905">
        <w:tc>
          <w:tcPr>
            <w:tcW w:w="2239" w:type="dxa"/>
            <w:gridSpan w:val="3"/>
            <w:tcBorders>
              <w:top w:val="nil"/>
              <w:left w:val="nil"/>
              <w:bottom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r>
      <w:tr w:rsidR="006730AA" w:rsidTr="00077905">
        <w:trPr>
          <w:gridAfter w:val="3"/>
          <w:wAfter w:w="1484" w:type="dxa"/>
        </w:trPr>
        <w:tc>
          <w:tcPr>
            <w:tcW w:w="6803" w:type="dxa"/>
            <w:gridSpan w:val="15"/>
          </w:tcPr>
          <w:p w:rsidR="006730AA" w:rsidRDefault="006730AA" w:rsidP="00077905">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730AA" w:rsidTr="00077905">
        <w:trPr>
          <w:gridAfter w:val="1"/>
          <w:wAfter w:w="98" w:type="dxa"/>
        </w:trPr>
        <w:tc>
          <w:tcPr>
            <w:tcW w:w="2518" w:type="dxa"/>
            <w:gridSpan w:val="4"/>
            <w:tcBorders>
              <w:top w:val="nil"/>
              <w:left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r>
      <w:tr w:rsidR="006730AA" w:rsidTr="00077905">
        <w:trPr>
          <w:gridAfter w:val="1"/>
          <w:wAfter w:w="98" w:type="dxa"/>
          <w:trHeight w:val="438"/>
        </w:trPr>
        <w:tc>
          <w:tcPr>
            <w:tcW w:w="2518" w:type="dxa"/>
            <w:gridSpan w:val="4"/>
            <w:vMerge w:val="restart"/>
            <w:vAlign w:val="center"/>
          </w:tcPr>
          <w:p w:rsidR="006730AA" w:rsidRDefault="006730AA" w:rsidP="00077905">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6730AA" w:rsidRDefault="006730AA" w:rsidP="00077905">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6730AA" w:rsidRDefault="006730AA" w:rsidP="00077905">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6730AA" w:rsidTr="00077905">
        <w:trPr>
          <w:gridAfter w:val="1"/>
          <w:wAfter w:w="98" w:type="dxa"/>
          <w:trHeight w:val="388"/>
        </w:trPr>
        <w:tc>
          <w:tcPr>
            <w:tcW w:w="1200" w:type="dxa"/>
            <w:gridSpan w:val="4"/>
            <w:vMerge/>
            <w:vAlign w:val="center"/>
          </w:tcPr>
          <w:p w:rsidR="006730AA" w:rsidRDefault="006730AA" w:rsidP="00077905">
            <w:pPr>
              <w:rPr>
                <w:sz w:val="28"/>
                <w:szCs w:val="28"/>
              </w:rPr>
            </w:pPr>
          </w:p>
        </w:tc>
        <w:tc>
          <w:tcPr>
            <w:tcW w:w="284" w:type="dxa"/>
            <w:tcBorders>
              <w:bottom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6730AA" w:rsidRDefault="006730AA" w:rsidP="00077905">
            <w:pPr>
              <w:rPr>
                <w:sz w:val="28"/>
                <w:szCs w:val="28"/>
              </w:rPr>
            </w:pPr>
          </w:p>
        </w:tc>
        <w:tc>
          <w:tcPr>
            <w:tcW w:w="567" w:type="dxa"/>
            <w:gridSpan w:val="2"/>
            <w:tcBorders>
              <w:bottom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6730AA" w:rsidRDefault="006730AA" w:rsidP="00077905">
            <w:pPr>
              <w:rPr>
                <w:sz w:val="28"/>
                <w:szCs w:val="28"/>
              </w:rPr>
            </w:pPr>
          </w:p>
        </w:tc>
      </w:tr>
      <w:tr w:rsidR="006730AA" w:rsidTr="00077905">
        <w:trPr>
          <w:gridAfter w:val="1"/>
          <w:wAfter w:w="98" w:type="dxa"/>
        </w:trPr>
        <w:tc>
          <w:tcPr>
            <w:tcW w:w="1275" w:type="dxa"/>
            <w:gridSpan w:val="2"/>
            <w:tcBorders>
              <w:left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r>
      <w:tr w:rsidR="006730AA" w:rsidTr="00077905">
        <w:trPr>
          <w:gridAfter w:val="1"/>
          <w:wAfter w:w="98" w:type="dxa"/>
          <w:trHeight w:val="1018"/>
        </w:trPr>
        <w:tc>
          <w:tcPr>
            <w:tcW w:w="2518" w:type="dxa"/>
            <w:gridSpan w:val="4"/>
          </w:tcPr>
          <w:p w:rsidR="006730AA" w:rsidRDefault="006730AA" w:rsidP="00077905">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6730AA" w:rsidRDefault="006730AA" w:rsidP="00077905">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6730AA" w:rsidRDefault="006730AA" w:rsidP="00077905">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6730AA" w:rsidTr="00077905">
        <w:trPr>
          <w:gridAfter w:val="1"/>
          <w:wAfter w:w="98" w:type="dxa"/>
        </w:trPr>
        <w:tc>
          <w:tcPr>
            <w:tcW w:w="1241" w:type="dxa"/>
            <w:tcBorders>
              <w:lef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6730AA" w:rsidRDefault="006730AA" w:rsidP="00077905">
            <w:pPr>
              <w:ind w:firstLine="709"/>
              <w:rPr>
                <w:sz w:val="28"/>
                <w:szCs w:val="28"/>
              </w:rPr>
            </w:pPr>
            <w:r>
              <w:rPr>
                <w:sz w:val="28"/>
                <w:szCs w:val="28"/>
                <w:lang w:val="en-US"/>
              </w:rPr>
              <w:t>|</w:t>
            </w:r>
          </w:p>
        </w:tc>
        <w:tc>
          <w:tcPr>
            <w:tcW w:w="769" w:type="dxa"/>
            <w:gridSpan w:val="2"/>
            <w:tcBorders>
              <w:top w:val="nil"/>
              <w:left w:val="nil"/>
              <w:bottom w:val="nil"/>
              <w:right w:val="nil"/>
            </w:tcBorders>
          </w:tcPr>
          <w:p w:rsidR="006730AA" w:rsidRDefault="006730AA" w:rsidP="00077905">
            <w:pPr>
              <w:ind w:firstLine="709"/>
              <w:rPr>
                <w:sz w:val="28"/>
                <w:szCs w:val="28"/>
              </w:rPr>
            </w:pPr>
          </w:p>
        </w:tc>
        <w:tc>
          <w:tcPr>
            <w:tcW w:w="2130" w:type="dxa"/>
            <w:gridSpan w:val="3"/>
            <w:tcBorders>
              <w:left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r>
      <w:tr w:rsidR="006730AA" w:rsidTr="00077905">
        <w:trPr>
          <w:gridAfter w:val="1"/>
          <w:wAfter w:w="98" w:type="dxa"/>
          <w:trHeight w:val="732"/>
        </w:trPr>
        <w:tc>
          <w:tcPr>
            <w:tcW w:w="2518" w:type="dxa"/>
            <w:gridSpan w:val="4"/>
            <w:vAlign w:val="center"/>
          </w:tcPr>
          <w:p w:rsidR="006730AA" w:rsidRDefault="006730AA" w:rsidP="00077905">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6730AA" w:rsidRDefault="006730AA" w:rsidP="00077905">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6730AA" w:rsidRDefault="006730AA" w:rsidP="00077905">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6730AA" w:rsidRDefault="006730AA" w:rsidP="00073C34">
      <w:pPr>
        <w:ind w:firstLine="709"/>
        <w:jc w:val="right"/>
        <w:rPr>
          <w:sz w:val="28"/>
          <w:szCs w:val="28"/>
        </w:rPr>
      </w:pPr>
    </w:p>
    <w:p w:rsidR="006730AA" w:rsidRDefault="006730AA" w:rsidP="00073C34">
      <w:pPr>
        <w:ind w:firstLine="709"/>
        <w:jc w:val="right"/>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autoSpaceDE w:val="0"/>
        <w:autoSpaceDN w:val="0"/>
        <w:adjustRightInd w:val="0"/>
        <w:ind w:firstLine="709"/>
        <w:jc w:val="right"/>
        <w:outlineLvl w:val="0"/>
        <w:rPr>
          <w:sz w:val="28"/>
          <w:szCs w:val="28"/>
        </w:rPr>
      </w:pPr>
    </w:p>
    <w:p w:rsidR="006730AA" w:rsidRDefault="006730AA" w:rsidP="00073C34">
      <w:pPr>
        <w:ind w:firstLine="709"/>
        <w:jc w:val="right"/>
        <w:rPr>
          <w:sz w:val="28"/>
          <w:szCs w:val="28"/>
        </w:rPr>
      </w:pPr>
      <w:r>
        <w:rPr>
          <w:sz w:val="28"/>
          <w:szCs w:val="28"/>
        </w:rPr>
        <w:t>Приложение № 5</w:t>
      </w:r>
    </w:p>
    <w:p w:rsidR="006730AA" w:rsidRDefault="006730AA" w:rsidP="00073C34">
      <w:pPr>
        <w:ind w:firstLine="709"/>
        <w:jc w:val="right"/>
        <w:rPr>
          <w:sz w:val="28"/>
          <w:szCs w:val="28"/>
        </w:rPr>
      </w:pPr>
      <w:r>
        <w:rPr>
          <w:sz w:val="28"/>
          <w:szCs w:val="28"/>
        </w:rPr>
        <w:t xml:space="preserve">к административному </w:t>
      </w:r>
    </w:p>
    <w:p w:rsidR="006730AA" w:rsidRDefault="006730AA" w:rsidP="00073C34">
      <w:pPr>
        <w:ind w:firstLine="709"/>
        <w:jc w:val="right"/>
        <w:rPr>
          <w:sz w:val="28"/>
          <w:szCs w:val="28"/>
        </w:rPr>
      </w:pPr>
      <w:r>
        <w:rPr>
          <w:sz w:val="28"/>
          <w:szCs w:val="28"/>
        </w:rPr>
        <w:t>регламенту</w:t>
      </w:r>
    </w:p>
    <w:p w:rsidR="006730AA" w:rsidRDefault="006730AA" w:rsidP="00073C34">
      <w:pPr>
        <w:autoSpaceDE w:val="0"/>
        <w:autoSpaceDN w:val="0"/>
        <w:adjustRightInd w:val="0"/>
        <w:ind w:firstLine="709"/>
        <w:jc w:val="center"/>
        <w:rPr>
          <w:sz w:val="28"/>
          <w:szCs w:val="28"/>
        </w:rPr>
      </w:pPr>
    </w:p>
    <w:p w:rsidR="006730AA" w:rsidRDefault="006730AA" w:rsidP="00073C34">
      <w:pPr>
        <w:autoSpaceDE w:val="0"/>
        <w:autoSpaceDN w:val="0"/>
        <w:adjustRightInd w:val="0"/>
        <w:ind w:firstLine="709"/>
        <w:jc w:val="center"/>
        <w:rPr>
          <w:sz w:val="28"/>
          <w:szCs w:val="28"/>
        </w:rPr>
      </w:pPr>
      <w:r>
        <w:rPr>
          <w:sz w:val="28"/>
          <w:szCs w:val="28"/>
        </w:rPr>
        <w:t>РАСПИСКА</w:t>
      </w:r>
    </w:p>
    <w:p w:rsidR="006730AA" w:rsidRDefault="006730AA" w:rsidP="00073C34">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6730AA" w:rsidRDefault="006730AA" w:rsidP="00073C34">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6730AA" w:rsidRDefault="006730AA" w:rsidP="00073C34">
      <w:pPr>
        <w:autoSpaceDE w:val="0"/>
        <w:autoSpaceDN w:val="0"/>
        <w:adjustRightInd w:val="0"/>
        <w:ind w:firstLine="709"/>
        <w:jc w:val="center"/>
        <w:rPr>
          <w:sz w:val="28"/>
          <w:szCs w:val="28"/>
        </w:rPr>
      </w:pPr>
    </w:p>
    <w:p w:rsidR="006730AA" w:rsidRDefault="006730AA" w:rsidP="00073C34">
      <w:pPr>
        <w:autoSpaceDE w:val="0"/>
        <w:autoSpaceDN w:val="0"/>
        <w:adjustRightInd w:val="0"/>
        <w:ind w:firstLine="709"/>
        <w:jc w:val="both"/>
        <w:rPr>
          <w:sz w:val="28"/>
          <w:szCs w:val="28"/>
        </w:rPr>
      </w:pPr>
      <w:r>
        <w:rPr>
          <w:sz w:val="28"/>
          <w:szCs w:val="28"/>
        </w:rPr>
        <w:t>Настоящим удостоверяется, что заявитель</w:t>
      </w:r>
    </w:p>
    <w:p w:rsidR="006730AA" w:rsidRDefault="006730AA" w:rsidP="00073C34">
      <w:pPr>
        <w:autoSpaceDE w:val="0"/>
        <w:autoSpaceDN w:val="0"/>
        <w:adjustRightInd w:val="0"/>
        <w:jc w:val="both"/>
        <w:rPr>
          <w:sz w:val="28"/>
          <w:szCs w:val="28"/>
        </w:rPr>
      </w:pPr>
      <w:r>
        <w:rPr>
          <w:sz w:val="28"/>
          <w:szCs w:val="28"/>
        </w:rPr>
        <w:t>__________________________________________________________________</w:t>
      </w:r>
    </w:p>
    <w:p w:rsidR="006730AA" w:rsidRDefault="006730AA" w:rsidP="00073C34">
      <w:pPr>
        <w:autoSpaceDE w:val="0"/>
        <w:autoSpaceDN w:val="0"/>
        <w:adjustRightInd w:val="0"/>
        <w:ind w:firstLine="709"/>
        <w:jc w:val="both"/>
        <w:rPr>
          <w:sz w:val="20"/>
          <w:szCs w:val="20"/>
        </w:rPr>
      </w:pPr>
      <w:r>
        <w:rPr>
          <w:sz w:val="20"/>
          <w:szCs w:val="20"/>
        </w:rPr>
        <w:t xml:space="preserve">                         (фамилия, имя, отчество)</w:t>
      </w:r>
    </w:p>
    <w:p w:rsidR="006730AA" w:rsidRDefault="006730AA" w:rsidP="00073C34">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730AA" w:rsidRDefault="006730AA" w:rsidP="00073C34">
      <w:pPr>
        <w:autoSpaceDE w:val="0"/>
        <w:autoSpaceDN w:val="0"/>
        <w:adjustRightInd w:val="0"/>
        <w:jc w:val="both"/>
        <w:rPr>
          <w:sz w:val="28"/>
          <w:szCs w:val="28"/>
        </w:rPr>
      </w:pPr>
      <w:r>
        <w:rPr>
          <w:sz w:val="28"/>
          <w:szCs w:val="28"/>
        </w:rPr>
        <w:t>в количестве _______________________________ экземпляров по</w:t>
      </w:r>
    </w:p>
    <w:p w:rsidR="006730AA" w:rsidRDefault="006730AA" w:rsidP="00073C34">
      <w:pPr>
        <w:autoSpaceDE w:val="0"/>
        <w:autoSpaceDN w:val="0"/>
        <w:adjustRightInd w:val="0"/>
        <w:ind w:left="2124" w:firstLine="708"/>
        <w:jc w:val="both"/>
        <w:rPr>
          <w:sz w:val="28"/>
          <w:szCs w:val="28"/>
        </w:rPr>
      </w:pPr>
      <w:r>
        <w:rPr>
          <w:sz w:val="20"/>
          <w:szCs w:val="20"/>
        </w:rPr>
        <w:t>(прописью)</w:t>
      </w:r>
    </w:p>
    <w:p w:rsidR="006730AA" w:rsidRDefault="006730AA" w:rsidP="00073C34">
      <w:pPr>
        <w:autoSpaceDE w:val="0"/>
        <w:autoSpaceDN w:val="0"/>
        <w:adjustRightInd w:val="0"/>
        <w:jc w:val="both"/>
        <w:rPr>
          <w:sz w:val="20"/>
          <w:szCs w:val="20"/>
        </w:rPr>
      </w:pPr>
      <w:r>
        <w:rPr>
          <w:sz w:val="28"/>
          <w:szCs w:val="28"/>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6730AA" w:rsidRDefault="006730AA" w:rsidP="00073C34">
      <w:pPr>
        <w:autoSpaceDE w:val="0"/>
        <w:autoSpaceDN w:val="0"/>
        <w:adjustRightInd w:val="0"/>
        <w:rPr>
          <w:sz w:val="28"/>
          <w:szCs w:val="28"/>
        </w:rPr>
      </w:pPr>
      <w:r>
        <w:rPr>
          <w:sz w:val="28"/>
          <w:szCs w:val="28"/>
        </w:rPr>
        <w:t>__________________________________________________________________</w:t>
      </w:r>
    </w:p>
    <w:p w:rsidR="006730AA" w:rsidRDefault="006730AA" w:rsidP="00073C34">
      <w:pPr>
        <w:autoSpaceDE w:val="0"/>
        <w:autoSpaceDN w:val="0"/>
        <w:adjustRightInd w:val="0"/>
        <w:rPr>
          <w:sz w:val="28"/>
          <w:szCs w:val="28"/>
        </w:rPr>
      </w:pPr>
      <w:r>
        <w:rPr>
          <w:sz w:val="28"/>
          <w:szCs w:val="28"/>
        </w:rPr>
        <w:t>__________________________________________________________________</w:t>
      </w:r>
    </w:p>
    <w:p w:rsidR="006730AA" w:rsidRDefault="006730AA" w:rsidP="00073C34">
      <w:pPr>
        <w:autoSpaceDE w:val="0"/>
        <w:autoSpaceDN w:val="0"/>
        <w:adjustRightInd w:val="0"/>
        <w:rPr>
          <w:sz w:val="28"/>
          <w:szCs w:val="28"/>
        </w:rPr>
      </w:pPr>
      <w:r>
        <w:rPr>
          <w:sz w:val="28"/>
          <w:szCs w:val="28"/>
        </w:rPr>
        <w:t>_________________________________________________________________</w:t>
      </w:r>
    </w:p>
    <w:p w:rsidR="006730AA" w:rsidRDefault="006730AA" w:rsidP="00073C34">
      <w:pPr>
        <w:pStyle w:val="ConsPlusNonformat"/>
        <w:ind w:firstLine="709"/>
        <w:jc w:val="both"/>
        <w:rPr>
          <w:rFonts w:ascii="Times New Roman" w:hAnsi="Times New Roman" w:cs="Times New Roman"/>
          <w:sz w:val="28"/>
          <w:szCs w:val="28"/>
        </w:rPr>
      </w:pPr>
    </w:p>
    <w:p w:rsidR="006730AA" w:rsidRDefault="006730AA" w:rsidP="00073C34">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730AA" w:rsidRDefault="006730AA" w:rsidP="00073C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730AA" w:rsidRDefault="006730AA" w:rsidP="00073C34">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730AA" w:rsidRDefault="006730AA" w:rsidP="00073C34">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730AA" w:rsidRDefault="006730AA" w:rsidP="00073C34">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6730AA" w:rsidRDefault="006730AA" w:rsidP="00073C34"/>
    <w:p w:rsidR="006730AA" w:rsidRDefault="006730AA"/>
    <w:sectPr w:rsidR="006730AA" w:rsidSect="00BE4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C34"/>
    <w:rsid w:val="00073C34"/>
    <w:rsid w:val="00077905"/>
    <w:rsid w:val="00084A39"/>
    <w:rsid w:val="0010690D"/>
    <w:rsid w:val="001843F9"/>
    <w:rsid w:val="00224053"/>
    <w:rsid w:val="00271DBC"/>
    <w:rsid w:val="002850A2"/>
    <w:rsid w:val="003309BC"/>
    <w:rsid w:val="0038042D"/>
    <w:rsid w:val="00544B90"/>
    <w:rsid w:val="00553EBA"/>
    <w:rsid w:val="005A74F4"/>
    <w:rsid w:val="00602AE8"/>
    <w:rsid w:val="006730AA"/>
    <w:rsid w:val="006C1527"/>
    <w:rsid w:val="006C5936"/>
    <w:rsid w:val="007216D6"/>
    <w:rsid w:val="007226C1"/>
    <w:rsid w:val="00746F19"/>
    <w:rsid w:val="00753813"/>
    <w:rsid w:val="007A50AA"/>
    <w:rsid w:val="00961B4E"/>
    <w:rsid w:val="009D2FB4"/>
    <w:rsid w:val="009F5585"/>
    <w:rsid w:val="00A174C9"/>
    <w:rsid w:val="00A7538E"/>
    <w:rsid w:val="00A90646"/>
    <w:rsid w:val="00AD29F3"/>
    <w:rsid w:val="00AF1444"/>
    <w:rsid w:val="00B06C9F"/>
    <w:rsid w:val="00B634F2"/>
    <w:rsid w:val="00BE4628"/>
    <w:rsid w:val="00C03A56"/>
    <w:rsid w:val="00C77D21"/>
    <w:rsid w:val="00CD3274"/>
    <w:rsid w:val="00D159DB"/>
    <w:rsid w:val="00D26B02"/>
    <w:rsid w:val="00D55722"/>
    <w:rsid w:val="00D866BB"/>
    <w:rsid w:val="00E1437B"/>
    <w:rsid w:val="00E41F5A"/>
    <w:rsid w:val="00EE6ADA"/>
    <w:rsid w:val="00EF0133"/>
    <w:rsid w:val="00FE2B7B"/>
    <w:rsid w:val="00FE6D94"/>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3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C34"/>
    <w:pPr>
      <w:ind w:left="720"/>
    </w:pPr>
  </w:style>
  <w:style w:type="character" w:customStyle="1" w:styleId="ConsPlusNormal">
    <w:name w:val="ConsPlusNormal Знак"/>
    <w:link w:val="ConsPlusNormal0"/>
    <w:uiPriority w:val="99"/>
    <w:locked/>
    <w:rsid w:val="00073C34"/>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073C3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073C34"/>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073C34"/>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073C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http://buravcovskoe.ru/" TargetMode="External"/><Relationship Id="rId18"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http://rostoshinskoe.ru/" TargetMode="External"/><Relationship Id="rId17" Type="http://schemas.openxmlformats.org/officeDocument/2006/relationships/hyperlink" Target="consultantplus://offline/ref=666DAE3CC4B0BAB28907FE00BAE649AD3936F6530921CD0795312A8406640C586A43B15C1EDC1FB3HCqDM" TargetMode="External"/><Relationship Id="rId2" Type="http://schemas.openxmlformats.org/officeDocument/2006/relationships/styles" Target="styles.xml"/><Relationship Id="rId16" Type="http://schemas.openxmlformats.org/officeDocument/2006/relationships/hyperlink" Target="mailto:rostosh.ertil@govvrn.ru" TargetMode="External"/><Relationship Id="rId20" Type="http://schemas.openxmlformats.org/officeDocument/2006/relationships/hyperlink" Target="consultantplus://offline/ref=666DAE3CC4B0BAB28907FE00BAE649AD3932F156012BCD0795312A8406H6q4M" TargetMode="External"/><Relationship Id="rId1" Type="http://schemas.openxmlformats.org/officeDocument/2006/relationships/numbering" Target="numbering.xml"/><Relationship Id="rId6" Type="http://schemas.openxmlformats.org/officeDocument/2006/relationships/hyperlink" Target="http://buravcovskoe.ru/" TargetMode="Externa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hyperlink" Target="http://rostoshinskoe.ru/" TargetMode="External"/><Relationship Id="rId15" Type="http://schemas.openxmlformats.org/officeDocument/2006/relationships/hyperlink" Target="http://buravcovskoe.ru/" TargetMode="External"/><Relationship Id="rId10" Type="http://schemas.openxmlformats.org/officeDocument/2006/relationships/hyperlink" Target="consultantplus://offline/ref=C649B8DF9E61315BC73031BF8BC3BA3F5FEA6A2AD54BF20F956219E3D6b6S6N" TargetMode="External"/><Relationship Id="rId19" Type="http://schemas.openxmlformats.org/officeDocument/2006/relationships/hyperlink" Target="consultantplus://offline/ref=666DAE3CC4B0BAB28907FE00BAE649AD3937FF53032ACD0795312A8406640C586A43B15C1EDC1CB0HCqCM"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http://rostoshinskoe.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25</Pages>
  <Words>8514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2015-12-08T06:52:00Z</dcterms:created>
  <dcterms:modified xsi:type="dcterms:W3CDTF">2015-12-08T07:10:00Z</dcterms:modified>
</cp:coreProperties>
</file>