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C7" w:rsidRDefault="002619C7" w:rsidP="000E4AB6">
      <w:pPr>
        <w:tabs>
          <w:tab w:val="left" w:pos="3870"/>
          <w:tab w:val="center" w:pos="4677"/>
          <w:tab w:val="left" w:pos="5780"/>
        </w:tabs>
        <w:jc w:val="center"/>
      </w:pPr>
      <w:r>
        <w:t>АДМИНИСТРАЦИЯ</w:t>
      </w:r>
    </w:p>
    <w:p w:rsidR="002619C7" w:rsidRDefault="002619C7" w:rsidP="000E4AB6">
      <w:pPr>
        <w:ind w:right="-284"/>
        <w:jc w:val="center"/>
      </w:pPr>
      <w:r>
        <w:t>КОЛЫБЕЛЬСКОГОСЕЛЬСКОГО ПОСЕЛЕНИЯ</w:t>
      </w:r>
    </w:p>
    <w:p w:rsidR="002619C7" w:rsidRDefault="002619C7" w:rsidP="000E4AB6">
      <w:pPr>
        <w:ind w:right="-284"/>
        <w:jc w:val="center"/>
      </w:pPr>
      <w:r>
        <w:t>ЛИСКИНСКОГО МУНИЦИПАЛЬНОГО РАЙОНА</w:t>
      </w:r>
    </w:p>
    <w:p w:rsidR="002619C7" w:rsidRDefault="002619C7" w:rsidP="000E4AB6">
      <w:pPr>
        <w:ind w:right="-284"/>
        <w:jc w:val="center"/>
      </w:pPr>
      <w:r>
        <w:t>ВОРОНЕЖСКОЙ ОБЛАСТИ</w:t>
      </w:r>
    </w:p>
    <w:p w:rsidR="002619C7" w:rsidRDefault="002619C7" w:rsidP="000E4AB6">
      <w:pPr>
        <w:ind w:right="-284"/>
        <w:jc w:val="center"/>
      </w:pPr>
    </w:p>
    <w:p w:rsidR="002619C7" w:rsidRDefault="002619C7" w:rsidP="000E4AB6">
      <w:pPr>
        <w:pBdr>
          <w:bottom w:val="single" w:sz="12" w:space="1" w:color="auto"/>
        </w:pBd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619C7" w:rsidRDefault="002619C7" w:rsidP="000E4AB6">
      <w:pPr>
        <w:ind w:right="-284"/>
        <w:jc w:val="center"/>
        <w:rPr>
          <w:b/>
          <w:sz w:val="32"/>
          <w:szCs w:val="32"/>
        </w:rPr>
      </w:pPr>
    </w:p>
    <w:p w:rsidR="002619C7" w:rsidRDefault="002619C7" w:rsidP="000E4AB6">
      <w:pPr>
        <w:ind w:right="-284"/>
      </w:pPr>
    </w:p>
    <w:p w:rsidR="002619C7" w:rsidRDefault="002619C7" w:rsidP="000E4AB6">
      <w:pPr>
        <w:ind w:right="-284"/>
        <w:rPr>
          <w:b/>
          <w:u w:val="single"/>
        </w:rPr>
      </w:pPr>
      <w:r>
        <w:rPr>
          <w:u w:val="single"/>
        </w:rPr>
        <w:t xml:space="preserve">от  19  февраля   </w:t>
      </w:r>
      <w:smartTag w:uri="urn:schemas-microsoft-com:office:smarttags" w:element="metricconverter">
        <w:smartTagPr>
          <w:attr w:name="ProductID" w:val="2014 г"/>
        </w:smartTagPr>
        <w:r>
          <w:rPr>
            <w:u w:val="single"/>
          </w:rPr>
          <w:t>2014 г</w:t>
        </w:r>
      </w:smartTag>
      <w:r>
        <w:rPr>
          <w:u w:val="single"/>
        </w:rPr>
        <w:t>. № 11</w:t>
      </w:r>
    </w:p>
    <w:p w:rsidR="002619C7" w:rsidRDefault="002619C7" w:rsidP="000E4AB6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с. Колыбелка</w:t>
      </w:r>
    </w:p>
    <w:p w:rsidR="002619C7" w:rsidRDefault="002619C7" w:rsidP="000E4AB6">
      <w:pPr>
        <w:ind w:right="-284"/>
      </w:pPr>
    </w:p>
    <w:p w:rsidR="002619C7" w:rsidRDefault="002619C7" w:rsidP="00230DFF">
      <w:pPr>
        <w:rPr>
          <w:b/>
        </w:rPr>
      </w:pPr>
      <w:r w:rsidRPr="00D352A8">
        <w:rPr>
          <w:b/>
        </w:rPr>
        <w:t>О</w:t>
      </w:r>
      <w:r>
        <w:rPr>
          <w:b/>
        </w:rPr>
        <w:t>б утверждении плана-графика</w:t>
      </w:r>
    </w:p>
    <w:p w:rsidR="002619C7" w:rsidRDefault="002619C7" w:rsidP="00230DFF">
      <w:pPr>
        <w:rPr>
          <w:b/>
        </w:rPr>
      </w:pPr>
      <w:r>
        <w:rPr>
          <w:b/>
        </w:rPr>
        <w:t>закупок администрации Колыбельского</w:t>
      </w:r>
    </w:p>
    <w:p w:rsidR="002619C7" w:rsidRDefault="002619C7" w:rsidP="00230DFF">
      <w:pPr>
        <w:rPr>
          <w:b/>
        </w:rPr>
      </w:pPr>
      <w:r>
        <w:rPr>
          <w:b/>
        </w:rPr>
        <w:t>сельского поселения  Лискинского</w:t>
      </w:r>
    </w:p>
    <w:p w:rsidR="002619C7" w:rsidRDefault="002619C7" w:rsidP="00230DFF">
      <w:pPr>
        <w:rPr>
          <w:b/>
        </w:rPr>
      </w:pPr>
      <w:r>
        <w:rPr>
          <w:b/>
        </w:rPr>
        <w:t>муниципального района Воронежской</w:t>
      </w:r>
    </w:p>
    <w:p w:rsidR="002619C7" w:rsidRPr="00FD28AB" w:rsidRDefault="002619C7" w:rsidP="00230DFF">
      <w:r>
        <w:rPr>
          <w:b/>
        </w:rPr>
        <w:t>области</w:t>
      </w:r>
    </w:p>
    <w:p w:rsidR="002619C7" w:rsidRPr="00D86F69" w:rsidRDefault="002619C7" w:rsidP="00230DFF">
      <w:pPr>
        <w:spacing w:line="360" w:lineRule="auto"/>
        <w:jc w:val="both"/>
      </w:pPr>
    </w:p>
    <w:p w:rsidR="002619C7" w:rsidRDefault="002619C7" w:rsidP="00230DFF">
      <w:pPr>
        <w:spacing w:line="276" w:lineRule="auto"/>
        <w:ind w:firstLine="709"/>
        <w:jc w:val="both"/>
      </w:pPr>
      <w:r>
        <w:t xml:space="preserve">   Руководствуясь Федеральным законом от 06.10.2003г. № 131-ФЗ «Об организации местного самоуправления в Российской Федерации», Гражданским Кодексом Российской  Федерации,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27.12.2011г. №761/20н, администрация  Колыбельского сельского поселения Лискинского муниципального района Воронежской области</w:t>
      </w:r>
    </w:p>
    <w:p w:rsidR="002619C7" w:rsidRDefault="002619C7" w:rsidP="00230DFF">
      <w:pPr>
        <w:pStyle w:val="ListParagraph"/>
        <w:spacing w:line="360" w:lineRule="auto"/>
        <w:jc w:val="both"/>
        <w:rPr>
          <w:b/>
        </w:rPr>
      </w:pPr>
    </w:p>
    <w:p w:rsidR="002619C7" w:rsidRPr="00230DFF" w:rsidRDefault="002619C7" w:rsidP="00E44379">
      <w:pPr>
        <w:pStyle w:val="ListParagraph"/>
        <w:spacing w:line="360" w:lineRule="auto"/>
        <w:jc w:val="both"/>
        <w:rPr>
          <w:b/>
        </w:rPr>
      </w:pPr>
      <w:r w:rsidRPr="00230DFF">
        <w:rPr>
          <w:b/>
        </w:rPr>
        <w:t xml:space="preserve">ПОСТАНОВЛЯЕТ: </w:t>
      </w:r>
    </w:p>
    <w:p w:rsidR="002619C7" w:rsidRDefault="002619C7" w:rsidP="00E44379">
      <w:pPr>
        <w:pStyle w:val="ListParagraph"/>
        <w:numPr>
          <w:ilvl w:val="0"/>
          <w:numId w:val="1"/>
        </w:numPr>
        <w:spacing w:line="360" w:lineRule="auto"/>
        <w:jc w:val="both"/>
      </w:pPr>
      <w:r w:rsidRPr="006B1800">
        <w:t xml:space="preserve">Утвердить </w:t>
      </w:r>
      <w:r>
        <w:t>план-график закупок</w:t>
      </w:r>
      <w:r w:rsidRPr="006B1800">
        <w:t xml:space="preserve"> администрации </w:t>
      </w:r>
      <w:r>
        <w:t xml:space="preserve"> Колыбельского сельского поселения </w:t>
      </w:r>
      <w:r w:rsidRPr="006B1800">
        <w:t>Лискинского муниципального района Воронежской области (прилагается).</w:t>
      </w:r>
    </w:p>
    <w:p w:rsidR="002619C7" w:rsidRDefault="002619C7" w:rsidP="00230DFF">
      <w:pPr>
        <w:numPr>
          <w:ilvl w:val="0"/>
          <w:numId w:val="1"/>
        </w:numPr>
        <w:spacing w:line="360" w:lineRule="auto"/>
        <w:jc w:val="both"/>
      </w:pPr>
      <w:r>
        <w:t>Контроль за исполнением настоящего постановления оставляю за собой.</w:t>
      </w:r>
    </w:p>
    <w:p w:rsidR="002619C7" w:rsidRDefault="002619C7" w:rsidP="00230DFF"/>
    <w:p w:rsidR="002619C7" w:rsidRDefault="002619C7">
      <w:r>
        <w:t>Глава  администрации Колыбельского</w:t>
      </w:r>
    </w:p>
    <w:p w:rsidR="002619C7" w:rsidRDefault="002619C7">
      <w:r>
        <w:t>сельского поселения                                                                В.И. Олемской</w:t>
      </w:r>
    </w:p>
    <w:p w:rsidR="002619C7" w:rsidRDefault="002619C7"/>
    <w:p w:rsidR="002619C7" w:rsidRDefault="002619C7"/>
    <w:p w:rsidR="002619C7" w:rsidRDefault="002619C7" w:rsidP="00367DB8">
      <w:pPr>
        <w:rPr>
          <w:sz w:val="20"/>
          <w:szCs w:val="20"/>
        </w:rPr>
        <w:sectPr w:rsidR="002619C7" w:rsidSect="00E44379">
          <w:pgSz w:w="11906" w:h="16838"/>
          <w:pgMar w:top="539" w:right="850" w:bottom="1134" w:left="1843" w:header="0" w:footer="0" w:gutter="0"/>
          <w:cols w:space="708"/>
          <w:docGrid w:linePitch="381"/>
        </w:sectPr>
      </w:pPr>
    </w:p>
    <w:tbl>
      <w:tblPr>
        <w:tblW w:w="17153" w:type="dxa"/>
        <w:tblInd w:w="-792" w:type="dxa"/>
        <w:tblLayout w:type="fixed"/>
        <w:tblLook w:val="0000"/>
      </w:tblPr>
      <w:tblGrid>
        <w:gridCol w:w="2439"/>
        <w:gridCol w:w="916"/>
        <w:gridCol w:w="775"/>
        <w:gridCol w:w="916"/>
        <w:gridCol w:w="1643"/>
        <w:gridCol w:w="1643"/>
        <w:gridCol w:w="1113"/>
        <w:gridCol w:w="1217"/>
        <w:gridCol w:w="1741"/>
        <w:gridCol w:w="1396"/>
        <w:gridCol w:w="1248"/>
        <w:gridCol w:w="73"/>
        <w:gridCol w:w="360"/>
        <w:gridCol w:w="15"/>
        <w:gridCol w:w="525"/>
        <w:gridCol w:w="236"/>
        <w:gridCol w:w="358"/>
        <w:gridCol w:w="539"/>
      </w:tblGrid>
      <w:tr w:rsidR="002619C7" w:rsidRPr="00367DB8" w:rsidTr="00367DB8">
        <w:trPr>
          <w:gridAfter w:val="2"/>
          <w:wAfter w:w="897" w:type="dxa"/>
          <w:trHeight w:val="255"/>
        </w:trPr>
        <w:tc>
          <w:tcPr>
            <w:tcW w:w="162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ПЛАН-ГРАФИК</w:t>
            </w:r>
          </w:p>
        </w:tc>
      </w:tr>
      <w:tr w:rsidR="002619C7" w:rsidRPr="00367DB8" w:rsidTr="00367DB8">
        <w:trPr>
          <w:gridAfter w:val="2"/>
          <w:wAfter w:w="897" w:type="dxa"/>
          <w:trHeight w:val="255"/>
        </w:trPr>
        <w:tc>
          <w:tcPr>
            <w:tcW w:w="162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РАЗМЕЩЕНИЯ ЗАКАЗОВ НА ПОСТАВКИ ТОВАРОВ, ВЫПОЛНЕНИЕ РАБОТ, ОКАЗАНИЕ УСЛУГ  НА 2014 ГОД</w:t>
            </w:r>
          </w:p>
        </w:tc>
      </w:tr>
      <w:tr w:rsidR="002619C7" w:rsidRPr="00367DB8" w:rsidTr="00367DB8">
        <w:trPr>
          <w:gridAfter w:val="2"/>
          <w:wAfter w:w="897" w:type="dxa"/>
          <w:trHeight w:val="330"/>
        </w:trPr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630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 xml:space="preserve">администрация Колыбельского сельского поселения Лискинского муниципального района Воронежской области 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64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397931, Воронежская обл.,Лискинский район с.Колыбелка ул.Садовая д.63. тел. (47391) 54-1-39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25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ИНН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3614001509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25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КПП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361401001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255"/>
        </w:trPr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ОКАТО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  <w:r w:rsidRPr="00367DB8">
              <w:rPr>
                <w:sz w:val="20"/>
                <w:szCs w:val="20"/>
              </w:rPr>
              <w:t>20221824000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9C7" w:rsidRPr="00367DB8" w:rsidRDefault="002619C7" w:rsidP="00367D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20"/>
                <w:szCs w:val="20"/>
              </w:rPr>
            </w:pPr>
          </w:p>
        </w:tc>
      </w:tr>
      <w:tr w:rsidR="002619C7" w:rsidRPr="00367DB8" w:rsidTr="00367DB8">
        <w:trPr>
          <w:gridAfter w:val="3"/>
          <w:wAfter w:w="1133" w:type="dxa"/>
          <w:trHeight w:val="240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КБК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ОКВЭД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 ОКДП</w:t>
            </w:r>
          </w:p>
        </w:tc>
        <w:tc>
          <w:tcPr>
            <w:tcW w:w="10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2619C7" w:rsidRPr="00367DB8" w:rsidTr="00367DB8">
        <w:trPr>
          <w:gridAfter w:val="3"/>
          <w:wAfter w:w="1133" w:type="dxa"/>
          <w:trHeight w:val="1125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№ заказа (№лота)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Ориентировочная начальная (максимальная) цена контракта, тыс. руб.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ind w:right="665"/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</w:tr>
      <w:tr w:rsidR="002619C7" w:rsidRPr="00367DB8" w:rsidTr="00367DB8">
        <w:trPr>
          <w:trHeight w:val="2040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срок размещения заказа (мес., год)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rPr>
                <w:sz w:val="16"/>
                <w:szCs w:val="16"/>
              </w:rPr>
            </w:pPr>
          </w:p>
        </w:tc>
      </w:tr>
      <w:tr w:rsidR="002619C7" w:rsidRPr="00367DB8" w:rsidTr="00367DB8">
        <w:trPr>
          <w:gridAfter w:val="2"/>
          <w:wAfter w:w="897" w:type="dxa"/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11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14</w:t>
            </w:r>
          </w:p>
        </w:tc>
      </w:tr>
      <w:tr w:rsidR="002619C7" w:rsidRPr="00367DB8" w:rsidTr="00367DB8">
        <w:trPr>
          <w:gridAfter w:val="2"/>
          <w:wAfter w:w="897" w:type="dxa"/>
          <w:trHeight w:val="21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914/0409/1919129/244/225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75.11.32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Ренмонт автомобильноцй дороги  по улице 1 Мая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Качество ремонта согласно техническим требованиям. Срок исполнения контракта.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4500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      2 901 193,00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по факту выполненных работ, в течении финансового года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март 2014г. 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01.12.2014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 </w:t>
            </w:r>
          </w:p>
        </w:tc>
      </w:tr>
      <w:tr w:rsidR="002619C7" w:rsidRPr="00367DB8" w:rsidTr="00367DB8">
        <w:trPr>
          <w:gridAfter w:val="2"/>
          <w:wAfter w:w="897" w:type="dxa"/>
          <w:trHeight w:val="204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914/0503/1959070/244/225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75.11.32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благоустройство парка в селе Колыбелка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Качественное благоустройство парка согласно техническим требованиям. Срок исполнения контракта.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6853,3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      1 999 999,46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по факту выполненных работ, в течении финансового года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 xml:space="preserve">март 2014г. 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01.09.2014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C7" w:rsidRPr="00367DB8" w:rsidRDefault="002619C7" w:rsidP="00367DB8">
            <w:pPr>
              <w:jc w:val="center"/>
              <w:rPr>
                <w:sz w:val="16"/>
                <w:szCs w:val="16"/>
              </w:rPr>
            </w:pPr>
            <w:r w:rsidRPr="00367DB8">
              <w:rPr>
                <w:sz w:val="16"/>
                <w:szCs w:val="16"/>
              </w:rPr>
              <w:t> </w:t>
            </w:r>
          </w:p>
        </w:tc>
      </w:tr>
    </w:tbl>
    <w:p w:rsidR="002619C7" w:rsidRPr="00367DB8" w:rsidRDefault="002619C7">
      <w:pPr>
        <w:rPr>
          <w:sz w:val="16"/>
          <w:szCs w:val="16"/>
        </w:rPr>
        <w:sectPr w:rsidR="002619C7" w:rsidRPr="00367DB8" w:rsidSect="00367DB8">
          <w:pgSz w:w="16838" w:h="11906" w:orient="landscape"/>
          <w:pgMar w:top="1843" w:right="539" w:bottom="851" w:left="1134" w:header="0" w:footer="0" w:gutter="0"/>
          <w:cols w:space="708"/>
          <w:docGrid w:linePitch="381"/>
        </w:sect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Pr="00367DB8" w:rsidRDefault="002619C7">
      <w:pPr>
        <w:rPr>
          <w:sz w:val="16"/>
          <w:szCs w:val="16"/>
        </w:rPr>
      </w:pPr>
    </w:p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>
      <w:pPr>
        <w:sectPr w:rsidR="002619C7" w:rsidSect="00367DB8">
          <w:pgSz w:w="11906" w:h="16838"/>
          <w:pgMar w:top="539" w:right="851" w:bottom="1134" w:left="1843" w:header="0" w:footer="0" w:gutter="0"/>
          <w:cols w:space="708"/>
          <w:docGrid w:linePitch="381"/>
        </w:sectPr>
      </w:pPr>
    </w:p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/>
    <w:p w:rsidR="002619C7" w:rsidRDefault="002619C7" w:rsidP="005015FA">
      <w:pPr>
        <w:rPr>
          <w:sz w:val="20"/>
          <w:szCs w:val="20"/>
        </w:rPr>
      </w:pPr>
    </w:p>
    <w:p w:rsidR="002619C7" w:rsidRDefault="002619C7" w:rsidP="005015FA">
      <w:pPr>
        <w:rPr>
          <w:sz w:val="20"/>
          <w:szCs w:val="20"/>
        </w:rPr>
      </w:pPr>
    </w:p>
    <w:p w:rsidR="002619C7" w:rsidRDefault="002619C7" w:rsidP="005015FA">
      <w:pPr>
        <w:rPr>
          <w:sz w:val="20"/>
          <w:szCs w:val="20"/>
        </w:rPr>
      </w:pPr>
    </w:p>
    <w:p w:rsidR="002619C7" w:rsidRDefault="002619C7" w:rsidP="005015FA">
      <w:pPr>
        <w:rPr>
          <w:sz w:val="20"/>
          <w:szCs w:val="20"/>
        </w:rPr>
      </w:pPr>
    </w:p>
    <w:p w:rsidR="002619C7" w:rsidRDefault="002619C7" w:rsidP="005015FA">
      <w:pPr>
        <w:rPr>
          <w:sz w:val="20"/>
          <w:szCs w:val="20"/>
        </w:rPr>
      </w:pPr>
    </w:p>
    <w:p w:rsidR="002619C7" w:rsidRDefault="002619C7" w:rsidP="005015FA">
      <w:pPr>
        <w:rPr>
          <w:sz w:val="20"/>
          <w:szCs w:val="20"/>
        </w:rPr>
      </w:pPr>
    </w:p>
    <w:p w:rsidR="002619C7" w:rsidRDefault="002619C7"/>
    <w:sectPr w:rsidR="002619C7" w:rsidSect="00E44379">
      <w:pgSz w:w="11906" w:h="16838"/>
      <w:pgMar w:top="539" w:right="850" w:bottom="1134" w:left="1843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1A7"/>
    <w:multiLevelType w:val="hybridMultilevel"/>
    <w:tmpl w:val="2F24E050"/>
    <w:lvl w:ilvl="0" w:tplc="AEAA5E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8C27FE"/>
    <w:multiLevelType w:val="hybridMultilevel"/>
    <w:tmpl w:val="7E62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B6"/>
    <w:rsid w:val="000E4AB6"/>
    <w:rsid w:val="0011302F"/>
    <w:rsid w:val="001213BB"/>
    <w:rsid w:val="001B79FC"/>
    <w:rsid w:val="001E3FD2"/>
    <w:rsid w:val="00230DFF"/>
    <w:rsid w:val="002619C7"/>
    <w:rsid w:val="00367DB8"/>
    <w:rsid w:val="005015FA"/>
    <w:rsid w:val="00505CFE"/>
    <w:rsid w:val="00533EBB"/>
    <w:rsid w:val="00595B0D"/>
    <w:rsid w:val="005E33B1"/>
    <w:rsid w:val="005F7C41"/>
    <w:rsid w:val="006B1800"/>
    <w:rsid w:val="006E4313"/>
    <w:rsid w:val="00757C47"/>
    <w:rsid w:val="00884B9B"/>
    <w:rsid w:val="00895AB8"/>
    <w:rsid w:val="00946EE8"/>
    <w:rsid w:val="00954FF7"/>
    <w:rsid w:val="0096193C"/>
    <w:rsid w:val="00971FD1"/>
    <w:rsid w:val="00984BF3"/>
    <w:rsid w:val="009A3A6D"/>
    <w:rsid w:val="00AB45E2"/>
    <w:rsid w:val="00CC5D6B"/>
    <w:rsid w:val="00D352A8"/>
    <w:rsid w:val="00D86F69"/>
    <w:rsid w:val="00E44379"/>
    <w:rsid w:val="00F71638"/>
    <w:rsid w:val="00F97F29"/>
    <w:rsid w:val="00F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B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Kolubelka</cp:lastModifiedBy>
  <cp:revision>19</cp:revision>
  <cp:lastPrinted>2014-02-20T10:51:00Z</cp:lastPrinted>
  <dcterms:created xsi:type="dcterms:W3CDTF">2012-12-27T11:45:00Z</dcterms:created>
  <dcterms:modified xsi:type="dcterms:W3CDTF">2014-02-28T04:17:00Z</dcterms:modified>
</cp:coreProperties>
</file>