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E3" w:rsidRDefault="00B548E3" w:rsidP="00AC4D1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548E3" w:rsidRDefault="00B548E3" w:rsidP="00AC4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B548E3" w:rsidRDefault="00B548E3" w:rsidP="00AC4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B548E3" w:rsidRDefault="00B548E3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 ПРИОЗЕРНОГО СЕЛЬСКОГО ПОСЕЛЕНИЯ</w:t>
      </w:r>
    </w:p>
    <w:p w:rsidR="00B548E3" w:rsidRDefault="00B548E3" w:rsidP="004138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___ » ______2019 года                          п. Путь Ильича                                               № ______    </w:t>
      </w: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B548E3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48E3" w:rsidRPr="00BE5323" w:rsidRDefault="00B548E3" w:rsidP="00BE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Pr="00B7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24 от 11.09.2018г.</w:t>
            </w:r>
            <w:r w:rsidRPr="001157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42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B548E3" w:rsidRPr="00BE5323" w:rsidRDefault="00B548E3" w:rsidP="00BE53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B548E3" w:rsidRDefault="00B548E3" w:rsidP="006F17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0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B7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редакции постановления № 48 от 26.10.2018г.)</w:t>
            </w:r>
          </w:p>
        </w:tc>
      </w:tr>
    </w:tbl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о  сельского поселения</w:t>
      </w:r>
    </w:p>
    <w:p w:rsidR="00B548E3" w:rsidRDefault="00B548E3" w:rsidP="00AC4D1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548E3" w:rsidRDefault="00B548E3" w:rsidP="00AC4D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48E3" w:rsidRDefault="00B548E3" w:rsidP="00BE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Приозерного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758A">
        <w:rPr>
          <w:rFonts w:ascii="Times New Roman" w:hAnsi="Times New Roman" w:cs="Times New Roman"/>
          <w:sz w:val="24"/>
          <w:szCs w:val="24"/>
        </w:rPr>
        <w:t>24 от 11.09.2018г.</w:t>
      </w:r>
      <w:r w:rsidRPr="0011577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30D5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E5323">
        <w:rPr>
          <w:rFonts w:ascii="Times New Roman" w:hAnsi="Times New Roman" w:cs="Times New Roman"/>
          <w:sz w:val="24"/>
          <w:szCs w:val="24"/>
          <w:lang w:eastAsia="ru-RU"/>
        </w:rPr>
        <w:t>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BE5323"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BE532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030C4">
        <w:rPr>
          <w:rFonts w:ascii="Times New Roman" w:hAnsi="Times New Roman" w:cs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E532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77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58A">
        <w:rPr>
          <w:rFonts w:ascii="Times New Roman" w:hAnsi="Times New Roman" w:cs="Times New Roman"/>
          <w:sz w:val="24"/>
          <w:szCs w:val="24"/>
        </w:rPr>
        <w:t>(в редакции постановления № 48 от 26.10.2018г.)</w:t>
      </w:r>
      <w:r w:rsidRPr="006F172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(далее- Постановление)  </w:t>
      </w:r>
    </w:p>
    <w:p w:rsidR="00B548E3" w:rsidRDefault="00B548E3" w:rsidP="00BE5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1.1Пункт 2.6.1 Регламента изложить в следующей редакции:</w:t>
      </w:r>
    </w:p>
    <w:p w:rsidR="00B548E3" w:rsidRPr="008030C4" w:rsidRDefault="00B548E3" w:rsidP="008030C4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30C4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8030C4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8030C4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B548E3" w:rsidRPr="008030C4" w:rsidRDefault="00B548E3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 переводе помещения согласно </w:t>
      </w:r>
      <w:r w:rsidRPr="00A45B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приложения №1 к настоящему регламенту</w:t>
      </w:r>
      <w:r w:rsidRPr="008030C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заявление); </w:t>
      </w:r>
    </w:p>
    <w:p w:rsidR="00B548E3" w:rsidRPr="008030C4" w:rsidRDefault="00B548E3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548E3" w:rsidRDefault="00B548E3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Times New Roman" w:hAnsi="Times New Roman" w:cs="Times New Roman"/>
          <w:sz w:val="24"/>
          <w:szCs w:val="24"/>
          <w:lang w:eastAsia="ru-RU"/>
        </w:rPr>
        <w:t>арственном реестре недвижимости;</w:t>
      </w:r>
    </w:p>
    <w:p w:rsidR="00B548E3" w:rsidRPr="008030C4" w:rsidRDefault="00B548E3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548E3" w:rsidRPr="008030C4" w:rsidRDefault="00B548E3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B548E3" w:rsidRPr="00970722" w:rsidRDefault="00B548E3" w:rsidP="0080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0C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Приозерного </w:t>
      </w:r>
      <w:r w:rsidRPr="008030C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без необходимости дополнительной подачи заявления в какой-либо иной форме.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548E3" w:rsidRDefault="00B548E3" w:rsidP="00AC4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B548E3" w:rsidRDefault="00B548E3" w:rsidP="00AC4D1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B548E3" w:rsidRDefault="00B548E3" w:rsidP="00AC4D1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Pr="00B7758A" w:rsidRDefault="00B548E3" w:rsidP="00AC4D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B775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B548E3" w:rsidRPr="00293561" w:rsidRDefault="00B548E3" w:rsidP="00293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В.Н.Галичкин                                                     </w:t>
      </w: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______/2019г.</w:t>
      </w: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8E3" w:rsidRDefault="00B548E3" w:rsidP="00AC4D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548E3" w:rsidSect="004D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6F"/>
    <w:rsid w:val="000243EB"/>
    <w:rsid w:val="00045B06"/>
    <w:rsid w:val="0008766B"/>
    <w:rsid w:val="000C4753"/>
    <w:rsid w:val="000F7D41"/>
    <w:rsid w:val="00107166"/>
    <w:rsid w:val="00115777"/>
    <w:rsid w:val="00157123"/>
    <w:rsid w:val="00293561"/>
    <w:rsid w:val="00320A93"/>
    <w:rsid w:val="00413857"/>
    <w:rsid w:val="004B0D6F"/>
    <w:rsid w:val="004D0F54"/>
    <w:rsid w:val="00530D5F"/>
    <w:rsid w:val="00535AB5"/>
    <w:rsid w:val="00542BF4"/>
    <w:rsid w:val="00582A63"/>
    <w:rsid w:val="005D3CD0"/>
    <w:rsid w:val="005D7EB3"/>
    <w:rsid w:val="006F1722"/>
    <w:rsid w:val="0075699B"/>
    <w:rsid w:val="00792FF0"/>
    <w:rsid w:val="007C304F"/>
    <w:rsid w:val="008030C4"/>
    <w:rsid w:val="008416ED"/>
    <w:rsid w:val="00843E40"/>
    <w:rsid w:val="00893A09"/>
    <w:rsid w:val="008D46CF"/>
    <w:rsid w:val="00970722"/>
    <w:rsid w:val="009725DC"/>
    <w:rsid w:val="00980C7E"/>
    <w:rsid w:val="00A44236"/>
    <w:rsid w:val="00A45B32"/>
    <w:rsid w:val="00AA76EA"/>
    <w:rsid w:val="00AC4D19"/>
    <w:rsid w:val="00AF6D5C"/>
    <w:rsid w:val="00B548E3"/>
    <w:rsid w:val="00B71F4F"/>
    <w:rsid w:val="00B7758A"/>
    <w:rsid w:val="00BE5323"/>
    <w:rsid w:val="00CA7D15"/>
    <w:rsid w:val="00D707A5"/>
    <w:rsid w:val="00DC3671"/>
    <w:rsid w:val="00E10CB0"/>
    <w:rsid w:val="00E34ACF"/>
    <w:rsid w:val="00E427E9"/>
    <w:rsid w:val="00E96895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030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030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479</Words>
  <Characters>2735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2019-06-10T06:39:00Z</cp:lastPrinted>
  <dcterms:created xsi:type="dcterms:W3CDTF">2019-06-10T06:42:00Z</dcterms:created>
  <dcterms:modified xsi:type="dcterms:W3CDTF">2019-06-10T06:42:00Z</dcterms:modified>
</cp:coreProperties>
</file>