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08" w:rsidRPr="00FF0130" w:rsidRDefault="00F41208" w:rsidP="00FF0130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Arial" w:hAnsi="Arial"/>
          <w:sz w:val="24"/>
          <w:szCs w:val="24"/>
          <w:lang w:eastAsia="ru-RU"/>
        </w:rPr>
      </w:pPr>
    </w:p>
    <w:p w:rsidR="00F41208" w:rsidRPr="004E6CB5" w:rsidRDefault="00F41208" w:rsidP="004E6CB5">
      <w:pPr>
        <w:ind w:firstLine="709"/>
        <w:jc w:val="center"/>
        <w:rPr>
          <w:rFonts w:ascii="Times New Roman" w:hAnsi="Times New Roman"/>
          <w:b/>
          <w:spacing w:val="20"/>
          <w:sz w:val="24"/>
          <w:szCs w:val="24"/>
          <w:lang w:eastAsia="ru-RU"/>
        </w:rPr>
      </w:pPr>
      <w:r w:rsidRPr="004E6CB5">
        <w:rPr>
          <w:rFonts w:ascii="Times New Roman" w:hAnsi="Times New Roman"/>
          <w:b/>
          <w:spacing w:val="20"/>
          <w:sz w:val="24"/>
          <w:szCs w:val="24"/>
          <w:lang w:eastAsia="ru-RU"/>
        </w:rPr>
        <w:t xml:space="preserve">АДМИНИСТРАЦИЯ МАЛОПРИВАЛОВСКОГО СЕЛЬСКОГО ПОСЕЛЕНИЯ </w:t>
      </w:r>
      <w:r w:rsidRPr="004E6CB5">
        <w:rPr>
          <w:rFonts w:ascii="Times New Roman" w:hAnsi="Times New Roman"/>
          <w:b/>
          <w:sz w:val="24"/>
          <w:szCs w:val="24"/>
          <w:lang w:eastAsia="ru-RU"/>
        </w:rPr>
        <w:t>ВЕРХНЕХАВСКОГО МУНИЦИПАЛЬНОГО РАЙОНА</w:t>
      </w:r>
    </w:p>
    <w:p w:rsidR="00F41208" w:rsidRPr="004E6CB5" w:rsidRDefault="00F41208" w:rsidP="00FF0130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6CB5">
        <w:rPr>
          <w:rFonts w:ascii="Times New Roman" w:hAnsi="Times New Roman"/>
          <w:b/>
          <w:sz w:val="24"/>
          <w:szCs w:val="24"/>
          <w:lang w:eastAsia="ru-RU"/>
        </w:rPr>
        <w:t>ВОРОНЕЖСКОЙ ОБЛАСТИ</w:t>
      </w:r>
    </w:p>
    <w:p w:rsidR="00F41208" w:rsidRPr="004E6CB5" w:rsidRDefault="00F41208" w:rsidP="00FF0130">
      <w:pPr>
        <w:tabs>
          <w:tab w:val="left" w:pos="708"/>
          <w:tab w:val="center" w:pos="4536"/>
          <w:tab w:val="right" w:pos="9072"/>
        </w:tabs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F41208" w:rsidRPr="004E6CB5" w:rsidRDefault="00F41208" w:rsidP="00FF0130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Times New Roman" w:hAnsi="Times New Roman"/>
          <w:b/>
          <w:spacing w:val="20"/>
          <w:sz w:val="24"/>
          <w:szCs w:val="24"/>
          <w:lang w:eastAsia="ru-RU"/>
        </w:rPr>
      </w:pPr>
      <w:r w:rsidRPr="004E6CB5">
        <w:rPr>
          <w:rFonts w:ascii="Times New Roman" w:hAnsi="Times New Roman"/>
          <w:b/>
          <w:spacing w:val="20"/>
          <w:sz w:val="24"/>
          <w:szCs w:val="24"/>
          <w:lang w:eastAsia="ru-RU"/>
        </w:rPr>
        <w:t>ПОСТАНОВЛЕНИЕ</w:t>
      </w:r>
    </w:p>
    <w:p w:rsidR="00F41208" w:rsidRPr="00A8793F" w:rsidRDefault="00F41208" w:rsidP="00FF0130">
      <w:pPr>
        <w:ind w:firstLine="709"/>
        <w:rPr>
          <w:rFonts w:ascii="Times New Roman" w:hAnsi="Times New Roman"/>
          <w:bCs/>
          <w:sz w:val="24"/>
          <w:szCs w:val="24"/>
        </w:rPr>
      </w:pPr>
    </w:p>
    <w:p w:rsidR="00F41208" w:rsidRPr="00A8793F" w:rsidRDefault="00F41208" w:rsidP="008C26FE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19.04</w:t>
      </w:r>
      <w:r w:rsidRPr="00A8793F">
        <w:rPr>
          <w:rFonts w:ascii="Times New Roman" w:hAnsi="Times New Roman"/>
          <w:bCs/>
          <w:sz w:val="24"/>
          <w:szCs w:val="24"/>
        </w:rPr>
        <w:t>.</w:t>
      </w:r>
      <w:bookmarkStart w:id="0" w:name="_GoBack"/>
      <w:bookmarkEnd w:id="0"/>
      <w:r w:rsidRPr="00A8793F">
        <w:rPr>
          <w:rFonts w:ascii="Times New Roman" w:hAnsi="Times New Roman"/>
          <w:bCs/>
          <w:sz w:val="24"/>
          <w:szCs w:val="24"/>
        </w:rPr>
        <w:t>2019</w:t>
      </w:r>
      <w:r>
        <w:rPr>
          <w:rFonts w:ascii="Times New Roman" w:hAnsi="Times New Roman"/>
          <w:bCs/>
          <w:sz w:val="24"/>
          <w:szCs w:val="24"/>
        </w:rPr>
        <w:t xml:space="preserve"> года № 36</w:t>
      </w:r>
    </w:p>
    <w:p w:rsidR="00F41208" w:rsidRPr="00A8793F" w:rsidRDefault="00F41208" w:rsidP="008C26FE">
      <w:pPr>
        <w:ind w:firstLine="0"/>
        <w:rPr>
          <w:rFonts w:ascii="Times New Roman" w:hAnsi="Times New Roman"/>
          <w:bCs/>
          <w:sz w:val="24"/>
          <w:szCs w:val="24"/>
        </w:rPr>
      </w:pPr>
      <w:r w:rsidRPr="00A8793F">
        <w:rPr>
          <w:rFonts w:ascii="Times New Roman" w:hAnsi="Times New Roman"/>
          <w:bCs/>
          <w:sz w:val="24"/>
          <w:szCs w:val="24"/>
        </w:rPr>
        <w:t xml:space="preserve">с. </w:t>
      </w:r>
      <w:r>
        <w:rPr>
          <w:rFonts w:ascii="Times New Roman" w:hAnsi="Times New Roman"/>
          <w:bCs/>
          <w:sz w:val="24"/>
          <w:szCs w:val="24"/>
        </w:rPr>
        <w:t>Малая Приваловка</w:t>
      </w:r>
    </w:p>
    <w:p w:rsidR="00F41208" w:rsidRPr="00A8793F" w:rsidRDefault="00F41208" w:rsidP="00FF0130">
      <w:pPr>
        <w:ind w:firstLine="709"/>
        <w:rPr>
          <w:rFonts w:ascii="Times New Roman" w:hAnsi="Times New Roman"/>
          <w:bCs/>
          <w:sz w:val="24"/>
          <w:szCs w:val="24"/>
        </w:rPr>
      </w:pPr>
    </w:p>
    <w:p w:rsidR="00F41208" w:rsidRPr="00A8793F" w:rsidRDefault="00F41208" w:rsidP="00FF0130">
      <w:pPr>
        <w:suppressAutoHyphens/>
        <w:ind w:right="4818" w:firstLine="0"/>
        <w:rPr>
          <w:rFonts w:ascii="Times New Roman" w:hAnsi="Times New Roman"/>
          <w:b/>
          <w:bCs/>
          <w:sz w:val="24"/>
          <w:szCs w:val="24"/>
        </w:rPr>
      </w:pPr>
      <w:r w:rsidRPr="00A8793F">
        <w:rPr>
          <w:rFonts w:ascii="Times New Roman" w:hAnsi="Times New Roman"/>
          <w:b/>
          <w:bCs/>
          <w:sz w:val="24"/>
          <w:szCs w:val="24"/>
        </w:rPr>
        <w:t xml:space="preserve">Об утверждении Положения «О порядке организации и осуществления муниципального контроля в области торговой деятельности на территории </w:t>
      </w:r>
      <w:r>
        <w:rPr>
          <w:rFonts w:ascii="Times New Roman" w:hAnsi="Times New Roman"/>
          <w:b/>
          <w:bCs/>
          <w:sz w:val="24"/>
          <w:szCs w:val="24"/>
        </w:rPr>
        <w:t xml:space="preserve">Малоприваловского сельского </w:t>
      </w:r>
      <w:r w:rsidRPr="00A8793F">
        <w:rPr>
          <w:rFonts w:ascii="Times New Roman" w:hAnsi="Times New Roman"/>
          <w:b/>
          <w:bCs/>
          <w:sz w:val="24"/>
          <w:szCs w:val="24"/>
        </w:rPr>
        <w:t>поселения»</w:t>
      </w:r>
    </w:p>
    <w:p w:rsidR="00F41208" w:rsidRPr="00A8793F" w:rsidRDefault="00F41208" w:rsidP="00FF0130">
      <w:pPr>
        <w:suppressAutoHyphens/>
        <w:ind w:firstLine="709"/>
        <w:rPr>
          <w:rFonts w:ascii="Times New Roman" w:hAnsi="Times New Roman"/>
          <w:bCs/>
          <w:sz w:val="24"/>
          <w:szCs w:val="24"/>
        </w:rPr>
      </w:pPr>
    </w:p>
    <w:p w:rsidR="00F41208" w:rsidRPr="00A8793F" w:rsidRDefault="00F41208" w:rsidP="008C26FE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8793F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5" w:history="1">
        <w:r w:rsidRPr="00A8793F">
          <w:rPr>
            <w:rFonts w:ascii="Times New Roman" w:hAnsi="Times New Roman"/>
            <w:sz w:val="24"/>
            <w:szCs w:val="24"/>
          </w:rPr>
          <w:t>законом</w:t>
        </w:r>
      </w:hyperlink>
      <w:r w:rsidRPr="00A8793F">
        <w:rPr>
          <w:rFonts w:ascii="Times New Roman" w:hAnsi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28.12.2009 № 381-ФЗ «Об основах государственного регулирования торговой деятельности в Российской Федерации», с целью осуществления муниципального контроля в сфере торговой деятельности, Устава </w:t>
      </w:r>
      <w:r>
        <w:rPr>
          <w:rFonts w:ascii="Times New Roman" w:hAnsi="Times New Roman"/>
          <w:sz w:val="24"/>
          <w:szCs w:val="24"/>
        </w:rPr>
        <w:t>Малоприваловского</w:t>
      </w:r>
      <w:r w:rsidRPr="00A8793F">
        <w:rPr>
          <w:rFonts w:ascii="Times New Roman" w:hAnsi="Times New Roman"/>
          <w:sz w:val="24"/>
          <w:szCs w:val="24"/>
        </w:rPr>
        <w:t xml:space="preserve"> сельского поселения, администрация </w:t>
      </w:r>
      <w:r>
        <w:rPr>
          <w:rFonts w:ascii="Times New Roman" w:hAnsi="Times New Roman"/>
          <w:sz w:val="24"/>
          <w:szCs w:val="24"/>
        </w:rPr>
        <w:t>Малоприваловского</w:t>
      </w:r>
      <w:r w:rsidRPr="00A8793F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Верхнехавского</w:t>
      </w:r>
      <w:r w:rsidRPr="00A8793F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</w:t>
      </w:r>
    </w:p>
    <w:p w:rsidR="00F41208" w:rsidRPr="00A8793F" w:rsidRDefault="00F41208" w:rsidP="008C26FE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F41208" w:rsidRPr="00A8793F" w:rsidRDefault="00F41208" w:rsidP="008C26FE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793F"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F41208" w:rsidRPr="00A8793F" w:rsidRDefault="00F41208" w:rsidP="008C26F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</w:p>
    <w:p w:rsidR="00F41208" w:rsidRPr="00A8793F" w:rsidRDefault="00F41208" w:rsidP="008C26F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8793F">
        <w:rPr>
          <w:rFonts w:ascii="Times New Roman" w:hAnsi="Times New Roman"/>
          <w:sz w:val="24"/>
          <w:szCs w:val="24"/>
        </w:rPr>
        <w:t xml:space="preserve">1. Утвердить Положение «О порядке организации и осуществления муниципального контроля в области торговой деятельности на территории </w:t>
      </w:r>
      <w:r>
        <w:rPr>
          <w:rFonts w:ascii="Times New Roman" w:hAnsi="Times New Roman"/>
          <w:sz w:val="24"/>
          <w:szCs w:val="24"/>
        </w:rPr>
        <w:t>Малоприваловского</w:t>
      </w:r>
      <w:r w:rsidRPr="00A8793F">
        <w:rPr>
          <w:rFonts w:ascii="Times New Roman" w:hAnsi="Times New Roman"/>
          <w:sz w:val="24"/>
          <w:szCs w:val="24"/>
        </w:rPr>
        <w:t xml:space="preserve"> сельского поселения, согласно приложению.</w:t>
      </w:r>
    </w:p>
    <w:p w:rsidR="00F41208" w:rsidRPr="00A8793F" w:rsidRDefault="00F41208" w:rsidP="008C26FE">
      <w:pPr>
        <w:pStyle w:val="BodyText"/>
        <w:tabs>
          <w:tab w:val="left" w:pos="567"/>
          <w:tab w:val="left" w:pos="1100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8793F">
        <w:rPr>
          <w:rFonts w:ascii="Times New Roman" w:hAnsi="Times New Roman"/>
          <w:sz w:val="24"/>
          <w:szCs w:val="24"/>
        </w:rPr>
        <w:t xml:space="preserve">2. Настоящее постановление разместить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Малоприваловского</w:t>
      </w:r>
      <w:r w:rsidRPr="00A8793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41208" w:rsidRPr="00A8793F" w:rsidRDefault="00F41208" w:rsidP="008C26FE">
      <w:pPr>
        <w:pStyle w:val="BodyText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8793F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F41208" w:rsidRPr="00A8793F" w:rsidRDefault="00F41208" w:rsidP="00FF0130">
      <w:pPr>
        <w:pStyle w:val="BodyText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17" w:type="dxa"/>
        <w:tblLook w:val="00A0"/>
      </w:tblPr>
      <w:tblGrid>
        <w:gridCol w:w="3990"/>
        <w:gridCol w:w="4763"/>
      </w:tblGrid>
      <w:tr w:rsidR="00F41208" w:rsidRPr="004E6CB5" w:rsidTr="00FF0130">
        <w:tc>
          <w:tcPr>
            <w:tcW w:w="3990" w:type="dxa"/>
          </w:tcPr>
          <w:p w:rsidR="00F41208" w:rsidRPr="004E6CB5" w:rsidRDefault="00F41208" w:rsidP="00FF0130">
            <w:pPr>
              <w:pStyle w:val="BodyText"/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208" w:rsidRPr="004E6CB5" w:rsidRDefault="00F41208" w:rsidP="00FF0130">
            <w:pPr>
              <w:pStyle w:val="BodyText"/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208" w:rsidRPr="004E6CB5" w:rsidRDefault="00F41208" w:rsidP="00FF0130">
            <w:pPr>
              <w:pStyle w:val="BodyText"/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208" w:rsidRPr="004E6CB5" w:rsidRDefault="00F41208" w:rsidP="00FF0130">
            <w:pPr>
              <w:pStyle w:val="BodyText"/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6CB5">
              <w:rPr>
                <w:rFonts w:ascii="Times New Roman" w:hAnsi="Times New Roman"/>
                <w:b/>
                <w:sz w:val="24"/>
                <w:szCs w:val="24"/>
              </w:rPr>
              <w:t>Глава Малоприваловского</w:t>
            </w:r>
          </w:p>
          <w:p w:rsidR="00F41208" w:rsidRPr="004E6CB5" w:rsidRDefault="00F41208" w:rsidP="00FF0130">
            <w:pPr>
              <w:pStyle w:val="BodyText"/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6CB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4763" w:type="dxa"/>
          </w:tcPr>
          <w:p w:rsidR="00F41208" w:rsidRPr="004E6CB5" w:rsidRDefault="00F41208" w:rsidP="00FF0130">
            <w:pPr>
              <w:pStyle w:val="BodyText"/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208" w:rsidRPr="004E6CB5" w:rsidRDefault="00F41208" w:rsidP="00A8793F">
            <w:pPr>
              <w:pStyle w:val="BodyText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208" w:rsidRPr="004E6CB5" w:rsidRDefault="00F41208" w:rsidP="00A8793F">
            <w:pPr>
              <w:pStyle w:val="BodyText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208" w:rsidRPr="004E6CB5" w:rsidRDefault="00F41208" w:rsidP="00A8793F">
            <w:pPr>
              <w:pStyle w:val="BodyText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208" w:rsidRPr="004E6CB5" w:rsidRDefault="00F41208" w:rsidP="00A8793F">
            <w:pPr>
              <w:pStyle w:val="BodyText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CB5">
              <w:rPr>
                <w:rFonts w:ascii="Times New Roman" w:hAnsi="Times New Roman"/>
                <w:b/>
                <w:sz w:val="24"/>
                <w:szCs w:val="24"/>
              </w:rPr>
              <w:t>Л.Г.Гостева</w:t>
            </w:r>
          </w:p>
        </w:tc>
      </w:tr>
    </w:tbl>
    <w:p w:rsidR="00F41208" w:rsidRPr="004E6CB5" w:rsidRDefault="00F41208" w:rsidP="004E6CB5">
      <w:pPr>
        <w:pStyle w:val="BodyText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F41208" w:rsidRPr="00C921F3" w:rsidRDefault="00F41208" w:rsidP="00FF0130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8"/>
        </w:rPr>
      </w:pPr>
      <w:r w:rsidRPr="00C921F3">
        <w:rPr>
          <w:rFonts w:ascii="Times New Roman" w:hAnsi="Times New Roman"/>
          <w:sz w:val="24"/>
          <w:szCs w:val="28"/>
        </w:rPr>
        <w:t>Приложение</w:t>
      </w:r>
    </w:p>
    <w:p w:rsidR="00F41208" w:rsidRPr="00C921F3" w:rsidRDefault="00F41208" w:rsidP="00FF0130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8"/>
        </w:rPr>
      </w:pPr>
      <w:r w:rsidRPr="00C921F3"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F41208" w:rsidRPr="00C921F3" w:rsidRDefault="00F41208" w:rsidP="00FF0130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Малоприваловского</w:t>
      </w:r>
      <w:r w:rsidRPr="00C921F3">
        <w:rPr>
          <w:rFonts w:ascii="Times New Roman" w:hAnsi="Times New Roman"/>
          <w:sz w:val="24"/>
          <w:szCs w:val="28"/>
        </w:rPr>
        <w:t xml:space="preserve"> сельского поселения</w:t>
      </w:r>
    </w:p>
    <w:p w:rsidR="00F41208" w:rsidRPr="00C921F3" w:rsidRDefault="00F41208" w:rsidP="00FF0130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Верхнехавского</w:t>
      </w:r>
      <w:r w:rsidRPr="00C921F3">
        <w:rPr>
          <w:rFonts w:ascii="Times New Roman" w:hAnsi="Times New Roman"/>
          <w:sz w:val="24"/>
          <w:szCs w:val="28"/>
        </w:rPr>
        <w:t xml:space="preserve"> муниципального района</w:t>
      </w:r>
    </w:p>
    <w:p w:rsidR="00F41208" w:rsidRPr="00C921F3" w:rsidRDefault="00F41208" w:rsidP="00FF0130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8"/>
        </w:rPr>
      </w:pPr>
      <w:r w:rsidRPr="00C921F3">
        <w:rPr>
          <w:rFonts w:ascii="Times New Roman" w:hAnsi="Times New Roman"/>
          <w:sz w:val="24"/>
          <w:szCs w:val="28"/>
        </w:rPr>
        <w:t>Воронежской области</w:t>
      </w:r>
    </w:p>
    <w:p w:rsidR="00F41208" w:rsidRPr="00C921F3" w:rsidRDefault="00F41208" w:rsidP="00FF0130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8"/>
        </w:rPr>
      </w:pPr>
      <w:r w:rsidRPr="00C921F3">
        <w:rPr>
          <w:rFonts w:ascii="Times New Roman" w:hAnsi="Times New Roman"/>
          <w:sz w:val="24"/>
          <w:szCs w:val="28"/>
        </w:rPr>
        <w:t xml:space="preserve">от </w:t>
      </w:r>
      <w:r>
        <w:rPr>
          <w:rFonts w:ascii="Times New Roman" w:hAnsi="Times New Roman"/>
          <w:sz w:val="24"/>
          <w:szCs w:val="28"/>
        </w:rPr>
        <w:t>16.04.2019</w:t>
      </w:r>
      <w:r w:rsidRPr="00C921F3">
        <w:rPr>
          <w:rFonts w:ascii="Times New Roman" w:hAnsi="Times New Roman"/>
          <w:sz w:val="24"/>
          <w:szCs w:val="28"/>
        </w:rPr>
        <w:t xml:space="preserve"> г. № </w:t>
      </w:r>
      <w:r>
        <w:rPr>
          <w:rFonts w:ascii="Times New Roman" w:hAnsi="Times New Roman"/>
          <w:sz w:val="24"/>
          <w:szCs w:val="28"/>
        </w:rPr>
        <w:t>36</w:t>
      </w:r>
    </w:p>
    <w:p w:rsidR="00F41208" w:rsidRPr="00FF0130" w:rsidRDefault="00F41208" w:rsidP="00FF0130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/>
          <w:sz w:val="24"/>
          <w:szCs w:val="28"/>
        </w:rPr>
      </w:pPr>
    </w:p>
    <w:p w:rsidR="00F41208" w:rsidRDefault="00F41208" w:rsidP="00A11351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/>
          <w:sz w:val="24"/>
          <w:szCs w:val="24"/>
        </w:rPr>
      </w:pPr>
      <w:bookmarkStart w:id="1" w:name="Par29"/>
      <w:bookmarkEnd w:id="1"/>
    </w:p>
    <w:p w:rsidR="00F41208" w:rsidRPr="00A11351" w:rsidRDefault="00F41208" w:rsidP="00A113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A11351">
        <w:rPr>
          <w:rFonts w:ascii="Times New Roman" w:hAnsi="Times New Roman"/>
          <w:bCs/>
          <w:sz w:val="24"/>
          <w:szCs w:val="24"/>
        </w:rPr>
        <w:t>ПОЛОЖЕНИЕ</w:t>
      </w:r>
    </w:p>
    <w:p w:rsidR="00F41208" w:rsidRPr="00A11351" w:rsidRDefault="00F41208" w:rsidP="00FF013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A11351">
        <w:rPr>
          <w:rFonts w:ascii="Times New Roman" w:hAnsi="Times New Roman"/>
          <w:bCs/>
          <w:sz w:val="24"/>
          <w:szCs w:val="24"/>
        </w:rPr>
        <w:t xml:space="preserve">О ПОРЯДКЕ ОРГАНИЗАЦИИ И ОСУЩЕСТВЛЕНИЯ МУНИЦИПАЛЬНОГО КОНТРОЛЯ В ОБЛАСТИ ТОРГОВОЙ ДЕЯТЕЛЬНОСТИ НА ТЕРРИТОРИИ </w:t>
      </w:r>
      <w:r>
        <w:rPr>
          <w:rFonts w:ascii="Times New Roman" w:hAnsi="Times New Roman"/>
          <w:sz w:val="24"/>
          <w:szCs w:val="24"/>
        </w:rPr>
        <w:t>МАЛОПРИВАЛОВСКОГО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11351">
        <w:rPr>
          <w:rFonts w:ascii="Times New Roman" w:hAnsi="Times New Roman"/>
          <w:bCs/>
          <w:sz w:val="24"/>
          <w:szCs w:val="24"/>
        </w:rPr>
        <w:t>СЕЛЬСКОГО ПОСЕЛЕНИЯ</w:t>
      </w:r>
    </w:p>
    <w:p w:rsidR="00F41208" w:rsidRPr="00A11351" w:rsidRDefault="00F41208" w:rsidP="00FF01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F41208" w:rsidRPr="00A11351" w:rsidRDefault="00F41208" w:rsidP="00A879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2" w:name="Par34"/>
      <w:bookmarkEnd w:id="2"/>
      <w:r w:rsidRPr="00A11351">
        <w:rPr>
          <w:rFonts w:ascii="Times New Roman" w:hAnsi="Times New Roman"/>
          <w:sz w:val="24"/>
          <w:szCs w:val="24"/>
        </w:rPr>
        <w:t>Общие положения</w:t>
      </w:r>
    </w:p>
    <w:p w:rsidR="00F41208" w:rsidRPr="00A11351" w:rsidRDefault="00F41208" w:rsidP="00FF01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F41208" w:rsidRPr="00A11351" w:rsidRDefault="00F41208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 xml:space="preserve">1.1. Положение "О порядке организации и осуществления муниципального контроля в области торговой деятельности на территории </w:t>
      </w:r>
      <w:r>
        <w:rPr>
          <w:rFonts w:ascii="Times New Roman" w:hAnsi="Times New Roman"/>
          <w:sz w:val="24"/>
          <w:szCs w:val="24"/>
        </w:rPr>
        <w:t>Малоприваловского</w:t>
      </w:r>
      <w:r w:rsidRPr="00A11351">
        <w:rPr>
          <w:rFonts w:ascii="Times New Roman" w:hAnsi="Times New Roman"/>
          <w:sz w:val="24"/>
          <w:szCs w:val="24"/>
        </w:rPr>
        <w:t xml:space="preserve"> сельского поселения" (далее - Положение) разработано в соответствии с Федеральным </w:t>
      </w:r>
      <w:hyperlink r:id="rId6" w:history="1">
        <w:r w:rsidRPr="00A11351">
          <w:rPr>
            <w:rFonts w:ascii="Times New Roman" w:hAnsi="Times New Roman"/>
            <w:sz w:val="24"/>
            <w:szCs w:val="24"/>
          </w:rPr>
          <w:t>законом</w:t>
        </w:r>
      </w:hyperlink>
      <w:r w:rsidRPr="00A11351">
        <w:rPr>
          <w:rFonts w:ascii="Times New Roman" w:hAnsi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28.12.2009 № 381-ФЗ «Об основах государственного регулирования торговой деятельности в Российской Федерации», </w:t>
      </w:r>
      <w:hyperlink r:id="rId7" w:history="1">
        <w:r w:rsidRPr="00A11351">
          <w:rPr>
            <w:rFonts w:ascii="Times New Roman" w:hAnsi="Times New Roman"/>
            <w:color w:val="000000"/>
            <w:sz w:val="24"/>
            <w:szCs w:val="24"/>
          </w:rPr>
          <w:t>Уставом</w:t>
        </w:r>
      </w:hyperlink>
      <w:r w:rsidRPr="00A11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Малоприваловского</w:t>
      </w:r>
      <w:r w:rsidRPr="00A11351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41208" w:rsidRPr="00A11351" w:rsidRDefault="00F41208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bookmarkStart w:id="3" w:name="Par37"/>
      <w:bookmarkEnd w:id="3"/>
      <w:r w:rsidRPr="00A11351">
        <w:rPr>
          <w:rFonts w:ascii="Times New Roman" w:hAnsi="Times New Roman"/>
          <w:sz w:val="24"/>
          <w:szCs w:val="24"/>
        </w:rPr>
        <w:t xml:space="preserve">1.2. Муниципальный контроль в области торговой деятельности - деятельность органов местного самоуправления </w:t>
      </w:r>
      <w:r>
        <w:rPr>
          <w:rFonts w:ascii="Times New Roman" w:hAnsi="Times New Roman"/>
          <w:sz w:val="24"/>
          <w:szCs w:val="24"/>
        </w:rPr>
        <w:t>Малоприваловского</w:t>
      </w:r>
      <w:r w:rsidRPr="00A11351">
        <w:rPr>
          <w:rFonts w:ascii="Times New Roman" w:hAnsi="Times New Roman"/>
          <w:sz w:val="24"/>
          <w:szCs w:val="24"/>
        </w:rPr>
        <w:t xml:space="preserve"> сельского поселения, уполномоченных в соответствии с федеральными законами на организацию и проведение на территории </w:t>
      </w:r>
      <w:r>
        <w:rPr>
          <w:rFonts w:ascii="Times New Roman" w:hAnsi="Times New Roman"/>
          <w:sz w:val="24"/>
          <w:szCs w:val="24"/>
        </w:rPr>
        <w:t>Малоприваловского</w:t>
      </w:r>
      <w:r w:rsidRPr="00A11351">
        <w:rPr>
          <w:rFonts w:ascii="Times New Roman" w:hAnsi="Times New Roman"/>
          <w:sz w:val="24"/>
          <w:szCs w:val="24"/>
        </w:rPr>
        <w:t xml:space="preserve"> сельского поселения проверок соблюдения юридическими лицами, индивидуальными предпринимателями требований, установленных муниципальными правовыми актами </w:t>
      </w:r>
      <w:r>
        <w:rPr>
          <w:rFonts w:ascii="Times New Roman" w:hAnsi="Times New Roman"/>
          <w:sz w:val="24"/>
          <w:szCs w:val="24"/>
        </w:rPr>
        <w:t>Малоприваловского</w:t>
      </w:r>
      <w:r w:rsidRPr="00A11351">
        <w:rPr>
          <w:rFonts w:ascii="Times New Roman" w:hAnsi="Times New Roman"/>
          <w:sz w:val="24"/>
          <w:szCs w:val="24"/>
        </w:rPr>
        <w:t xml:space="preserve"> сельского поселения в области торговой деятельности (далее - муниципальный контроль).</w:t>
      </w:r>
    </w:p>
    <w:p w:rsidR="00F41208" w:rsidRPr="00A11351" w:rsidRDefault="00F41208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 xml:space="preserve">1.3. Органом местного самоуправления </w:t>
      </w:r>
      <w:r>
        <w:rPr>
          <w:rFonts w:ascii="Times New Roman" w:hAnsi="Times New Roman"/>
          <w:sz w:val="24"/>
          <w:szCs w:val="24"/>
        </w:rPr>
        <w:t>Малоприваловского</w:t>
      </w:r>
      <w:r w:rsidRPr="00A11351">
        <w:rPr>
          <w:rFonts w:ascii="Times New Roman" w:hAnsi="Times New Roman"/>
          <w:sz w:val="24"/>
          <w:szCs w:val="24"/>
        </w:rPr>
        <w:t xml:space="preserve"> сельского поселения, уполномоченным на осуществление муниципального контроля, указанного в </w:t>
      </w:r>
      <w:hyperlink w:anchor="Par37" w:history="1">
        <w:r w:rsidRPr="00A11351">
          <w:rPr>
            <w:rFonts w:ascii="Times New Roman" w:hAnsi="Times New Roman"/>
            <w:color w:val="000000"/>
            <w:sz w:val="24"/>
            <w:szCs w:val="24"/>
          </w:rPr>
          <w:t>пункте 2</w:t>
        </w:r>
      </w:hyperlink>
      <w:r w:rsidRPr="00A11351">
        <w:rPr>
          <w:rFonts w:ascii="Times New Roman" w:hAnsi="Times New Roman"/>
          <w:sz w:val="24"/>
          <w:szCs w:val="24"/>
        </w:rPr>
        <w:t xml:space="preserve"> настоящего Положения (далее - орган муниципального контроля), является администрация </w:t>
      </w:r>
      <w:r>
        <w:rPr>
          <w:rFonts w:ascii="Times New Roman" w:hAnsi="Times New Roman"/>
          <w:sz w:val="24"/>
          <w:szCs w:val="24"/>
        </w:rPr>
        <w:t>Малоприваловского</w:t>
      </w:r>
      <w:r w:rsidRPr="00A11351">
        <w:rPr>
          <w:rFonts w:ascii="Times New Roman" w:hAnsi="Times New Roman"/>
          <w:sz w:val="24"/>
          <w:szCs w:val="24"/>
        </w:rPr>
        <w:t xml:space="preserve"> сельского поселения (далее - администрация).</w:t>
      </w:r>
    </w:p>
    <w:p w:rsidR="00F41208" w:rsidRPr="00A11351" w:rsidRDefault="00F41208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Орган, уполномоченный на проведение от имени администрации проверок при осуществлении муниципального контроля, определяется административным регламентом исполнения муниципальной функции по осуществлению муниципального контроля (далее - административный регламент). Разработка и принятие указанного административного регламента осуществляются в порядке, установленном нормативным правовым актом Правительства Воронежской области.</w:t>
      </w:r>
    </w:p>
    <w:p w:rsidR="00F41208" w:rsidRPr="00A11351" w:rsidRDefault="00F41208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1.4. Перечень должностных лиц органа муниципального контроля, уполномоченных на проведение проверок при осуществлении муниципального контроля, полномочия, функции и порядок деятельности указанных должностных лиц определяются административным регламентом.</w:t>
      </w:r>
    </w:p>
    <w:p w:rsidR="00F41208" w:rsidRPr="00A11351" w:rsidRDefault="00F41208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1.5. Муниципальный контроль осуществляется во взаимодействии с органом государственного контроля (надзора) в соответствующей сфере деятельности, федеральными органами исполнительной власти, организациями независимо от организационно-правовых форм и форм собственности, гражданами в пределах своей компетенции.</w:t>
      </w:r>
    </w:p>
    <w:p w:rsidR="00F41208" w:rsidRPr="00A11351" w:rsidRDefault="00F41208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bookmarkStart w:id="4" w:name="Par44"/>
      <w:bookmarkEnd w:id="4"/>
      <w:r w:rsidRPr="00A11351">
        <w:rPr>
          <w:rFonts w:ascii="Times New Roman" w:hAnsi="Times New Roman"/>
          <w:sz w:val="24"/>
          <w:szCs w:val="24"/>
        </w:rPr>
        <w:t>2. Цели и задачи муниципального контроля</w:t>
      </w:r>
    </w:p>
    <w:p w:rsidR="00F41208" w:rsidRPr="00A11351" w:rsidRDefault="00F41208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2.1. Целями муниципального контроля являются:</w:t>
      </w:r>
    </w:p>
    <w:p w:rsidR="00F41208" w:rsidRPr="00A11351" w:rsidRDefault="00F41208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 xml:space="preserve">А) проверка соблюдения требований, установленных муниципальными правовыми актами </w:t>
      </w:r>
      <w:r>
        <w:rPr>
          <w:rFonts w:ascii="Times New Roman" w:hAnsi="Times New Roman"/>
          <w:sz w:val="24"/>
          <w:szCs w:val="24"/>
        </w:rPr>
        <w:t>Малоприваловского</w:t>
      </w:r>
      <w:r w:rsidRPr="00A11351">
        <w:rPr>
          <w:rFonts w:ascii="Times New Roman" w:hAnsi="Times New Roman"/>
          <w:sz w:val="24"/>
          <w:szCs w:val="24"/>
        </w:rPr>
        <w:t xml:space="preserve"> сельского поселения в области торговой деятельности;</w:t>
      </w:r>
    </w:p>
    <w:p w:rsidR="00F41208" w:rsidRPr="00A11351" w:rsidRDefault="00F41208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 xml:space="preserve">Б) предупреждение, выявление и пресечение нарушений требований, установленных муниципальными правовыми актами </w:t>
      </w:r>
      <w:r>
        <w:rPr>
          <w:rFonts w:ascii="Times New Roman" w:hAnsi="Times New Roman"/>
          <w:sz w:val="24"/>
          <w:szCs w:val="24"/>
        </w:rPr>
        <w:t>Малоприваловского</w:t>
      </w:r>
      <w:r w:rsidRPr="00A11351">
        <w:rPr>
          <w:rFonts w:ascii="Times New Roman" w:hAnsi="Times New Roman"/>
          <w:sz w:val="24"/>
          <w:szCs w:val="24"/>
        </w:rPr>
        <w:t xml:space="preserve"> сельского поселения в области торговой деятельности.</w:t>
      </w:r>
    </w:p>
    <w:p w:rsidR="00F41208" w:rsidRPr="00A11351" w:rsidRDefault="00F41208" w:rsidP="008C26F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 xml:space="preserve">2.2. Основной задачей муниципального контроля является осуществление контроля за соблюдением юридическими лицами, индивидуальными предпринимателями при осуществлении ими торговой деятельности требований, установленных муниципальными правовыми актами </w:t>
      </w:r>
      <w:r>
        <w:rPr>
          <w:rFonts w:ascii="Times New Roman" w:hAnsi="Times New Roman"/>
          <w:sz w:val="24"/>
          <w:szCs w:val="24"/>
        </w:rPr>
        <w:t>Малоприваловского</w:t>
      </w:r>
      <w:r w:rsidRPr="00A11351">
        <w:rPr>
          <w:rFonts w:ascii="Times New Roman" w:hAnsi="Times New Roman"/>
          <w:sz w:val="24"/>
          <w:szCs w:val="24"/>
        </w:rPr>
        <w:t xml:space="preserve"> сельского поселения в области торговой деятельности.</w:t>
      </w:r>
    </w:p>
    <w:p w:rsidR="00F41208" w:rsidRPr="00A11351" w:rsidRDefault="00F41208" w:rsidP="008C26F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bookmarkStart w:id="5" w:name="Par51"/>
      <w:bookmarkEnd w:id="5"/>
      <w:r w:rsidRPr="00A11351">
        <w:rPr>
          <w:rFonts w:ascii="Times New Roman" w:hAnsi="Times New Roman"/>
          <w:sz w:val="24"/>
          <w:szCs w:val="24"/>
        </w:rPr>
        <w:t>3. Порядок организации и осуществления муниципального контроля</w:t>
      </w:r>
    </w:p>
    <w:p w:rsidR="00F41208" w:rsidRPr="00A11351" w:rsidRDefault="00F41208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3.1. Осуществление мероприятий по муниципальному контролю осуществляется уполномоченными должностными лицами органа муниципального контроля в форме плановых проверок в соответствии с ежегодными планами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(далее - ежегодный план проведения плановых проверок), а также в форме внеплановых проверок с соблюдением прав и законных интересов юридических лиц, индивидуальных предпринимателей.</w:t>
      </w:r>
    </w:p>
    <w:p w:rsidR="00F41208" w:rsidRPr="00A11351" w:rsidRDefault="00F41208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 xml:space="preserve">3.2. Ежегодный план проведения плановых проверок утверждается главой администрации </w:t>
      </w:r>
      <w:r>
        <w:rPr>
          <w:rFonts w:ascii="Times New Roman" w:hAnsi="Times New Roman"/>
          <w:sz w:val="24"/>
          <w:szCs w:val="24"/>
        </w:rPr>
        <w:t>Малоприваловского</w:t>
      </w:r>
      <w:r w:rsidRPr="00A11351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41208" w:rsidRPr="00A11351" w:rsidRDefault="00F41208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Подготовка и утверждение ежегодного плана проведения плановых проверок осуществляется с соблюдением требований и сроков,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F41208" w:rsidRPr="00A11351" w:rsidRDefault="00F41208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 xml:space="preserve">3.3. Предметом 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муниципальными правовыми актами </w:t>
      </w:r>
      <w:r>
        <w:rPr>
          <w:rFonts w:ascii="Times New Roman" w:hAnsi="Times New Roman"/>
          <w:sz w:val="24"/>
          <w:szCs w:val="24"/>
        </w:rPr>
        <w:t>Малоприваловского</w:t>
      </w:r>
      <w:r w:rsidRPr="00A11351">
        <w:rPr>
          <w:rFonts w:ascii="Times New Roman" w:hAnsi="Times New Roman"/>
          <w:sz w:val="24"/>
          <w:szCs w:val="24"/>
        </w:rPr>
        <w:t xml:space="preserve"> сельского поселения в области торговой деятельности.</w:t>
      </w:r>
    </w:p>
    <w:p w:rsidR="00F41208" w:rsidRPr="00A11351" w:rsidRDefault="00F41208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Плановая проверка в отношении соответствующего юридического лица, индивидуального предпринимателя проводится один раз в три года.</w:t>
      </w:r>
    </w:p>
    <w:p w:rsidR="00F41208" w:rsidRPr="00A11351" w:rsidRDefault="00F41208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 xml:space="preserve">3.4. Предметом внеплановой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муниципальными правовыми актами </w:t>
      </w:r>
      <w:r>
        <w:rPr>
          <w:rFonts w:ascii="Times New Roman" w:hAnsi="Times New Roman"/>
          <w:sz w:val="24"/>
          <w:szCs w:val="24"/>
        </w:rPr>
        <w:t>Малоприваловского</w:t>
      </w:r>
      <w:r w:rsidRPr="00A11351">
        <w:rPr>
          <w:rFonts w:ascii="Times New Roman" w:hAnsi="Times New Roman"/>
          <w:sz w:val="24"/>
          <w:szCs w:val="24"/>
        </w:rPr>
        <w:t xml:space="preserve"> сельского поселения в области торговой деятельности, выполнение предписаний органа 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F41208" w:rsidRPr="00A11351" w:rsidRDefault="00F41208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Внеплановая проверка проводится по основаниям, установленным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F41208" w:rsidRPr="00A11351" w:rsidRDefault="00F41208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3.5. Порядок проведения проверок определяется административным регламентом с учетом требований законодательства Российской Федерации.</w:t>
      </w:r>
    </w:p>
    <w:p w:rsidR="00F41208" w:rsidRPr="00A11351" w:rsidRDefault="00F41208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3.6. По результатам проверки уполномоченными должностными лицами органа муниципального контроля, проводящими проверку, составляется акт по установленной форме в двух экземплярах.</w:t>
      </w:r>
    </w:p>
    <w:p w:rsidR="00F41208" w:rsidRPr="00A11351" w:rsidRDefault="00F41208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Типовая форма акта проверки устанавливается уполномоченным Правительством Российской Федерации федеральным органом исполнительной власти. Перечень сведений, которые указываются в акте проверки, устанавливается федеральным законом.</w:t>
      </w:r>
    </w:p>
    <w:p w:rsidR="00F41208" w:rsidRPr="00A11351" w:rsidRDefault="00F41208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К акту проверки прилагаются имеющиеся заключения проведенных исследований, испытаний и экспертиз, объяснения работников юридического лица, работников индивидуального предпринимателя, предписания об устранении выявленных нарушений и иные связанные с результатами проверки документы или их копии.</w:t>
      </w:r>
    </w:p>
    <w:p w:rsidR="00F41208" w:rsidRPr="00A11351" w:rsidRDefault="00F41208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ознакомлении,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</w:p>
    <w:p w:rsidR="00F41208" w:rsidRPr="00A11351" w:rsidRDefault="00F41208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 xml:space="preserve">3.7. В случае выявления при проведении проверки нарушений лицом, в отношении которого проводилась проверка, требований, установленных муниципальными правовыми актами </w:t>
      </w:r>
      <w:r>
        <w:rPr>
          <w:rFonts w:ascii="Times New Roman" w:hAnsi="Times New Roman"/>
          <w:sz w:val="24"/>
          <w:szCs w:val="24"/>
        </w:rPr>
        <w:t xml:space="preserve">Малоприваловского </w:t>
      </w:r>
      <w:r w:rsidRPr="00A11351">
        <w:rPr>
          <w:rFonts w:ascii="Times New Roman" w:hAnsi="Times New Roman"/>
          <w:sz w:val="24"/>
          <w:szCs w:val="24"/>
        </w:rPr>
        <w:t>сельского поселения в области торговой деятельности, уполномоченные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 принять меры, предусмотренные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F41208" w:rsidRPr="00A11351" w:rsidRDefault="00F41208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3.8. Орган муниципального контроля ведет учет мероприятий по муниципальному контролю.</w:t>
      </w:r>
    </w:p>
    <w:p w:rsidR="00F41208" w:rsidRPr="00A11351" w:rsidRDefault="00F41208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3.9. Мероприятия по муниципальному контролю в отношении юридических лиц, индивидуальных предпринимателей, осуществляются с соблюдением требований и ограничений,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F41208" w:rsidRPr="00A11351" w:rsidRDefault="00F41208" w:rsidP="008C26F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3.10. Права и обязанности лиц, осуществляющих мероприятия по муниципальному контролю, а также права и обязанности лиц, в отношении которых осуществляются указанные мероприятия, определяются административным регламентом с учетом требований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F41208" w:rsidRPr="00A11351" w:rsidRDefault="00F41208" w:rsidP="008C26F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bookmarkStart w:id="6" w:name="Par71"/>
      <w:bookmarkEnd w:id="6"/>
      <w:r w:rsidRPr="00A11351">
        <w:rPr>
          <w:rFonts w:ascii="Times New Roman" w:hAnsi="Times New Roman"/>
          <w:sz w:val="24"/>
          <w:szCs w:val="24"/>
        </w:rPr>
        <w:t>4. Заключительные положения</w:t>
      </w:r>
    </w:p>
    <w:p w:rsidR="00F41208" w:rsidRPr="00A11351" w:rsidRDefault="00F41208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4.1. Уполномоченные должностные лица органа муниципального контроля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контроля.</w:t>
      </w:r>
    </w:p>
    <w:p w:rsidR="00F41208" w:rsidRPr="00A11351" w:rsidRDefault="00F41208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4.2. Невыполнение законных требований уполномоченных должностных лиц, осуществляющих муниципальный контроль, либо совершение действий, препятствующих исполнению возложенных на них обязанностей, влекут ответственность в порядке, установленном законодательством Российской Федерации.</w:t>
      </w:r>
    </w:p>
    <w:sectPr w:rsidR="00F41208" w:rsidRPr="00A11351" w:rsidSect="00FF01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3C9A"/>
    <w:multiLevelType w:val="hybridMultilevel"/>
    <w:tmpl w:val="6C9C0D06"/>
    <w:lvl w:ilvl="0" w:tplc="91D055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116"/>
    <w:rsid w:val="00000096"/>
    <w:rsid w:val="0000016A"/>
    <w:rsid w:val="00000185"/>
    <w:rsid w:val="000001AB"/>
    <w:rsid w:val="0000026F"/>
    <w:rsid w:val="000006D4"/>
    <w:rsid w:val="0000092B"/>
    <w:rsid w:val="00001589"/>
    <w:rsid w:val="00001BB2"/>
    <w:rsid w:val="00001F51"/>
    <w:rsid w:val="000033BD"/>
    <w:rsid w:val="000034FF"/>
    <w:rsid w:val="00003E87"/>
    <w:rsid w:val="000041E3"/>
    <w:rsid w:val="00004434"/>
    <w:rsid w:val="0000472A"/>
    <w:rsid w:val="00004851"/>
    <w:rsid w:val="00005A3B"/>
    <w:rsid w:val="00005E3F"/>
    <w:rsid w:val="000062E3"/>
    <w:rsid w:val="00006466"/>
    <w:rsid w:val="00006780"/>
    <w:rsid w:val="00006BF8"/>
    <w:rsid w:val="00006EA7"/>
    <w:rsid w:val="00007245"/>
    <w:rsid w:val="00007BAD"/>
    <w:rsid w:val="00010390"/>
    <w:rsid w:val="00010F3F"/>
    <w:rsid w:val="00011497"/>
    <w:rsid w:val="000118E7"/>
    <w:rsid w:val="00011900"/>
    <w:rsid w:val="00011D06"/>
    <w:rsid w:val="0001213B"/>
    <w:rsid w:val="000121F2"/>
    <w:rsid w:val="00012567"/>
    <w:rsid w:val="000125FC"/>
    <w:rsid w:val="00012603"/>
    <w:rsid w:val="0001299C"/>
    <w:rsid w:val="00012E22"/>
    <w:rsid w:val="00013966"/>
    <w:rsid w:val="000139B5"/>
    <w:rsid w:val="00013D67"/>
    <w:rsid w:val="00013E79"/>
    <w:rsid w:val="000147BF"/>
    <w:rsid w:val="00014A5B"/>
    <w:rsid w:val="00015B72"/>
    <w:rsid w:val="00016142"/>
    <w:rsid w:val="00016C78"/>
    <w:rsid w:val="00017FCF"/>
    <w:rsid w:val="000203C5"/>
    <w:rsid w:val="000223DC"/>
    <w:rsid w:val="00022D37"/>
    <w:rsid w:val="00022D88"/>
    <w:rsid w:val="00023034"/>
    <w:rsid w:val="00023132"/>
    <w:rsid w:val="000233D1"/>
    <w:rsid w:val="000243DF"/>
    <w:rsid w:val="000245C8"/>
    <w:rsid w:val="00024668"/>
    <w:rsid w:val="00024787"/>
    <w:rsid w:val="00024BF2"/>
    <w:rsid w:val="00024CEF"/>
    <w:rsid w:val="00025187"/>
    <w:rsid w:val="00025455"/>
    <w:rsid w:val="0002598D"/>
    <w:rsid w:val="000263C9"/>
    <w:rsid w:val="000266F4"/>
    <w:rsid w:val="00026759"/>
    <w:rsid w:val="00027258"/>
    <w:rsid w:val="000272BF"/>
    <w:rsid w:val="00030626"/>
    <w:rsid w:val="00030654"/>
    <w:rsid w:val="00030A3C"/>
    <w:rsid w:val="00030BE5"/>
    <w:rsid w:val="000316A8"/>
    <w:rsid w:val="00031B5F"/>
    <w:rsid w:val="000323C7"/>
    <w:rsid w:val="000323D1"/>
    <w:rsid w:val="000324C5"/>
    <w:rsid w:val="00032B51"/>
    <w:rsid w:val="00032C63"/>
    <w:rsid w:val="00033124"/>
    <w:rsid w:val="0003378F"/>
    <w:rsid w:val="000337D2"/>
    <w:rsid w:val="000338AB"/>
    <w:rsid w:val="00035B5A"/>
    <w:rsid w:val="00035EA4"/>
    <w:rsid w:val="0003632A"/>
    <w:rsid w:val="00036F23"/>
    <w:rsid w:val="000375F8"/>
    <w:rsid w:val="0003762A"/>
    <w:rsid w:val="000379DA"/>
    <w:rsid w:val="00037A2E"/>
    <w:rsid w:val="00037F39"/>
    <w:rsid w:val="0004038A"/>
    <w:rsid w:val="00040676"/>
    <w:rsid w:val="00040A0A"/>
    <w:rsid w:val="000412B4"/>
    <w:rsid w:val="000418FA"/>
    <w:rsid w:val="000419E6"/>
    <w:rsid w:val="00041DD7"/>
    <w:rsid w:val="00042883"/>
    <w:rsid w:val="00042BED"/>
    <w:rsid w:val="000435AD"/>
    <w:rsid w:val="000437DB"/>
    <w:rsid w:val="00043A28"/>
    <w:rsid w:val="00043E14"/>
    <w:rsid w:val="00043EA1"/>
    <w:rsid w:val="00044493"/>
    <w:rsid w:val="00044A2C"/>
    <w:rsid w:val="00044B0A"/>
    <w:rsid w:val="00044BB8"/>
    <w:rsid w:val="00044CFE"/>
    <w:rsid w:val="00044ED0"/>
    <w:rsid w:val="000450A7"/>
    <w:rsid w:val="00045725"/>
    <w:rsid w:val="0004589A"/>
    <w:rsid w:val="00045C6A"/>
    <w:rsid w:val="00047061"/>
    <w:rsid w:val="000474B2"/>
    <w:rsid w:val="0004751D"/>
    <w:rsid w:val="00047689"/>
    <w:rsid w:val="00050231"/>
    <w:rsid w:val="00050E3F"/>
    <w:rsid w:val="00050FB4"/>
    <w:rsid w:val="0005198E"/>
    <w:rsid w:val="00051F7A"/>
    <w:rsid w:val="00051F85"/>
    <w:rsid w:val="00052009"/>
    <w:rsid w:val="0005228F"/>
    <w:rsid w:val="00052755"/>
    <w:rsid w:val="00052870"/>
    <w:rsid w:val="00052BBC"/>
    <w:rsid w:val="0005304D"/>
    <w:rsid w:val="000531EF"/>
    <w:rsid w:val="00053426"/>
    <w:rsid w:val="00053824"/>
    <w:rsid w:val="000539A0"/>
    <w:rsid w:val="00053F72"/>
    <w:rsid w:val="0005437F"/>
    <w:rsid w:val="0005465B"/>
    <w:rsid w:val="00055E82"/>
    <w:rsid w:val="00056438"/>
    <w:rsid w:val="00056F77"/>
    <w:rsid w:val="00057188"/>
    <w:rsid w:val="0005792F"/>
    <w:rsid w:val="0006041A"/>
    <w:rsid w:val="000606DD"/>
    <w:rsid w:val="00060A7E"/>
    <w:rsid w:val="000621C4"/>
    <w:rsid w:val="00062E1E"/>
    <w:rsid w:val="00063844"/>
    <w:rsid w:val="000640E7"/>
    <w:rsid w:val="0006428F"/>
    <w:rsid w:val="00065436"/>
    <w:rsid w:val="000658C5"/>
    <w:rsid w:val="0006631C"/>
    <w:rsid w:val="00066B33"/>
    <w:rsid w:val="000670BD"/>
    <w:rsid w:val="000678E7"/>
    <w:rsid w:val="00067910"/>
    <w:rsid w:val="00070DAA"/>
    <w:rsid w:val="00070F5A"/>
    <w:rsid w:val="000717F1"/>
    <w:rsid w:val="0007188F"/>
    <w:rsid w:val="00071C1E"/>
    <w:rsid w:val="000722D5"/>
    <w:rsid w:val="000722F9"/>
    <w:rsid w:val="00072448"/>
    <w:rsid w:val="000728EE"/>
    <w:rsid w:val="00072F78"/>
    <w:rsid w:val="00073072"/>
    <w:rsid w:val="00073174"/>
    <w:rsid w:val="000732F2"/>
    <w:rsid w:val="00073A4F"/>
    <w:rsid w:val="00073BC8"/>
    <w:rsid w:val="00074372"/>
    <w:rsid w:val="00074504"/>
    <w:rsid w:val="00074B9E"/>
    <w:rsid w:val="00074BB6"/>
    <w:rsid w:val="000750AE"/>
    <w:rsid w:val="0007520F"/>
    <w:rsid w:val="0007598A"/>
    <w:rsid w:val="00075B59"/>
    <w:rsid w:val="00075BFC"/>
    <w:rsid w:val="00076331"/>
    <w:rsid w:val="00076502"/>
    <w:rsid w:val="00076E4E"/>
    <w:rsid w:val="00077544"/>
    <w:rsid w:val="000776DD"/>
    <w:rsid w:val="00080141"/>
    <w:rsid w:val="00080236"/>
    <w:rsid w:val="000805F8"/>
    <w:rsid w:val="000813D4"/>
    <w:rsid w:val="000816F8"/>
    <w:rsid w:val="0008183A"/>
    <w:rsid w:val="00082566"/>
    <w:rsid w:val="00082B1F"/>
    <w:rsid w:val="00083472"/>
    <w:rsid w:val="000844B7"/>
    <w:rsid w:val="000846AA"/>
    <w:rsid w:val="00084BAE"/>
    <w:rsid w:val="00084BF2"/>
    <w:rsid w:val="00084F45"/>
    <w:rsid w:val="00085118"/>
    <w:rsid w:val="000854B3"/>
    <w:rsid w:val="00085607"/>
    <w:rsid w:val="00085656"/>
    <w:rsid w:val="00085716"/>
    <w:rsid w:val="00085CF4"/>
    <w:rsid w:val="0008607A"/>
    <w:rsid w:val="000861C4"/>
    <w:rsid w:val="000867E1"/>
    <w:rsid w:val="00086D9D"/>
    <w:rsid w:val="00086FAB"/>
    <w:rsid w:val="0008776E"/>
    <w:rsid w:val="0008780F"/>
    <w:rsid w:val="00087960"/>
    <w:rsid w:val="00087AF8"/>
    <w:rsid w:val="00087D16"/>
    <w:rsid w:val="000907E0"/>
    <w:rsid w:val="0009102E"/>
    <w:rsid w:val="00091211"/>
    <w:rsid w:val="00091433"/>
    <w:rsid w:val="00091885"/>
    <w:rsid w:val="0009188C"/>
    <w:rsid w:val="00091E37"/>
    <w:rsid w:val="00092102"/>
    <w:rsid w:val="00092DF5"/>
    <w:rsid w:val="00093314"/>
    <w:rsid w:val="00093AE6"/>
    <w:rsid w:val="00093BFF"/>
    <w:rsid w:val="00093E4B"/>
    <w:rsid w:val="00094019"/>
    <w:rsid w:val="00094152"/>
    <w:rsid w:val="000942C4"/>
    <w:rsid w:val="000948ED"/>
    <w:rsid w:val="00094F1B"/>
    <w:rsid w:val="0009502E"/>
    <w:rsid w:val="0009548C"/>
    <w:rsid w:val="0009563E"/>
    <w:rsid w:val="000957EA"/>
    <w:rsid w:val="00096E7C"/>
    <w:rsid w:val="000971E2"/>
    <w:rsid w:val="000974DC"/>
    <w:rsid w:val="0009769D"/>
    <w:rsid w:val="00097749"/>
    <w:rsid w:val="0009774D"/>
    <w:rsid w:val="00097F29"/>
    <w:rsid w:val="000A01CE"/>
    <w:rsid w:val="000A05C9"/>
    <w:rsid w:val="000A0AC4"/>
    <w:rsid w:val="000A1448"/>
    <w:rsid w:val="000A1651"/>
    <w:rsid w:val="000A1706"/>
    <w:rsid w:val="000A17DA"/>
    <w:rsid w:val="000A21CB"/>
    <w:rsid w:val="000A2250"/>
    <w:rsid w:val="000A3192"/>
    <w:rsid w:val="000A32BF"/>
    <w:rsid w:val="000A37ED"/>
    <w:rsid w:val="000A3FD9"/>
    <w:rsid w:val="000A47D9"/>
    <w:rsid w:val="000A4A52"/>
    <w:rsid w:val="000A4E03"/>
    <w:rsid w:val="000A5014"/>
    <w:rsid w:val="000A6301"/>
    <w:rsid w:val="000A6469"/>
    <w:rsid w:val="000A69E5"/>
    <w:rsid w:val="000A740F"/>
    <w:rsid w:val="000B0A34"/>
    <w:rsid w:val="000B0B48"/>
    <w:rsid w:val="000B188D"/>
    <w:rsid w:val="000B1990"/>
    <w:rsid w:val="000B206F"/>
    <w:rsid w:val="000B25B3"/>
    <w:rsid w:val="000B27BC"/>
    <w:rsid w:val="000B2CF0"/>
    <w:rsid w:val="000B363A"/>
    <w:rsid w:val="000B3F1F"/>
    <w:rsid w:val="000B45C1"/>
    <w:rsid w:val="000B48D1"/>
    <w:rsid w:val="000B541A"/>
    <w:rsid w:val="000B5B7E"/>
    <w:rsid w:val="000B5E38"/>
    <w:rsid w:val="000B6193"/>
    <w:rsid w:val="000B69C8"/>
    <w:rsid w:val="000B6A87"/>
    <w:rsid w:val="000B7256"/>
    <w:rsid w:val="000B759E"/>
    <w:rsid w:val="000B7EFB"/>
    <w:rsid w:val="000C071B"/>
    <w:rsid w:val="000C0DE7"/>
    <w:rsid w:val="000C1047"/>
    <w:rsid w:val="000C2025"/>
    <w:rsid w:val="000C2198"/>
    <w:rsid w:val="000C2799"/>
    <w:rsid w:val="000C30C8"/>
    <w:rsid w:val="000C341D"/>
    <w:rsid w:val="000C360F"/>
    <w:rsid w:val="000C3987"/>
    <w:rsid w:val="000C3C58"/>
    <w:rsid w:val="000C43BD"/>
    <w:rsid w:val="000C4529"/>
    <w:rsid w:val="000C476A"/>
    <w:rsid w:val="000C4C56"/>
    <w:rsid w:val="000C4DFB"/>
    <w:rsid w:val="000C583B"/>
    <w:rsid w:val="000C59E3"/>
    <w:rsid w:val="000C5B97"/>
    <w:rsid w:val="000C5F00"/>
    <w:rsid w:val="000C60B0"/>
    <w:rsid w:val="000C6792"/>
    <w:rsid w:val="000C67E5"/>
    <w:rsid w:val="000C6B63"/>
    <w:rsid w:val="000C75B5"/>
    <w:rsid w:val="000C7795"/>
    <w:rsid w:val="000C7A4B"/>
    <w:rsid w:val="000C7D9D"/>
    <w:rsid w:val="000C7E6F"/>
    <w:rsid w:val="000D00AF"/>
    <w:rsid w:val="000D08A2"/>
    <w:rsid w:val="000D096A"/>
    <w:rsid w:val="000D1398"/>
    <w:rsid w:val="000D19A8"/>
    <w:rsid w:val="000D1E75"/>
    <w:rsid w:val="000D1F34"/>
    <w:rsid w:val="000D2227"/>
    <w:rsid w:val="000D233A"/>
    <w:rsid w:val="000D29A4"/>
    <w:rsid w:val="000D29E9"/>
    <w:rsid w:val="000D2A94"/>
    <w:rsid w:val="000D3101"/>
    <w:rsid w:val="000D3ADD"/>
    <w:rsid w:val="000D413E"/>
    <w:rsid w:val="000D44D3"/>
    <w:rsid w:val="000D49E7"/>
    <w:rsid w:val="000D56DE"/>
    <w:rsid w:val="000D5D12"/>
    <w:rsid w:val="000D63D3"/>
    <w:rsid w:val="000D6476"/>
    <w:rsid w:val="000D69FB"/>
    <w:rsid w:val="000D764B"/>
    <w:rsid w:val="000E00FE"/>
    <w:rsid w:val="000E0BFD"/>
    <w:rsid w:val="000E0CF9"/>
    <w:rsid w:val="000E0DA2"/>
    <w:rsid w:val="000E0EC5"/>
    <w:rsid w:val="000E14DB"/>
    <w:rsid w:val="000E21FF"/>
    <w:rsid w:val="000E2AEE"/>
    <w:rsid w:val="000E2B35"/>
    <w:rsid w:val="000E2C6E"/>
    <w:rsid w:val="000E2D4E"/>
    <w:rsid w:val="000E3B9F"/>
    <w:rsid w:val="000E4309"/>
    <w:rsid w:val="000E4312"/>
    <w:rsid w:val="000E45B5"/>
    <w:rsid w:val="000E4900"/>
    <w:rsid w:val="000E5011"/>
    <w:rsid w:val="000E5261"/>
    <w:rsid w:val="000E52DB"/>
    <w:rsid w:val="000E5BCA"/>
    <w:rsid w:val="000E6CB7"/>
    <w:rsid w:val="000E6F45"/>
    <w:rsid w:val="000E724B"/>
    <w:rsid w:val="000E7A8E"/>
    <w:rsid w:val="000F0124"/>
    <w:rsid w:val="000F0499"/>
    <w:rsid w:val="000F09B3"/>
    <w:rsid w:val="000F0CEF"/>
    <w:rsid w:val="000F1D25"/>
    <w:rsid w:val="000F22C4"/>
    <w:rsid w:val="000F243B"/>
    <w:rsid w:val="000F2500"/>
    <w:rsid w:val="000F28F0"/>
    <w:rsid w:val="000F2CB9"/>
    <w:rsid w:val="000F2D7B"/>
    <w:rsid w:val="000F30B6"/>
    <w:rsid w:val="000F393B"/>
    <w:rsid w:val="000F3A99"/>
    <w:rsid w:val="000F3C47"/>
    <w:rsid w:val="000F4070"/>
    <w:rsid w:val="000F448D"/>
    <w:rsid w:val="000F4A24"/>
    <w:rsid w:val="000F4A94"/>
    <w:rsid w:val="000F4E0F"/>
    <w:rsid w:val="000F4EB8"/>
    <w:rsid w:val="000F51CA"/>
    <w:rsid w:val="000F558C"/>
    <w:rsid w:val="000F5DC6"/>
    <w:rsid w:val="000F6218"/>
    <w:rsid w:val="000F6E30"/>
    <w:rsid w:val="000F6FE0"/>
    <w:rsid w:val="001000AB"/>
    <w:rsid w:val="001003DE"/>
    <w:rsid w:val="001007B3"/>
    <w:rsid w:val="00101767"/>
    <w:rsid w:val="00101AF6"/>
    <w:rsid w:val="00102C3C"/>
    <w:rsid w:val="00102ECC"/>
    <w:rsid w:val="00103646"/>
    <w:rsid w:val="00103C2D"/>
    <w:rsid w:val="00104736"/>
    <w:rsid w:val="0010546D"/>
    <w:rsid w:val="0010573A"/>
    <w:rsid w:val="00106516"/>
    <w:rsid w:val="00106FA3"/>
    <w:rsid w:val="001071CC"/>
    <w:rsid w:val="001072FB"/>
    <w:rsid w:val="00107541"/>
    <w:rsid w:val="001077A7"/>
    <w:rsid w:val="00110169"/>
    <w:rsid w:val="001104AC"/>
    <w:rsid w:val="00110DC3"/>
    <w:rsid w:val="00111088"/>
    <w:rsid w:val="00111A22"/>
    <w:rsid w:val="00111DE8"/>
    <w:rsid w:val="00112036"/>
    <w:rsid w:val="0011267E"/>
    <w:rsid w:val="001128EF"/>
    <w:rsid w:val="0011398D"/>
    <w:rsid w:val="00113CEF"/>
    <w:rsid w:val="00114102"/>
    <w:rsid w:val="001143D5"/>
    <w:rsid w:val="001144AD"/>
    <w:rsid w:val="00114E1F"/>
    <w:rsid w:val="00114F92"/>
    <w:rsid w:val="001151B1"/>
    <w:rsid w:val="00115A7B"/>
    <w:rsid w:val="00115EC7"/>
    <w:rsid w:val="00116244"/>
    <w:rsid w:val="00116524"/>
    <w:rsid w:val="00117201"/>
    <w:rsid w:val="001175CD"/>
    <w:rsid w:val="0012111E"/>
    <w:rsid w:val="001214D9"/>
    <w:rsid w:val="00121BA1"/>
    <w:rsid w:val="00121D61"/>
    <w:rsid w:val="0012372B"/>
    <w:rsid w:val="0012435F"/>
    <w:rsid w:val="00125527"/>
    <w:rsid w:val="00125C47"/>
    <w:rsid w:val="0012604D"/>
    <w:rsid w:val="0012628D"/>
    <w:rsid w:val="001266D6"/>
    <w:rsid w:val="00126C2B"/>
    <w:rsid w:val="00127513"/>
    <w:rsid w:val="001275C6"/>
    <w:rsid w:val="00127E97"/>
    <w:rsid w:val="00130511"/>
    <w:rsid w:val="00130598"/>
    <w:rsid w:val="00130680"/>
    <w:rsid w:val="00130B0F"/>
    <w:rsid w:val="00130E7B"/>
    <w:rsid w:val="00130F3D"/>
    <w:rsid w:val="0013136D"/>
    <w:rsid w:val="00131590"/>
    <w:rsid w:val="00131C70"/>
    <w:rsid w:val="00131E1D"/>
    <w:rsid w:val="0013203A"/>
    <w:rsid w:val="0013275F"/>
    <w:rsid w:val="00132860"/>
    <w:rsid w:val="001334ED"/>
    <w:rsid w:val="00133A39"/>
    <w:rsid w:val="0013403A"/>
    <w:rsid w:val="001341DA"/>
    <w:rsid w:val="00135895"/>
    <w:rsid w:val="0013657B"/>
    <w:rsid w:val="001366C0"/>
    <w:rsid w:val="001368DE"/>
    <w:rsid w:val="00136C56"/>
    <w:rsid w:val="00136D70"/>
    <w:rsid w:val="00137417"/>
    <w:rsid w:val="00137D73"/>
    <w:rsid w:val="00137DA4"/>
    <w:rsid w:val="001406BD"/>
    <w:rsid w:val="0014130C"/>
    <w:rsid w:val="00141B51"/>
    <w:rsid w:val="00141EA0"/>
    <w:rsid w:val="00141EF5"/>
    <w:rsid w:val="00142592"/>
    <w:rsid w:val="00142FFC"/>
    <w:rsid w:val="001436C9"/>
    <w:rsid w:val="00143B95"/>
    <w:rsid w:val="00144436"/>
    <w:rsid w:val="001448FD"/>
    <w:rsid w:val="00145018"/>
    <w:rsid w:val="0014504A"/>
    <w:rsid w:val="001454B9"/>
    <w:rsid w:val="00146613"/>
    <w:rsid w:val="00146E61"/>
    <w:rsid w:val="001470C6"/>
    <w:rsid w:val="0014788D"/>
    <w:rsid w:val="001505BB"/>
    <w:rsid w:val="00150B16"/>
    <w:rsid w:val="00151021"/>
    <w:rsid w:val="001510C9"/>
    <w:rsid w:val="001518C3"/>
    <w:rsid w:val="00151C70"/>
    <w:rsid w:val="00152440"/>
    <w:rsid w:val="00152686"/>
    <w:rsid w:val="00152916"/>
    <w:rsid w:val="001529CF"/>
    <w:rsid w:val="00152B96"/>
    <w:rsid w:val="00152D11"/>
    <w:rsid w:val="001530C1"/>
    <w:rsid w:val="00153A5E"/>
    <w:rsid w:val="00154074"/>
    <w:rsid w:val="00154546"/>
    <w:rsid w:val="00154C41"/>
    <w:rsid w:val="0015627C"/>
    <w:rsid w:val="001570E5"/>
    <w:rsid w:val="0015772E"/>
    <w:rsid w:val="00157838"/>
    <w:rsid w:val="001603A1"/>
    <w:rsid w:val="00160573"/>
    <w:rsid w:val="001616A4"/>
    <w:rsid w:val="00161738"/>
    <w:rsid w:val="0016173C"/>
    <w:rsid w:val="00161906"/>
    <w:rsid w:val="0016242D"/>
    <w:rsid w:val="0016273E"/>
    <w:rsid w:val="001628F3"/>
    <w:rsid w:val="00163606"/>
    <w:rsid w:val="00163989"/>
    <w:rsid w:val="001639C4"/>
    <w:rsid w:val="00164616"/>
    <w:rsid w:val="00164868"/>
    <w:rsid w:val="00164925"/>
    <w:rsid w:val="00164B37"/>
    <w:rsid w:val="00164CD8"/>
    <w:rsid w:val="00165627"/>
    <w:rsid w:val="0016563B"/>
    <w:rsid w:val="001659B1"/>
    <w:rsid w:val="00166BF3"/>
    <w:rsid w:val="00166D42"/>
    <w:rsid w:val="00166E0C"/>
    <w:rsid w:val="001670A3"/>
    <w:rsid w:val="001670DC"/>
    <w:rsid w:val="0016716E"/>
    <w:rsid w:val="00167698"/>
    <w:rsid w:val="001708A2"/>
    <w:rsid w:val="00170AAE"/>
    <w:rsid w:val="00170C4B"/>
    <w:rsid w:val="00171815"/>
    <w:rsid w:val="00171C7A"/>
    <w:rsid w:val="00171D95"/>
    <w:rsid w:val="00172238"/>
    <w:rsid w:val="00172B56"/>
    <w:rsid w:val="00172C00"/>
    <w:rsid w:val="00172F85"/>
    <w:rsid w:val="001736B4"/>
    <w:rsid w:val="00173D47"/>
    <w:rsid w:val="001744CD"/>
    <w:rsid w:val="00174AB6"/>
    <w:rsid w:val="00174B85"/>
    <w:rsid w:val="00174C06"/>
    <w:rsid w:val="00174D02"/>
    <w:rsid w:val="001764C8"/>
    <w:rsid w:val="00176CEB"/>
    <w:rsid w:val="00177509"/>
    <w:rsid w:val="00177591"/>
    <w:rsid w:val="001775F6"/>
    <w:rsid w:val="001776EB"/>
    <w:rsid w:val="00177788"/>
    <w:rsid w:val="00177DA1"/>
    <w:rsid w:val="001807A8"/>
    <w:rsid w:val="001808BD"/>
    <w:rsid w:val="00180E77"/>
    <w:rsid w:val="001810E4"/>
    <w:rsid w:val="00182DB1"/>
    <w:rsid w:val="00183204"/>
    <w:rsid w:val="0018346D"/>
    <w:rsid w:val="00183BFE"/>
    <w:rsid w:val="00184888"/>
    <w:rsid w:val="00184926"/>
    <w:rsid w:val="00184AE3"/>
    <w:rsid w:val="001852F0"/>
    <w:rsid w:val="00185ED2"/>
    <w:rsid w:val="001860F9"/>
    <w:rsid w:val="0018629F"/>
    <w:rsid w:val="001863B4"/>
    <w:rsid w:val="001877CC"/>
    <w:rsid w:val="00187E6F"/>
    <w:rsid w:val="00187F37"/>
    <w:rsid w:val="00187FE7"/>
    <w:rsid w:val="0019029E"/>
    <w:rsid w:val="0019035D"/>
    <w:rsid w:val="001906CC"/>
    <w:rsid w:val="00190751"/>
    <w:rsid w:val="001907AE"/>
    <w:rsid w:val="00190C0A"/>
    <w:rsid w:val="00190E96"/>
    <w:rsid w:val="00190EAA"/>
    <w:rsid w:val="0019168A"/>
    <w:rsid w:val="001918AA"/>
    <w:rsid w:val="001918B1"/>
    <w:rsid w:val="00191EA6"/>
    <w:rsid w:val="00191EE9"/>
    <w:rsid w:val="00192CD3"/>
    <w:rsid w:val="00192CD8"/>
    <w:rsid w:val="001931D4"/>
    <w:rsid w:val="00193E72"/>
    <w:rsid w:val="00193FF7"/>
    <w:rsid w:val="001955BC"/>
    <w:rsid w:val="001956E5"/>
    <w:rsid w:val="00195861"/>
    <w:rsid w:val="00196B0F"/>
    <w:rsid w:val="00196B4B"/>
    <w:rsid w:val="00196E49"/>
    <w:rsid w:val="001974D2"/>
    <w:rsid w:val="00197A30"/>
    <w:rsid w:val="001A0234"/>
    <w:rsid w:val="001A04E8"/>
    <w:rsid w:val="001A098C"/>
    <w:rsid w:val="001A09A9"/>
    <w:rsid w:val="001A0FF9"/>
    <w:rsid w:val="001A1318"/>
    <w:rsid w:val="001A24C2"/>
    <w:rsid w:val="001A4677"/>
    <w:rsid w:val="001A4ED8"/>
    <w:rsid w:val="001A506D"/>
    <w:rsid w:val="001A5534"/>
    <w:rsid w:val="001A5550"/>
    <w:rsid w:val="001A597B"/>
    <w:rsid w:val="001A5B8D"/>
    <w:rsid w:val="001A5BAD"/>
    <w:rsid w:val="001A64A2"/>
    <w:rsid w:val="001A661F"/>
    <w:rsid w:val="001A66EA"/>
    <w:rsid w:val="001A714E"/>
    <w:rsid w:val="001A723D"/>
    <w:rsid w:val="001A77CE"/>
    <w:rsid w:val="001B0101"/>
    <w:rsid w:val="001B02B6"/>
    <w:rsid w:val="001B0419"/>
    <w:rsid w:val="001B2330"/>
    <w:rsid w:val="001B2724"/>
    <w:rsid w:val="001B27D3"/>
    <w:rsid w:val="001B2AAC"/>
    <w:rsid w:val="001B2D37"/>
    <w:rsid w:val="001B3652"/>
    <w:rsid w:val="001B61C8"/>
    <w:rsid w:val="001B64E8"/>
    <w:rsid w:val="001B67AA"/>
    <w:rsid w:val="001B69C4"/>
    <w:rsid w:val="001B7EAA"/>
    <w:rsid w:val="001C078C"/>
    <w:rsid w:val="001C0DB5"/>
    <w:rsid w:val="001C222E"/>
    <w:rsid w:val="001C290B"/>
    <w:rsid w:val="001C36B2"/>
    <w:rsid w:val="001C3712"/>
    <w:rsid w:val="001C38F9"/>
    <w:rsid w:val="001C3956"/>
    <w:rsid w:val="001C3B58"/>
    <w:rsid w:val="001C40BB"/>
    <w:rsid w:val="001C44B9"/>
    <w:rsid w:val="001C463C"/>
    <w:rsid w:val="001C4A31"/>
    <w:rsid w:val="001C4F33"/>
    <w:rsid w:val="001C512F"/>
    <w:rsid w:val="001C530A"/>
    <w:rsid w:val="001C5A99"/>
    <w:rsid w:val="001C5E2E"/>
    <w:rsid w:val="001C620A"/>
    <w:rsid w:val="001C67F4"/>
    <w:rsid w:val="001C68DA"/>
    <w:rsid w:val="001C6928"/>
    <w:rsid w:val="001C6A31"/>
    <w:rsid w:val="001C6C56"/>
    <w:rsid w:val="001C6E0D"/>
    <w:rsid w:val="001C6F03"/>
    <w:rsid w:val="001C7174"/>
    <w:rsid w:val="001C7191"/>
    <w:rsid w:val="001C7336"/>
    <w:rsid w:val="001C747E"/>
    <w:rsid w:val="001D0940"/>
    <w:rsid w:val="001D10B4"/>
    <w:rsid w:val="001D16FE"/>
    <w:rsid w:val="001D29CF"/>
    <w:rsid w:val="001D3017"/>
    <w:rsid w:val="001D3671"/>
    <w:rsid w:val="001D3D20"/>
    <w:rsid w:val="001D4735"/>
    <w:rsid w:val="001D65A4"/>
    <w:rsid w:val="001D6A67"/>
    <w:rsid w:val="001D752B"/>
    <w:rsid w:val="001D7575"/>
    <w:rsid w:val="001D76DA"/>
    <w:rsid w:val="001D7B42"/>
    <w:rsid w:val="001D7DAB"/>
    <w:rsid w:val="001E0055"/>
    <w:rsid w:val="001E044C"/>
    <w:rsid w:val="001E09D5"/>
    <w:rsid w:val="001E09FB"/>
    <w:rsid w:val="001E0A57"/>
    <w:rsid w:val="001E0B4C"/>
    <w:rsid w:val="001E0D14"/>
    <w:rsid w:val="001E0EEB"/>
    <w:rsid w:val="001E1001"/>
    <w:rsid w:val="001E1350"/>
    <w:rsid w:val="001E1754"/>
    <w:rsid w:val="001E1C10"/>
    <w:rsid w:val="001E2341"/>
    <w:rsid w:val="001E249F"/>
    <w:rsid w:val="001E2838"/>
    <w:rsid w:val="001E2928"/>
    <w:rsid w:val="001E3A28"/>
    <w:rsid w:val="001E417D"/>
    <w:rsid w:val="001E44DC"/>
    <w:rsid w:val="001E4648"/>
    <w:rsid w:val="001E5002"/>
    <w:rsid w:val="001E5327"/>
    <w:rsid w:val="001E5D0E"/>
    <w:rsid w:val="001E62A3"/>
    <w:rsid w:val="001E6994"/>
    <w:rsid w:val="001E6C9A"/>
    <w:rsid w:val="001E734D"/>
    <w:rsid w:val="001E7672"/>
    <w:rsid w:val="001E7BD1"/>
    <w:rsid w:val="001E7D56"/>
    <w:rsid w:val="001E7FA2"/>
    <w:rsid w:val="001F0138"/>
    <w:rsid w:val="001F03C6"/>
    <w:rsid w:val="001F07B8"/>
    <w:rsid w:val="001F125A"/>
    <w:rsid w:val="001F16BB"/>
    <w:rsid w:val="001F1AC2"/>
    <w:rsid w:val="001F2039"/>
    <w:rsid w:val="001F2AB6"/>
    <w:rsid w:val="001F2C01"/>
    <w:rsid w:val="001F498F"/>
    <w:rsid w:val="001F4E37"/>
    <w:rsid w:val="001F557C"/>
    <w:rsid w:val="001F57CC"/>
    <w:rsid w:val="001F5A61"/>
    <w:rsid w:val="001F5B7B"/>
    <w:rsid w:val="001F669D"/>
    <w:rsid w:val="001F686F"/>
    <w:rsid w:val="001F6A46"/>
    <w:rsid w:val="001F6FDA"/>
    <w:rsid w:val="001F7602"/>
    <w:rsid w:val="001F7928"/>
    <w:rsid w:val="001F7E2D"/>
    <w:rsid w:val="00200452"/>
    <w:rsid w:val="0020066B"/>
    <w:rsid w:val="002006CC"/>
    <w:rsid w:val="00200C87"/>
    <w:rsid w:val="00200FAC"/>
    <w:rsid w:val="0020100E"/>
    <w:rsid w:val="0020162F"/>
    <w:rsid w:val="00201C47"/>
    <w:rsid w:val="00201C51"/>
    <w:rsid w:val="0020230E"/>
    <w:rsid w:val="0020236B"/>
    <w:rsid w:val="00202450"/>
    <w:rsid w:val="002024D0"/>
    <w:rsid w:val="00202B72"/>
    <w:rsid w:val="00202CFA"/>
    <w:rsid w:val="00202E75"/>
    <w:rsid w:val="0020305D"/>
    <w:rsid w:val="00203CC5"/>
    <w:rsid w:val="0020420A"/>
    <w:rsid w:val="00204330"/>
    <w:rsid w:val="002043AA"/>
    <w:rsid w:val="0020440A"/>
    <w:rsid w:val="002047F8"/>
    <w:rsid w:val="00204F08"/>
    <w:rsid w:val="00204F0B"/>
    <w:rsid w:val="00206A63"/>
    <w:rsid w:val="00206CCB"/>
    <w:rsid w:val="002071C5"/>
    <w:rsid w:val="002101F3"/>
    <w:rsid w:val="0021089C"/>
    <w:rsid w:val="00210907"/>
    <w:rsid w:val="00210B0C"/>
    <w:rsid w:val="00210B82"/>
    <w:rsid w:val="002114C7"/>
    <w:rsid w:val="00211537"/>
    <w:rsid w:val="00211A1E"/>
    <w:rsid w:val="0021207A"/>
    <w:rsid w:val="00213275"/>
    <w:rsid w:val="002137B2"/>
    <w:rsid w:val="002137C9"/>
    <w:rsid w:val="0021387A"/>
    <w:rsid w:val="00214882"/>
    <w:rsid w:val="00215057"/>
    <w:rsid w:val="0021582A"/>
    <w:rsid w:val="00215C4E"/>
    <w:rsid w:val="00215C76"/>
    <w:rsid w:val="00215D3C"/>
    <w:rsid w:val="00215DDE"/>
    <w:rsid w:val="00216130"/>
    <w:rsid w:val="00216335"/>
    <w:rsid w:val="002163DB"/>
    <w:rsid w:val="0021645D"/>
    <w:rsid w:val="00216714"/>
    <w:rsid w:val="00216929"/>
    <w:rsid w:val="00217C6C"/>
    <w:rsid w:val="00217D07"/>
    <w:rsid w:val="002206D7"/>
    <w:rsid w:val="00220770"/>
    <w:rsid w:val="002216FC"/>
    <w:rsid w:val="0022378D"/>
    <w:rsid w:val="00223A9C"/>
    <w:rsid w:val="00223D9B"/>
    <w:rsid w:val="00224696"/>
    <w:rsid w:val="0022474B"/>
    <w:rsid w:val="0022476F"/>
    <w:rsid w:val="002247D0"/>
    <w:rsid w:val="00224AF8"/>
    <w:rsid w:val="00224ED1"/>
    <w:rsid w:val="00225163"/>
    <w:rsid w:val="002258FD"/>
    <w:rsid w:val="00225CA7"/>
    <w:rsid w:val="00225E79"/>
    <w:rsid w:val="00226E4A"/>
    <w:rsid w:val="00227518"/>
    <w:rsid w:val="00227572"/>
    <w:rsid w:val="00227939"/>
    <w:rsid w:val="00227C2C"/>
    <w:rsid w:val="00227C3E"/>
    <w:rsid w:val="002300F8"/>
    <w:rsid w:val="00230DC0"/>
    <w:rsid w:val="00230F31"/>
    <w:rsid w:val="002310A1"/>
    <w:rsid w:val="00231538"/>
    <w:rsid w:val="00231D66"/>
    <w:rsid w:val="00231EC4"/>
    <w:rsid w:val="002324BD"/>
    <w:rsid w:val="00232A96"/>
    <w:rsid w:val="00232BA6"/>
    <w:rsid w:val="00232BB9"/>
    <w:rsid w:val="00232D6B"/>
    <w:rsid w:val="002332BC"/>
    <w:rsid w:val="00233440"/>
    <w:rsid w:val="00233D76"/>
    <w:rsid w:val="002340CE"/>
    <w:rsid w:val="002341BD"/>
    <w:rsid w:val="0023423B"/>
    <w:rsid w:val="00234282"/>
    <w:rsid w:val="002348C4"/>
    <w:rsid w:val="002355FC"/>
    <w:rsid w:val="002358CB"/>
    <w:rsid w:val="0023590F"/>
    <w:rsid w:val="00235F3B"/>
    <w:rsid w:val="00235F3C"/>
    <w:rsid w:val="002363B9"/>
    <w:rsid w:val="00236DA9"/>
    <w:rsid w:val="00237823"/>
    <w:rsid w:val="0023798C"/>
    <w:rsid w:val="00237FDB"/>
    <w:rsid w:val="002402F2"/>
    <w:rsid w:val="0024041B"/>
    <w:rsid w:val="0024076D"/>
    <w:rsid w:val="002409E2"/>
    <w:rsid w:val="00240B4E"/>
    <w:rsid w:val="00240E97"/>
    <w:rsid w:val="0024141E"/>
    <w:rsid w:val="00241D84"/>
    <w:rsid w:val="00242235"/>
    <w:rsid w:val="002427EF"/>
    <w:rsid w:val="00242D42"/>
    <w:rsid w:val="00243727"/>
    <w:rsid w:val="002438D8"/>
    <w:rsid w:val="002439EC"/>
    <w:rsid w:val="00243A29"/>
    <w:rsid w:val="0024452A"/>
    <w:rsid w:val="00244931"/>
    <w:rsid w:val="00244F62"/>
    <w:rsid w:val="002452F5"/>
    <w:rsid w:val="00245785"/>
    <w:rsid w:val="00245F55"/>
    <w:rsid w:val="002469B4"/>
    <w:rsid w:val="00246FA7"/>
    <w:rsid w:val="00247014"/>
    <w:rsid w:val="00247481"/>
    <w:rsid w:val="00247588"/>
    <w:rsid w:val="002477EC"/>
    <w:rsid w:val="00247B37"/>
    <w:rsid w:val="002512ED"/>
    <w:rsid w:val="0025197E"/>
    <w:rsid w:val="002525D2"/>
    <w:rsid w:val="00252CE2"/>
    <w:rsid w:val="002534FF"/>
    <w:rsid w:val="002538D0"/>
    <w:rsid w:val="0025396D"/>
    <w:rsid w:val="00253D5C"/>
    <w:rsid w:val="00253F13"/>
    <w:rsid w:val="0025488D"/>
    <w:rsid w:val="00254F3A"/>
    <w:rsid w:val="0025524D"/>
    <w:rsid w:val="0025596B"/>
    <w:rsid w:val="002563A1"/>
    <w:rsid w:val="00256A70"/>
    <w:rsid w:val="00256C7F"/>
    <w:rsid w:val="00256DF8"/>
    <w:rsid w:val="00257894"/>
    <w:rsid w:val="002605E3"/>
    <w:rsid w:val="00260745"/>
    <w:rsid w:val="002609FE"/>
    <w:rsid w:val="002611FB"/>
    <w:rsid w:val="00261533"/>
    <w:rsid w:val="002615CC"/>
    <w:rsid w:val="002618EE"/>
    <w:rsid w:val="00262180"/>
    <w:rsid w:val="002624CB"/>
    <w:rsid w:val="00262A01"/>
    <w:rsid w:val="00263558"/>
    <w:rsid w:val="00263723"/>
    <w:rsid w:val="00263EB9"/>
    <w:rsid w:val="00264413"/>
    <w:rsid w:val="00264938"/>
    <w:rsid w:val="0026494E"/>
    <w:rsid w:val="0026543F"/>
    <w:rsid w:val="0026581F"/>
    <w:rsid w:val="00265BED"/>
    <w:rsid w:val="00265C42"/>
    <w:rsid w:val="00266FA3"/>
    <w:rsid w:val="00267038"/>
    <w:rsid w:val="00267EE6"/>
    <w:rsid w:val="00270882"/>
    <w:rsid w:val="00270BE2"/>
    <w:rsid w:val="00271451"/>
    <w:rsid w:val="0027195B"/>
    <w:rsid w:val="00271AF8"/>
    <w:rsid w:val="00271E77"/>
    <w:rsid w:val="002729E4"/>
    <w:rsid w:val="00272BE1"/>
    <w:rsid w:val="00272D18"/>
    <w:rsid w:val="0027369E"/>
    <w:rsid w:val="002742CE"/>
    <w:rsid w:val="00274872"/>
    <w:rsid w:val="00274A8E"/>
    <w:rsid w:val="00275578"/>
    <w:rsid w:val="002756D7"/>
    <w:rsid w:val="00275A93"/>
    <w:rsid w:val="00275AA3"/>
    <w:rsid w:val="002767B5"/>
    <w:rsid w:val="00276A6E"/>
    <w:rsid w:val="00276F45"/>
    <w:rsid w:val="00276F54"/>
    <w:rsid w:val="00277617"/>
    <w:rsid w:val="002778F2"/>
    <w:rsid w:val="00277A59"/>
    <w:rsid w:val="00277E23"/>
    <w:rsid w:val="00277F34"/>
    <w:rsid w:val="00280BD8"/>
    <w:rsid w:val="00280CA3"/>
    <w:rsid w:val="00280F55"/>
    <w:rsid w:val="00281184"/>
    <w:rsid w:val="00281F14"/>
    <w:rsid w:val="00282652"/>
    <w:rsid w:val="00283166"/>
    <w:rsid w:val="002832C8"/>
    <w:rsid w:val="00283997"/>
    <w:rsid w:val="00283B4E"/>
    <w:rsid w:val="00283F60"/>
    <w:rsid w:val="002846E3"/>
    <w:rsid w:val="002848B3"/>
    <w:rsid w:val="00284F2B"/>
    <w:rsid w:val="00285106"/>
    <w:rsid w:val="002854DF"/>
    <w:rsid w:val="002859B4"/>
    <w:rsid w:val="00285AA4"/>
    <w:rsid w:val="00285BDB"/>
    <w:rsid w:val="00285C6A"/>
    <w:rsid w:val="0028694E"/>
    <w:rsid w:val="00286B00"/>
    <w:rsid w:val="002872EA"/>
    <w:rsid w:val="00287816"/>
    <w:rsid w:val="0028793E"/>
    <w:rsid w:val="00287B68"/>
    <w:rsid w:val="00287BA3"/>
    <w:rsid w:val="0029082A"/>
    <w:rsid w:val="00290BB7"/>
    <w:rsid w:val="00290C29"/>
    <w:rsid w:val="00290FC0"/>
    <w:rsid w:val="00292BA0"/>
    <w:rsid w:val="00292C29"/>
    <w:rsid w:val="002930AD"/>
    <w:rsid w:val="00293955"/>
    <w:rsid w:val="00293B33"/>
    <w:rsid w:val="002942F3"/>
    <w:rsid w:val="002943DC"/>
    <w:rsid w:val="002949F5"/>
    <w:rsid w:val="00294CDA"/>
    <w:rsid w:val="0029642C"/>
    <w:rsid w:val="002967F1"/>
    <w:rsid w:val="00296A82"/>
    <w:rsid w:val="00296FE2"/>
    <w:rsid w:val="002972EB"/>
    <w:rsid w:val="0029732B"/>
    <w:rsid w:val="002973F3"/>
    <w:rsid w:val="002A02F6"/>
    <w:rsid w:val="002A07B7"/>
    <w:rsid w:val="002A20AC"/>
    <w:rsid w:val="002A3084"/>
    <w:rsid w:val="002A385D"/>
    <w:rsid w:val="002A3D81"/>
    <w:rsid w:val="002A4068"/>
    <w:rsid w:val="002A4244"/>
    <w:rsid w:val="002A486F"/>
    <w:rsid w:val="002A5400"/>
    <w:rsid w:val="002A59CB"/>
    <w:rsid w:val="002A5BF2"/>
    <w:rsid w:val="002A5C23"/>
    <w:rsid w:val="002A5C68"/>
    <w:rsid w:val="002A686C"/>
    <w:rsid w:val="002A701D"/>
    <w:rsid w:val="002A7064"/>
    <w:rsid w:val="002A74E0"/>
    <w:rsid w:val="002A77FE"/>
    <w:rsid w:val="002A7952"/>
    <w:rsid w:val="002A7B51"/>
    <w:rsid w:val="002B0005"/>
    <w:rsid w:val="002B00DF"/>
    <w:rsid w:val="002B1153"/>
    <w:rsid w:val="002B13E5"/>
    <w:rsid w:val="002B2082"/>
    <w:rsid w:val="002B2426"/>
    <w:rsid w:val="002B33A7"/>
    <w:rsid w:val="002B3DAA"/>
    <w:rsid w:val="002B44B0"/>
    <w:rsid w:val="002B4A75"/>
    <w:rsid w:val="002B4B5F"/>
    <w:rsid w:val="002B4FFF"/>
    <w:rsid w:val="002B542A"/>
    <w:rsid w:val="002B5855"/>
    <w:rsid w:val="002B591B"/>
    <w:rsid w:val="002B5E20"/>
    <w:rsid w:val="002B6B88"/>
    <w:rsid w:val="002B717A"/>
    <w:rsid w:val="002B7199"/>
    <w:rsid w:val="002B72CA"/>
    <w:rsid w:val="002B7A9A"/>
    <w:rsid w:val="002C06EA"/>
    <w:rsid w:val="002C0FEC"/>
    <w:rsid w:val="002C12B7"/>
    <w:rsid w:val="002C1339"/>
    <w:rsid w:val="002C177A"/>
    <w:rsid w:val="002C1C16"/>
    <w:rsid w:val="002C1DA6"/>
    <w:rsid w:val="002C1E60"/>
    <w:rsid w:val="002C2169"/>
    <w:rsid w:val="002C233C"/>
    <w:rsid w:val="002C25BE"/>
    <w:rsid w:val="002C2776"/>
    <w:rsid w:val="002C29A5"/>
    <w:rsid w:val="002C349D"/>
    <w:rsid w:val="002C3ECA"/>
    <w:rsid w:val="002C3F92"/>
    <w:rsid w:val="002C4943"/>
    <w:rsid w:val="002C4A03"/>
    <w:rsid w:val="002C4BE1"/>
    <w:rsid w:val="002C4CDE"/>
    <w:rsid w:val="002C5437"/>
    <w:rsid w:val="002C5520"/>
    <w:rsid w:val="002C5683"/>
    <w:rsid w:val="002C57BC"/>
    <w:rsid w:val="002C5BAC"/>
    <w:rsid w:val="002C5FA7"/>
    <w:rsid w:val="002C6167"/>
    <w:rsid w:val="002C6534"/>
    <w:rsid w:val="002C68DD"/>
    <w:rsid w:val="002C6CBA"/>
    <w:rsid w:val="002C70BA"/>
    <w:rsid w:val="002C70E9"/>
    <w:rsid w:val="002C7685"/>
    <w:rsid w:val="002C7894"/>
    <w:rsid w:val="002C78E7"/>
    <w:rsid w:val="002D041D"/>
    <w:rsid w:val="002D0602"/>
    <w:rsid w:val="002D131C"/>
    <w:rsid w:val="002D144C"/>
    <w:rsid w:val="002D1642"/>
    <w:rsid w:val="002D1720"/>
    <w:rsid w:val="002D177A"/>
    <w:rsid w:val="002D1E67"/>
    <w:rsid w:val="002D1ED5"/>
    <w:rsid w:val="002D3247"/>
    <w:rsid w:val="002D32C3"/>
    <w:rsid w:val="002D35BF"/>
    <w:rsid w:val="002D4570"/>
    <w:rsid w:val="002D4619"/>
    <w:rsid w:val="002D4AB5"/>
    <w:rsid w:val="002D5054"/>
    <w:rsid w:val="002D596F"/>
    <w:rsid w:val="002D5E88"/>
    <w:rsid w:val="002D5EE4"/>
    <w:rsid w:val="002D6167"/>
    <w:rsid w:val="002D6A78"/>
    <w:rsid w:val="002D6AD6"/>
    <w:rsid w:val="002D6BB5"/>
    <w:rsid w:val="002D6CC2"/>
    <w:rsid w:val="002D6FF2"/>
    <w:rsid w:val="002D765A"/>
    <w:rsid w:val="002D765B"/>
    <w:rsid w:val="002E010F"/>
    <w:rsid w:val="002E051D"/>
    <w:rsid w:val="002E0A40"/>
    <w:rsid w:val="002E0D11"/>
    <w:rsid w:val="002E1B4F"/>
    <w:rsid w:val="002E1EFC"/>
    <w:rsid w:val="002E1F15"/>
    <w:rsid w:val="002E248E"/>
    <w:rsid w:val="002E32AF"/>
    <w:rsid w:val="002E3475"/>
    <w:rsid w:val="002E3F7C"/>
    <w:rsid w:val="002E4171"/>
    <w:rsid w:val="002E4845"/>
    <w:rsid w:val="002E5098"/>
    <w:rsid w:val="002E5290"/>
    <w:rsid w:val="002E5482"/>
    <w:rsid w:val="002E5B34"/>
    <w:rsid w:val="002E6134"/>
    <w:rsid w:val="002F0A1C"/>
    <w:rsid w:val="002F12B3"/>
    <w:rsid w:val="002F1DD4"/>
    <w:rsid w:val="002F24D1"/>
    <w:rsid w:val="002F27B6"/>
    <w:rsid w:val="002F2A54"/>
    <w:rsid w:val="002F302B"/>
    <w:rsid w:val="002F305E"/>
    <w:rsid w:val="002F3773"/>
    <w:rsid w:val="002F441A"/>
    <w:rsid w:val="002F4CCC"/>
    <w:rsid w:val="002F54C2"/>
    <w:rsid w:val="002F61EC"/>
    <w:rsid w:val="002F6659"/>
    <w:rsid w:val="002F7408"/>
    <w:rsid w:val="002F74A7"/>
    <w:rsid w:val="002F7A51"/>
    <w:rsid w:val="003000A7"/>
    <w:rsid w:val="0030025B"/>
    <w:rsid w:val="003007FD"/>
    <w:rsid w:val="0030097A"/>
    <w:rsid w:val="00302065"/>
    <w:rsid w:val="003022C7"/>
    <w:rsid w:val="003026D9"/>
    <w:rsid w:val="00302784"/>
    <w:rsid w:val="003027AA"/>
    <w:rsid w:val="003028AE"/>
    <w:rsid w:val="00302C5C"/>
    <w:rsid w:val="003044A1"/>
    <w:rsid w:val="00305570"/>
    <w:rsid w:val="00305F84"/>
    <w:rsid w:val="0030629E"/>
    <w:rsid w:val="003062F9"/>
    <w:rsid w:val="00306DB4"/>
    <w:rsid w:val="00306FB0"/>
    <w:rsid w:val="00307125"/>
    <w:rsid w:val="0030743D"/>
    <w:rsid w:val="003077AF"/>
    <w:rsid w:val="003079D9"/>
    <w:rsid w:val="00307CC0"/>
    <w:rsid w:val="00307E10"/>
    <w:rsid w:val="00307FB9"/>
    <w:rsid w:val="00310111"/>
    <w:rsid w:val="00310129"/>
    <w:rsid w:val="00310522"/>
    <w:rsid w:val="003105C3"/>
    <w:rsid w:val="00310863"/>
    <w:rsid w:val="00310AD2"/>
    <w:rsid w:val="00310C4B"/>
    <w:rsid w:val="00310DA0"/>
    <w:rsid w:val="00311018"/>
    <w:rsid w:val="00311BDB"/>
    <w:rsid w:val="0031238D"/>
    <w:rsid w:val="003125D6"/>
    <w:rsid w:val="003126FE"/>
    <w:rsid w:val="00312C7A"/>
    <w:rsid w:val="00312C9F"/>
    <w:rsid w:val="00313358"/>
    <w:rsid w:val="00313438"/>
    <w:rsid w:val="003137C7"/>
    <w:rsid w:val="00314950"/>
    <w:rsid w:val="00314A49"/>
    <w:rsid w:val="00314F3D"/>
    <w:rsid w:val="00315036"/>
    <w:rsid w:val="003154F0"/>
    <w:rsid w:val="003158C7"/>
    <w:rsid w:val="003159CD"/>
    <w:rsid w:val="00315C84"/>
    <w:rsid w:val="00316383"/>
    <w:rsid w:val="0031646D"/>
    <w:rsid w:val="003164AB"/>
    <w:rsid w:val="00316BBA"/>
    <w:rsid w:val="00317657"/>
    <w:rsid w:val="00317B1D"/>
    <w:rsid w:val="00317C02"/>
    <w:rsid w:val="003202DE"/>
    <w:rsid w:val="00320918"/>
    <w:rsid w:val="00320AF8"/>
    <w:rsid w:val="00320B62"/>
    <w:rsid w:val="0032156D"/>
    <w:rsid w:val="00321C82"/>
    <w:rsid w:val="00321C99"/>
    <w:rsid w:val="00322034"/>
    <w:rsid w:val="00322383"/>
    <w:rsid w:val="00322E5B"/>
    <w:rsid w:val="00322ECE"/>
    <w:rsid w:val="003236C3"/>
    <w:rsid w:val="00323AB4"/>
    <w:rsid w:val="00323B85"/>
    <w:rsid w:val="00323FA5"/>
    <w:rsid w:val="003240B4"/>
    <w:rsid w:val="0032453E"/>
    <w:rsid w:val="003246F1"/>
    <w:rsid w:val="00324CC0"/>
    <w:rsid w:val="00324D94"/>
    <w:rsid w:val="00324DE1"/>
    <w:rsid w:val="003255B8"/>
    <w:rsid w:val="0032580C"/>
    <w:rsid w:val="00325C4B"/>
    <w:rsid w:val="003269B8"/>
    <w:rsid w:val="003269D4"/>
    <w:rsid w:val="00326CB3"/>
    <w:rsid w:val="00327263"/>
    <w:rsid w:val="00327A71"/>
    <w:rsid w:val="0033068E"/>
    <w:rsid w:val="00330C06"/>
    <w:rsid w:val="00331338"/>
    <w:rsid w:val="00331522"/>
    <w:rsid w:val="003315D1"/>
    <w:rsid w:val="00331760"/>
    <w:rsid w:val="00331879"/>
    <w:rsid w:val="00331971"/>
    <w:rsid w:val="00331EF6"/>
    <w:rsid w:val="003321F0"/>
    <w:rsid w:val="00332C93"/>
    <w:rsid w:val="003333CB"/>
    <w:rsid w:val="003336BC"/>
    <w:rsid w:val="0033397C"/>
    <w:rsid w:val="00333D20"/>
    <w:rsid w:val="00334186"/>
    <w:rsid w:val="003345A3"/>
    <w:rsid w:val="0033461A"/>
    <w:rsid w:val="00334744"/>
    <w:rsid w:val="00334F38"/>
    <w:rsid w:val="003350A2"/>
    <w:rsid w:val="003359A5"/>
    <w:rsid w:val="003359F8"/>
    <w:rsid w:val="00335DB4"/>
    <w:rsid w:val="00335E6F"/>
    <w:rsid w:val="00336232"/>
    <w:rsid w:val="0033664A"/>
    <w:rsid w:val="00336F71"/>
    <w:rsid w:val="003372E2"/>
    <w:rsid w:val="0033774F"/>
    <w:rsid w:val="00337782"/>
    <w:rsid w:val="00340033"/>
    <w:rsid w:val="00340202"/>
    <w:rsid w:val="0034085F"/>
    <w:rsid w:val="0034145C"/>
    <w:rsid w:val="00341946"/>
    <w:rsid w:val="00341E7D"/>
    <w:rsid w:val="00342877"/>
    <w:rsid w:val="00342A62"/>
    <w:rsid w:val="00342BE1"/>
    <w:rsid w:val="00342EA8"/>
    <w:rsid w:val="003438D7"/>
    <w:rsid w:val="00344E7F"/>
    <w:rsid w:val="0034533F"/>
    <w:rsid w:val="00345966"/>
    <w:rsid w:val="0034699C"/>
    <w:rsid w:val="0034731A"/>
    <w:rsid w:val="003476BA"/>
    <w:rsid w:val="00347A05"/>
    <w:rsid w:val="003502D6"/>
    <w:rsid w:val="00350349"/>
    <w:rsid w:val="0035041B"/>
    <w:rsid w:val="00350A8F"/>
    <w:rsid w:val="00350F41"/>
    <w:rsid w:val="003512E7"/>
    <w:rsid w:val="00351578"/>
    <w:rsid w:val="003517CF"/>
    <w:rsid w:val="00351963"/>
    <w:rsid w:val="0035202C"/>
    <w:rsid w:val="00352B50"/>
    <w:rsid w:val="00352EB0"/>
    <w:rsid w:val="003530F8"/>
    <w:rsid w:val="003533B3"/>
    <w:rsid w:val="003535C8"/>
    <w:rsid w:val="003537E3"/>
    <w:rsid w:val="00353A1F"/>
    <w:rsid w:val="00354040"/>
    <w:rsid w:val="0035414B"/>
    <w:rsid w:val="00354C43"/>
    <w:rsid w:val="00355147"/>
    <w:rsid w:val="0035665A"/>
    <w:rsid w:val="003569DE"/>
    <w:rsid w:val="00356C85"/>
    <w:rsid w:val="00357AD3"/>
    <w:rsid w:val="00360B5B"/>
    <w:rsid w:val="00360DF1"/>
    <w:rsid w:val="003611C1"/>
    <w:rsid w:val="003613AD"/>
    <w:rsid w:val="0036181F"/>
    <w:rsid w:val="00361A9C"/>
    <w:rsid w:val="003625F7"/>
    <w:rsid w:val="00362855"/>
    <w:rsid w:val="00362A0C"/>
    <w:rsid w:val="0036326C"/>
    <w:rsid w:val="00363289"/>
    <w:rsid w:val="00363600"/>
    <w:rsid w:val="003636AB"/>
    <w:rsid w:val="00363701"/>
    <w:rsid w:val="00363870"/>
    <w:rsid w:val="00363B57"/>
    <w:rsid w:val="00363DEF"/>
    <w:rsid w:val="00364315"/>
    <w:rsid w:val="0036541F"/>
    <w:rsid w:val="0036582A"/>
    <w:rsid w:val="00365FFE"/>
    <w:rsid w:val="0036614E"/>
    <w:rsid w:val="0036618B"/>
    <w:rsid w:val="0036687B"/>
    <w:rsid w:val="0036698C"/>
    <w:rsid w:val="0036715F"/>
    <w:rsid w:val="003672A5"/>
    <w:rsid w:val="00367668"/>
    <w:rsid w:val="00367D26"/>
    <w:rsid w:val="00370A21"/>
    <w:rsid w:val="00370AF3"/>
    <w:rsid w:val="00370E88"/>
    <w:rsid w:val="0037150F"/>
    <w:rsid w:val="003715AE"/>
    <w:rsid w:val="003715CA"/>
    <w:rsid w:val="003718BB"/>
    <w:rsid w:val="00371A42"/>
    <w:rsid w:val="00372047"/>
    <w:rsid w:val="00372882"/>
    <w:rsid w:val="00372AF0"/>
    <w:rsid w:val="003730C1"/>
    <w:rsid w:val="003738CF"/>
    <w:rsid w:val="00373B49"/>
    <w:rsid w:val="00373C67"/>
    <w:rsid w:val="00374241"/>
    <w:rsid w:val="003742D7"/>
    <w:rsid w:val="00374912"/>
    <w:rsid w:val="00375583"/>
    <w:rsid w:val="00376863"/>
    <w:rsid w:val="003770E9"/>
    <w:rsid w:val="0037796B"/>
    <w:rsid w:val="00377CC9"/>
    <w:rsid w:val="003802A1"/>
    <w:rsid w:val="003808DC"/>
    <w:rsid w:val="00380994"/>
    <w:rsid w:val="00380F5C"/>
    <w:rsid w:val="00381A94"/>
    <w:rsid w:val="00381EF9"/>
    <w:rsid w:val="00381F63"/>
    <w:rsid w:val="00381F67"/>
    <w:rsid w:val="0038265D"/>
    <w:rsid w:val="00384891"/>
    <w:rsid w:val="00385205"/>
    <w:rsid w:val="003854A0"/>
    <w:rsid w:val="003856CA"/>
    <w:rsid w:val="00386372"/>
    <w:rsid w:val="00386510"/>
    <w:rsid w:val="0038771F"/>
    <w:rsid w:val="00387BAA"/>
    <w:rsid w:val="00387CFC"/>
    <w:rsid w:val="00387FBC"/>
    <w:rsid w:val="00390A6F"/>
    <w:rsid w:val="00390DA1"/>
    <w:rsid w:val="00390FAA"/>
    <w:rsid w:val="00390FC1"/>
    <w:rsid w:val="0039129C"/>
    <w:rsid w:val="003917C7"/>
    <w:rsid w:val="003919AD"/>
    <w:rsid w:val="00391B16"/>
    <w:rsid w:val="0039207D"/>
    <w:rsid w:val="00392B75"/>
    <w:rsid w:val="00392E8F"/>
    <w:rsid w:val="00393061"/>
    <w:rsid w:val="0039347C"/>
    <w:rsid w:val="0039352A"/>
    <w:rsid w:val="00393B31"/>
    <w:rsid w:val="00393E65"/>
    <w:rsid w:val="0039464A"/>
    <w:rsid w:val="003946DF"/>
    <w:rsid w:val="00394836"/>
    <w:rsid w:val="00395846"/>
    <w:rsid w:val="00395AE8"/>
    <w:rsid w:val="00395B6B"/>
    <w:rsid w:val="00395C81"/>
    <w:rsid w:val="00395CED"/>
    <w:rsid w:val="00395E2B"/>
    <w:rsid w:val="00396753"/>
    <w:rsid w:val="0039711D"/>
    <w:rsid w:val="00397235"/>
    <w:rsid w:val="00397408"/>
    <w:rsid w:val="00397504"/>
    <w:rsid w:val="003978FE"/>
    <w:rsid w:val="0039798B"/>
    <w:rsid w:val="003979C6"/>
    <w:rsid w:val="00397DE9"/>
    <w:rsid w:val="00397EFD"/>
    <w:rsid w:val="003A028E"/>
    <w:rsid w:val="003A0EFD"/>
    <w:rsid w:val="003A0F9A"/>
    <w:rsid w:val="003A0FF9"/>
    <w:rsid w:val="003A127E"/>
    <w:rsid w:val="003A17D8"/>
    <w:rsid w:val="003A182E"/>
    <w:rsid w:val="003A1CA8"/>
    <w:rsid w:val="003A2148"/>
    <w:rsid w:val="003A38B8"/>
    <w:rsid w:val="003A3F29"/>
    <w:rsid w:val="003A430B"/>
    <w:rsid w:val="003A4E14"/>
    <w:rsid w:val="003A55EE"/>
    <w:rsid w:val="003A5622"/>
    <w:rsid w:val="003A6672"/>
    <w:rsid w:val="003A760F"/>
    <w:rsid w:val="003A7F8E"/>
    <w:rsid w:val="003B01CC"/>
    <w:rsid w:val="003B03D8"/>
    <w:rsid w:val="003B05C2"/>
    <w:rsid w:val="003B09CF"/>
    <w:rsid w:val="003B1283"/>
    <w:rsid w:val="003B17FA"/>
    <w:rsid w:val="003B197C"/>
    <w:rsid w:val="003B1AD8"/>
    <w:rsid w:val="003B1C55"/>
    <w:rsid w:val="003B2040"/>
    <w:rsid w:val="003B2633"/>
    <w:rsid w:val="003B2D24"/>
    <w:rsid w:val="003B2DC0"/>
    <w:rsid w:val="003B3A91"/>
    <w:rsid w:val="003B3C0C"/>
    <w:rsid w:val="003B4356"/>
    <w:rsid w:val="003B43E8"/>
    <w:rsid w:val="003B479F"/>
    <w:rsid w:val="003B4C54"/>
    <w:rsid w:val="003B59F7"/>
    <w:rsid w:val="003B61C5"/>
    <w:rsid w:val="003B65CD"/>
    <w:rsid w:val="003B669D"/>
    <w:rsid w:val="003B69E5"/>
    <w:rsid w:val="003B6A1E"/>
    <w:rsid w:val="003B6A86"/>
    <w:rsid w:val="003B6F41"/>
    <w:rsid w:val="003B7159"/>
    <w:rsid w:val="003B7C37"/>
    <w:rsid w:val="003C06AA"/>
    <w:rsid w:val="003C0C0F"/>
    <w:rsid w:val="003C0ED6"/>
    <w:rsid w:val="003C0F58"/>
    <w:rsid w:val="003C2136"/>
    <w:rsid w:val="003C21C3"/>
    <w:rsid w:val="003C234E"/>
    <w:rsid w:val="003C319C"/>
    <w:rsid w:val="003C32CF"/>
    <w:rsid w:val="003C3715"/>
    <w:rsid w:val="003C39C6"/>
    <w:rsid w:val="003C3FBE"/>
    <w:rsid w:val="003C405F"/>
    <w:rsid w:val="003C44AC"/>
    <w:rsid w:val="003C4A18"/>
    <w:rsid w:val="003C4BE0"/>
    <w:rsid w:val="003C4D3E"/>
    <w:rsid w:val="003C500A"/>
    <w:rsid w:val="003C5014"/>
    <w:rsid w:val="003C61B2"/>
    <w:rsid w:val="003C64AD"/>
    <w:rsid w:val="003C660A"/>
    <w:rsid w:val="003C6651"/>
    <w:rsid w:val="003C68A2"/>
    <w:rsid w:val="003C7CA9"/>
    <w:rsid w:val="003D03CA"/>
    <w:rsid w:val="003D084A"/>
    <w:rsid w:val="003D0A44"/>
    <w:rsid w:val="003D0EAF"/>
    <w:rsid w:val="003D137E"/>
    <w:rsid w:val="003D16CD"/>
    <w:rsid w:val="003D1A35"/>
    <w:rsid w:val="003D21C7"/>
    <w:rsid w:val="003D29F9"/>
    <w:rsid w:val="003D2A6F"/>
    <w:rsid w:val="003D2D6A"/>
    <w:rsid w:val="003D3700"/>
    <w:rsid w:val="003D3703"/>
    <w:rsid w:val="003D3817"/>
    <w:rsid w:val="003D3CF2"/>
    <w:rsid w:val="003D3E6D"/>
    <w:rsid w:val="003D426D"/>
    <w:rsid w:val="003D44A6"/>
    <w:rsid w:val="003D4890"/>
    <w:rsid w:val="003D4FA6"/>
    <w:rsid w:val="003D57E1"/>
    <w:rsid w:val="003D6454"/>
    <w:rsid w:val="003D68A2"/>
    <w:rsid w:val="003D695D"/>
    <w:rsid w:val="003D6AED"/>
    <w:rsid w:val="003D7317"/>
    <w:rsid w:val="003D77EC"/>
    <w:rsid w:val="003D7B4A"/>
    <w:rsid w:val="003E02FF"/>
    <w:rsid w:val="003E0E8C"/>
    <w:rsid w:val="003E1188"/>
    <w:rsid w:val="003E1333"/>
    <w:rsid w:val="003E1B5E"/>
    <w:rsid w:val="003E1C47"/>
    <w:rsid w:val="003E22B1"/>
    <w:rsid w:val="003E2854"/>
    <w:rsid w:val="003E2E87"/>
    <w:rsid w:val="003E337C"/>
    <w:rsid w:val="003E354A"/>
    <w:rsid w:val="003E3D88"/>
    <w:rsid w:val="003E4025"/>
    <w:rsid w:val="003E41EC"/>
    <w:rsid w:val="003E46C5"/>
    <w:rsid w:val="003E4D13"/>
    <w:rsid w:val="003E4FFE"/>
    <w:rsid w:val="003E524C"/>
    <w:rsid w:val="003E52FC"/>
    <w:rsid w:val="003E69A8"/>
    <w:rsid w:val="003E6CF5"/>
    <w:rsid w:val="003E6F0D"/>
    <w:rsid w:val="003E7308"/>
    <w:rsid w:val="003E771A"/>
    <w:rsid w:val="003E795E"/>
    <w:rsid w:val="003E7E7E"/>
    <w:rsid w:val="003F0685"/>
    <w:rsid w:val="003F0A3B"/>
    <w:rsid w:val="003F0BB4"/>
    <w:rsid w:val="003F0C85"/>
    <w:rsid w:val="003F1305"/>
    <w:rsid w:val="003F132D"/>
    <w:rsid w:val="003F1A92"/>
    <w:rsid w:val="003F1C4F"/>
    <w:rsid w:val="003F1E6F"/>
    <w:rsid w:val="003F219D"/>
    <w:rsid w:val="003F2689"/>
    <w:rsid w:val="003F26A8"/>
    <w:rsid w:val="003F29B6"/>
    <w:rsid w:val="003F2F2B"/>
    <w:rsid w:val="003F360C"/>
    <w:rsid w:val="003F3987"/>
    <w:rsid w:val="003F3CA4"/>
    <w:rsid w:val="003F3E7C"/>
    <w:rsid w:val="003F4210"/>
    <w:rsid w:val="003F447F"/>
    <w:rsid w:val="003F44CD"/>
    <w:rsid w:val="003F5432"/>
    <w:rsid w:val="003F5588"/>
    <w:rsid w:val="003F5758"/>
    <w:rsid w:val="003F57F0"/>
    <w:rsid w:val="003F5881"/>
    <w:rsid w:val="003F636F"/>
    <w:rsid w:val="003F6563"/>
    <w:rsid w:val="003F69A3"/>
    <w:rsid w:val="003F7785"/>
    <w:rsid w:val="00400AAD"/>
    <w:rsid w:val="00400AE0"/>
    <w:rsid w:val="00400EF8"/>
    <w:rsid w:val="00401986"/>
    <w:rsid w:val="00401DD3"/>
    <w:rsid w:val="00402044"/>
    <w:rsid w:val="004022FF"/>
    <w:rsid w:val="00402519"/>
    <w:rsid w:val="00402A5E"/>
    <w:rsid w:val="00402B39"/>
    <w:rsid w:val="00402BD8"/>
    <w:rsid w:val="00402E4B"/>
    <w:rsid w:val="00403DA9"/>
    <w:rsid w:val="00404389"/>
    <w:rsid w:val="0040486C"/>
    <w:rsid w:val="00404B9C"/>
    <w:rsid w:val="0040571E"/>
    <w:rsid w:val="00405989"/>
    <w:rsid w:val="00405F54"/>
    <w:rsid w:val="00405F84"/>
    <w:rsid w:val="00406F09"/>
    <w:rsid w:val="00406F83"/>
    <w:rsid w:val="00407242"/>
    <w:rsid w:val="004074A9"/>
    <w:rsid w:val="00407A74"/>
    <w:rsid w:val="00407C92"/>
    <w:rsid w:val="00410364"/>
    <w:rsid w:val="00410C84"/>
    <w:rsid w:val="00411458"/>
    <w:rsid w:val="00411C59"/>
    <w:rsid w:val="00411CDB"/>
    <w:rsid w:val="00411F12"/>
    <w:rsid w:val="00411F8B"/>
    <w:rsid w:val="004120D1"/>
    <w:rsid w:val="0041238F"/>
    <w:rsid w:val="0041291F"/>
    <w:rsid w:val="0041299F"/>
    <w:rsid w:val="00412A7F"/>
    <w:rsid w:val="0041383C"/>
    <w:rsid w:val="004138DF"/>
    <w:rsid w:val="00413F60"/>
    <w:rsid w:val="00414082"/>
    <w:rsid w:val="0041420B"/>
    <w:rsid w:val="004158B6"/>
    <w:rsid w:val="00415EC0"/>
    <w:rsid w:val="004169DC"/>
    <w:rsid w:val="004169DE"/>
    <w:rsid w:val="00416B84"/>
    <w:rsid w:val="00416C94"/>
    <w:rsid w:val="00417150"/>
    <w:rsid w:val="0041721E"/>
    <w:rsid w:val="00417375"/>
    <w:rsid w:val="00417725"/>
    <w:rsid w:val="004178E3"/>
    <w:rsid w:val="00417AE3"/>
    <w:rsid w:val="004208B2"/>
    <w:rsid w:val="004212CF"/>
    <w:rsid w:val="00421730"/>
    <w:rsid w:val="00422297"/>
    <w:rsid w:val="00422708"/>
    <w:rsid w:val="004236C8"/>
    <w:rsid w:val="00424110"/>
    <w:rsid w:val="004241A5"/>
    <w:rsid w:val="00424442"/>
    <w:rsid w:val="0042458A"/>
    <w:rsid w:val="00424FFF"/>
    <w:rsid w:val="0042504A"/>
    <w:rsid w:val="004253E1"/>
    <w:rsid w:val="00425C2C"/>
    <w:rsid w:val="004262C7"/>
    <w:rsid w:val="004263B4"/>
    <w:rsid w:val="00426D41"/>
    <w:rsid w:val="0042769B"/>
    <w:rsid w:val="00427B18"/>
    <w:rsid w:val="00427B39"/>
    <w:rsid w:val="00430467"/>
    <w:rsid w:val="004310B8"/>
    <w:rsid w:val="0043209B"/>
    <w:rsid w:val="00432B06"/>
    <w:rsid w:val="00433552"/>
    <w:rsid w:val="00433C2D"/>
    <w:rsid w:val="00434435"/>
    <w:rsid w:val="004346AE"/>
    <w:rsid w:val="00434A64"/>
    <w:rsid w:val="00435D76"/>
    <w:rsid w:val="00435FCF"/>
    <w:rsid w:val="00436161"/>
    <w:rsid w:val="0043630F"/>
    <w:rsid w:val="0043632F"/>
    <w:rsid w:val="00436D04"/>
    <w:rsid w:val="0043739E"/>
    <w:rsid w:val="00437474"/>
    <w:rsid w:val="004375B8"/>
    <w:rsid w:val="00437804"/>
    <w:rsid w:val="004403E0"/>
    <w:rsid w:val="004404D8"/>
    <w:rsid w:val="00440860"/>
    <w:rsid w:val="00440A4B"/>
    <w:rsid w:val="004412AA"/>
    <w:rsid w:val="004419C3"/>
    <w:rsid w:val="00441F40"/>
    <w:rsid w:val="00441F5F"/>
    <w:rsid w:val="004424DB"/>
    <w:rsid w:val="00443A22"/>
    <w:rsid w:val="00443E93"/>
    <w:rsid w:val="00444273"/>
    <w:rsid w:val="004443E5"/>
    <w:rsid w:val="004445B7"/>
    <w:rsid w:val="004445BB"/>
    <w:rsid w:val="00444704"/>
    <w:rsid w:val="004449CB"/>
    <w:rsid w:val="00444DDE"/>
    <w:rsid w:val="0044509D"/>
    <w:rsid w:val="0044555A"/>
    <w:rsid w:val="00446198"/>
    <w:rsid w:val="00446851"/>
    <w:rsid w:val="004468B9"/>
    <w:rsid w:val="00446927"/>
    <w:rsid w:val="00446A3B"/>
    <w:rsid w:val="0044775C"/>
    <w:rsid w:val="00447BA3"/>
    <w:rsid w:val="00450377"/>
    <w:rsid w:val="004503D9"/>
    <w:rsid w:val="00450F36"/>
    <w:rsid w:val="00451023"/>
    <w:rsid w:val="0045113F"/>
    <w:rsid w:val="00451284"/>
    <w:rsid w:val="00451DC5"/>
    <w:rsid w:val="0045283A"/>
    <w:rsid w:val="00453461"/>
    <w:rsid w:val="004537A3"/>
    <w:rsid w:val="00454577"/>
    <w:rsid w:val="00454DFB"/>
    <w:rsid w:val="00454F4B"/>
    <w:rsid w:val="00455177"/>
    <w:rsid w:val="004553A9"/>
    <w:rsid w:val="004557DF"/>
    <w:rsid w:val="00455F25"/>
    <w:rsid w:val="00455F69"/>
    <w:rsid w:val="00460534"/>
    <w:rsid w:val="004605C9"/>
    <w:rsid w:val="00460664"/>
    <w:rsid w:val="0046095D"/>
    <w:rsid w:val="00460CF6"/>
    <w:rsid w:val="00461359"/>
    <w:rsid w:val="004613BD"/>
    <w:rsid w:val="0046250E"/>
    <w:rsid w:val="00462736"/>
    <w:rsid w:val="00462F22"/>
    <w:rsid w:val="00463173"/>
    <w:rsid w:val="004634F2"/>
    <w:rsid w:val="00463E81"/>
    <w:rsid w:val="00464590"/>
    <w:rsid w:val="00465091"/>
    <w:rsid w:val="00465162"/>
    <w:rsid w:val="004651F7"/>
    <w:rsid w:val="004653BD"/>
    <w:rsid w:val="00465882"/>
    <w:rsid w:val="00465AE4"/>
    <w:rsid w:val="00465E8F"/>
    <w:rsid w:val="004664C5"/>
    <w:rsid w:val="00466842"/>
    <w:rsid w:val="0046740B"/>
    <w:rsid w:val="00467F3E"/>
    <w:rsid w:val="00467FA6"/>
    <w:rsid w:val="0047012A"/>
    <w:rsid w:val="004702CE"/>
    <w:rsid w:val="004703F6"/>
    <w:rsid w:val="00470D22"/>
    <w:rsid w:val="00470E6E"/>
    <w:rsid w:val="00472327"/>
    <w:rsid w:val="00472B97"/>
    <w:rsid w:val="00472FCA"/>
    <w:rsid w:val="004734D7"/>
    <w:rsid w:val="00473AB3"/>
    <w:rsid w:val="00474101"/>
    <w:rsid w:val="0047412E"/>
    <w:rsid w:val="00474189"/>
    <w:rsid w:val="004748EB"/>
    <w:rsid w:val="0047563F"/>
    <w:rsid w:val="00475EFA"/>
    <w:rsid w:val="004766AA"/>
    <w:rsid w:val="00476D15"/>
    <w:rsid w:val="00476DD0"/>
    <w:rsid w:val="004773D2"/>
    <w:rsid w:val="00477CAC"/>
    <w:rsid w:val="00480C35"/>
    <w:rsid w:val="004810B2"/>
    <w:rsid w:val="004813DA"/>
    <w:rsid w:val="0048151D"/>
    <w:rsid w:val="0048152D"/>
    <w:rsid w:val="0048154A"/>
    <w:rsid w:val="00481646"/>
    <w:rsid w:val="004823C0"/>
    <w:rsid w:val="00482721"/>
    <w:rsid w:val="004828B0"/>
    <w:rsid w:val="004832D8"/>
    <w:rsid w:val="00483458"/>
    <w:rsid w:val="004837FC"/>
    <w:rsid w:val="0048472D"/>
    <w:rsid w:val="004854E7"/>
    <w:rsid w:val="004863AC"/>
    <w:rsid w:val="00486FA5"/>
    <w:rsid w:val="004871CE"/>
    <w:rsid w:val="004873B0"/>
    <w:rsid w:val="004875AB"/>
    <w:rsid w:val="00487875"/>
    <w:rsid w:val="00487E89"/>
    <w:rsid w:val="004907EF"/>
    <w:rsid w:val="00490B40"/>
    <w:rsid w:val="00490C03"/>
    <w:rsid w:val="00490C2C"/>
    <w:rsid w:val="00491995"/>
    <w:rsid w:val="00491BF7"/>
    <w:rsid w:val="00492008"/>
    <w:rsid w:val="0049214B"/>
    <w:rsid w:val="00492303"/>
    <w:rsid w:val="00492E84"/>
    <w:rsid w:val="00492EE3"/>
    <w:rsid w:val="00493024"/>
    <w:rsid w:val="004938E9"/>
    <w:rsid w:val="00493D6A"/>
    <w:rsid w:val="004940FB"/>
    <w:rsid w:val="00494791"/>
    <w:rsid w:val="00494892"/>
    <w:rsid w:val="004954F4"/>
    <w:rsid w:val="0049568B"/>
    <w:rsid w:val="0049641E"/>
    <w:rsid w:val="004964BE"/>
    <w:rsid w:val="0049744F"/>
    <w:rsid w:val="00497887"/>
    <w:rsid w:val="004A0B04"/>
    <w:rsid w:val="004A0D25"/>
    <w:rsid w:val="004A0EAC"/>
    <w:rsid w:val="004A16EC"/>
    <w:rsid w:val="004A17A3"/>
    <w:rsid w:val="004A1AA1"/>
    <w:rsid w:val="004A2702"/>
    <w:rsid w:val="004A304D"/>
    <w:rsid w:val="004A38AF"/>
    <w:rsid w:val="004A3B68"/>
    <w:rsid w:val="004A49E7"/>
    <w:rsid w:val="004A4AAB"/>
    <w:rsid w:val="004A504D"/>
    <w:rsid w:val="004A5CB4"/>
    <w:rsid w:val="004A63A7"/>
    <w:rsid w:val="004A66E8"/>
    <w:rsid w:val="004A6DCE"/>
    <w:rsid w:val="004A7188"/>
    <w:rsid w:val="004A73D6"/>
    <w:rsid w:val="004A788E"/>
    <w:rsid w:val="004B04DC"/>
    <w:rsid w:val="004B091C"/>
    <w:rsid w:val="004B09A3"/>
    <w:rsid w:val="004B0ADA"/>
    <w:rsid w:val="004B1107"/>
    <w:rsid w:val="004B1D40"/>
    <w:rsid w:val="004B200E"/>
    <w:rsid w:val="004B26EE"/>
    <w:rsid w:val="004B2C43"/>
    <w:rsid w:val="004B322C"/>
    <w:rsid w:val="004B32DE"/>
    <w:rsid w:val="004B36CC"/>
    <w:rsid w:val="004B4148"/>
    <w:rsid w:val="004B45DE"/>
    <w:rsid w:val="004B4911"/>
    <w:rsid w:val="004B4973"/>
    <w:rsid w:val="004B4C74"/>
    <w:rsid w:val="004B54C5"/>
    <w:rsid w:val="004B578A"/>
    <w:rsid w:val="004B59BC"/>
    <w:rsid w:val="004B5C05"/>
    <w:rsid w:val="004B5F69"/>
    <w:rsid w:val="004B6869"/>
    <w:rsid w:val="004B6DD1"/>
    <w:rsid w:val="004B7A1B"/>
    <w:rsid w:val="004B7E9B"/>
    <w:rsid w:val="004B7FA7"/>
    <w:rsid w:val="004C1026"/>
    <w:rsid w:val="004C114D"/>
    <w:rsid w:val="004C14C8"/>
    <w:rsid w:val="004C194D"/>
    <w:rsid w:val="004C1A25"/>
    <w:rsid w:val="004C1BDD"/>
    <w:rsid w:val="004C1DC6"/>
    <w:rsid w:val="004C2AFB"/>
    <w:rsid w:val="004C2B75"/>
    <w:rsid w:val="004C2E8A"/>
    <w:rsid w:val="004C338F"/>
    <w:rsid w:val="004C4205"/>
    <w:rsid w:val="004C4525"/>
    <w:rsid w:val="004C4B09"/>
    <w:rsid w:val="004C5A6A"/>
    <w:rsid w:val="004C6319"/>
    <w:rsid w:val="004C63F6"/>
    <w:rsid w:val="004C6697"/>
    <w:rsid w:val="004C6983"/>
    <w:rsid w:val="004C6BB9"/>
    <w:rsid w:val="004C71EA"/>
    <w:rsid w:val="004C78EB"/>
    <w:rsid w:val="004C798C"/>
    <w:rsid w:val="004C79E1"/>
    <w:rsid w:val="004C7C39"/>
    <w:rsid w:val="004C7C61"/>
    <w:rsid w:val="004C7DC4"/>
    <w:rsid w:val="004D01A8"/>
    <w:rsid w:val="004D01E1"/>
    <w:rsid w:val="004D040E"/>
    <w:rsid w:val="004D0B45"/>
    <w:rsid w:val="004D1322"/>
    <w:rsid w:val="004D165F"/>
    <w:rsid w:val="004D17D1"/>
    <w:rsid w:val="004D1A31"/>
    <w:rsid w:val="004D239C"/>
    <w:rsid w:val="004D3193"/>
    <w:rsid w:val="004D31F6"/>
    <w:rsid w:val="004D38A5"/>
    <w:rsid w:val="004D38F1"/>
    <w:rsid w:val="004D3DC2"/>
    <w:rsid w:val="004D4681"/>
    <w:rsid w:val="004D483F"/>
    <w:rsid w:val="004D4F38"/>
    <w:rsid w:val="004D5536"/>
    <w:rsid w:val="004D5BD5"/>
    <w:rsid w:val="004D7180"/>
    <w:rsid w:val="004D7F60"/>
    <w:rsid w:val="004E02AD"/>
    <w:rsid w:val="004E03B0"/>
    <w:rsid w:val="004E0D60"/>
    <w:rsid w:val="004E1095"/>
    <w:rsid w:val="004E176A"/>
    <w:rsid w:val="004E1D4B"/>
    <w:rsid w:val="004E2088"/>
    <w:rsid w:val="004E237D"/>
    <w:rsid w:val="004E2827"/>
    <w:rsid w:val="004E32E2"/>
    <w:rsid w:val="004E36A6"/>
    <w:rsid w:val="004E37B2"/>
    <w:rsid w:val="004E4E14"/>
    <w:rsid w:val="004E4F54"/>
    <w:rsid w:val="004E4F89"/>
    <w:rsid w:val="004E4FFC"/>
    <w:rsid w:val="004E52D4"/>
    <w:rsid w:val="004E53E3"/>
    <w:rsid w:val="004E58DE"/>
    <w:rsid w:val="004E5938"/>
    <w:rsid w:val="004E5A87"/>
    <w:rsid w:val="004E5AE1"/>
    <w:rsid w:val="004E5CAC"/>
    <w:rsid w:val="004E5E5A"/>
    <w:rsid w:val="004E6049"/>
    <w:rsid w:val="004E620A"/>
    <w:rsid w:val="004E63B1"/>
    <w:rsid w:val="004E69F6"/>
    <w:rsid w:val="004E6CB5"/>
    <w:rsid w:val="004E71A6"/>
    <w:rsid w:val="004E763E"/>
    <w:rsid w:val="004E7819"/>
    <w:rsid w:val="004F05C4"/>
    <w:rsid w:val="004F06C0"/>
    <w:rsid w:val="004F0E8E"/>
    <w:rsid w:val="004F10B4"/>
    <w:rsid w:val="004F1184"/>
    <w:rsid w:val="004F137F"/>
    <w:rsid w:val="004F1A96"/>
    <w:rsid w:val="004F1B8A"/>
    <w:rsid w:val="004F2686"/>
    <w:rsid w:val="004F3016"/>
    <w:rsid w:val="004F3184"/>
    <w:rsid w:val="004F32C4"/>
    <w:rsid w:val="004F5370"/>
    <w:rsid w:val="004F5A2B"/>
    <w:rsid w:val="004F5B75"/>
    <w:rsid w:val="004F7241"/>
    <w:rsid w:val="004F7256"/>
    <w:rsid w:val="004F7518"/>
    <w:rsid w:val="004F7793"/>
    <w:rsid w:val="004F7A6B"/>
    <w:rsid w:val="005000B8"/>
    <w:rsid w:val="0050056A"/>
    <w:rsid w:val="00500ECA"/>
    <w:rsid w:val="00501357"/>
    <w:rsid w:val="00501FDE"/>
    <w:rsid w:val="005020EA"/>
    <w:rsid w:val="00502782"/>
    <w:rsid w:val="0050315C"/>
    <w:rsid w:val="0050326C"/>
    <w:rsid w:val="005038DF"/>
    <w:rsid w:val="00504153"/>
    <w:rsid w:val="0050467C"/>
    <w:rsid w:val="00504A65"/>
    <w:rsid w:val="00504C27"/>
    <w:rsid w:val="00504E22"/>
    <w:rsid w:val="005053B7"/>
    <w:rsid w:val="005054AD"/>
    <w:rsid w:val="00506340"/>
    <w:rsid w:val="00506553"/>
    <w:rsid w:val="005068A9"/>
    <w:rsid w:val="00510BA9"/>
    <w:rsid w:val="00511073"/>
    <w:rsid w:val="005110D1"/>
    <w:rsid w:val="0051137A"/>
    <w:rsid w:val="00511405"/>
    <w:rsid w:val="00511A9D"/>
    <w:rsid w:val="00511B4D"/>
    <w:rsid w:val="00511C78"/>
    <w:rsid w:val="00511D34"/>
    <w:rsid w:val="00512340"/>
    <w:rsid w:val="005123DA"/>
    <w:rsid w:val="00512ECF"/>
    <w:rsid w:val="0051325A"/>
    <w:rsid w:val="005134D9"/>
    <w:rsid w:val="00513695"/>
    <w:rsid w:val="00513B7C"/>
    <w:rsid w:val="00513C94"/>
    <w:rsid w:val="00513D43"/>
    <w:rsid w:val="00514769"/>
    <w:rsid w:val="00514792"/>
    <w:rsid w:val="00514D8B"/>
    <w:rsid w:val="00514E92"/>
    <w:rsid w:val="005150B4"/>
    <w:rsid w:val="005152CC"/>
    <w:rsid w:val="005154CB"/>
    <w:rsid w:val="00515798"/>
    <w:rsid w:val="00515A22"/>
    <w:rsid w:val="00516436"/>
    <w:rsid w:val="00516A71"/>
    <w:rsid w:val="00516B44"/>
    <w:rsid w:val="00517220"/>
    <w:rsid w:val="005178B6"/>
    <w:rsid w:val="00517A67"/>
    <w:rsid w:val="00517DCE"/>
    <w:rsid w:val="005201F1"/>
    <w:rsid w:val="005209CC"/>
    <w:rsid w:val="00520BE2"/>
    <w:rsid w:val="00520C17"/>
    <w:rsid w:val="00521763"/>
    <w:rsid w:val="005224FF"/>
    <w:rsid w:val="0052321E"/>
    <w:rsid w:val="0052385C"/>
    <w:rsid w:val="00523CC0"/>
    <w:rsid w:val="005246FC"/>
    <w:rsid w:val="00524888"/>
    <w:rsid w:val="005254AA"/>
    <w:rsid w:val="005257FC"/>
    <w:rsid w:val="00525F52"/>
    <w:rsid w:val="00526594"/>
    <w:rsid w:val="00526F84"/>
    <w:rsid w:val="00526FFC"/>
    <w:rsid w:val="0052702D"/>
    <w:rsid w:val="00527633"/>
    <w:rsid w:val="0053015D"/>
    <w:rsid w:val="005302C4"/>
    <w:rsid w:val="00531600"/>
    <w:rsid w:val="005316C7"/>
    <w:rsid w:val="0053214F"/>
    <w:rsid w:val="00532661"/>
    <w:rsid w:val="005326B0"/>
    <w:rsid w:val="005330BF"/>
    <w:rsid w:val="005330EB"/>
    <w:rsid w:val="00533DDF"/>
    <w:rsid w:val="0053459C"/>
    <w:rsid w:val="00534C92"/>
    <w:rsid w:val="0053500D"/>
    <w:rsid w:val="0053502B"/>
    <w:rsid w:val="00535041"/>
    <w:rsid w:val="00535282"/>
    <w:rsid w:val="005353E6"/>
    <w:rsid w:val="00535C03"/>
    <w:rsid w:val="005361D4"/>
    <w:rsid w:val="00536E90"/>
    <w:rsid w:val="00537FC1"/>
    <w:rsid w:val="005400C8"/>
    <w:rsid w:val="005402FA"/>
    <w:rsid w:val="005407E2"/>
    <w:rsid w:val="00540E2E"/>
    <w:rsid w:val="00541909"/>
    <w:rsid w:val="0054199F"/>
    <w:rsid w:val="00542A28"/>
    <w:rsid w:val="00542FE3"/>
    <w:rsid w:val="005438BB"/>
    <w:rsid w:val="00543C66"/>
    <w:rsid w:val="005446C5"/>
    <w:rsid w:val="005452D6"/>
    <w:rsid w:val="0054543D"/>
    <w:rsid w:val="005458FA"/>
    <w:rsid w:val="00545E77"/>
    <w:rsid w:val="00545EB8"/>
    <w:rsid w:val="00546513"/>
    <w:rsid w:val="00546D01"/>
    <w:rsid w:val="00546E72"/>
    <w:rsid w:val="00546F1D"/>
    <w:rsid w:val="0054700B"/>
    <w:rsid w:val="00547767"/>
    <w:rsid w:val="00547769"/>
    <w:rsid w:val="005479CB"/>
    <w:rsid w:val="00547BBD"/>
    <w:rsid w:val="00547D2D"/>
    <w:rsid w:val="00550033"/>
    <w:rsid w:val="005501A8"/>
    <w:rsid w:val="00550458"/>
    <w:rsid w:val="00550BF8"/>
    <w:rsid w:val="00550C03"/>
    <w:rsid w:val="00550EF0"/>
    <w:rsid w:val="0055146D"/>
    <w:rsid w:val="005514E4"/>
    <w:rsid w:val="005515AD"/>
    <w:rsid w:val="0055220A"/>
    <w:rsid w:val="00552822"/>
    <w:rsid w:val="005528AF"/>
    <w:rsid w:val="005529C4"/>
    <w:rsid w:val="00552BED"/>
    <w:rsid w:val="00553175"/>
    <w:rsid w:val="00554E0E"/>
    <w:rsid w:val="00555E30"/>
    <w:rsid w:val="00556632"/>
    <w:rsid w:val="005570AE"/>
    <w:rsid w:val="0055732E"/>
    <w:rsid w:val="00560102"/>
    <w:rsid w:val="005601E3"/>
    <w:rsid w:val="00560B23"/>
    <w:rsid w:val="00560D79"/>
    <w:rsid w:val="0056107B"/>
    <w:rsid w:val="00562746"/>
    <w:rsid w:val="00563247"/>
    <w:rsid w:val="0056329E"/>
    <w:rsid w:val="005633B6"/>
    <w:rsid w:val="00563960"/>
    <w:rsid w:val="00563F49"/>
    <w:rsid w:val="005643B0"/>
    <w:rsid w:val="005643C5"/>
    <w:rsid w:val="00564407"/>
    <w:rsid w:val="00564602"/>
    <w:rsid w:val="0056476E"/>
    <w:rsid w:val="00564B38"/>
    <w:rsid w:val="00565256"/>
    <w:rsid w:val="005653B1"/>
    <w:rsid w:val="00565AE9"/>
    <w:rsid w:val="0056681E"/>
    <w:rsid w:val="00566AB0"/>
    <w:rsid w:val="0056719F"/>
    <w:rsid w:val="00567325"/>
    <w:rsid w:val="00567738"/>
    <w:rsid w:val="00567D0B"/>
    <w:rsid w:val="00567F1A"/>
    <w:rsid w:val="0057070C"/>
    <w:rsid w:val="005713C1"/>
    <w:rsid w:val="00571C6B"/>
    <w:rsid w:val="00571D3E"/>
    <w:rsid w:val="00572205"/>
    <w:rsid w:val="005724E7"/>
    <w:rsid w:val="00572986"/>
    <w:rsid w:val="00572D30"/>
    <w:rsid w:val="00573524"/>
    <w:rsid w:val="0057390B"/>
    <w:rsid w:val="005742EC"/>
    <w:rsid w:val="00574492"/>
    <w:rsid w:val="005749B6"/>
    <w:rsid w:val="00574F93"/>
    <w:rsid w:val="00575104"/>
    <w:rsid w:val="00575533"/>
    <w:rsid w:val="00575D6A"/>
    <w:rsid w:val="00576BB8"/>
    <w:rsid w:val="00576E96"/>
    <w:rsid w:val="00577487"/>
    <w:rsid w:val="00577AB4"/>
    <w:rsid w:val="00580332"/>
    <w:rsid w:val="00580ED1"/>
    <w:rsid w:val="00581971"/>
    <w:rsid w:val="005819AC"/>
    <w:rsid w:val="005820CB"/>
    <w:rsid w:val="00582D3B"/>
    <w:rsid w:val="00582FBF"/>
    <w:rsid w:val="0058330B"/>
    <w:rsid w:val="00583360"/>
    <w:rsid w:val="005833EA"/>
    <w:rsid w:val="005836BD"/>
    <w:rsid w:val="00583734"/>
    <w:rsid w:val="00583780"/>
    <w:rsid w:val="00583CA6"/>
    <w:rsid w:val="00584557"/>
    <w:rsid w:val="005846A7"/>
    <w:rsid w:val="00584978"/>
    <w:rsid w:val="00584AB6"/>
    <w:rsid w:val="00584FEA"/>
    <w:rsid w:val="005851C5"/>
    <w:rsid w:val="0058589D"/>
    <w:rsid w:val="005863B8"/>
    <w:rsid w:val="005868CF"/>
    <w:rsid w:val="00586C76"/>
    <w:rsid w:val="0058730B"/>
    <w:rsid w:val="005877A6"/>
    <w:rsid w:val="005902DC"/>
    <w:rsid w:val="00590C28"/>
    <w:rsid w:val="00591682"/>
    <w:rsid w:val="00591F84"/>
    <w:rsid w:val="00592D95"/>
    <w:rsid w:val="00592FB7"/>
    <w:rsid w:val="0059356E"/>
    <w:rsid w:val="0059464F"/>
    <w:rsid w:val="00594AD1"/>
    <w:rsid w:val="00594C71"/>
    <w:rsid w:val="005950BF"/>
    <w:rsid w:val="00595179"/>
    <w:rsid w:val="00595394"/>
    <w:rsid w:val="00596B72"/>
    <w:rsid w:val="00596F7B"/>
    <w:rsid w:val="005973C9"/>
    <w:rsid w:val="00597648"/>
    <w:rsid w:val="005979DD"/>
    <w:rsid w:val="005A0D8E"/>
    <w:rsid w:val="005A100A"/>
    <w:rsid w:val="005A13BD"/>
    <w:rsid w:val="005A15EB"/>
    <w:rsid w:val="005A1A7B"/>
    <w:rsid w:val="005A1AFC"/>
    <w:rsid w:val="005A1B06"/>
    <w:rsid w:val="005A1B55"/>
    <w:rsid w:val="005A247A"/>
    <w:rsid w:val="005A3232"/>
    <w:rsid w:val="005A3CAC"/>
    <w:rsid w:val="005A4244"/>
    <w:rsid w:val="005A4A0D"/>
    <w:rsid w:val="005A4B3C"/>
    <w:rsid w:val="005A518B"/>
    <w:rsid w:val="005A536E"/>
    <w:rsid w:val="005A540F"/>
    <w:rsid w:val="005A580B"/>
    <w:rsid w:val="005A60AB"/>
    <w:rsid w:val="005A6538"/>
    <w:rsid w:val="005A669E"/>
    <w:rsid w:val="005A6E11"/>
    <w:rsid w:val="005B0106"/>
    <w:rsid w:val="005B05DC"/>
    <w:rsid w:val="005B06C5"/>
    <w:rsid w:val="005B0B27"/>
    <w:rsid w:val="005B0D4C"/>
    <w:rsid w:val="005B1302"/>
    <w:rsid w:val="005B1A1B"/>
    <w:rsid w:val="005B1E50"/>
    <w:rsid w:val="005B2579"/>
    <w:rsid w:val="005B277E"/>
    <w:rsid w:val="005B2969"/>
    <w:rsid w:val="005B3E19"/>
    <w:rsid w:val="005B480B"/>
    <w:rsid w:val="005B4DA2"/>
    <w:rsid w:val="005B519F"/>
    <w:rsid w:val="005B55F1"/>
    <w:rsid w:val="005B5715"/>
    <w:rsid w:val="005B5D69"/>
    <w:rsid w:val="005B5FD7"/>
    <w:rsid w:val="005B60C6"/>
    <w:rsid w:val="005B6884"/>
    <w:rsid w:val="005B6F5A"/>
    <w:rsid w:val="005B7388"/>
    <w:rsid w:val="005B792F"/>
    <w:rsid w:val="005C01B0"/>
    <w:rsid w:val="005C0448"/>
    <w:rsid w:val="005C118E"/>
    <w:rsid w:val="005C122B"/>
    <w:rsid w:val="005C1258"/>
    <w:rsid w:val="005C1267"/>
    <w:rsid w:val="005C1849"/>
    <w:rsid w:val="005C1C8F"/>
    <w:rsid w:val="005C1F24"/>
    <w:rsid w:val="005C2BCB"/>
    <w:rsid w:val="005C31F2"/>
    <w:rsid w:val="005C40E9"/>
    <w:rsid w:val="005C41F3"/>
    <w:rsid w:val="005C432E"/>
    <w:rsid w:val="005C558C"/>
    <w:rsid w:val="005C6142"/>
    <w:rsid w:val="005C67D9"/>
    <w:rsid w:val="005C688D"/>
    <w:rsid w:val="005C69EF"/>
    <w:rsid w:val="005C6A17"/>
    <w:rsid w:val="005C6EBB"/>
    <w:rsid w:val="005C7215"/>
    <w:rsid w:val="005D0045"/>
    <w:rsid w:val="005D09B0"/>
    <w:rsid w:val="005D0DFC"/>
    <w:rsid w:val="005D129E"/>
    <w:rsid w:val="005D15DF"/>
    <w:rsid w:val="005D180D"/>
    <w:rsid w:val="005D1943"/>
    <w:rsid w:val="005D1BF5"/>
    <w:rsid w:val="005D1C54"/>
    <w:rsid w:val="005D2046"/>
    <w:rsid w:val="005D2A37"/>
    <w:rsid w:val="005D2A81"/>
    <w:rsid w:val="005D2AE4"/>
    <w:rsid w:val="005D2C6E"/>
    <w:rsid w:val="005D31AA"/>
    <w:rsid w:val="005D3295"/>
    <w:rsid w:val="005D331F"/>
    <w:rsid w:val="005D33DB"/>
    <w:rsid w:val="005D3868"/>
    <w:rsid w:val="005D396E"/>
    <w:rsid w:val="005D39A3"/>
    <w:rsid w:val="005D3A5B"/>
    <w:rsid w:val="005D3E23"/>
    <w:rsid w:val="005D4204"/>
    <w:rsid w:val="005D51C3"/>
    <w:rsid w:val="005D57DF"/>
    <w:rsid w:val="005D60F0"/>
    <w:rsid w:val="005D6748"/>
    <w:rsid w:val="005D7937"/>
    <w:rsid w:val="005D7D62"/>
    <w:rsid w:val="005D7E46"/>
    <w:rsid w:val="005D7EEE"/>
    <w:rsid w:val="005D7F88"/>
    <w:rsid w:val="005E029D"/>
    <w:rsid w:val="005E03AC"/>
    <w:rsid w:val="005E07D3"/>
    <w:rsid w:val="005E11BE"/>
    <w:rsid w:val="005E17A4"/>
    <w:rsid w:val="005E1801"/>
    <w:rsid w:val="005E25A3"/>
    <w:rsid w:val="005E2651"/>
    <w:rsid w:val="005E31A0"/>
    <w:rsid w:val="005E3738"/>
    <w:rsid w:val="005E4183"/>
    <w:rsid w:val="005E486C"/>
    <w:rsid w:val="005E488A"/>
    <w:rsid w:val="005E48C3"/>
    <w:rsid w:val="005E4943"/>
    <w:rsid w:val="005E4BDE"/>
    <w:rsid w:val="005E5462"/>
    <w:rsid w:val="005E646E"/>
    <w:rsid w:val="005E6D85"/>
    <w:rsid w:val="005E712C"/>
    <w:rsid w:val="005E7153"/>
    <w:rsid w:val="005E73CD"/>
    <w:rsid w:val="005E76F9"/>
    <w:rsid w:val="005E7B5D"/>
    <w:rsid w:val="005E7C7F"/>
    <w:rsid w:val="005F01B3"/>
    <w:rsid w:val="005F06C5"/>
    <w:rsid w:val="005F09BA"/>
    <w:rsid w:val="005F13CD"/>
    <w:rsid w:val="005F175F"/>
    <w:rsid w:val="005F209A"/>
    <w:rsid w:val="005F20B9"/>
    <w:rsid w:val="005F3463"/>
    <w:rsid w:val="005F3AA4"/>
    <w:rsid w:val="005F3AFF"/>
    <w:rsid w:val="005F434C"/>
    <w:rsid w:val="005F4517"/>
    <w:rsid w:val="005F52A9"/>
    <w:rsid w:val="005F5CDD"/>
    <w:rsid w:val="005F60F0"/>
    <w:rsid w:val="005F71B9"/>
    <w:rsid w:val="005F7495"/>
    <w:rsid w:val="005F7558"/>
    <w:rsid w:val="005F792F"/>
    <w:rsid w:val="005F7B9F"/>
    <w:rsid w:val="005F7D26"/>
    <w:rsid w:val="00600949"/>
    <w:rsid w:val="006009FD"/>
    <w:rsid w:val="00600AAC"/>
    <w:rsid w:val="00600C53"/>
    <w:rsid w:val="00600EF1"/>
    <w:rsid w:val="006011C8"/>
    <w:rsid w:val="0060133E"/>
    <w:rsid w:val="00601F88"/>
    <w:rsid w:val="00602C29"/>
    <w:rsid w:val="00602F79"/>
    <w:rsid w:val="00603183"/>
    <w:rsid w:val="00603A33"/>
    <w:rsid w:val="00603B42"/>
    <w:rsid w:val="00603BA4"/>
    <w:rsid w:val="00603FEA"/>
    <w:rsid w:val="006046E7"/>
    <w:rsid w:val="00604A98"/>
    <w:rsid w:val="00605298"/>
    <w:rsid w:val="00605A93"/>
    <w:rsid w:val="00606191"/>
    <w:rsid w:val="00606813"/>
    <w:rsid w:val="006070DC"/>
    <w:rsid w:val="0060741D"/>
    <w:rsid w:val="006076DC"/>
    <w:rsid w:val="00607CA0"/>
    <w:rsid w:val="006101CE"/>
    <w:rsid w:val="00610D1A"/>
    <w:rsid w:val="0061127D"/>
    <w:rsid w:val="006119C8"/>
    <w:rsid w:val="00611CA2"/>
    <w:rsid w:val="006121EB"/>
    <w:rsid w:val="006123B8"/>
    <w:rsid w:val="006125BA"/>
    <w:rsid w:val="006128B3"/>
    <w:rsid w:val="0061324E"/>
    <w:rsid w:val="006135EE"/>
    <w:rsid w:val="0061379F"/>
    <w:rsid w:val="00613CA4"/>
    <w:rsid w:val="0061464C"/>
    <w:rsid w:val="00614ECB"/>
    <w:rsid w:val="0061545E"/>
    <w:rsid w:val="006159B6"/>
    <w:rsid w:val="00615C8D"/>
    <w:rsid w:val="0061620B"/>
    <w:rsid w:val="00616897"/>
    <w:rsid w:val="0061689C"/>
    <w:rsid w:val="0061737E"/>
    <w:rsid w:val="00617413"/>
    <w:rsid w:val="0061773A"/>
    <w:rsid w:val="006178B3"/>
    <w:rsid w:val="006178C7"/>
    <w:rsid w:val="00617EA1"/>
    <w:rsid w:val="0062073E"/>
    <w:rsid w:val="00620F1B"/>
    <w:rsid w:val="006211B4"/>
    <w:rsid w:val="00621305"/>
    <w:rsid w:val="00621BCF"/>
    <w:rsid w:val="00621BD4"/>
    <w:rsid w:val="00621C8C"/>
    <w:rsid w:val="0062212A"/>
    <w:rsid w:val="006224D4"/>
    <w:rsid w:val="006227D7"/>
    <w:rsid w:val="00622A89"/>
    <w:rsid w:val="00622AA8"/>
    <w:rsid w:val="00622AFE"/>
    <w:rsid w:val="00622B96"/>
    <w:rsid w:val="00622CF1"/>
    <w:rsid w:val="00623937"/>
    <w:rsid w:val="00624524"/>
    <w:rsid w:val="00624935"/>
    <w:rsid w:val="00625100"/>
    <w:rsid w:val="006256A9"/>
    <w:rsid w:val="0062586D"/>
    <w:rsid w:val="00625B62"/>
    <w:rsid w:val="00625DB3"/>
    <w:rsid w:val="00626E5C"/>
    <w:rsid w:val="00627B42"/>
    <w:rsid w:val="00627CF5"/>
    <w:rsid w:val="00627F7D"/>
    <w:rsid w:val="00631A89"/>
    <w:rsid w:val="00631C56"/>
    <w:rsid w:val="00631DA8"/>
    <w:rsid w:val="006320EF"/>
    <w:rsid w:val="00632194"/>
    <w:rsid w:val="006321FC"/>
    <w:rsid w:val="00632FAD"/>
    <w:rsid w:val="006334A5"/>
    <w:rsid w:val="00633D9A"/>
    <w:rsid w:val="00634609"/>
    <w:rsid w:val="006346D7"/>
    <w:rsid w:val="00634728"/>
    <w:rsid w:val="00634B18"/>
    <w:rsid w:val="00635430"/>
    <w:rsid w:val="006357CC"/>
    <w:rsid w:val="00635E84"/>
    <w:rsid w:val="00635FB9"/>
    <w:rsid w:val="0063668C"/>
    <w:rsid w:val="006367B0"/>
    <w:rsid w:val="00636F22"/>
    <w:rsid w:val="00637176"/>
    <w:rsid w:val="006375D5"/>
    <w:rsid w:val="00637697"/>
    <w:rsid w:val="00637B8E"/>
    <w:rsid w:val="0064013D"/>
    <w:rsid w:val="00640971"/>
    <w:rsid w:val="00640F3C"/>
    <w:rsid w:val="0064118D"/>
    <w:rsid w:val="00641467"/>
    <w:rsid w:val="006417FC"/>
    <w:rsid w:val="006419AF"/>
    <w:rsid w:val="00641C51"/>
    <w:rsid w:val="00641C9B"/>
    <w:rsid w:val="00642352"/>
    <w:rsid w:val="00644586"/>
    <w:rsid w:val="006458B1"/>
    <w:rsid w:val="00645DAF"/>
    <w:rsid w:val="00646658"/>
    <w:rsid w:val="00646903"/>
    <w:rsid w:val="00646B5A"/>
    <w:rsid w:val="0064735C"/>
    <w:rsid w:val="006501A2"/>
    <w:rsid w:val="00650448"/>
    <w:rsid w:val="006507CF"/>
    <w:rsid w:val="00650977"/>
    <w:rsid w:val="00651481"/>
    <w:rsid w:val="00651FD1"/>
    <w:rsid w:val="0065216B"/>
    <w:rsid w:val="00652D16"/>
    <w:rsid w:val="00653451"/>
    <w:rsid w:val="00653AC6"/>
    <w:rsid w:val="00653BC6"/>
    <w:rsid w:val="00653D1E"/>
    <w:rsid w:val="00653DA8"/>
    <w:rsid w:val="006542CD"/>
    <w:rsid w:val="00654691"/>
    <w:rsid w:val="006547B7"/>
    <w:rsid w:val="006549A6"/>
    <w:rsid w:val="00654CC2"/>
    <w:rsid w:val="00654E3C"/>
    <w:rsid w:val="00656341"/>
    <w:rsid w:val="00656B73"/>
    <w:rsid w:val="00656BD8"/>
    <w:rsid w:val="006579E5"/>
    <w:rsid w:val="00657B4B"/>
    <w:rsid w:val="00657CA3"/>
    <w:rsid w:val="00657DF1"/>
    <w:rsid w:val="00660382"/>
    <w:rsid w:val="006603BF"/>
    <w:rsid w:val="00660514"/>
    <w:rsid w:val="00660C53"/>
    <w:rsid w:val="00661230"/>
    <w:rsid w:val="006616C0"/>
    <w:rsid w:val="006620A6"/>
    <w:rsid w:val="00662A01"/>
    <w:rsid w:val="006635C4"/>
    <w:rsid w:val="00663819"/>
    <w:rsid w:val="00663A0B"/>
    <w:rsid w:val="00663D9C"/>
    <w:rsid w:val="0066428D"/>
    <w:rsid w:val="00664770"/>
    <w:rsid w:val="00665E56"/>
    <w:rsid w:val="00666621"/>
    <w:rsid w:val="006668A9"/>
    <w:rsid w:val="00666940"/>
    <w:rsid w:val="006671C0"/>
    <w:rsid w:val="0066732C"/>
    <w:rsid w:val="0067016E"/>
    <w:rsid w:val="00670A2C"/>
    <w:rsid w:val="00670B4E"/>
    <w:rsid w:val="00670C50"/>
    <w:rsid w:val="00671580"/>
    <w:rsid w:val="00671A0B"/>
    <w:rsid w:val="00671AFA"/>
    <w:rsid w:val="00672726"/>
    <w:rsid w:val="0067281E"/>
    <w:rsid w:val="00672926"/>
    <w:rsid w:val="00672B20"/>
    <w:rsid w:val="00672FD7"/>
    <w:rsid w:val="006734FB"/>
    <w:rsid w:val="00673783"/>
    <w:rsid w:val="0067381D"/>
    <w:rsid w:val="006738B6"/>
    <w:rsid w:val="00673BEE"/>
    <w:rsid w:val="0067467C"/>
    <w:rsid w:val="00674836"/>
    <w:rsid w:val="00674BAF"/>
    <w:rsid w:val="00675498"/>
    <w:rsid w:val="006754FB"/>
    <w:rsid w:val="00675D73"/>
    <w:rsid w:val="00676283"/>
    <w:rsid w:val="00676514"/>
    <w:rsid w:val="00676770"/>
    <w:rsid w:val="00677212"/>
    <w:rsid w:val="006774BB"/>
    <w:rsid w:val="00677586"/>
    <w:rsid w:val="00677595"/>
    <w:rsid w:val="006775DF"/>
    <w:rsid w:val="00677A5F"/>
    <w:rsid w:val="006806CA"/>
    <w:rsid w:val="0068098E"/>
    <w:rsid w:val="00681142"/>
    <w:rsid w:val="00681427"/>
    <w:rsid w:val="00682A71"/>
    <w:rsid w:val="00682B74"/>
    <w:rsid w:val="00682E40"/>
    <w:rsid w:val="00682E4D"/>
    <w:rsid w:val="00683273"/>
    <w:rsid w:val="00683676"/>
    <w:rsid w:val="00684A35"/>
    <w:rsid w:val="00684FB5"/>
    <w:rsid w:val="00685317"/>
    <w:rsid w:val="00685370"/>
    <w:rsid w:val="006856FB"/>
    <w:rsid w:val="00685890"/>
    <w:rsid w:val="0068685C"/>
    <w:rsid w:val="00687027"/>
    <w:rsid w:val="00687639"/>
    <w:rsid w:val="006878AF"/>
    <w:rsid w:val="00687FEF"/>
    <w:rsid w:val="00690BF4"/>
    <w:rsid w:val="00691282"/>
    <w:rsid w:val="00691C79"/>
    <w:rsid w:val="00691D0F"/>
    <w:rsid w:val="006920ED"/>
    <w:rsid w:val="00692125"/>
    <w:rsid w:val="006929A8"/>
    <w:rsid w:val="00693C57"/>
    <w:rsid w:val="00693E8F"/>
    <w:rsid w:val="00694491"/>
    <w:rsid w:val="00694BFA"/>
    <w:rsid w:val="00694C7F"/>
    <w:rsid w:val="00695719"/>
    <w:rsid w:val="006960E9"/>
    <w:rsid w:val="00696455"/>
    <w:rsid w:val="0069664B"/>
    <w:rsid w:val="006972D6"/>
    <w:rsid w:val="00697706"/>
    <w:rsid w:val="006A04EA"/>
    <w:rsid w:val="006A061A"/>
    <w:rsid w:val="006A1049"/>
    <w:rsid w:val="006A13EC"/>
    <w:rsid w:val="006A1480"/>
    <w:rsid w:val="006A1554"/>
    <w:rsid w:val="006A1768"/>
    <w:rsid w:val="006A1B98"/>
    <w:rsid w:val="006A2B90"/>
    <w:rsid w:val="006A31A5"/>
    <w:rsid w:val="006A31C9"/>
    <w:rsid w:val="006A3382"/>
    <w:rsid w:val="006A3CEF"/>
    <w:rsid w:val="006A47C6"/>
    <w:rsid w:val="006A4B76"/>
    <w:rsid w:val="006A4C7F"/>
    <w:rsid w:val="006A4E3C"/>
    <w:rsid w:val="006A513B"/>
    <w:rsid w:val="006A5626"/>
    <w:rsid w:val="006A57EB"/>
    <w:rsid w:val="006A59C0"/>
    <w:rsid w:val="006A5C28"/>
    <w:rsid w:val="006A5DA3"/>
    <w:rsid w:val="006A5F0F"/>
    <w:rsid w:val="006A5F58"/>
    <w:rsid w:val="006A63B0"/>
    <w:rsid w:val="006A6953"/>
    <w:rsid w:val="006B0D4B"/>
    <w:rsid w:val="006B116C"/>
    <w:rsid w:val="006B2C92"/>
    <w:rsid w:val="006B2CEC"/>
    <w:rsid w:val="006B2E6C"/>
    <w:rsid w:val="006B3FB2"/>
    <w:rsid w:val="006B46E4"/>
    <w:rsid w:val="006B5C47"/>
    <w:rsid w:val="006B602C"/>
    <w:rsid w:val="006B68A7"/>
    <w:rsid w:val="006B6F8D"/>
    <w:rsid w:val="006B728E"/>
    <w:rsid w:val="006C0494"/>
    <w:rsid w:val="006C049A"/>
    <w:rsid w:val="006C06B7"/>
    <w:rsid w:val="006C09F9"/>
    <w:rsid w:val="006C1601"/>
    <w:rsid w:val="006C178E"/>
    <w:rsid w:val="006C1C56"/>
    <w:rsid w:val="006C21E5"/>
    <w:rsid w:val="006C28F9"/>
    <w:rsid w:val="006C31DB"/>
    <w:rsid w:val="006C3514"/>
    <w:rsid w:val="006C4223"/>
    <w:rsid w:val="006C4285"/>
    <w:rsid w:val="006C49D9"/>
    <w:rsid w:val="006C56D7"/>
    <w:rsid w:val="006C5F94"/>
    <w:rsid w:val="006C6088"/>
    <w:rsid w:val="006C663D"/>
    <w:rsid w:val="006C6DC0"/>
    <w:rsid w:val="006C75F3"/>
    <w:rsid w:val="006C75FC"/>
    <w:rsid w:val="006C7E76"/>
    <w:rsid w:val="006D02B2"/>
    <w:rsid w:val="006D0453"/>
    <w:rsid w:val="006D0964"/>
    <w:rsid w:val="006D0D8F"/>
    <w:rsid w:val="006D14D1"/>
    <w:rsid w:val="006D1A99"/>
    <w:rsid w:val="006D1C94"/>
    <w:rsid w:val="006D2793"/>
    <w:rsid w:val="006D2CD6"/>
    <w:rsid w:val="006D2EEA"/>
    <w:rsid w:val="006D31BE"/>
    <w:rsid w:val="006D33E4"/>
    <w:rsid w:val="006D3BAB"/>
    <w:rsid w:val="006D3BD2"/>
    <w:rsid w:val="006D4155"/>
    <w:rsid w:val="006D47A5"/>
    <w:rsid w:val="006D49F4"/>
    <w:rsid w:val="006D4B8C"/>
    <w:rsid w:val="006D4BEB"/>
    <w:rsid w:val="006D5D66"/>
    <w:rsid w:val="006D6038"/>
    <w:rsid w:val="006D613E"/>
    <w:rsid w:val="006D6DD2"/>
    <w:rsid w:val="006D6E67"/>
    <w:rsid w:val="006D6F60"/>
    <w:rsid w:val="006D724F"/>
    <w:rsid w:val="006D7270"/>
    <w:rsid w:val="006D761A"/>
    <w:rsid w:val="006D7685"/>
    <w:rsid w:val="006D7C26"/>
    <w:rsid w:val="006D7D32"/>
    <w:rsid w:val="006E0253"/>
    <w:rsid w:val="006E05C9"/>
    <w:rsid w:val="006E08F0"/>
    <w:rsid w:val="006E0AE3"/>
    <w:rsid w:val="006E140D"/>
    <w:rsid w:val="006E1CB1"/>
    <w:rsid w:val="006E20D4"/>
    <w:rsid w:val="006E20F9"/>
    <w:rsid w:val="006E2155"/>
    <w:rsid w:val="006E2612"/>
    <w:rsid w:val="006E2839"/>
    <w:rsid w:val="006E2938"/>
    <w:rsid w:val="006E2E0A"/>
    <w:rsid w:val="006E2FED"/>
    <w:rsid w:val="006E37BD"/>
    <w:rsid w:val="006E38D9"/>
    <w:rsid w:val="006E455F"/>
    <w:rsid w:val="006E462B"/>
    <w:rsid w:val="006E490A"/>
    <w:rsid w:val="006E4C1B"/>
    <w:rsid w:val="006E4E54"/>
    <w:rsid w:val="006E50E1"/>
    <w:rsid w:val="006E5122"/>
    <w:rsid w:val="006E5646"/>
    <w:rsid w:val="006E5DC9"/>
    <w:rsid w:val="006E5DDD"/>
    <w:rsid w:val="006E61CF"/>
    <w:rsid w:val="006E635D"/>
    <w:rsid w:val="006E639B"/>
    <w:rsid w:val="006E6420"/>
    <w:rsid w:val="006E65A9"/>
    <w:rsid w:val="006E66A4"/>
    <w:rsid w:val="006E69DB"/>
    <w:rsid w:val="006E6CDD"/>
    <w:rsid w:val="006E7B1B"/>
    <w:rsid w:val="006E7BCF"/>
    <w:rsid w:val="006F0009"/>
    <w:rsid w:val="006F05AF"/>
    <w:rsid w:val="006F0A08"/>
    <w:rsid w:val="006F0BE1"/>
    <w:rsid w:val="006F1266"/>
    <w:rsid w:val="006F127F"/>
    <w:rsid w:val="006F16C7"/>
    <w:rsid w:val="006F1BDA"/>
    <w:rsid w:val="006F203C"/>
    <w:rsid w:val="006F215F"/>
    <w:rsid w:val="006F30D2"/>
    <w:rsid w:val="006F40C5"/>
    <w:rsid w:val="006F4A83"/>
    <w:rsid w:val="006F4A91"/>
    <w:rsid w:val="006F4AE6"/>
    <w:rsid w:val="006F4AF1"/>
    <w:rsid w:val="006F4DC0"/>
    <w:rsid w:val="006F4DE0"/>
    <w:rsid w:val="006F4F0F"/>
    <w:rsid w:val="006F526A"/>
    <w:rsid w:val="006F6710"/>
    <w:rsid w:val="006F72FD"/>
    <w:rsid w:val="006F7721"/>
    <w:rsid w:val="006F779E"/>
    <w:rsid w:val="006F77FF"/>
    <w:rsid w:val="006F7E51"/>
    <w:rsid w:val="007007D7"/>
    <w:rsid w:val="00700987"/>
    <w:rsid w:val="00700A30"/>
    <w:rsid w:val="00700B0D"/>
    <w:rsid w:val="00700E73"/>
    <w:rsid w:val="00701B2D"/>
    <w:rsid w:val="00701B5B"/>
    <w:rsid w:val="0070244B"/>
    <w:rsid w:val="007028D0"/>
    <w:rsid w:val="00702DD0"/>
    <w:rsid w:val="00703084"/>
    <w:rsid w:val="00703337"/>
    <w:rsid w:val="00703550"/>
    <w:rsid w:val="00703B20"/>
    <w:rsid w:val="00703E31"/>
    <w:rsid w:val="0070416E"/>
    <w:rsid w:val="0070438F"/>
    <w:rsid w:val="0070452C"/>
    <w:rsid w:val="0070457E"/>
    <w:rsid w:val="007051E9"/>
    <w:rsid w:val="007056B8"/>
    <w:rsid w:val="00705717"/>
    <w:rsid w:val="00705C83"/>
    <w:rsid w:val="00706049"/>
    <w:rsid w:val="00706EB5"/>
    <w:rsid w:val="0070763A"/>
    <w:rsid w:val="00707AEE"/>
    <w:rsid w:val="00707EA9"/>
    <w:rsid w:val="007100A7"/>
    <w:rsid w:val="0071011E"/>
    <w:rsid w:val="00710416"/>
    <w:rsid w:val="00710439"/>
    <w:rsid w:val="00710532"/>
    <w:rsid w:val="007108B3"/>
    <w:rsid w:val="007109B2"/>
    <w:rsid w:val="00710A41"/>
    <w:rsid w:val="00711A68"/>
    <w:rsid w:val="00711CA5"/>
    <w:rsid w:val="00711CEA"/>
    <w:rsid w:val="007123D9"/>
    <w:rsid w:val="00712EEB"/>
    <w:rsid w:val="0071374E"/>
    <w:rsid w:val="0071420F"/>
    <w:rsid w:val="00714563"/>
    <w:rsid w:val="00714D1D"/>
    <w:rsid w:val="00714F95"/>
    <w:rsid w:val="007150EF"/>
    <w:rsid w:val="007151BD"/>
    <w:rsid w:val="00715320"/>
    <w:rsid w:val="007157A1"/>
    <w:rsid w:val="007169D5"/>
    <w:rsid w:val="00716A90"/>
    <w:rsid w:val="007171C8"/>
    <w:rsid w:val="0071726C"/>
    <w:rsid w:val="007178B9"/>
    <w:rsid w:val="007207A1"/>
    <w:rsid w:val="00720DCC"/>
    <w:rsid w:val="00721D43"/>
    <w:rsid w:val="00722583"/>
    <w:rsid w:val="0072266E"/>
    <w:rsid w:val="00722928"/>
    <w:rsid w:val="00722C29"/>
    <w:rsid w:val="00722E16"/>
    <w:rsid w:val="00722F98"/>
    <w:rsid w:val="00723457"/>
    <w:rsid w:val="0072443B"/>
    <w:rsid w:val="007244B3"/>
    <w:rsid w:val="0072482A"/>
    <w:rsid w:val="00724875"/>
    <w:rsid w:val="00724A97"/>
    <w:rsid w:val="00725500"/>
    <w:rsid w:val="00725884"/>
    <w:rsid w:val="00725A23"/>
    <w:rsid w:val="007262A0"/>
    <w:rsid w:val="007264E9"/>
    <w:rsid w:val="00726909"/>
    <w:rsid w:val="00726F1A"/>
    <w:rsid w:val="00727340"/>
    <w:rsid w:val="0072763D"/>
    <w:rsid w:val="00727EA9"/>
    <w:rsid w:val="00730446"/>
    <w:rsid w:val="00731504"/>
    <w:rsid w:val="00731522"/>
    <w:rsid w:val="00732135"/>
    <w:rsid w:val="00732279"/>
    <w:rsid w:val="00732C90"/>
    <w:rsid w:val="00732E48"/>
    <w:rsid w:val="007339B8"/>
    <w:rsid w:val="00733CB7"/>
    <w:rsid w:val="00733E68"/>
    <w:rsid w:val="00733FA7"/>
    <w:rsid w:val="0073444B"/>
    <w:rsid w:val="00734686"/>
    <w:rsid w:val="00734764"/>
    <w:rsid w:val="00734BE9"/>
    <w:rsid w:val="00735BF5"/>
    <w:rsid w:val="00736621"/>
    <w:rsid w:val="00736966"/>
    <w:rsid w:val="007372A0"/>
    <w:rsid w:val="00737702"/>
    <w:rsid w:val="00737E11"/>
    <w:rsid w:val="007406A2"/>
    <w:rsid w:val="007407B4"/>
    <w:rsid w:val="00740AC7"/>
    <w:rsid w:val="00740D14"/>
    <w:rsid w:val="00741023"/>
    <w:rsid w:val="0074105E"/>
    <w:rsid w:val="007412F2"/>
    <w:rsid w:val="007414D3"/>
    <w:rsid w:val="00741617"/>
    <w:rsid w:val="0074334D"/>
    <w:rsid w:val="0074338D"/>
    <w:rsid w:val="0074373F"/>
    <w:rsid w:val="00743922"/>
    <w:rsid w:val="00743B43"/>
    <w:rsid w:val="00743C08"/>
    <w:rsid w:val="00744CB6"/>
    <w:rsid w:val="007450C4"/>
    <w:rsid w:val="007451E9"/>
    <w:rsid w:val="007469E6"/>
    <w:rsid w:val="00746F10"/>
    <w:rsid w:val="00747047"/>
    <w:rsid w:val="007476BE"/>
    <w:rsid w:val="00750A95"/>
    <w:rsid w:val="00750CC9"/>
    <w:rsid w:val="00750FD9"/>
    <w:rsid w:val="0075128D"/>
    <w:rsid w:val="007513E0"/>
    <w:rsid w:val="007514F2"/>
    <w:rsid w:val="00751CDE"/>
    <w:rsid w:val="007525C8"/>
    <w:rsid w:val="007529E8"/>
    <w:rsid w:val="00752EBA"/>
    <w:rsid w:val="00753055"/>
    <w:rsid w:val="00753458"/>
    <w:rsid w:val="00753498"/>
    <w:rsid w:val="00753580"/>
    <w:rsid w:val="007535CE"/>
    <w:rsid w:val="007538EB"/>
    <w:rsid w:val="007539F8"/>
    <w:rsid w:val="00753C57"/>
    <w:rsid w:val="00753FAA"/>
    <w:rsid w:val="00754233"/>
    <w:rsid w:val="00754C54"/>
    <w:rsid w:val="007559C2"/>
    <w:rsid w:val="007568E9"/>
    <w:rsid w:val="007569A2"/>
    <w:rsid w:val="007569B5"/>
    <w:rsid w:val="0075767C"/>
    <w:rsid w:val="00757CB5"/>
    <w:rsid w:val="00757DB8"/>
    <w:rsid w:val="00757DDB"/>
    <w:rsid w:val="00757E6E"/>
    <w:rsid w:val="00761082"/>
    <w:rsid w:val="0076175B"/>
    <w:rsid w:val="007617F2"/>
    <w:rsid w:val="007624E4"/>
    <w:rsid w:val="00762AE4"/>
    <w:rsid w:val="00762CA3"/>
    <w:rsid w:val="00762E4C"/>
    <w:rsid w:val="00762EA7"/>
    <w:rsid w:val="00763804"/>
    <w:rsid w:val="00763D24"/>
    <w:rsid w:val="00764205"/>
    <w:rsid w:val="00764B6C"/>
    <w:rsid w:val="00764BEC"/>
    <w:rsid w:val="007654AE"/>
    <w:rsid w:val="007655B3"/>
    <w:rsid w:val="007655C9"/>
    <w:rsid w:val="00765655"/>
    <w:rsid w:val="0076579C"/>
    <w:rsid w:val="007659A8"/>
    <w:rsid w:val="00765CBE"/>
    <w:rsid w:val="00765F31"/>
    <w:rsid w:val="007678BB"/>
    <w:rsid w:val="00767950"/>
    <w:rsid w:val="007706A5"/>
    <w:rsid w:val="007708E4"/>
    <w:rsid w:val="00770A32"/>
    <w:rsid w:val="00770D60"/>
    <w:rsid w:val="00771066"/>
    <w:rsid w:val="007711D0"/>
    <w:rsid w:val="00771420"/>
    <w:rsid w:val="007716B1"/>
    <w:rsid w:val="007717F9"/>
    <w:rsid w:val="00771D23"/>
    <w:rsid w:val="0077207B"/>
    <w:rsid w:val="0077328A"/>
    <w:rsid w:val="0077378D"/>
    <w:rsid w:val="00773C73"/>
    <w:rsid w:val="00773D00"/>
    <w:rsid w:val="007746E0"/>
    <w:rsid w:val="007748FA"/>
    <w:rsid w:val="00774C2B"/>
    <w:rsid w:val="007753BC"/>
    <w:rsid w:val="00775441"/>
    <w:rsid w:val="00775C85"/>
    <w:rsid w:val="00775EFB"/>
    <w:rsid w:val="007761A2"/>
    <w:rsid w:val="007762C3"/>
    <w:rsid w:val="007769CC"/>
    <w:rsid w:val="007769F3"/>
    <w:rsid w:val="00776F12"/>
    <w:rsid w:val="00776F6B"/>
    <w:rsid w:val="00777042"/>
    <w:rsid w:val="0077715E"/>
    <w:rsid w:val="0077740A"/>
    <w:rsid w:val="0077755A"/>
    <w:rsid w:val="00780515"/>
    <w:rsid w:val="007805AA"/>
    <w:rsid w:val="0078062C"/>
    <w:rsid w:val="00780719"/>
    <w:rsid w:val="007807C5"/>
    <w:rsid w:val="00780963"/>
    <w:rsid w:val="00780FA6"/>
    <w:rsid w:val="00781120"/>
    <w:rsid w:val="007817DF"/>
    <w:rsid w:val="0078180D"/>
    <w:rsid w:val="007818F5"/>
    <w:rsid w:val="00781B94"/>
    <w:rsid w:val="00781CDF"/>
    <w:rsid w:val="007820D0"/>
    <w:rsid w:val="00782C5B"/>
    <w:rsid w:val="00782E45"/>
    <w:rsid w:val="007842CC"/>
    <w:rsid w:val="007844A2"/>
    <w:rsid w:val="00784750"/>
    <w:rsid w:val="00784CC9"/>
    <w:rsid w:val="00784E28"/>
    <w:rsid w:val="00784ED3"/>
    <w:rsid w:val="007853CE"/>
    <w:rsid w:val="007868FB"/>
    <w:rsid w:val="00786909"/>
    <w:rsid w:val="007877C9"/>
    <w:rsid w:val="00787C00"/>
    <w:rsid w:val="0079021E"/>
    <w:rsid w:val="00791504"/>
    <w:rsid w:val="00791863"/>
    <w:rsid w:val="00791F21"/>
    <w:rsid w:val="007923B6"/>
    <w:rsid w:val="0079246E"/>
    <w:rsid w:val="0079283C"/>
    <w:rsid w:val="00792D2C"/>
    <w:rsid w:val="0079310F"/>
    <w:rsid w:val="007931BB"/>
    <w:rsid w:val="00793300"/>
    <w:rsid w:val="00793D60"/>
    <w:rsid w:val="00794030"/>
    <w:rsid w:val="00794736"/>
    <w:rsid w:val="00794887"/>
    <w:rsid w:val="00794B4D"/>
    <w:rsid w:val="00795194"/>
    <w:rsid w:val="00795E31"/>
    <w:rsid w:val="00796233"/>
    <w:rsid w:val="0079774A"/>
    <w:rsid w:val="0079798D"/>
    <w:rsid w:val="007979DC"/>
    <w:rsid w:val="00797BE3"/>
    <w:rsid w:val="007A0219"/>
    <w:rsid w:val="007A0596"/>
    <w:rsid w:val="007A0D0A"/>
    <w:rsid w:val="007A0F94"/>
    <w:rsid w:val="007A12B5"/>
    <w:rsid w:val="007A14A9"/>
    <w:rsid w:val="007A1BB0"/>
    <w:rsid w:val="007A203A"/>
    <w:rsid w:val="007A22F2"/>
    <w:rsid w:val="007A244E"/>
    <w:rsid w:val="007A28C0"/>
    <w:rsid w:val="007A2B7C"/>
    <w:rsid w:val="007A2CB9"/>
    <w:rsid w:val="007A2EF4"/>
    <w:rsid w:val="007A346D"/>
    <w:rsid w:val="007A358F"/>
    <w:rsid w:val="007A3895"/>
    <w:rsid w:val="007A3ABE"/>
    <w:rsid w:val="007A3AD3"/>
    <w:rsid w:val="007A3E73"/>
    <w:rsid w:val="007A3F48"/>
    <w:rsid w:val="007A4037"/>
    <w:rsid w:val="007A41B1"/>
    <w:rsid w:val="007A4279"/>
    <w:rsid w:val="007A48FA"/>
    <w:rsid w:val="007A5158"/>
    <w:rsid w:val="007A51C7"/>
    <w:rsid w:val="007A52A9"/>
    <w:rsid w:val="007A5907"/>
    <w:rsid w:val="007A5B50"/>
    <w:rsid w:val="007A5C7D"/>
    <w:rsid w:val="007A5FF3"/>
    <w:rsid w:val="007A654F"/>
    <w:rsid w:val="007A65EA"/>
    <w:rsid w:val="007A6851"/>
    <w:rsid w:val="007A6A4A"/>
    <w:rsid w:val="007A6B7C"/>
    <w:rsid w:val="007A6C55"/>
    <w:rsid w:val="007A6D42"/>
    <w:rsid w:val="007A6D9F"/>
    <w:rsid w:val="007A7138"/>
    <w:rsid w:val="007A72BD"/>
    <w:rsid w:val="007A7474"/>
    <w:rsid w:val="007A756D"/>
    <w:rsid w:val="007A763B"/>
    <w:rsid w:val="007B020C"/>
    <w:rsid w:val="007B062C"/>
    <w:rsid w:val="007B0BFF"/>
    <w:rsid w:val="007B0FB3"/>
    <w:rsid w:val="007B1336"/>
    <w:rsid w:val="007B1453"/>
    <w:rsid w:val="007B1546"/>
    <w:rsid w:val="007B1A47"/>
    <w:rsid w:val="007B1B12"/>
    <w:rsid w:val="007B1CBC"/>
    <w:rsid w:val="007B2157"/>
    <w:rsid w:val="007B276A"/>
    <w:rsid w:val="007B282F"/>
    <w:rsid w:val="007B2845"/>
    <w:rsid w:val="007B2A3F"/>
    <w:rsid w:val="007B2B1F"/>
    <w:rsid w:val="007B37C0"/>
    <w:rsid w:val="007B397F"/>
    <w:rsid w:val="007B3DCC"/>
    <w:rsid w:val="007B5429"/>
    <w:rsid w:val="007B5D05"/>
    <w:rsid w:val="007B6AF3"/>
    <w:rsid w:val="007B75F6"/>
    <w:rsid w:val="007B76C6"/>
    <w:rsid w:val="007C00B1"/>
    <w:rsid w:val="007C02C5"/>
    <w:rsid w:val="007C063E"/>
    <w:rsid w:val="007C0B8F"/>
    <w:rsid w:val="007C1CC6"/>
    <w:rsid w:val="007C2037"/>
    <w:rsid w:val="007C2170"/>
    <w:rsid w:val="007C21BD"/>
    <w:rsid w:val="007C2787"/>
    <w:rsid w:val="007C27E5"/>
    <w:rsid w:val="007C2E18"/>
    <w:rsid w:val="007C3A72"/>
    <w:rsid w:val="007C3FD5"/>
    <w:rsid w:val="007C4172"/>
    <w:rsid w:val="007C4313"/>
    <w:rsid w:val="007C47BB"/>
    <w:rsid w:val="007C4AC4"/>
    <w:rsid w:val="007C4FFE"/>
    <w:rsid w:val="007C5191"/>
    <w:rsid w:val="007C57A6"/>
    <w:rsid w:val="007C5D82"/>
    <w:rsid w:val="007C6224"/>
    <w:rsid w:val="007C628A"/>
    <w:rsid w:val="007C63D7"/>
    <w:rsid w:val="007C6589"/>
    <w:rsid w:val="007C6CA6"/>
    <w:rsid w:val="007C7075"/>
    <w:rsid w:val="007C70EF"/>
    <w:rsid w:val="007C7171"/>
    <w:rsid w:val="007C7D2E"/>
    <w:rsid w:val="007D01B1"/>
    <w:rsid w:val="007D03DC"/>
    <w:rsid w:val="007D054A"/>
    <w:rsid w:val="007D1496"/>
    <w:rsid w:val="007D18CF"/>
    <w:rsid w:val="007D1D72"/>
    <w:rsid w:val="007D1F0C"/>
    <w:rsid w:val="007D27A9"/>
    <w:rsid w:val="007D2B9D"/>
    <w:rsid w:val="007D2C3F"/>
    <w:rsid w:val="007D2E88"/>
    <w:rsid w:val="007D301A"/>
    <w:rsid w:val="007D3A46"/>
    <w:rsid w:val="007D3F88"/>
    <w:rsid w:val="007D4B3D"/>
    <w:rsid w:val="007D4EDC"/>
    <w:rsid w:val="007D5339"/>
    <w:rsid w:val="007D592B"/>
    <w:rsid w:val="007D62D3"/>
    <w:rsid w:val="007D659D"/>
    <w:rsid w:val="007D68C4"/>
    <w:rsid w:val="007D6A0B"/>
    <w:rsid w:val="007D6D2D"/>
    <w:rsid w:val="007D6D53"/>
    <w:rsid w:val="007D6ED7"/>
    <w:rsid w:val="007D6FFC"/>
    <w:rsid w:val="007D7183"/>
    <w:rsid w:val="007D73C5"/>
    <w:rsid w:val="007D77D2"/>
    <w:rsid w:val="007D78CE"/>
    <w:rsid w:val="007D7B94"/>
    <w:rsid w:val="007D7E6B"/>
    <w:rsid w:val="007D7F6B"/>
    <w:rsid w:val="007E011B"/>
    <w:rsid w:val="007E0B53"/>
    <w:rsid w:val="007E0C71"/>
    <w:rsid w:val="007E0E57"/>
    <w:rsid w:val="007E140A"/>
    <w:rsid w:val="007E1809"/>
    <w:rsid w:val="007E1C5C"/>
    <w:rsid w:val="007E1F40"/>
    <w:rsid w:val="007E201B"/>
    <w:rsid w:val="007E27C1"/>
    <w:rsid w:val="007E28AB"/>
    <w:rsid w:val="007E2E43"/>
    <w:rsid w:val="007E3450"/>
    <w:rsid w:val="007E346C"/>
    <w:rsid w:val="007E3A1D"/>
    <w:rsid w:val="007E3A9C"/>
    <w:rsid w:val="007E3B46"/>
    <w:rsid w:val="007E4C9A"/>
    <w:rsid w:val="007E538A"/>
    <w:rsid w:val="007E5B4E"/>
    <w:rsid w:val="007E6936"/>
    <w:rsid w:val="007E721A"/>
    <w:rsid w:val="007E7739"/>
    <w:rsid w:val="007E7D95"/>
    <w:rsid w:val="007E7FAD"/>
    <w:rsid w:val="007F0071"/>
    <w:rsid w:val="007F071E"/>
    <w:rsid w:val="007F0D09"/>
    <w:rsid w:val="007F0DAD"/>
    <w:rsid w:val="007F1189"/>
    <w:rsid w:val="007F1259"/>
    <w:rsid w:val="007F153D"/>
    <w:rsid w:val="007F15DB"/>
    <w:rsid w:val="007F17C9"/>
    <w:rsid w:val="007F2163"/>
    <w:rsid w:val="007F22A5"/>
    <w:rsid w:val="007F2E70"/>
    <w:rsid w:val="007F2EEE"/>
    <w:rsid w:val="007F2F09"/>
    <w:rsid w:val="007F3E9D"/>
    <w:rsid w:val="007F3F06"/>
    <w:rsid w:val="007F3F47"/>
    <w:rsid w:val="007F42A6"/>
    <w:rsid w:val="007F442D"/>
    <w:rsid w:val="007F4A8F"/>
    <w:rsid w:val="007F4D84"/>
    <w:rsid w:val="007F4F35"/>
    <w:rsid w:val="007F51B2"/>
    <w:rsid w:val="007F6530"/>
    <w:rsid w:val="007F6897"/>
    <w:rsid w:val="007F69E1"/>
    <w:rsid w:val="007F6A8A"/>
    <w:rsid w:val="007F6CED"/>
    <w:rsid w:val="007F7057"/>
    <w:rsid w:val="007F73EB"/>
    <w:rsid w:val="007F7869"/>
    <w:rsid w:val="007F7B75"/>
    <w:rsid w:val="00800BF2"/>
    <w:rsid w:val="00801370"/>
    <w:rsid w:val="0080163C"/>
    <w:rsid w:val="00801726"/>
    <w:rsid w:val="008018D9"/>
    <w:rsid w:val="008027F2"/>
    <w:rsid w:val="0080295A"/>
    <w:rsid w:val="00802B97"/>
    <w:rsid w:val="008034F6"/>
    <w:rsid w:val="00803DDC"/>
    <w:rsid w:val="00805460"/>
    <w:rsid w:val="0080548C"/>
    <w:rsid w:val="0080553D"/>
    <w:rsid w:val="008055A7"/>
    <w:rsid w:val="008057D2"/>
    <w:rsid w:val="008067ED"/>
    <w:rsid w:val="00806E85"/>
    <w:rsid w:val="00806EF3"/>
    <w:rsid w:val="008073F8"/>
    <w:rsid w:val="00807931"/>
    <w:rsid w:val="00807A3A"/>
    <w:rsid w:val="00807D71"/>
    <w:rsid w:val="0081067E"/>
    <w:rsid w:val="00810916"/>
    <w:rsid w:val="008109AA"/>
    <w:rsid w:val="00810D08"/>
    <w:rsid w:val="00810E76"/>
    <w:rsid w:val="00810F78"/>
    <w:rsid w:val="00811333"/>
    <w:rsid w:val="008118D3"/>
    <w:rsid w:val="00811EB0"/>
    <w:rsid w:val="008122B3"/>
    <w:rsid w:val="008126EE"/>
    <w:rsid w:val="00812C08"/>
    <w:rsid w:val="00812D19"/>
    <w:rsid w:val="00812EF8"/>
    <w:rsid w:val="0081312D"/>
    <w:rsid w:val="008134BF"/>
    <w:rsid w:val="00813D53"/>
    <w:rsid w:val="00814403"/>
    <w:rsid w:val="008147A6"/>
    <w:rsid w:val="00814F50"/>
    <w:rsid w:val="00814F7C"/>
    <w:rsid w:val="008155F0"/>
    <w:rsid w:val="00815612"/>
    <w:rsid w:val="00815BF6"/>
    <w:rsid w:val="00815CB6"/>
    <w:rsid w:val="008169DB"/>
    <w:rsid w:val="008169E5"/>
    <w:rsid w:val="00816EAB"/>
    <w:rsid w:val="0081717F"/>
    <w:rsid w:val="008174F8"/>
    <w:rsid w:val="008178F3"/>
    <w:rsid w:val="00817F1A"/>
    <w:rsid w:val="00821A00"/>
    <w:rsid w:val="00821E6D"/>
    <w:rsid w:val="00821FE8"/>
    <w:rsid w:val="008224EE"/>
    <w:rsid w:val="00822E33"/>
    <w:rsid w:val="008232A2"/>
    <w:rsid w:val="008234C1"/>
    <w:rsid w:val="00823AE7"/>
    <w:rsid w:val="00823D10"/>
    <w:rsid w:val="00823D5A"/>
    <w:rsid w:val="00824155"/>
    <w:rsid w:val="00824272"/>
    <w:rsid w:val="00824BBE"/>
    <w:rsid w:val="00824C80"/>
    <w:rsid w:val="00824D90"/>
    <w:rsid w:val="00825138"/>
    <w:rsid w:val="008254E5"/>
    <w:rsid w:val="008255C3"/>
    <w:rsid w:val="00825817"/>
    <w:rsid w:val="00825880"/>
    <w:rsid w:val="00825A2F"/>
    <w:rsid w:val="00825CAA"/>
    <w:rsid w:val="00826EF6"/>
    <w:rsid w:val="008278B7"/>
    <w:rsid w:val="00827A32"/>
    <w:rsid w:val="00827E15"/>
    <w:rsid w:val="00827ED4"/>
    <w:rsid w:val="008308C3"/>
    <w:rsid w:val="008308D8"/>
    <w:rsid w:val="0083099B"/>
    <w:rsid w:val="00831131"/>
    <w:rsid w:val="008313E1"/>
    <w:rsid w:val="008314D2"/>
    <w:rsid w:val="00831C95"/>
    <w:rsid w:val="00831FDD"/>
    <w:rsid w:val="0083297E"/>
    <w:rsid w:val="00832DD6"/>
    <w:rsid w:val="0083397E"/>
    <w:rsid w:val="00833C03"/>
    <w:rsid w:val="0083416E"/>
    <w:rsid w:val="008346B9"/>
    <w:rsid w:val="00834857"/>
    <w:rsid w:val="008349B0"/>
    <w:rsid w:val="00835FF3"/>
    <w:rsid w:val="00836682"/>
    <w:rsid w:val="00836693"/>
    <w:rsid w:val="008400D8"/>
    <w:rsid w:val="008413F6"/>
    <w:rsid w:val="00841ACF"/>
    <w:rsid w:val="00841E08"/>
    <w:rsid w:val="00842037"/>
    <w:rsid w:val="00842242"/>
    <w:rsid w:val="0084242D"/>
    <w:rsid w:val="008424CD"/>
    <w:rsid w:val="00842800"/>
    <w:rsid w:val="00842846"/>
    <w:rsid w:val="00842B32"/>
    <w:rsid w:val="00842C51"/>
    <w:rsid w:val="00843BDC"/>
    <w:rsid w:val="00843F0B"/>
    <w:rsid w:val="0084428F"/>
    <w:rsid w:val="00844396"/>
    <w:rsid w:val="00844628"/>
    <w:rsid w:val="00844FE1"/>
    <w:rsid w:val="008453A6"/>
    <w:rsid w:val="0084547F"/>
    <w:rsid w:val="00846ECB"/>
    <w:rsid w:val="00846F2D"/>
    <w:rsid w:val="008474C4"/>
    <w:rsid w:val="00847658"/>
    <w:rsid w:val="00847DCE"/>
    <w:rsid w:val="0085014C"/>
    <w:rsid w:val="00850154"/>
    <w:rsid w:val="00850392"/>
    <w:rsid w:val="008503AF"/>
    <w:rsid w:val="00850641"/>
    <w:rsid w:val="0085074A"/>
    <w:rsid w:val="00850A9B"/>
    <w:rsid w:val="00850F80"/>
    <w:rsid w:val="00851C06"/>
    <w:rsid w:val="00852382"/>
    <w:rsid w:val="00852B9A"/>
    <w:rsid w:val="0085309B"/>
    <w:rsid w:val="008536BD"/>
    <w:rsid w:val="0085418E"/>
    <w:rsid w:val="00854673"/>
    <w:rsid w:val="008547CC"/>
    <w:rsid w:val="0085489D"/>
    <w:rsid w:val="00854AFA"/>
    <w:rsid w:val="00854C05"/>
    <w:rsid w:val="00855081"/>
    <w:rsid w:val="008551A8"/>
    <w:rsid w:val="008557D0"/>
    <w:rsid w:val="00855CA7"/>
    <w:rsid w:val="00855D8F"/>
    <w:rsid w:val="00855F84"/>
    <w:rsid w:val="008562AD"/>
    <w:rsid w:val="008565D9"/>
    <w:rsid w:val="00856B85"/>
    <w:rsid w:val="00856EB2"/>
    <w:rsid w:val="0085798B"/>
    <w:rsid w:val="00857ABD"/>
    <w:rsid w:val="00857BC0"/>
    <w:rsid w:val="00857E1B"/>
    <w:rsid w:val="00857E6A"/>
    <w:rsid w:val="00860395"/>
    <w:rsid w:val="00860508"/>
    <w:rsid w:val="00860635"/>
    <w:rsid w:val="00860938"/>
    <w:rsid w:val="00860AEA"/>
    <w:rsid w:val="0086101F"/>
    <w:rsid w:val="00861C01"/>
    <w:rsid w:val="008624B6"/>
    <w:rsid w:val="008625D3"/>
    <w:rsid w:val="008629FA"/>
    <w:rsid w:val="00862ACC"/>
    <w:rsid w:val="00862B66"/>
    <w:rsid w:val="00862DAC"/>
    <w:rsid w:val="008634CB"/>
    <w:rsid w:val="008636B9"/>
    <w:rsid w:val="00863A86"/>
    <w:rsid w:val="00863BE9"/>
    <w:rsid w:val="0086487F"/>
    <w:rsid w:val="008653BD"/>
    <w:rsid w:val="00865936"/>
    <w:rsid w:val="00865E39"/>
    <w:rsid w:val="00866065"/>
    <w:rsid w:val="008664FB"/>
    <w:rsid w:val="00867046"/>
    <w:rsid w:val="00867654"/>
    <w:rsid w:val="0086779C"/>
    <w:rsid w:val="0086783B"/>
    <w:rsid w:val="00867969"/>
    <w:rsid w:val="00870022"/>
    <w:rsid w:val="00872195"/>
    <w:rsid w:val="00872456"/>
    <w:rsid w:val="0087364A"/>
    <w:rsid w:val="00873BFF"/>
    <w:rsid w:val="008742CF"/>
    <w:rsid w:val="00874330"/>
    <w:rsid w:val="008744BC"/>
    <w:rsid w:val="0087485F"/>
    <w:rsid w:val="008760AC"/>
    <w:rsid w:val="00876958"/>
    <w:rsid w:val="00876A0B"/>
    <w:rsid w:val="00876D72"/>
    <w:rsid w:val="00876E56"/>
    <w:rsid w:val="0087748D"/>
    <w:rsid w:val="008801D5"/>
    <w:rsid w:val="00882344"/>
    <w:rsid w:val="00882886"/>
    <w:rsid w:val="00882F12"/>
    <w:rsid w:val="008830DF"/>
    <w:rsid w:val="00883989"/>
    <w:rsid w:val="00883BCC"/>
    <w:rsid w:val="00883CAA"/>
    <w:rsid w:val="00883E90"/>
    <w:rsid w:val="008843B5"/>
    <w:rsid w:val="00884559"/>
    <w:rsid w:val="00884DB4"/>
    <w:rsid w:val="008850FF"/>
    <w:rsid w:val="0088553E"/>
    <w:rsid w:val="00885C16"/>
    <w:rsid w:val="00885ED6"/>
    <w:rsid w:val="00885F7E"/>
    <w:rsid w:val="00886441"/>
    <w:rsid w:val="00886555"/>
    <w:rsid w:val="008866DE"/>
    <w:rsid w:val="00886883"/>
    <w:rsid w:val="0088726E"/>
    <w:rsid w:val="0088741D"/>
    <w:rsid w:val="0088748D"/>
    <w:rsid w:val="00887674"/>
    <w:rsid w:val="0089021F"/>
    <w:rsid w:val="0089085A"/>
    <w:rsid w:val="00890FE1"/>
    <w:rsid w:val="0089121D"/>
    <w:rsid w:val="008915B2"/>
    <w:rsid w:val="0089174C"/>
    <w:rsid w:val="008918D6"/>
    <w:rsid w:val="00892059"/>
    <w:rsid w:val="008920FA"/>
    <w:rsid w:val="00892123"/>
    <w:rsid w:val="0089296B"/>
    <w:rsid w:val="00892A10"/>
    <w:rsid w:val="00892E3D"/>
    <w:rsid w:val="00892FC6"/>
    <w:rsid w:val="008935F8"/>
    <w:rsid w:val="008940E2"/>
    <w:rsid w:val="008942C3"/>
    <w:rsid w:val="008942D8"/>
    <w:rsid w:val="008944F9"/>
    <w:rsid w:val="0089485F"/>
    <w:rsid w:val="00894B30"/>
    <w:rsid w:val="00895368"/>
    <w:rsid w:val="00895BCF"/>
    <w:rsid w:val="0089637C"/>
    <w:rsid w:val="008966F7"/>
    <w:rsid w:val="00896799"/>
    <w:rsid w:val="00896BF8"/>
    <w:rsid w:val="00896E4F"/>
    <w:rsid w:val="00896F78"/>
    <w:rsid w:val="00897855"/>
    <w:rsid w:val="008979DE"/>
    <w:rsid w:val="00897E25"/>
    <w:rsid w:val="008A066C"/>
    <w:rsid w:val="008A0F53"/>
    <w:rsid w:val="008A117E"/>
    <w:rsid w:val="008A13F9"/>
    <w:rsid w:val="008A225B"/>
    <w:rsid w:val="008A31B9"/>
    <w:rsid w:val="008A3981"/>
    <w:rsid w:val="008A431D"/>
    <w:rsid w:val="008A47ED"/>
    <w:rsid w:val="008A55AB"/>
    <w:rsid w:val="008A5ADA"/>
    <w:rsid w:val="008A5AFC"/>
    <w:rsid w:val="008A5C55"/>
    <w:rsid w:val="008A5C68"/>
    <w:rsid w:val="008A5DB4"/>
    <w:rsid w:val="008A5DD6"/>
    <w:rsid w:val="008A5E08"/>
    <w:rsid w:val="008A5E27"/>
    <w:rsid w:val="008A5F2A"/>
    <w:rsid w:val="008A6037"/>
    <w:rsid w:val="008A61E7"/>
    <w:rsid w:val="008A663D"/>
    <w:rsid w:val="008A6FB2"/>
    <w:rsid w:val="008A7061"/>
    <w:rsid w:val="008A73D2"/>
    <w:rsid w:val="008B02FD"/>
    <w:rsid w:val="008B08BF"/>
    <w:rsid w:val="008B0C33"/>
    <w:rsid w:val="008B0D57"/>
    <w:rsid w:val="008B1016"/>
    <w:rsid w:val="008B1960"/>
    <w:rsid w:val="008B1D83"/>
    <w:rsid w:val="008B2781"/>
    <w:rsid w:val="008B299D"/>
    <w:rsid w:val="008B30CD"/>
    <w:rsid w:val="008B338C"/>
    <w:rsid w:val="008B3498"/>
    <w:rsid w:val="008B3897"/>
    <w:rsid w:val="008B3B1F"/>
    <w:rsid w:val="008B4071"/>
    <w:rsid w:val="008B40FD"/>
    <w:rsid w:val="008B4231"/>
    <w:rsid w:val="008B42E7"/>
    <w:rsid w:val="008B4795"/>
    <w:rsid w:val="008B5350"/>
    <w:rsid w:val="008B59D0"/>
    <w:rsid w:val="008B6A9B"/>
    <w:rsid w:val="008B6C54"/>
    <w:rsid w:val="008B6D13"/>
    <w:rsid w:val="008B6E73"/>
    <w:rsid w:val="008B7122"/>
    <w:rsid w:val="008B72D1"/>
    <w:rsid w:val="008C0213"/>
    <w:rsid w:val="008C0549"/>
    <w:rsid w:val="008C0715"/>
    <w:rsid w:val="008C0B92"/>
    <w:rsid w:val="008C15F8"/>
    <w:rsid w:val="008C1714"/>
    <w:rsid w:val="008C1870"/>
    <w:rsid w:val="008C26FE"/>
    <w:rsid w:val="008C28BA"/>
    <w:rsid w:val="008C2AD8"/>
    <w:rsid w:val="008C2BF8"/>
    <w:rsid w:val="008C3525"/>
    <w:rsid w:val="008C3AF3"/>
    <w:rsid w:val="008C3C14"/>
    <w:rsid w:val="008C3DB5"/>
    <w:rsid w:val="008C3F36"/>
    <w:rsid w:val="008C40DC"/>
    <w:rsid w:val="008C446B"/>
    <w:rsid w:val="008C459B"/>
    <w:rsid w:val="008C4AE6"/>
    <w:rsid w:val="008C4B0F"/>
    <w:rsid w:val="008C4EE4"/>
    <w:rsid w:val="008C539C"/>
    <w:rsid w:val="008C543F"/>
    <w:rsid w:val="008C5DEB"/>
    <w:rsid w:val="008C5FD1"/>
    <w:rsid w:val="008C68BC"/>
    <w:rsid w:val="008C716A"/>
    <w:rsid w:val="008C7688"/>
    <w:rsid w:val="008C7B98"/>
    <w:rsid w:val="008C7BE8"/>
    <w:rsid w:val="008D06C2"/>
    <w:rsid w:val="008D07C2"/>
    <w:rsid w:val="008D0ADF"/>
    <w:rsid w:val="008D0C5F"/>
    <w:rsid w:val="008D0F7A"/>
    <w:rsid w:val="008D117B"/>
    <w:rsid w:val="008D13C9"/>
    <w:rsid w:val="008D1A6D"/>
    <w:rsid w:val="008D1AC6"/>
    <w:rsid w:val="008D1B67"/>
    <w:rsid w:val="008D245F"/>
    <w:rsid w:val="008D2778"/>
    <w:rsid w:val="008D2AAB"/>
    <w:rsid w:val="008D313A"/>
    <w:rsid w:val="008D410E"/>
    <w:rsid w:val="008D42C1"/>
    <w:rsid w:val="008D4A69"/>
    <w:rsid w:val="008D4C6E"/>
    <w:rsid w:val="008D4E8E"/>
    <w:rsid w:val="008D52BC"/>
    <w:rsid w:val="008D54AB"/>
    <w:rsid w:val="008D643F"/>
    <w:rsid w:val="008D6DA5"/>
    <w:rsid w:val="008D6F64"/>
    <w:rsid w:val="008D7A0E"/>
    <w:rsid w:val="008E03C8"/>
    <w:rsid w:val="008E0477"/>
    <w:rsid w:val="008E04BA"/>
    <w:rsid w:val="008E11DF"/>
    <w:rsid w:val="008E1713"/>
    <w:rsid w:val="008E27BE"/>
    <w:rsid w:val="008E27CF"/>
    <w:rsid w:val="008E27DA"/>
    <w:rsid w:val="008E3120"/>
    <w:rsid w:val="008E3160"/>
    <w:rsid w:val="008E32B5"/>
    <w:rsid w:val="008E34F6"/>
    <w:rsid w:val="008E3AA4"/>
    <w:rsid w:val="008E3B02"/>
    <w:rsid w:val="008E3B20"/>
    <w:rsid w:val="008E3C0E"/>
    <w:rsid w:val="008E3EC8"/>
    <w:rsid w:val="008E3F9E"/>
    <w:rsid w:val="008E434F"/>
    <w:rsid w:val="008E4A2B"/>
    <w:rsid w:val="008E5A62"/>
    <w:rsid w:val="008E5D4F"/>
    <w:rsid w:val="008E5DB8"/>
    <w:rsid w:val="008E60FA"/>
    <w:rsid w:val="008E611C"/>
    <w:rsid w:val="008E6A3E"/>
    <w:rsid w:val="008E6C9D"/>
    <w:rsid w:val="008E739F"/>
    <w:rsid w:val="008E77BB"/>
    <w:rsid w:val="008E7985"/>
    <w:rsid w:val="008E7F5F"/>
    <w:rsid w:val="008F0279"/>
    <w:rsid w:val="008F03C6"/>
    <w:rsid w:val="008F05BD"/>
    <w:rsid w:val="008F1B2D"/>
    <w:rsid w:val="008F1FE1"/>
    <w:rsid w:val="008F243D"/>
    <w:rsid w:val="008F246D"/>
    <w:rsid w:val="008F2ECD"/>
    <w:rsid w:val="008F30E6"/>
    <w:rsid w:val="008F30F1"/>
    <w:rsid w:val="008F3689"/>
    <w:rsid w:val="008F3CAB"/>
    <w:rsid w:val="008F3E1D"/>
    <w:rsid w:val="008F4070"/>
    <w:rsid w:val="008F4138"/>
    <w:rsid w:val="008F49EC"/>
    <w:rsid w:val="008F5249"/>
    <w:rsid w:val="008F573E"/>
    <w:rsid w:val="008F5A66"/>
    <w:rsid w:val="008F5BE4"/>
    <w:rsid w:val="008F5E61"/>
    <w:rsid w:val="008F60A2"/>
    <w:rsid w:val="008F6436"/>
    <w:rsid w:val="008F6B60"/>
    <w:rsid w:val="008F6DCC"/>
    <w:rsid w:val="008F76B7"/>
    <w:rsid w:val="008F78A5"/>
    <w:rsid w:val="0090016E"/>
    <w:rsid w:val="00900202"/>
    <w:rsid w:val="00900583"/>
    <w:rsid w:val="009006A5"/>
    <w:rsid w:val="0090093C"/>
    <w:rsid w:val="0090127D"/>
    <w:rsid w:val="00901EDE"/>
    <w:rsid w:val="00902012"/>
    <w:rsid w:val="009020B6"/>
    <w:rsid w:val="009021E6"/>
    <w:rsid w:val="009024AE"/>
    <w:rsid w:val="00902919"/>
    <w:rsid w:val="00902D6D"/>
    <w:rsid w:val="009031C5"/>
    <w:rsid w:val="0090362B"/>
    <w:rsid w:val="00903BDE"/>
    <w:rsid w:val="00903C19"/>
    <w:rsid w:val="00903C50"/>
    <w:rsid w:val="00903C8C"/>
    <w:rsid w:val="00904294"/>
    <w:rsid w:val="0090584B"/>
    <w:rsid w:val="0090597E"/>
    <w:rsid w:val="009059A8"/>
    <w:rsid w:val="00905BC1"/>
    <w:rsid w:val="00905EDB"/>
    <w:rsid w:val="0090610C"/>
    <w:rsid w:val="0090743F"/>
    <w:rsid w:val="0090777B"/>
    <w:rsid w:val="00910B73"/>
    <w:rsid w:val="00910DA0"/>
    <w:rsid w:val="009117F1"/>
    <w:rsid w:val="009129C7"/>
    <w:rsid w:val="0091334B"/>
    <w:rsid w:val="0091354B"/>
    <w:rsid w:val="0091373F"/>
    <w:rsid w:val="009137A3"/>
    <w:rsid w:val="00913B4C"/>
    <w:rsid w:val="00913F4C"/>
    <w:rsid w:val="00914303"/>
    <w:rsid w:val="0091484B"/>
    <w:rsid w:val="00914B47"/>
    <w:rsid w:val="00914C0F"/>
    <w:rsid w:val="00915497"/>
    <w:rsid w:val="009155A9"/>
    <w:rsid w:val="0091568B"/>
    <w:rsid w:val="00915ED3"/>
    <w:rsid w:val="00916BE8"/>
    <w:rsid w:val="00916C73"/>
    <w:rsid w:val="00916FAB"/>
    <w:rsid w:val="009171D7"/>
    <w:rsid w:val="00917282"/>
    <w:rsid w:val="009179D3"/>
    <w:rsid w:val="00917C0E"/>
    <w:rsid w:val="00917E18"/>
    <w:rsid w:val="009201DE"/>
    <w:rsid w:val="009207BD"/>
    <w:rsid w:val="009207EE"/>
    <w:rsid w:val="00920A8F"/>
    <w:rsid w:val="00920FF8"/>
    <w:rsid w:val="0092115F"/>
    <w:rsid w:val="00921C88"/>
    <w:rsid w:val="009222B3"/>
    <w:rsid w:val="00922657"/>
    <w:rsid w:val="00922DC1"/>
    <w:rsid w:val="00922DDF"/>
    <w:rsid w:val="00923197"/>
    <w:rsid w:val="009232C1"/>
    <w:rsid w:val="0092397E"/>
    <w:rsid w:val="0092397F"/>
    <w:rsid w:val="00923EAC"/>
    <w:rsid w:val="009245D4"/>
    <w:rsid w:val="00924CDC"/>
    <w:rsid w:val="00924FB7"/>
    <w:rsid w:val="009253AD"/>
    <w:rsid w:val="00925ABD"/>
    <w:rsid w:val="00925B7A"/>
    <w:rsid w:val="0092640D"/>
    <w:rsid w:val="00927514"/>
    <w:rsid w:val="0092774F"/>
    <w:rsid w:val="0092781F"/>
    <w:rsid w:val="00927CA8"/>
    <w:rsid w:val="00927CEE"/>
    <w:rsid w:val="00927D4D"/>
    <w:rsid w:val="009300B3"/>
    <w:rsid w:val="0093112E"/>
    <w:rsid w:val="009311F4"/>
    <w:rsid w:val="0093127A"/>
    <w:rsid w:val="009318A6"/>
    <w:rsid w:val="009329C1"/>
    <w:rsid w:val="00932B4A"/>
    <w:rsid w:val="00932E34"/>
    <w:rsid w:val="0093358A"/>
    <w:rsid w:val="00933CF3"/>
    <w:rsid w:val="00933D97"/>
    <w:rsid w:val="009344E2"/>
    <w:rsid w:val="0093460A"/>
    <w:rsid w:val="00934961"/>
    <w:rsid w:val="00934FBA"/>
    <w:rsid w:val="00934FF8"/>
    <w:rsid w:val="0093519D"/>
    <w:rsid w:val="0093558F"/>
    <w:rsid w:val="00936119"/>
    <w:rsid w:val="00936660"/>
    <w:rsid w:val="009376A9"/>
    <w:rsid w:val="00937B43"/>
    <w:rsid w:val="00937E2C"/>
    <w:rsid w:val="00940166"/>
    <w:rsid w:val="00940240"/>
    <w:rsid w:val="00940E8C"/>
    <w:rsid w:val="0094155F"/>
    <w:rsid w:val="00942ED3"/>
    <w:rsid w:val="00943483"/>
    <w:rsid w:val="00943A0B"/>
    <w:rsid w:val="00943DA3"/>
    <w:rsid w:val="00944572"/>
    <w:rsid w:val="00944725"/>
    <w:rsid w:val="0094484E"/>
    <w:rsid w:val="00944CE4"/>
    <w:rsid w:val="009462FF"/>
    <w:rsid w:val="00946789"/>
    <w:rsid w:val="00946B8A"/>
    <w:rsid w:val="00946FFF"/>
    <w:rsid w:val="00947091"/>
    <w:rsid w:val="00947F0A"/>
    <w:rsid w:val="0095026E"/>
    <w:rsid w:val="00951372"/>
    <w:rsid w:val="00951799"/>
    <w:rsid w:val="009519E0"/>
    <w:rsid w:val="00951DA6"/>
    <w:rsid w:val="00951EB2"/>
    <w:rsid w:val="00952023"/>
    <w:rsid w:val="00952287"/>
    <w:rsid w:val="00952E56"/>
    <w:rsid w:val="00952F91"/>
    <w:rsid w:val="00953167"/>
    <w:rsid w:val="009531B0"/>
    <w:rsid w:val="00953370"/>
    <w:rsid w:val="0095343D"/>
    <w:rsid w:val="00953C48"/>
    <w:rsid w:val="0095427B"/>
    <w:rsid w:val="009549AF"/>
    <w:rsid w:val="00954EC1"/>
    <w:rsid w:val="00955269"/>
    <w:rsid w:val="00955E01"/>
    <w:rsid w:val="00956118"/>
    <w:rsid w:val="0095625C"/>
    <w:rsid w:val="00956546"/>
    <w:rsid w:val="00956667"/>
    <w:rsid w:val="00957B6D"/>
    <w:rsid w:val="00957C13"/>
    <w:rsid w:val="00957C7F"/>
    <w:rsid w:val="00957CB7"/>
    <w:rsid w:val="00957E19"/>
    <w:rsid w:val="00960009"/>
    <w:rsid w:val="00960016"/>
    <w:rsid w:val="009602C4"/>
    <w:rsid w:val="0096137D"/>
    <w:rsid w:val="0096195D"/>
    <w:rsid w:val="00961CA7"/>
    <w:rsid w:val="00961D46"/>
    <w:rsid w:val="009624DA"/>
    <w:rsid w:val="009625A3"/>
    <w:rsid w:val="00962690"/>
    <w:rsid w:val="00962B82"/>
    <w:rsid w:val="00962F21"/>
    <w:rsid w:val="00962F40"/>
    <w:rsid w:val="009631E8"/>
    <w:rsid w:val="009634FE"/>
    <w:rsid w:val="00964206"/>
    <w:rsid w:val="00964342"/>
    <w:rsid w:val="009644A4"/>
    <w:rsid w:val="009652B7"/>
    <w:rsid w:val="0096553C"/>
    <w:rsid w:val="009666D0"/>
    <w:rsid w:val="00967291"/>
    <w:rsid w:val="0097025F"/>
    <w:rsid w:val="00970298"/>
    <w:rsid w:val="0097055B"/>
    <w:rsid w:val="0097092A"/>
    <w:rsid w:val="009710FE"/>
    <w:rsid w:val="009715F2"/>
    <w:rsid w:val="00971BE4"/>
    <w:rsid w:val="00971FBA"/>
    <w:rsid w:val="00971FF1"/>
    <w:rsid w:val="00972122"/>
    <w:rsid w:val="0097232C"/>
    <w:rsid w:val="00972C0D"/>
    <w:rsid w:val="0097322E"/>
    <w:rsid w:val="00973692"/>
    <w:rsid w:val="00973E7F"/>
    <w:rsid w:val="00974277"/>
    <w:rsid w:val="00974E56"/>
    <w:rsid w:val="009750B0"/>
    <w:rsid w:val="00975499"/>
    <w:rsid w:val="00976685"/>
    <w:rsid w:val="00976AE2"/>
    <w:rsid w:val="00977319"/>
    <w:rsid w:val="00977D06"/>
    <w:rsid w:val="00977DAC"/>
    <w:rsid w:val="00977EDB"/>
    <w:rsid w:val="00977F68"/>
    <w:rsid w:val="0098019A"/>
    <w:rsid w:val="00980219"/>
    <w:rsid w:val="009802F0"/>
    <w:rsid w:val="00981372"/>
    <w:rsid w:val="00981B3C"/>
    <w:rsid w:val="00981CEC"/>
    <w:rsid w:val="00982726"/>
    <w:rsid w:val="00983392"/>
    <w:rsid w:val="009833A4"/>
    <w:rsid w:val="00983C80"/>
    <w:rsid w:val="00983EEA"/>
    <w:rsid w:val="0098422B"/>
    <w:rsid w:val="00984450"/>
    <w:rsid w:val="00984A7C"/>
    <w:rsid w:val="00985059"/>
    <w:rsid w:val="0098536E"/>
    <w:rsid w:val="00985747"/>
    <w:rsid w:val="0098597A"/>
    <w:rsid w:val="0098682D"/>
    <w:rsid w:val="009869A2"/>
    <w:rsid w:val="00986EAB"/>
    <w:rsid w:val="00986EAD"/>
    <w:rsid w:val="0098741D"/>
    <w:rsid w:val="00987654"/>
    <w:rsid w:val="00987D30"/>
    <w:rsid w:val="00990195"/>
    <w:rsid w:val="00990312"/>
    <w:rsid w:val="0099069B"/>
    <w:rsid w:val="0099086A"/>
    <w:rsid w:val="009908F3"/>
    <w:rsid w:val="009910C9"/>
    <w:rsid w:val="00991192"/>
    <w:rsid w:val="00991BDC"/>
    <w:rsid w:val="009924B7"/>
    <w:rsid w:val="009925B7"/>
    <w:rsid w:val="00992ACA"/>
    <w:rsid w:val="0099303C"/>
    <w:rsid w:val="009938E9"/>
    <w:rsid w:val="00993D1F"/>
    <w:rsid w:val="00994022"/>
    <w:rsid w:val="009949A1"/>
    <w:rsid w:val="00994CCA"/>
    <w:rsid w:val="00995621"/>
    <w:rsid w:val="009956C2"/>
    <w:rsid w:val="00995929"/>
    <w:rsid w:val="00996133"/>
    <w:rsid w:val="009961F7"/>
    <w:rsid w:val="009962EB"/>
    <w:rsid w:val="00996311"/>
    <w:rsid w:val="009964B6"/>
    <w:rsid w:val="00997053"/>
    <w:rsid w:val="00997493"/>
    <w:rsid w:val="00997532"/>
    <w:rsid w:val="00997F4C"/>
    <w:rsid w:val="009A003C"/>
    <w:rsid w:val="009A04CE"/>
    <w:rsid w:val="009A0E96"/>
    <w:rsid w:val="009A10A1"/>
    <w:rsid w:val="009A1573"/>
    <w:rsid w:val="009A164D"/>
    <w:rsid w:val="009A1F60"/>
    <w:rsid w:val="009A2007"/>
    <w:rsid w:val="009A2051"/>
    <w:rsid w:val="009A21CA"/>
    <w:rsid w:val="009A2516"/>
    <w:rsid w:val="009A2563"/>
    <w:rsid w:val="009A2A18"/>
    <w:rsid w:val="009A2B83"/>
    <w:rsid w:val="009A420B"/>
    <w:rsid w:val="009A462F"/>
    <w:rsid w:val="009A4834"/>
    <w:rsid w:val="009A4874"/>
    <w:rsid w:val="009A5826"/>
    <w:rsid w:val="009A68C2"/>
    <w:rsid w:val="009A6D46"/>
    <w:rsid w:val="009A711F"/>
    <w:rsid w:val="009A7252"/>
    <w:rsid w:val="009A7971"/>
    <w:rsid w:val="009B0DEE"/>
    <w:rsid w:val="009B1072"/>
    <w:rsid w:val="009B11A7"/>
    <w:rsid w:val="009B1EC8"/>
    <w:rsid w:val="009B1FC4"/>
    <w:rsid w:val="009B2201"/>
    <w:rsid w:val="009B2756"/>
    <w:rsid w:val="009B37E5"/>
    <w:rsid w:val="009B420D"/>
    <w:rsid w:val="009B422F"/>
    <w:rsid w:val="009B42FB"/>
    <w:rsid w:val="009B44AC"/>
    <w:rsid w:val="009B4690"/>
    <w:rsid w:val="009B4F55"/>
    <w:rsid w:val="009B50AB"/>
    <w:rsid w:val="009B5524"/>
    <w:rsid w:val="009B55FC"/>
    <w:rsid w:val="009B5D20"/>
    <w:rsid w:val="009B601E"/>
    <w:rsid w:val="009B6116"/>
    <w:rsid w:val="009B66D9"/>
    <w:rsid w:val="009B675B"/>
    <w:rsid w:val="009B6E61"/>
    <w:rsid w:val="009B758E"/>
    <w:rsid w:val="009B7FE8"/>
    <w:rsid w:val="009C0239"/>
    <w:rsid w:val="009C06CA"/>
    <w:rsid w:val="009C07B9"/>
    <w:rsid w:val="009C0825"/>
    <w:rsid w:val="009C0AA8"/>
    <w:rsid w:val="009C0D9C"/>
    <w:rsid w:val="009C15C5"/>
    <w:rsid w:val="009C1747"/>
    <w:rsid w:val="009C19C9"/>
    <w:rsid w:val="009C1C6E"/>
    <w:rsid w:val="009C2125"/>
    <w:rsid w:val="009C22C1"/>
    <w:rsid w:val="009C35B5"/>
    <w:rsid w:val="009C3A10"/>
    <w:rsid w:val="009C435A"/>
    <w:rsid w:val="009C43BB"/>
    <w:rsid w:val="009C47E0"/>
    <w:rsid w:val="009C4AF4"/>
    <w:rsid w:val="009C4FA1"/>
    <w:rsid w:val="009C5E4A"/>
    <w:rsid w:val="009C6001"/>
    <w:rsid w:val="009C6B2D"/>
    <w:rsid w:val="009C746A"/>
    <w:rsid w:val="009C772D"/>
    <w:rsid w:val="009C7745"/>
    <w:rsid w:val="009C79CC"/>
    <w:rsid w:val="009C7C40"/>
    <w:rsid w:val="009C7E4C"/>
    <w:rsid w:val="009C7FF7"/>
    <w:rsid w:val="009D082F"/>
    <w:rsid w:val="009D0FA5"/>
    <w:rsid w:val="009D1022"/>
    <w:rsid w:val="009D13E7"/>
    <w:rsid w:val="009D16DE"/>
    <w:rsid w:val="009D18CD"/>
    <w:rsid w:val="009D2A82"/>
    <w:rsid w:val="009D2D79"/>
    <w:rsid w:val="009D2DB2"/>
    <w:rsid w:val="009D3436"/>
    <w:rsid w:val="009D34E3"/>
    <w:rsid w:val="009D3708"/>
    <w:rsid w:val="009D3EEA"/>
    <w:rsid w:val="009D41D3"/>
    <w:rsid w:val="009D42B4"/>
    <w:rsid w:val="009D466D"/>
    <w:rsid w:val="009D4A5E"/>
    <w:rsid w:val="009D5465"/>
    <w:rsid w:val="009D54B1"/>
    <w:rsid w:val="009D56AA"/>
    <w:rsid w:val="009D60A0"/>
    <w:rsid w:val="009D661A"/>
    <w:rsid w:val="009D67E5"/>
    <w:rsid w:val="009D6ACC"/>
    <w:rsid w:val="009D7109"/>
    <w:rsid w:val="009D73BC"/>
    <w:rsid w:val="009D785B"/>
    <w:rsid w:val="009E081D"/>
    <w:rsid w:val="009E0F98"/>
    <w:rsid w:val="009E13A3"/>
    <w:rsid w:val="009E1E76"/>
    <w:rsid w:val="009E2329"/>
    <w:rsid w:val="009E2944"/>
    <w:rsid w:val="009E299B"/>
    <w:rsid w:val="009E33EB"/>
    <w:rsid w:val="009E3B19"/>
    <w:rsid w:val="009E416D"/>
    <w:rsid w:val="009E48EA"/>
    <w:rsid w:val="009E5B8F"/>
    <w:rsid w:val="009E5DB8"/>
    <w:rsid w:val="009E63B6"/>
    <w:rsid w:val="009E64CF"/>
    <w:rsid w:val="009E66BB"/>
    <w:rsid w:val="009E6C4A"/>
    <w:rsid w:val="009E7462"/>
    <w:rsid w:val="009E7A58"/>
    <w:rsid w:val="009E7EA5"/>
    <w:rsid w:val="009E7F91"/>
    <w:rsid w:val="009F0766"/>
    <w:rsid w:val="009F0A70"/>
    <w:rsid w:val="009F0A7B"/>
    <w:rsid w:val="009F1231"/>
    <w:rsid w:val="009F1FCA"/>
    <w:rsid w:val="009F22DC"/>
    <w:rsid w:val="009F2F1B"/>
    <w:rsid w:val="009F3038"/>
    <w:rsid w:val="009F3055"/>
    <w:rsid w:val="009F4079"/>
    <w:rsid w:val="009F4191"/>
    <w:rsid w:val="009F427B"/>
    <w:rsid w:val="009F4581"/>
    <w:rsid w:val="009F4686"/>
    <w:rsid w:val="009F4890"/>
    <w:rsid w:val="009F4CE3"/>
    <w:rsid w:val="009F4D57"/>
    <w:rsid w:val="009F530B"/>
    <w:rsid w:val="009F536F"/>
    <w:rsid w:val="009F541F"/>
    <w:rsid w:val="009F570B"/>
    <w:rsid w:val="009F5751"/>
    <w:rsid w:val="009F5E66"/>
    <w:rsid w:val="009F5FF8"/>
    <w:rsid w:val="009F62CD"/>
    <w:rsid w:val="009F65E8"/>
    <w:rsid w:val="009F68D6"/>
    <w:rsid w:val="009F6D89"/>
    <w:rsid w:val="009F6F65"/>
    <w:rsid w:val="009F6FBB"/>
    <w:rsid w:val="009F712A"/>
    <w:rsid w:val="009F7802"/>
    <w:rsid w:val="009F7EFA"/>
    <w:rsid w:val="00A0006E"/>
    <w:rsid w:val="00A007DA"/>
    <w:rsid w:val="00A0097F"/>
    <w:rsid w:val="00A012DF"/>
    <w:rsid w:val="00A01D4A"/>
    <w:rsid w:val="00A02624"/>
    <w:rsid w:val="00A02786"/>
    <w:rsid w:val="00A02897"/>
    <w:rsid w:val="00A028EF"/>
    <w:rsid w:val="00A02B58"/>
    <w:rsid w:val="00A02E1B"/>
    <w:rsid w:val="00A03918"/>
    <w:rsid w:val="00A03B8C"/>
    <w:rsid w:val="00A04243"/>
    <w:rsid w:val="00A0458A"/>
    <w:rsid w:val="00A04D93"/>
    <w:rsid w:val="00A052BE"/>
    <w:rsid w:val="00A0539F"/>
    <w:rsid w:val="00A05433"/>
    <w:rsid w:val="00A05712"/>
    <w:rsid w:val="00A05DCC"/>
    <w:rsid w:val="00A05F6F"/>
    <w:rsid w:val="00A06170"/>
    <w:rsid w:val="00A062E4"/>
    <w:rsid w:val="00A0698A"/>
    <w:rsid w:val="00A069C8"/>
    <w:rsid w:val="00A06AD7"/>
    <w:rsid w:val="00A06DA7"/>
    <w:rsid w:val="00A06F27"/>
    <w:rsid w:val="00A07C49"/>
    <w:rsid w:val="00A07FEE"/>
    <w:rsid w:val="00A1010C"/>
    <w:rsid w:val="00A10228"/>
    <w:rsid w:val="00A10ACE"/>
    <w:rsid w:val="00A10D31"/>
    <w:rsid w:val="00A11351"/>
    <w:rsid w:val="00A11EA8"/>
    <w:rsid w:val="00A121FF"/>
    <w:rsid w:val="00A126B2"/>
    <w:rsid w:val="00A12AED"/>
    <w:rsid w:val="00A12F42"/>
    <w:rsid w:val="00A13633"/>
    <w:rsid w:val="00A139D9"/>
    <w:rsid w:val="00A13E3A"/>
    <w:rsid w:val="00A1411C"/>
    <w:rsid w:val="00A14E88"/>
    <w:rsid w:val="00A155BC"/>
    <w:rsid w:val="00A158A8"/>
    <w:rsid w:val="00A15CB2"/>
    <w:rsid w:val="00A16BD4"/>
    <w:rsid w:val="00A16DFD"/>
    <w:rsid w:val="00A1703B"/>
    <w:rsid w:val="00A21701"/>
    <w:rsid w:val="00A22280"/>
    <w:rsid w:val="00A22749"/>
    <w:rsid w:val="00A227FA"/>
    <w:rsid w:val="00A229B4"/>
    <w:rsid w:val="00A22B29"/>
    <w:rsid w:val="00A23326"/>
    <w:rsid w:val="00A23AE1"/>
    <w:rsid w:val="00A24173"/>
    <w:rsid w:val="00A243B6"/>
    <w:rsid w:val="00A2465A"/>
    <w:rsid w:val="00A2466E"/>
    <w:rsid w:val="00A24763"/>
    <w:rsid w:val="00A24E55"/>
    <w:rsid w:val="00A2538B"/>
    <w:rsid w:val="00A25ACC"/>
    <w:rsid w:val="00A25D77"/>
    <w:rsid w:val="00A262A8"/>
    <w:rsid w:val="00A26435"/>
    <w:rsid w:val="00A26CF7"/>
    <w:rsid w:val="00A27902"/>
    <w:rsid w:val="00A27E2A"/>
    <w:rsid w:val="00A30498"/>
    <w:rsid w:val="00A3091D"/>
    <w:rsid w:val="00A30A40"/>
    <w:rsid w:val="00A31508"/>
    <w:rsid w:val="00A3172A"/>
    <w:rsid w:val="00A31971"/>
    <w:rsid w:val="00A31A39"/>
    <w:rsid w:val="00A32264"/>
    <w:rsid w:val="00A32494"/>
    <w:rsid w:val="00A3261E"/>
    <w:rsid w:val="00A32894"/>
    <w:rsid w:val="00A3298F"/>
    <w:rsid w:val="00A32C4F"/>
    <w:rsid w:val="00A32E2A"/>
    <w:rsid w:val="00A33CE1"/>
    <w:rsid w:val="00A340B1"/>
    <w:rsid w:val="00A342C3"/>
    <w:rsid w:val="00A349E7"/>
    <w:rsid w:val="00A34C4B"/>
    <w:rsid w:val="00A34FD0"/>
    <w:rsid w:val="00A3530F"/>
    <w:rsid w:val="00A3570B"/>
    <w:rsid w:val="00A3586E"/>
    <w:rsid w:val="00A35A5C"/>
    <w:rsid w:val="00A35CD1"/>
    <w:rsid w:val="00A36A66"/>
    <w:rsid w:val="00A3779B"/>
    <w:rsid w:val="00A37E3B"/>
    <w:rsid w:val="00A4021A"/>
    <w:rsid w:val="00A403AB"/>
    <w:rsid w:val="00A404CB"/>
    <w:rsid w:val="00A407DC"/>
    <w:rsid w:val="00A40AE2"/>
    <w:rsid w:val="00A40C3C"/>
    <w:rsid w:val="00A41041"/>
    <w:rsid w:val="00A41138"/>
    <w:rsid w:val="00A41F55"/>
    <w:rsid w:val="00A42772"/>
    <w:rsid w:val="00A42B32"/>
    <w:rsid w:val="00A42C49"/>
    <w:rsid w:val="00A42ED6"/>
    <w:rsid w:val="00A43322"/>
    <w:rsid w:val="00A43596"/>
    <w:rsid w:val="00A43BE4"/>
    <w:rsid w:val="00A44258"/>
    <w:rsid w:val="00A4443A"/>
    <w:rsid w:val="00A44670"/>
    <w:rsid w:val="00A4499C"/>
    <w:rsid w:val="00A44B6C"/>
    <w:rsid w:val="00A44F67"/>
    <w:rsid w:val="00A458BE"/>
    <w:rsid w:val="00A45F0C"/>
    <w:rsid w:val="00A46965"/>
    <w:rsid w:val="00A46AE2"/>
    <w:rsid w:val="00A46C4B"/>
    <w:rsid w:val="00A46DFE"/>
    <w:rsid w:val="00A471BD"/>
    <w:rsid w:val="00A47531"/>
    <w:rsid w:val="00A47745"/>
    <w:rsid w:val="00A477D7"/>
    <w:rsid w:val="00A47B6C"/>
    <w:rsid w:val="00A504F6"/>
    <w:rsid w:val="00A50936"/>
    <w:rsid w:val="00A50A90"/>
    <w:rsid w:val="00A50BFB"/>
    <w:rsid w:val="00A50EAE"/>
    <w:rsid w:val="00A510D8"/>
    <w:rsid w:val="00A51289"/>
    <w:rsid w:val="00A515F1"/>
    <w:rsid w:val="00A51A71"/>
    <w:rsid w:val="00A521DB"/>
    <w:rsid w:val="00A52338"/>
    <w:rsid w:val="00A5288B"/>
    <w:rsid w:val="00A52DBC"/>
    <w:rsid w:val="00A5303D"/>
    <w:rsid w:val="00A53462"/>
    <w:rsid w:val="00A53B84"/>
    <w:rsid w:val="00A54079"/>
    <w:rsid w:val="00A54106"/>
    <w:rsid w:val="00A5418F"/>
    <w:rsid w:val="00A5441F"/>
    <w:rsid w:val="00A564AD"/>
    <w:rsid w:val="00A56912"/>
    <w:rsid w:val="00A56DA2"/>
    <w:rsid w:val="00A57174"/>
    <w:rsid w:val="00A57847"/>
    <w:rsid w:val="00A60095"/>
    <w:rsid w:val="00A60806"/>
    <w:rsid w:val="00A60EF3"/>
    <w:rsid w:val="00A61ACB"/>
    <w:rsid w:val="00A61BED"/>
    <w:rsid w:val="00A61BF9"/>
    <w:rsid w:val="00A6202C"/>
    <w:rsid w:val="00A624A6"/>
    <w:rsid w:val="00A6263F"/>
    <w:rsid w:val="00A6281A"/>
    <w:rsid w:val="00A628AA"/>
    <w:rsid w:val="00A6297B"/>
    <w:rsid w:val="00A62A50"/>
    <w:rsid w:val="00A630A0"/>
    <w:rsid w:val="00A63803"/>
    <w:rsid w:val="00A639D6"/>
    <w:rsid w:val="00A63E0B"/>
    <w:rsid w:val="00A64972"/>
    <w:rsid w:val="00A65129"/>
    <w:rsid w:val="00A652CC"/>
    <w:rsid w:val="00A655C9"/>
    <w:rsid w:val="00A65B50"/>
    <w:rsid w:val="00A65CA6"/>
    <w:rsid w:val="00A65D68"/>
    <w:rsid w:val="00A663CB"/>
    <w:rsid w:val="00A66B76"/>
    <w:rsid w:val="00A6761E"/>
    <w:rsid w:val="00A7044D"/>
    <w:rsid w:val="00A716DE"/>
    <w:rsid w:val="00A71A0D"/>
    <w:rsid w:val="00A71E59"/>
    <w:rsid w:val="00A72105"/>
    <w:rsid w:val="00A72155"/>
    <w:rsid w:val="00A725CC"/>
    <w:rsid w:val="00A72D0C"/>
    <w:rsid w:val="00A72F1A"/>
    <w:rsid w:val="00A73359"/>
    <w:rsid w:val="00A73428"/>
    <w:rsid w:val="00A73461"/>
    <w:rsid w:val="00A73544"/>
    <w:rsid w:val="00A736CA"/>
    <w:rsid w:val="00A73DDD"/>
    <w:rsid w:val="00A74509"/>
    <w:rsid w:val="00A748CD"/>
    <w:rsid w:val="00A749C9"/>
    <w:rsid w:val="00A74BB7"/>
    <w:rsid w:val="00A75389"/>
    <w:rsid w:val="00A755D5"/>
    <w:rsid w:val="00A75738"/>
    <w:rsid w:val="00A75BF2"/>
    <w:rsid w:val="00A75DF1"/>
    <w:rsid w:val="00A75E89"/>
    <w:rsid w:val="00A7662E"/>
    <w:rsid w:val="00A76902"/>
    <w:rsid w:val="00A7695D"/>
    <w:rsid w:val="00A76A8E"/>
    <w:rsid w:val="00A7792C"/>
    <w:rsid w:val="00A77AF8"/>
    <w:rsid w:val="00A801C5"/>
    <w:rsid w:val="00A8037F"/>
    <w:rsid w:val="00A80897"/>
    <w:rsid w:val="00A80F68"/>
    <w:rsid w:val="00A811A7"/>
    <w:rsid w:val="00A815F6"/>
    <w:rsid w:val="00A81626"/>
    <w:rsid w:val="00A81E9A"/>
    <w:rsid w:val="00A82270"/>
    <w:rsid w:val="00A826D7"/>
    <w:rsid w:val="00A83350"/>
    <w:rsid w:val="00A83355"/>
    <w:rsid w:val="00A83865"/>
    <w:rsid w:val="00A84AC0"/>
    <w:rsid w:val="00A84E6E"/>
    <w:rsid w:val="00A84F0E"/>
    <w:rsid w:val="00A85438"/>
    <w:rsid w:val="00A85F90"/>
    <w:rsid w:val="00A865E2"/>
    <w:rsid w:val="00A867CD"/>
    <w:rsid w:val="00A868AE"/>
    <w:rsid w:val="00A86976"/>
    <w:rsid w:val="00A86AD7"/>
    <w:rsid w:val="00A86B02"/>
    <w:rsid w:val="00A86EBE"/>
    <w:rsid w:val="00A8793F"/>
    <w:rsid w:val="00A90FBF"/>
    <w:rsid w:val="00A9132B"/>
    <w:rsid w:val="00A913CD"/>
    <w:rsid w:val="00A9164A"/>
    <w:rsid w:val="00A9168A"/>
    <w:rsid w:val="00A91914"/>
    <w:rsid w:val="00A91AB0"/>
    <w:rsid w:val="00A91C4D"/>
    <w:rsid w:val="00A91E3A"/>
    <w:rsid w:val="00A9287A"/>
    <w:rsid w:val="00A92B44"/>
    <w:rsid w:val="00A92FC5"/>
    <w:rsid w:val="00A9351B"/>
    <w:rsid w:val="00A93548"/>
    <w:rsid w:val="00A93A3F"/>
    <w:rsid w:val="00A93DC9"/>
    <w:rsid w:val="00A9493B"/>
    <w:rsid w:val="00A9554B"/>
    <w:rsid w:val="00A958EC"/>
    <w:rsid w:val="00A958F8"/>
    <w:rsid w:val="00A958F9"/>
    <w:rsid w:val="00A95A35"/>
    <w:rsid w:val="00A95CCF"/>
    <w:rsid w:val="00A96A12"/>
    <w:rsid w:val="00A978E9"/>
    <w:rsid w:val="00A97A88"/>
    <w:rsid w:val="00A97C9E"/>
    <w:rsid w:val="00A97F44"/>
    <w:rsid w:val="00AA0133"/>
    <w:rsid w:val="00AA0238"/>
    <w:rsid w:val="00AA0AE8"/>
    <w:rsid w:val="00AA0EEA"/>
    <w:rsid w:val="00AA1299"/>
    <w:rsid w:val="00AA1753"/>
    <w:rsid w:val="00AA178D"/>
    <w:rsid w:val="00AA1AB9"/>
    <w:rsid w:val="00AA1B68"/>
    <w:rsid w:val="00AA2304"/>
    <w:rsid w:val="00AA2B9F"/>
    <w:rsid w:val="00AA3069"/>
    <w:rsid w:val="00AA3647"/>
    <w:rsid w:val="00AA38D2"/>
    <w:rsid w:val="00AA44AA"/>
    <w:rsid w:val="00AA4538"/>
    <w:rsid w:val="00AA51A2"/>
    <w:rsid w:val="00AA54AD"/>
    <w:rsid w:val="00AA5645"/>
    <w:rsid w:val="00AA589D"/>
    <w:rsid w:val="00AA5B5C"/>
    <w:rsid w:val="00AA5EE9"/>
    <w:rsid w:val="00AA5F43"/>
    <w:rsid w:val="00AA5F58"/>
    <w:rsid w:val="00AA617B"/>
    <w:rsid w:val="00AA63F4"/>
    <w:rsid w:val="00AA6561"/>
    <w:rsid w:val="00AA6853"/>
    <w:rsid w:val="00AA693F"/>
    <w:rsid w:val="00AA76DF"/>
    <w:rsid w:val="00AA7B29"/>
    <w:rsid w:val="00AA7DA0"/>
    <w:rsid w:val="00AA7FC3"/>
    <w:rsid w:val="00AB0426"/>
    <w:rsid w:val="00AB079A"/>
    <w:rsid w:val="00AB0942"/>
    <w:rsid w:val="00AB0B51"/>
    <w:rsid w:val="00AB0C88"/>
    <w:rsid w:val="00AB0EA6"/>
    <w:rsid w:val="00AB0F6C"/>
    <w:rsid w:val="00AB16AE"/>
    <w:rsid w:val="00AB18B8"/>
    <w:rsid w:val="00AB2A48"/>
    <w:rsid w:val="00AB2E63"/>
    <w:rsid w:val="00AB2F71"/>
    <w:rsid w:val="00AB3059"/>
    <w:rsid w:val="00AB388E"/>
    <w:rsid w:val="00AB3B81"/>
    <w:rsid w:val="00AB3DEE"/>
    <w:rsid w:val="00AB3E2C"/>
    <w:rsid w:val="00AB3FF8"/>
    <w:rsid w:val="00AB407F"/>
    <w:rsid w:val="00AB4B34"/>
    <w:rsid w:val="00AB4E88"/>
    <w:rsid w:val="00AB507B"/>
    <w:rsid w:val="00AB5D59"/>
    <w:rsid w:val="00AB5F02"/>
    <w:rsid w:val="00AB61A0"/>
    <w:rsid w:val="00AB62D4"/>
    <w:rsid w:val="00AB6F76"/>
    <w:rsid w:val="00AB7619"/>
    <w:rsid w:val="00AB76E3"/>
    <w:rsid w:val="00AB77E4"/>
    <w:rsid w:val="00AB7B62"/>
    <w:rsid w:val="00AB7D42"/>
    <w:rsid w:val="00AC037B"/>
    <w:rsid w:val="00AC124A"/>
    <w:rsid w:val="00AC1340"/>
    <w:rsid w:val="00AC18AE"/>
    <w:rsid w:val="00AC1AA4"/>
    <w:rsid w:val="00AC1BC9"/>
    <w:rsid w:val="00AC327C"/>
    <w:rsid w:val="00AC35F7"/>
    <w:rsid w:val="00AC3848"/>
    <w:rsid w:val="00AC3A50"/>
    <w:rsid w:val="00AC3AD8"/>
    <w:rsid w:val="00AC4067"/>
    <w:rsid w:val="00AC4146"/>
    <w:rsid w:val="00AC45A9"/>
    <w:rsid w:val="00AC4729"/>
    <w:rsid w:val="00AC4C32"/>
    <w:rsid w:val="00AC516B"/>
    <w:rsid w:val="00AC5529"/>
    <w:rsid w:val="00AC57AC"/>
    <w:rsid w:val="00AC58DB"/>
    <w:rsid w:val="00AC5A35"/>
    <w:rsid w:val="00AC5BD0"/>
    <w:rsid w:val="00AC5D2C"/>
    <w:rsid w:val="00AC617B"/>
    <w:rsid w:val="00AC6255"/>
    <w:rsid w:val="00AC6BBB"/>
    <w:rsid w:val="00AC75BC"/>
    <w:rsid w:val="00AC771F"/>
    <w:rsid w:val="00AC7780"/>
    <w:rsid w:val="00AC7852"/>
    <w:rsid w:val="00AC799B"/>
    <w:rsid w:val="00AC7EE2"/>
    <w:rsid w:val="00AD0355"/>
    <w:rsid w:val="00AD1179"/>
    <w:rsid w:val="00AD12CC"/>
    <w:rsid w:val="00AD1742"/>
    <w:rsid w:val="00AD1750"/>
    <w:rsid w:val="00AD1F60"/>
    <w:rsid w:val="00AD2300"/>
    <w:rsid w:val="00AD31B8"/>
    <w:rsid w:val="00AD3279"/>
    <w:rsid w:val="00AD3680"/>
    <w:rsid w:val="00AD3749"/>
    <w:rsid w:val="00AD3833"/>
    <w:rsid w:val="00AD3FB9"/>
    <w:rsid w:val="00AD42F2"/>
    <w:rsid w:val="00AD456D"/>
    <w:rsid w:val="00AD4744"/>
    <w:rsid w:val="00AD48E7"/>
    <w:rsid w:val="00AD565E"/>
    <w:rsid w:val="00AD578F"/>
    <w:rsid w:val="00AD58E5"/>
    <w:rsid w:val="00AD5976"/>
    <w:rsid w:val="00AD5C03"/>
    <w:rsid w:val="00AD5C09"/>
    <w:rsid w:val="00AD69A5"/>
    <w:rsid w:val="00AD70AB"/>
    <w:rsid w:val="00AD73C0"/>
    <w:rsid w:val="00AD7836"/>
    <w:rsid w:val="00AD79A2"/>
    <w:rsid w:val="00AD7A5E"/>
    <w:rsid w:val="00AD7A62"/>
    <w:rsid w:val="00AE04D1"/>
    <w:rsid w:val="00AE05C5"/>
    <w:rsid w:val="00AE0BC3"/>
    <w:rsid w:val="00AE1182"/>
    <w:rsid w:val="00AE147D"/>
    <w:rsid w:val="00AE1CAF"/>
    <w:rsid w:val="00AE267D"/>
    <w:rsid w:val="00AE290D"/>
    <w:rsid w:val="00AE336B"/>
    <w:rsid w:val="00AE35A6"/>
    <w:rsid w:val="00AE35EA"/>
    <w:rsid w:val="00AE37F4"/>
    <w:rsid w:val="00AE3AAD"/>
    <w:rsid w:val="00AE3CB2"/>
    <w:rsid w:val="00AE464F"/>
    <w:rsid w:val="00AE475D"/>
    <w:rsid w:val="00AE48E3"/>
    <w:rsid w:val="00AE4EF1"/>
    <w:rsid w:val="00AE529E"/>
    <w:rsid w:val="00AE5A71"/>
    <w:rsid w:val="00AE5E85"/>
    <w:rsid w:val="00AE674D"/>
    <w:rsid w:val="00AE6754"/>
    <w:rsid w:val="00AE7082"/>
    <w:rsid w:val="00AE741E"/>
    <w:rsid w:val="00AE7A71"/>
    <w:rsid w:val="00AE7F1F"/>
    <w:rsid w:val="00AE7F9F"/>
    <w:rsid w:val="00AF0449"/>
    <w:rsid w:val="00AF10B5"/>
    <w:rsid w:val="00AF119C"/>
    <w:rsid w:val="00AF11F9"/>
    <w:rsid w:val="00AF15A0"/>
    <w:rsid w:val="00AF16A2"/>
    <w:rsid w:val="00AF16BC"/>
    <w:rsid w:val="00AF2AA3"/>
    <w:rsid w:val="00AF33AB"/>
    <w:rsid w:val="00AF3A60"/>
    <w:rsid w:val="00AF3AF0"/>
    <w:rsid w:val="00AF4F18"/>
    <w:rsid w:val="00AF587E"/>
    <w:rsid w:val="00AF67DA"/>
    <w:rsid w:val="00AF7426"/>
    <w:rsid w:val="00AF7869"/>
    <w:rsid w:val="00B0070E"/>
    <w:rsid w:val="00B008EF"/>
    <w:rsid w:val="00B00BA8"/>
    <w:rsid w:val="00B00F0C"/>
    <w:rsid w:val="00B01187"/>
    <w:rsid w:val="00B011B3"/>
    <w:rsid w:val="00B0162F"/>
    <w:rsid w:val="00B01F63"/>
    <w:rsid w:val="00B02075"/>
    <w:rsid w:val="00B0246E"/>
    <w:rsid w:val="00B02EB0"/>
    <w:rsid w:val="00B02F80"/>
    <w:rsid w:val="00B02FB1"/>
    <w:rsid w:val="00B02FDA"/>
    <w:rsid w:val="00B03201"/>
    <w:rsid w:val="00B03799"/>
    <w:rsid w:val="00B04149"/>
    <w:rsid w:val="00B04386"/>
    <w:rsid w:val="00B043AE"/>
    <w:rsid w:val="00B04E04"/>
    <w:rsid w:val="00B0536C"/>
    <w:rsid w:val="00B05428"/>
    <w:rsid w:val="00B05747"/>
    <w:rsid w:val="00B0709B"/>
    <w:rsid w:val="00B074D1"/>
    <w:rsid w:val="00B074EF"/>
    <w:rsid w:val="00B076FB"/>
    <w:rsid w:val="00B07873"/>
    <w:rsid w:val="00B07D93"/>
    <w:rsid w:val="00B10A0B"/>
    <w:rsid w:val="00B10EA0"/>
    <w:rsid w:val="00B1158D"/>
    <w:rsid w:val="00B11748"/>
    <w:rsid w:val="00B11D04"/>
    <w:rsid w:val="00B120B1"/>
    <w:rsid w:val="00B12140"/>
    <w:rsid w:val="00B1257B"/>
    <w:rsid w:val="00B12774"/>
    <w:rsid w:val="00B127A5"/>
    <w:rsid w:val="00B128D7"/>
    <w:rsid w:val="00B12B16"/>
    <w:rsid w:val="00B12F32"/>
    <w:rsid w:val="00B1302E"/>
    <w:rsid w:val="00B14A3A"/>
    <w:rsid w:val="00B15403"/>
    <w:rsid w:val="00B154FE"/>
    <w:rsid w:val="00B15CDA"/>
    <w:rsid w:val="00B167AF"/>
    <w:rsid w:val="00B16E8D"/>
    <w:rsid w:val="00B17296"/>
    <w:rsid w:val="00B176AB"/>
    <w:rsid w:val="00B178A1"/>
    <w:rsid w:val="00B2011D"/>
    <w:rsid w:val="00B201FA"/>
    <w:rsid w:val="00B2093B"/>
    <w:rsid w:val="00B20B21"/>
    <w:rsid w:val="00B21B16"/>
    <w:rsid w:val="00B22552"/>
    <w:rsid w:val="00B2294B"/>
    <w:rsid w:val="00B23164"/>
    <w:rsid w:val="00B237DC"/>
    <w:rsid w:val="00B249C2"/>
    <w:rsid w:val="00B2546B"/>
    <w:rsid w:val="00B2567C"/>
    <w:rsid w:val="00B25FA6"/>
    <w:rsid w:val="00B262B6"/>
    <w:rsid w:val="00B27A9A"/>
    <w:rsid w:val="00B27AF8"/>
    <w:rsid w:val="00B27E01"/>
    <w:rsid w:val="00B30344"/>
    <w:rsid w:val="00B311A1"/>
    <w:rsid w:val="00B317C7"/>
    <w:rsid w:val="00B323B1"/>
    <w:rsid w:val="00B324F1"/>
    <w:rsid w:val="00B3274D"/>
    <w:rsid w:val="00B33021"/>
    <w:rsid w:val="00B33599"/>
    <w:rsid w:val="00B33B55"/>
    <w:rsid w:val="00B33D3A"/>
    <w:rsid w:val="00B33E5A"/>
    <w:rsid w:val="00B33F99"/>
    <w:rsid w:val="00B353C9"/>
    <w:rsid w:val="00B35554"/>
    <w:rsid w:val="00B355E0"/>
    <w:rsid w:val="00B35783"/>
    <w:rsid w:val="00B359BB"/>
    <w:rsid w:val="00B35B9B"/>
    <w:rsid w:val="00B36012"/>
    <w:rsid w:val="00B3612C"/>
    <w:rsid w:val="00B36481"/>
    <w:rsid w:val="00B3670A"/>
    <w:rsid w:val="00B36DDB"/>
    <w:rsid w:val="00B3735B"/>
    <w:rsid w:val="00B37DBB"/>
    <w:rsid w:val="00B4021A"/>
    <w:rsid w:val="00B405C9"/>
    <w:rsid w:val="00B41F7B"/>
    <w:rsid w:val="00B42267"/>
    <w:rsid w:val="00B428F5"/>
    <w:rsid w:val="00B42B04"/>
    <w:rsid w:val="00B42F28"/>
    <w:rsid w:val="00B42F79"/>
    <w:rsid w:val="00B43324"/>
    <w:rsid w:val="00B43348"/>
    <w:rsid w:val="00B43A4D"/>
    <w:rsid w:val="00B43ACB"/>
    <w:rsid w:val="00B43C23"/>
    <w:rsid w:val="00B43D81"/>
    <w:rsid w:val="00B43DB4"/>
    <w:rsid w:val="00B43FDF"/>
    <w:rsid w:val="00B4434D"/>
    <w:rsid w:val="00B4454F"/>
    <w:rsid w:val="00B44AE9"/>
    <w:rsid w:val="00B44E78"/>
    <w:rsid w:val="00B45324"/>
    <w:rsid w:val="00B45FD3"/>
    <w:rsid w:val="00B46020"/>
    <w:rsid w:val="00B469FB"/>
    <w:rsid w:val="00B4756E"/>
    <w:rsid w:val="00B47632"/>
    <w:rsid w:val="00B50293"/>
    <w:rsid w:val="00B503B0"/>
    <w:rsid w:val="00B505BA"/>
    <w:rsid w:val="00B508CC"/>
    <w:rsid w:val="00B50975"/>
    <w:rsid w:val="00B51A78"/>
    <w:rsid w:val="00B526FB"/>
    <w:rsid w:val="00B528CB"/>
    <w:rsid w:val="00B53239"/>
    <w:rsid w:val="00B532E4"/>
    <w:rsid w:val="00B53C81"/>
    <w:rsid w:val="00B541A2"/>
    <w:rsid w:val="00B54A67"/>
    <w:rsid w:val="00B54E8D"/>
    <w:rsid w:val="00B54EE3"/>
    <w:rsid w:val="00B5508D"/>
    <w:rsid w:val="00B554AC"/>
    <w:rsid w:val="00B559F8"/>
    <w:rsid w:val="00B55CC0"/>
    <w:rsid w:val="00B55EF7"/>
    <w:rsid w:val="00B55F06"/>
    <w:rsid w:val="00B564E8"/>
    <w:rsid w:val="00B56BF0"/>
    <w:rsid w:val="00B56E59"/>
    <w:rsid w:val="00B572B0"/>
    <w:rsid w:val="00B5753E"/>
    <w:rsid w:val="00B57609"/>
    <w:rsid w:val="00B57A5E"/>
    <w:rsid w:val="00B57B22"/>
    <w:rsid w:val="00B60298"/>
    <w:rsid w:val="00B60E43"/>
    <w:rsid w:val="00B613BD"/>
    <w:rsid w:val="00B6159E"/>
    <w:rsid w:val="00B61690"/>
    <w:rsid w:val="00B61D88"/>
    <w:rsid w:val="00B62909"/>
    <w:rsid w:val="00B62D7D"/>
    <w:rsid w:val="00B62EF9"/>
    <w:rsid w:val="00B63DA8"/>
    <w:rsid w:val="00B6409C"/>
    <w:rsid w:val="00B660CF"/>
    <w:rsid w:val="00B66761"/>
    <w:rsid w:val="00B66B09"/>
    <w:rsid w:val="00B66E27"/>
    <w:rsid w:val="00B673AC"/>
    <w:rsid w:val="00B67677"/>
    <w:rsid w:val="00B677AD"/>
    <w:rsid w:val="00B67910"/>
    <w:rsid w:val="00B679BD"/>
    <w:rsid w:val="00B70181"/>
    <w:rsid w:val="00B7064D"/>
    <w:rsid w:val="00B707E2"/>
    <w:rsid w:val="00B7083E"/>
    <w:rsid w:val="00B711AF"/>
    <w:rsid w:val="00B71E1B"/>
    <w:rsid w:val="00B71FFC"/>
    <w:rsid w:val="00B721C6"/>
    <w:rsid w:val="00B722B7"/>
    <w:rsid w:val="00B72F5E"/>
    <w:rsid w:val="00B73347"/>
    <w:rsid w:val="00B74E39"/>
    <w:rsid w:val="00B755A8"/>
    <w:rsid w:val="00B756D2"/>
    <w:rsid w:val="00B75EC3"/>
    <w:rsid w:val="00B76DDA"/>
    <w:rsid w:val="00B776F6"/>
    <w:rsid w:val="00B7793E"/>
    <w:rsid w:val="00B8077C"/>
    <w:rsid w:val="00B81B0B"/>
    <w:rsid w:val="00B81B44"/>
    <w:rsid w:val="00B8231C"/>
    <w:rsid w:val="00B82A79"/>
    <w:rsid w:val="00B83730"/>
    <w:rsid w:val="00B83A93"/>
    <w:rsid w:val="00B83C90"/>
    <w:rsid w:val="00B83CF8"/>
    <w:rsid w:val="00B83D46"/>
    <w:rsid w:val="00B83D9C"/>
    <w:rsid w:val="00B844DC"/>
    <w:rsid w:val="00B8580B"/>
    <w:rsid w:val="00B85D5B"/>
    <w:rsid w:val="00B865E1"/>
    <w:rsid w:val="00B869B8"/>
    <w:rsid w:val="00B86F05"/>
    <w:rsid w:val="00B87142"/>
    <w:rsid w:val="00B871BA"/>
    <w:rsid w:val="00B871ED"/>
    <w:rsid w:val="00B90084"/>
    <w:rsid w:val="00B90174"/>
    <w:rsid w:val="00B90424"/>
    <w:rsid w:val="00B90459"/>
    <w:rsid w:val="00B907BC"/>
    <w:rsid w:val="00B90B0C"/>
    <w:rsid w:val="00B90B23"/>
    <w:rsid w:val="00B90BBF"/>
    <w:rsid w:val="00B912A8"/>
    <w:rsid w:val="00B917E7"/>
    <w:rsid w:val="00B91ED3"/>
    <w:rsid w:val="00B92B80"/>
    <w:rsid w:val="00B92C35"/>
    <w:rsid w:val="00B92E68"/>
    <w:rsid w:val="00B93930"/>
    <w:rsid w:val="00B939A9"/>
    <w:rsid w:val="00B94496"/>
    <w:rsid w:val="00B94BCA"/>
    <w:rsid w:val="00B9589D"/>
    <w:rsid w:val="00B9635A"/>
    <w:rsid w:val="00B963FA"/>
    <w:rsid w:val="00B964A6"/>
    <w:rsid w:val="00B96DBA"/>
    <w:rsid w:val="00B96E04"/>
    <w:rsid w:val="00B96F6F"/>
    <w:rsid w:val="00B9700F"/>
    <w:rsid w:val="00B9762D"/>
    <w:rsid w:val="00B977B9"/>
    <w:rsid w:val="00B97868"/>
    <w:rsid w:val="00B97AB2"/>
    <w:rsid w:val="00B97C97"/>
    <w:rsid w:val="00B97F63"/>
    <w:rsid w:val="00BA015C"/>
    <w:rsid w:val="00BA0431"/>
    <w:rsid w:val="00BA0634"/>
    <w:rsid w:val="00BA11BE"/>
    <w:rsid w:val="00BA1283"/>
    <w:rsid w:val="00BA1933"/>
    <w:rsid w:val="00BA1B18"/>
    <w:rsid w:val="00BA1C01"/>
    <w:rsid w:val="00BA2177"/>
    <w:rsid w:val="00BA21F1"/>
    <w:rsid w:val="00BA2D21"/>
    <w:rsid w:val="00BA3CC8"/>
    <w:rsid w:val="00BA3E35"/>
    <w:rsid w:val="00BA3E9B"/>
    <w:rsid w:val="00BA452A"/>
    <w:rsid w:val="00BA4592"/>
    <w:rsid w:val="00BA5451"/>
    <w:rsid w:val="00BA589E"/>
    <w:rsid w:val="00BA5C0A"/>
    <w:rsid w:val="00BA5CED"/>
    <w:rsid w:val="00BA5D5C"/>
    <w:rsid w:val="00BA60F8"/>
    <w:rsid w:val="00BA6191"/>
    <w:rsid w:val="00BA6366"/>
    <w:rsid w:val="00BA7469"/>
    <w:rsid w:val="00BA7920"/>
    <w:rsid w:val="00BA7ACB"/>
    <w:rsid w:val="00BA7C2A"/>
    <w:rsid w:val="00BB0331"/>
    <w:rsid w:val="00BB0ED2"/>
    <w:rsid w:val="00BB0F69"/>
    <w:rsid w:val="00BB1012"/>
    <w:rsid w:val="00BB17F1"/>
    <w:rsid w:val="00BB1875"/>
    <w:rsid w:val="00BB197A"/>
    <w:rsid w:val="00BB2451"/>
    <w:rsid w:val="00BB26CA"/>
    <w:rsid w:val="00BB28C3"/>
    <w:rsid w:val="00BB3273"/>
    <w:rsid w:val="00BB3300"/>
    <w:rsid w:val="00BB3A18"/>
    <w:rsid w:val="00BB3B8E"/>
    <w:rsid w:val="00BB3C09"/>
    <w:rsid w:val="00BB3DC5"/>
    <w:rsid w:val="00BB4928"/>
    <w:rsid w:val="00BB49B1"/>
    <w:rsid w:val="00BB4B28"/>
    <w:rsid w:val="00BB60AC"/>
    <w:rsid w:val="00BB6DCB"/>
    <w:rsid w:val="00BB735A"/>
    <w:rsid w:val="00BB7BE9"/>
    <w:rsid w:val="00BB7E48"/>
    <w:rsid w:val="00BC089E"/>
    <w:rsid w:val="00BC1250"/>
    <w:rsid w:val="00BC1369"/>
    <w:rsid w:val="00BC1771"/>
    <w:rsid w:val="00BC186C"/>
    <w:rsid w:val="00BC286D"/>
    <w:rsid w:val="00BC2A67"/>
    <w:rsid w:val="00BC2BF6"/>
    <w:rsid w:val="00BC2E43"/>
    <w:rsid w:val="00BC34C1"/>
    <w:rsid w:val="00BC3FD4"/>
    <w:rsid w:val="00BC4125"/>
    <w:rsid w:val="00BC4449"/>
    <w:rsid w:val="00BC449E"/>
    <w:rsid w:val="00BC4628"/>
    <w:rsid w:val="00BC4707"/>
    <w:rsid w:val="00BC4CCB"/>
    <w:rsid w:val="00BC4D99"/>
    <w:rsid w:val="00BC518F"/>
    <w:rsid w:val="00BC5E31"/>
    <w:rsid w:val="00BC6113"/>
    <w:rsid w:val="00BC6655"/>
    <w:rsid w:val="00BC72C6"/>
    <w:rsid w:val="00BC7DB0"/>
    <w:rsid w:val="00BC7F06"/>
    <w:rsid w:val="00BD0733"/>
    <w:rsid w:val="00BD0EF9"/>
    <w:rsid w:val="00BD108B"/>
    <w:rsid w:val="00BD1329"/>
    <w:rsid w:val="00BD1403"/>
    <w:rsid w:val="00BD1BAE"/>
    <w:rsid w:val="00BD1E07"/>
    <w:rsid w:val="00BD1F7F"/>
    <w:rsid w:val="00BD1FB5"/>
    <w:rsid w:val="00BD2082"/>
    <w:rsid w:val="00BD29AD"/>
    <w:rsid w:val="00BD3064"/>
    <w:rsid w:val="00BD30EA"/>
    <w:rsid w:val="00BD3256"/>
    <w:rsid w:val="00BD34DE"/>
    <w:rsid w:val="00BD3805"/>
    <w:rsid w:val="00BD4D0B"/>
    <w:rsid w:val="00BD57CC"/>
    <w:rsid w:val="00BD5C22"/>
    <w:rsid w:val="00BD5C79"/>
    <w:rsid w:val="00BD5C88"/>
    <w:rsid w:val="00BD6499"/>
    <w:rsid w:val="00BD67D5"/>
    <w:rsid w:val="00BD71AB"/>
    <w:rsid w:val="00BD76F4"/>
    <w:rsid w:val="00BD7C2B"/>
    <w:rsid w:val="00BE0108"/>
    <w:rsid w:val="00BE034C"/>
    <w:rsid w:val="00BE04AA"/>
    <w:rsid w:val="00BE0711"/>
    <w:rsid w:val="00BE0795"/>
    <w:rsid w:val="00BE0C44"/>
    <w:rsid w:val="00BE10D7"/>
    <w:rsid w:val="00BE1658"/>
    <w:rsid w:val="00BE1B76"/>
    <w:rsid w:val="00BE1C46"/>
    <w:rsid w:val="00BE1FB5"/>
    <w:rsid w:val="00BE218A"/>
    <w:rsid w:val="00BE24C1"/>
    <w:rsid w:val="00BE279F"/>
    <w:rsid w:val="00BE2FA5"/>
    <w:rsid w:val="00BE337B"/>
    <w:rsid w:val="00BE35F6"/>
    <w:rsid w:val="00BE3668"/>
    <w:rsid w:val="00BE36A8"/>
    <w:rsid w:val="00BE36C5"/>
    <w:rsid w:val="00BE3B55"/>
    <w:rsid w:val="00BE3DF4"/>
    <w:rsid w:val="00BE403C"/>
    <w:rsid w:val="00BE437E"/>
    <w:rsid w:val="00BE4583"/>
    <w:rsid w:val="00BE4680"/>
    <w:rsid w:val="00BE4BCE"/>
    <w:rsid w:val="00BE4C90"/>
    <w:rsid w:val="00BE6092"/>
    <w:rsid w:val="00BE6314"/>
    <w:rsid w:val="00BE63F6"/>
    <w:rsid w:val="00BE6733"/>
    <w:rsid w:val="00BE6C60"/>
    <w:rsid w:val="00BE6FE8"/>
    <w:rsid w:val="00BE7116"/>
    <w:rsid w:val="00BE7226"/>
    <w:rsid w:val="00BE756E"/>
    <w:rsid w:val="00BE78C3"/>
    <w:rsid w:val="00BF0F34"/>
    <w:rsid w:val="00BF1FEC"/>
    <w:rsid w:val="00BF26EA"/>
    <w:rsid w:val="00BF2BEC"/>
    <w:rsid w:val="00BF312B"/>
    <w:rsid w:val="00BF3201"/>
    <w:rsid w:val="00BF504D"/>
    <w:rsid w:val="00BF5B88"/>
    <w:rsid w:val="00BF5F03"/>
    <w:rsid w:val="00BF64BC"/>
    <w:rsid w:val="00BF6672"/>
    <w:rsid w:val="00BF6D5A"/>
    <w:rsid w:val="00BF6DAC"/>
    <w:rsid w:val="00C0019B"/>
    <w:rsid w:val="00C004DD"/>
    <w:rsid w:val="00C013FC"/>
    <w:rsid w:val="00C027FD"/>
    <w:rsid w:val="00C02A0F"/>
    <w:rsid w:val="00C03FB9"/>
    <w:rsid w:val="00C04633"/>
    <w:rsid w:val="00C0479D"/>
    <w:rsid w:val="00C04972"/>
    <w:rsid w:val="00C05341"/>
    <w:rsid w:val="00C05416"/>
    <w:rsid w:val="00C0562E"/>
    <w:rsid w:val="00C05FD7"/>
    <w:rsid w:val="00C065E7"/>
    <w:rsid w:val="00C06AA8"/>
    <w:rsid w:val="00C06B25"/>
    <w:rsid w:val="00C06C63"/>
    <w:rsid w:val="00C071A3"/>
    <w:rsid w:val="00C0763D"/>
    <w:rsid w:val="00C077BB"/>
    <w:rsid w:val="00C10422"/>
    <w:rsid w:val="00C1068C"/>
    <w:rsid w:val="00C10C2B"/>
    <w:rsid w:val="00C10E64"/>
    <w:rsid w:val="00C11377"/>
    <w:rsid w:val="00C11542"/>
    <w:rsid w:val="00C117F1"/>
    <w:rsid w:val="00C11FB4"/>
    <w:rsid w:val="00C1289D"/>
    <w:rsid w:val="00C12A50"/>
    <w:rsid w:val="00C12BB1"/>
    <w:rsid w:val="00C1308F"/>
    <w:rsid w:val="00C13426"/>
    <w:rsid w:val="00C136EA"/>
    <w:rsid w:val="00C13CD5"/>
    <w:rsid w:val="00C14939"/>
    <w:rsid w:val="00C14D3D"/>
    <w:rsid w:val="00C15197"/>
    <w:rsid w:val="00C15B49"/>
    <w:rsid w:val="00C15D93"/>
    <w:rsid w:val="00C167A7"/>
    <w:rsid w:val="00C16866"/>
    <w:rsid w:val="00C168DA"/>
    <w:rsid w:val="00C16ACC"/>
    <w:rsid w:val="00C16C89"/>
    <w:rsid w:val="00C1703A"/>
    <w:rsid w:val="00C17053"/>
    <w:rsid w:val="00C172DB"/>
    <w:rsid w:val="00C17541"/>
    <w:rsid w:val="00C177D9"/>
    <w:rsid w:val="00C17936"/>
    <w:rsid w:val="00C17E9F"/>
    <w:rsid w:val="00C17F22"/>
    <w:rsid w:val="00C20251"/>
    <w:rsid w:val="00C2106F"/>
    <w:rsid w:val="00C21B25"/>
    <w:rsid w:val="00C21EDC"/>
    <w:rsid w:val="00C222FE"/>
    <w:rsid w:val="00C226F8"/>
    <w:rsid w:val="00C22F00"/>
    <w:rsid w:val="00C22F2C"/>
    <w:rsid w:val="00C23B83"/>
    <w:rsid w:val="00C2424B"/>
    <w:rsid w:val="00C2440E"/>
    <w:rsid w:val="00C25806"/>
    <w:rsid w:val="00C26E00"/>
    <w:rsid w:val="00C26F4E"/>
    <w:rsid w:val="00C2760B"/>
    <w:rsid w:val="00C30303"/>
    <w:rsid w:val="00C305D8"/>
    <w:rsid w:val="00C30840"/>
    <w:rsid w:val="00C30FB3"/>
    <w:rsid w:val="00C316D9"/>
    <w:rsid w:val="00C31EFD"/>
    <w:rsid w:val="00C321A0"/>
    <w:rsid w:val="00C321B8"/>
    <w:rsid w:val="00C3284E"/>
    <w:rsid w:val="00C336A7"/>
    <w:rsid w:val="00C33D25"/>
    <w:rsid w:val="00C3537E"/>
    <w:rsid w:val="00C35D31"/>
    <w:rsid w:val="00C3614E"/>
    <w:rsid w:val="00C36455"/>
    <w:rsid w:val="00C3663D"/>
    <w:rsid w:val="00C368FE"/>
    <w:rsid w:val="00C36936"/>
    <w:rsid w:val="00C36A20"/>
    <w:rsid w:val="00C37367"/>
    <w:rsid w:val="00C37432"/>
    <w:rsid w:val="00C3783B"/>
    <w:rsid w:val="00C37E63"/>
    <w:rsid w:val="00C4053E"/>
    <w:rsid w:val="00C40630"/>
    <w:rsid w:val="00C41135"/>
    <w:rsid w:val="00C41E4A"/>
    <w:rsid w:val="00C42052"/>
    <w:rsid w:val="00C42ED4"/>
    <w:rsid w:val="00C42F90"/>
    <w:rsid w:val="00C434F1"/>
    <w:rsid w:val="00C4356C"/>
    <w:rsid w:val="00C435FE"/>
    <w:rsid w:val="00C4380E"/>
    <w:rsid w:val="00C43B35"/>
    <w:rsid w:val="00C43C10"/>
    <w:rsid w:val="00C43D6C"/>
    <w:rsid w:val="00C43DEE"/>
    <w:rsid w:val="00C44032"/>
    <w:rsid w:val="00C44050"/>
    <w:rsid w:val="00C442E6"/>
    <w:rsid w:val="00C44554"/>
    <w:rsid w:val="00C446FA"/>
    <w:rsid w:val="00C45AC4"/>
    <w:rsid w:val="00C45B18"/>
    <w:rsid w:val="00C45B21"/>
    <w:rsid w:val="00C4760A"/>
    <w:rsid w:val="00C47C5E"/>
    <w:rsid w:val="00C5036E"/>
    <w:rsid w:val="00C5047C"/>
    <w:rsid w:val="00C507EC"/>
    <w:rsid w:val="00C50962"/>
    <w:rsid w:val="00C52150"/>
    <w:rsid w:val="00C522CD"/>
    <w:rsid w:val="00C522F1"/>
    <w:rsid w:val="00C52FFE"/>
    <w:rsid w:val="00C538FD"/>
    <w:rsid w:val="00C53E6A"/>
    <w:rsid w:val="00C54C54"/>
    <w:rsid w:val="00C551BC"/>
    <w:rsid w:val="00C55FBC"/>
    <w:rsid w:val="00C565D5"/>
    <w:rsid w:val="00C57493"/>
    <w:rsid w:val="00C57547"/>
    <w:rsid w:val="00C57A91"/>
    <w:rsid w:val="00C57B28"/>
    <w:rsid w:val="00C57D52"/>
    <w:rsid w:val="00C608E6"/>
    <w:rsid w:val="00C60AF8"/>
    <w:rsid w:val="00C60D9D"/>
    <w:rsid w:val="00C61767"/>
    <w:rsid w:val="00C61920"/>
    <w:rsid w:val="00C61A2C"/>
    <w:rsid w:val="00C61B91"/>
    <w:rsid w:val="00C61E62"/>
    <w:rsid w:val="00C62539"/>
    <w:rsid w:val="00C62696"/>
    <w:rsid w:val="00C628EC"/>
    <w:rsid w:val="00C6290E"/>
    <w:rsid w:val="00C62C35"/>
    <w:rsid w:val="00C62C90"/>
    <w:rsid w:val="00C62E46"/>
    <w:rsid w:val="00C63290"/>
    <w:rsid w:val="00C6343E"/>
    <w:rsid w:val="00C63B45"/>
    <w:rsid w:val="00C63C23"/>
    <w:rsid w:val="00C63D00"/>
    <w:rsid w:val="00C63FA0"/>
    <w:rsid w:val="00C6453F"/>
    <w:rsid w:val="00C64641"/>
    <w:rsid w:val="00C64D4D"/>
    <w:rsid w:val="00C64DE7"/>
    <w:rsid w:val="00C64E15"/>
    <w:rsid w:val="00C652D3"/>
    <w:rsid w:val="00C65489"/>
    <w:rsid w:val="00C657A7"/>
    <w:rsid w:val="00C65B1A"/>
    <w:rsid w:val="00C65F51"/>
    <w:rsid w:val="00C65F63"/>
    <w:rsid w:val="00C661E8"/>
    <w:rsid w:val="00C66532"/>
    <w:rsid w:val="00C66A9A"/>
    <w:rsid w:val="00C66EBF"/>
    <w:rsid w:val="00C672D8"/>
    <w:rsid w:val="00C67517"/>
    <w:rsid w:val="00C6773E"/>
    <w:rsid w:val="00C67820"/>
    <w:rsid w:val="00C7099F"/>
    <w:rsid w:val="00C70B14"/>
    <w:rsid w:val="00C70E02"/>
    <w:rsid w:val="00C7288D"/>
    <w:rsid w:val="00C728EB"/>
    <w:rsid w:val="00C72D56"/>
    <w:rsid w:val="00C7311B"/>
    <w:rsid w:val="00C73E2B"/>
    <w:rsid w:val="00C73EB4"/>
    <w:rsid w:val="00C742B1"/>
    <w:rsid w:val="00C74734"/>
    <w:rsid w:val="00C74C29"/>
    <w:rsid w:val="00C75ABD"/>
    <w:rsid w:val="00C76318"/>
    <w:rsid w:val="00C76BB2"/>
    <w:rsid w:val="00C773B8"/>
    <w:rsid w:val="00C774CD"/>
    <w:rsid w:val="00C77662"/>
    <w:rsid w:val="00C77DCD"/>
    <w:rsid w:val="00C80344"/>
    <w:rsid w:val="00C80D7A"/>
    <w:rsid w:val="00C813E0"/>
    <w:rsid w:val="00C820BF"/>
    <w:rsid w:val="00C822C3"/>
    <w:rsid w:val="00C828AB"/>
    <w:rsid w:val="00C82C8F"/>
    <w:rsid w:val="00C82E73"/>
    <w:rsid w:val="00C8308B"/>
    <w:rsid w:val="00C83E7E"/>
    <w:rsid w:val="00C84E62"/>
    <w:rsid w:val="00C85301"/>
    <w:rsid w:val="00C859D3"/>
    <w:rsid w:val="00C85BEF"/>
    <w:rsid w:val="00C85D2E"/>
    <w:rsid w:val="00C8615B"/>
    <w:rsid w:val="00C86235"/>
    <w:rsid w:val="00C8624E"/>
    <w:rsid w:val="00C864ED"/>
    <w:rsid w:val="00C86511"/>
    <w:rsid w:val="00C86D83"/>
    <w:rsid w:val="00C873BB"/>
    <w:rsid w:val="00C87BAA"/>
    <w:rsid w:val="00C87C89"/>
    <w:rsid w:val="00C91405"/>
    <w:rsid w:val="00C916A0"/>
    <w:rsid w:val="00C91D9A"/>
    <w:rsid w:val="00C921F3"/>
    <w:rsid w:val="00C9226F"/>
    <w:rsid w:val="00C92843"/>
    <w:rsid w:val="00C92F4F"/>
    <w:rsid w:val="00C938CD"/>
    <w:rsid w:val="00C93C27"/>
    <w:rsid w:val="00C93E84"/>
    <w:rsid w:val="00C95198"/>
    <w:rsid w:val="00C957FD"/>
    <w:rsid w:val="00C9582D"/>
    <w:rsid w:val="00C9613D"/>
    <w:rsid w:val="00C96241"/>
    <w:rsid w:val="00C9639A"/>
    <w:rsid w:val="00C96552"/>
    <w:rsid w:val="00C9697A"/>
    <w:rsid w:val="00C96E40"/>
    <w:rsid w:val="00C970E0"/>
    <w:rsid w:val="00C97101"/>
    <w:rsid w:val="00CA019A"/>
    <w:rsid w:val="00CA0826"/>
    <w:rsid w:val="00CA0891"/>
    <w:rsid w:val="00CA0CBB"/>
    <w:rsid w:val="00CA107B"/>
    <w:rsid w:val="00CA1C79"/>
    <w:rsid w:val="00CA1CAC"/>
    <w:rsid w:val="00CA2578"/>
    <w:rsid w:val="00CA33E5"/>
    <w:rsid w:val="00CA3E97"/>
    <w:rsid w:val="00CA4055"/>
    <w:rsid w:val="00CA40C7"/>
    <w:rsid w:val="00CA5088"/>
    <w:rsid w:val="00CA5400"/>
    <w:rsid w:val="00CA5664"/>
    <w:rsid w:val="00CA56F3"/>
    <w:rsid w:val="00CA574B"/>
    <w:rsid w:val="00CA577A"/>
    <w:rsid w:val="00CA59E2"/>
    <w:rsid w:val="00CA5D08"/>
    <w:rsid w:val="00CA609F"/>
    <w:rsid w:val="00CA6198"/>
    <w:rsid w:val="00CA6AA8"/>
    <w:rsid w:val="00CA7204"/>
    <w:rsid w:val="00CA79FD"/>
    <w:rsid w:val="00CB00AF"/>
    <w:rsid w:val="00CB00DE"/>
    <w:rsid w:val="00CB0792"/>
    <w:rsid w:val="00CB0820"/>
    <w:rsid w:val="00CB0BD7"/>
    <w:rsid w:val="00CB12EF"/>
    <w:rsid w:val="00CB1AEF"/>
    <w:rsid w:val="00CB1E20"/>
    <w:rsid w:val="00CB20F8"/>
    <w:rsid w:val="00CB22B2"/>
    <w:rsid w:val="00CB2591"/>
    <w:rsid w:val="00CB285B"/>
    <w:rsid w:val="00CB2B84"/>
    <w:rsid w:val="00CB2DED"/>
    <w:rsid w:val="00CB34F7"/>
    <w:rsid w:val="00CB35F2"/>
    <w:rsid w:val="00CB3906"/>
    <w:rsid w:val="00CB3A7E"/>
    <w:rsid w:val="00CB3DCC"/>
    <w:rsid w:val="00CB3F5D"/>
    <w:rsid w:val="00CB4516"/>
    <w:rsid w:val="00CB531D"/>
    <w:rsid w:val="00CB54E1"/>
    <w:rsid w:val="00CB5B83"/>
    <w:rsid w:val="00CB5BBA"/>
    <w:rsid w:val="00CB5DCE"/>
    <w:rsid w:val="00CB6071"/>
    <w:rsid w:val="00CB629F"/>
    <w:rsid w:val="00CB6925"/>
    <w:rsid w:val="00CB704E"/>
    <w:rsid w:val="00CB77AA"/>
    <w:rsid w:val="00CC0175"/>
    <w:rsid w:val="00CC0688"/>
    <w:rsid w:val="00CC0749"/>
    <w:rsid w:val="00CC0BD2"/>
    <w:rsid w:val="00CC0E7D"/>
    <w:rsid w:val="00CC1191"/>
    <w:rsid w:val="00CC1849"/>
    <w:rsid w:val="00CC1A4F"/>
    <w:rsid w:val="00CC1B7B"/>
    <w:rsid w:val="00CC21F2"/>
    <w:rsid w:val="00CC25EB"/>
    <w:rsid w:val="00CC27BA"/>
    <w:rsid w:val="00CC345F"/>
    <w:rsid w:val="00CC35B0"/>
    <w:rsid w:val="00CC38E3"/>
    <w:rsid w:val="00CC4683"/>
    <w:rsid w:val="00CC5A06"/>
    <w:rsid w:val="00CC6EE2"/>
    <w:rsid w:val="00CC7ACE"/>
    <w:rsid w:val="00CC7FBF"/>
    <w:rsid w:val="00CD00EB"/>
    <w:rsid w:val="00CD055B"/>
    <w:rsid w:val="00CD0912"/>
    <w:rsid w:val="00CD0E51"/>
    <w:rsid w:val="00CD0FA4"/>
    <w:rsid w:val="00CD129D"/>
    <w:rsid w:val="00CD177E"/>
    <w:rsid w:val="00CD18D5"/>
    <w:rsid w:val="00CD1E68"/>
    <w:rsid w:val="00CD1FCD"/>
    <w:rsid w:val="00CD29B9"/>
    <w:rsid w:val="00CD2E8F"/>
    <w:rsid w:val="00CD3D41"/>
    <w:rsid w:val="00CD4118"/>
    <w:rsid w:val="00CD4823"/>
    <w:rsid w:val="00CD4E12"/>
    <w:rsid w:val="00CD51B4"/>
    <w:rsid w:val="00CD59D0"/>
    <w:rsid w:val="00CD5E97"/>
    <w:rsid w:val="00CD60C0"/>
    <w:rsid w:val="00CD65B4"/>
    <w:rsid w:val="00CD7753"/>
    <w:rsid w:val="00CD77EE"/>
    <w:rsid w:val="00CD78B5"/>
    <w:rsid w:val="00CD7EBC"/>
    <w:rsid w:val="00CE07DE"/>
    <w:rsid w:val="00CE0854"/>
    <w:rsid w:val="00CE0EB8"/>
    <w:rsid w:val="00CE14EF"/>
    <w:rsid w:val="00CE19E6"/>
    <w:rsid w:val="00CE2A2C"/>
    <w:rsid w:val="00CE2AA6"/>
    <w:rsid w:val="00CE2AD9"/>
    <w:rsid w:val="00CE2E3F"/>
    <w:rsid w:val="00CE3606"/>
    <w:rsid w:val="00CE396F"/>
    <w:rsid w:val="00CE3A4A"/>
    <w:rsid w:val="00CE4251"/>
    <w:rsid w:val="00CE44C3"/>
    <w:rsid w:val="00CE4AAE"/>
    <w:rsid w:val="00CE50D6"/>
    <w:rsid w:val="00CE5FBD"/>
    <w:rsid w:val="00CE6046"/>
    <w:rsid w:val="00CE6078"/>
    <w:rsid w:val="00CE622A"/>
    <w:rsid w:val="00CE627D"/>
    <w:rsid w:val="00CE647E"/>
    <w:rsid w:val="00CE69E2"/>
    <w:rsid w:val="00CE69FC"/>
    <w:rsid w:val="00CE6F8E"/>
    <w:rsid w:val="00CE70A4"/>
    <w:rsid w:val="00CE7135"/>
    <w:rsid w:val="00CE725C"/>
    <w:rsid w:val="00CE7860"/>
    <w:rsid w:val="00CE79B9"/>
    <w:rsid w:val="00CE7CCA"/>
    <w:rsid w:val="00CE7D48"/>
    <w:rsid w:val="00CE7DDC"/>
    <w:rsid w:val="00CE7F8F"/>
    <w:rsid w:val="00CF02CD"/>
    <w:rsid w:val="00CF0975"/>
    <w:rsid w:val="00CF0DAE"/>
    <w:rsid w:val="00CF0E4C"/>
    <w:rsid w:val="00CF0E76"/>
    <w:rsid w:val="00CF0EC1"/>
    <w:rsid w:val="00CF1FAB"/>
    <w:rsid w:val="00CF23C2"/>
    <w:rsid w:val="00CF251A"/>
    <w:rsid w:val="00CF30AB"/>
    <w:rsid w:val="00CF3371"/>
    <w:rsid w:val="00CF3493"/>
    <w:rsid w:val="00CF39C9"/>
    <w:rsid w:val="00CF5645"/>
    <w:rsid w:val="00CF5B41"/>
    <w:rsid w:val="00CF5B63"/>
    <w:rsid w:val="00CF5F39"/>
    <w:rsid w:val="00CF5F86"/>
    <w:rsid w:val="00CF6060"/>
    <w:rsid w:val="00CF6C81"/>
    <w:rsid w:val="00CF7280"/>
    <w:rsid w:val="00CF76D1"/>
    <w:rsid w:val="00CF7D57"/>
    <w:rsid w:val="00D00352"/>
    <w:rsid w:val="00D00885"/>
    <w:rsid w:val="00D01479"/>
    <w:rsid w:val="00D01DC6"/>
    <w:rsid w:val="00D02014"/>
    <w:rsid w:val="00D025E4"/>
    <w:rsid w:val="00D02EF1"/>
    <w:rsid w:val="00D0321E"/>
    <w:rsid w:val="00D03B84"/>
    <w:rsid w:val="00D04778"/>
    <w:rsid w:val="00D04B44"/>
    <w:rsid w:val="00D04B6F"/>
    <w:rsid w:val="00D04DAB"/>
    <w:rsid w:val="00D055E2"/>
    <w:rsid w:val="00D05767"/>
    <w:rsid w:val="00D058A8"/>
    <w:rsid w:val="00D05F88"/>
    <w:rsid w:val="00D06D0A"/>
    <w:rsid w:val="00D06E6A"/>
    <w:rsid w:val="00D074A2"/>
    <w:rsid w:val="00D10304"/>
    <w:rsid w:val="00D10675"/>
    <w:rsid w:val="00D10697"/>
    <w:rsid w:val="00D108A7"/>
    <w:rsid w:val="00D11158"/>
    <w:rsid w:val="00D11415"/>
    <w:rsid w:val="00D12459"/>
    <w:rsid w:val="00D1260E"/>
    <w:rsid w:val="00D128BC"/>
    <w:rsid w:val="00D13698"/>
    <w:rsid w:val="00D13870"/>
    <w:rsid w:val="00D139ED"/>
    <w:rsid w:val="00D1493B"/>
    <w:rsid w:val="00D14CB4"/>
    <w:rsid w:val="00D152E8"/>
    <w:rsid w:val="00D15BC2"/>
    <w:rsid w:val="00D15C67"/>
    <w:rsid w:val="00D16762"/>
    <w:rsid w:val="00D16A3A"/>
    <w:rsid w:val="00D17BB0"/>
    <w:rsid w:val="00D17E19"/>
    <w:rsid w:val="00D209C1"/>
    <w:rsid w:val="00D20A3F"/>
    <w:rsid w:val="00D20C6B"/>
    <w:rsid w:val="00D20D1F"/>
    <w:rsid w:val="00D21194"/>
    <w:rsid w:val="00D211AE"/>
    <w:rsid w:val="00D22517"/>
    <w:rsid w:val="00D22D37"/>
    <w:rsid w:val="00D23010"/>
    <w:rsid w:val="00D2323A"/>
    <w:rsid w:val="00D23739"/>
    <w:rsid w:val="00D2417A"/>
    <w:rsid w:val="00D244D9"/>
    <w:rsid w:val="00D245F8"/>
    <w:rsid w:val="00D263BE"/>
    <w:rsid w:val="00D263F7"/>
    <w:rsid w:val="00D265C9"/>
    <w:rsid w:val="00D266E2"/>
    <w:rsid w:val="00D268B3"/>
    <w:rsid w:val="00D275F7"/>
    <w:rsid w:val="00D27B5A"/>
    <w:rsid w:val="00D307D8"/>
    <w:rsid w:val="00D30CEE"/>
    <w:rsid w:val="00D31525"/>
    <w:rsid w:val="00D31ED7"/>
    <w:rsid w:val="00D3206A"/>
    <w:rsid w:val="00D320FA"/>
    <w:rsid w:val="00D3210D"/>
    <w:rsid w:val="00D32222"/>
    <w:rsid w:val="00D322D6"/>
    <w:rsid w:val="00D32660"/>
    <w:rsid w:val="00D3272B"/>
    <w:rsid w:val="00D32CAE"/>
    <w:rsid w:val="00D33254"/>
    <w:rsid w:val="00D334A6"/>
    <w:rsid w:val="00D334B8"/>
    <w:rsid w:val="00D33C67"/>
    <w:rsid w:val="00D33EF6"/>
    <w:rsid w:val="00D349A6"/>
    <w:rsid w:val="00D351CA"/>
    <w:rsid w:val="00D354F9"/>
    <w:rsid w:val="00D363F2"/>
    <w:rsid w:val="00D364C4"/>
    <w:rsid w:val="00D36533"/>
    <w:rsid w:val="00D365C6"/>
    <w:rsid w:val="00D36722"/>
    <w:rsid w:val="00D36950"/>
    <w:rsid w:val="00D369F2"/>
    <w:rsid w:val="00D36D83"/>
    <w:rsid w:val="00D37387"/>
    <w:rsid w:val="00D402A7"/>
    <w:rsid w:val="00D40663"/>
    <w:rsid w:val="00D40A56"/>
    <w:rsid w:val="00D40B45"/>
    <w:rsid w:val="00D40CE3"/>
    <w:rsid w:val="00D41974"/>
    <w:rsid w:val="00D41D0E"/>
    <w:rsid w:val="00D42065"/>
    <w:rsid w:val="00D42425"/>
    <w:rsid w:val="00D42CCB"/>
    <w:rsid w:val="00D42EBB"/>
    <w:rsid w:val="00D43075"/>
    <w:rsid w:val="00D430AF"/>
    <w:rsid w:val="00D433B9"/>
    <w:rsid w:val="00D4395B"/>
    <w:rsid w:val="00D4436D"/>
    <w:rsid w:val="00D448D0"/>
    <w:rsid w:val="00D449A8"/>
    <w:rsid w:val="00D44D66"/>
    <w:rsid w:val="00D4507E"/>
    <w:rsid w:val="00D45081"/>
    <w:rsid w:val="00D452BA"/>
    <w:rsid w:val="00D454DB"/>
    <w:rsid w:val="00D4572C"/>
    <w:rsid w:val="00D459F2"/>
    <w:rsid w:val="00D4600C"/>
    <w:rsid w:val="00D461D6"/>
    <w:rsid w:val="00D46278"/>
    <w:rsid w:val="00D4632D"/>
    <w:rsid w:val="00D4779C"/>
    <w:rsid w:val="00D47B50"/>
    <w:rsid w:val="00D47BF9"/>
    <w:rsid w:val="00D508FB"/>
    <w:rsid w:val="00D50F0D"/>
    <w:rsid w:val="00D51483"/>
    <w:rsid w:val="00D51B2C"/>
    <w:rsid w:val="00D531DC"/>
    <w:rsid w:val="00D53681"/>
    <w:rsid w:val="00D546FF"/>
    <w:rsid w:val="00D54B9E"/>
    <w:rsid w:val="00D54EBC"/>
    <w:rsid w:val="00D55084"/>
    <w:rsid w:val="00D55842"/>
    <w:rsid w:val="00D55850"/>
    <w:rsid w:val="00D55A17"/>
    <w:rsid w:val="00D55A19"/>
    <w:rsid w:val="00D5642A"/>
    <w:rsid w:val="00D56552"/>
    <w:rsid w:val="00D569B2"/>
    <w:rsid w:val="00D56A6E"/>
    <w:rsid w:val="00D570CA"/>
    <w:rsid w:val="00D576E6"/>
    <w:rsid w:val="00D5790C"/>
    <w:rsid w:val="00D579E8"/>
    <w:rsid w:val="00D57FE4"/>
    <w:rsid w:val="00D60198"/>
    <w:rsid w:val="00D6032C"/>
    <w:rsid w:val="00D60347"/>
    <w:rsid w:val="00D60364"/>
    <w:rsid w:val="00D60A2C"/>
    <w:rsid w:val="00D60BEF"/>
    <w:rsid w:val="00D60F97"/>
    <w:rsid w:val="00D611F3"/>
    <w:rsid w:val="00D617A0"/>
    <w:rsid w:val="00D617BD"/>
    <w:rsid w:val="00D61A22"/>
    <w:rsid w:val="00D61B9F"/>
    <w:rsid w:val="00D61E6C"/>
    <w:rsid w:val="00D61EA4"/>
    <w:rsid w:val="00D626C6"/>
    <w:rsid w:val="00D62CB1"/>
    <w:rsid w:val="00D62CB6"/>
    <w:rsid w:val="00D631A8"/>
    <w:rsid w:val="00D63291"/>
    <w:rsid w:val="00D637C0"/>
    <w:rsid w:val="00D63998"/>
    <w:rsid w:val="00D63FF9"/>
    <w:rsid w:val="00D64285"/>
    <w:rsid w:val="00D64326"/>
    <w:rsid w:val="00D64F66"/>
    <w:rsid w:val="00D6504A"/>
    <w:rsid w:val="00D650F6"/>
    <w:rsid w:val="00D653F8"/>
    <w:rsid w:val="00D65809"/>
    <w:rsid w:val="00D6581E"/>
    <w:rsid w:val="00D661D7"/>
    <w:rsid w:val="00D66654"/>
    <w:rsid w:val="00D66C9B"/>
    <w:rsid w:val="00D66CCB"/>
    <w:rsid w:val="00D679E6"/>
    <w:rsid w:val="00D67AD3"/>
    <w:rsid w:val="00D67E12"/>
    <w:rsid w:val="00D7020B"/>
    <w:rsid w:val="00D705AF"/>
    <w:rsid w:val="00D70AA1"/>
    <w:rsid w:val="00D70F67"/>
    <w:rsid w:val="00D718F7"/>
    <w:rsid w:val="00D71B29"/>
    <w:rsid w:val="00D722AD"/>
    <w:rsid w:val="00D722EC"/>
    <w:rsid w:val="00D7233F"/>
    <w:rsid w:val="00D724DD"/>
    <w:rsid w:val="00D72B82"/>
    <w:rsid w:val="00D73491"/>
    <w:rsid w:val="00D73F0A"/>
    <w:rsid w:val="00D73FC4"/>
    <w:rsid w:val="00D74AE9"/>
    <w:rsid w:val="00D74C31"/>
    <w:rsid w:val="00D750C4"/>
    <w:rsid w:val="00D75294"/>
    <w:rsid w:val="00D7586B"/>
    <w:rsid w:val="00D75909"/>
    <w:rsid w:val="00D759F0"/>
    <w:rsid w:val="00D75E27"/>
    <w:rsid w:val="00D7629A"/>
    <w:rsid w:val="00D76450"/>
    <w:rsid w:val="00D764CA"/>
    <w:rsid w:val="00D76A97"/>
    <w:rsid w:val="00D76AC8"/>
    <w:rsid w:val="00D76C47"/>
    <w:rsid w:val="00D76D9E"/>
    <w:rsid w:val="00D77A94"/>
    <w:rsid w:val="00D77B96"/>
    <w:rsid w:val="00D77D4E"/>
    <w:rsid w:val="00D8002C"/>
    <w:rsid w:val="00D803ED"/>
    <w:rsid w:val="00D80442"/>
    <w:rsid w:val="00D8052E"/>
    <w:rsid w:val="00D816D8"/>
    <w:rsid w:val="00D81E1E"/>
    <w:rsid w:val="00D82255"/>
    <w:rsid w:val="00D8226C"/>
    <w:rsid w:val="00D82816"/>
    <w:rsid w:val="00D835DE"/>
    <w:rsid w:val="00D84EA2"/>
    <w:rsid w:val="00D8538E"/>
    <w:rsid w:val="00D854B1"/>
    <w:rsid w:val="00D859A1"/>
    <w:rsid w:val="00D86361"/>
    <w:rsid w:val="00D864FD"/>
    <w:rsid w:val="00D865EE"/>
    <w:rsid w:val="00D86A26"/>
    <w:rsid w:val="00D872B0"/>
    <w:rsid w:val="00D87392"/>
    <w:rsid w:val="00D87E5C"/>
    <w:rsid w:val="00D90333"/>
    <w:rsid w:val="00D90655"/>
    <w:rsid w:val="00D90667"/>
    <w:rsid w:val="00D9103A"/>
    <w:rsid w:val="00D912AE"/>
    <w:rsid w:val="00D91E90"/>
    <w:rsid w:val="00D91EC4"/>
    <w:rsid w:val="00D92284"/>
    <w:rsid w:val="00D934B2"/>
    <w:rsid w:val="00D9373E"/>
    <w:rsid w:val="00D93A11"/>
    <w:rsid w:val="00D93E15"/>
    <w:rsid w:val="00D9412B"/>
    <w:rsid w:val="00D9460E"/>
    <w:rsid w:val="00D95E0E"/>
    <w:rsid w:val="00D96071"/>
    <w:rsid w:val="00D96BD6"/>
    <w:rsid w:val="00D97672"/>
    <w:rsid w:val="00D978F4"/>
    <w:rsid w:val="00DA0741"/>
    <w:rsid w:val="00DA12EB"/>
    <w:rsid w:val="00DA1E43"/>
    <w:rsid w:val="00DA21BD"/>
    <w:rsid w:val="00DA226C"/>
    <w:rsid w:val="00DA3369"/>
    <w:rsid w:val="00DA451C"/>
    <w:rsid w:val="00DA4E34"/>
    <w:rsid w:val="00DA4F22"/>
    <w:rsid w:val="00DA54FB"/>
    <w:rsid w:val="00DA5692"/>
    <w:rsid w:val="00DA5C58"/>
    <w:rsid w:val="00DA61BB"/>
    <w:rsid w:val="00DA629F"/>
    <w:rsid w:val="00DA7BCE"/>
    <w:rsid w:val="00DB038C"/>
    <w:rsid w:val="00DB06B7"/>
    <w:rsid w:val="00DB0A40"/>
    <w:rsid w:val="00DB0B6D"/>
    <w:rsid w:val="00DB0FCD"/>
    <w:rsid w:val="00DB0FFC"/>
    <w:rsid w:val="00DB136D"/>
    <w:rsid w:val="00DB21E4"/>
    <w:rsid w:val="00DB260B"/>
    <w:rsid w:val="00DB278B"/>
    <w:rsid w:val="00DB2EB9"/>
    <w:rsid w:val="00DB31F3"/>
    <w:rsid w:val="00DB37CE"/>
    <w:rsid w:val="00DB3991"/>
    <w:rsid w:val="00DB39C8"/>
    <w:rsid w:val="00DB39FB"/>
    <w:rsid w:val="00DB3CE2"/>
    <w:rsid w:val="00DB40EC"/>
    <w:rsid w:val="00DB4603"/>
    <w:rsid w:val="00DB509A"/>
    <w:rsid w:val="00DB5690"/>
    <w:rsid w:val="00DB5DBD"/>
    <w:rsid w:val="00DB5E0D"/>
    <w:rsid w:val="00DB5F53"/>
    <w:rsid w:val="00DB6055"/>
    <w:rsid w:val="00DB6199"/>
    <w:rsid w:val="00DB6626"/>
    <w:rsid w:val="00DB66D3"/>
    <w:rsid w:val="00DB66E4"/>
    <w:rsid w:val="00DB6A62"/>
    <w:rsid w:val="00DB6F26"/>
    <w:rsid w:val="00DB6FDD"/>
    <w:rsid w:val="00DB725C"/>
    <w:rsid w:val="00DB750F"/>
    <w:rsid w:val="00DB7BD9"/>
    <w:rsid w:val="00DB7BEE"/>
    <w:rsid w:val="00DB7C9F"/>
    <w:rsid w:val="00DB7D0F"/>
    <w:rsid w:val="00DB7D40"/>
    <w:rsid w:val="00DC0819"/>
    <w:rsid w:val="00DC0876"/>
    <w:rsid w:val="00DC222A"/>
    <w:rsid w:val="00DC2504"/>
    <w:rsid w:val="00DC260E"/>
    <w:rsid w:val="00DC3364"/>
    <w:rsid w:val="00DC3A34"/>
    <w:rsid w:val="00DC44FD"/>
    <w:rsid w:val="00DC464B"/>
    <w:rsid w:val="00DC4726"/>
    <w:rsid w:val="00DC4875"/>
    <w:rsid w:val="00DC49F6"/>
    <w:rsid w:val="00DC4EA9"/>
    <w:rsid w:val="00DC500E"/>
    <w:rsid w:val="00DC52C4"/>
    <w:rsid w:val="00DC5351"/>
    <w:rsid w:val="00DC57B7"/>
    <w:rsid w:val="00DC5AB6"/>
    <w:rsid w:val="00DC6016"/>
    <w:rsid w:val="00DC6411"/>
    <w:rsid w:val="00DC68C3"/>
    <w:rsid w:val="00DC6F19"/>
    <w:rsid w:val="00DC7113"/>
    <w:rsid w:val="00DC79F6"/>
    <w:rsid w:val="00DC7ADF"/>
    <w:rsid w:val="00DC7D70"/>
    <w:rsid w:val="00DD032F"/>
    <w:rsid w:val="00DD038C"/>
    <w:rsid w:val="00DD04AD"/>
    <w:rsid w:val="00DD07D4"/>
    <w:rsid w:val="00DD0B1B"/>
    <w:rsid w:val="00DD15AC"/>
    <w:rsid w:val="00DD191A"/>
    <w:rsid w:val="00DD1B73"/>
    <w:rsid w:val="00DD1FF2"/>
    <w:rsid w:val="00DD289A"/>
    <w:rsid w:val="00DD2E9B"/>
    <w:rsid w:val="00DD2FE4"/>
    <w:rsid w:val="00DD35FD"/>
    <w:rsid w:val="00DD39E8"/>
    <w:rsid w:val="00DD3A5E"/>
    <w:rsid w:val="00DD3FFE"/>
    <w:rsid w:val="00DD411F"/>
    <w:rsid w:val="00DD49F9"/>
    <w:rsid w:val="00DD5190"/>
    <w:rsid w:val="00DD5494"/>
    <w:rsid w:val="00DD5747"/>
    <w:rsid w:val="00DD5D76"/>
    <w:rsid w:val="00DD667A"/>
    <w:rsid w:val="00DD69C1"/>
    <w:rsid w:val="00DD75E2"/>
    <w:rsid w:val="00DE0234"/>
    <w:rsid w:val="00DE0773"/>
    <w:rsid w:val="00DE0C32"/>
    <w:rsid w:val="00DE0E47"/>
    <w:rsid w:val="00DE0F79"/>
    <w:rsid w:val="00DE10A7"/>
    <w:rsid w:val="00DE121A"/>
    <w:rsid w:val="00DE1478"/>
    <w:rsid w:val="00DE15B2"/>
    <w:rsid w:val="00DE18CC"/>
    <w:rsid w:val="00DE1AD8"/>
    <w:rsid w:val="00DE1AF8"/>
    <w:rsid w:val="00DE2A92"/>
    <w:rsid w:val="00DE380E"/>
    <w:rsid w:val="00DE3E93"/>
    <w:rsid w:val="00DE4255"/>
    <w:rsid w:val="00DE4330"/>
    <w:rsid w:val="00DE4494"/>
    <w:rsid w:val="00DE47E8"/>
    <w:rsid w:val="00DE4C09"/>
    <w:rsid w:val="00DE511F"/>
    <w:rsid w:val="00DE526C"/>
    <w:rsid w:val="00DE5439"/>
    <w:rsid w:val="00DE545A"/>
    <w:rsid w:val="00DE5468"/>
    <w:rsid w:val="00DE54CA"/>
    <w:rsid w:val="00DE5CF1"/>
    <w:rsid w:val="00DE6024"/>
    <w:rsid w:val="00DE611D"/>
    <w:rsid w:val="00DE6207"/>
    <w:rsid w:val="00DE68A2"/>
    <w:rsid w:val="00DE6A91"/>
    <w:rsid w:val="00DE6B98"/>
    <w:rsid w:val="00DE6BDE"/>
    <w:rsid w:val="00DE6C34"/>
    <w:rsid w:val="00DE78F3"/>
    <w:rsid w:val="00DE7DB7"/>
    <w:rsid w:val="00DF0282"/>
    <w:rsid w:val="00DF0C2B"/>
    <w:rsid w:val="00DF0E50"/>
    <w:rsid w:val="00DF0FEE"/>
    <w:rsid w:val="00DF1238"/>
    <w:rsid w:val="00DF1897"/>
    <w:rsid w:val="00DF1A7E"/>
    <w:rsid w:val="00DF1CE4"/>
    <w:rsid w:val="00DF1E16"/>
    <w:rsid w:val="00DF20CF"/>
    <w:rsid w:val="00DF2302"/>
    <w:rsid w:val="00DF2B9D"/>
    <w:rsid w:val="00DF31DE"/>
    <w:rsid w:val="00DF3CCF"/>
    <w:rsid w:val="00DF4283"/>
    <w:rsid w:val="00DF44C6"/>
    <w:rsid w:val="00DF4E81"/>
    <w:rsid w:val="00DF537C"/>
    <w:rsid w:val="00DF5684"/>
    <w:rsid w:val="00DF5C44"/>
    <w:rsid w:val="00DF63E1"/>
    <w:rsid w:val="00DF64F0"/>
    <w:rsid w:val="00DF6698"/>
    <w:rsid w:val="00DF674D"/>
    <w:rsid w:val="00DF6AD3"/>
    <w:rsid w:val="00DF7C7D"/>
    <w:rsid w:val="00DF7EC2"/>
    <w:rsid w:val="00E00040"/>
    <w:rsid w:val="00E01288"/>
    <w:rsid w:val="00E012C7"/>
    <w:rsid w:val="00E01580"/>
    <w:rsid w:val="00E020BA"/>
    <w:rsid w:val="00E02E3F"/>
    <w:rsid w:val="00E03102"/>
    <w:rsid w:val="00E03D05"/>
    <w:rsid w:val="00E03F1E"/>
    <w:rsid w:val="00E047F0"/>
    <w:rsid w:val="00E04C8B"/>
    <w:rsid w:val="00E04DB4"/>
    <w:rsid w:val="00E0570F"/>
    <w:rsid w:val="00E05DB5"/>
    <w:rsid w:val="00E05EE1"/>
    <w:rsid w:val="00E06CCD"/>
    <w:rsid w:val="00E0704F"/>
    <w:rsid w:val="00E07562"/>
    <w:rsid w:val="00E1009F"/>
    <w:rsid w:val="00E10E80"/>
    <w:rsid w:val="00E10F99"/>
    <w:rsid w:val="00E10FB1"/>
    <w:rsid w:val="00E11455"/>
    <w:rsid w:val="00E1155C"/>
    <w:rsid w:val="00E117AA"/>
    <w:rsid w:val="00E11849"/>
    <w:rsid w:val="00E12318"/>
    <w:rsid w:val="00E132B2"/>
    <w:rsid w:val="00E1362C"/>
    <w:rsid w:val="00E13944"/>
    <w:rsid w:val="00E13B56"/>
    <w:rsid w:val="00E1469D"/>
    <w:rsid w:val="00E14791"/>
    <w:rsid w:val="00E15798"/>
    <w:rsid w:val="00E15898"/>
    <w:rsid w:val="00E15DCD"/>
    <w:rsid w:val="00E1656D"/>
    <w:rsid w:val="00E1662F"/>
    <w:rsid w:val="00E1703E"/>
    <w:rsid w:val="00E17684"/>
    <w:rsid w:val="00E17C52"/>
    <w:rsid w:val="00E20EA3"/>
    <w:rsid w:val="00E21140"/>
    <w:rsid w:val="00E21773"/>
    <w:rsid w:val="00E217DD"/>
    <w:rsid w:val="00E219BE"/>
    <w:rsid w:val="00E21F73"/>
    <w:rsid w:val="00E221FB"/>
    <w:rsid w:val="00E22566"/>
    <w:rsid w:val="00E22C32"/>
    <w:rsid w:val="00E22D10"/>
    <w:rsid w:val="00E23101"/>
    <w:rsid w:val="00E23DEA"/>
    <w:rsid w:val="00E23E68"/>
    <w:rsid w:val="00E244CC"/>
    <w:rsid w:val="00E2477C"/>
    <w:rsid w:val="00E24CBB"/>
    <w:rsid w:val="00E24CDD"/>
    <w:rsid w:val="00E24FCB"/>
    <w:rsid w:val="00E2593E"/>
    <w:rsid w:val="00E26735"/>
    <w:rsid w:val="00E26F0E"/>
    <w:rsid w:val="00E27346"/>
    <w:rsid w:val="00E27732"/>
    <w:rsid w:val="00E27861"/>
    <w:rsid w:val="00E27A94"/>
    <w:rsid w:val="00E27FD3"/>
    <w:rsid w:val="00E30228"/>
    <w:rsid w:val="00E3025E"/>
    <w:rsid w:val="00E303FF"/>
    <w:rsid w:val="00E3094D"/>
    <w:rsid w:val="00E30C88"/>
    <w:rsid w:val="00E30E7B"/>
    <w:rsid w:val="00E31702"/>
    <w:rsid w:val="00E32065"/>
    <w:rsid w:val="00E322E8"/>
    <w:rsid w:val="00E32B48"/>
    <w:rsid w:val="00E32D9B"/>
    <w:rsid w:val="00E331E9"/>
    <w:rsid w:val="00E33279"/>
    <w:rsid w:val="00E334BA"/>
    <w:rsid w:val="00E334DF"/>
    <w:rsid w:val="00E33712"/>
    <w:rsid w:val="00E33D12"/>
    <w:rsid w:val="00E347FA"/>
    <w:rsid w:val="00E350D2"/>
    <w:rsid w:val="00E35B6C"/>
    <w:rsid w:val="00E35BFA"/>
    <w:rsid w:val="00E3627D"/>
    <w:rsid w:val="00E36BEF"/>
    <w:rsid w:val="00E37293"/>
    <w:rsid w:val="00E37A4F"/>
    <w:rsid w:val="00E37B15"/>
    <w:rsid w:val="00E401C9"/>
    <w:rsid w:val="00E402DB"/>
    <w:rsid w:val="00E404CB"/>
    <w:rsid w:val="00E40D9E"/>
    <w:rsid w:val="00E41322"/>
    <w:rsid w:val="00E41737"/>
    <w:rsid w:val="00E41C9F"/>
    <w:rsid w:val="00E420F6"/>
    <w:rsid w:val="00E4227B"/>
    <w:rsid w:val="00E4247D"/>
    <w:rsid w:val="00E42709"/>
    <w:rsid w:val="00E42839"/>
    <w:rsid w:val="00E428C7"/>
    <w:rsid w:val="00E42A7D"/>
    <w:rsid w:val="00E42A90"/>
    <w:rsid w:val="00E42C58"/>
    <w:rsid w:val="00E42DAF"/>
    <w:rsid w:val="00E42E7C"/>
    <w:rsid w:val="00E431C1"/>
    <w:rsid w:val="00E4331A"/>
    <w:rsid w:val="00E434FD"/>
    <w:rsid w:val="00E4353D"/>
    <w:rsid w:val="00E43CEF"/>
    <w:rsid w:val="00E446E8"/>
    <w:rsid w:val="00E44777"/>
    <w:rsid w:val="00E449FE"/>
    <w:rsid w:val="00E44AE3"/>
    <w:rsid w:val="00E4522D"/>
    <w:rsid w:val="00E457A0"/>
    <w:rsid w:val="00E45AB1"/>
    <w:rsid w:val="00E46522"/>
    <w:rsid w:val="00E47341"/>
    <w:rsid w:val="00E47A15"/>
    <w:rsid w:val="00E47AB3"/>
    <w:rsid w:val="00E47B5A"/>
    <w:rsid w:val="00E47E5C"/>
    <w:rsid w:val="00E50A71"/>
    <w:rsid w:val="00E50B07"/>
    <w:rsid w:val="00E50BE6"/>
    <w:rsid w:val="00E528AE"/>
    <w:rsid w:val="00E52AD0"/>
    <w:rsid w:val="00E52B0E"/>
    <w:rsid w:val="00E52BA0"/>
    <w:rsid w:val="00E52EA1"/>
    <w:rsid w:val="00E52EB6"/>
    <w:rsid w:val="00E53397"/>
    <w:rsid w:val="00E533B4"/>
    <w:rsid w:val="00E53790"/>
    <w:rsid w:val="00E549CF"/>
    <w:rsid w:val="00E54DF9"/>
    <w:rsid w:val="00E555A6"/>
    <w:rsid w:val="00E55DC0"/>
    <w:rsid w:val="00E560F1"/>
    <w:rsid w:val="00E56275"/>
    <w:rsid w:val="00E562EF"/>
    <w:rsid w:val="00E5645B"/>
    <w:rsid w:val="00E56A80"/>
    <w:rsid w:val="00E57271"/>
    <w:rsid w:val="00E575A1"/>
    <w:rsid w:val="00E60274"/>
    <w:rsid w:val="00E60C20"/>
    <w:rsid w:val="00E61B42"/>
    <w:rsid w:val="00E62408"/>
    <w:rsid w:val="00E62D6E"/>
    <w:rsid w:val="00E63413"/>
    <w:rsid w:val="00E63752"/>
    <w:rsid w:val="00E6396A"/>
    <w:rsid w:val="00E63A9A"/>
    <w:rsid w:val="00E63AB7"/>
    <w:rsid w:val="00E63ABB"/>
    <w:rsid w:val="00E63BCB"/>
    <w:rsid w:val="00E63C11"/>
    <w:rsid w:val="00E63C1F"/>
    <w:rsid w:val="00E64598"/>
    <w:rsid w:val="00E64D66"/>
    <w:rsid w:val="00E64ED0"/>
    <w:rsid w:val="00E659B2"/>
    <w:rsid w:val="00E672A8"/>
    <w:rsid w:val="00E672FE"/>
    <w:rsid w:val="00E67429"/>
    <w:rsid w:val="00E67614"/>
    <w:rsid w:val="00E678C7"/>
    <w:rsid w:val="00E67B2D"/>
    <w:rsid w:val="00E67F02"/>
    <w:rsid w:val="00E70590"/>
    <w:rsid w:val="00E7059D"/>
    <w:rsid w:val="00E7079A"/>
    <w:rsid w:val="00E70D7D"/>
    <w:rsid w:val="00E70F4E"/>
    <w:rsid w:val="00E7102E"/>
    <w:rsid w:val="00E7171D"/>
    <w:rsid w:val="00E7189B"/>
    <w:rsid w:val="00E71946"/>
    <w:rsid w:val="00E71F8E"/>
    <w:rsid w:val="00E7201D"/>
    <w:rsid w:val="00E7217B"/>
    <w:rsid w:val="00E72984"/>
    <w:rsid w:val="00E72BB7"/>
    <w:rsid w:val="00E73C8C"/>
    <w:rsid w:val="00E74925"/>
    <w:rsid w:val="00E74B79"/>
    <w:rsid w:val="00E7532A"/>
    <w:rsid w:val="00E753D5"/>
    <w:rsid w:val="00E75425"/>
    <w:rsid w:val="00E75663"/>
    <w:rsid w:val="00E75A19"/>
    <w:rsid w:val="00E75B8E"/>
    <w:rsid w:val="00E7611A"/>
    <w:rsid w:val="00E76414"/>
    <w:rsid w:val="00E7643B"/>
    <w:rsid w:val="00E76817"/>
    <w:rsid w:val="00E768C8"/>
    <w:rsid w:val="00E76EC9"/>
    <w:rsid w:val="00E772DC"/>
    <w:rsid w:val="00E77512"/>
    <w:rsid w:val="00E77CFD"/>
    <w:rsid w:val="00E77E4D"/>
    <w:rsid w:val="00E805D5"/>
    <w:rsid w:val="00E80867"/>
    <w:rsid w:val="00E808FB"/>
    <w:rsid w:val="00E80EBF"/>
    <w:rsid w:val="00E81ADE"/>
    <w:rsid w:val="00E81F3B"/>
    <w:rsid w:val="00E81FD5"/>
    <w:rsid w:val="00E83039"/>
    <w:rsid w:val="00E83084"/>
    <w:rsid w:val="00E83602"/>
    <w:rsid w:val="00E83C88"/>
    <w:rsid w:val="00E83DAB"/>
    <w:rsid w:val="00E84349"/>
    <w:rsid w:val="00E84B92"/>
    <w:rsid w:val="00E8561C"/>
    <w:rsid w:val="00E858EB"/>
    <w:rsid w:val="00E85A6A"/>
    <w:rsid w:val="00E861AA"/>
    <w:rsid w:val="00E862E0"/>
    <w:rsid w:val="00E86EAF"/>
    <w:rsid w:val="00E872FA"/>
    <w:rsid w:val="00E87756"/>
    <w:rsid w:val="00E8787B"/>
    <w:rsid w:val="00E87976"/>
    <w:rsid w:val="00E90100"/>
    <w:rsid w:val="00E903D7"/>
    <w:rsid w:val="00E9097B"/>
    <w:rsid w:val="00E9198A"/>
    <w:rsid w:val="00E91A02"/>
    <w:rsid w:val="00E91A77"/>
    <w:rsid w:val="00E9296C"/>
    <w:rsid w:val="00E92E1B"/>
    <w:rsid w:val="00E93A76"/>
    <w:rsid w:val="00E93F9C"/>
    <w:rsid w:val="00E9403F"/>
    <w:rsid w:val="00E94351"/>
    <w:rsid w:val="00E94718"/>
    <w:rsid w:val="00E94A2E"/>
    <w:rsid w:val="00E94E88"/>
    <w:rsid w:val="00E94F8E"/>
    <w:rsid w:val="00E94FE2"/>
    <w:rsid w:val="00E95249"/>
    <w:rsid w:val="00E95FF3"/>
    <w:rsid w:val="00E962DD"/>
    <w:rsid w:val="00E96400"/>
    <w:rsid w:val="00E967C9"/>
    <w:rsid w:val="00E96DFF"/>
    <w:rsid w:val="00E9704B"/>
    <w:rsid w:val="00E9758B"/>
    <w:rsid w:val="00E977BD"/>
    <w:rsid w:val="00E97F30"/>
    <w:rsid w:val="00EA0955"/>
    <w:rsid w:val="00EA0A05"/>
    <w:rsid w:val="00EA1186"/>
    <w:rsid w:val="00EA1431"/>
    <w:rsid w:val="00EA19EF"/>
    <w:rsid w:val="00EA233E"/>
    <w:rsid w:val="00EA23F7"/>
    <w:rsid w:val="00EA25B3"/>
    <w:rsid w:val="00EA336E"/>
    <w:rsid w:val="00EA3CB9"/>
    <w:rsid w:val="00EA442A"/>
    <w:rsid w:val="00EA4BEB"/>
    <w:rsid w:val="00EA4EC1"/>
    <w:rsid w:val="00EA4F4C"/>
    <w:rsid w:val="00EA4FB1"/>
    <w:rsid w:val="00EA4FEB"/>
    <w:rsid w:val="00EA5108"/>
    <w:rsid w:val="00EA5365"/>
    <w:rsid w:val="00EA5F96"/>
    <w:rsid w:val="00EA6015"/>
    <w:rsid w:val="00EA6319"/>
    <w:rsid w:val="00EA668C"/>
    <w:rsid w:val="00EA6A3D"/>
    <w:rsid w:val="00EA6E59"/>
    <w:rsid w:val="00EA6F42"/>
    <w:rsid w:val="00EA7CD0"/>
    <w:rsid w:val="00EB09CC"/>
    <w:rsid w:val="00EB0B37"/>
    <w:rsid w:val="00EB0B7E"/>
    <w:rsid w:val="00EB15C8"/>
    <w:rsid w:val="00EB1AE6"/>
    <w:rsid w:val="00EB1C4A"/>
    <w:rsid w:val="00EB1C4F"/>
    <w:rsid w:val="00EB2567"/>
    <w:rsid w:val="00EB2AD6"/>
    <w:rsid w:val="00EB310E"/>
    <w:rsid w:val="00EB32C1"/>
    <w:rsid w:val="00EB3B75"/>
    <w:rsid w:val="00EB3BE2"/>
    <w:rsid w:val="00EB3FBC"/>
    <w:rsid w:val="00EB41C3"/>
    <w:rsid w:val="00EB431B"/>
    <w:rsid w:val="00EB4503"/>
    <w:rsid w:val="00EB60C6"/>
    <w:rsid w:val="00EB613F"/>
    <w:rsid w:val="00EB633B"/>
    <w:rsid w:val="00EB64E3"/>
    <w:rsid w:val="00EB674C"/>
    <w:rsid w:val="00EB7597"/>
    <w:rsid w:val="00EB78B7"/>
    <w:rsid w:val="00EB7E9F"/>
    <w:rsid w:val="00EC057F"/>
    <w:rsid w:val="00EC14F8"/>
    <w:rsid w:val="00EC157C"/>
    <w:rsid w:val="00EC165F"/>
    <w:rsid w:val="00EC182B"/>
    <w:rsid w:val="00EC1898"/>
    <w:rsid w:val="00EC1957"/>
    <w:rsid w:val="00EC1A9D"/>
    <w:rsid w:val="00EC2327"/>
    <w:rsid w:val="00EC2A52"/>
    <w:rsid w:val="00EC2B04"/>
    <w:rsid w:val="00EC2C51"/>
    <w:rsid w:val="00EC3120"/>
    <w:rsid w:val="00EC332F"/>
    <w:rsid w:val="00EC334D"/>
    <w:rsid w:val="00EC34AC"/>
    <w:rsid w:val="00EC391E"/>
    <w:rsid w:val="00EC395E"/>
    <w:rsid w:val="00EC3B82"/>
    <w:rsid w:val="00EC42FB"/>
    <w:rsid w:val="00EC488B"/>
    <w:rsid w:val="00EC4F04"/>
    <w:rsid w:val="00EC56F2"/>
    <w:rsid w:val="00EC6552"/>
    <w:rsid w:val="00EC6583"/>
    <w:rsid w:val="00EC66C9"/>
    <w:rsid w:val="00EC6AEC"/>
    <w:rsid w:val="00EC788C"/>
    <w:rsid w:val="00ED019D"/>
    <w:rsid w:val="00ED0816"/>
    <w:rsid w:val="00ED0FDF"/>
    <w:rsid w:val="00ED1913"/>
    <w:rsid w:val="00ED1AC7"/>
    <w:rsid w:val="00ED1EED"/>
    <w:rsid w:val="00ED2782"/>
    <w:rsid w:val="00ED3590"/>
    <w:rsid w:val="00ED3D91"/>
    <w:rsid w:val="00ED484D"/>
    <w:rsid w:val="00ED487B"/>
    <w:rsid w:val="00ED4F3B"/>
    <w:rsid w:val="00ED4FC9"/>
    <w:rsid w:val="00ED5202"/>
    <w:rsid w:val="00ED5AD4"/>
    <w:rsid w:val="00ED5E3B"/>
    <w:rsid w:val="00ED6038"/>
    <w:rsid w:val="00ED65E8"/>
    <w:rsid w:val="00ED6669"/>
    <w:rsid w:val="00ED6892"/>
    <w:rsid w:val="00ED7ACF"/>
    <w:rsid w:val="00ED7D67"/>
    <w:rsid w:val="00EE0181"/>
    <w:rsid w:val="00EE1059"/>
    <w:rsid w:val="00EE1119"/>
    <w:rsid w:val="00EE11C9"/>
    <w:rsid w:val="00EE16B3"/>
    <w:rsid w:val="00EE18BE"/>
    <w:rsid w:val="00EE19B0"/>
    <w:rsid w:val="00EE2C13"/>
    <w:rsid w:val="00EE349C"/>
    <w:rsid w:val="00EE4416"/>
    <w:rsid w:val="00EE4D68"/>
    <w:rsid w:val="00EE5160"/>
    <w:rsid w:val="00EE59D8"/>
    <w:rsid w:val="00EE5A9E"/>
    <w:rsid w:val="00EE5DD7"/>
    <w:rsid w:val="00EE5F4C"/>
    <w:rsid w:val="00EE6F94"/>
    <w:rsid w:val="00EE76DD"/>
    <w:rsid w:val="00EE76F6"/>
    <w:rsid w:val="00EE7C84"/>
    <w:rsid w:val="00EF0676"/>
    <w:rsid w:val="00EF0EB8"/>
    <w:rsid w:val="00EF0EEF"/>
    <w:rsid w:val="00EF2353"/>
    <w:rsid w:val="00EF261F"/>
    <w:rsid w:val="00EF30A1"/>
    <w:rsid w:val="00EF3AC1"/>
    <w:rsid w:val="00EF3FF8"/>
    <w:rsid w:val="00EF4689"/>
    <w:rsid w:val="00EF4D7C"/>
    <w:rsid w:val="00EF4DDB"/>
    <w:rsid w:val="00EF4EDE"/>
    <w:rsid w:val="00EF52FE"/>
    <w:rsid w:val="00EF55EF"/>
    <w:rsid w:val="00EF5DF4"/>
    <w:rsid w:val="00EF5F4A"/>
    <w:rsid w:val="00EF62E3"/>
    <w:rsid w:val="00EF633A"/>
    <w:rsid w:val="00EF669F"/>
    <w:rsid w:val="00EF6C15"/>
    <w:rsid w:val="00F000F8"/>
    <w:rsid w:val="00F0072A"/>
    <w:rsid w:val="00F00C7C"/>
    <w:rsid w:val="00F01197"/>
    <w:rsid w:val="00F01833"/>
    <w:rsid w:val="00F018C1"/>
    <w:rsid w:val="00F01CE5"/>
    <w:rsid w:val="00F023EB"/>
    <w:rsid w:val="00F0261D"/>
    <w:rsid w:val="00F02755"/>
    <w:rsid w:val="00F029BE"/>
    <w:rsid w:val="00F02A1D"/>
    <w:rsid w:val="00F02B53"/>
    <w:rsid w:val="00F030C7"/>
    <w:rsid w:val="00F033DE"/>
    <w:rsid w:val="00F03938"/>
    <w:rsid w:val="00F03DC4"/>
    <w:rsid w:val="00F044A9"/>
    <w:rsid w:val="00F0473A"/>
    <w:rsid w:val="00F048E8"/>
    <w:rsid w:val="00F04A49"/>
    <w:rsid w:val="00F04FAD"/>
    <w:rsid w:val="00F050AD"/>
    <w:rsid w:val="00F05A15"/>
    <w:rsid w:val="00F05B5F"/>
    <w:rsid w:val="00F05D01"/>
    <w:rsid w:val="00F060FC"/>
    <w:rsid w:val="00F06A97"/>
    <w:rsid w:val="00F06D6A"/>
    <w:rsid w:val="00F06E83"/>
    <w:rsid w:val="00F0756A"/>
    <w:rsid w:val="00F10A02"/>
    <w:rsid w:val="00F1203B"/>
    <w:rsid w:val="00F12779"/>
    <w:rsid w:val="00F12EF7"/>
    <w:rsid w:val="00F13920"/>
    <w:rsid w:val="00F14EEC"/>
    <w:rsid w:val="00F15380"/>
    <w:rsid w:val="00F1572A"/>
    <w:rsid w:val="00F15A02"/>
    <w:rsid w:val="00F15A5A"/>
    <w:rsid w:val="00F1646C"/>
    <w:rsid w:val="00F16706"/>
    <w:rsid w:val="00F16E13"/>
    <w:rsid w:val="00F172B9"/>
    <w:rsid w:val="00F175BF"/>
    <w:rsid w:val="00F175F8"/>
    <w:rsid w:val="00F178B4"/>
    <w:rsid w:val="00F17AED"/>
    <w:rsid w:val="00F205D7"/>
    <w:rsid w:val="00F206A6"/>
    <w:rsid w:val="00F20FCA"/>
    <w:rsid w:val="00F21271"/>
    <w:rsid w:val="00F212B5"/>
    <w:rsid w:val="00F21D87"/>
    <w:rsid w:val="00F220AC"/>
    <w:rsid w:val="00F22CB6"/>
    <w:rsid w:val="00F22E8B"/>
    <w:rsid w:val="00F231B6"/>
    <w:rsid w:val="00F232D1"/>
    <w:rsid w:val="00F234A1"/>
    <w:rsid w:val="00F23A91"/>
    <w:rsid w:val="00F24649"/>
    <w:rsid w:val="00F24970"/>
    <w:rsid w:val="00F25591"/>
    <w:rsid w:val="00F25D76"/>
    <w:rsid w:val="00F26025"/>
    <w:rsid w:val="00F26B03"/>
    <w:rsid w:val="00F274D6"/>
    <w:rsid w:val="00F300FA"/>
    <w:rsid w:val="00F306E7"/>
    <w:rsid w:val="00F31745"/>
    <w:rsid w:val="00F31930"/>
    <w:rsid w:val="00F31B22"/>
    <w:rsid w:val="00F32EF1"/>
    <w:rsid w:val="00F330F6"/>
    <w:rsid w:val="00F335DC"/>
    <w:rsid w:val="00F33956"/>
    <w:rsid w:val="00F33DD9"/>
    <w:rsid w:val="00F33FBF"/>
    <w:rsid w:val="00F34135"/>
    <w:rsid w:val="00F34513"/>
    <w:rsid w:val="00F345F2"/>
    <w:rsid w:val="00F34B19"/>
    <w:rsid w:val="00F34DEA"/>
    <w:rsid w:val="00F350F8"/>
    <w:rsid w:val="00F354F9"/>
    <w:rsid w:val="00F35583"/>
    <w:rsid w:val="00F35A99"/>
    <w:rsid w:val="00F35EF9"/>
    <w:rsid w:val="00F36B0A"/>
    <w:rsid w:val="00F375D1"/>
    <w:rsid w:val="00F37874"/>
    <w:rsid w:val="00F378B7"/>
    <w:rsid w:val="00F37A6D"/>
    <w:rsid w:val="00F40515"/>
    <w:rsid w:val="00F40B9E"/>
    <w:rsid w:val="00F40CF3"/>
    <w:rsid w:val="00F41208"/>
    <w:rsid w:val="00F412CB"/>
    <w:rsid w:val="00F419E2"/>
    <w:rsid w:val="00F41C04"/>
    <w:rsid w:val="00F4203E"/>
    <w:rsid w:val="00F4259E"/>
    <w:rsid w:val="00F4274B"/>
    <w:rsid w:val="00F428FD"/>
    <w:rsid w:val="00F4333F"/>
    <w:rsid w:val="00F434BB"/>
    <w:rsid w:val="00F438DD"/>
    <w:rsid w:val="00F43DD0"/>
    <w:rsid w:val="00F43E8B"/>
    <w:rsid w:val="00F440E2"/>
    <w:rsid w:val="00F442A7"/>
    <w:rsid w:val="00F448C2"/>
    <w:rsid w:val="00F44BDA"/>
    <w:rsid w:val="00F453FE"/>
    <w:rsid w:val="00F46579"/>
    <w:rsid w:val="00F46676"/>
    <w:rsid w:val="00F46ADC"/>
    <w:rsid w:val="00F46C8B"/>
    <w:rsid w:val="00F46D42"/>
    <w:rsid w:val="00F47BFB"/>
    <w:rsid w:val="00F50334"/>
    <w:rsid w:val="00F509C0"/>
    <w:rsid w:val="00F50E78"/>
    <w:rsid w:val="00F51832"/>
    <w:rsid w:val="00F51AC7"/>
    <w:rsid w:val="00F51B41"/>
    <w:rsid w:val="00F51CD3"/>
    <w:rsid w:val="00F523E2"/>
    <w:rsid w:val="00F524F4"/>
    <w:rsid w:val="00F53E7B"/>
    <w:rsid w:val="00F543FD"/>
    <w:rsid w:val="00F5568C"/>
    <w:rsid w:val="00F556AD"/>
    <w:rsid w:val="00F55C96"/>
    <w:rsid w:val="00F56030"/>
    <w:rsid w:val="00F5631A"/>
    <w:rsid w:val="00F568E9"/>
    <w:rsid w:val="00F57E19"/>
    <w:rsid w:val="00F60C3B"/>
    <w:rsid w:val="00F60D65"/>
    <w:rsid w:val="00F61127"/>
    <w:rsid w:val="00F61365"/>
    <w:rsid w:val="00F6160C"/>
    <w:rsid w:val="00F61B61"/>
    <w:rsid w:val="00F61B66"/>
    <w:rsid w:val="00F61D7B"/>
    <w:rsid w:val="00F62784"/>
    <w:rsid w:val="00F62CC3"/>
    <w:rsid w:val="00F62DF9"/>
    <w:rsid w:val="00F62EAC"/>
    <w:rsid w:val="00F63106"/>
    <w:rsid w:val="00F63916"/>
    <w:rsid w:val="00F65084"/>
    <w:rsid w:val="00F65994"/>
    <w:rsid w:val="00F66028"/>
    <w:rsid w:val="00F66ADE"/>
    <w:rsid w:val="00F6760B"/>
    <w:rsid w:val="00F67A72"/>
    <w:rsid w:val="00F67DE9"/>
    <w:rsid w:val="00F7022D"/>
    <w:rsid w:val="00F70A32"/>
    <w:rsid w:val="00F70B27"/>
    <w:rsid w:val="00F70F92"/>
    <w:rsid w:val="00F71522"/>
    <w:rsid w:val="00F71605"/>
    <w:rsid w:val="00F71634"/>
    <w:rsid w:val="00F71A8D"/>
    <w:rsid w:val="00F73378"/>
    <w:rsid w:val="00F74441"/>
    <w:rsid w:val="00F74739"/>
    <w:rsid w:val="00F74C08"/>
    <w:rsid w:val="00F74C64"/>
    <w:rsid w:val="00F751D5"/>
    <w:rsid w:val="00F75DFE"/>
    <w:rsid w:val="00F761AF"/>
    <w:rsid w:val="00F761F1"/>
    <w:rsid w:val="00F76451"/>
    <w:rsid w:val="00F76715"/>
    <w:rsid w:val="00F7694C"/>
    <w:rsid w:val="00F76F70"/>
    <w:rsid w:val="00F770F4"/>
    <w:rsid w:val="00F77647"/>
    <w:rsid w:val="00F7786E"/>
    <w:rsid w:val="00F77CC7"/>
    <w:rsid w:val="00F77CE5"/>
    <w:rsid w:val="00F77FE6"/>
    <w:rsid w:val="00F80300"/>
    <w:rsid w:val="00F8032F"/>
    <w:rsid w:val="00F81CC1"/>
    <w:rsid w:val="00F82C3B"/>
    <w:rsid w:val="00F8310E"/>
    <w:rsid w:val="00F834A8"/>
    <w:rsid w:val="00F83C25"/>
    <w:rsid w:val="00F83DDB"/>
    <w:rsid w:val="00F847A3"/>
    <w:rsid w:val="00F8481B"/>
    <w:rsid w:val="00F848A7"/>
    <w:rsid w:val="00F84D69"/>
    <w:rsid w:val="00F84FEE"/>
    <w:rsid w:val="00F85295"/>
    <w:rsid w:val="00F855C1"/>
    <w:rsid w:val="00F859AB"/>
    <w:rsid w:val="00F86A75"/>
    <w:rsid w:val="00F86CF7"/>
    <w:rsid w:val="00F871AF"/>
    <w:rsid w:val="00F871BE"/>
    <w:rsid w:val="00F87849"/>
    <w:rsid w:val="00F87C8C"/>
    <w:rsid w:val="00F87CC6"/>
    <w:rsid w:val="00F9009D"/>
    <w:rsid w:val="00F9014D"/>
    <w:rsid w:val="00F90A88"/>
    <w:rsid w:val="00F90CD2"/>
    <w:rsid w:val="00F90FDF"/>
    <w:rsid w:val="00F912A5"/>
    <w:rsid w:val="00F9157D"/>
    <w:rsid w:val="00F917CC"/>
    <w:rsid w:val="00F917E5"/>
    <w:rsid w:val="00F9387A"/>
    <w:rsid w:val="00F9406D"/>
    <w:rsid w:val="00F94227"/>
    <w:rsid w:val="00F9478A"/>
    <w:rsid w:val="00F948C3"/>
    <w:rsid w:val="00F94B18"/>
    <w:rsid w:val="00F94CD0"/>
    <w:rsid w:val="00F96BCE"/>
    <w:rsid w:val="00F96D30"/>
    <w:rsid w:val="00F96F99"/>
    <w:rsid w:val="00F97078"/>
    <w:rsid w:val="00F972B6"/>
    <w:rsid w:val="00F9763E"/>
    <w:rsid w:val="00F97809"/>
    <w:rsid w:val="00F97884"/>
    <w:rsid w:val="00F97CF3"/>
    <w:rsid w:val="00FA0803"/>
    <w:rsid w:val="00FA0A90"/>
    <w:rsid w:val="00FA0AD8"/>
    <w:rsid w:val="00FA1473"/>
    <w:rsid w:val="00FA2D95"/>
    <w:rsid w:val="00FA2E78"/>
    <w:rsid w:val="00FA2E90"/>
    <w:rsid w:val="00FA341D"/>
    <w:rsid w:val="00FA34FD"/>
    <w:rsid w:val="00FA3B50"/>
    <w:rsid w:val="00FA3D13"/>
    <w:rsid w:val="00FA4545"/>
    <w:rsid w:val="00FA4843"/>
    <w:rsid w:val="00FA5A73"/>
    <w:rsid w:val="00FA5C1A"/>
    <w:rsid w:val="00FA6944"/>
    <w:rsid w:val="00FA7BC2"/>
    <w:rsid w:val="00FA7D89"/>
    <w:rsid w:val="00FB01B8"/>
    <w:rsid w:val="00FB0A4D"/>
    <w:rsid w:val="00FB0C18"/>
    <w:rsid w:val="00FB0EDD"/>
    <w:rsid w:val="00FB1B4E"/>
    <w:rsid w:val="00FB1D87"/>
    <w:rsid w:val="00FB224B"/>
    <w:rsid w:val="00FB22A0"/>
    <w:rsid w:val="00FB286A"/>
    <w:rsid w:val="00FB4DF9"/>
    <w:rsid w:val="00FB50E1"/>
    <w:rsid w:val="00FB53A5"/>
    <w:rsid w:val="00FB59FD"/>
    <w:rsid w:val="00FB5BDD"/>
    <w:rsid w:val="00FB635C"/>
    <w:rsid w:val="00FB65F6"/>
    <w:rsid w:val="00FB719D"/>
    <w:rsid w:val="00FB79F8"/>
    <w:rsid w:val="00FB7C41"/>
    <w:rsid w:val="00FC01A2"/>
    <w:rsid w:val="00FC05D5"/>
    <w:rsid w:val="00FC0864"/>
    <w:rsid w:val="00FC09C7"/>
    <w:rsid w:val="00FC0B81"/>
    <w:rsid w:val="00FC1358"/>
    <w:rsid w:val="00FC14FB"/>
    <w:rsid w:val="00FC19BB"/>
    <w:rsid w:val="00FC1F9A"/>
    <w:rsid w:val="00FC230B"/>
    <w:rsid w:val="00FC2DDE"/>
    <w:rsid w:val="00FC30BA"/>
    <w:rsid w:val="00FC3AF2"/>
    <w:rsid w:val="00FC4213"/>
    <w:rsid w:val="00FC4311"/>
    <w:rsid w:val="00FC46AC"/>
    <w:rsid w:val="00FC4DF4"/>
    <w:rsid w:val="00FC4EA0"/>
    <w:rsid w:val="00FC5209"/>
    <w:rsid w:val="00FC528F"/>
    <w:rsid w:val="00FC604E"/>
    <w:rsid w:val="00FC648A"/>
    <w:rsid w:val="00FC69D6"/>
    <w:rsid w:val="00FC7240"/>
    <w:rsid w:val="00FC73F2"/>
    <w:rsid w:val="00FC769A"/>
    <w:rsid w:val="00FC7A91"/>
    <w:rsid w:val="00FD04A6"/>
    <w:rsid w:val="00FD090E"/>
    <w:rsid w:val="00FD0CFC"/>
    <w:rsid w:val="00FD1375"/>
    <w:rsid w:val="00FD1724"/>
    <w:rsid w:val="00FD21B7"/>
    <w:rsid w:val="00FD2553"/>
    <w:rsid w:val="00FD25C9"/>
    <w:rsid w:val="00FD402E"/>
    <w:rsid w:val="00FD4581"/>
    <w:rsid w:val="00FD50D1"/>
    <w:rsid w:val="00FD52E6"/>
    <w:rsid w:val="00FD5836"/>
    <w:rsid w:val="00FD586F"/>
    <w:rsid w:val="00FD58D5"/>
    <w:rsid w:val="00FD5B49"/>
    <w:rsid w:val="00FD5BDB"/>
    <w:rsid w:val="00FD5ED6"/>
    <w:rsid w:val="00FD616D"/>
    <w:rsid w:val="00FD64E2"/>
    <w:rsid w:val="00FD6ABE"/>
    <w:rsid w:val="00FD6E84"/>
    <w:rsid w:val="00FD7339"/>
    <w:rsid w:val="00FD7903"/>
    <w:rsid w:val="00FD7FA0"/>
    <w:rsid w:val="00FE0804"/>
    <w:rsid w:val="00FE25DA"/>
    <w:rsid w:val="00FE27A5"/>
    <w:rsid w:val="00FE2F0F"/>
    <w:rsid w:val="00FE382B"/>
    <w:rsid w:val="00FE39B8"/>
    <w:rsid w:val="00FE3AB0"/>
    <w:rsid w:val="00FE3B82"/>
    <w:rsid w:val="00FE3D64"/>
    <w:rsid w:val="00FE402D"/>
    <w:rsid w:val="00FE4338"/>
    <w:rsid w:val="00FE4727"/>
    <w:rsid w:val="00FE4765"/>
    <w:rsid w:val="00FE47FC"/>
    <w:rsid w:val="00FE5254"/>
    <w:rsid w:val="00FE5707"/>
    <w:rsid w:val="00FE5755"/>
    <w:rsid w:val="00FE636F"/>
    <w:rsid w:val="00FE6E46"/>
    <w:rsid w:val="00FE6F6A"/>
    <w:rsid w:val="00FE7126"/>
    <w:rsid w:val="00FE71B0"/>
    <w:rsid w:val="00FE7602"/>
    <w:rsid w:val="00FE77D5"/>
    <w:rsid w:val="00FE7C33"/>
    <w:rsid w:val="00FF0130"/>
    <w:rsid w:val="00FF0532"/>
    <w:rsid w:val="00FF0B77"/>
    <w:rsid w:val="00FF0F7D"/>
    <w:rsid w:val="00FF14AA"/>
    <w:rsid w:val="00FF160A"/>
    <w:rsid w:val="00FF228F"/>
    <w:rsid w:val="00FF2A66"/>
    <w:rsid w:val="00FF3113"/>
    <w:rsid w:val="00FF390A"/>
    <w:rsid w:val="00FF3943"/>
    <w:rsid w:val="00FF4603"/>
    <w:rsid w:val="00FF5002"/>
    <w:rsid w:val="00FF580E"/>
    <w:rsid w:val="00FF5BB2"/>
    <w:rsid w:val="00FF5F24"/>
    <w:rsid w:val="00FF6BB8"/>
    <w:rsid w:val="00FF7582"/>
    <w:rsid w:val="00FF76DA"/>
    <w:rsid w:val="00FF783D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FF2"/>
    <w:pPr>
      <w:ind w:firstLine="53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2B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076DC"/>
    <w:pPr>
      <w:spacing w:after="120" w:line="276" w:lineRule="auto"/>
    </w:pPr>
    <w:rPr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076DC"/>
    <w:rPr>
      <w:rFonts w:ascii="Calibri" w:hAnsi="Calibri" w:cs="Times New Roman"/>
      <w:lang w:eastAsia="ru-RU"/>
    </w:rPr>
  </w:style>
  <w:style w:type="table" w:styleId="TableGrid">
    <w:name w:val="Table Grid"/>
    <w:basedOn w:val="TableNormal"/>
    <w:uiPriority w:val="99"/>
    <w:locked/>
    <w:rsid w:val="005F451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921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6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0DBE5C978FFB0FAAE91FF3E3DCFC04A7778585341CD5FF4ED5F97F35CC409AC87A2D97FD0D62B791FB1134q7N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FEFA64E816A595DCCEEA5E4F9CC64036D9FFDEB02DFAD81DD2E4A379BCtCE" TargetMode="External"/><Relationship Id="rId5" Type="http://schemas.openxmlformats.org/officeDocument/2006/relationships/hyperlink" Target="consultantplus://offline/ref=DFFEFA64E816A595DCCEEA5E4F9CC64036D9FFDEB02DFAD81DD2E4A379BCt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6</Pages>
  <Words>1705</Words>
  <Characters>9723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Гостева</cp:lastModifiedBy>
  <cp:revision>7</cp:revision>
  <cp:lastPrinted>2019-04-24T07:07:00Z</cp:lastPrinted>
  <dcterms:created xsi:type="dcterms:W3CDTF">2019-03-22T06:09:00Z</dcterms:created>
  <dcterms:modified xsi:type="dcterms:W3CDTF">2019-04-24T07:09:00Z</dcterms:modified>
</cp:coreProperties>
</file>