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572EDAB7" w:rsidR="006236A7" w:rsidRPr="006236A7" w:rsidRDefault="00441E58" w:rsidP="00A82DA6">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2651EF">
        <w:rPr>
          <w:rFonts w:ascii="Times New Roman" w:hAnsi="Times New Roman" w:cs="Times New Roman"/>
          <w:sz w:val="28"/>
          <w:szCs w:val="28"/>
        </w:rPr>
        <w:t>02</w:t>
      </w:r>
      <w:r w:rsidR="00A01329" w:rsidRPr="00A01329">
        <w:rPr>
          <w:rFonts w:ascii="Times New Roman" w:hAnsi="Times New Roman" w:cs="Times New Roman"/>
          <w:sz w:val="28"/>
          <w:szCs w:val="28"/>
        </w:rPr>
        <w:t>.</w:t>
      </w:r>
      <w:r w:rsidR="002651EF">
        <w:rPr>
          <w:rFonts w:ascii="Times New Roman" w:hAnsi="Times New Roman" w:cs="Times New Roman"/>
          <w:sz w:val="28"/>
          <w:szCs w:val="28"/>
        </w:rPr>
        <w:t>06</w:t>
      </w:r>
      <w:r w:rsidR="00B8680E" w:rsidRPr="00A01329">
        <w:rPr>
          <w:rFonts w:ascii="Times New Roman" w:hAnsi="Times New Roman" w:cs="Times New Roman"/>
          <w:sz w:val="28"/>
          <w:szCs w:val="28"/>
        </w:rPr>
        <w:t>.201</w:t>
      </w:r>
      <w:r w:rsidR="002651EF">
        <w:rPr>
          <w:rFonts w:ascii="Times New Roman" w:hAnsi="Times New Roman" w:cs="Times New Roman"/>
          <w:sz w:val="28"/>
          <w:szCs w:val="28"/>
        </w:rPr>
        <w:t>6</w:t>
      </w:r>
      <w:r w:rsidR="00B8680E" w:rsidRPr="00A01329">
        <w:rPr>
          <w:rFonts w:ascii="Times New Roman" w:hAnsi="Times New Roman" w:cs="Times New Roman"/>
          <w:sz w:val="28"/>
          <w:szCs w:val="28"/>
        </w:rPr>
        <w:t xml:space="preserve"> г.</w:t>
      </w:r>
      <w:r w:rsidRPr="00A01329">
        <w:rPr>
          <w:rFonts w:ascii="Times New Roman" w:hAnsi="Times New Roman" w:cs="Times New Roman"/>
          <w:sz w:val="28"/>
          <w:szCs w:val="28"/>
        </w:rPr>
        <w:t xml:space="preserve"> № </w:t>
      </w:r>
      <w:r w:rsidR="002651EF">
        <w:rPr>
          <w:rFonts w:ascii="Times New Roman" w:hAnsi="Times New Roman" w:cs="Times New Roman"/>
          <w:sz w:val="28"/>
          <w:szCs w:val="28"/>
        </w:rPr>
        <w:t>94</w:t>
      </w:r>
      <w:r w:rsidRPr="00A01329">
        <w:rPr>
          <w:rFonts w:ascii="Times New Roman" w:hAnsi="Times New Roman" w:cs="Times New Roman"/>
          <w:sz w:val="28"/>
          <w:szCs w:val="28"/>
        </w:rPr>
        <w:t xml:space="preserve"> «</w:t>
      </w:r>
      <w:r w:rsidR="002651EF" w:rsidRPr="002651EF">
        <w:rPr>
          <w:rFonts w:ascii="Times New Roman" w:hAnsi="Times New Roman"/>
          <w:sz w:val="28"/>
          <w:szCs w:val="28"/>
        </w:rPr>
        <w:t>Об утверждении административного регламента по пред</w:t>
      </w:r>
      <w:bookmarkStart w:id="1" w:name="_GoBack"/>
      <w:bookmarkEnd w:id="1"/>
      <w:r w:rsidR="002651EF" w:rsidRPr="002651EF">
        <w:rPr>
          <w:rFonts w:ascii="Times New Roman" w:hAnsi="Times New Roman"/>
          <w:sz w:val="28"/>
          <w:szCs w:val="28"/>
        </w:rPr>
        <w:t>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6236A7" w:rsidRPr="006236A7">
        <w:rPr>
          <w:rFonts w:ascii="Times New Roman" w:hAnsi="Times New Roman"/>
          <w:sz w:val="28"/>
          <w:szCs w:val="28"/>
        </w:rPr>
        <w:t>»</w:t>
      </w:r>
    </w:p>
    <w:p w14:paraId="410DFE14" w14:textId="77777777" w:rsidR="00441E58" w:rsidRPr="009B3312" w:rsidRDefault="00441E58" w:rsidP="008175C8">
      <w:pPr>
        <w:ind w:right="3968" w:firstLine="0"/>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4737135C" w:rsidR="005A002A" w:rsidRPr="008175C8" w:rsidRDefault="00441E58" w:rsidP="008175C8">
      <w:pPr>
        <w:autoSpaceDE w:val="0"/>
        <w:autoSpaceDN w:val="0"/>
        <w:adjustRightInd w:val="0"/>
        <w:ind w:firstLine="709"/>
        <w:rPr>
          <w:rFonts w:ascii="Times New Roman" w:hAnsi="Times New Roman"/>
          <w:bCs/>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 xml:space="preserve">Нижневедугского сельского </w:t>
      </w:r>
      <w:r w:rsidRPr="00D116C4">
        <w:rPr>
          <w:rFonts w:ascii="Times New Roman" w:hAnsi="Times New Roman"/>
          <w:sz w:val="28"/>
          <w:szCs w:val="28"/>
        </w:rPr>
        <w:t xml:space="preserve">поселения от </w:t>
      </w:r>
      <w:r w:rsidR="002651EF" w:rsidRPr="002651EF">
        <w:rPr>
          <w:rFonts w:ascii="Times New Roman" w:hAnsi="Times New Roman"/>
          <w:bCs/>
          <w:sz w:val="28"/>
          <w:szCs w:val="28"/>
        </w:rPr>
        <w:t>02.06.2016 г. № 94 «Об утверждении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F511B5" w:rsidRPr="00BF16F1">
        <w:rPr>
          <w:rFonts w:ascii="Times New Roman" w:hAnsi="Times New Roman"/>
          <w:bCs/>
          <w:sz w:val="28"/>
          <w:szCs w:val="28"/>
        </w:rPr>
        <w:t>»</w:t>
      </w:r>
      <w:r w:rsidR="005A002A" w:rsidRPr="00BF16F1">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w:t>
      </w:r>
      <w:r w:rsidRPr="009B3312">
        <w:rPr>
          <w:rFonts w:ascii="Times New Roman" w:hAnsi="Times New Roman"/>
          <w:bCs/>
          <w:sz w:val="28"/>
          <w:szCs w:val="28"/>
        </w:rPr>
        <w:lastRenderedPageBreak/>
        <w:t xml:space="preserve">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w:t>
      </w:r>
      <w:r w:rsidRPr="009B3312">
        <w:rPr>
          <w:rFonts w:ascii="Times New Roman" w:hAnsi="Times New Roman"/>
          <w:bCs/>
          <w:sz w:val="28"/>
          <w:szCs w:val="28"/>
        </w:rPr>
        <w:lastRenderedPageBreak/>
        <w:t>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 xml:space="preserve">Должностное лицо или орган, уполномоченные на рассмотрение жалобы, многофункциональный центр, департамент цифрового развития </w:t>
      </w:r>
      <w:r w:rsidRPr="009B3312">
        <w:rPr>
          <w:rFonts w:ascii="Times New Roman" w:hAnsi="Times New Roman"/>
          <w:sz w:val="28"/>
          <w:szCs w:val="28"/>
        </w:rPr>
        <w:lastRenderedPageBreak/>
        <w:t>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07867" w14:textId="77777777" w:rsidR="00CF1011" w:rsidRDefault="00CF1011" w:rsidP="00C03A5B">
      <w:r>
        <w:separator/>
      </w:r>
    </w:p>
  </w:endnote>
  <w:endnote w:type="continuationSeparator" w:id="0">
    <w:p w14:paraId="2AC54D67" w14:textId="77777777" w:rsidR="00CF1011" w:rsidRDefault="00CF1011"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FE4E" w14:textId="77777777" w:rsidR="00CF1011" w:rsidRDefault="00CF1011" w:rsidP="00C03A5B">
      <w:r>
        <w:separator/>
      </w:r>
    </w:p>
  </w:footnote>
  <w:footnote w:type="continuationSeparator" w:id="0">
    <w:p w14:paraId="45DB04F3" w14:textId="77777777" w:rsidR="00CF1011" w:rsidRDefault="00CF1011"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1714F"/>
    <w:rsid w:val="00125EF8"/>
    <w:rsid w:val="00161EEA"/>
    <w:rsid w:val="00170321"/>
    <w:rsid w:val="00182816"/>
    <w:rsid w:val="00194C60"/>
    <w:rsid w:val="001A35ED"/>
    <w:rsid w:val="001A4A66"/>
    <w:rsid w:val="001C1891"/>
    <w:rsid w:val="001D74B4"/>
    <w:rsid w:val="001E1928"/>
    <w:rsid w:val="001F1764"/>
    <w:rsid w:val="00211449"/>
    <w:rsid w:val="002651EF"/>
    <w:rsid w:val="002B05DF"/>
    <w:rsid w:val="002D6352"/>
    <w:rsid w:val="002E5096"/>
    <w:rsid w:val="002E6B0D"/>
    <w:rsid w:val="002F7EE6"/>
    <w:rsid w:val="00306457"/>
    <w:rsid w:val="003222AB"/>
    <w:rsid w:val="00324C32"/>
    <w:rsid w:val="003405AB"/>
    <w:rsid w:val="0035398E"/>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64B5"/>
    <w:rsid w:val="00717749"/>
    <w:rsid w:val="00744A1E"/>
    <w:rsid w:val="0075268E"/>
    <w:rsid w:val="00753485"/>
    <w:rsid w:val="00780C80"/>
    <w:rsid w:val="007C604F"/>
    <w:rsid w:val="008175C8"/>
    <w:rsid w:val="00840E01"/>
    <w:rsid w:val="00845059"/>
    <w:rsid w:val="00853998"/>
    <w:rsid w:val="00856AB6"/>
    <w:rsid w:val="008666C2"/>
    <w:rsid w:val="00884E6F"/>
    <w:rsid w:val="0089345C"/>
    <w:rsid w:val="008A4105"/>
    <w:rsid w:val="008C227D"/>
    <w:rsid w:val="008E45D2"/>
    <w:rsid w:val="009348CC"/>
    <w:rsid w:val="0094009C"/>
    <w:rsid w:val="0094746A"/>
    <w:rsid w:val="00954C20"/>
    <w:rsid w:val="00965F01"/>
    <w:rsid w:val="009A3F28"/>
    <w:rsid w:val="009A547F"/>
    <w:rsid w:val="009B3312"/>
    <w:rsid w:val="009C137C"/>
    <w:rsid w:val="009D736D"/>
    <w:rsid w:val="009D7A0A"/>
    <w:rsid w:val="00A01329"/>
    <w:rsid w:val="00A032C0"/>
    <w:rsid w:val="00A82DA6"/>
    <w:rsid w:val="00A9170F"/>
    <w:rsid w:val="00A94953"/>
    <w:rsid w:val="00B00330"/>
    <w:rsid w:val="00B15AEB"/>
    <w:rsid w:val="00B20B06"/>
    <w:rsid w:val="00B656A7"/>
    <w:rsid w:val="00B8680E"/>
    <w:rsid w:val="00BA080C"/>
    <w:rsid w:val="00BC677F"/>
    <w:rsid w:val="00BF16F1"/>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1011"/>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61AB1"/>
    <w:rsid w:val="00E92437"/>
    <w:rsid w:val="00E93FB8"/>
    <w:rsid w:val="00EB228D"/>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74DC-779A-476F-9489-2732F73F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587</TotalTime>
  <Pages>7</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Нижневедугское</cp:lastModifiedBy>
  <cp:revision>37</cp:revision>
  <cp:lastPrinted>2015-09-15T13:51:00Z</cp:lastPrinted>
  <dcterms:created xsi:type="dcterms:W3CDTF">2022-07-25T13:13:00Z</dcterms:created>
  <dcterms:modified xsi:type="dcterms:W3CDTF">2022-12-16T12:52:00Z</dcterms:modified>
</cp:coreProperties>
</file>