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5" w:rsidRPr="00403302" w:rsidRDefault="005B5EC5" w:rsidP="00403302">
      <w:pPr>
        <w:tabs>
          <w:tab w:val="left" w:pos="2674"/>
          <w:tab w:val="center" w:pos="4677"/>
        </w:tabs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                                                                       </w:t>
      </w:r>
      <w:r w:rsidRPr="006C1DD3">
        <w:rPr>
          <w:rFonts w:cs="Times New Roman"/>
          <w:b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pt;height:41.25pt;visibility:visible">
            <v:imagedata r:id="rId5" o:title=""/>
          </v:shape>
        </w:pict>
      </w:r>
    </w:p>
    <w:p w:rsidR="005B5EC5" w:rsidRPr="00F22BBD" w:rsidRDefault="005B5EC5" w:rsidP="00232D8B">
      <w:pPr>
        <w:tabs>
          <w:tab w:val="left" w:pos="2674"/>
          <w:tab w:val="center" w:pos="4677"/>
        </w:tabs>
        <w:jc w:val="center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РОССИЙСКАЯ ФЕДЕРАЦИЯ</w:t>
      </w:r>
    </w:p>
    <w:p w:rsidR="005B5EC5" w:rsidRPr="00F22BBD" w:rsidRDefault="005B5EC5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Калужская область</w:t>
      </w:r>
    </w:p>
    <w:p w:rsidR="005B5EC5" w:rsidRPr="00F22BBD" w:rsidRDefault="005B5EC5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Думиничский район</w:t>
      </w:r>
    </w:p>
    <w:p w:rsidR="005B5EC5" w:rsidRDefault="005B5EC5" w:rsidP="00232D8B">
      <w:pPr>
        <w:jc w:val="center"/>
        <w:rPr>
          <w:rFonts w:cs="Times New Roman"/>
          <w:sz w:val="12"/>
          <w:szCs w:val="26"/>
          <w:lang w:val="ru-RU"/>
        </w:rPr>
      </w:pPr>
    </w:p>
    <w:p w:rsidR="005B5EC5" w:rsidRPr="00426A4E" w:rsidRDefault="005B5EC5" w:rsidP="00232D8B">
      <w:pPr>
        <w:jc w:val="center"/>
        <w:rPr>
          <w:rFonts w:cs="Times New Roman"/>
          <w:sz w:val="12"/>
          <w:szCs w:val="26"/>
          <w:lang w:val="ru-RU"/>
        </w:rPr>
      </w:pPr>
    </w:p>
    <w:p w:rsidR="005B5EC5" w:rsidRPr="00F22BBD" w:rsidRDefault="005B5EC5" w:rsidP="00232D8B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5B5EC5" w:rsidRPr="00F22BBD" w:rsidRDefault="005B5EC5" w:rsidP="003D7C56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«</w:t>
      </w:r>
      <w:r>
        <w:rPr>
          <w:rFonts w:cs="Times New Roman"/>
          <w:b/>
          <w:bCs/>
          <w:sz w:val="26"/>
          <w:szCs w:val="26"/>
          <w:lang w:val="ru-RU"/>
        </w:rPr>
        <w:t>СЕЛО  НОВОСЛОБОДСК»</w:t>
      </w:r>
    </w:p>
    <w:p w:rsidR="005B5EC5" w:rsidRPr="00F22BBD" w:rsidRDefault="005B5EC5" w:rsidP="004A226B">
      <w:pPr>
        <w:jc w:val="center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b/>
          <w:bCs/>
          <w:sz w:val="26"/>
          <w:szCs w:val="26"/>
          <w:lang w:val="ru-RU"/>
        </w:rPr>
        <w:t>РЕШЕНИЕ</w:t>
      </w:r>
    </w:p>
    <w:p w:rsidR="005B5EC5" w:rsidRPr="00232D8B" w:rsidRDefault="005B5EC5" w:rsidP="00232D8B">
      <w:pPr>
        <w:ind w:firstLine="567"/>
        <w:jc w:val="center"/>
        <w:rPr>
          <w:rFonts w:cs="Times New Roman"/>
          <w:sz w:val="32"/>
          <w:szCs w:val="32"/>
          <w:lang w:val="ru-RU"/>
        </w:rPr>
      </w:pPr>
    </w:p>
    <w:p w:rsidR="005B5EC5" w:rsidRPr="00232D8B" w:rsidRDefault="005B5EC5" w:rsidP="00232D8B">
      <w:pPr>
        <w:rPr>
          <w:rFonts w:cs="Times New Roman"/>
          <w:lang w:val="ru-RU"/>
        </w:rPr>
      </w:pPr>
      <w:r w:rsidRPr="00232D8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22</w:t>
      </w:r>
      <w:r w:rsidRPr="00232D8B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 xml:space="preserve">  апреля </w:t>
      </w:r>
      <w:r w:rsidRPr="00232D8B">
        <w:rPr>
          <w:rFonts w:cs="Times New Roman"/>
          <w:lang w:val="ru-RU"/>
        </w:rPr>
        <w:t xml:space="preserve"> 20</w:t>
      </w:r>
      <w:r>
        <w:rPr>
          <w:rFonts w:cs="Times New Roman"/>
          <w:lang w:val="ru-RU"/>
        </w:rPr>
        <w:t>21</w:t>
      </w:r>
      <w:r w:rsidRPr="00232D8B">
        <w:rPr>
          <w:rFonts w:cs="Times New Roman"/>
          <w:lang w:val="ru-RU"/>
        </w:rPr>
        <w:t xml:space="preserve"> г</w:t>
      </w:r>
      <w:r>
        <w:rPr>
          <w:rFonts w:cs="Times New Roman"/>
          <w:lang w:val="ru-RU"/>
        </w:rPr>
        <w:t>ода</w:t>
      </w:r>
      <w:r>
        <w:rPr>
          <w:rFonts w:cs="Times New Roman"/>
        </w:rPr>
        <w:t>                                                           </w:t>
      </w:r>
      <w:r w:rsidRPr="00232D8B">
        <w:rPr>
          <w:rFonts w:cs="Times New Roman"/>
          <w:lang w:val="ru-RU"/>
        </w:rPr>
        <w:t xml:space="preserve">                           №  </w:t>
      </w:r>
      <w:r>
        <w:rPr>
          <w:rFonts w:cs="Times New Roman"/>
          <w:lang w:val="ru-RU"/>
        </w:rPr>
        <w:t>17</w:t>
      </w:r>
    </w:p>
    <w:p w:rsidR="005B5EC5" w:rsidRDefault="005B5EC5" w:rsidP="00232D8B">
      <w:pPr>
        <w:rPr>
          <w:rFonts w:cs="Times New Roman"/>
          <w:lang w:val="ru-RU"/>
        </w:rPr>
      </w:pPr>
    </w:p>
    <w:p w:rsidR="005B5EC5" w:rsidRPr="00232D8B" w:rsidRDefault="005B5EC5" w:rsidP="00232D8B">
      <w:pPr>
        <w:rPr>
          <w:rFonts w:cs="Times New Roman"/>
          <w:lang w:val="ru-RU"/>
        </w:rPr>
      </w:pPr>
    </w:p>
    <w:p w:rsidR="005B5EC5" w:rsidRPr="00426A4E" w:rsidRDefault="005B5EC5" w:rsidP="00232D8B">
      <w:pPr>
        <w:pStyle w:val="NoSpacing"/>
        <w:rPr>
          <w:rFonts w:ascii="Times New Roman" w:hAnsi="Times New Roman"/>
          <w:sz w:val="2"/>
          <w:szCs w:val="26"/>
        </w:rPr>
      </w:pPr>
    </w:p>
    <w:p w:rsidR="005B5EC5" w:rsidRPr="007F252D" w:rsidRDefault="005B5EC5" w:rsidP="00232D8B">
      <w:pPr>
        <w:pStyle w:val="NoSpacing"/>
        <w:rPr>
          <w:rFonts w:ascii="Times New Roman" w:hAnsi="Times New Roman"/>
          <w:b/>
          <w:sz w:val="26"/>
          <w:szCs w:val="26"/>
        </w:rPr>
      </w:pPr>
      <w:r w:rsidRPr="007F252D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5B5EC5" w:rsidRDefault="005B5EC5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«Село Новослободск»</w:t>
      </w:r>
    </w:p>
    <w:p w:rsidR="005B5EC5" w:rsidRPr="00F22BBD" w:rsidRDefault="005B5EC5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5B5EC5" w:rsidRPr="00F22BBD" w:rsidRDefault="005B5EC5" w:rsidP="003A4B5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Устава сельского поселения «Село Новослободск»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</w:t>
      </w:r>
      <w:r w:rsidRPr="00F22BBD">
        <w:rPr>
          <w:sz w:val="26"/>
          <w:szCs w:val="26"/>
        </w:rPr>
        <w:t>руководствуясь ст.24 Устава сельского поселения «</w:t>
      </w:r>
      <w:r>
        <w:rPr>
          <w:sz w:val="26"/>
          <w:szCs w:val="26"/>
        </w:rPr>
        <w:t>Село Новослободск»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5B5EC5" w:rsidRPr="00F22BBD" w:rsidRDefault="005B5EC5" w:rsidP="00AA0606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 w:eastAsia="ru-RU"/>
        </w:rPr>
      </w:pPr>
      <w:r w:rsidRPr="00866483">
        <w:rPr>
          <w:rFonts w:cs="Times New Roman"/>
          <w:sz w:val="26"/>
          <w:szCs w:val="26"/>
          <w:lang w:val="ru-RU"/>
        </w:rPr>
        <w:t xml:space="preserve">1. </w:t>
      </w:r>
      <w:r w:rsidRPr="00F22BBD">
        <w:rPr>
          <w:rFonts w:cs="Times New Roman"/>
          <w:sz w:val="26"/>
          <w:szCs w:val="26"/>
          <w:lang w:val="ru-RU"/>
        </w:rPr>
        <w:t>Внести в Устав сельского поселения «</w:t>
      </w:r>
      <w:r>
        <w:rPr>
          <w:rFonts w:cs="Times New Roman"/>
          <w:sz w:val="26"/>
          <w:szCs w:val="26"/>
          <w:lang w:val="ru-RU"/>
        </w:rPr>
        <w:t>Село Новослободск</w:t>
      </w:r>
      <w:r w:rsidRPr="00F22BBD">
        <w:rPr>
          <w:rFonts w:cs="Times New Roman"/>
          <w:sz w:val="26"/>
          <w:szCs w:val="26"/>
          <w:lang w:val="ru-RU"/>
        </w:rPr>
        <w:t>» (</w:t>
      </w:r>
      <w:r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>
        <w:rPr>
          <w:sz w:val="26"/>
          <w:szCs w:val="26"/>
          <w:lang w:val="ru-RU"/>
        </w:rPr>
        <w:t>Село Новослободск</w:t>
      </w:r>
      <w:r w:rsidRPr="00BD0B29">
        <w:rPr>
          <w:sz w:val="26"/>
          <w:szCs w:val="26"/>
          <w:lang w:val="ru-RU"/>
        </w:rPr>
        <w:t>» от 0</w:t>
      </w:r>
      <w:r>
        <w:rPr>
          <w:sz w:val="26"/>
          <w:szCs w:val="26"/>
          <w:lang w:val="ru-RU"/>
        </w:rPr>
        <w:t>9</w:t>
      </w:r>
      <w:r w:rsidRPr="00BD0B29">
        <w:rPr>
          <w:sz w:val="26"/>
          <w:szCs w:val="26"/>
          <w:lang w:val="ru-RU"/>
        </w:rPr>
        <w:t>.12.2006 №24; от 17.04.2009 №</w:t>
      </w:r>
      <w:r>
        <w:rPr>
          <w:sz w:val="26"/>
          <w:szCs w:val="26"/>
          <w:lang w:val="ru-RU"/>
        </w:rPr>
        <w:t>10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 xml:space="preserve">.12.2009 №27; от </w:t>
      </w:r>
      <w:r>
        <w:rPr>
          <w:sz w:val="26"/>
          <w:szCs w:val="26"/>
          <w:lang w:val="ru-RU"/>
        </w:rPr>
        <w:t>19</w:t>
      </w:r>
      <w:r w:rsidRPr="00BD0B29">
        <w:rPr>
          <w:sz w:val="26"/>
          <w:szCs w:val="26"/>
          <w:lang w:val="ru-RU"/>
        </w:rPr>
        <w:t>.07.2010 №20; от 06.07.2012 №1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; от 13.01.2015 №</w:t>
      </w:r>
      <w:r>
        <w:rPr>
          <w:sz w:val="26"/>
          <w:szCs w:val="26"/>
          <w:lang w:val="ru-RU"/>
        </w:rPr>
        <w:t>1</w:t>
      </w:r>
      <w:r w:rsidRPr="00BD0B29">
        <w:rPr>
          <w:sz w:val="26"/>
          <w:szCs w:val="26"/>
          <w:lang w:val="ru-RU"/>
        </w:rPr>
        <w:t xml:space="preserve">; от </w:t>
      </w:r>
      <w:r>
        <w:rPr>
          <w:sz w:val="26"/>
          <w:szCs w:val="26"/>
          <w:lang w:val="ru-RU"/>
        </w:rPr>
        <w:t>30</w:t>
      </w:r>
      <w:r w:rsidRPr="00BD0B29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6</w:t>
      </w:r>
      <w:r w:rsidRPr="00BD0B29">
        <w:rPr>
          <w:sz w:val="26"/>
          <w:szCs w:val="26"/>
          <w:lang w:val="ru-RU"/>
        </w:rPr>
        <w:t>.2015 №</w:t>
      </w:r>
      <w:r>
        <w:rPr>
          <w:sz w:val="26"/>
          <w:szCs w:val="26"/>
          <w:lang w:val="ru-RU"/>
        </w:rPr>
        <w:t>17</w:t>
      </w:r>
      <w:r w:rsidRPr="00BD0B29">
        <w:rPr>
          <w:sz w:val="26"/>
          <w:szCs w:val="26"/>
          <w:lang w:val="ru-RU"/>
        </w:rPr>
        <w:t>; от 25.07.2016 №1</w:t>
      </w:r>
      <w:r>
        <w:rPr>
          <w:sz w:val="26"/>
          <w:szCs w:val="26"/>
          <w:lang w:val="ru-RU"/>
        </w:rPr>
        <w:t>7</w:t>
      </w:r>
      <w:r w:rsidRPr="00BD0B29">
        <w:rPr>
          <w:sz w:val="26"/>
          <w:szCs w:val="26"/>
          <w:lang w:val="ru-RU"/>
        </w:rPr>
        <w:t>; от 1</w:t>
      </w:r>
      <w:r>
        <w:rPr>
          <w:sz w:val="26"/>
          <w:szCs w:val="26"/>
          <w:lang w:val="ru-RU"/>
        </w:rPr>
        <w:t>2</w:t>
      </w:r>
      <w:r w:rsidRPr="00BD0B29">
        <w:rPr>
          <w:sz w:val="26"/>
          <w:szCs w:val="26"/>
          <w:lang w:val="ru-RU"/>
        </w:rPr>
        <w:t>.12.2017 №2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; от 19.02.2018 №</w:t>
      </w:r>
      <w:r>
        <w:rPr>
          <w:sz w:val="26"/>
          <w:szCs w:val="26"/>
          <w:lang w:val="ru-RU"/>
        </w:rPr>
        <w:t>5</w:t>
      </w:r>
      <w:r w:rsidRPr="00BD0B29">
        <w:rPr>
          <w:sz w:val="26"/>
          <w:szCs w:val="26"/>
          <w:lang w:val="ru-RU"/>
        </w:rPr>
        <w:t>, от 28.04.2018 №1</w:t>
      </w:r>
      <w:r>
        <w:rPr>
          <w:sz w:val="26"/>
          <w:szCs w:val="26"/>
          <w:lang w:val="ru-RU"/>
        </w:rPr>
        <w:t>4</w:t>
      </w:r>
      <w:r w:rsidRPr="00BD0B29">
        <w:rPr>
          <w:sz w:val="26"/>
          <w:szCs w:val="26"/>
          <w:lang w:val="ru-RU"/>
        </w:rPr>
        <w:t xml:space="preserve">, от </w:t>
      </w:r>
      <w:r>
        <w:rPr>
          <w:sz w:val="26"/>
          <w:szCs w:val="26"/>
          <w:lang w:val="ru-RU"/>
        </w:rPr>
        <w:t>09</w:t>
      </w:r>
      <w:r w:rsidRPr="00BD0B29">
        <w:rPr>
          <w:sz w:val="26"/>
          <w:szCs w:val="26"/>
          <w:lang w:val="ru-RU"/>
        </w:rPr>
        <w:t>.01.2019 №</w:t>
      </w:r>
      <w:r>
        <w:rPr>
          <w:sz w:val="26"/>
          <w:szCs w:val="26"/>
          <w:lang w:val="ru-RU"/>
        </w:rPr>
        <w:t>1, от 05.11.2019 №28, от 11.01.2021 №1</w:t>
      </w:r>
      <w:r w:rsidRPr="00BD0B29">
        <w:rPr>
          <w:rFonts w:cs="Times New Roman"/>
          <w:sz w:val="26"/>
          <w:szCs w:val="26"/>
          <w:lang w:val="ru-RU" w:eastAsia="ru-RU"/>
        </w:rPr>
        <w:t>)</w:t>
      </w:r>
      <w:r>
        <w:rPr>
          <w:rFonts w:cs="Times New Roman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sz w:val="26"/>
          <w:szCs w:val="26"/>
          <w:lang w:val="ru-RU"/>
        </w:rPr>
        <w:t>следующие изменения:</w:t>
      </w:r>
    </w:p>
    <w:p w:rsidR="005B5EC5" w:rsidRPr="00F22BBD" w:rsidRDefault="005B5EC5" w:rsidP="00866483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1.1. </w:t>
      </w:r>
      <w:r>
        <w:rPr>
          <w:rFonts w:cs="Times New Roman"/>
          <w:sz w:val="26"/>
          <w:szCs w:val="26"/>
          <w:lang w:val="ru-RU"/>
        </w:rPr>
        <w:t>Д</w:t>
      </w:r>
      <w:r w:rsidRPr="00F22BBD">
        <w:rPr>
          <w:rFonts w:cs="Times New Roman"/>
          <w:sz w:val="26"/>
          <w:szCs w:val="26"/>
          <w:lang w:val="ru-RU"/>
        </w:rPr>
        <w:t>ополнить часть 1 ст.9.1  Устава п.1</w:t>
      </w:r>
      <w:r>
        <w:rPr>
          <w:rFonts w:cs="Times New Roman"/>
          <w:sz w:val="26"/>
          <w:szCs w:val="26"/>
          <w:lang w:val="ru-RU"/>
        </w:rPr>
        <w:t>8</w:t>
      </w:r>
      <w:r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5B5EC5" w:rsidRDefault="005B5EC5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Pr="00866483">
        <w:rPr>
          <w:rFonts w:cs="Times New Roman"/>
          <w:color w:val="auto"/>
          <w:sz w:val="26"/>
          <w:szCs w:val="26"/>
          <w:lang w:val="ru-RU"/>
        </w:rPr>
        <w:t xml:space="preserve"> о</w:t>
      </w:r>
      <w:r w:rsidRPr="00866483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866483">
        <w:rPr>
          <w:rFonts w:cs="Times New Roman"/>
          <w:color w:val="auto"/>
          <w:sz w:val="26"/>
          <w:szCs w:val="26"/>
          <w:lang w:val="ru-RU"/>
        </w:rPr>
        <w:t>».</w:t>
      </w:r>
    </w:p>
    <w:p w:rsidR="005B5EC5" w:rsidRDefault="005B5EC5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5B5EC5" w:rsidRPr="00866483" w:rsidRDefault="005B5EC5" w:rsidP="003A4B51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 В части 2 стать 56 Устава слова «пункт 4.1» заменить словами «пунктами 4.1 и 4.3».</w:t>
      </w:r>
    </w:p>
    <w:p w:rsidR="005B5EC5" w:rsidRPr="00F22BBD" w:rsidRDefault="005B5EC5" w:rsidP="003A4B51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B5EC5" w:rsidRPr="00DB718D" w:rsidRDefault="005B5EC5" w:rsidP="003A4B51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5B5EC5" w:rsidRPr="00DB718D" w:rsidRDefault="005B5EC5" w:rsidP="003A4B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6"/>
          <w:szCs w:val="26"/>
          <w:lang w:val="ru-RU"/>
        </w:rPr>
      </w:pPr>
    </w:p>
    <w:p w:rsidR="005B5EC5" w:rsidRDefault="005B5EC5" w:rsidP="003A4B51">
      <w:pPr>
        <w:pStyle w:val="Title"/>
        <w:spacing w:line="276" w:lineRule="auto"/>
        <w:jc w:val="both"/>
        <w:outlineLvl w:val="0"/>
        <w:rPr>
          <w:b/>
          <w:sz w:val="24"/>
        </w:rPr>
      </w:pPr>
    </w:p>
    <w:p w:rsidR="005B5EC5" w:rsidRPr="007F252D" w:rsidRDefault="005B5EC5" w:rsidP="003A4B51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сельской Думы</w:t>
      </w:r>
    </w:p>
    <w:p w:rsidR="005B5EC5" w:rsidRPr="00A121CC" w:rsidRDefault="005B5EC5" w:rsidP="00A121CC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Новослободск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Н.АХаврошина</w:t>
      </w:r>
    </w:p>
    <w:sectPr w:rsidR="005B5EC5" w:rsidRPr="00A121CC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6D6"/>
    <w:rsid w:val="00042674"/>
    <w:rsid w:val="00052D5A"/>
    <w:rsid w:val="000B3565"/>
    <w:rsid w:val="000D3D10"/>
    <w:rsid w:val="001467E6"/>
    <w:rsid w:val="001A5F35"/>
    <w:rsid w:val="001B3699"/>
    <w:rsid w:val="00232D8B"/>
    <w:rsid w:val="00253573"/>
    <w:rsid w:val="002B4658"/>
    <w:rsid w:val="00365514"/>
    <w:rsid w:val="003860A6"/>
    <w:rsid w:val="003A4B51"/>
    <w:rsid w:val="003B25A9"/>
    <w:rsid w:val="003D7C56"/>
    <w:rsid w:val="00403302"/>
    <w:rsid w:val="00404707"/>
    <w:rsid w:val="00426A4E"/>
    <w:rsid w:val="00466189"/>
    <w:rsid w:val="004A216E"/>
    <w:rsid w:val="004A226B"/>
    <w:rsid w:val="00510E6C"/>
    <w:rsid w:val="0053624E"/>
    <w:rsid w:val="00597D10"/>
    <w:rsid w:val="005B5EC5"/>
    <w:rsid w:val="005F515A"/>
    <w:rsid w:val="00610BE0"/>
    <w:rsid w:val="00694598"/>
    <w:rsid w:val="006C1DD3"/>
    <w:rsid w:val="0071024E"/>
    <w:rsid w:val="00716EE4"/>
    <w:rsid w:val="00726604"/>
    <w:rsid w:val="0072687A"/>
    <w:rsid w:val="0072747B"/>
    <w:rsid w:val="007F252D"/>
    <w:rsid w:val="008417AE"/>
    <w:rsid w:val="00866483"/>
    <w:rsid w:val="008720C1"/>
    <w:rsid w:val="008736D6"/>
    <w:rsid w:val="00875EC3"/>
    <w:rsid w:val="0088110E"/>
    <w:rsid w:val="00890725"/>
    <w:rsid w:val="00891E28"/>
    <w:rsid w:val="008940C5"/>
    <w:rsid w:val="008B34FA"/>
    <w:rsid w:val="008C20DA"/>
    <w:rsid w:val="008E36B0"/>
    <w:rsid w:val="00941B8C"/>
    <w:rsid w:val="009569C7"/>
    <w:rsid w:val="00972C23"/>
    <w:rsid w:val="009A62B0"/>
    <w:rsid w:val="00A121CC"/>
    <w:rsid w:val="00A969E8"/>
    <w:rsid w:val="00AA0606"/>
    <w:rsid w:val="00AB22FB"/>
    <w:rsid w:val="00AE622A"/>
    <w:rsid w:val="00B11B07"/>
    <w:rsid w:val="00B36DED"/>
    <w:rsid w:val="00B40E2E"/>
    <w:rsid w:val="00B5489C"/>
    <w:rsid w:val="00BD0B29"/>
    <w:rsid w:val="00BD316A"/>
    <w:rsid w:val="00C167BD"/>
    <w:rsid w:val="00C82F63"/>
    <w:rsid w:val="00CB57DE"/>
    <w:rsid w:val="00D072D6"/>
    <w:rsid w:val="00DA0C80"/>
    <w:rsid w:val="00DB718D"/>
    <w:rsid w:val="00DC0DC8"/>
    <w:rsid w:val="00E26E5C"/>
    <w:rsid w:val="00E52DAE"/>
    <w:rsid w:val="00E93194"/>
    <w:rsid w:val="00EC2915"/>
    <w:rsid w:val="00F22BBD"/>
    <w:rsid w:val="00FA08A7"/>
    <w:rsid w:val="00FC22CD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D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1">
    <w:name w:val="Гиперссылка1"/>
    <w:basedOn w:val="DefaultParagraphFont"/>
    <w:uiPriority w:val="99"/>
    <w:rsid w:val="00232D8B"/>
    <w:rPr>
      <w:rFonts w:cs="Times New Roman"/>
    </w:rPr>
  </w:style>
  <w:style w:type="paragraph" w:styleId="NoSpacing">
    <w:name w:val="No Spacing"/>
    <w:uiPriority w:val="99"/>
    <w:qFormat/>
    <w:rsid w:val="00232D8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2D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D8B"/>
    <w:rPr>
      <w:rFonts w:ascii="Tahoma" w:hAnsi="Tahoma" w:cs="Tahoma"/>
      <w:color w:val="000000"/>
      <w:sz w:val="16"/>
      <w:szCs w:val="16"/>
      <w:lang w:val="en-US"/>
    </w:rPr>
  </w:style>
  <w:style w:type="paragraph" w:styleId="Title">
    <w:name w:val="Title"/>
    <w:basedOn w:val="Normal"/>
    <w:link w:val="TitleChar"/>
    <w:uiPriority w:val="99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2BB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2BB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286</Words>
  <Characters>1635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валентина</cp:lastModifiedBy>
  <cp:revision>16</cp:revision>
  <cp:lastPrinted>2021-04-22T12:58:00Z</cp:lastPrinted>
  <dcterms:created xsi:type="dcterms:W3CDTF">2021-02-27T18:21:00Z</dcterms:created>
  <dcterms:modified xsi:type="dcterms:W3CDTF">2021-04-23T05:34:00Z</dcterms:modified>
</cp:coreProperties>
</file>