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C9" w:rsidRPr="00EA7C78" w:rsidRDefault="004A79C9" w:rsidP="006036DD">
      <w:pPr>
        <w:spacing w:before="240" w:line="360" w:lineRule="auto"/>
        <w:jc w:val="center"/>
        <w:rPr>
          <w:b/>
          <w:bCs/>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чб мал" style="position:absolute;left:0;text-align:left;margin-left:204.15pt;margin-top:-43.5pt;width:42pt;height:51pt;z-index:251653120;visibility:visible;mso-position-horizontal-relative:margin;mso-position-vertical-relative:margin">
            <v:imagedata r:id="rId7" o:title=""/>
            <w10:wrap anchorx="margin" anchory="margin"/>
          </v:shape>
        </w:pict>
      </w:r>
      <w:r w:rsidRPr="00EA7C78">
        <w:rPr>
          <w:b/>
          <w:bCs/>
          <w:sz w:val="28"/>
          <w:szCs w:val="28"/>
          <w:lang w:eastAsia="en-US"/>
        </w:rPr>
        <w:t xml:space="preserve">СОВЕТ НАРОДНЫХ ДЕПУТАТОВ </w:t>
      </w:r>
      <w:r>
        <w:rPr>
          <w:b/>
          <w:bCs/>
          <w:sz w:val="28"/>
          <w:szCs w:val="28"/>
          <w:lang w:eastAsia="en-US"/>
        </w:rPr>
        <w:t>РОССОШАНСКОГО</w:t>
      </w:r>
      <w:r w:rsidRPr="00EA7C78">
        <w:rPr>
          <w:b/>
          <w:bCs/>
          <w:sz w:val="28"/>
          <w:szCs w:val="28"/>
          <w:lang w:eastAsia="en-US"/>
        </w:rPr>
        <w:t xml:space="preserve"> СЕЛЬСКОГО ПОСЕЛЕНИЯ РЕПЬЕВСКОГО МУНИЦИПАЛЬНОГО РАЙОНА ВОРОНЕЖСКОЙ ОБЛАСТИ</w:t>
      </w:r>
    </w:p>
    <w:p w:rsidR="004A79C9" w:rsidRPr="00EA7C78" w:rsidRDefault="004A79C9" w:rsidP="006036DD">
      <w:pPr>
        <w:spacing w:before="240" w:line="360" w:lineRule="auto"/>
        <w:jc w:val="center"/>
        <w:outlineLvl w:val="0"/>
        <w:rPr>
          <w:b/>
          <w:bCs/>
          <w:spacing w:val="30"/>
          <w:sz w:val="36"/>
          <w:szCs w:val="36"/>
          <w:lang w:eastAsia="en-US"/>
        </w:rPr>
      </w:pPr>
      <w:r w:rsidRPr="00EA7C78">
        <w:rPr>
          <w:b/>
          <w:bCs/>
          <w:spacing w:val="30"/>
          <w:sz w:val="36"/>
          <w:szCs w:val="36"/>
          <w:lang w:eastAsia="en-US"/>
        </w:rPr>
        <w:t>РЕШЕНИЕ</w:t>
      </w:r>
    </w:p>
    <w:p w:rsidR="004A79C9" w:rsidRPr="00EA7C78" w:rsidRDefault="004A79C9" w:rsidP="006036DD">
      <w:pPr>
        <w:ind w:right="4820"/>
        <w:jc w:val="both"/>
        <w:rPr>
          <w:sz w:val="28"/>
          <w:szCs w:val="28"/>
          <w:u w:val="single"/>
          <w:lang w:eastAsia="en-US"/>
        </w:rPr>
      </w:pPr>
      <w:r w:rsidRPr="00EA7C78">
        <w:rPr>
          <w:sz w:val="28"/>
          <w:szCs w:val="28"/>
          <w:u w:val="single"/>
          <w:lang w:eastAsia="en-US"/>
        </w:rPr>
        <w:t xml:space="preserve">« </w:t>
      </w:r>
      <w:r>
        <w:rPr>
          <w:sz w:val="28"/>
          <w:szCs w:val="28"/>
          <w:u w:val="single"/>
          <w:lang w:eastAsia="en-US"/>
        </w:rPr>
        <w:t>06</w:t>
      </w:r>
      <w:r w:rsidRPr="00EA7C78">
        <w:rPr>
          <w:sz w:val="28"/>
          <w:szCs w:val="28"/>
          <w:u w:val="single"/>
          <w:lang w:eastAsia="en-US"/>
        </w:rPr>
        <w:t xml:space="preserve"> »</w:t>
      </w:r>
      <w:r>
        <w:rPr>
          <w:sz w:val="28"/>
          <w:szCs w:val="28"/>
          <w:u w:val="single"/>
          <w:lang w:eastAsia="en-US"/>
        </w:rPr>
        <w:t xml:space="preserve"> февраля</w:t>
      </w:r>
      <w:r w:rsidRPr="00EA7C78">
        <w:rPr>
          <w:sz w:val="28"/>
          <w:szCs w:val="28"/>
          <w:u w:val="single"/>
          <w:lang w:eastAsia="en-US"/>
        </w:rPr>
        <w:t xml:space="preserve"> 201</w:t>
      </w:r>
      <w:r>
        <w:rPr>
          <w:sz w:val="28"/>
          <w:szCs w:val="28"/>
          <w:u w:val="single"/>
          <w:lang w:eastAsia="en-US"/>
        </w:rPr>
        <w:t>8</w:t>
      </w:r>
      <w:r w:rsidRPr="00EA7C78">
        <w:rPr>
          <w:sz w:val="28"/>
          <w:szCs w:val="28"/>
          <w:u w:val="single"/>
          <w:lang w:eastAsia="en-US"/>
        </w:rPr>
        <w:t xml:space="preserve"> г. №</w:t>
      </w:r>
      <w:r>
        <w:rPr>
          <w:sz w:val="28"/>
          <w:szCs w:val="28"/>
          <w:u w:val="single"/>
          <w:lang w:eastAsia="en-US"/>
        </w:rPr>
        <w:t>109</w:t>
      </w:r>
    </w:p>
    <w:p w:rsidR="004A79C9" w:rsidRPr="00EA7C78" w:rsidRDefault="004A79C9" w:rsidP="006036DD">
      <w:pPr>
        <w:ind w:right="4820"/>
        <w:jc w:val="both"/>
        <w:rPr>
          <w:sz w:val="20"/>
          <w:szCs w:val="20"/>
          <w:u w:val="single"/>
          <w:lang w:eastAsia="en-US"/>
        </w:rPr>
      </w:pPr>
    </w:p>
    <w:p w:rsidR="004A79C9" w:rsidRPr="00EA7C78" w:rsidRDefault="004A79C9" w:rsidP="006036DD">
      <w:pPr>
        <w:spacing w:line="480" w:lineRule="auto"/>
        <w:ind w:right="4820"/>
        <w:jc w:val="center"/>
        <w:rPr>
          <w:lang w:eastAsia="en-US"/>
        </w:rPr>
      </w:pPr>
      <w:r w:rsidRPr="00EA7C78">
        <w:rPr>
          <w:lang w:eastAsia="en-US"/>
        </w:rPr>
        <w:t xml:space="preserve">с. </w:t>
      </w:r>
      <w:r>
        <w:rPr>
          <w:lang w:eastAsia="en-US"/>
        </w:rPr>
        <w:t>Россошь</w:t>
      </w:r>
    </w:p>
    <w:tbl>
      <w:tblPr>
        <w:tblW w:w="0" w:type="auto"/>
        <w:tblInd w:w="-106" w:type="dxa"/>
        <w:tblLayout w:type="fixed"/>
        <w:tblLook w:val="00A0"/>
      </w:tblPr>
      <w:tblGrid>
        <w:gridCol w:w="4644"/>
      </w:tblGrid>
      <w:tr w:rsidR="004A79C9" w:rsidRPr="00EA7C78">
        <w:tc>
          <w:tcPr>
            <w:tcW w:w="4644" w:type="dxa"/>
          </w:tcPr>
          <w:p w:rsidR="004A79C9" w:rsidRPr="00EA7C78" w:rsidRDefault="004A79C9" w:rsidP="00B76F39">
            <w:pPr>
              <w:spacing w:line="276" w:lineRule="auto"/>
              <w:rPr>
                <w:b/>
                <w:bCs/>
                <w:sz w:val="28"/>
                <w:szCs w:val="28"/>
                <w:lang w:eastAsia="en-US"/>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6.25pt;margin-top:-.8pt;width:0;height:22.5pt;z-index:251655168;visibility:visible"/>
              </w:pict>
            </w:r>
            <w:r>
              <w:rPr>
                <w:noProof/>
              </w:rPr>
              <w:pict>
                <v:shape id="AutoShape 5" o:spid="_x0000_s1028" type="#_x0000_t32" style="position:absolute;margin-left:225.5pt;margin-top:-.05pt;width:0;height:22.5pt;z-index:251656192;visibility:visible"/>
              </w:pict>
            </w:r>
            <w:r>
              <w:rPr>
                <w:noProof/>
              </w:rPr>
              <w:pict>
                <v:shape id="AutoShape 3" o:spid="_x0000_s1029" type="#_x0000_t32" style="position:absolute;margin-left:-6.25pt;margin-top:-.8pt;width:20.25pt;height:0;z-index:251657216;visibility:visible"/>
              </w:pict>
            </w:r>
            <w:r>
              <w:rPr>
                <w:noProof/>
              </w:rPr>
              <w:pict>
                <v:shape id="AutoShape 4" o:spid="_x0000_s1030" type="#_x0000_t32" style="position:absolute;margin-left:205.25pt;margin-top:-.8pt;width:20.25pt;height:0;z-index:251658240;visibility:visible"/>
              </w:pict>
            </w:r>
            <w:r w:rsidRPr="00EA7C78">
              <w:rPr>
                <w:b/>
                <w:bCs/>
                <w:sz w:val="28"/>
                <w:szCs w:val="28"/>
              </w:rPr>
              <w:t xml:space="preserve">О проекте решения Совета народных депутатов </w:t>
            </w:r>
            <w:r>
              <w:rPr>
                <w:b/>
                <w:bCs/>
                <w:sz w:val="28"/>
                <w:szCs w:val="28"/>
              </w:rPr>
              <w:t xml:space="preserve">Россошанского </w:t>
            </w:r>
            <w:r w:rsidRPr="00EA7C78">
              <w:rPr>
                <w:b/>
                <w:bCs/>
                <w:sz w:val="28"/>
                <w:szCs w:val="28"/>
              </w:rPr>
              <w:t xml:space="preserve">сельского поселения «О внесении изменений и дополнений в Устав </w:t>
            </w:r>
            <w:r>
              <w:rPr>
                <w:b/>
                <w:bCs/>
                <w:sz w:val="28"/>
                <w:szCs w:val="28"/>
              </w:rPr>
              <w:t xml:space="preserve">Россошанского </w:t>
            </w:r>
            <w:r w:rsidRPr="00EA7C78">
              <w:rPr>
                <w:b/>
                <w:bCs/>
                <w:sz w:val="28"/>
                <w:szCs w:val="28"/>
              </w:rPr>
              <w:t xml:space="preserve"> сельского поселения Репьевского муниципального района Воронежской области»</w:t>
            </w:r>
          </w:p>
        </w:tc>
      </w:tr>
    </w:tbl>
    <w:p w:rsidR="004A79C9" w:rsidRPr="00EA7C78" w:rsidRDefault="004A79C9" w:rsidP="006036DD">
      <w:pPr>
        <w:tabs>
          <w:tab w:val="left" w:pos="4678"/>
        </w:tabs>
        <w:spacing w:line="360" w:lineRule="auto"/>
        <w:ind w:firstLine="709"/>
        <w:jc w:val="both"/>
        <w:rPr>
          <w:sz w:val="28"/>
          <w:szCs w:val="28"/>
        </w:rPr>
      </w:pPr>
    </w:p>
    <w:p w:rsidR="004A79C9" w:rsidRPr="00EA7C78" w:rsidRDefault="004A79C9" w:rsidP="006036DD">
      <w:pPr>
        <w:tabs>
          <w:tab w:val="left" w:pos="4678"/>
        </w:tabs>
        <w:spacing w:line="360" w:lineRule="auto"/>
        <w:ind w:firstLine="709"/>
        <w:jc w:val="both"/>
        <w:rPr>
          <w:sz w:val="28"/>
          <w:szCs w:val="28"/>
          <w:lang w:eastAsia="en-US"/>
        </w:rPr>
      </w:pPr>
      <w:r w:rsidRPr="00EA7C78">
        <w:rPr>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в целях приведения Устава </w:t>
      </w:r>
      <w:r>
        <w:rPr>
          <w:sz w:val="28"/>
          <w:szCs w:val="28"/>
        </w:rPr>
        <w:t>Россошанского</w:t>
      </w:r>
      <w:r w:rsidRPr="00EA7C78">
        <w:rPr>
          <w:sz w:val="28"/>
          <w:szCs w:val="28"/>
        </w:rPr>
        <w:t xml:space="preserve"> сельского поселения в соответствие с действующим законодательством</w:t>
      </w:r>
      <w:r w:rsidRPr="00EA7C78">
        <w:rPr>
          <w:sz w:val="28"/>
          <w:szCs w:val="28"/>
          <w:lang w:eastAsia="en-US"/>
        </w:rPr>
        <w:t xml:space="preserve">, Совет народных депутатов </w:t>
      </w:r>
      <w:r>
        <w:rPr>
          <w:sz w:val="28"/>
          <w:szCs w:val="28"/>
          <w:lang w:eastAsia="en-US"/>
        </w:rPr>
        <w:t>Россошанского</w:t>
      </w:r>
      <w:r w:rsidRPr="00EA7C78">
        <w:rPr>
          <w:sz w:val="28"/>
          <w:szCs w:val="28"/>
          <w:lang w:eastAsia="en-US"/>
        </w:rPr>
        <w:t xml:space="preserve"> сельского поселения Репьевского муниципального района Воронежской области </w:t>
      </w:r>
      <w:r w:rsidRPr="00EA7C78">
        <w:rPr>
          <w:b/>
          <w:bCs/>
          <w:spacing w:val="40"/>
          <w:sz w:val="28"/>
          <w:szCs w:val="28"/>
          <w:lang w:eastAsia="en-US"/>
        </w:rPr>
        <w:t>решил:</w:t>
      </w:r>
    </w:p>
    <w:p w:rsidR="004A79C9" w:rsidRPr="00EA7C78" w:rsidRDefault="004A79C9" w:rsidP="006036DD">
      <w:pPr>
        <w:spacing w:line="360" w:lineRule="auto"/>
        <w:ind w:firstLine="709"/>
        <w:jc w:val="both"/>
        <w:rPr>
          <w:sz w:val="28"/>
          <w:szCs w:val="28"/>
        </w:rPr>
      </w:pPr>
      <w:r w:rsidRPr="00EA7C78">
        <w:rPr>
          <w:sz w:val="28"/>
          <w:szCs w:val="28"/>
        </w:rPr>
        <w:t xml:space="preserve">1. Принять проект решения Совета народных депутатов «О внесении изменений и дополнений в Устав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 согласно приложению.</w:t>
      </w:r>
    </w:p>
    <w:p w:rsidR="004A79C9" w:rsidRPr="008F767D" w:rsidRDefault="004A79C9" w:rsidP="006036DD">
      <w:pPr>
        <w:spacing w:line="360" w:lineRule="auto"/>
        <w:ind w:firstLine="709"/>
        <w:jc w:val="both"/>
        <w:rPr>
          <w:sz w:val="28"/>
          <w:szCs w:val="28"/>
        </w:rPr>
      </w:pPr>
      <w:r w:rsidRPr="00EA7C78">
        <w:rPr>
          <w:sz w:val="28"/>
          <w:szCs w:val="28"/>
        </w:rPr>
        <w:t xml:space="preserve">2. Назначить публичные слушания по проекту решения Совета народных депутатов «О внесении изменений и дополнений в Устав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 </w:t>
      </w:r>
      <w:r w:rsidRPr="008F767D">
        <w:rPr>
          <w:sz w:val="28"/>
          <w:szCs w:val="28"/>
        </w:rPr>
        <w:t>на 201 года.</w:t>
      </w:r>
    </w:p>
    <w:p w:rsidR="004A79C9" w:rsidRPr="00EA7C78" w:rsidRDefault="004A79C9" w:rsidP="006036DD">
      <w:pPr>
        <w:numPr>
          <w:ilvl w:val="0"/>
          <w:numId w:val="1"/>
        </w:numPr>
        <w:tabs>
          <w:tab w:val="left" w:pos="1418"/>
        </w:tabs>
        <w:spacing w:line="360" w:lineRule="auto"/>
        <w:ind w:left="0" w:firstLine="709"/>
        <w:jc w:val="both"/>
        <w:rPr>
          <w:sz w:val="28"/>
          <w:szCs w:val="28"/>
        </w:rPr>
      </w:pPr>
      <w:r w:rsidRPr="00EA7C78">
        <w:rPr>
          <w:sz w:val="28"/>
          <w:szCs w:val="28"/>
        </w:rPr>
        <w:t xml:space="preserve">Публичные слушания провести в здании администрации </w:t>
      </w:r>
      <w:r>
        <w:rPr>
          <w:sz w:val="28"/>
          <w:szCs w:val="28"/>
        </w:rPr>
        <w:t>Россошанского</w:t>
      </w:r>
      <w:r w:rsidRPr="00EA7C78">
        <w:rPr>
          <w:sz w:val="28"/>
          <w:szCs w:val="28"/>
        </w:rPr>
        <w:t xml:space="preserve"> сел</w:t>
      </w:r>
      <w:r>
        <w:rPr>
          <w:sz w:val="28"/>
          <w:szCs w:val="28"/>
        </w:rPr>
        <w:t xml:space="preserve">ьского </w:t>
      </w:r>
      <w:r w:rsidRPr="008F767D">
        <w:rPr>
          <w:sz w:val="28"/>
          <w:szCs w:val="28"/>
        </w:rPr>
        <w:t xml:space="preserve">поселения </w:t>
      </w:r>
      <w:r>
        <w:rPr>
          <w:sz w:val="28"/>
          <w:szCs w:val="28"/>
        </w:rPr>
        <w:t xml:space="preserve">  12 марта  2018 </w:t>
      </w:r>
      <w:r w:rsidRPr="008F767D">
        <w:rPr>
          <w:sz w:val="28"/>
          <w:szCs w:val="28"/>
        </w:rPr>
        <w:t xml:space="preserve"> года в 11</w:t>
      </w:r>
      <w:r w:rsidRPr="00EA7C78">
        <w:rPr>
          <w:sz w:val="28"/>
          <w:szCs w:val="28"/>
        </w:rPr>
        <w:t xml:space="preserve"> часов 00 минут по адресу: Воронежская область, Репьевский район, с. </w:t>
      </w:r>
      <w:r>
        <w:rPr>
          <w:sz w:val="28"/>
          <w:szCs w:val="28"/>
        </w:rPr>
        <w:t>Россошь</w:t>
      </w:r>
      <w:r w:rsidRPr="00EA7C78">
        <w:rPr>
          <w:sz w:val="28"/>
          <w:szCs w:val="28"/>
        </w:rPr>
        <w:t>, ул.</w:t>
      </w:r>
      <w:r>
        <w:rPr>
          <w:sz w:val="28"/>
          <w:szCs w:val="28"/>
        </w:rPr>
        <w:t>Центральная,</w:t>
      </w:r>
      <w:r w:rsidRPr="00EA7C78">
        <w:rPr>
          <w:sz w:val="28"/>
          <w:szCs w:val="28"/>
        </w:rPr>
        <w:t xml:space="preserve"> д.</w:t>
      </w:r>
      <w:r>
        <w:rPr>
          <w:sz w:val="28"/>
          <w:szCs w:val="28"/>
        </w:rPr>
        <w:t>31</w:t>
      </w:r>
      <w:r w:rsidRPr="00EA7C78">
        <w:rPr>
          <w:sz w:val="28"/>
          <w:szCs w:val="28"/>
        </w:rPr>
        <w:t>.</w:t>
      </w:r>
    </w:p>
    <w:p w:rsidR="004A79C9" w:rsidRPr="00EA7C78" w:rsidRDefault="004A79C9" w:rsidP="006036DD">
      <w:pPr>
        <w:numPr>
          <w:ilvl w:val="0"/>
          <w:numId w:val="1"/>
        </w:numPr>
        <w:tabs>
          <w:tab w:val="left" w:pos="1418"/>
        </w:tabs>
        <w:spacing w:line="360" w:lineRule="auto"/>
        <w:ind w:left="0" w:firstLine="709"/>
        <w:jc w:val="both"/>
        <w:rPr>
          <w:sz w:val="28"/>
          <w:szCs w:val="28"/>
        </w:rPr>
      </w:pPr>
      <w:r w:rsidRPr="00EA7C78">
        <w:rPr>
          <w:sz w:val="28"/>
          <w:szCs w:val="28"/>
        </w:rPr>
        <w:t xml:space="preserve">Создать комиссию по подготовке и проведению публичных слушаний по проекту решения Совета народных депутатов «О внесении изменений и дополнений в Устав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 в составе:</w:t>
      </w:r>
    </w:p>
    <w:p w:rsidR="004A79C9" w:rsidRPr="00EA7C78" w:rsidRDefault="004A79C9" w:rsidP="007903A7">
      <w:pPr>
        <w:pStyle w:val="Style7"/>
        <w:spacing w:line="360" w:lineRule="auto"/>
        <w:ind w:firstLine="0"/>
        <w:rPr>
          <w:i/>
          <w:iCs/>
          <w:sz w:val="28"/>
          <w:szCs w:val="28"/>
        </w:rPr>
      </w:pPr>
      <w:r>
        <w:rPr>
          <w:b/>
          <w:bCs/>
          <w:sz w:val="28"/>
          <w:szCs w:val="28"/>
        </w:rPr>
        <w:t>Рахманина Валентина Ивановна</w:t>
      </w:r>
      <w:r w:rsidRPr="00EA7C78">
        <w:rPr>
          <w:sz w:val="28"/>
          <w:szCs w:val="28"/>
        </w:rPr>
        <w:t xml:space="preserve">– глава </w:t>
      </w:r>
      <w:r>
        <w:rPr>
          <w:sz w:val="28"/>
          <w:szCs w:val="28"/>
        </w:rPr>
        <w:t xml:space="preserve">Россошанского </w:t>
      </w:r>
      <w:r w:rsidRPr="00EA7C78">
        <w:rPr>
          <w:sz w:val="28"/>
          <w:szCs w:val="28"/>
        </w:rPr>
        <w:t xml:space="preserve">сельского поселения, </w:t>
      </w:r>
      <w:r w:rsidRPr="00EA7C78">
        <w:rPr>
          <w:i/>
          <w:iCs/>
          <w:sz w:val="28"/>
          <w:szCs w:val="28"/>
        </w:rPr>
        <w:t>председатель комиссии;</w:t>
      </w:r>
    </w:p>
    <w:p w:rsidR="004A79C9" w:rsidRPr="00EA7C78" w:rsidRDefault="004A79C9" w:rsidP="007903A7">
      <w:pPr>
        <w:pStyle w:val="Style7"/>
        <w:spacing w:line="360" w:lineRule="auto"/>
        <w:ind w:firstLine="0"/>
        <w:rPr>
          <w:sz w:val="28"/>
          <w:szCs w:val="28"/>
        </w:rPr>
      </w:pPr>
      <w:r w:rsidRPr="00B028DF">
        <w:rPr>
          <w:b/>
          <w:bCs/>
          <w:sz w:val="28"/>
          <w:szCs w:val="28"/>
        </w:rPr>
        <w:t>Сидельникова Галина Петровна</w:t>
      </w:r>
      <w:r w:rsidRPr="00EA7C78">
        <w:rPr>
          <w:sz w:val="28"/>
          <w:szCs w:val="28"/>
        </w:rPr>
        <w:t xml:space="preserve"> - заместитель главы администрации </w:t>
      </w:r>
      <w:r>
        <w:rPr>
          <w:sz w:val="28"/>
          <w:szCs w:val="28"/>
        </w:rPr>
        <w:t>Россошанского</w:t>
      </w:r>
      <w:r w:rsidRPr="00EA7C78">
        <w:rPr>
          <w:sz w:val="28"/>
          <w:szCs w:val="28"/>
        </w:rPr>
        <w:t xml:space="preserve"> сельского поселения, </w:t>
      </w:r>
      <w:r w:rsidRPr="00EA7C78">
        <w:rPr>
          <w:i/>
          <w:iCs/>
          <w:sz w:val="28"/>
          <w:szCs w:val="28"/>
        </w:rPr>
        <w:t>заместитель председателя комиссии</w:t>
      </w:r>
      <w:r w:rsidRPr="00EA7C78">
        <w:rPr>
          <w:sz w:val="28"/>
          <w:szCs w:val="28"/>
        </w:rPr>
        <w:t>.</w:t>
      </w:r>
    </w:p>
    <w:p w:rsidR="004A79C9" w:rsidRPr="00EA7C78" w:rsidRDefault="004A79C9" w:rsidP="007903A7">
      <w:pPr>
        <w:pStyle w:val="Title"/>
        <w:tabs>
          <w:tab w:val="num" w:pos="851"/>
        </w:tabs>
        <w:spacing w:line="360" w:lineRule="auto"/>
        <w:jc w:val="both"/>
        <w:rPr>
          <w:b w:val="0"/>
          <w:bCs w:val="0"/>
          <w:i/>
          <w:iCs/>
          <w:caps/>
          <w:sz w:val="28"/>
          <w:szCs w:val="28"/>
        </w:rPr>
      </w:pPr>
      <w:r w:rsidRPr="00EA7C78">
        <w:rPr>
          <w:b w:val="0"/>
          <w:bCs w:val="0"/>
          <w:i/>
          <w:iCs/>
          <w:caps/>
          <w:sz w:val="28"/>
          <w:szCs w:val="28"/>
        </w:rPr>
        <w:t>Члены комиссии:</w:t>
      </w:r>
    </w:p>
    <w:p w:rsidR="004A79C9" w:rsidRPr="00EA7C78" w:rsidRDefault="004A79C9" w:rsidP="007903A7">
      <w:pPr>
        <w:pStyle w:val="Style8"/>
        <w:widowControl/>
        <w:spacing w:line="360" w:lineRule="auto"/>
        <w:ind w:firstLine="0"/>
        <w:jc w:val="both"/>
        <w:rPr>
          <w:sz w:val="28"/>
          <w:szCs w:val="28"/>
        </w:rPr>
      </w:pPr>
      <w:r>
        <w:rPr>
          <w:b/>
          <w:bCs/>
          <w:sz w:val="28"/>
          <w:szCs w:val="28"/>
        </w:rPr>
        <w:t xml:space="preserve">Брылева Светлана Ивановна </w:t>
      </w:r>
      <w:r w:rsidRPr="00EA7C78">
        <w:rPr>
          <w:sz w:val="28"/>
          <w:szCs w:val="28"/>
        </w:rPr>
        <w:t>- председатель постоянной комиссии по бюджету, налоговой и финансовой политике, местному самоуправлению, регламенту, депутатской этике;</w:t>
      </w:r>
    </w:p>
    <w:p w:rsidR="004A79C9" w:rsidRPr="00EA7C78" w:rsidRDefault="004A79C9" w:rsidP="007903A7">
      <w:pPr>
        <w:pStyle w:val="Style8"/>
        <w:widowControl/>
        <w:spacing w:line="360" w:lineRule="auto"/>
        <w:ind w:firstLine="0"/>
        <w:jc w:val="both"/>
        <w:rPr>
          <w:sz w:val="28"/>
          <w:szCs w:val="28"/>
        </w:rPr>
      </w:pPr>
      <w:r w:rsidRPr="00EA7C78">
        <w:rPr>
          <w:sz w:val="28"/>
          <w:szCs w:val="28"/>
        </w:rPr>
        <w:t xml:space="preserve"> </w:t>
      </w:r>
      <w:r w:rsidRPr="0022716A">
        <w:rPr>
          <w:b/>
          <w:bCs/>
          <w:sz w:val="28"/>
          <w:szCs w:val="28"/>
        </w:rPr>
        <w:t>Василенко Сергей Иванович</w:t>
      </w:r>
      <w:r>
        <w:rPr>
          <w:sz w:val="28"/>
          <w:szCs w:val="28"/>
        </w:rPr>
        <w:t xml:space="preserve"> </w:t>
      </w:r>
      <w:r w:rsidRPr="00EA7C78">
        <w:rPr>
          <w:sz w:val="28"/>
          <w:szCs w:val="28"/>
        </w:rPr>
        <w:t>- председатель постоянной комиссии по аграрной политике, земельным отношениям, муниципальной собственности и социальной политики.</w:t>
      </w:r>
    </w:p>
    <w:p w:rsidR="004A79C9" w:rsidRPr="00EA7C78" w:rsidRDefault="004A79C9" w:rsidP="006036DD">
      <w:pPr>
        <w:tabs>
          <w:tab w:val="left" w:pos="266"/>
          <w:tab w:val="num" w:pos="851"/>
        </w:tabs>
        <w:spacing w:line="360" w:lineRule="auto"/>
        <w:ind w:firstLine="851"/>
        <w:jc w:val="both"/>
        <w:rPr>
          <w:sz w:val="28"/>
          <w:szCs w:val="28"/>
        </w:rPr>
      </w:pPr>
      <w:r w:rsidRPr="00EA7C78">
        <w:rPr>
          <w:sz w:val="28"/>
          <w:szCs w:val="28"/>
        </w:rPr>
        <w:t>2.3.</w:t>
      </w:r>
      <w:r w:rsidRPr="00EA7C78">
        <w:rPr>
          <w:sz w:val="28"/>
          <w:szCs w:val="28"/>
        </w:rPr>
        <w:tab/>
        <w:t xml:space="preserve">Определить следующий порядок участия в обсуждении проекта внесения изменений </w:t>
      </w:r>
      <w:r>
        <w:rPr>
          <w:sz w:val="28"/>
          <w:szCs w:val="28"/>
        </w:rPr>
        <w:t xml:space="preserve">и дополнений </w:t>
      </w:r>
      <w:r w:rsidRPr="00EA7C78">
        <w:rPr>
          <w:sz w:val="28"/>
          <w:szCs w:val="28"/>
        </w:rPr>
        <w:t xml:space="preserve">в Устав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w:t>
      </w:r>
    </w:p>
    <w:p w:rsidR="004A79C9" w:rsidRPr="00EA7C78" w:rsidRDefault="004A79C9" w:rsidP="006036DD">
      <w:pPr>
        <w:pStyle w:val="Style8"/>
        <w:widowControl/>
        <w:tabs>
          <w:tab w:val="num" w:pos="851"/>
        </w:tabs>
        <w:spacing w:line="360" w:lineRule="auto"/>
        <w:ind w:firstLine="851"/>
        <w:jc w:val="both"/>
        <w:rPr>
          <w:sz w:val="28"/>
          <w:szCs w:val="28"/>
        </w:rPr>
      </w:pPr>
      <w:r w:rsidRPr="00EA7C78">
        <w:rPr>
          <w:sz w:val="28"/>
          <w:szCs w:val="28"/>
        </w:rPr>
        <w:t xml:space="preserve">2.3.1. Граждане, зарегистрированные в </w:t>
      </w:r>
      <w:r>
        <w:rPr>
          <w:sz w:val="28"/>
          <w:szCs w:val="28"/>
        </w:rPr>
        <w:t>Россошанском</w:t>
      </w:r>
      <w:r w:rsidRPr="00EA7C78">
        <w:rPr>
          <w:sz w:val="28"/>
          <w:szCs w:val="28"/>
        </w:rPr>
        <w:t xml:space="preserve"> сельском поселении Репьевского муниципального района,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сельского поселения имеют право направлять (представлять) замечания и предложения по проекту решения «О внесении изменений и дополнений в Устав </w:t>
      </w:r>
      <w:r>
        <w:rPr>
          <w:sz w:val="28"/>
          <w:szCs w:val="28"/>
        </w:rPr>
        <w:t>Россошанского</w:t>
      </w:r>
      <w:r w:rsidRPr="00EA7C78">
        <w:rPr>
          <w:sz w:val="28"/>
          <w:szCs w:val="28"/>
        </w:rPr>
        <w:t xml:space="preserve"> сельского поселения</w:t>
      </w:r>
      <w:r>
        <w:rPr>
          <w:sz w:val="28"/>
          <w:szCs w:val="28"/>
        </w:rPr>
        <w:t xml:space="preserve"> Репьевского муниципального района Воронежской области</w:t>
      </w:r>
      <w:r w:rsidRPr="00EA7C78">
        <w:rPr>
          <w:sz w:val="28"/>
          <w:szCs w:val="28"/>
        </w:rPr>
        <w:t>», принимать участие в публичных слушаниях по вышеуказанному проекту.</w:t>
      </w:r>
    </w:p>
    <w:p w:rsidR="004A79C9" w:rsidRPr="00EA7C78" w:rsidRDefault="004A79C9" w:rsidP="006036DD">
      <w:pPr>
        <w:tabs>
          <w:tab w:val="num" w:pos="851"/>
        </w:tabs>
        <w:spacing w:line="360" w:lineRule="auto"/>
        <w:ind w:firstLine="851"/>
        <w:jc w:val="both"/>
        <w:rPr>
          <w:sz w:val="28"/>
          <w:szCs w:val="28"/>
        </w:rPr>
      </w:pPr>
      <w:r w:rsidRPr="00EA7C78">
        <w:rPr>
          <w:sz w:val="28"/>
          <w:szCs w:val="28"/>
        </w:rPr>
        <w:t>Замечания и предложения, представляются нарочно с понедельника по пятницу, с 8 часов 00 минут до 17 часов 00 минут (с 12 часов 00 минут до 13 часов 00 минут – обеденный перерыв), или направляются по почте</w:t>
      </w:r>
      <w:r>
        <w:rPr>
          <w:sz w:val="28"/>
          <w:szCs w:val="28"/>
        </w:rPr>
        <w:t xml:space="preserve"> </w:t>
      </w:r>
      <w:r w:rsidRPr="00EA7C78">
        <w:rPr>
          <w:sz w:val="28"/>
          <w:szCs w:val="28"/>
        </w:rPr>
        <w:t xml:space="preserve">по адресу: </w:t>
      </w:r>
      <w:r>
        <w:rPr>
          <w:sz w:val="28"/>
          <w:szCs w:val="28"/>
        </w:rPr>
        <w:t xml:space="preserve">396382, </w:t>
      </w:r>
      <w:r w:rsidRPr="00EA7C78">
        <w:rPr>
          <w:sz w:val="28"/>
          <w:szCs w:val="28"/>
        </w:rPr>
        <w:t>Воронежская область, Репьевский район, с.</w:t>
      </w:r>
      <w:r>
        <w:rPr>
          <w:sz w:val="28"/>
          <w:szCs w:val="28"/>
        </w:rPr>
        <w:t>Россошь</w:t>
      </w:r>
      <w:r w:rsidRPr="00EA7C78">
        <w:rPr>
          <w:sz w:val="28"/>
          <w:szCs w:val="28"/>
        </w:rPr>
        <w:t xml:space="preserve">, ул. </w:t>
      </w:r>
      <w:r>
        <w:rPr>
          <w:sz w:val="28"/>
          <w:szCs w:val="28"/>
        </w:rPr>
        <w:t>Центральная</w:t>
      </w:r>
      <w:r w:rsidRPr="00EA7C78">
        <w:rPr>
          <w:sz w:val="28"/>
          <w:szCs w:val="28"/>
        </w:rPr>
        <w:t>, д.</w:t>
      </w:r>
      <w:r>
        <w:rPr>
          <w:sz w:val="28"/>
          <w:szCs w:val="28"/>
        </w:rPr>
        <w:t>31</w:t>
      </w:r>
      <w:r w:rsidRPr="00EA7C78">
        <w:rPr>
          <w:sz w:val="28"/>
          <w:szCs w:val="28"/>
        </w:rPr>
        <w:t>, контактные телефоны:</w:t>
      </w:r>
      <w:r>
        <w:rPr>
          <w:sz w:val="28"/>
          <w:szCs w:val="28"/>
        </w:rPr>
        <w:t>8(47374)34-2-42,34-2-44</w:t>
      </w:r>
      <w:r w:rsidRPr="00EA7C78">
        <w:rPr>
          <w:sz w:val="28"/>
          <w:szCs w:val="28"/>
        </w:rPr>
        <w:t xml:space="preserve">, принимаются к рассмотрению в течение 30 дней со дня опубликования проекта решения «О внесении изменений и дополнений в Устав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w:t>
      </w:r>
    </w:p>
    <w:p w:rsidR="004A79C9" w:rsidRPr="0008399D" w:rsidRDefault="004A79C9" w:rsidP="006036DD">
      <w:pPr>
        <w:tabs>
          <w:tab w:val="num" w:pos="0"/>
          <w:tab w:val="left" w:pos="1134"/>
        </w:tabs>
        <w:autoSpaceDE w:val="0"/>
        <w:autoSpaceDN w:val="0"/>
        <w:adjustRightInd w:val="0"/>
        <w:spacing w:line="360" w:lineRule="auto"/>
        <w:ind w:firstLine="709"/>
        <w:jc w:val="both"/>
        <w:rPr>
          <w:sz w:val="28"/>
          <w:szCs w:val="28"/>
        </w:rPr>
      </w:pPr>
      <w:r w:rsidRPr="00EA7C78">
        <w:rPr>
          <w:sz w:val="28"/>
          <w:szCs w:val="28"/>
        </w:rPr>
        <w:t>2.3.2. Поступившие замечания и предложения учитываются (рассматриваются) комиссией открыто и гласно с приглашением для участия в их рассмотрении лиц, направивших замечания и предложения.</w:t>
      </w:r>
    </w:p>
    <w:p w:rsidR="004A79C9" w:rsidRPr="00EA7C78" w:rsidRDefault="004A79C9" w:rsidP="006036DD">
      <w:pPr>
        <w:tabs>
          <w:tab w:val="num" w:pos="0"/>
          <w:tab w:val="left" w:pos="1134"/>
        </w:tabs>
        <w:autoSpaceDE w:val="0"/>
        <w:autoSpaceDN w:val="0"/>
        <w:adjustRightInd w:val="0"/>
        <w:spacing w:line="360" w:lineRule="auto"/>
        <w:ind w:firstLine="709"/>
        <w:jc w:val="both"/>
        <w:rPr>
          <w:sz w:val="28"/>
          <w:szCs w:val="28"/>
        </w:rPr>
      </w:pPr>
      <w:r w:rsidRPr="0008399D">
        <w:rPr>
          <w:sz w:val="28"/>
          <w:szCs w:val="28"/>
        </w:rPr>
        <w:t xml:space="preserve">2.3.3. Ознакомиться с материалами публичных слушаний можно на официальном сайте </w:t>
      </w:r>
      <w:r>
        <w:rPr>
          <w:sz w:val="28"/>
          <w:szCs w:val="28"/>
        </w:rPr>
        <w:t xml:space="preserve">Россошанского </w:t>
      </w:r>
      <w:r w:rsidRPr="0008399D">
        <w:rPr>
          <w:sz w:val="28"/>
          <w:szCs w:val="28"/>
        </w:rPr>
        <w:t xml:space="preserve">сельского поселения, а также в здании администрации </w:t>
      </w:r>
      <w:r>
        <w:rPr>
          <w:sz w:val="28"/>
          <w:szCs w:val="28"/>
        </w:rPr>
        <w:t>Россошанского</w:t>
      </w:r>
      <w:r w:rsidRPr="0008399D">
        <w:rPr>
          <w:sz w:val="28"/>
          <w:szCs w:val="28"/>
        </w:rPr>
        <w:t xml:space="preserve"> сельского поселения по вышеуказанному адресу в кабинете заместителя главы администрации </w:t>
      </w:r>
      <w:r>
        <w:rPr>
          <w:sz w:val="28"/>
          <w:szCs w:val="28"/>
        </w:rPr>
        <w:t>Россошанского</w:t>
      </w:r>
      <w:r w:rsidRPr="0008399D">
        <w:rPr>
          <w:sz w:val="28"/>
          <w:szCs w:val="28"/>
        </w:rPr>
        <w:t xml:space="preserve"> сельского </w:t>
      </w:r>
      <w:r w:rsidRPr="00EA7C78">
        <w:rPr>
          <w:sz w:val="28"/>
          <w:szCs w:val="28"/>
        </w:rPr>
        <w:t>поселения.</w:t>
      </w:r>
    </w:p>
    <w:p w:rsidR="004A79C9" w:rsidRPr="00EA7C78" w:rsidRDefault="004A79C9" w:rsidP="004955BE">
      <w:pPr>
        <w:tabs>
          <w:tab w:val="left" w:pos="180"/>
          <w:tab w:val="left" w:pos="1418"/>
        </w:tabs>
        <w:spacing w:line="360" w:lineRule="auto"/>
        <w:ind w:firstLine="709"/>
        <w:jc w:val="both"/>
        <w:rPr>
          <w:sz w:val="28"/>
          <w:szCs w:val="28"/>
        </w:rPr>
      </w:pPr>
      <w:r w:rsidRPr="00EA7C78">
        <w:rPr>
          <w:sz w:val="28"/>
          <w:szCs w:val="28"/>
        </w:rPr>
        <w:t>2.4.Комиссии подготовить и провести публичные слушания, рассмотреть и систематизировать все замечания и предложения по проекту</w:t>
      </w:r>
      <w:r>
        <w:rPr>
          <w:sz w:val="28"/>
          <w:szCs w:val="28"/>
        </w:rPr>
        <w:t xml:space="preserve"> </w:t>
      </w:r>
      <w:r w:rsidRPr="00EA7C78">
        <w:rPr>
          <w:sz w:val="28"/>
          <w:szCs w:val="28"/>
        </w:rPr>
        <w:t xml:space="preserve">решения «О внесении изменений и дополнений в Устав </w:t>
      </w:r>
      <w:r>
        <w:rPr>
          <w:sz w:val="28"/>
          <w:szCs w:val="28"/>
        </w:rPr>
        <w:t xml:space="preserve">Россошанского </w:t>
      </w:r>
      <w:r w:rsidRPr="00EA7C78">
        <w:rPr>
          <w:sz w:val="28"/>
          <w:szCs w:val="28"/>
        </w:rPr>
        <w:t>сельского поселения Репьевского муниципального района</w:t>
      </w:r>
      <w:r>
        <w:rPr>
          <w:sz w:val="28"/>
          <w:szCs w:val="28"/>
        </w:rPr>
        <w:t xml:space="preserve"> Воронежской области</w:t>
      </w:r>
      <w:r w:rsidRPr="00EA7C78">
        <w:rPr>
          <w:sz w:val="28"/>
          <w:szCs w:val="28"/>
        </w:rPr>
        <w:t xml:space="preserve">», сделать по ним заключение и представить на рассмотрение Совета народных депутатов </w:t>
      </w:r>
      <w:r>
        <w:rPr>
          <w:sz w:val="28"/>
          <w:szCs w:val="28"/>
        </w:rPr>
        <w:t>Россошанского</w:t>
      </w:r>
      <w:r w:rsidRPr="00EA7C78">
        <w:rPr>
          <w:sz w:val="28"/>
          <w:szCs w:val="28"/>
        </w:rPr>
        <w:t xml:space="preserve"> сельского поселения Репьевского муниципального района Воронежской области.</w:t>
      </w:r>
    </w:p>
    <w:p w:rsidR="004A79C9" w:rsidRPr="001017AE" w:rsidRDefault="004A79C9" w:rsidP="006036DD">
      <w:pPr>
        <w:pStyle w:val="BodyTextIndent"/>
        <w:numPr>
          <w:ilvl w:val="0"/>
          <w:numId w:val="4"/>
        </w:numPr>
        <w:tabs>
          <w:tab w:val="left" w:pos="1418"/>
        </w:tabs>
        <w:spacing w:after="0" w:line="360" w:lineRule="auto"/>
        <w:ind w:left="0" w:firstLine="709"/>
        <w:jc w:val="both"/>
        <w:rPr>
          <w:sz w:val="28"/>
          <w:szCs w:val="28"/>
        </w:rPr>
      </w:pPr>
      <w:r w:rsidRPr="00EA7C78">
        <w:rPr>
          <w:sz w:val="28"/>
          <w:szCs w:val="28"/>
        </w:rPr>
        <w:t>Контроль за исполнением настоящего решения оставляю за собой.</w:t>
      </w:r>
    </w:p>
    <w:p w:rsidR="004A79C9" w:rsidRPr="00EA7C78" w:rsidRDefault="004A79C9" w:rsidP="001017AE">
      <w:pPr>
        <w:pStyle w:val="BodyTextIndent"/>
        <w:tabs>
          <w:tab w:val="left" w:pos="1418"/>
        </w:tabs>
        <w:spacing w:after="0" w:line="360" w:lineRule="auto"/>
        <w:ind w:left="709"/>
        <w:jc w:val="both"/>
        <w:rPr>
          <w:sz w:val="28"/>
          <w:szCs w:val="28"/>
        </w:rPr>
      </w:pPr>
    </w:p>
    <w:p w:rsidR="004A79C9" w:rsidRPr="00EA7C78" w:rsidRDefault="004A79C9" w:rsidP="006036DD">
      <w:pPr>
        <w:pStyle w:val="BodyTextIndent"/>
        <w:numPr>
          <w:ilvl w:val="0"/>
          <w:numId w:val="4"/>
        </w:numPr>
        <w:tabs>
          <w:tab w:val="left" w:pos="1418"/>
        </w:tabs>
        <w:spacing w:after="0" w:line="360" w:lineRule="auto"/>
        <w:ind w:left="0" w:firstLine="709"/>
        <w:jc w:val="both"/>
        <w:rPr>
          <w:sz w:val="28"/>
          <w:szCs w:val="28"/>
        </w:rPr>
      </w:pPr>
      <w:r w:rsidRPr="00EA7C78">
        <w:rPr>
          <w:sz w:val="28"/>
          <w:szCs w:val="28"/>
        </w:rPr>
        <w:t xml:space="preserve">Настоящее решение подлежит официальному </w:t>
      </w:r>
      <w:r>
        <w:rPr>
          <w:sz w:val="28"/>
          <w:szCs w:val="28"/>
          <w:lang/>
        </w:rPr>
        <w:t>обнародованию</w:t>
      </w:r>
      <w:r w:rsidRPr="00EA7C78">
        <w:rPr>
          <w:sz w:val="28"/>
          <w:szCs w:val="28"/>
        </w:rPr>
        <w:t>.</w:t>
      </w:r>
    </w:p>
    <w:p w:rsidR="004A79C9" w:rsidRPr="00EA7C78" w:rsidRDefault="004A79C9" w:rsidP="005F5055">
      <w:pPr>
        <w:pStyle w:val="BodyTextIndent"/>
        <w:tabs>
          <w:tab w:val="left" w:pos="1418"/>
        </w:tabs>
        <w:spacing w:after="0" w:line="360" w:lineRule="auto"/>
        <w:ind w:left="709"/>
        <w:jc w:val="both"/>
        <w:rPr>
          <w:sz w:val="28"/>
          <w:szCs w:val="28"/>
          <w:lang/>
        </w:rPr>
      </w:pPr>
    </w:p>
    <w:p w:rsidR="004A79C9" w:rsidRDefault="004A79C9" w:rsidP="005F5055">
      <w:pPr>
        <w:pStyle w:val="BodyTextIndent"/>
        <w:tabs>
          <w:tab w:val="left" w:pos="1418"/>
        </w:tabs>
        <w:spacing w:after="0" w:line="360" w:lineRule="auto"/>
        <w:ind w:left="709"/>
        <w:jc w:val="both"/>
        <w:rPr>
          <w:sz w:val="28"/>
          <w:szCs w:val="28"/>
          <w:lang/>
        </w:rPr>
      </w:pPr>
    </w:p>
    <w:p w:rsidR="004A79C9" w:rsidRPr="001017AE" w:rsidRDefault="004A79C9" w:rsidP="005F5055">
      <w:pPr>
        <w:pStyle w:val="BodyTextIndent"/>
        <w:tabs>
          <w:tab w:val="left" w:pos="1418"/>
        </w:tabs>
        <w:spacing w:after="0" w:line="360" w:lineRule="auto"/>
        <w:ind w:left="709"/>
        <w:jc w:val="both"/>
        <w:rPr>
          <w:sz w:val="28"/>
          <w:szCs w:val="28"/>
          <w:lang/>
        </w:rPr>
      </w:pPr>
    </w:p>
    <w:tbl>
      <w:tblPr>
        <w:tblW w:w="9464" w:type="dxa"/>
        <w:tblInd w:w="-106" w:type="dxa"/>
        <w:tblLook w:val="00A0"/>
      </w:tblPr>
      <w:tblGrid>
        <w:gridCol w:w="3652"/>
        <w:gridCol w:w="2693"/>
        <w:gridCol w:w="3119"/>
      </w:tblGrid>
      <w:tr w:rsidR="004A79C9" w:rsidRPr="00EA7C78">
        <w:tc>
          <w:tcPr>
            <w:tcW w:w="3652" w:type="dxa"/>
          </w:tcPr>
          <w:p w:rsidR="004A79C9" w:rsidRPr="00EA7C78" w:rsidRDefault="004A79C9">
            <w:pPr>
              <w:tabs>
                <w:tab w:val="left" w:pos="4678"/>
              </w:tabs>
              <w:spacing w:line="360" w:lineRule="auto"/>
              <w:ind w:right="-2"/>
              <w:rPr>
                <w:sz w:val="28"/>
                <w:szCs w:val="28"/>
                <w:lang w:eastAsia="en-US"/>
              </w:rPr>
            </w:pPr>
            <w:r w:rsidRPr="00EA7C78">
              <w:rPr>
                <w:sz w:val="28"/>
                <w:szCs w:val="28"/>
                <w:lang w:eastAsia="en-US"/>
              </w:rPr>
              <w:t>Глава сельского поселения</w:t>
            </w:r>
          </w:p>
        </w:tc>
        <w:tc>
          <w:tcPr>
            <w:tcW w:w="2693" w:type="dxa"/>
          </w:tcPr>
          <w:p w:rsidR="004A79C9" w:rsidRPr="00EA7C78" w:rsidRDefault="004A79C9">
            <w:pPr>
              <w:tabs>
                <w:tab w:val="left" w:pos="4678"/>
              </w:tabs>
              <w:spacing w:line="360" w:lineRule="auto"/>
              <w:ind w:right="-2"/>
              <w:rPr>
                <w:sz w:val="28"/>
                <w:szCs w:val="28"/>
                <w:lang w:eastAsia="en-US"/>
              </w:rPr>
            </w:pPr>
          </w:p>
        </w:tc>
        <w:tc>
          <w:tcPr>
            <w:tcW w:w="3119" w:type="dxa"/>
          </w:tcPr>
          <w:p w:rsidR="004A79C9" w:rsidRPr="00EA7C78" w:rsidRDefault="004A79C9">
            <w:pPr>
              <w:tabs>
                <w:tab w:val="left" w:pos="4678"/>
              </w:tabs>
              <w:spacing w:line="360" w:lineRule="auto"/>
              <w:ind w:right="-2"/>
              <w:jc w:val="right"/>
              <w:rPr>
                <w:sz w:val="28"/>
                <w:szCs w:val="28"/>
                <w:lang w:eastAsia="en-US"/>
              </w:rPr>
            </w:pPr>
            <w:r>
              <w:rPr>
                <w:sz w:val="28"/>
                <w:szCs w:val="28"/>
                <w:lang w:eastAsia="en-US"/>
              </w:rPr>
              <w:t>В.И. Рахманина</w:t>
            </w:r>
          </w:p>
        </w:tc>
      </w:tr>
    </w:tbl>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6036DD">
      <w:pPr>
        <w:shd w:val="clear" w:color="auto" w:fill="FFFFFF"/>
        <w:spacing w:line="360" w:lineRule="auto"/>
        <w:ind w:left="4536"/>
        <w:rPr>
          <w:spacing w:val="-1"/>
          <w:sz w:val="28"/>
          <w:szCs w:val="28"/>
        </w:rPr>
      </w:pPr>
    </w:p>
    <w:p w:rsidR="004A79C9" w:rsidRDefault="004A79C9" w:rsidP="00B028DF">
      <w:pPr>
        <w:shd w:val="clear" w:color="auto" w:fill="FFFFFF"/>
        <w:spacing w:line="360" w:lineRule="auto"/>
        <w:rPr>
          <w:spacing w:val="-1"/>
          <w:sz w:val="28"/>
          <w:szCs w:val="28"/>
        </w:rPr>
      </w:pPr>
    </w:p>
    <w:p w:rsidR="004A79C9" w:rsidRPr="00EA7C78" w:rsidRDefault="004A79C9" w:rsidP="006036DD">
      <w:pPr>
        <w:shd w:val="clear" w:color="auto" w:fill="FFFFFF"/>
        <w:spacing w:line="360" w:lineRule="auto"/>
        <w:ind w:left="4536"/>
        <w:rPr>
          <w:b/>
          <w:bCs/>
          <w:spacing w:val="-1"/>
          <w:sz w:val="28"/>
          <w:szCs w:val="28"/>
        </w:rPr>
      </w:pPr>
      <w:r w:rsidRPr="00EA7C78">
        <w:rPr>
          <w:spacing w:val="-1"/>
          <w:sz w:val="28"/>
          <w:szCs w:val="28"/>
        </w:rPr>
        <w:t>ПРИЛОЖЕНИЕ</w:t>
      </w:r>
    </w:p>
    <w:p w:rsidR="004A79C9" w:rsidRDefault="004A79C9" w:rsidP="00F86CBE">
      <w:pPr>
        <w:shd w:val="clear" w:color="auto" w:fill="FFFFFF"/>
        <w:ind w:left="4536"/>
        <w:jc w:val="both"/>
        <w:rPr>
          <w:sz w:val="28"/>
          <w:szCs w:val="28"/>
        </w:rPr>
      </w:pPr>
      <w:r w:rsidRPr="00EA7C78">
        <w:rPr>
          <w:sz w:val="28"/>
          <w:szCs w:val="28"/>
        </w:rPr>
        <w:t xml:space="preserve">к решению Совета народных депутатов </w:t>
      </w:r>
      <w:r>
        <w:rPr>
          <w:sz w:val="28"/>
          <w:szCs w:val="28"/>
        </w:rPr>
        <w:t>Россошанского</w:t>
      </w:r>
      <w:r w:rsidRPr="00EA7C78">
        <w:rPr>
          <w:sz w:val="28"/>
          <w:szCs w:val="28"/>
        </w:rPr>
        <w:t xml:space="preserve"> сельского поселения </w:t>
      </w:r>
    </w:p>
    <w:p w:rsidR="004A79C9" w:rsidRPr="00EA7C78" w:rsidRDefault="004A79C9" w:rsidP="00F86CBE">
      <w:pPr>
        <w:shd w:val="clear" w:color="auto" w:fill="FFFFFF"/>
        <w:ind w:left="4536"/>
        <w:jc w:val="both"/>
        <w:rPr>
          <w:spacing w:val="-2"/>
          <w:sz w:val="28"/>
          <w:szCs w:val="28"/>
        </w:rPr>
      </w:pPr>
      <w:r w:rsidRPr="00EA7C78">
        <w:rPr>
          <w:sz w:val="28"/>
          <w:szCs w:val="28"/>
        </w:rPr>
        <w:t>от «</w:t>
      </w:r>
      <w:r>
        <w:rPr>
          <w:sz w:val="28"/>
          <w:szCs w:val="28"/>
        </w:rPr>
        <w:t>06</w:t>
      </w:r>
      <w:r w:rsidRPr="00EA7C78">
        <w:rPr>
          <w:sz w:val="28"/>
          <w:szCs w:val="28"/>
        </w:rPr>
        <w:t>»</w:t>
      </w:r>
      <w:r>
        <w:rPr>
          <w:sz w:val="28"/>
          <w:szCs w:val="28"/>
        </w:rPr>
        <w:t xml:space="preserve"> февраля</w:t>
      </w:r>
      <w:r w:rsidRPr="00EA7C78">
        <w:rPr>
          <w:sz w:val="28"/>
          <w:szCs w:val="28"/>
        </w:rPr>
        <w:t xml:space="preserve"> </w:t>
      </w:r>
      <w:r>
        <w:rPr>
          <w:sz w:val="28"/>
          <w:szCs w:val="28"/>
        </w:rPr>
        <w:t>2018</w:t>
      </w:r>
      <w:r w:rsidRPr="00EA7C78">
        <w:rPr>
          <w:sz w:val="28"/>
          <w:szCs w:val="28"/>
        </w:rPr>
        <w:t xml:space="preserve"> года </w:t>
      </w:r>
      <w:r w:rsidRPr="00EA7C78">
        <w:rPr>
          <w:spacing w:val="-2"/>
          <w:sz w:val="28"/>
          <w:szCs w:val="28"/>
        </w:rPr>
        <w:t xml:space="preserve">№ </w:t>
      </w:r>
      <w:r>
        <w:rPr>
          <w:spacing w:val="-2"/>
          <w:sz w:val="28"/>
          <w:szCs w:val="28"/>
        </w:rPr>
        <w:t>109</w:t>
      </w:r>
    </w:p>
    <w:p w:rsidR="004A79C9" w:rsidRPr="00EA7C78" w:rsidRDefault="004A79C9" w:rsidP="006036DD">
      <w:pPr>
        <w:shd w:val="clear" w:color="auto" w:fill="FFFFFF"/>
        <w:ind w:left="4678"/>
        <w:jc w:val="both"/>
        <w:rPr>
          <w:sz w:val="26"/>
          <w:szCs w:val="26"/>
        </w:rPr>
      </w:pPr>
    </w:p>
    <w:p w:rsidR="004A79C9" w:rsidRPr="00EA7C78" w:rsidRDefault="004A79C9" w:rsidP="006036DD">
      <w:pPr>
        <w:pStyle w:val="Title"/>
        <w:rPr>
          <w:b w:val="0"/>
          <w:bCs w:val="0"/>
          <w:sz w:val="28"/>
          <w:szCs w:val="28"/>
        </w:rPr>
      </w:pPr>
      <w:r w:rsidRPr="00EA7C78">
        <w:rPr>
          <w:b w:val="0"/>
          <w:bCs w:val="0"/>
          <w:sz w:val="28"/>
          <w:szCs w:val="28"/>
        </w:rPr>
        <w:t>ПРОЕКТ</w:t>
      </w:r>
    </w:p>
    <w:p w:rsidR="004A79C9" w:rsidRPr="00EA7C78" w:rsidRDefault="004A79C9" w:rsidP="006036DD">
      <w:pPr>
        <w:pStyle w:val="Title"/>
        <w:rPr>
          <w:sz w:val="28"/>
          <w:szCs w:val="28"/>
        </w:rPr>
      </w:pPr>
    </w:p>
    <w:p w:rsidR="004A79C9" w:rsidRPr="00EA7C78" w:rsidRDefault="004A79C9" w:rsidP="006036DD">
      <w:pPr>
        <w:pStyle w:val="Title"/>
        <w:rPr>
          <w:sz w:val="28"/>
          <w:szCs w:val="28"/>
        </w:rPr>
      </w:pPr>
      <w:r>
        <w:rPr>
          <w:noProof/>
        </w:rPr>
        <w:pict>
          <v:shape id="Рисунок 1" o:spid="_x0000_s1031" type="#_x0000_t75" alt="Герб чб мал" style="position:absolute;margin-left:211.75pt;margin-top:119.85pt;width:42pt;height:51pt;z-index:251654144;visibility:visible;mso-position-horizontal-relative:margin;mso-position-vertical-relative:margin">
            <v:imagedata r:id="rId7" o:title=""/>
            <w10:wrap anchorx="margin" anchory="margin"/>
          </v:shape>
        </w:pict>
      </w:r>
    </w:p>
    <w:p w:rsidR="004A79C9" w:rsidRPr="00EA7C78" w:rsidRDefault="004A79C9" w:rsidP="006036DD">
      <w:pPr>
        <w:pStyle w:val="Title"/>
        <w:rPr>
          <w:sz w:val="28"/>
          <w:szCs w:val="28"/>
        </w:rPr>
      </w:pPr>
    </w:p>
    <w:p w:rsidR="004A79C9" w:rsidRPr="00EA7C78" w:rsidRDefault="004A79C9" w:rsidP="006036DD">
      <w:pPr>
        <w:pStyle w:val="Title"/>
        <w:rPr>
          <w:sz w:val="28"/>
          <w:szCs w:val="28"/>
        </w:rPr>
      </w:pPr>
    </w:p>
    <w:p w:rsidR="004A79C9" w:rsidRPr="00EA7C78" w:rsidRDefault="004A79C9" w:rsidP="006036DD">
      <w:pPr>
        <w:spacing w:before="240" w:line="360" w:lineRule="auto"/>
        <w:jc w:val="center"/>
        <w:rPr>
          <w:b/>
          <w:bCs/>
          <w:sz w:val="28"/>
          <w:szCs w:val="28"/>
          <w:lang w:eastAsia="en-US"/>
        </w:rPr>
      </w:pPr>
      <w:r w:rsidRPr="00EA7C78">
        <w:rPr>
          <w:b/>
          <w:bCs/>
          <w:sz w:val="28"/>
          <w:szCs w:val="28"/>
          <w:lang w:eastAsia="en-US"/>
        </w:rPr>
        <w:t xml:space="preserve">СОВЕТ НАРОДНЫХ ДЕПУТАТОВ </w:t>
      </w:r>
      <w:r>
        <w:rPr>
          <w:b/>
          <w:bCs/>
          <w:sz w:val="28"/>
          <w:szCs w:val="28"/>
          <w:lang w:eastAsia="en-US"/>
        </w:rPr>
        <w:t>РОССОШАНСКОГО</w:t>
      </w:r>
      <w:r w:rsidRPr="00EA7C78">
        <w:rPr>
          <w:b/>
          <w:bCs/>
          <w:sz w:val="28"/>
          <w:szCs w:val="28"/>
          <w:lang w:eastAsia="en-US"/>
        </w:rPr>
        <w:t xml:space="preserve"> СЕЛЬСКОГО ПОСЕЛЕНИЯ РЕПЬЕВСКОГО МУНИЦИПАЛЬНОГО РАЙОНА ВОРОНЕЖСКОЙ ОБЛАСТИ</w:t>
      </w:r>
    </w:p>
    <w:p w:rsidR="004A79C9" w:rsidRPr="00EA7C78" w:rsidRDefault="004A79C9" w:rsidP="006036DD">
      <w:pPr>
        <w:spacing w:before="240" w:line="360" w:lineRule="auto"/>
        <w:jc w:val="center"/>
        <w:outlineLvl w:val="0"/>
        <w:rPr>
          <w:b/>
          <w:bCs/>
          <w:spacing w:val="30"/>
          <w:sz w:val="36"/>
          <w:szCs w:val="36"/>
          <w:lang w:eastAsia="en-US"/>
        </w:rPr>
      </w:pPr>
      <w:r w:rsidRPr="00EA7C78">
        <w:rPr>
          <w:b/>
          <w:bCs/>
          <w:spacing w:val="30"/>
          <w:sz w:val="36"/>
          <w:szCs w:val="36"/>
          <w:lang w:eastAsia="en-US"/>
        </w:rPr>
        <w:t>РЕШЕНИЕ</w:t>
      </w:r>
    </w:p>
    <w:p w:rsidR="004A79C9" w:rsidRPr="00EA7C78" w:rsidRDefault="004A79C9" w:rsidP="006036DD">
      <w:pPr>
        <w:spacing w:line="360" w:lineRule="auto"/>
        <w:jc w:val="center"/>
        <w:rPr>
          <w:b/>
          <w:bCs/>
          <w:sz w:val="28"/>
          <w:szCs w:val="28"/>
          <w:lang w:eastAsia="en-US"/>
        </w:rPr>
      </w:pPr>
    </w:p>
    <w:p w:rsidR="004A79C9" w:rsidRPr="00EA7C78" w:rsidRDefault="004A79C9" w:rsidP="006036DD">
      <w:pPr>
        <w:ind w:right="4820"/>
        <w:jc w:val="both"/>
        <w:rPr>
          <w:sz w:val="28"/>
          <w:szCs w:val="28"/>
          <w:u w:val="single"/>
          <w:lang w:eastAsia="en-US"/>
        </w:rPr>
      </w:pPr>
      <w:r w:rsidRPr="00EA7C78">
        <w:rPr>
          <w:sz w:val="28"/>
          <w:szCs w:val="28"/>
          <w:u w:val="single"/>
          <w:lang w:eastAsia="en-US"/>
        </w:rPr>
        <w:t>«       »        201  г. №</w:t>
      </w:r>
    </w:p>
    <w:p w:rsidR="004A79C9" w:rsidRPr="00EA7C78" w:rsidRDefault="004A79C9" w:rsidP="006036DD">
      <w:pPr>
        <w:ind w:right="4820"/>
        <w:jc w:val="both"/>
        <w:rPr>
          <w:sz w:val="20"/>
          <w:szCs w:val="20"/>
          <w:u w:val="single"/>
          <w:lang w:eastAsia="en-US"/>
        </w:rPr>
      </w:pPr>
    </w:p>
    <w:p w:rsidR="004A79C9" w:rsidRPr="00EA7C78" w:rsidRDefault="004A79C9" w:rsidP="006036DD">
      <w:pPr>
        <w:spacing w:line="480" w:lineRule="auto"/>
        <w:ind w:right="4820"/>
        <w:jc w:val="center"/>
        <w:rPr>
          <w:lang w:eastAsia="en-US"/>
        </w:rPr>
      </w:pPr>
      <w:r w:rsidRPr="00EA7C78">
        <w:rPr>
          <w:lang w:eastAsia="en-US"/>
        </w:rPr>
        <w:t xml:space="preserve">с. </w:t>
      </w:r>
      <w:r>
        <w:rPr>
          <w:lang w:eastAsia="en-US"/>
        </w:rPr>
        <w:t>Россошь</w:t>
      </w:r>
    </w:p>
    <w:tbl>
      <w:tblPr>
        <w:tblW w:w="0" w:type="auto"/>
        <w:tblInd w:w="-106" w:type="dxa"/>
        <w:tblLayout w:type="fixed"/>
        <w:tblLook w:val="00A0"/>
      </w:tblPr>
      <w:tblGrid>
        <w:gridCol w:w="4644"/>
      </w:tblGrid>
      <w:tr w:rsidR="004A79C9" w:rsidRPr="00EA7C78">
        <w:tc>
          <w:tcPr>
            <w:tcW w:w="4644" w:type="dxa"/>
          </w:tcPr>
          <w:p w:rsidR="004A79C9" w:rsidRPr="00EA7C78" w:rsidRDefault="004A79C9" w:rsidP="00652ACB">
            <w:pPr>
              <w:spacing w:line="276" w:lineRule="auto"/>
              <w:rPr>
                <w:b/>
                <w:bCs/>
                <w:sz w:val="28"/>
                <w:szCs w:val="28"/>
                <w:lang w:eastAsia="en-US"/>
              </w:rPr>
            </w:pPr>
            <w:r>
              <w:rPr>
                <w:noProof/>
              </w:rPr>
              <w:pict>
                <v:shape id="AutoShape 11" o:spid="_x0000_s1032" type="#_x0000_t32" style="position:absolute;margin-left:-6.25pt;margin-top:-.8pt;width:0;height:22.5pt;z-index:251659264;visibility:visible"/>
              </w:pict>
            </w:r>
            <w:r>
              <w:rPr>
                <w:noProof/>
              </w:rPr>
              <w:pict>
                <v:shape id="AutoShape 10" o:spid="_x0000_s1033" type="#_x0000_t32" style="position:absolute;margin-left:225.5pt;margin-top:-.05pt;width:0;height:22.5pt;z-index:251660288;visibility:visible"/>
              </w:pict>
            </w:r>
            <w:r>
              <w:rPr>
                <w:noProof/>
              </w:rPr>
              <w:pict>
                <v:shape id="AutoShape 8" o:spid="_x0000_s1034" type="#_x0000_t32" style="position:absolute;margin-left:-6.25pt;margin-top:-.8pt;width:20.25pt;height:0;z-index:251661312;visibility:visible"/>
              </w:pict>
            </w:r>
            <w:r>
              <w:rPr>
                <w:noProof/>
              </w:rPr>
              <w:pict>
                <v:shape id="AutoShape 9" o:spid="_x0000_s1035" type="#_x0000_t32" style="position:absolute;margin-left:205.25pt;margin-top:-.8pt;width:20.25pt;height:0;z-index:251662336;visibility:visible"/>
              </w:pict>
            </w:r>
            <w:r w:rsidRPr="00EA7C78">
              <w:rPr>
                <w:b/>
                <w:bCs/>
                <w:sz w:val="28"/>
                <w:szCs w:val="28"/>
              </w:rPr>
              <w:t xml:space="preserve">О внесении изменений и дополнений в Устав </w:t>
            </w:r>
            <w:r>
              <w:rPr>
                <w:b/>
                <w:bCs/>
                <w:sz w:val="28"/>
                <w:szCs w:val="28"/>
              </w:rPr>
              <w:t xml:space="preserve">Россошанского </w:t>
            </w:r>
            <w:r w:rsidRPr="00EA7C78">
              <w:rPr>
                <w:b/>
                <w:bCs/>
                <w:sz w:val="28"/>
                <w:szCs w:val="28"/>
              </w:rPr>
              <w:t>сельского поселения Репьевского муниципального района Воронежской области</w:t>
            </w:r>
          </w:p>
        </w:tc>
      </w:tr>
    </w:tbl>
    <w:p w:rsidR="004A79C9" w:rsidRPr="00EA7C78" w:rsidRDefault="004A79C9" w:rsidP="006036DD">
      <w:pPr>
        <w:jc w:val="both"/>
        <w:rPr>
          <w:sz w:val="26"/>
          <w:szCs w:val="26"/>
        </w:rPr>
      </w:pPr>
    </w:p>
    <w:p w:rsidR="004A79C9" w:rsidRPr="004C1A47" w:rsidRDefault="004A79C9" w:rsidP="004C1A47">
      <w:pPr>
        <w:spacing w:line="360" w:lineRule="auto"/>
        <w:ind w:firstLine="709"/>
        <w:jc w:val="both"/>
        <w:rPr>
          <w:sz w:val="28"/>
          <w:szCs w:val="28"/>
          <w:lang w:eastAsia="en-US"/>
        </w:rPr>
      </w:pPr>
      <w:r w:rsidRPr="004C1A4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Pr>
          <w:sz w:val="28"/>
          <w:szCs w:val="28"/>
        </w:rPr>
        <w:t>Россошанского</w:t>
      </w:r>
      <w:r w:rsidRPr="004C1A47">
        <w:rPr>
          <w:sz w:val="28"/>
          <w:szCs w:val="28"/>
        </w:rPr>
        <w:t xml:space="preserve"> сельского поселения Репьевского муниципального района Воронежской области в соответствие с действующим законодательством, </w:t>
      </w:r>
      <w:r w:rsidRPr="004C1A47">
        <w:rPr>
          <w:sz w:val="28"/>
          <w:szCs w:val="28"/>
          <w:lang w:eastAsia="en-US"/>
        </w:rPr>
        <w:t xml:space="preserve">Совет народных депутатов </w:t>
      </w:r>
      <w:r>
        <w:rPr>
          <w:sz w:val="28"/>
          <w:szCs w:val="28"/>
          <w:lang w:eastAsia="en-US"/>
        </w:rPr>
        <w:t>Россошанского</w:t>
      </w:r>
      <w:r w:rsidRPr="004C1A47">
        <w:rPr>
          <w:sz w:val="28"/>
          <w:szCs w:val="28"/>
          <w:lang w:eastAsia="en-US"/>
        </w:rPr>
        <w:t xml:space="preserve"> сельского поселения Репьевского муниципального района Воронежской области </w:t>
      </w:r>
      <w:r w:rsidRPr="004C1A47">
        <w:rPr>
          <w:b/>
          <w:bCs/>
          <w:spacing w:val="40"/>
          <w:sz w:val="28"/>
          <w:szCs w:val="28"/>
          <w:lang w:eastAsia="en-US"/>
        </w:rPr>
        <w:t>решил:</w:t>
      </w:r>
    </w:p>
    <w:p w:rsidR="004A79C9" w:rsidRPr="004C1A47" w:rsidRDefault="004A79C9" w:rsidP="004C1A47">
      <w:pPr>
        <w:spacing w:line="360" w:lineRule="auto"/>
        <w:ind w:firstLine="709"/>
        <w:jc w:val="both"/>
        <w:rPr>
          <w:sz w:val="28"/>
          <w:szCs w:val="28"/>
        </w:rPr>
      </w:pPr>
      <w:r w:rsidRPr="004C1A47">
        <w:rPr>
          <w:sz w:val="28"/>
          <w:szCs w:val="28"/>
        </w:rPr>
        <w:t xml:space="preserve">1. Внести в Устав </w:t>
      </w:r>
      <w:r>
        <w:rPr>
          <w:sz w:val="28"/>
          <w:szCs w:val="28"/>
        </w:rPr>
        <w:t xml:space="preserve">Россошанского </w:t>
      </w:r>
      <w:r w:rsidRPr="004C1A47">
        <w:rPr>
          <w:sz w:val="28"/>
          <w:szCs w:val="28"/>
        </w:rPr>
        <w:t>сельского поселения Репьевского муниципального района Воронежской области изменения и дополнения согласно приложению.</w:t>
      </w:r>
    </w:p>
    <w:p w:rsidR="004A79C9" w:rsidRPr="004C1A47" w:rsidRDefault="004A79C9" w:rsidP="004C1A47">
      <w:pPr>
        <w:spacing w:line="360" w:lineRule="auto"/>
        <w:ind w:firstLine="709"/>
        <w:jc w:val="both"/>
        <w:rPr>
          <w:sz w:val="28"/>
          <w:szCs w:val="28"/>
        </w:rPr>
      </w:pPr>
      <w:r w:rsidRPr="004C1A47">
        <w:rPr>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4A79C9" w:rsidRPr="00EA7C78" w:rsidRDefault="004A79C9" w:rsidP="006B1DAE">
      <w:pPr>
        <w:tabs>
          <w:tab w:val="left" w:pos="1134"/>
        </w:tabs>
        <w:spacing w:line="360" w:lineRule="auto"/>
        <w:ind w:firstLine="709"/>
        <w:jc w:val="both"/>
        <w:rPr>
          <w:sz w:val="28"/>
          <w:szCs w:val="28"/>
        </w:rPr>
      </w:pPr>
      <w:r w:rsidRPr="004C1A47">
        <w:rPr>
          <w:sz w:val="28"/>
          <w:szCs w:val="28"/>
        </w:rPr>
        <w:t xml:space="preserve">3. </w:t>
      </w:r>
      <w:r w:rsidRPr="00EA7C78">
        <w:rPr>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4A79C9" w:rsidRDefault="004A79C9" w:rsidP="006B1DAE">
      <w:pPr>
        <w:spacing w:line="360" w:lineRule="auto"/>
        <w:ind w:firstLine="709"/>
        <w:jc w:val="both"/>
        <w:rPr>
          <w:sz w:val="28"/>
          <w:szCs w:val="28"/>
        </w:rPr>
      </w:pPr>
      <w:r>
        <w:rPr>
          <w:sz w:val="28"/>
          <w:szCs w:val="28"/>
        </w:rPr>
        <w:t>4</w:t>
      </w:r>
      <w:r w:rsidRPr="004C1A47">
        <w:rPr>
          <w:sz w:val="28"/>
          <w:szCs w:val="28"/>
        </w:rPr>
        <w:t>. Контроль за исполнением настоящего решения оставляю за собой.</w:t>
      </w:r>
    </w:p>
    <w:p w:rsidR="004A79C9" w:rsidRDefault="004A79C9" w:rsidP="004C1A47">
      <w:pPr>
        <w:spacing w:line="360" w:lineRule="auto"/>
        <w:jc w:val="both"/>
        <w:rPr>
          <w:sz w:val="28"/>
          <w:szCs w:val="28"/>
        </w:rPr>
      </w:pPr>
    </w:p>
    <w:p w:rsidR="004A79C9" w:rsidRPr="004C1A47" w:rsidRDefault="004A79C9" w:rsidP="004C1A47">
      <w:pPr>
        <w:spacing w:line="360" w:lineRule="auto"/>
        <w:jc w:val="both"/>
        <w:rPr>
          <w:sz w:val="28"/>
          <w:szCs w:val="28"/>
        </w:rPr>
      </w:pPr>
    </w:p>
    <w:p w:rsidR="004A79C9" w:rsidRPr="004C1A47" w:rsidRDefault="004A79C9" w:rsidP="004C1A47">
      <w:pPr>
        <w:rPr>
          <w:sz w:val="28"/>
          <w:szCs w:val="28"/>
        </w:rPr>
      </w:pPr>
    </w:p>
    <w:tbl>
      <w:tblPr>
        <w:tblW w:w="9464" w:type="dxa"/>
        <w:tblInd w:w="-106" w:type="dxa"/>
        <w:tblLook w:val="00A0"/>
      </w:tblPr>
      <w:tblGrid>
        <w:gridCol w:w="3652"/>
        <w:gridCol w:w="2693"/>
        <w:gridCol w:w="3119"/>
      </w:tblGrid>
      <w:tr w:rsidR="004A79C9" w:rsidRPr="004C1A47">
        <w:tc>
          <w:tcPr>
            <w:tcW w:w="3652" w:type="dxa"/>
          </w:tcPr>
          <w:p w:rsidR="004A79C9" w:rsidRPr="004C1A47" w:rsidRDefault="004A79C9" w:rsidP="004C1A47">
            <w:pPr>
              <w:rPr>
                <w:sz w:val="28"/>
                <w:szCs w:val="28"/>
                <w:lang w:eastAsia="en-US"/>
              </w:rPr>
            </w:pPr>
            <w:r w:rsidRPr="004C1A47">
              <w:rPr>
                <w:sz w:val="28"/>
                <w:szCs w:val="28"/>
                <w:lang w:eastAsia="en-US"/>
              </w:rPr>
              <w:t>Глава сельского поселения</w:t>
            </w:r>
          </w:p>
        </w:tc>
        <w:tc>
          <w:tcPr>
            <w:tcW w:w="2693" w:type="dxa"/>
          </w:tcPr>
          <w:p w:rsidR="004A79C9" w:rsidRPr="004C1A47" w:rsidRDefault="004A79C9" w:rsidP="004C1A47">
            <w:pPr>
              <w:rPr>
                <w:sz w:val="28"/>
                <w:szCs w:val="28"/>
                <w:lang w:eastAsia="en-US"/>
              </w:rPr>
            </w:pPr>
          </w:p>
        </w:tc>
        <w:tc>
          <w:tcPr>
            <w:tcW w:w="3119" w:type="dxa"/>
          </w:tcPr>
          <w:p w:rsidR="004A79C9" w:rsidRPr="004C1A47" w:rsidRDefault="004A79C9" w:rsidP="004C1A47">
            <w:pPr>
              <w:rPr>
                <w:sz w:val="28"/>
                <w:szCs w:val="28"/>
                <w:lang w:eastAsia="en-US"/>
              </w:rPr>
            </w:pPr>
            <w:r>
              <w:rPr>
                <w:sz w:val="28"/>
                <w:szCs w:val="28"/>
                <w:lang w:eastAsia="en-US"/>
              </w:rPr>
              <w:t>В.И. Рахманина</w:t>
            </w:r>
          </w:p>
        </w:tc>
      </w:tr>
    </w:tbl>
    <w:p w:rsidR="004A79C9" w:rsidRPr="004C1A47" w:rsidRDefault="004A79C9" w:rsidP="004C1A47">
      <w:pPr>
        <w:rPr>
          <w:caps/>
          <w:sz w:val="28"/>
          <w:szCs w:val="28"/>
        </w:rPr>
      </w:pPr>
    </w:p>
    <w:p w:rsidR="004A79C9" w:rsidRPr="004C1A47" w:rsidRDefault="004A79C9" w:rsidP="004C1A47">
      <w:pPr>
        <w:rPr>
          <w:caps/>
          <w:sz w:val="28"/>
          <w:szCs w:val="28"/>
        </w:rPr>
      </w:pPr>
    </w:p>
    <w:p w:rsidR="004A79C9" w:rsidRPr="004C1A47" w:rsidRDefault="004A79C9" w:rsidP="004C1A47">
      <w:pPr>
        <w:rPr>
          <w:caps/>
          <w:sz w:val="28"/>
          <w:szCs w:val="28"/>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Pr="004C1A47"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Default="004A79C9" w:rsidP="004C1A47">
      <w:pPr>
        <w:rPr>
          <w:caps/>
        </w:rPr>
      </w:pPr>
    </w:p>
    <w:p w:rsidR="004A79C9" w:rsidRPr="0077200E" w:rsidRDefault="004A79C9" w:rsidP="001142C2">
      <w:pPr>
        <w:ind w:left="5103"/>
        <w:rPr>
          <w:caps/>
          <w:sz w:val="28"/>
          <w:szCs w:val="28"/>
        </w:rPr>
      </w:pPr>
      <w:r w:rsidRPr="0077200E">
        <w:rPr>
          <w:caps/>
          <w:sz w:val="28"/>
          <w:szCs w:val="28"/>
        </w:rPr>
        <w:t>Приложение</w:t>
      </w:r>
    </w:p>
    <w:p w:rsidR="004A79C9" w:rsidRPr="0077200E" w:rsidRDefault="004A79C9" w:rsidP="001142C2">
      <w:pPr>
        <w:spacing w:line="360" w:lineRule="auto"/>
        <w:ind w:left="5103"/>
        <w:jc w:val="both"/>
        <w:rPr>
          <w:caps/>
          <w:sz w:val="28"/>
          <w:szCs w:val="28"/>
        </w:rPr>
      </w:pPr>
    </w:p>
    <w:p w:rsidR="004A79C9" w:rsidRPr="001142C2" w:rsidRDefault="004A79C9" w:rsidP="005C1264">
      <w:pPr>
        <w:ind w:left="5103"/>
        <w:jc w:val="both"/>
        <w:rPr>
          <w:sz w:val="28"/>
          <w:szCs w:val="28"/>
        </w:rPr>
      </w:pPr>
      <w:r w:rsidRPr="0077200E">
        <w:rPr>
          <w:sz w:val="28"/>
          <w:szCs w:val="28"/>
        </w:rPr>
        <w:t xml:space="preserve">к решению Совета народных депутатов </w:t>
      </w:r>
      <w:r>
        <w:rPr>
          <w:sz w:val="28"/>
          <w:szCs w:val="28"/>
        </w:rPr>
        <w:t>Россошанского</w:t>
      </w:r>
      <w:r w:rsidRPr="001142C2">
        <w:rPr>
          <w:sz w:val="28"/>
          <w:szCs w:val="28"/>
        </w:rPr>
        <w:t xml:space="preserve"> сельского поселения от «_____» __________ 201__ года №____</w:t>
      </w:r>
    </w:p>
    <w:p w:rsidR="004A79C9" w:rsidRPr="001142C2" w:rsidRDefault="004A79C9" w:rsidP="001142C2">
      <w:pPr>
        <w:spacing w:line="360" w:lineRule="auto"/>
        <w:jc w:val="both"/>
        <w:rPr>
          <w:sz w:val="28"/>
          <w:szCs w:val="28"/>
        </w:rPr>
      </w:pPr>
    </w:p>
    <w:p w:rsidR="004A79C9" w:rsidRPr="001142C2" w:rsidRDefault="004A79C9" w:rsidP="001142C2">
      <w:pPr>
        <w:spacing w:line="360" w:lineRule="auto"/>
        <w:jc w:val="center"/>
        <w:rPr>
          <w:b/>
          <w:bCs/>
          <w:sz w:val="28"/>
          <w:szCs w:val="28"/>
        </w:rPr>
      </w:pPr>
      <w:bookmarkStart w:id="0" w:name="_GoBack"/>
      <w:bookmarkEnd w:id="0"/>
      <w:r w:rsidRPr="001142C2">
        <w:rPr>
          <w:b/>
          <w:bCs/>
          <w:caps/>
          <w:sz w:val="28"/>
          <w:szCs w:val="28"/>
        </w:rPr>
        <w:t xml:space="preserve">ИЗМЕНЕНИЯ И ДОПОЛНЕНИЯ </w:t>
      </w:r>
      <w:r w:rsidRPr="001142C2">
        <w:rPr>
          <w:b/>
          <w:bCs/>
          <w:sz w:val="28"/>
          <w:szCs w:val="28"/>
        </w:rPr>
        <w:t xml:space="preserve">В УСТАВ </w:t>
      </w:r>
      <w:r>
        <w:rPr>
          <w:b/>
          <w:bCs/>
          <w:caps/>
          <w:sz w:val="28"/>
          <w:szCs w:val="28"/>
        </w:rPr>
        <w:t>РОССОШАНСКОГО</w:t>
      </w:r>
      <w:r w:rsidRPr="001142C2">
        <w:rPr>
          <w:b/>
          <w:bCs/>
          <w:sz w:val="28"/>
          <w:szCs w:val="28"/>
        </w:rPr>
        <w:t xml:space="preserve"> СЕЛЬСКОГО ПОСЕЛЕНИЯРЕПЬЕВСКОГО МУНИЦИПАЛЬНОГО РАЙОНА</w:t>
      </w:r>
    </w:p>
    <w:p w:rsidR="004A79C9" w:rsidRDefault="004A79C9" w:rsidP="001142C2">
      <w:pPr>
        <w:spacing w:line="360" w:lineRule="auto"/>
        <w:jc w:val="center"/>
        <w:rPr>
          <w:b/>
          <w:bCs/>
          <w:sz w:val="28"/>
          <w:szCs w:val="28"/>
        </w:rPr>
      </w:pPr>
      <w:r w:rsidRPr="001142C2">
        <w:rPr>
          <w:b/>
          <w:bCs/>
          <w:sz w:val="28"/>
          <w:szCs w:val="28"/>
        </w:rPr>
        <w:t>ВОРОНЕЖСКОЙ ОБЛАСТИ</w:t>
      </w:r>
    </w:p>
    <w:p w:rsidR="004A79C9" w:rsidRDefault="004A79C9" w:rsidP="00F1099F">
      <w:pPr>
        <w:autoSpaceDE w:val="0"/>
        <w:autoSpaceDN w:val="0"/>
        <w:adjustRightInd w:val="0"/>
        <w:spacing w:line="360" w:lineRule="auto"/>
        <w:ind w:firstLine="709"/>
        <w:jc w:val="both"/>
        <w:rPr>
          <w:b/>
          <w:bCs/>
          <w:sz w:val="28"/>
          <w:szCs w:val="28"/>
        </w:rPr>
      </w:pPr>
      <w:r>
        <w:rPr>
          <w:b/>
          <w:bCs/>
          <w:sz w:val="28"/>
          <w:szCs w:val="28"/>
        </w:rPr>
        <w:t xml:space="preserve">1. В статью 7 Устава </w:t>
      </w:r>
      <w:r w:rsidRPr="008874B2">
        <w:rPr>
          <w:sz w:val="28"/>
          <w:szCs w:val="28"/>
        </w:rPr>
        <w:t>внести следующие изменения:</w:t>
      </w:r>
    </w:p>
    <w:p w:rsidR="004A79C9" w:rsidRDefault="004A79C9" w:rsidP="00F1099F">
      <w:pPr>
        <w:autoSpaceDE w:val="0"/>
        <w:autoSpaceDN w:val="0"/>
        <w:adjustRightInd w:val="0"/>
        <w:spacing w:line="360" w:lineRule="auto"/>
        <w:ind w:firstLine="709"/>
        <w:jc w:val="both"/>
        <w:rPr>
          <w:sz w:val="28"/>
          <w:szCs w:val="28"/>
        </w:rPr>
      </w:pPr>
      <w:r>
        <w:rPr>
          <w:sz w:val="28"/>
          <w:szCs w:val="28"/>
        </w:rPr>
        <w:t>1.1. Пункт 11 признать утратившим силу;</w:t>
      </w:r>
    </w:p>
    <w:p w:rsidR="004A79C9" w:rsidRDefault="004A79C9" w:rsidP="00F1099F">
      <w:pPr>
        <w:autoSpaceDE w:val="0"/>
        <w:autoSpaceDN w:val="0"/>
        <w:adjustRightInd w:val="0"/>
        <w:spacing w:line="360" w:lineRule="auto"/>
        <w:ind w:firstLine="709"/>
        <w:jc w:val="both"/>
        <w:rPr>
          <w:sz w:val="28"/>
          <w:szCs w:val="28"/>
        </w:rPr>
      </w:pPr>
      <w:r>
        <w:rPr>
          <w:sz w:val="28"/>
          <w:szCs w:val="28"/>
        </w:rPr>
        <w:t>1.2. Пункт 18 изложить в следующей редакции:</w:t>
      </w:r>
    </w:p>
    <w:p w:rsidR="004A79C9" w:rsidRDefault="004A79C9" w:rsidP="004C57E2">
      <w:pPr>
        <w:autoSpaceDE w:val="0"/>
        <w:autoSpaceDN w:val="0"/>
        <w:adjustRightInd w:val="0"/>
        <w:spacing w:line="360" w:lineRule="auto"/>
        <w:ind w:firstLine="709"/>
        <w:jc w:val="both"/>
        <w:rPr>
          <w:sz w:val="28"/>
          <w:szCs w:val="28"/>
          <w:lang w:eastAsia="en-US"/>
        </w:rPr>
      </w:pPr>
      <w:r>
        <w:rPr>
          <w:sz w:val="28"/>
          <w:szCs w:val="28"/>
        </w:rPr>
        <w:t>«18)</w:t>
      </w:r>
      <w:r>
        <w:rPr>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A79C9" w:rsidRDefault="004A79C9" w:rsidP="00F1099F">
      <w:pPr>
        <w:autoSpaceDE w:val="0"/>
        <w:autoSpaceDN w:val="0"/>
        <w:adjustRightInd w:val="0"/>
        <w:spacing w:line="360" w:lineRule="auto"/>
        <w:ind w:firstLine="709"/>
        <w:jc w:val="both"/>
        <w:rPr>
          <w:sz w:val="28"/>
          <w:szCs w:val="28"/>
          <w:lang w:eastAsia="en-US"/>
        </w:rPr>
      </w:pPr>
      <w:r w:rsidRPr="008874B2">
        <w:rPr>
          <w:sz w:val="28"/>
          <w:szCs w:val="28"/>
        </w:rPr>
        <w:t>1.</w:t>
      </w:r>
      <w:r>
        <w:rPr>
          <w:sz w:val="28"/>
          <w:szCs w:val="28"/>
        </w:rPr>
        <w:t>3.</w:t>
      </w:r>
      <w:r w:rsidRPr="008874B2">
        <w:rPr>
          <w:sz w:val="28"/>
          <w:szCs w:val="28"/>
        </w:rPr>
        <w:t xml:space="preserve">В пункте 19 </w:t>
      </w:r>
      <w:r w:rsidRPr="00C20F6E">
        <w:rPr>
          <w:sz w:val="28"/>
          <w:szCs w:val="28"/>
        </w:rPr>
        <w:t>слова «</w:t>
      </w:r>
      <w:r w:rsidRPr="00C20F6E">
        <w:rPr>
          <w:sz w:val="28"/>
          <w:szCs w:val="28"/>
          <w:lang w:eastAsia="en-US"/>
        </w:rPr>
        <w:t>осуществление муниципального земельного контроля в границах поселения»</w:t>
      </w:r>
      <w:r>
        <w:rPr>
          <w:sz w:val="28"/>
          <w:szCs w:val="28"/>
          <w:lang w:eastAsia="en-US"/>
        </w:rPr>
        <w:t xml:space="preserve"> исключить.</w:t>
      </w:r>
    </w:p>
    <w:p w:rsidR="004A79C9" w:rsidRDefault="004A79C9" w:rsidP="00841B74">
      <w:pPr>
        <w:autoSpaceDE w:val="0"/>
        <w:autoSpaceDN w:val="0"/>
        <w:adjustRightInd w:val="0"/>
        <w:spacing w:line="360" w:lineRule="auto"/>
        <w:ind w:firstLine="709"/>
        <w:jc w:val="both"/>
        <w:rPr>
          <w:b/>
          <w:bCs/>
          <w:sz w:val="28"/>
          <w:szCs w:val="28"/>
        </w:rPr>
      </w:pPr>
      <w:r>
        <w:rPr>
          <w:b/>
          <w:bCs/>
          <w:sz w:val="28"/>
          <w:szCs w:val="28"/>
        </w:rPr>
        <w:t>2.В часть 1 статьи 9 Устава внести следующие изменения:</w:t>
      </w:r>
    </w:p>
    <w:p w:rsidR="004A79C9" w:rsidRPr="00137790" w:rsidRDefault="004A79C9" w:rsidP="00841B74">
      <w:pPr>
        <w:autoSpaceDE w:val="0"/>
        <w:autoSpaceDN w:val="0"/>
        <w:adjustRightInd w:val="0"/>
        <w:spacing w:line="360" w:lineRule="auto"/>
        <w:ind w:firstLine="709"/>
        <w:jc w:val="both"/>
        <w:rPr>
          <w:sz w:val="28"/>
          <w:szCs w:val="28"/>
        </w:rPr>
      </w:pPr>
      <w:r w:rsidRPr="007C429D">
        <w:rPr>
          <w:sz w:val="28"/>
          <w:szCs w:val="28"/>
        </w:rPr>
        <w:t>2.1. Дополнить</w:t>
      </w:r>
      <w:r w:rsidRPr="00137790">
        <w:rPr>
          <w:sz w:val="28"/>
          <w:szCs w:val="28"/>
        </w:rPr>
        <w:t xml:space="preserve"> пунктом 5.3 следующего содержания:</w:t>
      </w:r>
    </w:p>
    <w:p w:rsidR="004A79C9" w:rsidRDefault="004A79C9" w:rsidP="007955F8">
      <w:pPr>
        <w:autoSpaceDE w:val="0"/>
        <w:autoSpaceDN w:val="0"/>
        <w:adjustRightInd w:val="0"/>
        <w:spacing w:line="360" w:lineRule="auto"/>
        <w:ind w:firstLine="709"/>
        <w:jc w:val="both"/>
        <w:rPr>
          <w:sz w:val="28"/>
          <w:szCs w:val="28"/>
          <w:lang w:eastAsia="en-US"/>
        </w:rPr>
      </w:pPr>
      <w:r w:rsidRPr="00011679">
        <w:rPr>
          <w:sz w:val="28"/>
          <w:szCs w:val="28"/>
        </w:rPr>
        <w:t>«5.3</w:t>
      </w:r>
      <w:r w:rsidRPr="008C29E7">
        <w:rPr>
          <w:sz w:val="28"/>
          <w:szCs w:val="28"/>
        </w:rPr>
        <w:t xml:space="preserve">) </w:t>
      </w:r>
      <w:r>
        <w:rPr>
          <w:sz w:val="28"/>
          <w:szCs w:val="28"/>
          <w:lang w:eastAsia="en-US"/>
        </w:rPr>
        <w:t xml:space="preserve">полномочиями в сфере стратегического планирования, предусмотренными </w:t>
      </w:r>
      <w:r w:rsidRPr="00011679">
        <w:rPr>
          <w:sz w:val="28"/>
          <w:szCs w:val="28"/>
          <w:lang w:eastAsia="en-US"/>
        </w:rPr>
        <w:t xml:space="preserve">Федеральным </w:t>
      </w:r>
      <w:hyperlink r:id="rId8" w:history="1">
        <w:r w:rsidRPr="00011679">
          <w:rPr>
            <w:sz w:val="28"/>
            <w:szCs w:val="28"/>
            <w:lang w:eastAsia="en-US"/>
          </w:rPr>
          <w:t>законом</w:t>
        </w:r>
      </w:hyperlink>
      <w:r w:rsidRPr="00011679">
        <w:rPr>
          <w:sz w:val="28"/>
          <w:szCs w:val="28"/>
          <w:lang w:eastAsia="en-US"/>
        </w:rPr>
        <w:t xml:space="preserve"> от 28 июня </w:t>
      </w:r>
      <w:r>
        <w:rPr>
          <w:sz w:val="28"/>
          <w:szCs w:val="28"/>
          <w:lang w:eastAsia="en-US"/>
        </w:rPr>
        <w:t>2014 года № 172-ФЗ «О стратегическом планировании в Российской Федерации»;»;</w:t>
      </w:r>
    </w:p>
    <w:p w:rsidR="004A79C9" w:rsidRDefault="004A79C9" w:rsidP="007955F8">
      <w:pPr>
        <w:autoSpaceDE w:val="0"/>
        <w:autoSpaceDN w:val="0"/>
        <w:adjustRightInd w:val="0"/>
        <w:spacing w:line="360" w:lineRule="auto"/>
        <w:ind w:firstLine="709"/>
        <w:jc w:val="both"/>
        <w:rPr>
          <w:sz w:val="28"/>
          <w:szCs w:val="28"/>
          <w:lang w:eastAsia="en-US"/>
        </w:rPr>
      </w:pPr>
      <w:r>
        <w:rPr>
          <w:sz w:val="28"/>
          <w:szCs w:val="28"/>
          <w:lang w:eastAsia="en-US"/>
        </w:rPr>
        <w:t>2.2. Пункт 7.1 изложить в следующей редакции:</w:t>
      </w:r>
    </w:p>
    <w:p w:rsidR="004A79C9" w:rsidRPr="00423F3C" w:rsidRDefault="004A79C9" w:rsidP="00423F3C">
      <w:pPr>
        <w:autoSpaceDE w:val="0"/>
        <w:autoSpaceDN w:val="0"/>
        <w:adjustRightInd w:val="0"/>
        <w:spacing w:line="360" w:lineRule="auto"/>
        <w:ind w:firstLine="709"/>
        <w:jc w:val="both"/>
        <w:rPr>
          <w:sz w:val="28"/>
          <w:szCs w:val="28"/>
          <w:lang w:eastAsia="en-US"/>
        </w:rPr>
      </w:pPr>
      <w:r w:rsidRPr="00423F3C">
        <w:rPr>
          <w:sz w:val="28"/>
          <w:szCs w:val="28"/>
          <w:lang w:eastAsia="en-US"/>
        </w:rPr>
        <w:t xml:space="preserve">«7.1) организация сбора статистических показателей, характеризующих состояние экономики и социальной сферы </w:t>
      </w:r>
      <w:r>
        <w:rPr>
          <w:sz w:val="28"/>
          <w:szCs w:val="28"/>
          <w:lang w:eastAsia="en-US"/>
        </w:rPr>
        <w:t>Россошанского сельского поселения</w:t>
      </w:r>
      <w:r w:rsidRPr="00423F3C">
        <w:rPr>
          <w:sz w:val="28"/>
          <w:szCs w:val="28"/>
          <w:lang w:eastAsia="en-US"/>
        </w:rPr>
        <w:t>, и предоставление указанных данных органам государственной власти в порядке, установленном Правительством Российской Федерации;</w:t>
      </w:r>
      <w:r>
        <w:rPr>
          <w:sz w:val="28"/>
          <w:szCs w:val="28"/>
          <w:lang w:eastAsia="en-US"/>
        </w:rPr>
        <w:t>».</w:t>
      </w:r>
    </w:p>
    <w:p w:rsidR="004A79C9" w:rsidRDefault="004A79C9" w:rsidP="00841B74">
      <w:pPr>
        <w:autoSpaceDE w:val="0"/>
        <w:autoSpaceDN w:val="0"/>
        <w:adjustRightInd w:val="0"/>
        <w:spacing w:line="360" w:lineRule="auto"/>
        <w:ind w:firstLine="709"/>
        <w:jc w:val="both"/>
        <w:rPr>
          <w:sz w:val="28"/>
          <w:szCs w:val="28"/>
          <w:lang w:eastAsia="en-US"/>
        </w:rPr>
      </w:pPr>
      <w:r>
        <w:rPr>
          <w:b/>
          <w:bCs/>
          <w:sz w:val="28"/>
          <w:szCs w:val="28"/>
          <w:lang w:eastAsia="en-US"/>
        </w:rPr>
        <w:t>3</w:t>
      </w:r>
      <w:r w:rsidRPr="00C20F6E">
        <w:rPr>
          <w:b/>
          <w:bCs/>
          <w:sz w:val="28"/>
          <w:szCs w:val="28"/>
          <w:lang w:eastAsia="en-US"/>
        </w:rPr>
        <w:t xml:space="preserve">. </w:t>
      </w:r>
      <w:r>
        <w:rPr>
          <w:b/>
          <w:bCs/>
          <w:sz w:val="28"/>
          <w:szCs w:val="28"/>
          <w:lang w:eastAsia="en-US"/>
        </w:rPr>
        <w:t xml:space="preserve">Статью 19 Устава </w:t>
      </w:r>
      <w:r>
        <w:rPr>
          <w:sz w:val="28"/>
          <w:szCs w:val="28"/>
          <w:lang w:eastAsia="en-US"/>
        </w:rPr>
        <w:t>изложить в следующей редакции:</w:t>
      </w:r>
    </w:p>
    <w:p w:rsidR="004A79C9" w:rsidRPr="00F02F37" w:rsidRDefault="004A79C9" w:rsidP="00567B55">
      <w:pPr>
        <w:snapToGrid w:val="0"/>
        <w:spacing w:line="360" w:lineRule="auto"/>
        <w:ind w:right="-365" w:firstLine="709"/>
        <w:jc w:val="both"/>
        <w:rPr>
          <w:b/>
          <w:bCs/>
          <w:sz w:val="28"/>
          <w:szCs w:val="28"/>
        </w:rPr>
      </w:pPr>
      <w:r w:rsidRPr="00F02F37">
        <w:rPr>
          <w:b/>
          <w:bCs/>
          <w:sz w:val="28"/>
          <w:szCs w:val="28"/>
        </w:rPr>
        <w:t>«</w:t>
      </w:r>
      <w:r>
        <w:rPr>
          <w:b/>
          <w:bCs/>
          <w:sz w:val="28"/>
          <w:szCs w:val="28"/>
        </w:rPr>
        <w:t>СТАТЬЯ 19. Публичные слушания, общественные обсуждения.</w:t>
      </w:r>
    </w:p>
    <w:p w:rsidR="004A79C9" w:rsidRPr="00F02F37" w:rsidRDefault="004A79C9" w:rsidP="00567B55">
      <w:pPr>
        <w:snapToGrid w:val="0"/>
        <w:spacing w:line="360" w:lineRule="auto"/>
        <w:ind w:right="-18" w:firstLine="709"/>
        <w:jc w:val="both"/>
        <w:rPr>
          <w:sz w:val="28"/>
          <w:szCs w:val="28"/>
        </w:rPr>
      </w:pPr>
      <w:r w:rsidRPr="00F02F37">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Россошанского</w:t>
      </w:r>
      <w:r w:rsidRPr="00F02F37">
        <w:rPr>
          <w:sz w:val="28"/>
          <w:szCs w:val="28"/>
        </w:rPr>
        <w:t xml:space="preserve"> сельского поселения Советом народных депутатов </w:t>
      </w:r>
      <w:r>
        <w:rPr>
          <w:sz w:val="28"/>
          <w:szCs w:val="28"/>
        </w:rPr>
        <w:t>Россошанского</w:t>
      </w:r>
      <w:r w:rsidRPr="00F02F37">
        <w:rPr>
          <w:sz w:val="28"/>
          <w:szCs w:val="28"/>
        </w:rPr>
        <w:t xml:space="preserve"> сельского поселения, главой </w:t>
      </w:r>
      <w:r>
        <w:rPr>
          <w:sz w:val="28"/>
          <w:szCs w:val="28"/>
        </w:rPr>
        <w:t>Россошанского</w:t>
      </w:r>
      <w:r w:rsidRPr="00F02F37">
        <w:rPr>
          <w:sz w:val="28"/>
          <w:szCs w:val="28"/>
        </w:rPr>
        <w:t xml:space="preserve"> сельского поселения  могут проводиться публичные слушания.</w:t>
      </w:r>
    </w:p>
    <w:p w:rsidR="004A79C9" w:rsidRPr="00F02F37" w:rsidRDefault="004A79C9" w:rsidP="000D1734">
      <w:pPr>
        <w:snapToGrid w:val="0"/>
        <w:spacing w:line="360" w:lineRule="auto"/>
        <w:ind w:right="-18" w:firstLine="709"/>
        <w:jc w:val="both"/>
        <w:rPr>
          <w:sz w:val="28"/>
          <w:szCs w:val="28"/>
        </w:rPr>
      </w:pPr>
      <w:r w:rsidRPr="00F02F37">
        <w:rPr>
          <w:sz w:val="28"/>
          <w:szCs w:val="28"/>
        </w:rPr>
        <w:t xml:space="preserve">2. Публичные слушания проводятся по инициативе населения, Совета народных депутатов </w:t>
      </w:r>
      <w:r>
        <w:rPr>
          <w:sz w:val="28"/>
          <w:szCs w:val="28"/>
        </w:rPr>
        <w:t>Россошанского</w:t>
      </w:r>
      <w:r w:rsidRPr="00F02F37">
        <w:rPr>
          <w:sz w:val="28"/>
          <w:szCs w:val="28"/>
        </w:rPr>
        <w:t xml:space="preserve"> сельского поселения или главы </w:t>
      </w:r>
      <w:r>
        <w:rPr>
          <w:sz w:val="28"/>
          <w:szCs w:val="28"/>
        </w:rPr>
        <w:t xml:space="preserve">Россошанского </w:t>
      </w:r>
      <w:r w:rsidRPr="00F02F37">
        <w:rPr>
          <w:sz w:val="28"/>
          <w:szCs w:val="28"/>
        </w:rPr>
        <w:t>сельского поселения.</w:t>
      </w:r>
    </w:p>
    <w:p w:rsidR="004A79C9" w:rsidRPr="00F02F37" w:rsidRDefault="004A79C9" w:rsidP="000D1734">
      <w:pPr>
        <w:snapToGrid w:val="0"/>
        <w:spacing w:line="360" w:lineRule="auto"/>
        <w:ind w:right="-18" w:firstLine="709"/>
        <w:jc w:val="both"/>
        <w:rPr>
          <w:sz w:val="28"/>
          <w:szCs w:val="28"/>
        </w:rPr>
      </w:pPr>
      <w:r w:rsidRPr="00F02F37">
        <w:rPr>
          <w:sz w:val="28"/>
          <w:szCs w:val="28"/>
        </w:rPr>
        <w:t xml:space="preserve">Публичные слушания, проводимые по инициативе населения или Совета народных депутатов </w:t>
      </w:r>
      <w:r>
        <w:rPr>
          <w:sz w:val="28"/>
          <w:szCs w:val="28"/>
        </w:rPr>
        <w:t>Россошанского</w:t>
      </w:r>
      <w:r w:rsidRPr="00F02F37">
        <w:rPr>
          <w:sz w:val="28"/>
          <w:szCs w:val="28"/>
        </w:rPr>
        <w:t xml:space="preserve"> сельского поселения, назначаются Советом народных депутатов </w:t>
      </w:r>
      <w:r>
        <w:rPr>
          <w:sz w:val="28"/>
          <w:szCs w:val="28"/>
        </w:rPr>
        <w:t>Россошанского</w:t>
      </w:r>
      <w:r w:rsidRPr="00F02F37">
        <w:rPr>
          <w:sz w:val="28"/>
          <w:szCs w:val="28"/>
        </w:rPr>
        <w:t xml:space="preserve"> сельского поселения, а по инициативе главы </w:t>
      </w:r>
      <w:r>
        <w:rPr>
          <w:sz w:val="28"/>
          <w:szCs w:val="28"/>
        </w:rPr>
        <w:t>Россошанского</w:t>
      </w:r>
      <w:r w:rsidRPr="00F02F37">
        <w:rPr>
          <w:sz w:val="28"/>
          <w:szCs w:val="28"/>
        </w:rPr>
        <w:t xml:space="preserve"> сельского поселения - главой </w:t>
      </w:r>
      <w:r>
        <w:rPr>
          <w:sz w:val="28"/>
          <w:szCs w:val="28"/>
        </w:rPr>
        <w:t>Россошанского</w:t>
      </w:r>
      <w:r w:rsidRPr="00F02F37">
        <w:rPr>
          <w:sz w:val="28"/>
          <w:szCs w:val="28"/>
        </w:rPr>
        <w:t xml:space="preserve"> сельского поселения.</w:t>
      </w:r>
    </w:p>
    <w:p w:rsidR="004A79C9" w:rsidRPr="00F02F37" w:rsidRDefault="004A79C9" w:rsidP="000D1734">
      <w:pPr>
        <w:snapToGrid w:val="0"/>
        <w:spacing w:line="360" w:lineRule="auto"/>
        <w:ind w:right="-365" w:firstLine="709"/>
        <w:jc w:val="both"/>
        <w:rPr>
          <w:sz w:val="28"/>
          <w:szCs w:val="28"/>
        </w:rPr>
      </w:pPr>
      <w:r w:rsidRPr="00F02F37">
        <w:rPr>
          <w:sz w:val="28"/>
          <w:szCs w:val="28"/>
        </w:rPr>
        <w:t>3. На публичные слушания  должны выноситься:</w:t>
      </w:r>
    </w:p>
    <w:p w:rsidR="004A79C9" w:rsidRPr="00F02F37" w:rsidRDefault="004A79C9" w:rsidP="000D1734">
      <w:pPr>
        <w:snapToGrid w:val="0"/>
        <w:spacing w:line="360" w:lineRule="auto"/>
        <w:ind w:right="-18" w:firstLine="709"/>
        <w:jc w:val="both"/>
        <w:rPr>
          <w:sz w:val="28"/>
          <w:szCs w:val="28"/>
        </w:rPr>
      </w:pPr>
      <w:r w:rsidRPr="00F02F37">
        <w:rPr>
          <w:sz w:val="28"/>
          <w:szCs w:val="28"/>
        </w:rPr>
        <w:t xml:space="preserve">1) проект Устава </w:t>
      </w:r>
      <w:r>
        <w:rPr>
          <w:sz w:val="28"/>
          <w:szCs w:val="28"/>
        </w:rPr>
        <w:t>Россошанского</w:t>
      </w:r>
      <w:r w:rsidRPr="00F02F37">
        <w:rPr>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Россошанского</w:t>
      </w:r>
      <w:r w:rsidRPr="00F02F37">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4A79C9" w:rsidRDefault="004A79C9" w:rsidP="000D1734">
      <w:pPr>
        <w:snapToGrid w:val="0"/>
        <w:spacing w:line="360" w:lineRule="auto"/>
        <w:ind w:right="-365" w:firstLine="709"/>
        <w:jc w:val="both"/>
        <w:rPr>
          <w:sz w:val="28"/>
          <w:szCs w:val="28"/>
        </w:rPr>
      </w:pPr>
      <w:r w:rsidRPr="00F02F37">
        <w:rPr>
          <w:sz w:val="28"/>
          <w:szCs w:val="28"/>
        </w:rPr>
        <w:t>2) проект местного бюджета и отчет о его исполнении;</w:t>
      </w:r>
    </w:p>
    <w:p w:rsidR="004A79C9" w:rsidRPr="00F02F37" w:rsidRDefault="004A79C9" w:rsidP="00E0437A">
      <w:pPr>
        <w:snapToGrid w:val="0"/>
        <w:spacing w:line="360" w:lineRule="auto"/>
        <w:ind w:right="-2" w:firstLine="709"/>
        <w:jc w:val="both"/>
        <w:rPr>
          <w:sz w:val="28"/>
          <w:szCs w:val="28"/>
        </w:rPr>
      </w:pPr>
      <w:r>
        <w:rPr>
          <w:sz w:val="28"/>
          <w:szCs w:val="28"/>
        </w:rPr>
        <w:t xml:space="preserve">3) </w:t>
      </w:r>
      <w:r>
        <w:rPr>
          <w:sz w:val="28"/>
          <w:szCs w:val="28"/>
          <w:lang w:eastAsia="en-US"/>
        </w:rPr>
        <w:t>проект стратегии социально-экономического развития Россошанского сельского поселения</w:t>
      </w:r>
    </w:p>
    <w:p w:rsidR="004A79C9" w:rsidRPr="00F02F37" w:rsidRDefault="004A79C9" w:rsidP="00B0661A">
      <w:pPr>
        <w:snapToGrid w:val="0"/>
        <w:spacing w:line="360" w:lineRule="auto"/>
        <w:ind w:right="-2" w:firstLine="709"/>
        <w:jc w:val="both"/>
        <w:rPr>
          <w:sz w:val="28"/>
          <w:szCs w:val="28"/>
        </w:rPr>
      </w:pPr>
      <w:r>
        <w:rPr>
          <w:sz w:val="28"/>
          <w:szCs w:val="28"/>
        </w:rPr>
        <w:t>4</w:t>
      </w:r>
      <w:r w:rsidRPr="00F02F37">
        <w:rPr>
          <w:sz w:val="28"/>
          <w:szCs w:val="28"/>
        </w:rPr>
        <w:t xml:space="preserve">) вопросы о преобразовании </w:t>
      </w:r>
      <w:r>
        <w:rPr>
          <w:sz w:val="28"/>
          <w:szCs w:val="28"/>
        </w:rPr>
        <w:t>Россошанского</w:t>
      </w:r>
      <w:r w:rsidRPr="00F02F37">
        <w:rPr>
          <w:sz w:val="28"/>
          <w:szCs w:val="28"/>
        </w:rPr>
        <w:t xml:space="preserve"> сельского поселения</w:t>
      </w:r>
      <w:r>
        <w:rPr>
          <w:sz w:val="28"/>
          <w:szCs w:val="28"/>
        </w:rPr>
        <w:t xml:space="preserve">, </w:t>
      </w:r>
      <w:r w:rsidRPr="005C7457">
        <w:rPr>
          <w:sz w:val="28"/>
          <w:szCs w:val="28"/>
        </w:rPr>
        <w:t xml:space="preserve">за исключением случаев, если в соответствии со статьей 13 Федерального закона от 06.10.2003 №131 – ФЗ «Об общих принципах организации местного самоуправления в Российской Федерации» для преобразования </w:t>
      </w:r>
      <w:r>
        <w:rPr>
          <w:sz w:val="28"/>
          <w:szCs w:val="28"/>
        </w:rPr>
        <w:t>Россошанского сельского поселения</w:t>
      </w:r>
      <w:r w:rsidRPr="005C7457">
        <w:rPr>
          <w:sz w:val="28"/>
          <w:szCs w:val="28"/>
        </w:rPr>
        <w:t xml:space="preserve"> требуется получение согласия населения </w:t>
      </w:r>
      <w:r>
        <w:rPr>
          <w:sz w:val="28"/>
          <w:szCs w:val="28"/>
        </w:rPr>
        <w:t>Россошанского сельского поселения</w:t>
      </w:r>
      <w:r w:rsidRPr="005C7457">
        <w:rPr>
          <w:sz w:val="28"/>
          <w:szCs w:val="28"/>
        </w:rPr>
        <w:t>, выраженного путем голосования либо на сходах граждан</w:t>
      </w:r>
      <w:r>
        <w:rPr>
          <w:sz w:val="28"/>
          <w:szCs w:val="28"/>
        </w:rPr>
        <w:t>.</w:t>
      </w:r>
    </w:p>
    <w:p w:rsidR="004A79C9" w:rsidRPr="00BB2F41" w:rsidRDefault="004A79C9" w:rsidP="00BB2F41">
      <w:pPr>
        <w:autoSpaceDE w:val="0"/>
        <w:autoSpaceDN w:val="0"/>
        <w:adjustRightInd w:val="0"/>
        <w:spacing w:line="360" w:lineRule="auto"/>
        <w:ind w:firstLine="709"/>
        <w:jc w:val="both"/>
        <w:rPr>
          <w:snapToGrid w:val="0"/>
          <w:sz w:val="28"/>
          <w:szCs w:val="28"/>
        </w:rPr>
      </w:pPr>
      <w:r w:rsidRPr="00BB2F41">
        <w:rPr>
          <w:snapToGrid w:val="0"/>
          <w:sz w:val="28"/>
          <w:szCs w:val="28"/>
        </w:rPr>
        <w:t xml:space="preserve">4. Порядок организации и проведения публичных слушаний </w:t>
      </w:r>
      <w:r w:rsidRPr="00BB2F41">
        <w:rPr>
          <w:sz w:val="28"/>
          <w:szCs w:val="28"/>
        </w:rPr>
        <w:t xml:space="preserve">по проектам и вопросам, указанным в </w:t>
      </w:r>
      <w:hyperlink r:id="rId9" w:history="1">
        <w:r w:rsidRPr="00BB2F41">
          <w:rPr>
            <w:sz w:val="28"/>
            <w:szCs w:val="28"/>
          </w:rPr>
          <w:t>части 3</w:t>
        </w:r>
      </w:hyperlink>
      <w:r w:rsidRPr="00BB2F41">
        <w:rPr>
          <w:sz w:val="28"/>
          <w:szCs w:val="28"/>
        </w:rPr>
        <w:t xml:space="preserve"> настоящей статьи, </w:t>
      </w:r>
      <w:r w:rsidRPr="00BB2F41">
        <w:rPr>
          <w:snapToGrid w:val="0"/>
          <w:sz w:val="28"/>
          <w:szCs w:val="28"/>
        </w:rPr>
        <w:t xml:space="preserve">определяется нормативным правовым актом Совета народных депутатов </w:t>
      </w:r>
      <w:r>
        <w:rPr>
          <w:snapToGrid w:val="0"/>
          <w:sz w:val="28"/>
          <w:szCs w:val="28"/>
        </w:rPr>
        <w:t>Россошанского сельского поселения</w:t>
      </w:r>
      <w:r w:rsidRPr="00BB2F41">
        <w:rPr>
          <w:snapToGrid w:val="0"/>
          <w:sz w:val="28"/>
          <w:szCs w:val="28"/>
        </w:rPr>
        <w:t xml:space="preserve"> и должен предусматривать заблаговременное оповещение жителей </w:t>
      </w:r>
      <w:r>
        <w:rPr>
          <w:snapToGrid w:val="0"/>
          <w:sz w:val="28"/>
          <w:szCs w:val="28"/>
        </w:rPr>
        <w:t>Россошанского сельского поселения</w:t>
      </w:r>
      <w:r w:rsidRPr="00BB2F41">
        <w:rPr>
          <w:snapToGrid w:val="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napToGrid w:val="0"/>
          <w:sz w:val="28"/>
          <w:szCs w:val="28"/>
        </w:rPr>
        <w:t>Россошанского сельского поселения</w:t>
      </w:r>
      <w:r w:rsidRPr="00BB2F41">
        <w:rPr>
          <w:snapToGrid w:val="0"/>
          <w:sz w:val="28"/>
          <w:szCs w:val="28"/>
        </w:rPr>
        <w:t>, опубликование результатов публичных слушаний, включая мотивированное обоснование принятых решений.</w:t>
      </w:r>
    </w:p>
    <w:p w:rsidR="004A79C9" w:rsidRPr="00BB2F41" w:rsidRDefault="004A79C9" w:rsidP="00BB2F41">
      <w:pPr>
        <w:autoSpaceDE w:val="0"/>
        <w:autoSpaceDN w:val="0"/>
        <w:adjustRightInd w:val="0"/>
        <w:spacing w:line="360" w:lineRule="auto"/>
        <w:ind w:firstLine="709"/>
        <w:jc w:val="both"/>
        <w:rPr>
          <w:sz w:val="28"/>
          <w:szCs w:val="28"/>
        </w:rPr>
      </w:pPr>
      <w:r w:rsidRPr="00BB2F41">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Pr>
          <w:sz w:val="28"/>
          <w:szCs w:val="28"/>
        </w:rPr>
        <w:t>Россошанского сельского поселения</w:t>
      </w:r>
      <w:r w:rsidRPr="00BB2F41">
        <w:rPr>
          <w:sz w:val="28"/>
          <w:szCs w:val="28"/>
        </w:rPr>
        <w:t xml:space="preserve"> с учетом положений законодательства о градостроительной деятельности.».</w:t>
      </w:r>
    </w:p>
    <w:p w:rsidR="004A79C9" w:rsidRDefault="004A79C9" w:rsidP="00BD1234">
      <w:pPr>
        <w:autoSpaceDE w:val="0"/>
        <w:autoSpaceDN w:val="0"/>
        <w:adjustRightInd w:val="0"/>
        <w:spacing w:line="360" w:lineRule="auto"/>
        <w:ind w:firstLine="709"/>
        <w:jc w:val="both"/>
        <w:rPr>
          <w:b/>
          <w:bCs/>
          <w:sz w:val="28"/>
          <w:szCs w:val="28"/>
        </w:rPr>
      </w:pPr>
      <w:r>
        <w:rPr>
          <w:b/>
          <w:bCs/>
          <w:sz w:val="28"/>
          <w:szCs w:val="28"/>
        </w:rPr>
        <w:t>4</w:t>
      </w:r>
      <w:r w:rsidRPr="000140F7">
        <w:rPr>
          <w:b/>
          <w:bCs/>
          <w:sz w:val="28"/>
          <w:szCs w:val="28"/>
        </w:rPr>
        <w:t xml:space="preserve">. </w:t>
      </w:r>
      <w:r>
        <w:rPr>
          <w:b/>
          <w:bCs/>
          <w:sz w:val="28"/>
          <w:szCs w:val="28"/>
        </w:rPr>
        <w:t xml:space="preserve">В часть 1 статьи 27 Устава </w:t>
      </w:r>
      <w:r w:rsidRPr="00221550">
        <w:rPr>
          <w:sz w:val="28"/>
          <w:szCs w:val="28"/>
        </w:rPr>
        <w:t>внести следующие изменения:</w:t>
      </w:r>
    </w:p>
    <w:p w:rsidR="004A79C9" w:rsidRDefault="004A79C9" w:rsidP="00BD1234">
      <w:pPr>
        <w:autoSpaceDE w:val="0"/>
        <w:autoSpaceDN w:val="0"/>
        <w:adjustRightInd w:val="0"/>
        <w:spacing w:line="360" w:lineRule="auto"/>
        <w:ind w:firstLine="709"/>
        <w:jc w:val="both"/>
        <w:rPr>
          <w:sz w:val="28"/>
          <w:szCs w:val="28"/>
        </w:rPr>
      </w:pPr>
      <w:r w:rsidRPr="00625070">
        <w:rPr>
          <w:sz w:val="28"/>
          <w:szCs w:val="28"/>
        </w:rPr>
        <w:t xml:space="preserve">4.1. Пункт </w:t>
      </w:r>
      <w:r>
        <w:rPr>
          <w:sz w:val="28"/>
          <w:szCs w:val="28"/>
        </w:rPr>
        <w:t xml:space="preserve">4 </w:t>
      </w:r>
      <w:r w:rsidRPr="00625070">
        <w:rPr>
          <w:sz w:val="28"/>
          <w:szCs w:val="28"/>
        </w:rPr>
        <w:t>изложить</w:t>
      </w:r>
      <w:r>
        <w:rPr>
          <w:sz w:val="28"/>
          <w:szCs w:val="28"/>
        </w:rPr>
        <w:t xml:space="preserve"> в следующей редакции:</w:t>
      </w:r>
    </w:p>
    <w:p w:rsidR="004A79C9" w:rsidRDefault="004A79C9" w:rsidP="00BD1234">
      <w:pPr>
        <w:autoSpaceDE w:val="0"/>
        <w:autoSpaceDN w:val="0"/>
        <w:adjustRightInd w:val="0"/>
        <w:spacing w:line="360" w:lineRule="auto"/>
        <w:ind w:firstLine="709"/>
        <w:jc w:val="both"/>
        <w:rPr>
          <w:sz w:val="28"/>
          <w:szCs w:val="28"/>
          <w:lang w:eastAsia="en-US"/>
        </w:rPr>
      </w:pPr>
      <w:r>
        <w:rPr>
          <w:sz w:val="28"/>
          <w:szCs w:val="28"/>
        </w:rPr>
        <w:t xml:space="preserve">«4) </w:t>
      </w:r>
      <w:r>
        <w:rPr>
          <w:sz w:val="28"/>
          <w:szCs w:val="28"/>
          <w:lang w:eastAsia="en-US"/>
        </w:rPr>
        <w:t>утверждение стратегии социально-экономического развития Россошанского сельского поселения»;</w:t>
      </w:r>
    </w:p>
    <w:p w:rsidR="004A79C9" w:rsidRDefault="004A79C9" w:rsidP="00832B23">
      <w:pPr>
        <w:autoSpaceDE w:val="0"/>
        <w:autoSpaceDN w:val="0"/>
        <w:adjustRightInd w:val="0"/>
        <w:spacing w:line="360" w:lineRule="auto"/>
        <w:ind w:firstLine="709"/>
        <w:jc w:val="both"/>
        <w:rPr>
          <w:sz w:val="28"/>
          <w:szCs w:val="28"/>
          <w:lang w:eastAsia="en-US"/>
        </w:rPr>
      </w:pPr>
      <w:r>
        <w:rPr>
          <w:sz w:val="28"/>
          <w:szCs w:val="28"/>
          <w:lang w:eastAsia="en-US"/>
        </w:rPr>
        <w:t>4.2. Дополнить пунктом 11 следующего содержания:</w:t>
      </w:r>
    </w:p>
    <w:p w:rsidR="004A79C9" w:rsidRDefault="004A79C9" w:rsidP="00832B23">
      <w:pPr>
        <w:autoSpaceDE w:val="0"/>
        <w:autoSpaceDN w:val="0"/>
        <w:adjustRightInd w:val="0"/>
        <w:spacing w:line="360" w:lineRule="auto"/>
        <w:ind w:firstLine="709"/>
        <w:jc w:val="both"/>
        <w:rPr>
          <w:sz w:val="28"/>
          <w:szCs w:val="28"/>
          <w:lang w:eastAsia="en-US"/>
        </w:rPr>
      </w:pPr>
      <w:r>
        <w:rPr>
          <w:sz w:val="28"/>
          <w:szCs w:val="28"/>
          <w:lang w:eastAsia="en-US"/>
        </w:rPr>
        <w:t>«11) утверждение правил благоустройства территории Россошанского сельского поселения.».</w:t>
      </w:r>
    </w:p>
    <w:p w:rsidR="004A79C9" w:rsidRDefault="004A79C9" w:rsidP="00832B23">
      <w:pPr>
        <w:autoSpaceDE w:val="0"/>
        <w:autoSpaceDN w:val="0"/>
        <w:adjustRightInd w:val="0"/>
        <w:spacing w:line="360" w:lineRule="auto"/>
        <w:ind w:firstLine="709"/>
        <w:jc w:val="both"/>
        <w:rPr>
          <w:sz w:val="28"/>
          <w:szCs w:val="28"/>
          <w:lang w:eastAsia="en-US"/>
        </w:rPr>
      </w:pPr>
      <w:r w:rsidRPr="00746C94">
        <w:rPr>
          <w:b/>
          <w:bCs/>
          <w:sz w:val="28"/>
          <w:szCs w:val="28"/>
          <w:lang w:eastAsia="en-US"/>
        </w:rPr>
        <w:t xml:space="preserve">5. Часть 8.1. </w:t>
      </w:r>
      <w:r>
        <w:rPr>
          <w:b/>
          <w:bCs/>
          <w:sz w:val="28"/>
          <w:szCs w:val="28"/>
          <w:lang w:eastAsia="en-US"/>
        </w:rPr>
        <w:t xml:space="preserve">статьи 34 </w:t>
      </w:r>
      <w:r w:rsidRPr="00746C94">
        <w:rPr>
          <w:b/>
          <w:bCs/>
          <w:sz w:val="28"/>
          <w:szCs w:val="28"/>
          <w:lang w:eastAsia="en-US"/>
        </w:rPr>
        <w:t>Устава</w:t>
      </w:r>
      <w:r>
        <w:rPr>
          <w:sz w:val="28"/>
          <w:szCs w:val="28"/>
          <w:lang w:eastAsia="en-US"/>
        </w:rPr>
        <w:t xml:space="preserve"> изложить в следующей редакции:</w:t>
      </w:r>
    </w:p>
    <w:p w:rsidR="004A79C9" w:rsidRPr="000140F7" w:rsidRDefault="004A79C9" w:rsidP="00BD1234">
      <w:pPr>
        <w:autoSpaceDE w:val="0"/>
        <w:autoSpaceDN w:val="0"/>
        <w:adjustRightInd w:val="0"/>
        <w:spacing w:line="360" w:lineRule="auto"/>
        <w:ind w:firstLine="709"/>
        <w:jc w:val="both"/>
        <w:rPr>
          <w:sz w:val="28"/>
          <w:szCs w:val="28"/>
        </w:rPr>
      </w:pPr>
      <w:r>
        <w:rPr>
          <w:sz w:val="28"/>
          <w:szCs w:val="28"/>
          <w:lang w:eastAsia="en-US"/>
        </w:rPr>
        <w:t>«8.1. В случае, если глава Россошанского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Россошанского сельского поселения либо на основании решения Совета народных депутатов Россошанского сельского поселения об удалении главы Россошанского сельского поселения в отставку, обжалует данные правовой акт или решение в судебном порядке, Совет народных депутатов Россошанского сельского поселения не вправе принимать решение об избрании главы Россошанского сельского поселения, избираемого Советом народных депутатов Россошанского сельского поселения из своего состава, до вступления решения суда в законную силу.».</w:t>
      </w:r>
    </w:p>
    <w:sectPr w:rsidR="004A79C9" w:rsidRPr="000140F7" w:rsidSect="00F96E65">
      <w:pgSz w:w="11906" w:h="16838"/>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C9" w:rsidRDefault="004A79C9" w:rsidP="00EC7828">
      <w:r>
        <w:separator/>
      </w:r>
    </w:p>
  </w:endnote>
  <w:endnote w:type="continuationSeparator" w:id="1">
    <w:p w:rsidR="004A79C9" w:rsidRDefault="004A79C9" w:rsidP="00EC7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C9" w:rsidRDefault="004A79C9" w:rsidP="00EC7828">
      <w:r>
        <w:separator/>
      </w:r>
    </w:p>
  </w:footnote>
  <w:footnote w:type="continuationSeparator" w:id="1">
    <w:p w:rsidR="004A79C9" w:rsidRDefault="004A79C9" w:rsidP="00EC7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0D3"/>
    <w:multiLevelType w:val="hybridMultilevel"/>
    <w:tmpl w:val="B58E8904"/>
    <w:lvl w:ilvl="0" w:tplc="84C85764">
      <w:start w:val="1"/>
      <w:numFmt w:val="decimal"/>
      <w:lvlText w:val="%1."/>
      <w:lvlJc w:val="left"/>
      <w:pPr>
        <w:ind w:left="928" w:hanging="360"/>
      </w:pPr>
      <w:rPr>
        <w:b/>
        <w:bCs/>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DFE6DB3"/>
    <w:multiLevelType w:val="hybridMultilevel"/>
    <w:tmpl w:val="BD028506"/>
    <w:lvl w:ilvl="0" w:tplc="C4880BB0">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603E2F"/>
    <w:multiLevelType w:val="hybridMultilevel"/>
    <w:tmpl w:val="49A6B804"/>
    <w:lvl w:ilvl="0" w:tplc="94EE1A96">
      <w:start w:val="11"/>
      <w:numFmt w:val="decimal"/>
      <w:lvlText w:val="%1."/>
      <w:lvlJc w:val="left"/>
      <w:pPr>
        <w:ind w:left="1429"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E17D1E"/>
    <w:multiLevelType w:val="hybridMultilevel"/>
    <w:tmpl w:val="CACA60A0"/>
    <w:lvl w:ilvl="0" w:tplc="084E033E">
      <w:start w:val="1"/>
      <w:numFmt w:val="decimal"/>
      <w:lvlText w:val="%1."/>
      <w:lvlJc w:val="left"/>
      <w:pPr>
        <w:tabs>
          <w:tab w:val="num" w:pos="1051"/>
        </w:tabs>
        <w:ind w:left="10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D51BF"/>
    <w:multiLevelType w:val="hybridMultilevel"/>
    <w:tmpl w:val="C1765950"/>
    <w:lvl w:ilvl="0" w:tplc="D16EDF46">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FE90F1F"/>
    <w:multiLevelType w:val="hybridMultilevel"/>
    <w:tmpl w:val="3C94581A"/>
    <w:lvl w:ilvl="0" w:tplc="6770A162">
      <w:start w:val="1"/>
      <w:numFmt w:val="decimal"/>
      <w:lvlText w:val="%1."/>
      <w:lvlJc w:val="left"/>
      <w:pPr>
        <w:tabs>
          <w:tab w:val="num" w:pos="540"/>
        </w:tabs>
        <w:ind w:left="540"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477E8"/>
    <w:multiLevelType w:val="hybridMultilevel"/>
    <w:tmpl w:val="D4B4AA38"/>
    <w:lvl w:ilvl="0" w:tplc="A5A8A566">
      <w:start w:val="5"/>
      <w:numFmt w:val="decimal"/>
      <w:lvlText w:val="%1"/>
      <w:lvlJc w:val="left"/>
      <w:pPr>
        <w:ind w:left="1211" w:hanging="36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5E066E0"/>
    <w:multiLevelType w:val="multilevel"/>
    <w:tmpl w:val="E384F2C6"/>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48A6CE1"/>
    <w:multiLevelType w:val="hybridMultilevel"/>
    <w:tmpl w:val="AB685B82"/>
    <w:lvl w:ilvl="0" w:tplc="1CA0713A">
      <w:start w:val="1"/>
      <w:numFmt w:val="russianLow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4B438CF"/>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E660CF"/>
    <w:multiLevelType w:val="hybridMultilevel"/>
    <w:tmpl w:val="9D2E9E34"/>
    <w:lvl w:ilvl="0" w:tplc="A69AE382">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96F35D4"/>
    <w:multiLevelType w:val="hybridMultilevel"/>
    <w:tmpl w:val="600E93FE"/>
    <w:lvl w:ilvl="0" w:tplc="1CA0713A">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37637D"/>
    <w:multiLevelType w:val="multilevel"/>
    <w:tmpl w:val="01047196"/>
    <w:lvl w:ilvl="0">
      <w:start w:val="2"/>
      <w:numFmt w:val="decimal"/>
      <w:lvlText w:val="%1."/>
      <w:lvlJc w:val="left"/>
      <w:rPr>
        <w:rFonts w:ascii="Times New Roman" w:eastAsia="Times New Roman" w:hAnsi="Times New Roman"/>
        <w:b/>
        <w:bCs/>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95C04"/>
    <w:multiLevelType w:val="hybridMultilevel"/>
    <w:tmpl w:val="B4F0E3B4"/>
    <w:lvl w:ilvl="0" w:tplc="EBF8490A">
      <w:start w:val="1"/>
      <w:numFmt w:val="decimal"/>
      <w:lvlText w:val="%1)"/>
      <w:lvlJc w:val="left"/>
      <w:pPr>
        <w:ind w:left="1429" w:hanging="360"/>
      </w:pPr>
      <w:rPr>
        <w:rFonts w:ascii="Times New Roman" w:hAnsi="Times New Roman" w:cs="Times New Roman" w:hint="default"/>
        <w:sz w:val="24"/>
        <w:szCs w:val="24"/>
      </w:rPr>
    </w:lvl>
    <w:lvl w:ilvl="1" w:tplc="8CBC754E">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2E12C69"/>
    <w:multiLevelType w:val="multilevel"/>
    <w:tmpl w:val="E2D49342"/>
    <w:lvl w:ilvl="0">
      <w:start w:val="2"/>
      <w:numFmt w:val="decimal"/>
      <w:lvlText w:val="%1."/>
      <w:lvlJc w:val="left"/>
      <w:pPr>
        <w:ind w:left="495" w:hanging="495"/>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nsid w:val="45050D55"/>
    <w:multiLevelType w:val="hybridMultilevel"/>
    <w:tmpl w:val="EB54847E"/>
    <w:lvl w:ilvl="0" w:tplc="E886F6F4">
      <w:start w:val="1"/>
      <w:numFmt w:val="decimal"/>
      <w:lvlText w:val="%1)"/>
      <w:lvlJc w:val="left"/>
      <w:pPr>
        <w:ind w:left="1429" w:hanging="360"/>
      </w:pPr>
      <w:rPr>
        <w:rFonts w:ascii="Times New Roman" w:hAnsi="Times New Roman" w:cs="Times New Roman" w:hint="default"/>
        <w:sz w:val="24"/>
        <w:szCs w:val="24"/>
      </w:rPr>
    </w:lvl>
    <w:lvl w:ilvl="1" w:tplc="E002492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054A05"/>
    <w:multiLevelType w:val="hybridMultilevel"/>
    <w:tmpl w:val="DF38F6A8"/>
    <w:lvl w:ilvl="0" w:tplc="F65E02B8">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237DBF"/>
    <w:multiLevelType w:val="hybridMultilevel"/>
    <w:tmpl w:val="D6D895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B220900"/>
    <w:multiLevelType w:val="hybridMultilevel"/>
    <w:tmpl w:val="21F66016"/>
    <w:lvl w:ilvl="0" w:tplc="80A80A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4944F7"/>
    <w:multiLevelType w:val="hybridMultilevel"/>
    <w:tmpl w:val="08A4C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1F2436E"/>
    <w:multiLevelType w:val="hybridMultilevel"/>
    <w:tmpl w:val="0FFEE67C"/>
    <w:lvl w:ilvl="0" w:tplc="1CA0713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1F377BE"/>
    <w:multiLevelType w:val="hybridMultilevel"/>
    <w:tmpl w:val="FC48F2EA"/>
    <w:lvl w:ilvl="0" w:tplc="A396578E">
      <w:start w:val="4"/>
      <w:numFmt w:val="decimal"/>
      <w:lvlText w:val="%1"/>
      <w:lvlJc w:val="left"/>
      <w:pPr>
        <w:ind w:left="1211" w:hanging="36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74BB7469"/>
    <w:multiLevelType w:val="multilevel"/>
    <w:tmpl w:val="82A0A5A6"/>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D549B7"/>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7"/>
  </w:num>
  <w:num w:numId="22">
    <w:abstractNumId w:val="14"/>
  </w:num>
  <w:num w:numId="23">
    <w:abstractNumId w:val="21"/>
  </w:num>
  <w:num w:numId="24">
    <w:abstractNumId w:val="6"/>
  </w:num>
  <w:num w:numId="25">
    <w:abstractNumId w:val="2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AB5"/>
    <w:rsid w:val="00000646"/>
    <w:rsid w:val="00000A5B"/>
    <w:rsid w:val="00001162"/>
    <w:rsid w:val="00002002"/>
    <w:rsid w:val="00003406"/>
    <w:rsid w:val="000109FC"/>
    <w:rsid w:val="00010F95"/>
    <w:rsid w:val="00011679"/>
    <w:rsid w:val="000129AF"/>
    <w:rsid w:val="000130A5"/>
    <w:rsid w:val="000140F7"/>
    <w:rsid w:val="0001435C"/>
    <w:rsid w:val="000144D1"/>
    <w:rsid w:val="00014EDE"/>
    <w:rsid w:val="00015517"/>
    <w:rsid w:val="0001613F"/>
    <w:rsid w:val="00017D4A"/>
    <w:rsid w:val="00022DC6"/>
    <w:rsid w:val="00024110"/>
    <w:rsid w:val="00024244"/>
    <w:rsid w:val="00026AAE"/>
    <w:rsid w:val="00027B37"/>
    <w:rsid w:val="00027D14"/>
    <w:rsid w:val="00031FA7"/>
    <w:rsid w:val="00031FDF"/>
    <w:rsid w:val="0003226A"/>
    <w:rsid w:val="000337E6"/>
    <w:rsid w:val="00033A52"/>
    <w:rsid w:val="00036AB3"/>
    <w:rsid w:val="000377BE"/>
    <w:rsid w:val="00037BEC"/>
    <w:rsid w:val="000411F9"/>
    <w:rsid w:val="00041B1E"/>
    <w:rsid w:val="000428EF"/>
    <w:rsid w:val="0004390A"/>
    <w:rsid w:val="00045560"/>
    <w:rsid w:val="000505E8"/>
    <w:rsid w:val="000514C0"/>
    <w:rsid w:val="00052F77"/>
    <w:rsid w:val="000556F1"/>
    <w:rsid w:val="00056B58"/>
    <w:rsid w:val="00056E64"/>
    <w:rsid w:val="0006070A"/>
    <w:rsid w:val="00066F94"/>
    <w:rsid w:val="00071D5B"/>
    <w:rsid w:val="00071F78"/>
    <w:rsid w:val="00072240"/>
    <w:rsid w:val="0007424B"/>
    <w:rsid w:val="000752D1"/>
    <w:rsid w:val="00076E86"/>
    <w:rsid w:val="000776A9"/>
    <w:rsid w:val="000802D9"/>
    <w:rsid w:val="0008399D"/>
    <w:rsid w:val="00086231"/>
    <w:rsid w:val="00086C74"/>
    <w:rsid w:val="00086E32"/>
    <w:rsid w:val="0008763F"/>
    <w:rsid w:val="00087E2F"/>
    <w:rsid w:val="000977B9"/>
    <w:rsid w:val="000A07F6"/>
    <w:rsid w:val="000A0BFC"/>
    <w:rsid w:val="000A22FC"/>
    <w:rsid w:val="000A260D"/>
    <w:rsid w:val="000A2725"/>
    <w:rsid w:val="000A2768"/>
    <w:rsid w:val="000A2831"/>
    <w:rsid w:val="000A2E5A"/>
    <w:rsid w:val="000A4E70"/>
    <w:rsid w:val="000A5CDF"/>
    <w:rsid w:val="000A6FA0"/>
    <w:rsid w:val="000A7378"/>
    <w:rsid w:val="000B2818"/>
    <w:rsid w:val="000B3592"/>
    <w:rsid w:val="000B3EE8"/>
    <w:rsid w:val="000B49EE"/>
    <w:rsid w:val="000B540A"/>
    <w:rsid w:val="000B5B8F"/>
    <w:rsid w:val="000B6693"/>
    <w:rsid w:val="000C022C"/>
    <w:rsid w:val="000C0F21"/>
    <w:rsid w:val="000C1BC0"/>
    <w:rsid w:val="000C23E7"/>
    <w:rsid w:val="000C28D5"/>
    <w:rsid w:val="000C3536"/>
    <w:rsid w:val="000C3674"/>
    <w:rsid w:val="000C3B3F"/>
    <w:rsid w:val="000C4A29"/>
    <w:rsid w:val="000C5953"/>
    <w:rsid w:val="000C6162"/>
    <w:rsid w:val="000C66DA"/>
    <w:rsid w:val="000D01CC"/>
    <w:rsid w:val="000D1734"/>
    <w:rsid w:val="000D2A4D"/>
    <w:rsid w:val="000D33F5"/>
    <w:rsid w:val="000D4357"/>
    <w:rsid w:val="000D49BF"/>
    <w:rsid w:val="000D4C43"/>
    <w:rsid w:val="000D7FD4"/>
    <w:rsid w:val="000E025E"/>
    <w:rsid w:val="000E1903"/>
    <w:rsid w:val="000E2D7D"/>
    <w:rsid w:val="000E39C4"/>
    <w:rsid w:val="000E474B"/>
    <w:rsid w:val="000E4CFD"/>
    <w:rsid w:val="000E656C"/>
    <w:rsid w:val="000E717D"/>
    <w:rsid w:val="000E7285"/>
    <w:rsid w:val="000F1554"/>
    <w:rsid w:val="000F221E"/>
    <w:rsid w:val="000F28A3"/>
    <w:rsid w:val="000F3CF1"/>
    <w:rsid w:val="000F76B7"/>
    <w:rsid w:val="000F7E31"/>
    <w:rsid w:val="001003D6"/>
    <w:rsid w:val="00100BB8"/>
    <w:rsid w:val="001017AE"/>
    <w:rsid w:val="00102AAE"/>
    <w:rsid w:val="001046D2"/>
    <w:rsid w:val="001051BD"/>
    <w:rsid w:val="00106D1F"/>
    <w:rsid w:val="001075A2"/>
    <w:rsid w:val="00107B70"/>
    <w:rsid w:val="00111C12"/>
    <w:rsid w:val="001121FA"/>
    <w:rsid w:val="0011237C"/>
    <w:rsid w:val="00112538"/>
    <w:rsid w:val="00113479"/>
    <w:rsid w:val="001139F2"/>
    <w:rsid w:val="001142C2"/>
    <w:rsid w:val="0011773C"/>
    <w:rsid w:val="00121267"/>
    <w:rsid w:val="0012535D"/>
    <w:rsid w:val="00127DAA"/>
    <w:rsid w:val="00130867"/>
    <w:rsid w:val="00131BA8"/>
    <w:rsid w:val="00132EAE"/>
    <w:rsid w:val="00133987"/>
    <w:rsid w:val="00133DB7"/>
    <w:rsid w:val="00134804"/>
    <w:rsid w:val="001359EC"/>
    <w:rsid w:val="001369C8"/>
    <w:rsid w:val="00137790"/>
    <w:rsid w:val="00137ADF"/>
    <w:rsid w:val="0014320A"/>
    <w:rsid w:val="001464BA"/>
    <w:rsid w:val="0014673B"/>
    <w:rsid w:val="001475DD"/>
    <w:rsid w:val="00147917"/>
    <w:rsid w:val="00147B1A"/>
    <w:rsid w:val="00147DCA"/>
    <w:rsid w:val="001509BC"/>
    <w:rsid w:val="00154A52"/>
    <w:rsid w:val="00154BB8"/>
    <w:rsid w:val="00155355"/>
    <w:rsid w:val="001563DA"/>
    <w:rsid w:val="00160E0F"/>
    <w:rsid w:val="0016226D"/>
    <w:rsid w:val="00163060"/>
    <w:rsid w:val="001700AB"/>
    <w:rsid w:val="00172158"/>
    <w:rsid w:val="0017425D"/>
    <w:rsid w:val="001752A3"/>
    <w:rsid w:val="001817DB"/>
    <w:rsid w:val="00181884"/>
    <w:rsid w:val="001838D2"/>
    <w:rsid w:val="00184E2E"/>
    <w:rsid w:val="001876F8"/>
    <w:rsid w:val="00187AF6"/>
    <w:rsid w:val="0019008F"/>
    <w:rsid w:val="001900F0"/>
    <w:rsid w:val="00191801"/>
    <w:rsid w:val="0019324F"/>
    <w:rsid w:val="00193616"/>
    <w:rsid w:val="001948A7"/>
    <w:rsid w:val="001949ED"/>
    <w:rsid w:val="00194D83"/>
    <w:rsid w:val="001A0393"/>
    <w:rsid w:val="001A06CC"/>
    <w:rsid w:val="001A342D"/>
    <w:rsid w:val="001A3C61"/>
    <w:rsid w:val="001A4325"/>
    <w:rsid w:val="001A5DA6"/>
    <w:rsid w:val="001A6DDF"/>
    <w:rsid w:val="001A75FC"/>
    <w:rsid w:val="001B26AB"/>
    <w:rsid w:val="001B2ABB"/>
    <w:rsid w:val="001B6A0F"/>
    <w:rsid w:val="001B75DD"/>
    <w:rsid w:val="001B7D92"/>
    <w:rsid w:val="001B7F34"/>
    <w:rsid w:val="001C2382"/>
    <w:rsid w:val="001C23EF"/>
    <w:rsid w:val="001C2558"/>
    <w:rsid w:val="001C2934"/>
    <w:rsid w:val="001C2A35"/>
    <w:rsid w:val="001C2AC1"/>
    <w:rsid w:val="001C3350"/>
    <w:rsid w:val="001C387A"/>
    <w:rsid w:val="001C3E20"/>
    <w:rsid w:val="001C4B45"/>
    <w:rsid w:val="001C4F7A"/>
    <w:rsid w:val="001C7397"/>
    <w:rsid w:val="001D0DD5"/>
    <w:rsid w:val="001D1688"/>
    <w:rsid w:val="001D260C"/>
    <w:rsid w:val="001D286D"/>
    <w:rsid w:val="001D39A3"/>
    <w:rsid w:val="001D58F9"/>
    <w:rsid w:val="001E00F5"/>
    <w:rsid w:val="001E0958"/>
    <w:rsid w:val="001E09BE"/>
    <w:rsid w:val="001E14CB"/>
    <w:rsid w:val="001E313B"/>
    <w:rsid w:val="001E33B3"/>
    <w:rsid w:val="001E4D7C"/>
    <w:rsid w:val="001E55D1"/>
    <w:rsid w:val="001E56B1"/>
    <w:rsid w:val="001E5738"/>
    <w:rsid w:val="001E5D37"/>
    <w:rsid w:val="001E5DF8"/>
    <w:rsid w:val="001E63E0"/>
    <w:rsid w:val="001E72BB"/>
    <w:rsid w:val="001E7A9A"/>
    <w:rsid w:val="001F061D"/>
    <w:rsid w:val="001F0F0A"/>
    <w:rsid w:val="001F17A4"/>
    <w:rsid w:val="001F2D8C"/>
    <w:rsid w:val="001F3E2E"/>
    <w:rsid w:val="001F4287"/>
    <w:rsid w:val="001F4997"/>
    <w:rsid w:val="001F5E7A"/>
    <w:rsid w:val="001F76C7"/>
    <w:rsid w:val="001F7967"/>
    <w:rsid w:val="002002C9"/>
    <w:rsid w:val="00200DEA"/>
    <w:rsid w:val="00200F40"/>
    <w:rsid w:val="00205EC4"/>
    <w:rsid w:val="00206DEA"/>
    <w:rsid w:val="00207E84"/>
    <w:rsid w:val="002124A5"/>
    <w:rsid w:val="00213188"/>
    <w:rsid w:val="0021413C"/>
    <w:rsid w:val="0021564F"/>
    <w:rsid w:val="002157FE"/>
    <w:rsid w:val="00215EF6"/>
    <w:rsid w:val="00216872"/>
    <w:rsid w:val="00221550"/>
    <w:rsid w:val="00222194"/>
    <w:rsid w:val="00222A49"/>
    <w:rsid w:val="00222AE1"/>
    <w:rsid w:val="00225B75"/>
    <w:rsid w:val="0022673D"/>
    <w:rsid w:val="0022716A"/>
    <w:rsid w:val="00230EAC"/>
    <w:rsid w:val="002337D0"/>
    <w:rsid w:val="00233A2D"/>
    <w:rsid w:val="0023530D"/>
    <w:rsid w:val="0023695E"/>
    <w:rsid w:val="0023780F"/>
    <w:rsid w:val="002417CA"/>
    <w:rsid w:val="00242256"/>
    <w:rsid w:val="002423AA"/>
    <w:rsid w:val="00242FCB"/>
    <w:rsid w:val="00243010"/>
    <w:rsid w:val="002447F7"/>
    <w:rsid w:val="0024612B"/>
    <w:rsid w:val="00246226"/>
    <w:rsid w:val="00251DF7"/>
    <w:rsid w:val="00252D94"/>
    <w:rsid w:val="002547DC"/>
    <w:rsid w:val="00255E12"/>
    <w:rsid w:val="00255E6E"/>
    <w:rsid w:val="00256AB6"/>
    <w:rsid w:val="0025755E"/>
    <w:rsid w:val="00260BEB"/>
    <w:rsid w:val="002612B8"/>
    <w:rsid w:val="00262F21"/>
    <w:rsid w:val="00263AF3"/>
    <w:rsid w:val="00263B44"/>
    <w:rsid w:val="00263CA1"/>
    <w:rsid w:val="00263E27"/>
    <w:rsid w:val="00264C1C"/>
    <w:rsid w:val="00264EDE"/>
    <w:rsid w:val="00266288"/>
    <w:rsid w:val="00270FC1"/>
    <w:rsid w:val="00273D1A"/>
    <w:rsid w:val="002802E2"/>
    <w:rsid w:val="002814B5"/>
    <w:rsid w:val="0028237E"/>
    <w:rsid w:val="002842D9"/>
    <w:rsid w:val="002852D9"/>
    <w:rsid w:val="002860F2"/>
    <w:rsid w:val="0028655B"/>
    <w:rsid w:val="00287315"/>
    <w:rsid w:val="00291072"/>
    <w:rsid w:val="00292B8C"/>
    <w:rsid w:val="00296E3E"/>
    <w:rsid w:val="002A0D10"/>
    <w:rsid w:val="002A18B0"/>
    <w:rsid w:val="002A2CBF"/>
    <w:rsid w:val="002A3E4A"/>
    <w:rsid w:val="002A7849"/>
    <w:rsid w:val="002A7A70"/>
    <w:rsid w:val="002A7ED3"/>
    <w:rsid w:val="002B037F"/>
    <w:rsid w:val="002B0739"/>
    <w:rsid w:val="002B0FFB"/>
    <w:rsid w:val="002B4119"/>
    <w:rsid w:val="002B441E"/>
    <w:rsid w:val="002B48B6"/>
    <w:rsid w:val="002B4A41"/>
    <w:rsid w:val="002B6E53"/>
    <w:rsid w:val="002B700C"/>
    <w:rsid w:val="002B7D24"/>
    <w:rsid w:val="002C08B4"/>
    <w:rsid w:val="002C62BD"/>
    <w:rsid w:val="002C65C0"/>
    <w:rsid w:val="002C6DC5"/>
    <w:rsid w:val="002C7613"/>
    <w:rsid w:val="002D748C"/>
    <w:rsid w:val="002E26D3"/>
    <w:rsid w:val="002E5A88"/>
    <w:rsid w:val="002F1B03"/>
    <w:rsid w:val="002F35A6"/>
    <w:rsid w:val="002F3FD7"/>
    <w:rsid w:val="002F4556"/>
    <w:rsid w:val="002F63CF"/>
    <w:rsid w:val="002F739D"/>
    <w:rsid w:val="002F7F27"/>
    <w:rsid w:val="00300CBF"/>
    <w:rsid w:val="00304433"/>
    <w:rsid w:val="00305020"/>
    <w:rsid w:val="00305EAE"/>
    <w:rsid w:val="00305F89"/>
    <w:rsid w:val="00306782"/>
    <w:rsid w:val="00307B8E"/>
    <w:rsid w:val="00307C7B"/>
    <w:rsid w:val="0031017C"/>
    <w:rsid w:val="003114AC"/>
    <w:rsid w:val="00312096"/>
    <w:rsid w:val="00313559"/>
    <w:rsid w:val="003138C6"/>
    <w:rsid w:val="00314F25"/>
    <w:rsid w:val="003159CD"/>
    <w:rsid w:val="00316961"/>
    <w:rsid w:val="003171BD"/>
    <w:rsid w:val="00317FB2"/>
    <w:rsid w:val="003200A6"/>
    <w:rsid w:val="0032108A"/>
    <w:rsid w:val="00321BBC"/>
    <w:rsid w:val="00323ACE"/>
    <w:rsid w:val="00324D43"/>
    <w:rsid w:val="003253C9"/>
    <w:rsid w:val="003275AF"/>
    <w:rsid w:val="003323A4"/>
    <w:rsid w:val="0033379C"/>
    <w:rsid w:val="00335B4D"/>
    <w:rsid w:val="00335B79"/>
    <w:rsid w:val="00336318"/>
    <w:rsid w:val="0033781B"/>
    <w:rsid w:val="003400B1"/>
    <w:rsid w:val="00340E2D"/>
    <w:rsid w:val="00342FC0"/>
    <w:rsid w:val="00343C3A"/>
    <w:rsid w:val="00343EBE"/>
    <w:rsid w:val="00344EBE"/>
    <w:rsid w:val="00345917"/>
    <w:rsid w:val="00347DC9"/>
    <w:rsid w:val="00350155"/>
    <w:rsid w:val="00350880"/>
    <w:rsid w:val="003509F0"/>
    <w:rsid w:val="00352559"/>
    <w:rsid w:val="00353412"/>
    <w:rsid w:val="00353771"/>
    <w:rsid w:val="003547CB"/>
    <w:rsid w:val="0036131F"/>
    <w:rsid w:val="00362F6E"/>
    <w:rsid w:val="00364549"/>
    <w:rsid w:val="003676DE"/>
    <w:rsid w:val="003714CE"/>
    <w:rsid w:val="003718C4"/>
    <w:rsid w:val="0037301D"/>
    <w:rsid w:val="00374182"/>
    <w:rsid w:val="00375378"/>
    <w:rsid w:val="00376928"/>
    <w:rsid w:val="00376F06"/>
    <w:rsid w:val="00380491"/>
    <w:rsid w:val="0038049C"/>
    <w:rsid w:val="00380E4B"/>
    <w:rsid w:val="003814E2"/>
    <w:rsid w:val="00382587"/>
    <w:rsid w:val="003830BE"/>
    <w:rsid w:val="00383272"/>
    <w:rsid w:val="00383A10"/>
    <w:rsid w:val="003845AF"/>
    <w:rsid w:val="0038481C"/>
    <w:rsid w:val="00384D63"/>
    <w:rsid w:val="00384EBC"/>
    <w:rsid w:val="003851FF"/>
    <w:rsid w:val="00387781"/>
    <w:rsid w:val="00387D01"/>
    <w:rsid w:val="00391813"/>
    <w:rsid w:val="0039223B"/>
    <w:rsid w:val="0039527A"/>
    <w:rsid w:val="0039531F"/>
    <w:rsid w:val="0039575A"/>
    <w:rsid w:val="003958ED"/>
    <w:rsid w:val="00396CCD"/>
    <w:rsid w:val="003A0653"/>
    <w:rsid w:val="003A1818"/>
    <w:rsid w:val="003A21A9"/>
    <w:rsid w:val="003A265D"/>
    <w:rsid w:val="003A58F4"/>
    <w:rsid w:val="003B2730"/>
    <w:rsid w:val="003B47A3"/>
    <w:rsid w:val="003B4F97"/>
    <w:rsid w:val="003B5B4C"/>
    <w:rsid w:val="003C0BD6"/>
    <w:rsid w:val="003C1BCB"/>
    <w:rsid w:val="003C37E9"/>
    <w:rsid w:val="003C385D"/>
    <w:rsid w:val="003C469C"/>
    <w:rsid w:val="003C4BDD"/>
    <w:rsid w:val="003C53A4"/>
    <w:rsid w:val="003C5909"/>
    <w:rsid w:val="003C5F16"/>
    <w:rsid w:val="003C793E"/>
    <w:rsid w:val="003D02F2"/>
    <w:rsid w:val="003D0603"/>
    <w:rsid w:val="003D101A"/>
    <w:rsid w:val="003D404D"/>
    <w:rsid w:val="003D411F"/>
    <w:rsid w:val="003D56D8"/>
    <w:rsid w:val="003D5834"/>
    <w:rsid w:val="003D5E9F"/>
    <w:rsid w:val="003D6504"/>
    <w:rsid w:val="003E0664"/>
    <w:rsid w:val="003E0F64"/>
    <w:rsid w:val="003E2BD3"/>
    <w:rsid w:val="003E2F23"/>
    <w:rsid w:val="003E4F8C"/>
    <w:rsid w:val="003E5388"/>
    <w:rsid w:val="003E5514"/>
    <w:rsid w:val="003E607F"/>
    <w:rsid w:val="003F06EF"/>
    <w:rsid w:val="003F0B7B"/>
    <w:rsid w:val="003F184E"/>
    <w:rsid w:val="003F1B79"/>
    <w:rsid w:val="003F3A11"/>
    <w:rsid w:val="003F7F8A"/>
    <w:rsid w:val="00400C86"/>
    <w:rsid w:val="00403A80"/>
    <w:rsid w:val="00404507"/>
    <w:rsid w:val="0040589E"/>
    <w:rsid w:val="004109CB"/>
    <w:rsid w:val="00410AE5"/>
    <w:rsid w:val="00410BDA"/>
    <w:rsid w:val="00413395"/>
    <w:rsid w:val="00414C98"/>
    <w:rsid w:val="00417716"/>
    <w:rsid w:val="00417807"/>
    <w:rsid w:val="004206DF"/>
    <w:rsid w:val="00423229"/>
    <w:rsid w:val="004239A8"/>
    <w:rsid w:val="00423F3C"/>
    <w:rsid w:val="00424268"/>
    <w:rsid w:val="0042438C"/>
    <w:rsid w:val="0042601C"/>
    <w:rsid w:val="00426899"/>
    <w:rsid w:val="00427DF9"/>
    <w:rsid w:val="0043010F"/>
    <w:rsid w:val="00430970"/>
    <w:rsid w:val="004316F0"/>
    <w:rsid w:val="00432CB8"/>
    <w:rsid w:val="00434078"/>
    <w:rsid w:val="00435C2B"/>
    <w:rsid w:val="00436DE7"/>
    <w:rsid w:val="00440C9F"/>
    <w:rsid w:val="004414E0"/>
    <w:rsid w:val="00441726"/>
    <w:rsid w:val="00441D6E"/>
    <w:rsid w:val="004424EC"/>
    <w:rsid w:val="00443DFF"/>
    <w:rsid w:val="00445107"/>
    <w:rsid w:val="00445AD1"/>
    <w:rsid w:val="004471F4"/>
    <w:rsid w:val="00447FD5"/>
    <w:rsid w:val="00451AA7"/>
    <w:rsid w:val="004520A6"/>
    <w:rsid w:val="004545FD"/>
    <w:rsid w:val="004548E2"/>
    <w:rsid w:val="00461460"/>
    <w:rsid w:val="00461CB2"/>
    <w:rsid w:val="00461FA0"/>
    <w:rsid w:val="00467664"/>
    <w:rsid w:val="00471A36"/>
    <w:rsid w:val="00473498"/>
    <w:rsid w:val="004735BF"/>
    <w:rsid w:val="0047363F"/>
    <w:rsid w:val="00474E12"/>
    <w:rsid w:val="00475F20"/>
    <w:rsid w:val="0048093F"/>
    <w:rsid w:val="00480D26"/>
    <w:rsid w:val="00482178"/>
    <w:rsid w:val="00482AE8"/>
    <w:rsid w:val="00482FC6"/>
    <w:rsid w:val="004841BD"/>
    <w:rsid w:val="004847C4"/>
    <w:rsid w:val="00491E35"/>
    <w:rsid w:val="00492A25"/>
    <w:rsid w:val="004955BE"/>
    <w:rsid w:val="004963BB"/>
    <w:rsid w:val="004A0439"/>
    <w:rsid w:val="004A1508"/>
    <w:rsid w:val="004A3007"/>
    <w:rsid w:val="004A3027"/>
    <w:rsid w:val="004A31CA"/>
    <w:rsid w:val="004A7569"/>
    <w:rsid w:val="004A79C9"/>
    <w:rsid w:val="004B15E1"/>
    <w:rsid w:val="004B1AD7"/>
    <w:rsid w:val="004B2F02"/>
    <w:rsid w:val="004B5F34"/>
    <w:rsid w:val="004B5F35"/>
    <w:rsid w:val="004B627D"/>
    <w:rsid w:val="004B7F65"/>
    <w:rsid w:val="004C0721"/>
    <w:rsid w:val="004C1A47"/>
    <w:rsid w:val="004C1FF2"/>
    <w:rsid w:val="004C50E9"/>
    <w:rsid w:val="004C57E2"/>
    <w:rsid w:val="004C60C9"/>
    <w:rsid w:val="004C621C"/>
    <w:rsid w:val="004C630C"/>
    <w:rsid w:val="004D048A"/>
    <w:rsid w:val="004D2286"/>
    <w:rsid w:val="004D2526"/>
    <w:rsid w:val="004D28DB"/>
    <w:rsid w:val="004D4D85"/>
    <w:rsid w:val="004D4DBF"/>
    <w:rsid w:val="004D583C"/>
    <w:rsid w:val="004D7F0F"/>
    <w:rsid w:val="004E2BD3"/>
    <w:rsid w:val="004E5293"/>
    <w:rsid w:val="004E5351"/>
    <w:rsid w:val="004E5A1E"/>
    <w:rsid w:val="004E5F87"/>
    <w:rsid w:val="004E60DB"/>
    <w:rsid w:val="004E6803"/>
    <w:rsid w:val="004E7405"/>
    <w:rsid w:val="004F01CB"/>
    <w:rsid w:val="004F1263"/>
    <w:rsid w:val="004F24AB"/>
    <w:rsid w:val="004F2D2E"/>
    <w:rsid w:val="004F2DF6"/>
    <w:rsid w:val="004F35EB"/>
    <w:rsid w:val="004F6CE1"/>
    <w:rsid w:val="004F73A2"/>
    <w:rsid w:val="00500021"/>
    <w:rsid w:val="00500939"/>
    <w:rsid w:val="00500A25"/>
    <w:rsid w:val="00501440"/>
    <w:rsid w:val="005040A4"/>
    <w:rsid w:val="005047FA"/>
    <w:rsid w:val="00507325"/>
    <w:rsid w:val="00510F0E"/>
    <w:rsid w:val="00510F84"/>
    <w:rsid w:val="00511015"/>
    <w:rsid w:val="00512DAE"/>
    <w:rsid w:val="00514DC4"/>
    <w:rsid w:val="0051755E"/>
    <w:rsid w:val="005207F6"/>
    <w:rsid w:val="00521454"/>
    <w:rsid w:val="005229E1"/>
    <w:rsid w:val="00522EC7"/>
    <w:rsid w:val="00524252"/>
    <w:rsid w:val="00527D3C"/>
    <w:rsid w:val="00527E53"/>
    <w:rsid w:val="005302FB"/>
    <w:rsid w:val="00530D19"/>
    <w:rsid w:val="00531A97"/>
    <w:rsid w:val="00531EB2"/>
    <w:rsid w:val="005322F2"/>
    <w:rsid w:val="0053394F"/>
    <w:rsid w:val="0053431C"/>
    <w:rsid w:val="00534D08"/>
    <w:rsid w:val="00535329"/>
    <w:rsid w:val="00535904"/>
    <w:rsid w:val="005379B4"/>
    <w:rsid w:val="005406A4"/>
    <w:rsid w:val="00541629"/>
    <w:rsid w:val="005425DD"/>
    <w:rsid w:val="00542991"/>
    <w:rsid w:val="00542CCB"/>
    <w:rsid w:val="0054332B"/>
    <w:rsid w:val="005473B0"/>
    <w:rsid w:val="00551393"/>
    <w:rsid w:val="00552B56"/>
    <w:rsid w:val="00562EB7"/>
    <w:rsid w:val="00563D48"/>
    <w:rsid w:val="00563F48"/>
    <w:rsid w:val="005652E1"/>
    <w:rsid w:val="00567B55"/>
    <w:rsid w:val="00570791"/>
    <w:rsid w:val="00570977"/>
    <w:rsid w:val="00571D70"/>
    <w:rsid w:val="00572605"/>
    <w:rsid w:val="00573179"/>
    <w:rsid w:val="00574B4B"/>
    <w:rsid w:val="00575F27"/>
    <w:rsid w:val="00580818"/>
    <w:rsid w:val="0058198D"/>
    <w:rsid w:val="00583AB5"/>
    <w:rsid w:val="00585187"/>
    <w:rsid w:val="00585CAA"/>
    <w:rsid w:val="00585ECD"/>
    <w:rsid w:val="00587C66"/>
    <w:rsid w:val="0059126F"/>
    <w:rsid w:val="00591E50"/>
    <w:rsid w:val="00597053"/>
    <w:rsid w:val="005A0221"/>
    <w:rsid w:val="005A19B2"/>
    <w:rsid w:val="005A2FB3"/>
    <w:rsid w:val="005A3933"/>
    <w:rsid w:val="005A4C9D"/>
    <w:rsid w:val="005B0304"/>
    <w:rsid w:val="005B0465"/>
    <w:rsid w:val="005B0487"/>
    <w:rsid w:val="005B19B2"/>
    <w:rsid w:val="005B2477"/>
    <w:rsid w:val="005B26BC"/>
    <w:rsid w:val="005B3DA6"/>
    <w:rsid w:val="005B5B46"/>
    <w:rsid w:val="005C1264"/>
    <w:rsid w:val="005C147E"/>
    <w:rsid w:val="005C20BA"/>
    <w:rsid w:val="005C29E1"/>
    <w:rsid w:val="005C2B0B"/>
    <w:rsid w:val="005C2D93"/>
    <w:rsid w:val="005C4507"/>
    <w:rsid w:val="005C4BF3"/>
    <w:rsid w:val="005C7070"/>
    <w:rsid w:val="005C7457"/>
    <w:rsid w:val="005C7461"/>
    <w:rsid w:val="005C7F42"/>
    <w:rsid w:val="005D110B"/>
    <w:rsid w:val="005D36EE"/>
    <w:rsid w:val="005D4ECF"/>
    <w:rsid w:val="005D5057"/>
    <w:rsid w:val="005D7CE0"/>
    <w:rsid w:val="005E1305"/>
    <w:rsid w:val="005E1EB7"/>
    <w:rsid w:val="005E2177"/>
    <w:rsid w:val="005E25C7"/>
    <w:rsid w:val="005E3A47"/>
    <w:rsid w:val="005E4BE9"/>
    <w:rsid w:val="005E636E"/>
    <w:rsid w:val="005E7A56"/>
    <w:rsid w:val="005F06D8"/>
    <w:rsid w:val="005F1830"/>
    <w:rsid w:val="005F29DD"/>
    <w:rsid w:val="005F2BA7"/>
    <w:rsid w:val="005F3980"/>
    <w:rsid w:val="005F498F"/>
    <w:rsid w:val="005F5043"/>
    <w:rsid w:val="005F5055"/>
    <w:rsid w:val="005F61C4"/>
    <w:rsid w:val="005F763D"/>
    <w:rsid w:val="006031E0"/>
    <w:rsid w:val="006035EE"/>
    <w:rsid w:val="006036DD"/>
    <w:rsid w:val="006049CC"/>
    <w:rsid w:val="00604E46"/>
    <w:rsid w:val="0061416E"/>
    <w:rsid w:val="00615BE9"/>
    <w:rsid w:val="00616A03"/>
    <w:rsid w:val="00620314"/>
    <w:rsid w:val="0062053E"/>
    <w:rsid w:val="0062125A"/>
    <w:rsid w:val="00622141"/>
    <w:rsid w:val="0062446A"/>
    <w:rsid w:val="00624DCE"/>
    <w:rsid w:val="00625070"/>
    <w:rsid w:val="0062555A"/>
    <w:rsid w:val="00625ACE"/>
    <w:rsid w:val="0062618B"/>
    <w:rsid w:val="00626CA8"/>
    <w:rsid w:val="00627528"/>
    <w:rsid w:val="006277CD"/>
    <w:rsid w:val="00630DD4"/>
    <w:rsid w:val="00631082"/>
    <w:rsid w:val="006311C6"/>
    <w:rsid w:val="0063372B"/>
    <w:rsid w:val="00634725"/>
    <w:rsid w:val="0063483A"/>
    <w:rsid w:val="00640DAC"/>
    <w:rsid w:val="00642194"/>
    <w:rsid w:val="00643B56"/>
    <w:rsid w:val="00652ACB"/>
    <w:rsid w:val="00652C28"/>
    <w:rsid w:val="0065309C"/>
    <w:rsid w:val="006540FF"/>
    <w:rsid w:val="00655063"/>
    <w:rsid w:val="00655C80"/>
    <w:rsid w:val="0066033A"/>
    <w:rsid w:val="00661568"/>
    <w:rsid w:val="00661CA6"/>
    <w:rsid w:val="006624DB"/>
    <w:rsid w:val="006635CF"/>
    <w:rsid w:val="00663A8A"/>
    <w:rsid w:val="00666384"/>
    <w:rsid w:val="0066695F"/>
    <w:rsid w:val="006679E0"/>
    <w:rsid w:val="0067012C"/>
    <w:rsid w:val="006729C5"/>
    <w:rsid w:val="00672FE9"/>
    <w:rsid w:val="00673B9E"/>
    <w:rsid w:val="00675710"/>
    <w:rsid w:val="00676180"/>
    <w:rsid w:val="00677BEB"/>
    <w:rsid w:val="006807A3"/>
    <w:rsid w:val="0068084B"/>
    <w:rsid w:val="00681C3F"/>
    <w:rsid w:val="00681E7A"/>
    <w:rsid w:val="00682A78"/>
    <w:rsid w:val="00683EA1"/>
    <w:rsid w:val="00685D44"/>
    <w:rsid w:val="006913BF"/>
    <w:rsid w:val="0069146A"/>
    <w:rsid w:val="00691D32"/>
    <w:rsid w:val="0069371A"/>
    <w:rsid w:val="00693FC2"/>
    <w:rsid w:val="006947BF"/>
    <w:rsid w:val="00697EC4"/>
    <w:rsid w:val="006A014C"/>
    <w:rsid w:val="006A2723"/>
    <w:rsid w:val="006A286C"/>
    <w:rsid w:val="006A2D19"/>
    <w:rsid w:val="006A3EC8"/>
    <w:rsid w:val="006A536E"/>
    <w:rsid w:val="006A610E"/>
    <w:rsid w:val="006A683C"/>
    <w:rsid w:val="006A6BC1"/>
    <w:rsid w:val="006A75FF"/>
    <w:rsid w:val="006B0E43"/>
    <w:rsid w:val="006B1659"/>
    <w:rsid w:val="006B1DAE"/>
    <w:rsid w:val="006B26BE"/>
    <w:rsid w:val="006B26C3"/>
    <w:rsid w:val="006B26E1"/>
    <w:rsid w:val="006B371D"/>
    <w:rsid w:val="006B557A"/>
    <w:rsid w:val="006C2640"/>
    <w:rsid w:val="006D05D1"/>
    <w:rsid w:val="006D1DA2"/>
    <w:rsid w:val="006D2A13"/>
    <w:rsid w:val="006D3008"/>
    <w:rsid w:val="006D4229"/>
    <w:rsid w:val="006D43AD"/>
    <w:rsid w:val="006D697B"/>
    <w:rsid w:val="006E0061"/>
    <w:rsid w:val="006E2A51"/>
    <w:rsid w:val="006E3073"/>
    <w:rsid w:val="006E3107"/>
    <w:rsid w:val="006E37D5"/>
    <w:rsid w:val="006E384E"/>
    <w:rsid w:val="006E3C37"/>
    <w:rsid w:val="006E3F87"/>
    <w:rsid w:val="006E4E33"/>
    <w:rsid w:val="006E5A63"/>
    <w:rsid w:val="006E6DC5"/>
    <w:rsid w:val="006F017D"/>
    <w:rsid w:val="006F1F74"/>
    <w:rsid w:val="006F2DAC"/>
    <w:rsid w:val="006F44A7"/>
    <w:rsid w:val="006F47B8"/>
    <w:rsid w:val="006F4DE9"/>
    <w:rsid w:val="006F7C51"/>
    <w:rsid w:val="00701624"/>
    <w:rsid w:val="00701C9D"/>
    <w:rsid w:val="00701DBF"/>
    <w:rsid w:val="00702CA7"/>
    <w:rsid w:val="007031BB"/>
    <w:rsid w:val="00703AD7"/>
    <w:rsid w:val="00703B4D"/>
    <w:rsid w:val="00705152"/>
    <w:rsid w:val="0070568C"/>
    <w:rsid w:val="007058B4"/>
    <w:rsid w:val="00705CF5"/>
    <w:rsid w:val="007066E2"/>
    <w:rsid w:val="007067D6"/>
    <w:rsid w:val="0071183C"/>
    <w:rsid w:val="007129C7"/>
    <w:rsid w:val="00714FB9"/>
    <w:rsid w:val="0071568C"/>
    <w:rsid w:val="00715BE8"/>
    <w:rsid w:val="007172A3"/>
    <w:rsid w:val="0071756C"/>
    <w:rsid w:val="007206FA"/>
    <w:rsid w:val="00721072"/>
    <w:rsid w:val="007221B2"/>
    <w:rsid w:val="007223A3"/>
    <w:rsid w:val="007239B3"/>
    <w:rsid w:val="00723A0B"/>
    <w:rsid w:val="00723E0C"/>
    <w:rsid w:val="00726C56"/>
    <w:rsid w:val="007300D0"/>
    <w:rsid w:val="007311F1"/>
    <w:rsid w:val="00732BA0"/>
    <w:rsid w:val="00734E0E"/>
    <w:rsid w:val="007352FB"/>
    <w:rsid w:val="00735BB5"/>
    <w:rsid w:val="00735D43"/>
    <w:rsid w:val="007362C3"/>
    <w:rsid w:val="00736C16"/>
    <w:rsid w:val="0074028B"/>
    <w:rsid w:val="00743443"/>
    <w:rsid w:val="00746C94"/>
    <w:rsid w:val="007477FD"/>
    <w:rsid w:val="0075398D"/>
    <w:rsid w:val="00753A4F"/>
    <w:rsid w:val="007546DF"/>
    <w:rsid w:val="00754AEB"/>
    <w:rsid w:val="00755199"/>
    <w:rsid w:val="00757FA6"/>
    <w:rsid w:val="007602DA"/>
    <w:rsid w:val="00760912"/>
    <w:rsid w:val="00761DCC"/>
    <w:rsid w:val="0076229B"/>
    <w:rsid w:val="007629B5"/>
    <w:rsid w:val="00762E48"/>
    <w:rsid w:val="00763E1F"/>
    <w:rsid w:val="0076683F"/>
    <w:rsid w:val="00766882"/>
    <w:rsid w:val="00770BE8"/>
    <w:rsid w:val="0077200E"/>
    <w:rsid w:val="007744CE"/>
    <w:rsid w:val="007747AE"/>
    <w:rsid w:val="0077515D"/>
    <w:rsid w:val="00775318"/>
    <w:rsid w:val="00776B7C"/>
    <w:rsid w:val="00777306"/>
    <w:rsid w:val="007801BC"/>
    <w:rsid w:val="00780307"/>
    <w:rsid w:val="00780B32"/>
    <w:rsid w:val="00781825"/>
    <w:rsid w:val="0078453E"/>
    <w:rsid w:val="00785A79"/>
    <w:rsid w:val="00785E4C"/>
    <w:rsid w:val="007869AA"/>
    <w:rsid w:val="00787A01"/>
    <w:rsid w:val="0079015C"/>
    <w:rsid w:val="007903A7"/>
    <w:rsid w:val="00790D32"/>
    <w:rsid w:val="00790DCC"/>
    <w:rsid w:val="00792853"/>
    <w:rsid w:val="0079399E"/>
    <w:rsid w:val="00794436"/>
    <w:rsid w:val="007955F8"/>
    <w:rsid w:val="00796CAC"/>
    <w:rsid w:val="00796E9A"/>
    <w:rsid w:val="00797B40"/>
    <w:rsid w:val="007A01F9"/>
    <w:rsid w:val="007A14C4"/>
    <w:rsid w:val="007A16DB"/>
    <w:rsid w:val="007A2567"/>
    <w:rsid w:val="007A2E59"/>
    <w:rsid w:val="007A6E9A"/>
    <w:rsid w:val="007A7DD4"/>
    <w:rsid w:val="007B18F3"/>
    <w:rsid w:val="007B1AD2"/>
    <w:rsid w:val="007B1DC1"/>
    <w:rsid w:val="007B48A1"/>
    <w:rsid w:val="007B7524"/>
    <w:rsid w:val="007C090E"/>
    <w:rsid w:val="007C121B"/>
    <w:rsid w:val="007C2E46"/>
    <w:rsid w:val="007C429D"/>
    <w:rsid w:val="007C5734"/>
    <w:rsid w:val="007C5DB3"/>
    <w:rsid w:val="007C613C"/>
    <w:rsid w:val="007C6DE0"/>
    <w:rsid w:val="007D0334"/>
    <w:rsid w:val="007D0924"/>
    <w:rsid w:val="007D51D0"/>
    <w:rsid w:val="007D647B"/>
    <w:rsid w:val="007D7800"/>
    <w:rsid w:val="007D7832"/>
    <w:rsid w:val="007E0250"/>
    <w:rsid w:val="007E1C0E"/>
    <w:rsid w:val="007E2E75"/>
    <w:rsid w:val="007E3185"/>
    <w:rsid w:val="007E5720"/>
    <w:rsid w:val="007E6002"/>
    <w:rsid w:val="007E6F3D"/>
    <w:rsid w:val="007E7D5D"/>
    <w:rsid w:val="007F1183"/>
    <w:rsid w:val="007F2E50"/>
    <w:rsid w:val="007F3C01"/>
    <w:rsid w:val="007F4897"/>
    <w:rsid w:val="007F66EA"/>
    <w:rsid w:val="007F67B9"/>
    <w:rsid w:val="007F71DD"/>
    <w:rsid w:val="00800CA5"/>
    <w:rsid w:val="008014CF"/>
    <w:rsid w:val="0080561C"/>
    <w:rsid w:val="00805BE3"/>
    <w:rsid w:val="008060EB"/>
    <w:rsid w:val="008062FE"/>
    <w:rsid w:val="0081296A"/>
    <w:rsid w:val="008130E1"/>
    <w:rsid w:val="00813B36"/>
    <w:rsid w:val="00813C70"/>
    <w:rsid w:val="0081408C"/>
    <w:rsid w:val="0081459A"/>
    <w:rsid w:val="00820F5E"/>
    <w:rsid w:val="008232C8"/>
    <w:rsid w:val="00823AB1"/>
    <w:rsid w:val="00825F89"/>
    <w:rsid w:val="00830F76"/>
    <w:rsid w:val="00831050"/>
    <w:rsid w:val="00832B23"/>
    <w:rsid w:val="00833C97"/>
    <w:rsid w:val="0083451B"/>
    <w:rsid w:val="00835877"/>
    <w:rsid w:val="0083739E"/>
    <w:rsid w:val="008406CC"/>
    <w:rsid w:val="00841B74"/>
    <w:rsid w:val="00841B85"/>
    <w:rsid w:val="0084354B"/>
    <w:rsid w:val="00846E4C"/>
    <w:rsid w:val="0084711C"/>
    <w:rsid w:val="00847CEA"/>
    <w:rsid w:val="00847DDB"/>
    <w:rsid w:val="00850C51"/>
    <w:rsid w:val="00851F4D"/>
    <w:rsid w:val="0085305E"/>
    <w:rsid w:val="00854986"/>
    <w:rsid w:val="008552A8"/>
    <w:rsid w:val="008607F9"/>
    <w:rsid w:val="00861942"/>
    <w:rsid w:val="00861967"/>
    <w:rsid w:val="008635D6"/>
    <w:rsid w:val="00863A56"/>
    <w:rsid w:val="0086502A"/>
    <w:rsid w:val="00866FCA"/>
    <w:rsid w:val="0086745E"/>
    <w:rsid w:val="008700B2"/>
    <w:rsid w:val="0087108C"/>
    <w:rsid w:val="0087299A"/>
    <w:rsid w:val="0087305E"/>
    <w:rsid w:val="008730CF"/>
    <w:rsid w:val="00874926"/>
    <w:rsid w:val="00875459"/>
    <w:rsid w:val="00875966"/>
    <w:rsid w:val="00875C5A"/>
    <w:rsid w:val="008769E2"/>
    <w:rsid w:val="00876BC5"/>
    <w:rsid w:val="00882D94"/>
    <w:rsid w:val="00883845"/>
    <w:rsid w:val="008874B2"/>
    <w:rsid w:val="008879D3"/>
    <w:rsid w:val="008905B0"/>
    <w:rsid w:val="0089093E"/>
    <w:rsid w:val="00890E2A"/>
    <w:rsid w:val="00891830"/>
    <w:rsid w:val="00891848"/>
    <w:rsid w:val="00893F49"/>
    <w:rsid w:val="00894B06"/>
    <w:rsid w:val="00895534"/>
    <w:rsid w:val="00895D04"/>
    <w:rsid w:val="00896116"/>
    <w:rsid w:val="008972C2"/>
    <w:rsid w:val="008A02A2"/>
    <w:rsid w:val="008A45DC"/>
    <w:rsid w:val="008A6DCD"/>
    <w:rsid w:val="008A752D"/>
    <w:rsid w:val="008A7C77"/>
    <w:rsid w:val="008B04DE"/>
    <w:rsid w:val="008B09F5"/>
    <w:rsid w:val="008B185D"/>
    <w:rsid w:val="008B1991"/>
    <w:rsid w:val="008B4BE8"/>
    <w:rsid w:val="008B679E"/>
    <w:rsid w:val="008B766F"/>
    <w:rsid w:val="008B781E"/>
    <w:rsid w:val="008C1668"/>
    <w:rsid w:val="008C2501"/>
    <w:rsid w:val="008C29E7"/>
    <w:rsid w:val="008C2D25"/>
    <w:rsid w:val="008C3660"/>
    <w:rsid w:val="008C50E2"/>
    <w:rsid w:val="008C671F"/>
    <w:rsid w:val="008C762A"/>
    <w:rsid w:val="008D10D9"/>
    <w:rsid w:val="008D2CD8"/>
    <w:rsid w:val="008D3110"/>
    <w:rsid w:val="008D312E"/>
    <w:rsid w:val="008D43F5"/>
    <w:rsid w:val="008D5026"/>
    <w:rsid w:val="008D5BA5"/>
    <w:rsid w:val="008D6A2D"/>
    <w:rsid w:val="008D792F"/>
    <w:rsid w:val="008E0C68"/>
    <w:rsid w:val="008E141B"/>
    <w:rsid w:val="008E2BE9"/>
    <w:rsid w:val="008E2FAA"/>
    <w:rsid w:val="008E472D"/>
    <w:rsid w:val="008E58F5"/>
    <w:rsid w:val="008E6A6D"/>
    <w:rsid w:val="008E7284"/>
    <w:rsid w:val="008F037A"/>
    <w:rsid w:val="008F200B"/>
    <w:rsid w:val="008F29F4"/>
    <w:rsid w:val="008F37F7"/>
    <w:rsid w:val="008F39F7"/>
    <w:rsid w:val="008F3E24"/>
    <w:rsid w:val="008F58B5"/>
    <w:rsid w:val="008F6CC3"/>
    <w:rsid w:val="008F767D"/>
    <w:rsid w:val="00900AD7"/>
    <w:rsid w:val="0090133E"/>
    <w:rsid w:val="00902687"/>
    <w:rsid w:val="009030CB"/>
    <w:rsid w:val="00904933"/>
    <w:rsid w:val="00904AFE"/>
    <w:rsid w:val="0090626B"/>
    <w:rsid w:val="009071A2"/>
    <w:rsid w:val="009116EE"/>
    <w:rsid w:val="0091229D"/>
    <w:rsid w:val="009141FA"/>
    <w:rsid w:val="00915B05"/>
    <w:rsid w:val="00916AA2"/>
    <w:rsid w:val="009228F8"/>
    <w:rsid w:val="00923957"/>
    <w:rsid w:val="00923CF6"/>
    <w:rsid w:val="0092461F"/>
    <w:rsid w:val="00924DF9"/>
    <w:rsid w:val="00925486"/>
    <w:rsid w:val="0092627B"/>
    <w:rsid w:val="00926734"/>
    <w:rsid w:val="00926BBE"/>
    <w:rsid w:val="00931299"/>
    <w:rsid w:val="0093180D"/>
    <w:rsid w:val="00941112"/>
    <w:rsid w:val="00941C9C"/>
    <w:rsid w:val="009424EC"/>
    <w:rsid w:val="00943566"/>
    <w:rsid w:val="009437BD"/>
    <w:rsid w:val="00945BB4"/>
    <w:rsid w:val="00946874"/>
    <w:rsid w:val="009510FA"/>
    <w:rsid w:val="009528A2"/>
    <w:rsid w:val="0095291D"/>
    <w:rsid w:val="00953755"/>
    <w:rsid w:val="0095381A"/>
    <w:rsid w:val="0095495B"/>
    <w:rsid w:val="0096067B"/>
    <w:rsid w:val="009615EC"/>
    <w:rsid w:val="0096175B"/>
    <w:rsid w:val="00962ADF"/>
    <w:rsid w:val="00964210"/>
    <w:rsid w:val="009642D1"/>
    <w:rsid w:val="009667AC"/>
    <w:rsid w:val="00970589"/>
    <w:rsid w:val="00976250"/>
    <w:rsid w:val="0097626F"/>
    <w:rsid w:val="009771CD"/>
    <w:rsid w:val="00977BF4"/>
    <w:rsid w:val="009814B4"/>
    <w:rsid w:val="00983250"/>
    <w:rsid w:val="00983CC4"/>
    <w:rsid w:val="00984155"/>
    <w:rsid w:val="00986CF5"/>
    <w:rsid w:val="009872E3"/>
    <w:rsid w:val="0099093B"/>
    <w:rsid w:val="00990ED1"/>
    <w:rsid w:val="00991AD9"/>
    <w:rsid w:val="00991AFF"/>
    <w:rsid w:val="00993EF4"/>
    <w:rsid w:val="00994595"/>
    <w:rsid w:val="0099539E"/>
    <w:rsid w:val="00996207"/>
    <w:rsid w:val="00996611"/>
    <w:rsid w:val="009A08A1"/>
    <w:rsid w:val="009A0BA6"/>
    <w:rsid w:val="009A2446"/>
    <w:rsid w:val="009A254E"/>
    <w:rsid w:val="009A2674"/>
    <w:rsid w:val="009A3237"/>
    <w:rsid w:val="009A4A96"/>
    <w:rsid w:val="009A51AB"/>
    <w:rsid w:val="009A6B41"/>
    <w:rsid w:val="009A7E12"/>
    <w:rsid w:val="009B034E"/>
    <w:rsid w:val="009B4489"/>
    <w:rsid w:val="009B5744"/>
    <w:rsid w:val="009B5D15"/>
    <w:rsid w:val="009C3B40"/>
    <w:rsid w:val="009C4826"/>
    <w:rsid w:val="009C67CF"/>
    <w:rsid w:val="009C72F6"/>
    <w:rsid w:val="009C7463"/>
    <w:rsid w:val="009C78C1"/>
    <w:rsid w:val="009C7ED7"/>
    <w:rsid w:val="009D0087"/>
    <w:rsid w:val="009D0FF5"/>
    <w:rsid w:val="009D1459"/>
    <w:rsid w:val="009D1661"/>
    <w:rsid w:val="009D32A7"/>
    <w:rsid w:val="009D39B5"/>
    <w:rsid w:val="009D4ABF"/>
    <w:rsid w:val="009D790D"/>
    <w:rsid w:val="009D7F5B"/>
    <w:rsid w:val="009E1139"/>
    <w:rsid w:val="009E2E85"/>
    <w:rsid w:val="009E3473"/>
    <w:rsid w:val="009E3E79"/>
    <w:rsid w:val="009E4E70"/>
    <w:rsid w:val="009E7BC3"/>
    <w:rsid w:val="009E7DF1"/>
    <w:rsid w:val="009F11E7"/>
    <w:rsid w:val="009F121A"/>
    <w:rsid w:val="009F227D"/>
    <w:rsid w:val="009F3006"/>
    <w:rsid w:val="009F4BEF"/>
    <w:rsid w:val="009F709F"/>
    <w:rsid w:val="00A00288"/>
    <w:rsid w:val="00A01BA2"/>
    <w:rsid w:val="00A020D0"/>
    <w:rsid w:val="00A03DCE"/>
    <w:rsid w:val="00A04502"/>
    <w:rsid w:val="00A0469A"/>
    <w:rsid w:val="00A05655"/>
    <w:rsid w:val="00A06D8C"/>
    <w:rsid w:val="00A108A6"/>
    <w:rsid w:val="00A10AB6"/>
    <w:rsid w:val="00A132A7"/>
    <w:rsid w:val="00A132F2"/>
    <w:rsid w:val="00A17C72"/>
    <w:rsid w:val="00A21030"/>
    <w:rsid w:val="00A21914"/>
    <w:rsid w:val="00A25408"/>
    <w:rsid w:val="00A31A80"/>
    <w:rsid w:val="00A35A27"/>
    <w:rsid w:val="00A361A2"/>
    <w:rsid w:val="00A37A4E"/>
    <w:rsid w:val="00A40B2E"/>
    <w:rsid w:val="00A4197F"/>
    <w:rsid w:val="00A43F9D"/>
    <w:rsid w:val="00A44FFE"/>
    <w:rsid w:val="00A45B14"/>
    <w:rsid w:val="00A4708A"/>
    <w:rsid w:val="00A502A1"/>
    <w:rsid w:val="00A505D1"/>
    <w:rsid w:val="00A50792"/>
    <w:rsid w:val="00A519A7"/>
    <w:rsid w:val="00A52C2C"/>
    <w:rsid w:val="00A54307"/>
    <w:rsid w:val="00A564A3"/>
    <w:rsid w:val="00A57B21"/>
    <w:rsid w:val="00A60E1D"/>
    <w:rsid w:val="00A61B08"/>
    <w:rsid w:val="00A66AD2"/>
    <w:rsid w:val="00A67363"/>
    <w:rsid w:val="00A7076C"/>
    <w:rsid w:val="00A72218"/>
    <w:rsid w:val="00A72AAF"/>
    <w:rsid w:val="00A7315E"/>
    <w:rsid w:val="00A73FB6"/>
    <w:rsid w:val="00A746E2"/>
    <w:rsid w:val="00A75C08"/>
    <w:rsid w:val="00A8033E"/>
    <w:rsid w:val="00A81D10"/>
    <w:rsid w:val="00A8224A"/>
    <w:rsid w:val="00A83120"/>
    <w:rsid w:val="00A87EAC"/>
    <w:rsid w:val="00A902A1"/>
    <w:rsid w:val="00A92A74"/>
    <w:rsid w:val="00A93823"/>
    <w:rsid w:val="00A94089"/>
    <w:rsid w:val="00A95083"/>
    <w:rsid w:val="00A96B1F"/>
    <w:rsid w:val="00AA123F"/>
    <w:rsid w:val="00AA1577"/>
    <w:rsid w:val="00AA64FD"/>
    <w:rsid w:val="00AA7A6F"/>
    <w:rsid w:val="00AA7AEF"/>
    <w:rsid w:val="00AB3EE0"/>
    <w:rsid w:val="00AB4280"/>
    <w:rsid w:val="00AB42B5"/>
    <w:rsid w:val="00AB4E77"/>
    <w:rsid w:val="00AC0E69"/>
    <w:rsid w:val="00AC25B2"/>
    <w:rsid w:val="00AC4517"/>
    <w:rsid w:val="00AC4C2B"/>
    <w:rsid w:val="00AC4DAC"/>
    <w:rsid w:val="00AC6636"/>
    <w:rsid w:val="00AD002C"/>
    <w:rsid w:val="00AD29CD"/>
    <w:rsid w:val="00AD4735"/>
    <w:rsid w:val="00AD5992"/>
    <w:rsid w:val="00AD78F5"/>
    <w:rsid w:val="00AE1369"/>
    <w:rsid w:val="00AE1A6F"/>
    <w:rsid w:val="00AE368C"/>
    <w:rsid w:val="00AE5552"/>
    <w:rsid w:val="00AE62AC"/>
    <w:rsid w:val="00AF1C4F"/>
    <w:rsid w:val="00AF25BB"/>
    <w:rsid w:val="00AF2EEA"/>
    <w:rsid w:val="00AF3347"/>
    <w:rsid w:val="00AF3665"/>
    <w:rsid w:val="00AF4B8D"/>
    <w:rsid w:val="00AF571D"/>
    <w:rsid w:val="00AF5E90"/>
    <w:rsid w:val="00AF7A1D"/>
    <w:rsid w:val="00B02533"/>
    <w:rsid w:val="00B028DF"/>
    <w:rsid w:val="00B0377D"/>
    <w:rsid w:val="00B04094"/>
    <w:rsid w:val="00B04957"/>
    <w:rsid w:val="00B050D0"/>
    <w:rsid w:val="00B05686"/>
    <w:rsid w:val="00B0661A"/>
    <w:rsid w:val="00B06930"/>
    <w:rsid w:val="00B10EC8"/>
    <w:rsid w:val="00B11951"/>
    <w:rsid w:val="00B11FCB"/>
    <w:rsid w:val="00B133BC"/>
    <w:rsid w:val="00B1461B"/>
    <w:rsid w:val="00B15DF8"/>
    <w:rsid w:val="00B16ABF"/>
    <w:rsid w:val="00B16D77"/>
    <w:rsid w:val="00B17744"/>
    <w:rsid w:val="00B21EE5"/>
    <w:rsid w:val="00B23151"/>
    <w:rsid w:val="00B2370A"/>
    <w:rsid w:val="00B240E3"/>
    <w:rsid w:val="00B24A43"/>
    <w:rsid w:val="00B25D86"/>
    <w:rsid w:val="00B26E3F"/>
    <w:rsid w:val="00B31457"/>
    <w:rsid w:val="00B31AD6"/>
    <w:rsid w:val="00B32962"/>
    <w:rsid w:val="00B32D8C"/>
    <w:rsid w:val="00B33C37"/>
    <w:rsid w:val="00B35A01"/>
    <w:rsid w:val="00B35C79"/>
    <w:rsid w:val="00B378B9"/>
    <w:rsid w:val="00B379D0"/>
    <w:rsid w:val="00B379F7"/>
    <w:rsid w:val="00B37D28"/>
    <w:rsid w:val="00B4006E"/>
    <w:rsid w:val="00B44FA9"/>
    <w:rsid w:val="00B45117"/>
    <w:rsid w:val="00B45805"/>
    <w:rsid w:val="00B46A29"/>
    <w:rsid w:val="00B46C9F"/>
    <w:rsid w:val="00B47028"/>
    <w:rsid w:val="00B47E70"/>
    <w:rsid w:val="00B50C30"/>
    <w:rsid w:val="00B50D77"/>
    <w:rsid w:val="00B50EEF"/>
    <w:rsid w:val="00B51779"/>
    <w:rsid w:val="00B529A7"/>
    <w:rsid w:val="00B52D32"/>
    <w:rsid w:val="00B52FA8"/>
    <w:rsid w:val="00B53350"/>
    <w:rsid w:val="00B53529"/>
    <w:rsid w:val="00B53793"/>
    <w:rsid w:val="00B54084"/>
    <w:rsid w:val="00B553B1"/>
    <w:rsid w:val="00B55583"/>
    <w:rsid w:val="00B57923"/>
    <w:rsid w:val="00B57FE4"/>
    <w:rsid w:val="00B611F4"/>
    <w:rsid w:val="00B62B4B"/>
    <w:rsid w:val="00B62BFF"/>
    <w:rsid w:val="00B66951"/>
    <w:rsid w:val="00B67A1B"/>
    <w:rsid w:val="00B7100B"/>
    <w:rsid w:val="00B71501"/>
    <w:rsid w:val="00B71C1C"/>
    <w:rsid w:val="00B73292"/>
    <w:rsid w:val="00B74A94"/>
    <w:rsid w:val="00B76701"/>
    <w:rsid w:val="00B76803"/>
    <w:rsid w:val="00B76F39"/>
    <w:rsid w:val="00B77E68"/>
    <w:rsid w:val="00B81A8F"/>
    <w:rsid w:val="00B8254E"/>
    <w:rsid w:val="00B83110"/>
    <w:rsid w:val="00B84604"/>
    <w:rsid w:val="00B85FE3"/>
    <w:rsid w:val="00B86036"/>
    <w:rsid w:val="00B923C2"/>
    <w:rsid w:val="00B96CE3"/>
    <w:rsid w:val="00B979B1"/>
    <w:rsid w:val="00BA04E4"/>
    <w:rsid w:val="00BA0BE9"/>
    <w:rsid w:val="00BA1169"/>
    <w:rsid w:val="00BA2A2D"/>
    <w:rsid w:val="00BA2E70"/>
    <w:rsid w:val="00BA3917"/>
    <w:rsid w:val="00BB1245"/>
    <w:rsid w:val="00BB13D7"/>
    <w:rsid w:val="00BB26F6"/>
    <w:rsid w:val="00BB2F41"/>
    <w:rsid w:val="00BB31CC"/>
    <w:rsid w:val="00BB32CC"/>
    <w:rsid w:val="00BB46A4"/>
    <w:rsid w:val="00BB533F"/>
    <w:rsid w:val="00BB5AB6"/>
    <w:rsid w:val="00BB7396"/>
    <w:rsid w:val="00BC18AF"/>
    <w:rsid w:val="00BC23E4"/>
    <w:rsid w:val="00BC2799"/>
    <w:rsid w:val="00BC55CE"/>
    <w:rsid w:val="00BC750C"/>
    <w:rsid w:val="00BC7D73"/>
    <w:rsid w:val="00BD1234"/>
    <w:rsid w:val="00BD19C5"/>
    <w:rsid w:val="00BD20CF"/>
    <w:rsid w:val="00BD35AB"/>
    <w:rsid w:val="00BD3AE6"/>
    <w:rsid w:val="00BD42A4"/>
    <w:rsid w:val="00BD4A31"/>
    <w:rsid w:val="00BE00B2"/>
    <w:rsid w:val="00BE1425"/>
    <w:rsid w:val="00BE163E"/>
    <w:rsid w:val="00BE3A21"/>
    <w:rsid w:val="00BE4195"/>
    <w:rsid w:val="00BE622D"/>
    <w:rsid w:val="00BE6B69"/>
    <w:rsid w:val="00BE71D7"/>
    <w:rsid w:val="00BF13EF"/>
    <w:rsid w:val="00BF1E74"/>
    <w:rsid w:val="00BF2AF0"/>
    <w:rsid w:val="00BF3250"/>
    <w:rsid w:val="00BF395E"/>
    <w:rsid w:val="00BF58FB"/>
    <w:rsid w:val="00BF6499"/>
    <w:rsid w:val="00BF6603"/>
    <w:rsid w:val="00BF6A68"/>
    <w:rsid w:val="00BF6E3D"/>
    <w:rsid w:val="00C00FE2"/>
    <w:rsid w:val="00C01BB1"/>
    <w:rsid w:val="00C0250F"/>
    <w:rsid w:val="00C028B9"/>
    <w:rsid w:val="00C030FB"/>
    <w:rsid w:val="00C03B7B"/>
    <w:rsid w:val="00C051A9"/>
    <w:rsid w:val="00C052DA"/>
    <w:rsid w:val="00C10AA2"/>
    <w:rsid w:val="00C12A3E"/>
    <w:rsid w:val="00C17B0C"/>
    <w:rsid w:val="00C20F6E"/>
    <w:rsid w:val="00C21018"/>
    <w:rsid w:val="00C221EE"/>
    <w:rsid w:val="00C22D4D"/>
    <w:rsid w:val="00C261C5"/>
    <w:rsid w:val="00C27895"/>
    <w:rsid w:val="00C33D21"/>
    <w:rsid w:val="00C373BE"/>
    <w:rsid w:val="00C4020B"/>
    <w:rsid w:val="00C4352F"/>
    <w:rsid w:val="00C43EA2"/>
    <w:rsid w:val="00C4455D"/>
    <w:rsid w:val="00C44783"/>
    <w:rsid w:val="00C44D98"/>
    <w:rsid w:val="00C453C2"/>
    <w:rsid w:val="00C47246"/>
    <w:rsid w:val="00C47E03"/>
    <w:rsid w:val="00C514CF"/>
    <w:rsid w:val="00C519B8"/>
    <w:rsid w:val="00C526D3"/>
    <w:rsid w:val="00C5323A"/>
    <w:rsid w:val="00C537F5"/>
    <w:rsid w:val="00C53F10"/>
    <w:rsid w:val="00C5636D"/>
    <w:rsid w:val="00C571D4"/>
    <w:rsid w:val="00C606F8"/>
    <w:rsid w:val="00C60F68"/>
    <w:rsid w:val="00C60F71"/>
    <w:rsid w:val="00C612EE"/>
    <w:rsid w:val="00C6180D"/>
    <w:rsid w:val="00C61BD0"/>
    <w:rsid w:val="00C6226B"/>
    <w:rsid w:val="00C63103"/>
    <w:rsid w:val="00C6395E"/>
    <w:rsid w:val="00C64EA1"/>
    <w:rsid w:val="00C65D1C"/>
    <w:rsid w:val="00C66146"/>
    <w:rsid w:val="00C666B8"/>
    <w:rsid w:val="00C66B7A"/>
    <w:rsid w:val="00C6725B"/>
    <w:rsid w:val="00C6766C"/>
    <w:rsid w:val="00C70DC9"/>
    <w:rsid w:val="00C731DE"/>
    <w:rsid w:val="00C738BE"/>
    <w:rsid w:val="00C73E29"/>
    <w:rsid w:val="00C757C9"/>
    <w:rsid w:val="00C75B8D"/>
    <w:rsid w:val="00C76C60"/>
    <w:rsid w:val="00C77091"/>
    <w:rsid w:val="00C80B73"/>
    <w:rsid w:val="00C81426"/>
    <w:rsid w:val="00C818C0"/>
    <w:rsid w:val="00C82161"/>
    <w:rsid w:val="00C82F64"/>
    <w:rsid w:val="00C85693"/>
    <w:rsid w:val="00C910C8"/>
    <w:rsid w:val="00C91360"/>
    <w:rsid w:val="00C92E86"/>
    <w:rsid w:val="00C932E1"/>
    <w:rsid w:val="00C93993"/>
    <w:rsid w:val="00CA236F"/>
    <w:rsid w:val="00CA41EB"/>
    <w:rsid w:val="00CA5125"/>
    <w:rsid w:val="00CA5F44"/>
    <w:rsid w:val="00CA6645"/>
    <w:rsid w:val="00CA7B1E"/>
    <w:rsid w:val="00CB0420"/>
    <w:rsid w:val="00CB0B29"/>
    <w:rsid w:val="00CB24B0"/>
    <w:rsid w:val="00CB4015"/>
    <w:rsid w:val="00CB6A2D"/>
    <w:rsid w:val="00CC0E62"/>
    <w:rsid w:val="00CC13EB"/>
    <w:rsid w:val="00CC3923"/>
    <w:rsid w:val="00CC51B5"/>
    <w:rsid w:val="00CC5E37"/>
    <w:rsid w:val="00CD02C5"/>
    <w:rsid w:val="00CD16F8"/>
    <w:rsid w:val="00CD3BAC"/>
    <w:rsid w:val="00CD7366"/>
    <w:rsid w:val="00CE1599"/>
    <w:rsid w:val="00CE26DF"/>
    <w:rsid w:val="00CE3910"/>
    <w:rsid w:val="00CE3E47"/>
    <w:rsid w:val="00CE3FB0"/>
    <w:rsid w:val="00CE5316"/>
    <w:rsid w:val="00CE6600"/>
    <w:rsid w:val="00CF0A22"/>
    <w:rsid w:val="00CF0FCC"/>
    <w:rsid w:val="00CF1F6F"/>
    <w:rsid w:val="00CF2E34"/>
    <w:rsid w:val="00CF3064"/>
    <w:rsid w:val="00CF387E"/>
    <w:rsid w:val="00CF51D0"/>
    <w:rsid w:val="00CF61DF"/>
    <w:rsid w:val="00CF6EAE"/>
    <w:rsid w:val="00CF7198"/>
    <w:rsid w:val="00D002ED"/>
    <w:rsid w:val="00D01857"/>
    <w:rsid w:val="00D02C3B"/>
    <w:rsid w:val="00D03B7F"/>
    <w:rsid w:val="00D052DF"/>
    <w:rsid w:val="00D053CB"/>
    <w:rsid w:val="00D053DF"/>
    <w:rsid w:val="00D10072"/>
    <w:rsid w:val="00D14727"/>
    <w:rsid w:val="00D14D48"/>
    <w:rsid w:val="00D155CA"/>
    <w:rsid w:val="00D16A18"/>
    <w:rsid w:val="00D16B4C"/>
    <w:rsid w:val="00D16CBB"/>
    <w:rsid w:val="00D20DF1"/>
    <w:rsid w:val="00D2201D"/>
    <w:rsid w:val="00D237DF"/>
    <w:rsid w:val="00D23917"/>
    <w:rsid w:val="00D24850"/>
    <w:rsid w:val="00D32356"/>
    <w:rsid w:val="00D3440D"/>
    <w:rsid w:val="00D35684"/>
    <w:rsid w:val="00D35D17"/>
    <w:rsid w:val="00D404CF"/>
    <w:rsid w:val="00D42174"/>
    <w:rsid w:val="00D4269F"/>
    <w:rsid w:val="00D43453"/>
    <w:rsid w:val="00D43B68"/>
    <w:rsid w:val="00D43DE2"/>
    <w:rsid w:val="00D44004"/>
    <w:rsid w:val="00D44C28"/>
    <w:rsid w:val="00D4547F"/>
    <w:rsid w:val="00D45492"/>
    <w:rsid w:val="00D52409"/>
    <w:rsid w:val="00D53C1D"/>
    <w:rsid w:val="00D626CE"/>
    <w:rsid w:val="00D645F1"/>
    <w:rsid w:val="00D6504A"/>
    <w:rsid w:val="00D65C19"/>
    <w:rsid w:val="00D665BE"/>
    <w:rsid w:val="00D66A14"/>
    <w:rsid w:val="00D67F5E"/>
    <w:rsid w:val="00D707E6"/>
    <w:rsid w:val="00D70EDB"/>
    <w:rsid w:val="00D735D7"/>
    <w:rsid w:val="00D754AE"/>
    <w:rsid w:val="00D77AB4"/>
    <w:rsid w:val="00D80F69"/>
    <w:rsid w:val="00D80FEA"/>
    <w:rsid w:val="00D82E61"/>
    <w:rsid w:val="00D84E9A"/>
    <w:rsid w:val="00D861C6"/>
    <w:rsid w:val="00D86DF0"/>
    <w:rsid w:val="00D90898"/>
    <w:rsid w:val="00D92730"/>
    <w:rsid w:val="00D93271"/>
    <w:rsid w:val="00D95443"/>
    <w:rsid w:val="00D95B22"/>
    <w:rsid w:val="00DA0822"/>
    <w:rsid w:val="00DA1F04"/>
    <w:rsid w:val="00DA297B"/>
    <w:rsid w:val="00DA2DED"/>
    <w:rsid w:val="00DA34E7"/>
    <w:rsid w:val="00DA3586"/>
    <w:rsid w:val="00DA7A6C"/>
    <w:rsid w:val="00DB1F68"/>
    <w:rsid w:val="00DB22A3"/>
    <w:rsid w:val="00DB2ED5"/>
    <w:rsid w:val="00DB3B70"/>
    <w:rsid w:val="00DB50FF"/>
    <w:rsid w:val="00DC034F"/>
    <w:rsid w:val="00DC079E"/>
    <w:rsid w:val="00DC1B12"/>
    <w:rsid w:val="00DC25F6"/>
    <w:rsid w:val="00DC2AFB"/>
    <w:rsid w:val="00DC42FE"/>
    <w:rsid w:val="00DC56E6"/>
    <w:rsid w:val="00DC7C2C"/>
    <w:rsid w:val="00DD157D"/>
    <w:rsid w:val="00DD174B"/>
    <w:rsid w:val="00DD25B1"/>
    <w:rsid w:val="00DD2C8E"/>
    <w:rsid w:val="00DD3E0A"/>
    <w:rsid w:val="00DD4911"/>
    <w:rsid w:val="00DD6D26"/>
    <w:rsid w:val="00DD76F1"/>
    <w:rsid w:val="00DD7C03"/>
    <w:rsid w:val="00DE04D2"/>
    <w:rsid w:val="00DE080F"/>
    <w:rsid w:val="00DE1520"/>
    <w:rsid w:val="00DE23EE"/>
    <w:rsid w:val="00DE3AC0"/>
    <w:rsid w:val="00DE43C4"/>
    <w:rsid w:val="00DE5AC2"/>
    <w:rsid w:val="00DE5E88"/>
    <w:rsid w:val="00DE70F9"/>
    <w:rsid w:val="00DE74F2"/>
    <w:rsid w:val="00DE7EDC"/>
    <w:rsid w:val="00DF34F6"/>
    <w:rsid w:val="00DF444D"/>
    <w:rsid w:val="00DF55C1"/>
    <w:rsid w:val="00DF56A9"/>
    <w:rsid w:val="00DF5A9A"/>
    <w:rsid w:val="00DF7068"/>
    <w:rsid w:val="00DF7572"/>
    <w:rsid w:val="00DF7C2F"/>
    <w:rsid w:val="00E00EF7"/>
    <w:rsid w:val="00E0119F"/>
    <w:rsid w:val="00E023CD"/>
    <w:rsid w:val="00E02E6A"/>
    <w:rsid w:val="00E03608"/>
    <w:rsid w:val="00E0437A"/>
    <w:rsid w:val="00E04F65"/>
    <w:rsid w:val="00E05959"/>
    <w:rsid w:val="00E07F31"/>
    <w:rsid w:val="00E102A1"/>
    <w:rsid w:val="00E1030D"/>
    <w:rsid w:val="00E10441"/>
    <w:rsid w:val="00E10F9C"/>
    <w:rsid w:val="00E126ED"/>
    <w:rsid w:val="00E13FE6"/>
    <w:rsid w:val="00E156A9"/>
    <w:rsid w:val="00E17BFD"/>
    <w:rsid w:val="00E2046E"/>
    <w:rsid w:val="00E208DB"/>
    <w:rsid w:val="00E21545"/>
    <w:rsid w:val="00E22B7F"/>
    <w:rsid w:val="00E26B72"/>
    <w:rsid w:val="00E27FFB"/>
    <w:rsid w:val="00E30C4F"/>
    <w:rsid w:val="00E31AC9"/>
    <w:rsid w:val="00E32532"/>
    <w:rsid w:val="00E33BD2"/>
    <w:rsid w:val="00E35C08"/>
    <w:rsid w:val="00E410AD"/>
    <w:rsid w:val="00E418F7"/>
    <w:rsid w:val="00E42208"/>
    <w:rsid w:val="00E4443E"/>
    <w:rsid w:val="00E45BC8"/>
    <w:rsid w:val="00E50A9B"/>
    <w:rsid w:val="00E5124D"/>
    <w:rsid w:val="00E515C3"/>
    <w:rsid w:val="00E5180E"/>
    <w:rsid w:val="00E54110"/>
    <w:rsid w:val="00E575F5"/>
    <w:rsid w:val="00E57960"/>
    <w:rsid w:val="00E57AD3"/>
    <w:rsid w:val="00E613F2"/>
    <w:rsid w:val="00E626CE"/>
    <w:rsid w:val="00E63AEF"/>
    <w:rsid w:val="00E6528C"/>
    <w:rsid w:val="00E6549B"/>
    <w:rsid w:val="00E65B80"/>
    <w:rsid w:val="00E6629C"/>
    <w:rsid w:val="00E71C0D"/>
    <w:rsid w:val="00E71C75"/>
    <w:rsid w:val="00E7290E"/>
    <w:rsid w:val="00E73C3C"/>
    <w:rsid w:val="00E746B4"/>
    <w:rsid w:val="00E7524B"/>
    <w:rsid w:val="00E77D2E"/>
    <w:rsid w:val="00E8217E"/>
    <w:rsid w:val="00E82F93"/>
    <w:rsid w:val="00E83A1A"/>
    <w:rsid w:val="00E83FCC"/>
    <w:rsid w:val="00E84EAC"/>
    <w:rsid w:val="00E851FB"/>
    <w:rsid w:val="00E87388"/>
    <w:rsid w:val="00E91B38"/>
    <w:rsid w:val="00E9238F"/>
    <w:rsid w:val="00E94283"/>
    <w:rsid w:val="00E943C5"/>
    <w:rsid w:val="00E95055"/>
    <w:rsid w:val="00E96E42"/>
    <w:rsid w:val="00EA0B69"/>
    <w:rsid w:val="00EA2446"/>
    <w:rsid w:val="00EA2DE6"/>
    <w:rsid w:val="00EA3733"/>
    <w:rsid w:val="00EA5209"/>
    <w:rsid w:val="00EA6E6B"/>
    <w:rsid w:val="00EA7C78"/>
    <w:rsid w:val="00EB19D8"/>
    <w:rsid w:val="00EB2599"/>
    <w:rsid w:val="00EB282F"/>
    <w:rsid w:val="00EB39A0"/>
    <w:rsid w:val="00EB47B3"/>
    <w:rsid w:val="00EB5D61"/>
    <w:rsid w:val="00EB5D9A"/>
    <w:rsid w:val="00EB6954"/>
    <w:rsid w:val="00EC01FC"/>
    <w:rsid w:val="00EC135C"/>
    <w:rsid w:val="00EC1CE7"/>
    <w:rsid w:val="00EC304B"/>
    <w:rsid w:val="00EC4285"/>
    <w:rsid w:val="00EC49E7"/>
    <w:rsid w:val="00EC4AD2"/>
    <w:rsid w:val="00EC4B50"/>
    <w:rsid w:val="00EC602A"/>
    <w:rsid w:val="00EC7828"/>
    <w:rsid w:val="00ED3AA5"/>
    <w:rsid w:val="00ED3DAE"/>
    <w:rsid w:val="00ED548C"/>
    <w:rsid w:val="00ED56E6"/>
    <w:rsid w:val="00ED5894"/>
    <w:rsid w:val="00ED5A82"/>
    <w:rsid w:val="00ED6AAC"/>
    <w:rsid w:val="00EE06AA"/>
    <w:rsid w:val="00EE094D"/>
    <w:rsid w:val="00EE3B9F"/>
    <w:rsid w:val="00EE4B60"/>
    <w:rsid w:val="00EE793C"/>
    <w:rsid w:val="00EE7EF5"/>
    <w:rsid w:val="00EF275A"/>
    <w:rsid w:val="00EF2AEA"/>
    <w:rsid w:val="00EF567E"/>
    <w:rsid w:val="00EF64C1"/>
    <w:rsid w:val="00F00979"/>
    <w:rsid w:val="00F02F37"/>
    <w:rsid w:val="00F0563D"/>
    <w:rsid w:val="00F10847"/>
    <w:rsid w:val="00F1099F"/>
    <w:rsid w:val="00F128B2"/>
    <w:rsid w:val="00F15096"/>
    <w:rsid w:val="00F15CD2"/>
    <w:rsid w:val="00F167B5"/>
    <w:rsid w:val="00F16AEC"/>
    <w:rsid w:val="00F170F1"/>
    <w:rsid w:val="00F20375"/>
    <w:rsid w:val="00F21461"/>
    <w:rsid w:val="00F22320"/>
    <w:rsid w:val="00F22B5A"/>
    <w:rsid w:val="00F24253"/>
    <w:rsid w:val="00F25130"/>
    <w:rsid w:val="00F3047E"/>
    <w:rsid w:val="00F30546"/>
    <w:rsid w:val="00F309FC"/>
    <w:rsid w:val="00F319C5"/>
    <w:rsid w:val="00F31B9C"/>
    <w:rsid w:val="00F348BC"/>
    <w:rsid w:val="00F35684"/>
    <w:rsid w:val="00F36161"/>
    <w:rsid w:val="00F36B33"/>
    <w:rsid w:val="00F37683"/>
    <w:rsid w:val="00F404D9"/>
    <w:rsid w:val="00F4326D"/>
    <w:rsid w:val="00F433C1"/>
    <w:rsid w:val="00F43FA2"/>
    <w:rsid w:val="00F44041"/>
    <w:rsid w:val="00F50317"/>
    <w:rsid w:val="00F512FA"/>
    <w:rsid w:val="00F5163E"/>
    <w:rsid w:val="00F51CDB"/>
    <w:rsid w:val="00F51DC4"/>
    <w:rsid w:val="00F535E9"/>
    <w:rsid w:val="00F54635"/>
    <w:rsid w:val="00F57BD0"/>
    <w:rsid w:val="00F605F8"/>
    <w:rsid w:val="00F618E3"/>
    <w:rsid w:val="00F63260"/>
    <w:rsid w:val="00F633D7"/>
    <w:rsid w:val="00F65300"/>
    <w:rsid w:val="00F65869"/>
    <w:rsid w:val="00F67E90"/>
    <w:rsid w:val="00F73A2F"/>
    <w:rsid w:val="00F7529F"/>
    <w:rsid w:val="00F768B8"/>
    <w:rsid w:val="00F7722B"/>
    <w:rsid w:val="00F7723E"/>
    <w:rsid w:val="00F77B41"/>
    <w:rsid w:val="00F82849"/>
    <w:rsid w:val="00F83262"/>
    <w:rsid w:val="00F83FAD"/>
    <w:rsid w:val="00F8546D"/>
    <w:rsid w:val="00F85799"/>
    <w:rsid w:val="00F86CBE"/>
    <w:rsid w:val="00F86E13"/>
    <w:rsid w:val="00F87E47"/>
    <w:rsid w:val="00F90764"/>
    <w:rsid w:val="00F9124D"/>
    <w:rsid w:val="00F92376"/>
    <w:rsid w:val="00F9396C"/>
    <w:rsid w:val="00F9441D"/>
    <w:rsid w:val="00F96E65"/>
    <w:rsid w:val="00FA160B"/>
    <w:rsid w:val="00FA2FB3"/>
    <w:rsid w:val="00FA31EC"/>
    <w:rsid w:val="00FA3BF4"/>
    <w:rsid w:val="00FA3F90"/>
    <w:rsid w:val="00FA4404"/>
    <w:rsid w:val="00FA57F7"/>
    <w:rsid w:val="00FA595F"/>
    <w:rsid w:val="00FA7120"/>
    <w:rsid w:val="00FB092E"/>
    <w:rsid w:val="00FB15BA"/>
    <w:rsid w:val="00FB2C1C"/>
    <w:rsid w:val="00FB308B"/>
    <w:rsid w:val="00FB46F4"/>
    <w:rsid w:val="00FB4D95"/>
    <w:rsid w:val="00FB56DE"/>
    <w:rsid w:val="00FB63B3"/>
    <w:rsid w:val="00FB7545"/>
    <w:rsid w:val="00FB7EDE"/>
    <w:rsid w:val="00FC1815"/>
    <w:rsid w:val="00FC58A1"/>
    <w:rsid w:val="00FC684D"/>
    <w:rsid w:val="00FC68A1"/>
    <w:rsid w:val="00FC6A9B"/>
    <w:rsid w:val="00FC7655"/>
    <w:rsid w:val="00FC7C7C"/>
    <w:rsid w:val="00FD11AD"/>
    <w:rsid w:val="00FD1640"/>
    <w:rsid w:val="00FD34E7"/>
    <w:rsid w:val="00FD3655"/>
    <w:rsid w:val="00FD780F"/>
    <w:rsid w:val="00FD79A5"/>
    <w:rsid w:val="00FE0999"/>
    <w:rsid w:val="00FE1180"/>
    <w:rsid w:val="00FE4302"/>
    <w:rsid w:val="00FE7EE7"/>
    <w:rsid w:val="00FF4CA8"/>
    <w:rsid w:val="00FF5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6DD"/>
    <w:rPr>
      <w:sz w:val="24"/>
      <w:szCs w:val="24"/>
    </w:rPr>
  </w:style>
  <w:style w:type="paragraph" w:styleId="Heading1">
    <w:name w:val="heading 1"/>
    <w:basedOn w:val="Normal"/>
    <w:next w:val="Normal"/>
    <w:link w:val="Heading1Char"/>
    <w:uiPriority w:val="99"/>
    <w:qFormat/>
    <w:rsid w:val="0028731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8731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87315"/>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87315"/>
    <w:pPr>
      <w:keepNext/>
      <w:spacing w:before="240" w:after="60"/>
      <w:outlineLvl w:val="3"/>
    </w:pPr>
    <w:rPr>
      <w:b/>
      <w:bCs/>
    </w:rPr>
  </w:style>
  <w:style w:type="paragraph" w:styleId="Heading9">
    <w:name w:val="heading 9"/>
    <w:basedOn w:val="Normal"/>
    <w:next w:val="Normal"/>
    <w:link w:val="Heading9Char"/>
    <w:uiPriority w:val="99"/>
    <w:qFormat/>
    <w:rsid w:val="006036DD"/>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3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873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87315"/>
    <w:rPr>
      <w:rFonts w:ascii="Cambria" w:hAnsi="Cambria" w:cs="Cambria"/>
      <w:b/>
      <w:bCs/>
      <w:sz w:val="26"/>
      <w:szCs w:val="26"/>
    </w:rPr>
  </w:style>
  <w:style w:type="character" w:customStyle="1" w:styleId="Heading4Char">
    <w:name w:val="Heading 4 Char"/>
    <w:basedOn w:val="DefaultParagraphFont"/>
    <w:link w:val="Heading4"/>
    <w:uiPriority w:val="99"/>
    <w:locked/>
    <w:rsid w:val="0080561C"/>
    <w:rPr>
      <w:b/>
      <w:bCs/>
      <w:sz w:val="28"/>
      <w:szCs w:val="28"/>
      <w:lang w:eastAsia="ru-RU"/>
    </w:rPr>
  </w:style>
  <w:style w:type="character" w:customStyle="1" w:styleId="Heading9Char">
    <w:name w:val="Heading 9 Char"/>
    <w:basedOn w:val="DefaultParagraphFont"/>
    <w:link w:val="Heading9"/>
    <w:uiPriority w:val="99"/>
    <w:semiHidden/>
    <w:locked/>
    <w:rsid w:val="006036DD"/>
    <w:rPr>
      <w:rFonts w:ascii="Cambria" w:hAnsi="Cambria" w:cs="Cambria"/>
      <w:sz w:val="22"/>
      <w:szCs w:val="22"/>
      <w:lang/>
    </w:rPr>
  </w:style>
  <w:style w:type="paragraph" w:styleId="Title">
    <w:name w:val="Title"/>
    <w:basedOn w:val="Normal"/>
    <w:link w:val="TitleChar"/>
    <w:uiPriority w:val="99"/>
    <w:qFormat/>
    <w:rsid w:val="00287315"/>
    <w:pPr>
      <w:overflowPunct w:val="0"/>
      <w:autoSpaceDE w:val="0"/>
      <w:autoSpaceDN w:val="0"/>
      <w:adjustRightInd w:val="0"/>
      <w:textAlignment w:val="baseline"/>
    </w:pPr>
    <w:rPr>
      <w:b/>
      <w:bCs/>
      <w:spacing w:val="100"/>
      <w:sz w:val="36"/>
      <w:szCs w:val="36"/>
    </w:rPr>
  </w:style>
  <w:style w:type="character" w:customStyle="1" w:styleId="TitleChar">
    <w:name w:val="Title Char"/>
    <w:basedOn w:val="DefaultParagraphFont"/>
    <w:link w:val="Title"/>
    <w:uiPriority w:val="99"/>
    <w:locked/>
    <w:rsid w:val="0080561C"/>
    <w:rPr>
      <w:b/>
      <w:bCs/>
      <w:spacing w:val="100"/>
      <w:sz w:val="36"/>
      <w:szCs w:val="36"/>
      <w:lang w:eastAsia="ru-RU"/>
    </w:rPr>
  </w:style>
  <w:style w:type="paragraph" w:styleId="IntenseQuote">
    <w:name w:val="Intense Quote"/>
    <w:basedOn w:val="Normal"/>
    <w:next w:val="Normal"/>
    <w:link w:val="IntenseQuoteChar"/>
    <w:uiPriority w:val="99"/>
    <w:qFormat/>
    <w:rsid w:val="00287315"/>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IntenseQuoteChar">
    <w:name w:val="Intense Quote Char"/>
    <w:basedOn w:val="DefaultParagraphFont"/>
    <w:link w:val="IntenseQuote"/>
    <w:uiPriority w:val="99"/>
    <w:locked/>
    <w:rsid w:val="00287315"/>
    <w:rPr>
      <w:rFonts w:ascii="Calibri" w:hAnsi="Calibri" w:cs="Calibri"/>
      <w:b/>
      <w:bCs/>
      <w:i/>
      <w:iCs/>
      <w:color w:val="4F81BD"/>
      <w:sz w:val="22"/>
      <w:szCs w:val="22"/>
    </w:rPr>
  </w:style>
  <w:style w:type="paragraph" w:styleId="BodyText">
    <w:name w:val="Body Text"/>
    <w:basedOn w:val="Normal"/>
    <w:link w:val="BodyTextChar"/>
    <w:uiPriority w:val="99"/>
    <w:semiHidden/>
    <w:rsid w:val="006036DD"/>
    <w:pPr>
      <w:jc w:val="both"/>
    </w:pPr>
  </w:style>
  <w:style w:type="character" w:customStyle="1" w:styleId="BodyTextChar">
    <w:name w:val="Body Text Char"/>
    <w:basedOn w:val="DefaultParagraphFont"/>
    <w:link w:val="BodyText"/>
    <w:uiPriority w:val="99"/>
    <w:semiHidden/>
    <w:locked/>
    <w:rsid w:val="006036DD"/>
    <w:rPr>
      <w:sz w:val="24"/>
      <w:szCs w:val="24"/>
      <w:lang/>
    </w:rPr>
  </w:style>
  <w:style w:type="paragraph" w:styleId="BodyTextIndent">
    <w:name w:val="Body Text Indent"/>
    <w:basedOn w:val="Normal"/>
    <w:link w:val="BodyTextIndentChar"/>
    <w:uiPriority w:val="99"/>
    <w:semiHidden/>
    <w:rsid w:val="006036DD"/>
    <w:pPr>
      <w:spacing w:after="120"/>
      <w:ind w:left="283"/>
    </w:pPr>
  </w:style>
  <w:style w:type="character" w:customStyle="1" w:styleId="BodyTextIndentChar">
    <w:name w:val="Body Text Indent Char"/>
    <w:basedOn w:val="DefaultParagraphFont"/>
    <w:link w:val="BodyTextIndent"/>
    <w:uiPriority w:val="99"/>
    <w:semiHidden/>
    <w:locked/>
    <w:rsid w:val="006036DD"/>
    <w:rPr>
      <w:sz w:val="24"/>
      <w:szCs w:val="24"/>
      <w:lang/>
    </w:rPr>
  </w:style>
  <w:style w:type="paragraph" w:styleId="BodyText2">
    <w:name w:val="Body Text 2"/>
    <w:basedOn w:val="Normal"/>
    <w:link w:val="BodyText2Char"/>
    <w:uiPriority w:val="99"/>
    <w:semiHidden/>
    <w:rsid w:val="006036DD"/>
    <w:pPr>
      <w:jc w:val="both"/>
    </w:pPr>
    <w:rPr>
      <w:color w:val="000000"/>
    </w:rPr>
  </w:style>
  <w:style w:type="character" w:customStyle="1" w:styleId="BodyText2Char">
    <w:name w:val="Body Text 2 Char"/>
    <w:basedOn w:val="DefaultParagraphFont"/>
    <w:link w:val="BodyText2"/>
    <w:uiPriority w:val="99"/>
    <w:semiHidden/>
    <w:locked/>
    <w:rsid w:val="006036DD"/>
    <w:rPr>
      <w:color w:val="000000"/>
      <w:sz w:val="24"/>
      <w:szCs w:val="24"/>
      <w:lang w:eastAsia="ru-RU"/>
    </w:rPr>
  </w:style>
  <w:style w:type="paragraph" w:styleId="BodyTextIndent2">
    <w:name w:val="Body Text Indent 2"/>
    <w:basedOn w:val="Normal"/>
    <w:link w:val="BodyTextIndent2Char"/>
    <w:uiPriority w:val="99"/>
    <w:semiHidden/>
    <w:rsid w:val="006036D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036DD"/>
    <w:rPr>
      <w:sz w:val="24"/>
      <w:szCs w:val="24"/>
      <w:lang w:eastAsia="ru-RU"/>
    </w:rPr>
  </w:style>
  <w:style w:type="paragraph" w:customStyle="1" w:styleId="ConsNormal">
    <w:name w:val="ConsNormal"/>
    <w:uiPriority w:val="99"/>
    <w:rsid w:val="006036DD"/>
    <w:pPr>
      <w:widowControl w:val="0"/>
      <w:autoSpaceDE w:val="0"/>
      <w:autoSpaceDN w:val="0"/>
      <w:adjustRightInd w:val="0"/>
      <w:ind w:firstLine="720"/>
    </w:pPr>
    <w:rPr>
      <w:rFonts w:ascii="Arial" w:hAnsi="Arial" w:cs="Arial"/>
      <w:sz w:val="20"/>
      <w:szCs w:val="20"/>
    </w:rPr>
  </w:style>
  <w:style w:type="paragraph" w:customStyle="1" w:styleId="b">
    <w:name w:val="Обычнbй"/>
    <w:uiPriority w:val="99"/>
    <w:rsid w:val="006036DD"/>
    <w:pPr>
      <w:widowControl w:val="0"/>
      <w:snapToGrid w:val="0"/>
    </w:pPr>
    <w:rPr>
      <w:sz w:val="28"/>
      <w:szCs w:val="28"/>
    </w:rPr>
  </w:style>
  <w:style w:type="paragraph" w:customStyle="1" w:styleId="Style7">
    <w:name w:val="Style7"/>
    <w:basedOn w:val="Normal"/>
    <w:uiPriority w:val="99"/>
    <w:rsid w:val="006036DD"/>
    <w:pPr>
      <w:widowControl w:val="0"/>
      <w:autoSpaceDE w:val="0"/>
      <w:autoSpaceDN w:val="0"/>
      <w:adjustRightInd w:val="0"/>
      <w:spacing w:line="277" w:lineRule="exact"/>
      <w:ind w:firstLine="302"/>
      <w:jc w:val="both"/>
    </w:pPr>
  </w:style>
  <w:style w:type="paragraph" w:customStyle="1" w:styleId="Style8">
    <w:name w:val="Style8"/>
    <w:basedOn w:val="Normal"/>
    <w:uiPriority w:val="99"/>
    <w:rsid w:val="006036DD"/>
    <w:pPr>
      <w:widowControl w:val="0"/>
      <w:autoSpaceDE w:val="0"/>
      <w:autoSpaceDN w:val="0"/>
      <w:adjustRightInd w:val="0"/>
      <w:spacing w:line="266" w:lineRule="exact"/>
      <w:ind w:hanging="341"/>
    </w:pPr>
  </w:style>
  <w:style w:type="character" w:styleId="Hyperlink">
    <w:name w:val="Hyperlink"/>
    <w:basedOn w:val="DefaultParagraphFont"/>
    <w:uiPriority w:val="99"/>
    <w:semiHidden/>
    <w:rsid w:val="006036DD"/>
    <w:rPr>
      <w:color w:val="0000FF"/>
      <w:u w:val="single"/>
    </w:rPr>
  </w:style>
  <w:style w:type="paragraph" w:styleId="ListParagraph">
    <w:name w:val="List Paragraph"/>
    <w:basedOn w:val="Normal"/>
    <w:uiPriority w:val="99"/>
    <w:qFormat/>
    <w:rsid w:val="00EE7EF5"/>
    <w:pPr>
      <w:ind w:left="720"/>
    </w:pPr>
  </w:style>
  <w:style w:type="paragraph" w:customStyle="1" w:styleId="ConsPlusNormal">
    <w:name w:val="ConsPlusNormal"/>
    <w:uiPriority w:val="99"/>
    <w:rsid w:val="00384EBC"/>
    <w:pPr>
      <w:autoSpaceDE w:val="0"/>
      <w:autoSpaceDN w:val="0"/>
      <w:adjustRightInd w:val="0"/>
    </w:pPr>
    <w:rPr>
      <w:sz w:val="28"/>
      <w:szCs w:val="28"/>
      <w:lang w:eastAsia="en-US"/>
    </w:rPr>
  </w:style>
  <w:style w:type="character" w:customStyle="1" w:styleId="a">
    <w:name w:val="Основной текст_"/>
    <w:basedOn w:val="DefaultParagraphFont"/>
    <w:link w:val="1"/>
    <w:uiPriority w:val="99"/>
    <w:locked/>
    <w:rsid w:val="0075398D"/>
    <w:rPr>
      <w:spacing w:val="10"/>
      <w:shd w:val="clear" w:color="auto" w:fill="FFFFFF"/>
    </w:rPr>
  </w:style>
  <w:style w:type="paragraph" w:customStyle="1" w:styleId="1">
    <w:name w:val="Основной текст1"/>
    <w:basedOn w:val="Normal"/>
    <w:link w:val="a"/>
    <w:uiPriority w:val="99"/>
    <w:rsid w:val="0075398D"/>
    <w:pPr>
      <w:widowControl w:val="0"/>
      <w:shd w:val="clear" w:color="auto" w:fill="FFFFFF"/>
      <w:spacing w:line="356" w:lineRule="exact"/>
      <w:jc w:val="center"/>
    </w:pPr>
    <w:rPr>
      <w:spacing w:val="10"/>
      <w:sz w:val="20"/>
      <w:szCs w:val="20"/>
      <w:lang w:eastAsia="en-US"/>
    </w:rPr>
  </w:style>
  <w:style w:type="paragraph" w:customStyle="1" w:styleId="b1">
    <w:name w:val="Обычнbй1"/>
    <w:uiPriority w:val="99"/>
    <w:rsid w:val="00D052DF"/>
    <w:pPr>
      <w:widowControl w:val="0"/>
      <w:snapToGrid w:val="0"/>
    </w:pPr>
    <w:rPr>
      <w:sz w:val="28"/>
      <w:szCs w:val="28"/>
    </w:rPr>
  </w:style>
  <w:style w:type="paragraph" w:styleId="Header">
    <w:name w:val="header"/>
    <w:basedOn w:val="Normal"/>
    <w:link w:val="HeaderChar"/>
    <w:uiPriority w:val="99"/>
    <w:rsid w:val="00EC7828"/>
    <w:pPr>
      <w:tabs>
        <w:tab w:val="center" w:pos="4677"/>
        <w:tab w:val="right" w:pos="9355"/>
      </w:tabs>
    </w:pPr>
  </w:style>
  <w:style w:type="character" w:customStyle="1" w:styleId="HeaderChar">
    <w:name w:val="Header Char"/>
    <w:basedOn w:val="DefaultParagraphFont"/>
    <w:link w:val="Header"/>
    <w:uiPriority w:val="99"/>
    <w:locked/>
    <w:rsid w:val="00EC7828"/>
    <w:rPr>
      <w:sz w:val="24"/>
      <w:szCs w:val="24"/>
      <w:lang w:eastAsia="ru-RU"/>
    </w:rPr>
  </w:style>
  <w:style w:type="paragraph" w:styleId="Footer">
    <w:name w:val="footer"/>
    <w:basedOn w:val="Normal"/>
    <w:link w:val="FooterChar"/>
    <w:uiPriority w:val="99"/>
    <w:rsid w:val="00EC7828"/>
    <w:pPr>
      <w:tabs>
        <w:tab w:val="center" w:pos="4677"/>
        <w:tab w:val="right" w:pos="9355"/>
      </w:tabs>
    </w:pPr>
  </w:style>
  <w:style w:type="character" w:customStyle="1" w:styleId="FooterChar">
    <w:name w:val="Footer Char"/>
    <w:basedOn w:val="DefaultParagraphFont"/>
    <w:link w:val="Footer"/>
    <w:uiPriority w:val="99"/>
    <w:locked/>
    <w:rsid w:val="00EC7828"/>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84050470">
      <w:marLeft w:val="0"/>
      <w:marRight w:val="0"/>
      <w:marTop w:val="0"/>
      <w:marBottom w:val="0"/>
      <w:divBdr>
        <w:top w:val="none" w:sz="0" w:space="0" w:color="auto"/>
        <w:left w:val="none" w:sz="0" w:space="0" w:color="auto"/>
        <w:bottom w:val="none" w:sz="0" w:space="0" w:color="auto"/>
        <w:right w:val="none" w:sz="0" w:space="0" w:color="auto"/>
      </w:divBdr>
    </w:div>
    <w:div w:id="484050471">
      <w:marLeft w:val="0"/>
      <w:marRight w:val="0"/>
      <w:marTop w:val="0"/>
      <w:marBottom w:val="0"/>
      <w:divBdr>
        <w:top w:val="none" w:sz="0" w:space="0" w:color="auto"/>
        <w:left w:val="none" w:sz="0" w:space="0" w:color="auto"/>
        <w:bottom w:val="none" w:sz="0" w:space="0" w:color="auto"/>
        <w:right w:val="none" w:sz="0" w:space="0" w:color="auto"/>
      </w:divBdr>
    </w:div>
    <w:div w:id="484050472">
      <w:marLeft w:val="0"/>
      <w:marRight w:val="0"/>
      <w:marTop w:val="0"/>
      <w:marBottom w:val="0"/>
      <w:divBdr>
        <w:top w:val="none" w:sz="0" w:space="0" w:color="auto"/>
        <w:left w:val="none" w:sz="0" w:space="0" w:color="auto"/>
        <w:bottom w:val="none" w:sz="0" w:space="0" w:color="auto"/>
        <w:right w:val="none" w:sz="0" w:space="0" w:color="auto"/>
      </w:divBdr>
    </w:div>
    <w:div w:id="484050473">
      <w:marLeft w:val="0"/>
      <w:marRight w:val="0"/>
      <w:marTop w:val="0"/>
      <w:marBottom w:val="0"/>
      <w:divBdr>
        <w:top w:val="none" w:sz="0" w:space="0" w:color="auto"/>
        <w:left w:val="none" w:sz="0" w:space="0" w:color="auto"/>
        <w:bottom w:val="none" w:sz="0" w:space="0" w:color="auto"/>
        <w:right w:val="none" w:sz="0" w:space="0" w:color="auto"/>
      </w:divBdr>
    </w:div>
    <w:div w:id="484050474">
      <w:marLeft w:val="0"/>
      <w:marRight w:val="0"/>
      <w:marTop w:val="0"/>
      <w:marBottom w:val="0"/>
      <w:divBdr>
        <w:top w:val="none" w:sz="0" w:space="0" w:color="auto"/>
        <w:left w:val="none" w:sz="0" w:space="0" w:color="auto"/>
        <w:bottom w:val="none" w:sz="0" w:space="0" w:color="auto"/>
        <w:right w:val="none" w:sz="0" w:space="0" w:color="auto"/>
      </w:divBdr>
    </w:div>
    <w:div w:id="484050475">
      <w:marLeft w:val="0"/>
      <w:marRight w:val="0"/>
      <w:marTop w:val="0"/>
      <w:marBottom w:val="0"/>
      <w:divBdr>
        <w:top w:val="none" w:sz="0" w:space="0" w:color="auto"/>
        <w:left w:val="none" w:sz="0" w:space="0" w:color="auto"/>
        <w:bottom w:val="none" w:sz="0" w:space="0" w:color="auto"/>
        <w:right w:val="none" w:sz="0" w:space="0" w:color="auto"/>
      </w:divBdr>
    </w:div>
    <w:div w:id="484050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06A00EADAD3A097E3AEFB377F5EE3D0DE8A829FA31CA304BC5B05E2pBZ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9CF55D166D243B58C6F3C5652CDCD49A58FD4C439440AD217DE6D70F510F2C1422A82A5864C85L4v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Pages>
  <Words>1868</Words>
  <Characters>10654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 Г В</dc:creator>
  <cp:keywords/>
  <dc:description/>
  <cp:lastModifiedBy>user</cp:lastModifiedBy>
  <cp:revision>3</cp:revision>
  <dcterms:created xsi:type="dcterms:W3CDTF">2018-02-02T08:29:00Z</dcterms:created>
  <dcterms:modified xsi:type="dcterms:W3CDTF">2018-02-09T12:28:00Z</dcterms:modified>
</cp:coreProperties>
</file>