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78" w:rsidRPr="004A1F6F" w:rsidRDefault="00F73678" w:rsidP="004C2C48">
      <w:pPr>
        <w:tabs>
          <w:tab w:val="left" w:pos="7399"/>
        </w:tabs>
        <w:outlineLvl w:val="0"/>
        <w:rPr>
          <w:szCs w:val="20"/>
        </w:rPr>
      </w:pPr>
      <w:r w:rsidRPr="004A1F6F">
        <w:rPr>
          <w:szCs w:val="20"/>
        </w:rPr>
        <w:t xml:space="preserve">         Российская Федерация</w:t>
      </w:r>
      <w:r w:rsidRPr="004A1F6F">
        <w:rPr>
          <w:szCs w:val="20"/>
        </w:rPr>
        <w:tab/>
      </w:r>
    </w:p>
    <w:p w:rsidR="00F73678" w:rsidRPr="004A1F6F" w:rsidRDefault="00F73678" w:rsidP="004C2C48">
      <w:pPr>
        <w:outlineLvl w:val="0"/>
        <w:rPr>
          <w:b/>
          <w:szCs w:val="20"/>
        </w:rPr>
      </w:pPr>
      <w:r w:rsidRPr="004A1F6F">
        <w:rPr>
          <w:szCs w:val="20"/>
        </w:rPr>
        <w:t xml:space="preserve">               </w:t>
      </w:r>
      <w:r w:rsidRPr="004A1F6F">
        <w:rPr>
          <w:b/>
          <w:szCs w:val="20"/>
        </w:rPr>
        <w:t>Администрация</w:t>
      </w:r>
    </w:p>
    <w:p w:rsidR="00F73678" w:rsidRPr="004A1F6F" w:rsidRDefault="00F73678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Сельского поселения </w:t>
      </w:r>
    </w:p>
    <w:p w:rsidR="00F73678" w:rsidRPr="004A1F6F" w:rsidRDefault="00F73678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          Ильмень</w:t>
      </w:r>
    </w:p>
    <w:p w:rsidR="00F73678" w:rsidRPr="004A1F6F" w:rsidRDefault="00F73678" w:rsidP="004C2C48">
      <w:pPr>
        <w:outlineLvl w:val="0"/>
        <w:rPr>
          <w:szCs w:val="20"/>
        </w:rPr>
      </w:pPr>
      <w:r w:rsidRPr="004A1F6F">
        <w:rPr>
          <w:szCs w:val="20"/>
        </w:rPr>
        <w:t xml:space="preserve">        муниципального района </w:t>
      </w:r>
    </w:p>
    <w:p w:rsidR="00F73678" w:rsidRPr="004A1F6F" w:rsidRDefault="00F73678" w:rsidP="004C2C48">
      <w:pPr>
        <w:rPr>
          <w:szCs w:val="20"/>
        </w:rPr>
      </w:pPr>
      <w:r w:rsidRPr="004A1F6F">
        <w:rPr>
          <w:szCs w:val="20"/>
        </w:rPr>
        <w:t xml:space="preserve">                 Приволжский</w:t>
      </w:r>
    </w:p>
    <w:p w:rsidR="00F73678" w:rsidRPr="004A1F6F" w:rsidRDefault="00F73678" w:rsidP="004C2C48">
      <w:pPr>
        <w:rPr>
          <w:szCs w:val="20"/>
        </w:rPr>
      </w:pPr>
      <w:r w:rsidRPr="004A1F6F">
        <w:rPr>
          <w:szCs w:val="20"/>
        </w:rPr>
        <w:t xml:space="preserve">             Самарская область</w:t>
      </w:r>
    </w:p>
    <w:p w:rsidR="00F73678" w:rsidRPr="004A1F6F" w:rsidRDefault="00F73678" w:rsidP="004C2C48">
      <w:pPr>
        <w:rPr>
          <w:szCs w:val="20"/>
        </w:rPr>
      </w:pPr>
    </w:p>
    <w:p w:rsidR="00F73678" w:rsidRPr="004A1F6F" w:rsidRDefault="00F73678" w:rsidP="004C2C48">
      <w:pPr>
        <w:outlineLvl w:val="0"/>
        <w:rPr>
          <w:b/>
          <w:szCs w:val="20"/>
          <w:u w:val="single"/>
        </w:rPr>
      </w:pPr>
      <w:r w:rsidRPr="004A1F6F">
        <w:rPr>
          <w:szCs w:val="20"/>
        </w:rPr>
        <w:t xml:space="preserve">        </w:t>
      </w:r>
      <w:r w:rsidRPr="004A1F6F">
        <w:rPr>
          <w:b/>
          <w:szCs w:val="20"/>
          <w:u w:val="single"/>
        </w:rPr>
        <w:t xml:space="preserve">ПОСТАНОВЛЕНИЕ №  </w:t>
      </w:r>
      <w:r>
        <w:rPr>
          <w:b/>
          <w:szCs w:val="20"/>
          <w:u w:val="single"/>
        </w:rPr>
        <w:t>10</w:t>
      </w:r>
    </w:p>
    <w:p w:rsidR="00F73678" w:rsidRPr="004A1F6F" w:rsidRDefault="00F73678" w:rsidP="004C2C48">
      <w:pPr>
        <w:outlineLvl w:val="0"/>
        <w:rPr>
          <w:b/>
          <w:szCs w:val="20"/>
        </w:rPr>
      </w:pPr>
      <w:r>
        <w:rPr>
          <w:b/>
          <w:szCs w:val="20"/>
        </w:rPr>
        <w:t xml:space="preserve">          « 08</w:t>
      </w:r>
      <w:r w:rsidRPr="004A1F6F">
        <w:rPr>
          <w:b/>
          <w:szCs w:val="20"/>
        </w:rPr>
        <w:t xml:space="preserve">» </w:t>
      </w:r>
      <w:r>
        <w:rPr>
          <w:b/>
          <w:szCs w:val="20"/>
        </w:rPr>
        <w:t xml:space="preserve"> февраля  2024</w:t>
      </w:r>
      <w:r w:rsidRPr="004A1F6F">
        <w:rPr>
          <w:b/>
          <w:szCs w:val="20"/>
        </w:rPr>
        <w:t xml:space="preserve"> года</w:t>
      </w:r>
    </w:p>
    <w:p w:rsidR="00F73678" w:rsidRPr="004A1F6F" w:rsidRDefault="00F73678" w:rsidP="00443074">
      <w:pPr>
        <w:widowControl w:val="0"/>
        <w:suppressAutoHyphens/>
        <w:autoSpaceDN w:val="0"/>
        <w:rPr>
          <w:rFonts w:cs="Arial"/>
          <w:b/>
          <w:bCs/>
          <w:color w:val="000000"/>
          <w:kern w:val="3"/>
          <w:sz w:val="36"/>
          <w:szCs w:val="28"/>
          <w:u w:val="single"/>
          <w:lang w:eastAsia="en-US"/>
        </w:rPr>
      </w:pPr>
    </w:p>
    <w:p w:rsidR="00F73678" w:rsidRPr="001B2812" w:rsidRDefault="00F73678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«Об утверждении муниципальной программы</w:t>
      </w:r>
    </w:p>
    <w:p w:rsidR="00F73678" w:rsidRPr="001B2812" w:rsidRDefault="00F73678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 «Противодействие коррупции на территории </w:t>
      </w:r>
    </w:p>
    <w:p w:rsidR="00F73678" w:rsidRPr="001B2812" w:rsidRDefault="00F73678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муниципального</w:t>
      </w:r>
    </w:p>
    <w:p w:rsidR="00F73678" w:rsidRDefault="00F73678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района Приволжский Самарской области </w:t>
      </w:r>
    </w:p>
    <w:p w:rsidR="00F73678" w:rsidRPr="001B2812" w:rsidRDefault="00F73678" w:rsidP="004A1F6F">
      <w:pPr>
        <w:suppressAutoHyphens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на 2024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26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F73678" w:rsidRPr="001B2812" w:rsidRDefault="00F73678" w:rsidP="004A1F6F">
      <w:pPr>
        <w:jc w:val="both"/>
        <w:rPr>
          <w:sz w:val="28"/>
          <w:szCs w:val="28"/>
        </w:rPr>
      </w:pPr>
    </w:p>
    <w:p w:rsidR="00F73678" w:rsidRDefault="00F73678" w:rsidP="004A1F6F">
      <w:pPr>
        <w:suppressAutoHyphens/>
        <w:ind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</w:t>
      </w:r>
    </w:p>
    <w:p w:rsidR="00F73678" w:rsidRPr="001B2812" w:rsidRDefault="00F73678" w:rsidP="004A1F6F">
      <w:pPr>
        <w:suppressAutoHyphens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№ 25-ФЗ "О муниципальной службе в Российской Федерации",  закона Самарской области от  10.03.2009 г. № 23-ГД «О противодействии коррупции в Самарской области»,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6" w:history="1">
        <w:r w:rsidRPr="00810DE7">
          <w:rPr>
            <w:rStyle w:val="a"/>
            <w:b w:val="0"/>
            <w:sz w:val="28"/>
            <w:szCs w:val="28"/>
          </w:rPr>
          <w:t>Уставом</w:t>
        </w:r>
      </w:hyperlink>
      <w:r w:rsidRPr="001B28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области, </w:t>
      </w:r>
    </w:p>
    <w:p w:rsidR="00F73678" w:rsidRPr="001B2812" w:rsidRDefault="00F73678" w:rsidP="004A1F6F">
      <w:pPr>
        <w:suppressAutoHyphens/>
        <w:ind w:firstLine="709"/>
        <w:jc w:val="both"/>
        <w:rPr>
          <w:sz w:val="28"/>
          <w:szCs w:val="28"/>
        </w:rPr>
      </w:pPr>
    </w:p>
    <w:p w:rsidR="00F73678" w:rsidRPr="001B2812" w:rsidRDefault="00F73678" w:rsidP="004A1F6F">
      <w:pPr>
        <w:suppressAutoHyphens/>
        <w:ind w:firstLine="900"/>
        <w:jc w:val="center"/>
        <w:rPr>
          <w:b/>
          <w:spacing w:val="-3"/>
          <w:sz w:val="28"/>
          <w:szCs w:val="28"/>
        </w:rPr>
      </w:pPr>
      <w:r w:rsidRPr="001B2812">
        <w:rPr>
          <w:b/>
          <w:spacing w:val="-3"/>
          <w:sz w:val="28"/>
          <w:szCs w:val="28"/>
        </w:rPr>
        <w:t>ПОСТАНОВЛЯЮ:</w:t>
      </w:r>
    </w:p>
    <w:p w:rsidR="00F73678" w:rsidRPr="001B2812" w:rsidRDefault="00F73678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1. Утвердить  прилагаемую муниципальную программу «Противодействие коррупции на территории   сельского 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</w:t>
      </w:r>
      <w:r>
        <w:rPr>
          <w:sz w:val="28"/>
          <w:szCs w:val="28"/>
        </w:rPr>
        <w:t>лжский Самарской области на  2024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1B2812">
        <w:rPr>
          <w:sz w:val="28"/>
          <w:szCs w:val="28"/>
        </w:rPr>
        <w:t xml:space="preserve"> годы» (приложение № 1).</w:t>
      </w:r>
    </w:p>
    <w:p w:rsidR="00F73678" w:rsidRPr="001B2812" w:rsidRDefault="00F73678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ab/>
        <w:t>2. Утвердить</w:t>
      </w:r>
      <w:r w:rsidRPr="001B2812">
        <w:rPr>
          <w:b/>
          <w:bCs/>
          <w:sz w:val="28"/>
          <w:szCs w:val="28"/>
        </w:rPr>
        <w:t xml:space="preserve">  </w:t>
      </w:r>
      <w:r w:rsidRPr="001B2812">
        <w:rPr>
          <w:bCs/>
          <w:sz w:val="28"/>
          <w:szCs w:val="28"/>
        </w:rPr>
        <w:t>прилагаемый</w:t>
      </w:r>
      <w:r w:rsidRPr="001B2812">
        <w:rPr>
          <w:b/>
          <w:bCs/>
          <w:sz w:val="28"/>
          <w:szCs w:val="28"/>
        </w:rPr>
        <w:t xml:space="preserve"> </w:t>
      </w:r>
      <w:r w:rsidRPr="001B2812">
        <w:rPr>
          <w:bCs/>
          <w:sz w:val="28"/>
          <w:szCs w:val="28"/>
        </w:rPr>
        <w:t>план мероприятий</w:t>
      </w:r>
      <w:r w:rsidRPr="001B2812">
        <w:rPr>
          <w:sz w:val="28"/>
          <w:szCs w:val="28"/>
        </w:rPr>
        <w:t xml:space="preserve"> по реализации муниципальной программы  «Противодействие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</w:t>
      </w:r>
      <w:r>
        <w:rPr>
          <w:sz w:val="28"/>
          <w:szCs w:val="28"/>
        </w:rPr>
        <w:t>лжский Самарской области на  2024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1B2812">
        <w:rPr>
          <w:sz w:val="28"/>
          <w:szCs w:val="28"/>
        </w:rPr>
        <w:t xml:space="preserve"> годы» (приложение № 2).</w:t>
      </w:r>
    </w:p>
    <w:p w:rsidR="00F73678" w:rsidRPr="001B2812" w:rsidRDefault="00F73678" w:rsidP="004A1F6F">
      <w:pPr>
        <w:jc w:val="both"/>
        <w:rPr>
          <w:color w:val="1E1E1E"/>
          <w:sz w:val="28"/>
          <w:szCs w:val="28"/>
        </w:rPr>
      </w:pPr>
      <w:r w:rsidRPr="001B2812">
        <w:rPr>
          <w:sz w:val="28"/>
          <w:szCs w:val="28"/>
        </w:rPr>
        <w:t xml:space="preserve">         3. </w:t>
      </w:r>
      <w:r w:rsidRPr="001B2812">
        <w:rPr>
          <w:color w:val="1E1E1E"/>
          <w:sz w:val="28"/>
          <w:szCs w:val="28"/>
        </w:rPr>
        <w:t xml:space="preserve">Опубликовать настоящее постановление в газете </w:t>
      </w:r>
      <w:r w:rsidRPr="001B2812">
        <w:rPr>
          <w:sz w:val="28"/>
          <w:szCs w:val="28"/>
        </w:rPr>
        <w:t>«Вест</w:t>
      </w:r>
      <w:r>
        <w:rPr>
          <w:sz w:val="28"/>
          <w:szCs w:val="28"/>
        </w:rPr>
        <w:t>ник</w:t>
      </w:r>
      <w:r w:rsidRPr="001B28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» </w:t>
      </w:r>
      <w:r w:rsidRPr="001B2812">
        <w:rPr>
          <w:color w:val="1E1E1E"/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color w:val="1E1E1E"/>
          <w:sz w:val="28"/>
          <w:szCs w:val="28"/>
        </w:rPr>
        <w:t>Ильмень</w:t>
      </w:r>
      <w:r w:rsidRPr="001B2812">
        <w:rPr>
          <w:color w:val="1E1E1E"/>
          <w:sz w:val="28"/>
          <w:szCs w:val="28"/>
        </w:rPr>
        <w:t xml:space="preserve"> в сети Интернет.</w:t>
      </w:r>
    </w:p>
    <w:p w:rsidR="00F73678" w:rsidRPr="001B2812" w:rsidRDefault="00F73678" w:rsidP="004A1F6F">
      <w:pPr>
        <w:ind w:firstLine="720"/>
        <w:jc w:val="both"/>
        <w:rPr>
          <w:sz w:val="28"/>
          <w:szCs w:val="28"/>
        </w:rPr>
      </w:pPr>
      <w:bookmarkStart w:id="0" w:name="sub_4"/>
      <w:r w:rsidRPr="001B2812">
        <w:rPr>
          <w:sz w:val="28"/>
          <w:szCs w:val="28"/>
        </w:rPr>
        <w:t>4. Контроль за исполнением настоящего Постановления оставляю за собой.</w:t>
      </w:r>
    </w:p>
    <w:bookmarkEnd w:id="0"/>
    <w:p w:rsidR="00F73678" w:rsidRPr="001B2812" w:rsidRDefault="00F73678" w:rsidP="004A1F6F">
      <w:pPr>
        <w:ind w:firstLine="709"/>
        <w:jc w:val="both"/>
        <w:rPr>
          <w:sz w:val="28"/>
          <w:szCs w:val="28"/>
        </w:rPr>
      </w:pPr>
    </w:p>
    <w:p w:rsidR="00F73678" w:rsidRPr="001B2812" w:rsidRDefault="00F73678" w:rsidP="004A1F6F">
      <w:pPr>
        <w:jc w:val="both"/>
        <w:rPr>
          <w:sz w:val="28"/>
          <w:szCs w:val="28"/>
        </w:rPr>
      </w:pPr>
    </w:p>
    <w:p w:rsidR="00F73678" w:rsidRPr="001B2812" w:rsidRDefault="00F73678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Ильмень</w:t>
      </w:r>
    </w:p>
    <w:p w:rsidR="00F73678" w:rsidRPr="001B2812" w:rsidRDefault="00F73678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>муниципального района Приволжский</w:t>
      </w:r>
    </w:p>
    <w:p w:rsidR="00F73678" w:rsidRPr="001B2812" w:rsidRDefault="00F73678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Самарской области                                                 </w:t>
      </w:r>
      <w:r>
        <w:rPr>
          <w:sz w:val="28"/>
          <w:szCs w:val="28"/>
        </w:rPr>
        <w:t xml:space="preserve">              </w:t>
      </w:r>
      <w:r w:rsidRPr="001B2812">
        <w:rPr>
          <w:sz w:val="28"/>
          <w:szCs w:val="28"/>
        </w:rPr>
        <w:t xml:space="preserve">  </w:t>
      </w:r>
      <w:r>
        <w:rPr>
          <w:sz w:val="28"/>
          <w:szCs w:val="28"/>
        </w:rPr>
        <w:t>Н.В.Волчкова</w:t>
      </w:r>
    </w:p>
    <w:p w:rsidR="00F73678" w:rsidRPr="001B2812" w:rsidRDefault="00F73678" w:rsidP="004A1F6F">
      <w:pPr>
        <w:jc w:val="center"/>
        <w:rPr>
          <w:sz w:val="28"/>
          <w:szCs w:val="28"/>
        </w:rPr>
      </w:pPr>
      <w:r w:rsidRPr="001B2812">
        <w:rPr>
          <w:sz w:val="28"/>
          <w:szCs w:val="28"/>
        </w:rPr>
        <w:t xml:space="preserve">    </w:t>
      </w:r>
    </w:p>
    <w:p w:rsidR="00F73678" w:rsidRPr="001B2812" w:rsidRDefault="00F73678" w:rsidP="004A1F6F">
      <w:pPr>
        <w:jc w:val="center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</w:t>
      </w:r>
    </w:p>
    <w:p w:rsidR="00F73678" w:rsidRDefault="00F73678" w:rsidP="004A1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F73678" w:rsidRPr="001B2812" w:rsidRDefault="00F73678" w:rsidP="004A1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Постановлению главы сельского </w:t>
      </w:r>
      <w:r w:rsidRPr="001B28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Ильмень</w:t>
      </w:r>
    </w:p>
    <w:p w:rsidR="00F73678" w:rsidRPr="001B2812" w:rsidRDefault="00F73678" w:rsidP="004A1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B2812">
        <w:rPr>
          <w:sz w:val="28"/>
          <w:szCs w:val="28"/>
        </w:rPr>
        <w:t>муниципального района Приволжский</w:t>
      </w:r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>Самарской области</w:t>
      </w:r>
    </w:p>
    <w:p w:rsidR="00F73678" w:rsidRPr="001B2812" w:rsidRDefault="00F73678" w:rsidP="004A1F6F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>от</w:t>
      </w:r>
      <w:r>
        <w:rPr>
          <w:sz w:val="28"/>
          <w:szCs w:val="28"/>
        </w:rPr>
        <w:t xml:space="preserve">  08 февраля 2024</w:t>
      </w:r>
      <w:r w:rsidRPr="001B281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10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Муниципальная программа</w:t>
      </w:r>
    </w:p>
    <w:p w:rsidR="00F73678" w:rsidRPr="001B2812" w:rsidRDefault="00F73678" w:rsidP="004A1F6F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«Противодействие коррупции на территории 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 муниципального района Прив</w:t>
      </w:r>
      <w:r>
        <w:rPr>
          <w:b/>
          <w:color w:val="1E1E1E"/>
          <w:sz w:val="28"/>
          <w:szCs w:val="28"/>
        </w:rPr>
        <w:t>олжский Самарской области на 2024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26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F73678" w:rsidRPr="001B2812" w:rsidRDefault="00F73678" w:rsidP="004A1F6F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1.Паспорт муниципальной  программы</w:t>
      </w:r>
    </w:p>
    <w:tbl>
      <w:tblPr>
        <w:tblW w:w="0" w:type="auto"/>
        <w:tblInd w:w="-972" w:type="dxa"/>
        <w:tblLayout w:type="fixed"/>
        <w:tblLook w:val="00A0"/>
      </w:tblPr>
      <w:tblGrid>
        <w:gridCol w:w="2340"/>
        <w:gridCol w:w="8640"/>
      </w:tblGrid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Ответственный исполнитель и разработчик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 xml:space="preserve">Администрация 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 xml:space="preserve"> муниципального района Приволжский Самарской области.</w:t>
            </w:r>
          </w:p>
        </w:tc>
      </w:tr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</w:rPr>
              <w:t xml:space="preserve">Основания для разработки   Программы        </w:t>
            </w:r>
            <w:r w:rsidRPr="001B2812">
              <w:rPr>
                <w:sz w:val="28"/>
                <w:szCs w:val="28"/>
                <w:lang w:val="en-US" w:eastAsia="en-US"/>
              </w:rPr>
              <w:t xml:space="preserve">             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73678" w:rsidRPr="001B2812" w:rsidRDefault="00F73678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 Федеральный закон от 25.12.2008 г. № 273-ФЗ «О противодействии коррупции»; </w:t>
            </w:r>
          </w:p>
          <w:p w:rsidR="00F73678" w:rsidRPr="001B2812" w:rsidRDefault="00F73678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-Федеральный закон от 17.07.2009 г №172-ФЗ «Об антикоррупционной экспертизе нормативно-правовых актов и проектов нормативно-правовых актов», -Федеральный закон от 2 марта 2007 года № 25-ФЗ "О муниципальной службе в Российской Федерации",  </w:t>
            </w:r>
          </w:p>
          <w:p w:rsidR="00F73678" w:rsidRPr="001B2812" w:rsidRDefault="00F73678" w:rsidP="00836C45">
            <w:pPr>
              <w:pStyle w:val="1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-закон Самарской области от  10.03.2009 г. № 23-ГД «О противодействии коррупции в Самарской области»,</w:t>
            </w:r>
          </w:p>
        </w:tc>
      </w:tr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Целью Программы является снижение уровня коррупции, поэтапное устранение причин ее возникновения.</w:t>
            </w:r>
          </w:p>
        </w:tc>
      </w:tr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-Совершенствование нормативного правового регулирования в сфере противодействия коррупции.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1B2812">
              <w:rPr>
                <w:sz w:val="28"/>
                <w:szCs w:val="28"/>
                <w:lang w:eastAsia="en-US"/>
              </w:rPr>
              <w:t xml:space="preserve">Развитие и совершенствование комплексной системы противодействия коррупции в органах местного самоуправления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>.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 xml:space="preserve">- Обеспечение открытости и доступности для населения деятельности органов местного самоуправления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>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 доля  граждан,  удовлетворенных  деятельностью органов местного самоуправления  по  обеспечению ими  реализации  антикоррупционной  политики   в сельском поселении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>;</w:t>
            </w:r>
          </w:p>
          <w:p w:rsidR="00F73678" w:rsidRPr="001B2812" w:rsidRDefault="00F73678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-процентная доля  проектов  нормативных  правовых</w:t>
            </w:r>
          </w:p>
          <w:p w:rsidR="00F73678" w:rsidRPr="001B2812" w:rsidRDefault="00F73678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актов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Pr="001B2812">
              <w:rPr>
                <w:sz w:val="28"/>
                <w:szCs w:val="28"/>
              </w:rPr>
              <w:t>Приволжский,  в  которых  по результатам правовой экспертизы  коррупциогенные факторы не выявлены;</w:t>
            </w:r>
          </w:p>
          <w:p w:rsidR="00F73678" w:rsidRPr="001B2812" w:rsidRDefault="00F73678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-снижение     доли     муниципальных     служащих Администрации   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>, представивших  недостоверные  и  (или)  неполные</w:t>
            </w:r>
          </w:p>
          <w:p w:rsidR="00F73678" w:rsidRPr="001B2812" w:rsidRDefault="00F73678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сведения  о  своих  доходах,  об   имуществе   и обязательствах имущественного характера, а также сведений   о    доходах,    об    имуществе    и обязательствах  имущественного  характера  своих супруги (супруга) и несовершеннолетних детей;</w:t>
            </w:r>
          </w:p>
          <w:p w:rsidR="00F73678" w:rsidRPr="001B2812" w:rsidRDefault="00F73678" w:rsidP="00836C45">
            <w:pPr>
              <w:pStyle w:val="ConsPlusCell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-количество  муниципальных   служащих,  прошедших антикоррупционное обучение;</w:t>
            </w:r>
          </w:p>
          <w:p w:rsidR="00F73678" w:rsidRPr="001B2812" w:rsidRDefault="00F73678" w:rsidP="00836C45">
            <w:pPr>
              <w:pStyle w:val="ConsPlusCell"/>
              <w:rPr>
                <w:sz w:val="28"/>
                <w:szCs w:val="28"/>
              </w:rPr>
            </w:pPr>
          </w:p>
        </w:tc>
      </w:tr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этап -  2024</w:t>
            </w:r>
            <w:r w:rsidRPr="001B2812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>II</w:t>
            </w:r>
            <w:r w:rsidRPr="001B2812">
              <w:rPr>
                <w:sz w:val="28"/>
                <w:szCs w:val="28"/>
                <w:lang w:eastAsia="en-US"/>
              </w:rPr>
              <w:t xml:space="preserve"> этап - 20</w:t>
            </w:r>
            <w:r>
              <w:rPr>
                <w:sz w:val="28"/>
                <w:szCs w:val="28"/>
                <w:lang w:eastAsia="en-US"/>
              </w:rPr>
              <w:t>25</w:t>
            </w:r>
            <w:r w:rsidRPr="001B2812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 xml:space="preserve">III </w:t>
            </w:r>
            <w:r w:rsidRPr="001B2812">
              <w:rPr>
                <w:sz w:val="28"/>
                <w:szCs w:val="28"/>
                <w:lang w:eastAsia="en-US"/>
              </w:rPr>
              <w:t>этап - 20</w:t>
            </w:r>
            <w:r>
              <w:rPr>
                <w:sz w:val="28"/>
                <w:szCs w:val="28"/>
                <w:lang w:eastAsia="en-US"/>
              </w:rPr>
              <w:t>26</w:t>
            </w:r>
            <w:r w:rsidRPr="001B2812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0A0"/>
      </w:tblPr>
      <w:tblGrid>
        <w:gridCol w:w="2340"/>
        <w:gridCol w:w="8640"/>
      </w:tblGrid>
      <w:tr w:rsidR="00F73678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</w:t>
            </w:r>
            <w:r>
              <w:rPr>
                <w:sz w:val="28"/>
                <w:szCs w:val="28"/>
                <w:lang w:eastAsia="en-US"/>
              </w:rPr>
              <w:t>25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</w:t>
            </w:r>
            <w:r>
              <w:rPr>
                <w:sz w:val="28"/>
                <w:szCs w:val="28"/>
                <w:lang w:eastAsia="en-US"/>
              </w:rPr>
              <w:t>26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F73678" w:rsidRPr="001B2812" w:rsidTr="00836C45">
        <w:trPr>
          <w:trHeight w:val="140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 снижение уровня коррупции в органах местного самоуправления;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 повышения правовой культуры населения и представителей административных структур;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-совершенствование нормативно-правового обеспечения процессов и контроля качества предоставления муниципальных услуг;</w:t>
            </w:r>
          </w:p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-открытость и доступность для населения, деятельности органов и местного самоуправления</w:t>
            </w:r>
          </w:p>
        </w:tc>
      </w:tr>
      <w:tr w:rsidR="00F73678" w:rsidRPr="001B2812" w:rsidTr="00836C45">
        <w:trPr>
          <w:trHeight w:val="140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678" w:rsidRPr="001B2812" w:rsidRDefault="00F73678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>Контроль за исполнением программы осуществляет администрация поселения</w:t>
            </w:r>
          </w:p>
        </w:tc>
      </w:tr>
    </w:tbl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Самарской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(приложение 1.)  по реализации настоящей программы.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</w:t>
      </w:r>
      <w:r w:rsidRPr="001B2812">
        <w:rPr>
          <w:b/>
          <w:bCs/>
          <w:sz w:val="28"/>
          <w:szCs w:val="28"/>
        </w:rPr>
        <w:t>3. Основные цели и задачи программы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устранение условий, порождающих коррупцию;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 сельского поселения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создание системы противодействия коррупции;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организация антикоррупционного мониторинга, просвещения и пропаганды;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-обеспечение прозрачности деятельности администрации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области;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формирование антикоррупционного общественного сознания; 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4.Оценка эффективности социально-экономических последствий от реализации Программы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к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При этом системное проведение антикоррупционных экспертиз нормативных правовых актов  администрации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 района Приволжский Самарской области  не позволит создать предпосылки и условия для проявления коррупциогенных факторов.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>
        <w:rPr>
          <w:sz w:val="28"/>
          <w:szCs w:val="28"/>
        </w:rPr>
        <w:t>24</w:t>
      </w:r>
      <w:r w:rsidRPr="001B2812">
        <w:rPr>
          <w:sz w:val="28"/>
          <w:szCs w:val="28"/>
        </w:rPr>
        <w:t xml:space="preserve"> году сократится.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создание эффективной системы противодействия коррупции;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создание дополнительных условий для обеспечения прозрачности деятельности  администрации  сельского поселения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  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b/>
          <w:bCs/>
          <w:sz w:val="28"/>
          <w:szCs w:val="28"/>
        </w:rPr>
      </w:pPr>
      <w:r w:rsidRPr="001B2812">
        <w:rPr>
          <w:sz w:val="28"/>
          <w:szCs w:val="28"/>
        </w:rPr>
        <w:t>Методика оценка эффективности реализации Программы производится  в соответствии с целевыми индикаторами и показателями характеризующие ход реализации целевой программы.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5.Методика оценки эффективности реализации  муниципальной  программы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Оценка эффективности реализации муниципальной программы "Противодействие коррупции в сельском поселении  </w:t>
      </w:r>
      <w:r>
        <w:rPr>
          <w:sz w:val="28"/>
          <w:szCs w:val="28"/>
        </w:rPr>
        <w:t>Ильмень"  на 2024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1B2812">
        <w:rPr>
          <w:sz w:val="28"/>
          <w:szCs w:val="28"/>
        </w:rPr>
        <w:t xml:space="preserve"> годы (далее - Программа) осуществляется администрацией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8687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89pt;height:122.25pt;visibility:visible">
            <v:imagedata r:id="rId7" o:title=""/>
          </v:shape>
        </w:pic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где N - общее число целевых показателей (индикаторов);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86879">
        <w:rPr>
          <w:noProof/>
          <w:sz w:val="28"/>
          <w:szCs w:val="28"/>
        </w:rPr>
        <w:pict>
          <v:shape id="Рисунок 4" o:spid="_x0000_i1026" type="#_x0000_t75" style="width:31.5pt;height:21.75pt;visibility:visible">
            <v:imagedata r:id="rId8" o:title=""/>
          </v:shape>
        </w:pict>
      </w:r>
      <w:r w:rsidRPr="001B2812">
        <w:rPr>
          <w:sz w:val="28"/>
          <w:szCs w:val="28"/>
        </w:rPr>
        <w:t xml:space="preserve"> - плановое значение n-го целевого показателя (индикатора);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86879">
        <w:rPr>
          <w:noProof/>
          <w:sz w:val="28"/>
          <w:szCs w:val="28"/>
        </w:rPr>
        <w:pict>
          <v:shape id="Рисунок 3" o:spid="_x0000_i1027" type="#_x0000_t75" style="width:26.25pt;height:21.75pt;visibility:visible">
            <v:imagedata r:id="rId9" o:title=""/>
          </v:shape>
        </w:pict>
      </w:r>
      <w:r w:rsidRPr="001B2812">
        <w:rPr>
          <w:sz w:val="28"/>
          <w:szCs w:val="28"/>
        </w:rPr>
        <w:t xml:space="preserve"> - текущее значение n-го целевого показателя (индикатора);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86879">
        <w:rPr>
          <w:noProof/>
          <w:sz w:val="28"/>
          <w:szCs w:val="28"/>
        </w:rPr>
        <w:pict>
          <v:shape id="Рисунок 2" o:spid="_x0000_i1028" type="#_x0000_t75" style="width:30pt;height:18.75pt;visibility:visible">
            <v:imagedata r:id="rId10" o:title=""/>
          </v:shape>
        </w:pict>
      </w:r>
      <w:r w:rsidRPr="001B2812">
        <w:rPr>
          <w:sz w:val="28"/>
          <w:szCs w:val="28"/>
        </w:rPr>
        <w:t xml:space="preserve"> - плановая сумма финансирования Программы;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86879">
        <w:rPr>
          <w:noProof/>
          <w:sz w:val="28"/>
          <w:szCs w:val="28"/>
        </w:rPr>
        <w:pict>
          <v:shape id="Рисунок 1" o:spid="_x0000_i1029" type="#_x0000_t75" style="width:24.75pt;height:18.75pt;visibility:visible">
            <v:imagedata r:id="rId11" o:title=""/>
          </v:shape>
        </w:pict>
      </w:r>
      <w:r w:rsidRPr="001B2812">
        <w:rPr>
          <w:sz w:val="28"/>
          <w:szCs w:val="28"/>
        </w:rPr>
        <w:t xml:space="preserve"> - сумма финансирования (расходов) на текущую дату.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F73678" w:rsidRPr="001B2812" w:rsidRDefault="00F73678" w:rsidP="004A1F6F">
      <w:pPr>
        <w:rPr>
          <w:sz w:val="28"/>
          <w:szCs w:val="28"/>
        </w:rPr>
      </w:pPr>
    </w:p>
    <w:p w:rsidR="00F73678" w:rsidRPr="001B2812" w:rsidRDefault="00F73678" w:rsidP="004A1F6F">
      <w:pPr>
        <w:autoSpaceDE w:val="0"/>
        <w:autoSpaceDN w:val="0"/>
        <w:adjustRightInd w:val="0"/>
        <w:spacing w:line="276" w:lineRule="auto"/>
        <w:rPr>
          <w:b/>
          <w:color w:val="1E1E1E"/>
          <w:sz w:val="28"/>
          <w:szCs w:val="28"/>
        </w:rPr>
      </w:pPr>
      <w:r w:rsidRPr="001B2812">
        <w:rPr>
          <w:b/>
          <w:bCs/>
          <w:sz w:val="28"/>
          <w:szCs w:val="28"/>
        </w:rPr>
        <w:t xml:space="preserve"> 6. Индикаторы и показатели, характеризующие ход реализации муниципальной  программы </w:t>
      </w:r>
      <w:r w:rsidRPr="001B2812">
        <w:rPr>
          <w:b/>
          <w:color w:val="1E1E1E"/>
          <w:sz w:val="28"/>
          <w:szCs w:val="28"/>
        </w:rPr>
        <w:t xml:space="preserve">«Противодействие коррупции на территории 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муниципального района Приволжский</w:t>
      </w:r>
      <w:r>
        <w:rPr>
          <w:b/>
          <w:color w:val="1E1E1E"/>
          <w:sz w:val="28"/>
          <w:szCs w:val="28"/>
        </w:rPr>
        <w:t xml:space="preserve"> Самарской области на 2024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26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F73678" w:rsidRPr="001B2812" w:rsidRDefault="00F73678" w:rsidP="004A1F6F">
      <w:pPr>
        <w:suppressAutoHyphens/>
        <w:rPr>
          <w:b/>
          <w:color w:val="1E1E1E"/>
          <w:sz w:val="28"/>
          <w:szCs w:val="28"/>
        </w:rPr>
      </w:pPr>
    </w:p>
    <w:p w:rsidR="00F73678" w:rsidRPr="001B2812" w:rsidRDefault="00F73678" w:rsidP="004A1F6F">
      <w:pPr>
        <w:pStyle w:val="1"/>
        <w:ind w:left="-1080" w:firstLine="709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F73678" w:rsidRPr="001B2812" w:rsidRDefault="00F73678" w:rsidP="004A1F6F">
      <w:pPr>
        <w:pStyle w:val="1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 повышение эффективности борьбы с коррупционными нарушениями в сфере деятельности органов местного самоуправления поселения;</w:t>
      </w:r>
    </w:p>
    <w:p w:rsidR="00F73678" w:rsidRPr="001B2812" w:rsidRDefault="00F73678" w:rsidP="004A1F6F">
      <w:pPr>
        <w:pStyle w:val="1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F73678" w:rsidRPr="001B2812" w:rsidRDefault="00F73678" w:rsidP="004A1F6F">
      <w:pPr>
        <w:pStyle w:val="1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 укрепление доверия граждан к органам местного самоуправления;</w:t>
      </w:r>
    </w:p>
    <w:p w:rsidR="00F73678" w:rsidRPr="001B2812" w:rsidRDefault="00F73678" w:rsidP="004A1F6F">
      <w:pPr>
        <w:pStyle w:val="1"/>
        <w:ind w:left="-1080"/>
        <w:rPr>
          <w:sz w:val="28"/>
          <w:szCs w:val="28"/>
        </w:rPr>
      </w:pPr>
      <w:r w:rsidRPr="001B2812">
        <w:rPr>
          <w:color w:val="000000"/>
          <w:sz w:val="28"/>
          <w:szCs w:val="28"/>
        </w:rPr>
        <w:t>-</w:t>
      </w:r>
      <w:r w:rsidRPr="001B2812">
        <w:rPr>
          <w:sz w:val="28"/>
          <w:szCs w:val="28"/>
        </w:rPr>
        <w:t xml:space="preserve"> совершенствование нормативной правовой базы в сфере противодействия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Приволжский;</w:t>
      </w:r>
    </w:p>
    <w:p w:rsidR="00F73678" w:rsidRPr="001B2812" w:rsidRDefault="00F73678" w:rsidP="004A1F6F">
      <w:pPr>
        <w:pStyle w:val="1"/>
        <w:ind w:left="-1080"/>
        <w:rPr>
          <w:color w:val="000000"/>
          <w:sz w:val="28"/>
          <w:szCs w:val="28"/>
        </w:rPr>
      </w:pPr>
      <w:r w:rsidRPr="001B2812">
        <w:rPr>
          <w:sz w:val="28"/>
          <w:szCs w:val="28"/>
        </w:rPr>
        <w:t xml:space="preserve">- совершенствование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муниципальном районе </w:t>
      </w:r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>Приволжский</w:t>
      </w:r>
      <w:r>
        <w:rPr>
          <w:sz w:val="28"/>
          <w:szCs w:val="28"/>
        </w:rPr>
        <w:t>.</w:t>
      </w:r>
    </w:p>
    <w:p w:rsidR="00F73678" w:rsidRPr="001B2812" w:rsidRDefault="00F73678" w:rsidP="004A1F6F">
      <w:pPr>
        <w:pStyle w:val="1"/>
        <w:ind w:left="-1080" w:firstLine="709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Оценка реализации Программы производится в соответствии с целевыми индикаторами Программы:</w:t>
      </w:r>
    </w:p>
    <w:p w:rsidR="00F73678" w:rsidRPr="001B2812" w:rsidRDefault="00F73678" w:rsidP="004A1F6F">
      <w:pPr>
        <w:pStyle w:val="1"/>
        <w:rPr>
          <w:color w:val="000000"/>
          <w:sz w:val="28"/>
          <w:szCs w:val="28"/>
        </w:rPr>
      </w:pPr>
    </w:p>
    <w:tbl>
      <w:tblPr>
        <w:tblW w:w="110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5940"/>
        <w:gridCol w:w="1287"/>
        <w:gridCol w:w="900"/>
        <w:gridCol w:w="1080"/>
        <w:gridCol w:w="900"/>
      </w:tblGrid>
      <w:tr w:rsidR="00F73678" w:rsidRPr="001B2812" w:rsidTr="00456D29">
        <w:tc>
          <w:tcPr>
            <w:tcW w:w="900" w:type="dxa"/>
            <w:vMerge w:val="restart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40" w:type="dxa"/>
            <w:vMerge w:val="restart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87" w:type="dxa"/>
            <w:vMerge w:val="restart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  <w:gridSpan w:val="3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F73678" w:rsidRPr="001B2812" w:rsidTr="00456D29">
        <w:tc>
          <w:tcPr>
            <w:tcW w:w="900" w:type="dxa"/>
            <w:vMerge/>
            <w:vAlign w:val="center"/>
          </w:tcPr>
          <w:p w:rsidR="00F73678" w:rsidRPr="001B2812" w:rsidRDefault="00F73678" w:rsidP="00836C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vMerge/>
            <w:vAlign w:val="center"/>
          </w:tcPr>
          <w:p w:rsidR="00F73678" w:rsidRPr="001B2812" w:rsidRDefault="00F73678" w:rsidP="00836C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vAlign w:val="center"/>
          </w:tcPr>
          <w:p w:rsidR="00F73678" w:rsidRPr="001B2812" w:rsidRDefault="00F73678" w:rsidP="00836C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8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F73678" w:rsidRPr="001B2812" w:rsidTr="00456D29">
        <w:tc>
          <w:tcPr>
            <w:tcW w:w="90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287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900" w:type="dxa"/>
          </w:tcPr>
          <w:p w:rsidR="00F73678" w:rsidRPr="001B2812" w:rsidRDefault="00F73678" w:rsidP="00AD3C05">
            <w:pPr>
              <w:pStyle w:val="NoSpacing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73678" w:rsidRPr="001B2812" w:rsidRDefault="00F73678" w:rsidP="00AD3C05">
            <w:pPr>
              <w:pStyle w:val="NoSpacing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0" w:type="dxa"/>
          </w:tcPr>
          <w:p w:rsidR="00F73678" w:rsidRPr="001B2812" w:rsidRDefault="00F73678" w:rsidP="00AD3C05">
            <w:pPr>
              <w:pStyle w:val="NoSpacing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F73678" w:rsidRPr="001B2812" w:rsidTr="00456D29">
        <w:tc>
          <w:tcPr>
            <w:tcW w:w="90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Количество информационных материалов антикоррупционной направленности, опубликованных      в средствах массовой информации и сети Интернет.</w:t>
            </w:r>
          </w:p>
        </w:tc>
        <w:tc>
          <w:tcPr>
            <w:tcW w:w="1287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единица 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73678" w:rsidRPr="001B2812" w:rsidTr="00456D29">
        <w:tc>
          <w:tcPr>
            <w:tcW w:w="90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Снижение доли муниципальных служащих администрации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 xml:space="preserve"> муниципального района Приволжский, </w:t>
            </w:r>
            <w:r>
              <w:rPr>
                <w:sz w:val="28"/>
                <w:szCs w:val="28"/>
              </w:rPr>
              <w:t xml:space="preserve">представивших </w:t>
            </w:r>
            <w:r w:rsidRPr="001B2812">
              <w:rPr>
                <w:sz w:val="28"/>
                <w:szCs w:val="28"/>
              </w:rPr>
              <w:t>недостоверные и (или) неполные  сведения  о своих   доходах, об имуществе и обязательствах имущественного характера,  а   также сведений  о  доходах, об    иму</w:t>
            </w:r>
            <w:r>
              <w:rPr>
                <w:sz w:val="28"/>
                <w:szCs w:val="28"/>
              </w:rPr>
              <w:t xml:space="preserve">ществе и обязательствах </w:t>
            </w:r>
            <w:r w:rsidRPr="001B2812">
              <w:rPr>
                <w:sz w:val="28"/>
                <w:szCs w:val="28"/>
              </w:rPr>
              <w:t xml:space="preserve">имущественного характера своих супруги  (супруга)  и несовершеннолетних детей                </w:t>
            </w:r>
          </w:p>
        </w:tc>
        <w:tc>
          <w:tcPr>
            <w:tcW w:w="1287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в %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73678" w:rsidRPr="001B2812" w:rsidTr="00456D29">
        <w:tc>
          <w:tcPr>
            <w:tcW w:w="90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  <w:lang w:eastAsia="en-US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287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73678" w:rsidRPr="001B2812" w:rsidTr="00456D29">
        <w:tc>
          <w:tcPr>
            <w:tcW w:w="900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F73678" w:rsidRPr="001B2812" w:rsidRDefault="00F73678" w:rsidP="00836C45">
            <w:pPr>
              <w:pStyle w:val="1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 xml:space="preserve">Доля проектов нормативных  правовых актов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 xml:space="preserve"> муниципального района Приволжский, в которых по результатам  правовой экспертизы коррупциогенные факторы не выявлены  </w:t>
            </w:r>
          </w:p>
        </w:tc>
        <w:tc>
          <w:tcPr>
            <w:tcW w:w="1287" w:type="dxa"/>
          </w:tcPr>
          <w:p w:rsidR="00F73678" w:rsidRPr="001B2812" w:rsidRDefault="00F73678" w:rsidP="00836C45">
            <w:pPr>
              <w:pStyle w:val="1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F73678" w:rsidRPr="001B2812" w:rsidRDefault="00F73678" w:rsidP="00836C4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99</w:t>
            </w:r>
          </w:p>
        </w:tc>
      </w:tr>
    </w:tbl>
    <w:p w:rsidR="00F73678" w:rsidRPr="001B2812" w:rsidRDefault="00F73678" w:rsidP="004A1F6F">
      <w:pPr>
        <w:pStyle w:val="1"/>
        <w:jc w:val="center"/>
        <w:rPr>
          <w:b/>
          <w:sz w:val="28"/>
          <w:szCs w:val="28"/>
        </w:rPr>
      </w:pPr>
    </w:p>
    <w:p w:rsidR="00F73678" w:rsidRPr="001B2812" w:rsidRDefault="00F73678" w:rsidP="004A1F6F">
      <w:pPr>
        <w:pStyle w:val="1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5. Объем и источники финансирования Программы</w:t>
      </w:r>
    </w:p>
    <w:p w:rsidR="00F73678" w:rsidRPr="001B2812" w:rsidRDefault="00F73678" w:rsidP="004A1F6F">
      <w:pPr>
        <w:pStyle w:val="1"/>
        <w:rPr>
          <w:sz w:val="28"/>
          <w:szCs w:val="28"/>
        </w:rPr>
      </w:pPr>
      <w:r>
        <w:rPr>
          <w:sz w:val="28"/>
          <w:szCs w:val="28"/>
        </w:rPr>
        <w:t>Бюджет поселения: 2024</w:t>
      </w:r>
      <w:r w:rsidRPr="001B2812">
        <w:rPr>
          <w:sz w:val="28"/>
          <w:szCs w:val="28"/>
        </w:rPr>
        <w:t xml:space="preserve"> г. –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руб.;  </w:t>
      </w:r>
    </w:p>
    <w:p w:rsidR="00F73678" w:rsidRPr="001B2812" w:rsidRDefault="00F73678" w:rsidP="004A1F6F">
      <w:pPr>
        <w:pStyle w:val="1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20</w:t>
      </w:r>
      <w:r>
        <w:rPr>
          <w:sz w:val="28"/>
          <w:szCs w:val="28"/>
        </w:rPr>
        <w:t>25</w:t>
      </w:r>
      <w:r w:rsidRPr="001B2812">
        <w:rPr>
          <w:sz w:val="28"/>
          <w:szCs w:val="28"/>
        </w:rPr>
        <w:t xml:space="preserve"> г. - 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руб.; </w:t>
      </w:r>
    </w:p>
    <w:p w:rsidR="00F73678" w:rsidRPr="001B2812" w:rsidRDefault="00F73678" w:rsidP="004A1F6F">
      <w:pPr>
        <w:pStyle w:val="1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20</w:t>
      </w:r>
      <w:r>
        <w:rPr>
          <w:sz w:val="28"/>
          <w:szCs w:val="28"/>
        </w:rPr>
        <w:t>26</w:t>
      </w:r>
      <w:r w:rsidRPr="001B2812">
        <w:rPr>
          <w:sz w:val="28"/>
          <w:szCs w:val="28"/>
        </w:rPr>
        <w:t xml:space="preserve"> г. –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 </w:t>
      </w:r>
    </w:p>
    <w:p w:rsidR="00F73678" w:rsidRPr="001B2812" w:rsidRDefault="00F73678" w:rsidP="004A1F6F">
      <w:pPr>
        <w:pStyle w:val="1"/>
        <w:rPr>
          <w:sz w:val="28"/>
          <w:szCs w:val="28"/>
        </w:rPr>
      </w:pPr>
    </w:p>
    <w:p w:rsidR="00F73678" w:rsidRPr="001B2812" w:rsidRDefault="00F73678" w:rsidP="004A1F6F">
      <w:pPr>
        <w:pStyle w:val="1"/>
        <w:jc w:val="center"/>
        <w:rPr>
          <w:b/>
          <w:bCs/>
          <w:color w:val="000000"/>
          <w:spacing w:val="-6"/>
          <w:sz w:val="28"/>
          <w:szCs w:val="28"/>
        </w:rPr>
      </w:pPr>
      <w:r w:rsidRPr="001B2812">
        <w:rPr>
          <w:b/>
          <w:bCs/>
          <w:color w:val="000000"/>
          <w:spacing w:val="-8"/>
          <w:sz w:val="28"/>
          <w:szCs w:val="28"/>
        </w:rPr>
        <w:t xml:space="preserve">7. </w:t>
      </w:r>
      <w:r w:rsidRPr="001B2812">
        <w:rPr>
          <w:b/>
          <w:bCs/>
          <w:color w:val="000000"/>
          <w:spacing w:val="-6"/>
          <w:sz w:val="28"/>
          <w:szCs w:val="28"/>
        </w:rPr>
        <w:t>Система организации контроля за ходом реализации Программы</w:t>
      </w:r>
    </w:p>
    <w:p w:rsidR="00F73678" w:rsidRPr="001B2812" w:rsidRDefault="00F73678" w:rsidP="004A1F6F">
      <w:pPr>
        <w:pStyle w:val="1"/>
        <w:ind w:left="-1080"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Общее руководство и контроль за ходом реализации Программы возлагается на Главу администрации поселения.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Программы.</w:t>
      </w:r>
    </w:p>
    <w:p w:rsidR="00F73678" w:rsidRPr="001B2812" w:rsidRDefault="00F73678" w:rsidP="004A1F6F">
      <w:pPr>
        <w:pStyle w:val="1"/>
        <w:ind w:left="-1080" w:firstLine="709"/>
        <w:jc w:val="both"/>
        <w:rPr>
          <w:sz w:val="28"/>
          <w:szCs w:val="28"/>
        </w:rPr>
      </w:pPr>
    </w:p>
    <w:p w:rsidR="00F73678" w:rsidRPr="001B2812" w:rsidRDefault="00F73678" w:rsidP="004A1F6F">
      <w:pPr>
        <w:pStyle w:val="1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4. Система программных мероприятий</w:t>
      </w:r>
    </w:p>
    <w:p w:rsidR="00F73678" w:rsidRPr="001B2812" w:rsidRDefault="00F73678" w:rsidP="004A1F6F">
      <w:pPr>
        <w:pStyle w:val="1"/>
        <w:ind w:left="-1080"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F73678" w:rsidRDefault="00F73678" w:rsidP="004A1F6F">
      <w:pPr>
        <w:rPr>
          <w:sz w:val="28"/>
          <w:szCs w:val="28"/>
        </w:rPr>
        <w:sectPr w:rsidR="00F73678" w:rsidSect="004A1F6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B2812">
        <w:rPr>
          <w:sz w:val="28"/>
          <w:szCs w:val="28"/>
        </w:rPr>
        <w:t xml:space="preserve">                    </w:t>
      </w:r>
    </w:p>
    <w:p w:rsidR="00F73678" w:rsidRPr="001B2812" w:rsidRDefault="00F73678" w:rsidP="004A1F6F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B2812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ложение №2</w:t>
      </w:r>
    </w:p>
    <w:p w:rsidR="00F73678" w:rsidRPr="001B2812" w:rsidRDefault="00F73678" w:rsidP="004A1F6F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к Постановлению главы сельского поселения </w:t>
      </w:r>
      <w:r>
        <w:rPr>
          <w:sz w:val="28"/>
          <w:szCs w:val="28"/>
        </w:rPr>
        <w:t>Ильмень</w:t>
      </w:r>
    </w:p>
    <w:p w:rsidR="00F73678" w:rsidRPr="001B2812" w:rsidRDefault="00F73678" w:rsidP="004A1F6F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муниципального района Приволжский Самарской области </w:t>
      </w:r>
    </w:p>
    <w:p w:rsidR="00F73678" w:rsidRPr="001B2812" w:rsidRDefault="00F73678" w:rsidP="004A1F6F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  от</w:t>
      </w:r>
      <w:r>
        <w:rPr>
          <w:sz w:val="28"/>
          <w:szCs w:val="28"/>
        </w:rPr>
        <w:t xml:space="preserve"> 08 февраля 2024</w:t>
      </w:r>
      <w:r w:rsidRPr="001B28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</w:p>
    <w:p w:rsidR="00F73678" w:rsidRPr="001B2812" w:rsidRDefault="00F73678" w:rsidP="004A1F6F">
      <w:pPr>
        <w:pStyle w:val="1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56"/>
        <w:gridCol w:w="56"/>
        <w:gridCol w:w="1552"/>
        <w:gridCol w:w="3240"/>
        <w:gridCol w:w="900"/>
        <w:gridCol w:w="60"/>
        <w:gridCol w:w="840"/>
        <w:gridCol w:w="120"/>
        <w:gridCol w:w="960"/>
        <w:gridCol w:w="2361"/>
      </w:tblGrid>
      <w:tr w:rsidR="00F73678" w:rsidRPr="004A1F6F" w:rsidTr="00836C45">
        <w:tc>
          <w:tcPr>
            <w:tcW w:w="817" w:type="dxa"/>
            <w:vMerge w:val="restart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№ п/п</w:t>
            </w:r>
          </w:p>
        </w:tc>
        <w:tc>
          <w:tcPr>
            <w:tcW w:w="4712" w:type="dxa"/>
            <w:gridSpan w:val="2"/>
            <w:vMerge w:val="restart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Наименование мероприятий</w:t>
            </w:r>
          </w:p>
        </w:tc>
        <w:tc>
          <w:tcPr>
            <w:tcW w:w="1552" w:type="dxa"/>
            <w:vMerge w:val="restart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сроки реализации</w:t>
            </w:r>
          </w:p>
        </w:tc>
        <w:tc>
          <w:tcPr>
            <w:tcW w:w="6120" w:type="dxa"/>
            <w:gridSpan w:val="6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финансовое обеспечение, руб.</w:t>
            </w:r>
          </w:p>
        </w:tc>
        <w:tc>
          <w:tcPr>
            <w:tcW w:w="2361" w:type="dxa"/>
            <w:vMerge w:val="restart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Исполнитель мероприятия</w:t>
            </w:r>
          </w:p>
        </w:tc>
      </w:tr>
      <w:tr w:rsidR="00F73678" w:rsidRPr="004A1F6F" w:rsidTr="00836C45">
        <w:tc>
          <w:tcPr>
            <w:tcW w:w="817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распорядитель бюджетных средств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В том числе по годам</w:t>
            </w:r>
          </w:p>
        </w:tc>
        <w:tc>
          <w:tcPr>
            <w:tcW w:w="2361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</w:tr>
      <w:tr w:rsidR="00F73678" w:rsidRPr="004A1F6F" w:rsidTr="00836C45">
        <w:tc>
          <w:tcPr>
            <w:tcW w:w="817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900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080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  <w:tc>
          <w:tcPr>
            <w:tcW w:w="2361" w:type="dxa"/>
            <w:vMerge/>
            <w:vAlign w:val="center"/>
          </w:tcPr>
          <w:p w:rsidR="00F73678" w:rsidRPr="004A1F6F" w:rsidRDefault="00F73678" w:rsidP="00836C45">
            <w:pPr>
              <w:rPr>
                <w:szCs w:val="28"/>
              </w:rPr>
            </w:pP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1.1.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Разработка и анализ проектов нормативных правовых актов поселения по вопросам противодействия коррупции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1.2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во исполнение требований действующего       </w:t>
            </w:r>
            <w:r w:rsidRPr="004A1F6F">
              <w:rPr>
                <w:szCs w:val="28"/>
              </w:rPr>
              <w:br/>
              <w:t xml:space="preserve">федерального и регионального законодательства в сфере противодействия коррупции          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1.3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Размещение в соответствии с действующим законодательством  </w:t>
            </w:r>
            <w:r w:rsidRPr="004A1F6F">
              <w:rPr>
                <w:szCs w:val="28"/>
              </w:rPr>
              <w:br/>
              <w:t xml:space="preserve">на официальном сайте администрации муниципального района Приволжский проектов нормативных правовых актов для </w:t>
            </w:r>
            <w:r w:rsidRPr="004A1F6F">
              <w:rPr>
                <w:szCs w:val="28"/>
              </w:rPr>
              <w:br/>
              <w:t xml:space="preserve">возможности проведения независимой        </w:t>
            </w:r>
            <w:r w:rsidRPr="004A1F6F">
              <w:rPr>
                <w:szCs w:val="28"/>
              </w:rPr>
              <w:br/>
              <w:t>антикоррупционной экспертизы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1.4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Подготовка и опубликование информационных материалов         </w:t>
            </w:r>
            <w:r w:rsidRPr="004A1F6F">
              <w:rPr>
                <w:szCs w:val="28"/>
              </w:rPr>
              <w:br/>
              <w:t xml:space="preserve">антикоррупционной тематики и         </w:t>
            </w:r>
            <w:r w:rsidRPr="004A1F6F">
              <w:rPr>
                <w:szCs w:val="28"/>
              </w:rPr>
              <w:br/>
              <w:t xml:space="preserve">пропаганды в  печатных и электронных средствах массовой информации     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ind w:left="720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2.1.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Организация контроля за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 (по мере поступления обращений)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2.2.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2.3.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3. Регламентация муниципальных услуг (функций)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3.1.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антикоррупционной </w:t>
            </w:r>
          </w:p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глава администрации 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3.2.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Ведение перечня муниципальных</w:t>
            </w:r>
          </w:p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услуг и функций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3.3.</w:t>
            </w:r>
          </w:p>
        </w:tc>
        <w:tc>
          <w:tcPr>
            <w:tcW w:w="4712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Разработка и утверждение административных регламентов, </w:t>
            </w:r>
          </w:p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предоставляемых муниципальных </w:t>
            </w:r>
          </w:p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услуг и функций</w:t>
            </w:r>
          </w:p>
        </w:tc>
        <w:tc>
          <w:tcPr>
            <w:tcW w:w="1552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глава администрации </w:t>
            </w: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4. Обеспечение прозрачности деятельности органов местного самоуправления поселения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4.1.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Размещение в СМИ  утвержденных текстов  административных регламентов исполнения муниципальных услуг и  функций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5.1.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5.2.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оценки соответствия </w:t>
            </w:r>
          </w:p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5.3.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5.4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Осуществление регулярного мониторинга и анализа конкурсной документации, размещенной в сети Интернет, на предмет возможного завышения цены в заказах на поставки товаров, выполнение</w:t>
            </w:r>
            <w:r w:rsidRPr="004A1F6F">
              <w:rPr>
                <w:szCs w:val="28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6.1.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6.2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Размещение в соответствии с требованиями действующего законодательства на официальном сайте  администрации сельского поселения Ильмень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 коррупции          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согласно законодательства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6.3.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6.4.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направления документов в комиссию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6.5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По факту возникновения информации 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6.6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Изучение опыта муниципального района Приволжский, органов муниципальных образований Самарской области по        </w:t>
            </w:r>
            <w:r w:rsidRPr="004A1F6F">
              <w:rPr>
                <w:szCs w:val="28"/>
              </w:rPr>
              <w:br/>
              <w:t xml:space="preserve">противодействию коррупции для      </w:t>
            </w:r>
            <w:r w:rsidRPr="004A1F6F">
              <w:rPr>
                <w:szCs w:val="28"/>
              </w:rPr>
              <w:br/>
              <w:t>возможного практического применения положительного опыта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6.7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Организация обучения (повышения квалификации) должностных лиц, на которых возложены обязанности по реализации антикоррупционной политики в сельском поселении Ильмень: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согласно законодательства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15 000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6.7.1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BodyText"/>
              <w:widowControl/>
              <w:autoSpaceDE/>
              <w:adjustRightInd/>
              <w:spacing w:line="240" w:lineRule="atLeast"/>
              <w:ind w:right="0"/>
              <w:jc w:val="left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согласно законодательства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960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960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96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6.7.2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BodyText"/>
              <w:widowControl/>
              <w:autoSpaceDE/>
              <w:adjustRightInd/>
              <w:spacing w:line="240" w:lineRule="atLeast"/>
              <w:ind w:right="0"/>
              <w:jc w:val="left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согласно законодательства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spacing w:line="2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согласно законодательства</w:t>
            </w:r>
          </w:p>
        </w:tc>
        <w:tc>
          <w:tcPr>
            <w:tcW w:w="3240" w:type="dxa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Default="00F73678" w:rsidP="00836C4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6.9</w:t>
            </w:r>
          </w:p>
        </w:tc>
        <w:tc>
          <w:tcPr>
            <w:tcW w:w="4656" w:type="dxa"/>
          </w:tcPr>
          <w:p w:rsidR="00F73678" w:rsidRDefault="00F73678" w:rsidP="00836C45">
            <w:pPr>
              <w:pStyle w:val="1"/>
              <w:spacing w:line="2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 супруга) за три последних года, предшествующих периоду, и об источниках получения средств, за счет которых совершены эти сделки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согласно законодательства</w:t>
            </w:r>
          </w:p>
        </w:tc>
        <w:tc>
          <w:tcPr>
            <w:tcW w:w="3240" w:type="dxa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F73678" w:rsidRPr="004A1F6F" w:rsidRDefault="00F73678" w:rsidP="00AD3C0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F73678" w:rsidRPr="004A1F6F" w:rsidTr="00836C45">
        <w:tc>
          <w:tcPr>
            <w:tcW w:w="15562" w:type="dxa"/>
            <w:gridSpan w:val="11"/>
          </w:tcPr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F73678" w:rsidRPr="004A1F6F" w:rsidTr="00836C45">
        <w:tc>
          <w:tcPr>
            <w:tcW w:w="817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7.1.</w:t>
            </w:r>
          </w:p>
        </w:tc>
        <w:tc>
          <w:tcPr>
            <w:tcW w:w="4656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Информирование населения о  работе дополнительных каналов  связи для приема обращений  граждан о фактах коррупции, иных противоправных действиях</w:t>
            </w:r>
          </w:p>
        </w:tc>
        <w:tc>
          <w:tcPr>
            <w:tcW w:w="1608" w:type="dxa"/>
            <w:gridSpan w:val="2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администрация сельского поселения Ильмень</w:t>
            </w:r>
          </w:p>
        </w:tc>
        <w:tc>
          <w:tcPr>
            <w:tcW w:w="2880" w:type="dxa"/>
            <w:gridSpan w:val="5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 xml:space="preserve">Финансирование осуществляется в рамках текущей деятельности </w:t>
            </w:r>
          </w:p>
          <w:p w:rsidR="00F73678" w:rsidRPr="004A1F6F" w:rsidRDefault="00F73678" w:rsidP="00836C45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2361" w:type="dxa"/>
          </w:tcPr>
          <w:p w:rsidR="00F73678" w:rsidRPr="004A1F6F" w:rsidRDefault="00F73678" w:rsidP="00836C45">
            <w:pPr>
              <w:pStyle w:val="1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</w:tbl>
    <w:p w:rsidR="00F73678" w:rsidRPr="004A1F6F" w:rsidRDefault="00F73678" w:rsidP="004A1F6F">
      <w:pPr>
        <w:suppressAutoHyphens/>
        <w:rPr>
          <w:sz w:val="22"/>
        </w:rPr>
      </w:pPr>
    </w:p>
    <w:sectPr w:rsidR="00F73678" w:rsidRPr="004A1F6F" w:rsidSect="004A1F6F">
      <w:footerReference w:type="default" r:id="rId12"/>
      <w:pgSz w:w="16838" w:h="11906" w:orient="landscape"/>
      <w:pgMar w:top="900" w:right="540" w:bottom="746" w:left="54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78" w:rsidRDefault="00F73678" w:rsidP="00EC27C4">
      <w:r>
        <w:separator/>
      </w:r>
    </w:p>
  </w:endnote>
  <w:endnote w:type="continuationSeparator" w:id="0">
    <w:p w:rsidR="00F73678" w:rsidRDefault="00F73678" w:rsidP="00EC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78" w:rsidRDefault="00F73678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F73678" w:rsidRDefault="00F73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78" w:rsidRDefault="00F73678" w:rsidP="00EC27C4">
      <w:r>
        <w:separator/>
      </w:r>
    </w:p>
  </w:footnote>
  <w:footnote w:type="continuationSeparator" w:id="0">
    <w:p w:rsidR="00F73678" w:rsidRDefault="00F73678" w:rsidP="00EC2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74"/>
    <w:rsid w:val="000245A9"/>
    <w:rsid w:val="001164F2"/>
    <w:rsid w:val="00186879"/>
    <w:rsid w:val="001B2812"/>
    <w:rsid w:val="001C59A5"/>
    <w:rsid w:val="002820A2"/>
    <w:rsid w:val="002D0DBD"/>
    <w:rsid w:val="003536FB"/>
    <w:rsid w:val="00443074"/>
    <w:rsid w:val="00444F73"/>
    <w:rsid w:val="00456D29"/>
    <w:rsid w:val="004842DA"/>
    <w:rsid w:val="004A1F6F"/>
    <w:rsid w:val="004A2F6D"/>
    <w:rsid w:val="004C2C48"/>
    <w:rsid w:val="00644052"/>
    <w:rsid w:val="00653D83"/>
    <w:rsid w:val="00676819"/>
    <w:rsid w:val="007D760E"/>
    <w:rsid w:val="00810DE7"/>
    <w:rsid w:val="00836C45"/>
    <w:rsid w:val="00922B41"/>
    <w:rsid w:val="00992C43"/>
    <w:rsid w:val="009B2970"/>
    <w:rsid w:val="009B6EA0"/>
    <w:rsid w:val="00A1290E"/>
    <w:rsid w:val="00A80895"/>
    <w:rsid w:val="00A86425"/>
    <w:rsid w:val="00AD3C05"/>
    <w:rsid w:val="00B30CED"/>
    <w:rsid w:val="00BE1B47"/>
    <w:rsid w:val="00D2218C"/>
    <w:rsid w:val="00DB75F2"/>
    <w:rsid w:val="00DF791E"/>
    <w:rsid w:val="00E21A28"/>
    <w:rsid w:val="00EC27C4"/>
    <w:rsid w:val="00EF74DD"/>
    <w:rsid w:val="00F73678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443074"/>
    <w:rPr>
      <w:b/>
      <w:color w:val="106BBE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4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07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9B6E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B6EA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B6E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9B6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B6EA0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C27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7C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C27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7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4A1F6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uiPriority w:val="99"/>
    <w:rsid w:val="004A1F6F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A1F6F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1F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456D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26617.1000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14</Pages>
  <Words>3936</Words>
  <Characters>22437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Suyndukova</cp:lastModifiedBy>
  <cp:revision>16</cp:revision>
  <cp:lastPrinted>2019-04-04T10:34:00Z</cp:lastPrinted>
  <dcterms:created xsi:type="dcterms:W3CDTF">2016-06-01T06:23:00Z</dcterms:created>
  <dcterms:modified xsi:type="dcterms:W3CDTF">2024-02-08T04:30:00Z</dcterms:modified>
</cp:coreProperties>
</file>