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41" w:rsidRPr="00A950B4" w:rsidRDefault="00061F41" w:rsidP="00061F41">
      <w:pPr>
        <w:ind w:firstLine="709"/>
        <w:jc w:val="right"/>
        <w:rPr>
          <w:rFonts w:cs="Arial"/>
        </w:rPr>
      </w:pP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 xml:space="preserve">СОВЕТ НАРОДНЫХ ДЕПУТАТОВ </w:t>
      </w:r>
      <w:r w:rsidR="00D32398">
        <w:rPr>
          <w:rFonts w:cs="Arial"/>
        </w:rPr>
        <w:t>СЕМИЛУК</w:t>
      </w:r>
      <w:r w:rsidRPr="00A950B4">
        <w:rPr>
          <w:rFonts w:cs="Arial"/>
        </w:rPr>
        <w:t>СКОГО СЕЛЬСКОГО</w:t>
      </w: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>ПОСЕЛЕНИЯ СЕМИЛУКСКОГО МУНИЦИПАЛЬНОГО РАЙОНА</w:t>
      </w: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>ВОРОНЕЖСКОЙ ОБЛАСТИ</w:t>
      </w:r>
    </w:p>
    <w:p w:rsidR="00061F41" w:rsidRPr="00A950B4" w:rsidRDefault="00061F41" w:rsidP="00061F41">
      <w:pPr>
        <w:ind w:firstLine="709"/>
        <w:jc w:val="center"/>
        <w:rPr>
          <w:rFonts w:cs="Arial"/>
        </w:rPr>
      </w:pPr>
    </w:p>
    <w:p w:rsidR="00061F41" w:rsidRPr="00A950B4" w:rsidRDefault="00061F41" w:rsidP="00061F41">
      <w:pPr>
        <w:ind w:firstLine="709"/>
        <w:jc w:val="center"/>
        <w:rPr>
          <w:rFonts w:cs="Arial"/>
        </w:rPr>
      </w:pPr>
      <w:r w:rsidRPr="00A950B4">
        <w:rPr>
          <w:rFonts w:cs="Arial"/>
        </w:rPr>
        <w:t>РЕШЕНИЕ</w:t>
      </w:r>
    </w:p>
    <w:p w:rsidR="00061F41" w:rsidRPr="00A950B4" w:rsidRDefault="00061F41" w:rsidP="00061F41">
      <w:pPr>
        <w:ind w:firstLine="0"/>
        <w:rPr>
          <w:rFonts w:cs="Arial"/>
        </w:rPr>
      </w:pPr>
    </w:p>
    <w:p w:rsidR="00061F41" w:rsidRPr="00A950B4" w:rsidRDefault="004F7C21" w:rsidP="00061F41">
      <w:pPr>
        <w:ind w:firstLine="0"/>
        <w:rPr>
          <w:rFonts w:cs="Arial"/>
        </w:rPr>
      </w:pPr>
      <w:r>
        <w:rPr>
          <w:rFonts w:cs="Arial"/>
        </w:rPr>
        <w:t>О</w:t>
      </w:r>
      <w:r w:rsidR="00444911" w:rsidRPr="00A950B4">
        <w:rPr>
          <w:rFonts w:cs="Arial"/>
        </w:rPr>
        <w:t>т</w:t>
      </w:r>
      <w:r>
        <w:rPr>
          <w:rFonts w:cs="Arial"/>
        </w:rPr>
        <w:t>23.04.</w:t>
      </w:r>
      <w:r w:rsidR="00444911" w:rsidRPr="00A950B4">
        <w:rPr>
          <w:rFonts w:cs="Arial"/>
        </w:rPr>
        <w:t xml:space="preserve">2020г. № </w:t>
      </w:r>
      <w:r>
        <w:rPr>
          <w:rFonts w:cs="Arial"/>
        </w:rPr>
        <w:t>198</w:t>
      </w:r>
    </w:p>
    <w:p w:rsidR="00061F41" w:rsidRPr="00A950B4" w:rsidRDefault="00061F41" w:rsidP="00061F41">
      <w:pPr>
        <w:ind w:firstLine="0"/>
        <w:rPr>
          <w:rFonts w:cs="Arial"/>
        </w:rPr>
      </w:pPr>
      <w:r w:rsidRPr="00A950B4">
        <w:rPr>
          <w:rFonts w:cs="Arial"/>
        </w:rPr>
        <w:t xml:space="preserve">с. </w:t>
      </w:r>
      <w:r w:rsidR="0062624B">
        <w:rPr>
          <w:rFonts w:cs="Arial"/>
        </w:rPr>
        <w:t>Семилуки</w:t>
      </w:r>
    </w:p>
    <w:p w:rsidR="00444CC9" w:rsidRPr="00A950B4" w:rsidRDefault="00444CC9" w:rsidP="00A950B4">
      <w:pPr>
        <w:pStyle w:val="Title"/>
        <w:ind w:right="5102" w:firstLine="0"/>
        <w:contextualSpacing/>
        <w:jc w:val="both"/>
        <w:rPr>
          <w:b w:val="0"/>
          <w:sz w:val="24"/>
          <w:szCs w:val="24"/>
        </w:rPr>
      </w:pPr>
      <w:r w:rsidRPr="00A950B4">
        <w:rPr>
          <w:b w:val="0"/>
          <w:sz w:val="24"/>
          <w:szCs w:val="24"/>
        </w:rPr>
        <w:t>Об утверждении Положения</w:t>
      </w:r>
      <w:r w:rsidR="00695A99" w:rsidRPr="00A950B4">
        <w:rPr>
          <w:b w:val="0"/>
          <w:sz w:val="24"/>
          <w:szCs w:val="24"/>
        </w:rPr>
        <w:t xml:space="preserve"> </w:t>
      </w:r>
      <w:r w:rsidRPr="00A950B4">
        <w:rPr>
          <w:b w:val="0"/>
          <w:sz w:val="24"/>
          <w:szCs w:val="24"/>
        </w:rPr>
        <w:t>о порядке организации и проведения публичных слушаний, общественных обсуждений в</w:t>
      </w:r>
      <w:r w:rsidR="002C1B60" w:rsidRPr="00A950B4">
        <w:rPr>
          <w:b w:val="0"/>
          <w:sz w:val="24"/>
          <w:szCs w:val="24"/>
        </w:rPr>
        <w:t xml:space="preserve"> </w:t>
      </w:r>
      <w:r w:rsidR="0062624B">
        <w:rPr>
          <w:b w:val="0"/>
          <w:sz w:val="24"/>
          <w:szCs w:val="24"/>
        </w:rPr>
        <w:t>Семилукском</w:t>
      </w:r>
      <w:r w:rsidR="00C662C7" w:rsidRPr="00A950B4">
        <w:rPr>
          <w:b w:val="0"/>
          <w:sz w:val="24"/>
          <w:szCs w:val="24"/>
        </w:rPr>
        <w:t xml:space="preserve"> сельском поселении</w:t>
      </w:r>
      <w:r w:rsidRPr="00A950B4">
        <w:rPr>
          <w:b w:val="0"/>
          <w:sz w:val="24"/>
          <w:szCs w:val="24"/>
        </w:rPr>
        <w:t xml:space="preserve"> </w:t>
      </w:r>
      <w:r w:rsidR="004A3B44" w:rsidRPr="00A950B4">
        <w:rPr>
          <w:b w:val="0"/>
          <w:sz w:val="24"/>
          <w:szCs w:val="24"/>
        </w:rPr>
        <w:t xml:space="preserve">Семилукского </w:t>
      </w:r>
      <w:r w:rsidRPr="00A950B4">
        <w:rPr>
          <w:b w:val="0"/>
          <w:sz w:val="24"/>
          <w:szCs w:val="24"/>
        </w:rPr>
        <w:t>муниципального района Воронежской области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4A3B44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2C1B60" w:rsidRPr="00A950B4">
        <w:rPr>
          <w:rFonts w:cs="Arial"/>
        </w:rPr>
        <w:t xml:space="preserve"> </w:t>
      </w:r>
      <w:r w:rsidR="0062624B">
        <w:rPr>
          <w:rFonts w:cs="Arial"/>
        </w:rPr>
        <w:t>Семилукского</w:t>
      </w:r>
      <w:r w:rsidR="00C662C7" w:rsidRPr="00A950B4">
        <w:rPr>
          <w:rFonts w:cs="Arial"/>
        </w:rPr>
        <w:t xml:space="preserve"> сельского</w:t>
      </w:r>
      <w:r w:rsidRPr="00A950B4">
        <w:rPr>
          <w:rFonts w:cs="Arial"/>
        </w:rPr>
        <w:t xml:space="preserve"> поселения </w:t>
      </w:r>
      <w:r w:rsidR="004A3B44" w:rsidRPr="00A950B4">
        <w:rPr>
          <w:rFonts w:cs="Arial"/>
        </w:rPr>
        <w:t>Семилукского</w:t>
      </w:r>
      <w:r w:rsidRPr="00A950B4">
        <w:rPr>
          <w:rFonts w:cs="Arial"/>
        </w:rPr>
        <w:t xml:space="preserve"> муниципального района Воронежской области, </w:t>
      </w:r>
      <w:r w:rsidRPr="00A950B4">
        <w:rPr>
          <w:rStyle w:val="postbody1"/>
          <w:rFonts w:cs="Arial"/>
          <w:sz w:val="24"/>
          <w:szCs w:val="24"/>
        </w:rPr>
        <w:t xml:space="preserve">Совет народных депутатов </w:t>
      </w:r>
      <w:r w:rsidR="0062624B">
        <w:rPr>
          <w:rStyle w:val="postbody1"/>
          <w:rFonts w:cs="Arial"/>
          <w:sz w:val="24"/>
          <w:szCs w:val="24"/>
        </w:rPr>
        <w:t>Семилукского</w:t>
      </w:r>
      <w:r w:rsidR="00C662C7" w:rsidRPr="00A950B4">
        <w:rPr>
          <w:rFonts w:cs="Arial"/>
        </w:rPr>
        <w:t xml:space="preserve"> сельского</w:t>
      </w:r>
      <w:r w:rsidR="002C1B60" w:rsidRPr="00A950B4">
        <w:rPr>
          <w:rStyle w:val="postbody1"/>
          <w:rFonts w:cs="Arial"/>
          <w:sz w:val="24"/>
          <w:szCs w:val="24"/>
        </w:rPr>
        <w:t xml:space="preserve"> </w:t>
      </w:r>
      <w:r w:rsidRPr="00A950B4">
        <w:rPr>
          <w:rStyle w:val="postbody1"/>
          <w:rFonts w:cs="Arial"/>
          <w:sz w:val="24"/>
          <w:szCs w:val="24"/>
        </w:rPr>
        <w:t>поселения</w:t>
      </w:r>
      <w:r w:rsidR="004A3B44" w:rsidRPr="00A950B4">
        <w:rPr>
          <w:rStyle w:val="postbody1"/>
          <w:rFonts w:cs="Arial"/>
          <w:sz w:val="24"/>
          <w:szCs w:val="24"/>
        </w:rPr>
        <w:t xml:space="preserve"> </w:t>
      </w:r>
      <w:r w:rsidRPr="00A950B4">
        <w:rPr>
          <w:rFonts w:cs="Arial"/>
        </w:rPr>
        <w:t>решил:</w:t>
      </w:r>
    </w:p>
    <w:p w:rsidR="00444CC9" w:rsidRPr="00A950B4" w:rsidRDefault="00444CC9" w:rsidP="00695A99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ind w:firstLine="709"/>
        <w:contextualSpacing/>
        <w:rPr>
          <w:rFonts w:cs="Arial"/>
          <w:bCs/>
        </w:rPr>
      </w:pPr>
      <w:r w:rsidRPr="00A950B4">
        <w:rPr>
          <w:rFonts w:cs="Arial"/>
        </w:rPr>
        <w:t xml:space="preserve">1. Утвердить </w:t>
      </w:r>
      <w:r w:rsidRPr="00A950B4">
        <w:rPr>
          <w:rFonts w:cs="Arial"/>
          <w:bCs/>
        </w:rPr>
        <w:t>Положения</w:t>
      </w:r>
      <w:r w:rsidR="00897F3F" w:rsidRPr="00A950B4">
        <w:rPr>
          <w:rFonts w:cs="Arial"/>
          <w:bCs/>
        </w:rPr>
        <w:t xml:space="preserve"> </w:t>
      </w:r>
      <w:r w:rsidRPr="00A950B4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="002C1B60" w:rsidRPr="00A950B4">
        <w:rPr>
          <w:rFonts w:cs="Arial"/>
          <w:bCs/>
        </w:rPr>
        <w:t xml:space="preserve"> </w:t>
      </w:r>
      <w:r w:rsidR="0062624B">
        <w:rPr>
          <w:rFonts w:cs="Arial"/>
          <w:bCs/>
        </w:rPr>
        <w:t>Семилукском</w:t>
      </w:r>
      <w:r w:rsidR="00B60A58" w:rsidRPr="00A950B4">
        <w:rPr>
          <w:rFonts w:cs="Arial"/>
          <w:bCs/>
        </w:rPr>
        <w:t xml:space="preserve"> сельском </w:t>
      </w:r>
      <w:r w:rsidRPr="00A950B4">
        <w:rPr>
          <w:rFonts w:cs="Arial"/>
          <w:bCs/>
        </w:rPr>
        <w:t xml:space="preserve">поселении </w:t>
      </w:r>
      <w:r w:rsidR="004A3B44" w:rsidRPr="00A950B4">
        <w:rPr>
          <w:rFonts w:cs="Arial"/>
          <w:bCs/>
        </w:rPr>
        <w:t>Семилукского</w:t>
      </w:r>
      <w:r w:rsidRPr="00A950B4">
        <w:rPr>
          <w:rFonts w:cs="Arial"/>
          <w:bCs/>
        </w:rPr>
        <w:t xml:space="preserve"> муниципального района Воронежской области</w:t>
      </w:r>
      <w:r w:rsidRPr="00A950B4">
        <w:rPr>
          <w:rFonts w:cs="Arial"/>
        </w:rPr>
        <w:t xml:space="preserve"> согласно приложению. 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2. Обнародовать настоящее решение в порядке, установленном Устав</w:t>
      </w:r>
      <w:r w:rsidR="004A3B44" w:rsidRPr="00A950B4">
        <w:rPr>
          <w:rFonts w:cs="Arial"/>
        </w:rPr>
        <w:t>ом</w:t>
      </w:r>
      <w:r w:rsidR="002C1B60" w:rsidRPr="00A950B4">
        <w:rPr>
          <w:rFonts w:cs="Arial"/>
        </w:rPr>
        <w:t xml:space="preserve"> </w:t>
      </w:r>
      <w:r w:rsidR="0062624B">
        <w:rPr>
          <w:rFonts w:cs="Arial"/>
        </w:rPr>
        <w:t>Семилукского</w:t>
      </w:r>
      <w:r w:rsidR="00B60A58" w:rsidRPr="00A950B4">
        <w:rPr>
          <w:rFonts w:cs="Arial"/>
        </w:rPr>
        <w:t xml:space="preserve"> сельского </w:t>
      </w:r>
      <w:r w:rsidRPr="00A950B4">
        <w:rPr>
          <w:rFonts w:cs="Arial"/>
        </w:rPr>
        <w:t xml:space="preserve">поселения </w:t>
      </w:r>
      <w:r w:rsidR="004A3B44" w:rsidRPr="00A950B4">
        <w:rPr>
          <w:rFonts w:cs="Arial"/>
        </w:rPr>
        <w:t>Семилукского</w:t>
      </w:r>
      <w:r w:rsidRPr="00A950B4">
        <w:rPr>
          <w:rFonts w:cs="Arial"/>
        </w:rPr>
        <w:t xml:space="preserve"> муниципального района Воронежской области</w:t>
      </w:r>
      <w:r w:rsidRPr="00A950B4">
        <w:rPr>
          <w:rFonts w:eastAsia="Calibri" w:cs="Arial"/>
        </w:rPr>
        <w:t xml:space="preserve"> и разместить на официальном сайте администрации</w:t>
      </w:r>
      <w:r w:rsidR="002C1B60" w:rsidRPr="00A950B4">
        <w:rPr>
          <w:rFonts w:eastAsia="Calibri" w:cs="Arial"/>
        </w:rPr>
        <w:t xml:space="preserve"> </w:t>
      </w:r>
      <w:r w:rsidR="0062624B">
        <w:rPr>
          <w:rFonts w:eastAsia="Calibri" w:cs="Arial"/>
        </w:rPr>
        <w:t>Семилукского</w:t>
      </w:r>
      <w:r w:rsidR="00B60A58" w:rsidRPr="00A950B4">
        <w:rPr>
          <w:rFonts w:cs="Arial"/>
        </w:rPr>
        <w:t xml:space="preserve"> сельского </w:t>
      </w:r>
      <w:r w:rsidRPr="00A950B4">
        <w:rPr>
          <w:rFonts w:eastAsia="Calibri" w:cs="Arial"/>
        </w:rPr>
        <w:t xml:space="preserve">поселения </w:t>
      </w:r>
      <w:r w:rsidR="004A3B44" w:rsidRPr="00A950B4">
        <w:rPr>
          <w:rFonts w:eastAsia="Calibri" w:cs="Arial"/>
        </w:rPr>
        <w:t>Семилукского</w:t>
      </w:r>
      <w:r w:rsidRPr="00A950B4">
        <w:rPr>
          <w:rFonts w:eastAsia="Calibri" w:cs="Arial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44CC9" w:rsidRPr="00A950B4" w:rsidRDefault="004A3B44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3</w:t>
      </w:r>
      <w:r w:rsidR="00444CC9" w:rsidRPr="00A950B4">
        <w:rPr>
          <w:rFonts w:cs="Arial"/>
        </w:rPr>
        <w:t xml:space="preserve">. </w:t>
      </w:r>
      <w:r w:rsidR="00444CC9" w:rsidRPr="00A950B4">
        <w:rPr>
          <w:rFonts w:eastAsia="Calibri" w:cs="Arial"/>
        </w:rPr>
        <w:t>Настоящее решение вступает в силу со дня его официального обнародования.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2A20" w:rsidRPr="00A950B4" w:rsidTr="003F077A">
        <w:tc>
          <w:tcPr>
            <w:tcW w:w="4785" w:type="dxa"/>
          </w:tcPr>
          <w:p w:rsidR="00132A20" w:rsidRPr="00A950B4" w:rsidRDefault="00132A20" w:rsidP="003F077A">
            <w:pPr>
              <w:ind w:firstLine="0"/>
              <w:rPr>
                <w:rFonts w:cs="Arial"/>
              </w:rPr>
            </w:pPr>
            <w:r w:rsidRPr="00A950B4">
              <w:rPr>
                <w:rFonts w:cs="Arial"/>
              </w:rPr>
              <w:t xml:space="preserve">Глава </w:t>
            </w:r>
            <w:r w:rsidR="0062624B">
              <w:rPr>
                <w:rFonts w:cs="Arial"/>
              </w:rPr>
              <w:t>Семилук</w:t>
            </w:r>
            <w:r w:rsidRPr="00A950B4">
              <w:rPr>
                <w:rFonts w:cs="Arial"/>
              </w:rPr>
              <w:t>ского</w:t>
            </w:r>
          </w:p>
          <w:p w:rsidR="00132A20" w:rsidRPr="00A950B4" w:rsidRDefault="00132A20" w:rsidP="003F077A">
            <w:pPr>
              <w:ind w:firstLine="0"/>
              <w:rPr>
                <w:rFonts w:cs="Arial"/>
              </w:rPr>
            </w:pPr>
            <w:r w:rsidRPr="00A950B4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132A20" w:rsidRPr="00A950B4" w:rsidRDefault="00132A20" w:rsidP="003F077A">
            <w:pPr>
              <w:ind w:firstLine="709"/>
              <w:jc w:val="right"/>
              <w:rPr>
                <w:rFonts w:cs="Arial"/>
              </w:rPr>
            </w:pPr>
            <w:r w:rsidRPr="00A950B4">
              <w:rPr>
                <w:rFonts w:cs="Arial"/>
              </w:rPr>
              <w:t xml:space="preserve"> </w:t>
            </w:r>
          </w:p>
          <w:p w:rsidR="00132A20" w:rsidRPr="00A950B4" w:rsidRDefault="0062624B" w:rsidP="003F077A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С.А. </w:t>
            </w:r>
            <w:proofErr w:type="spellStart"/>
            <w:r>
              <w:rPr>
                <w:rFonts w:cs="Arial"/>
              </w:rPr>
              <w:t>Шедогубов</w:t>
            </w:r>
            <w:proofErr w:type="spellEnd"/>
          </w:p>
        </w:tc>
      </w:tr>
    </w:tbl>
    <w:p w:rsidR="00A950B4" w:rsidRDefault="00A950B4">
      <w:pPr>
        <w:ind w:firstLine="0"/>
        <w:jc w:val="left"/>
        <w:rPr>
          <w:rFonts w:cs="Arial"/>
        </w:rPr>
        <w:sectPr w:rsidR="00A950B4" w:rsidSect="00E26A45">
          <w:headerReference w:type="first" r:id="rId8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95A99" w:rsidRPr="00A950B4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Style w:val="apple-converted-space"/>
          <w:rFonts w:cs="Arial"/>
        </w:rPr>
      </w:pPr>
      <w:r w:rsidRPr="00A950B4">
        <w:rPr>
          <w:rFonts w:cs="Arial"/>
        </w:rPr>
        <w:lastRenderedPageBreak/>
        <w:t>Приложение</w:t>
      </w:r>
    </w:p>
    <w:p w:rsidR="00444CC9" w:rsidRPr="00A950B4" w:rsidRDefault="00444CC9" w:rsidP="00695A99">
      <w:pPr>
        <w:shd w:val="clear" w:color="auto" w:fill="FFFFFF"/>
        <w:autoSpaceDE w:val="0"/>
        <w:autoSpaceDN w:val="0"/>
        <w:adjustRightInd w:val="0"/>
        <w:ind w:left="4536" w:firstLine="0"/>
        <w:contextualSpacing/>
        <w:rPr>
          <w:rFonts w:cs="Arial"/>
        </w:rPr>
      </w:pPr>
      <w:r w:rsidRPr="00A950B4">
        <w:rPr>
          <w:rFonts w:cs="Arial"/>
        </w:rPr>
        <w:t>к решению Совета народных депутатов</w:t>
      </w:r>
      <w:r w:rsidR="002C1B60" w:rsidRPr="00A950B4">
        <w:rPr>
          <w:rStyle w:val="apple-converted-space"/>
          <w:rFonts w:cs="Arial"/>
        </w:rPr>
        <w:t xml:space="preserve"> </w:t>
      </w:r>
      <w:r w:rsidR="0062624B">
        <w:rPr>
          <w:rStyle w:val="apple-converted-space"/>
          <w:rFonts w:cs="Arial"/>
        </w:rPr>
        <w:t>Семилук</w:t>
      </w:r>
      <w:r w:rsidR="00B60A58" w:rsidRPr="00A950B4">
        <w:rPr>
          <w:rFonts w:cs="Arial"/>
        </w:rPr>
        <w:t xml:space="preserve">ского сельского </w:t>
      </w:r>
      <w:r w:rsidRPr="00A950B4">
        <w:rPr>
          <w:rFonts w:cs="Arial"/>
        </w:rPr>
        <w:t>поселения</w:t>
      </w:r>
    </w:p>
    <w:p w:rsidR="00444CC9" w:rsidRPr="00A950B4" w:rsidRDefault="004A3B44" w:rsidP="00695A99">
      <w:pPr>
        <w:ind w:left="4536" w:firstLine="0"/>
        <w:contextualSpacing/>
        <w:rPr>
          <w:rFonts w:cs="Arial"/>
        </w:rPr>
      </w:pPr>
      <w:r w:rsidRPr="00A950B4">
        <w:rPr>
          <w:rFonts w:cs="Arial"/>
        </w:rPr>
        <w:t>Семилукского</w:t>
      </w:r>
      <w:r w:rsidR="00444CC9" w:rsidRPr="00A950B4">
        <w:rPr>
          <w:rFonts w:cs="Arial"/>
        </w:rPr>
        <w:t xml:space="preserve"> муниципального района</w:t>
      </w:r>
    </w:p>
    <w:p w:rsidR="00695A99" w:rsidRPr="00A950B4" w:rsidRDefault="00444CC9" w:rsidP="00695A99">
      <w:pPr>
        <w:ind w:left="4536" w:firstLine="0"/>
        <w:contextualSpacing/>
        <w:rPr>
          <w:rStyle w:val="apple-converted-space"/>
          <w:rFonts w:cs="Arial"/>
        </w:rPr>
      </w:pPr>
      <w:r w:rsidRPr="00A950B4">
        <w:rPr>
          <w:rFonts w:cs="Arial"/>
        </w:rPr>
        <w:t>Воронежской области</w:t>
      </w:r>
    </w:p>
    <w:p w:rsidR="00444CC9" w:rsidRPr="00A950B4" w:rsidRDefault="004F7C21" w:rsidP="00695A99">
      <w:pPr>
        <w:ind w:left="4536" w:firstLine="0"/>
        <w:contextualSpacing/>
        <w:rPr>
          <w:rFonts w:cs="Arial"/>
        </w:rPr>
      </w:pPr>
      <w:r w:rsidRPr="00A950B4">
        <w:rPr>
          <w:rFonts w:cs="Arial"/>
        </w:rPr>
        <w:t>О</w:t>
      </w:r>
      <w:r w:rsidR="00444CC9" w:rsidRPr="00A950B4">
        <w:rPr>
          <w:rFonts w:cs="Arial"/>
        </w:rPr>
        <w:t>т</w:t>
      </w:r>
      <w:r>
        <w:rPr>
          <w:rFonts w:cs="Arial"/>
        </w:rPr>
        <w:t xml:space="preserve"> 23.04.</w:t>
      </w:r>
      <w:r w:rsidR="00444911" w:rsidRPr="00A950B4">
        <w:rPr>
          <w:rFonts w:cs="Arial"/>
        </w:rPr>
        <w:t>2020</w:t>
      </w:r>
      <w:r w:rsidR="003A3EF9" w:rsidRPr="00A950B4">
        <w:rPr>
          <w:rFonts w:cs="Arial"/>
        </w:rPr>
        <w:t xml:space="preserve"> </w:t>
      </w:r>
      <w:r w:rsidR="00444CC9" w:rsidRPr="00A950B4">
        <w:rPr>
          <w:rFonts w:cs="Arial"/>
        </w:rPr>
        <w:t xml:space="preserve">г. № </w:t>
      </w:r>
      <w:r>
        <w:rPr>
          <w:rFonts w:cs="Arial"/>
        </w:rPr>
        <w:t>198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Положение</w:t>
      </w: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  <w:bCs/>
        </w:rPr>
        <w:t>о порядке организации и проведения публичных слушаний, общественных обсуждений в</w:t>
      </w:r>
      <w:r w:rsidR="002C1B60" w:rsidRPr="00A950B4">
        <w:rPr>
          <w:rFonts w:cs="Arial"/>
        </w:rPr>
        <w:t xml:space="preserve"> </w:t>
      </w:r>
      <w:r w:rsidR="0062624B">
        <w:rPr>
          <w:rFonts w:cs="Arial"/>
        </w:rPr>
        <w:t>Семилукском</w:t>
      </w:r>
      <w:r w:rsidR="00B60A58" w:rsidRPr="00A950B4">
        <w:rPr>
          <w:rFonts w:cs="Arial"/>
        </w:rPr>
        <w:t xml:space="preserve"> сельском </w:t>
      </w:r>
      <w:r w:rsidRPr="00A950B4">
        <w:rPr>
          <w:rFonts w:cs="Arial"/>
        </w:rPr>
        <w:t>поселении</w:t>
      </w:r>
    </w:p>
    <w:p w:rsidR="00444CC9" w:rsidRPr="00A950B4" w:rsidRDefault="004A3B44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Семилукского</w:t>
      </w:r>
      <w:r w:rsidR="00444CC9" w:rsidRPr="00A950B4">
        <w:rPr>
          <w:rFonts w:cs="Arial"/>
        </w:rPr>
        <w:t xml:space="preserve"> муниципального района</w:t>
      </w: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Воронежской области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_Toc116469333"/>
      <w:bookmarkEnd w:id="0"/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1.</w:t>
      </w:r>
      <w:r w:rsidRPr="00A950B4">
        <w:rPr>
          <w:rFonts w:cs="Arial"/>
        </w:rPr>
        <w:t xml:space="preserve"> </w:t>
      </w:r>
      <w:r w:rsidRPr="00A950B4">
        <w:rPr>
          <w:rFonts w:cs="Arial"/>
          <w:bCs/>
        </w:rPr>
        <w:t>Общие положения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</w:t>
      </w:r>
      <w:r w:rsidR="00061F41" w:rsidRPr="00A950B4">
        <w:rPr>
          <w:rFonts w:cs="Arial"/>
        </w:rPr>
        <w:t xml:space="preserve"> в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 xml:space="preserve">ском сельском </w:t>
      </w:r>
      <w:r w:rsidRPr="00A950B4">
        <w:rPr>
          <w:rFonts w:cs="Arial"/>
        </w:rPr>
        <w:t>поселении.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2.</w:t>
      </w:r>
      <w:r w:rsidRPr="00A950B4">
        <w:rPr>
          <w:rFonts w:cs="Arial"/>
        </w:rPr>
        <w:t xml:space="preserve"> </w:t>
      </w:r>
      <w:r w:rsidRPr="00A950B4">
        <w:rPr>
          <w:rFonts w:cs="Arial"/>
          <w:bCs/>
        </w:rPr>
        <w:t>Основные понятия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2.1. В настоящем Положении используются следующие понятия: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публичные слушания - форма непосредственного участия населения поселения в решении вопросов местного значения</w:t>
      </w:r>
      <w:r w:rsidR="00061F41" w:rsidRPr="00A950B4">
        <w:rPr>
          <w:rFonts w:cs="Arial"/>
        </w:rPr>
        <w:t xml:space="preserve">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путем обсуждения проектов муниципальных правовых актов по вопросам местного значения поселения;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общественные обсуждения - форма участия населения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организация публичных слушаний - деятельность, направленная на заблаговременное оповещение жителей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поселения, обнародование результатов публичных слушаний;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инициаторы проведения публичных слушаний, общественных обсуждений - население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поселения, Совет народных депутатов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поселения, глава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поселения;</w:t>
      </w:r>
    </w:p>
    <w:p w:rsidR="00444CC9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</w:t>
      </w:r>
      <w:r w:rsidRPr="00A950B4">
        <w:rPr>
          <w:rFonts w:cs="Arial"/>
        </w:rPr>
        <w:lastRenderedPageBreak/>
        <w:t xml:space="preserve">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3EF9" w:rsidRPr="00A950B4" w:rsidRDefault="003A3EF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3. Цели проведения публичных слушаний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3.1. Публичные слушания проводятся в целях: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1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реализации права жителей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на осуществление местного самоуправления посредством участия в публичных слушаниях;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2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обеспечения гласности и соблюдения интересов населения</w:t>
      </w:r>
      <w:r w:rsidR="002C1B60" w:rsidRPr="00A950B4">
        <w:rPr>
          <w:rFonts w:cs="Arial"/>
        </w:rPr>
        <w:t xml:space="preserve">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Pr="00A950B4">
        <w:rPr>
          <w:rFonts w:cs="Arial"/>
        </w:rPr>
        <w:t xml:space="preserve"> поселения при подготовке и принятии муниципальных правовых актов по вопросам местного значения поселения;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3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информирования населения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 xml:space="preserve">ского сельского </w:t>
      </w:r>
      <w:r w:rsidRPr="00A950B4">
        <w:rPr>
          <w:rFonts w:cs="Arial"/>
        </w:rPr>
        <w:t xml:space="preserve">поселения о наиболее важных вопросах, по которым предполагается принятие соответствующих решений органами местного самоуправления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>поселения;</w:t>
      </w:r>
    </w:p>
    <w:p w:rsidR="00444CC9" w:rsidRPr="00A950B4" w:rsidRDefault="00D85BE1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4)</w:t>
      </w:r>
      <w:r w:rsidR="00695A99" w:rsidRPr="00A950B4">
        <w:rPr>
          <w:rFonts w:cs="Arial"/>
        </w:rPr>
        <w:t xml:space="preserve"> </w:t>
      </w:r>
      <w:r w:rsidR="00444CC9" w:rsidRPr="00A950B4">
        <w:rPr>
          <w:rFonts w:cs="Arial"/>
        </w:rPr>
        <w:t>выявления общественного мнения по вопросам, выносимым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5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осуществление непосредственной связи органов местного самоуправления с населением;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6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подготовки рекомендаций (предложений) для принятия решений органами местного самоуправления </w:t>
      </w:r>
      <w:r w:rsidR="0062624B">
        <w:rPr>
          <w:rFonts w:cs="Arial"/>
        </w:rPr>
        <w:t>Семилукского</w:t>
      </w:r>
      <w:r w:rsidR="00061F41" w:rsidRPr="00A950B4">
        <w:rPr>
          <w:rFonts w:cs="Arial"/>
        </w:rPr>
        <w:t xml:space="preserve">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по проектам муниципальных правовых актов, выносимых на публичные слушания.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4. Задачи публичных слушаний</w:t>
      </w:r>
    </w:p>
    <w:p w:rsidR="00897F3F" w:rsidRPr="00A950B4" w:rsidRDefault="00897F3F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4.1. Задачами публичных слушаний являются: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1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доведение до населения </w:t>
      </w:r>
      <w:r w:rsidR="0062624B">
        <w:rPr>
          <w:rFonts w:cs="Arial"/>
        </w:rPr>
        <w:t>Семилукского</w:t>
      </w:r>
      <w:r w:rsidR="00061F41" w:rsidRPr="00A950B4">
        <w:rPr>
          <w:rFonts w:cs="Arial"/>
        </w:rPr>
        <w:t xml:space="preserve">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2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обсуждение и выяснение мнения населения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по проектам муниципальных правовых актов и вопросам, выносимым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3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оценка отношения населения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к рассматриваемым проектам муниципальных правовых актов, а также вопросам, выносимым на публичные слушания;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4</w:t>
      </w:r>
      <w:r w:rsidR="00D85BE1" w:rsidRPr="00A950B4">
        <w:rPr>
          <w:rFonts w:cs="Arial"/>
        </w:rPr>
        <w:t>)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выявление предложений и рекомендаций со стороны населения </w:t>
      </w:r>
      <w:r w:rsidR="00696879">
        <w:rPr>
          <w:rFonts w:cs="Arial"/>
        </w:rPr>
        <w:t>Семилук</w:t>
      </w:r>
      <w:r w:rsidR="00061F41" w:rsidRPr="00A950B4">
        <w:rPr>
          <w:rFonts w:cs="Arial"/>
        </w:rPr>
        <w:t xml:space="preserve">ского сельского </w:t>
      </w:r>
      <w:r w:rsidRPr="00A950B4">
        <w:rPr>
          <w:rFonts w:cs="Arial"/>
        </w:rPr>
        <w:t xml:space="preserve">поселения по важнейшим мероприятиям, проводимым органами местного самоуправления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поселения, затрагивающим интересы населения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  <w:bCs/>
        </w:rPr>
        <w:t>5. Принципы организации и проведения публичных слушаний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5.2. Населению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поселения, настоящим Положением.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A950B4">
        <w:rPr>
          <w:rFonts w:cs="Arial"/>
        </w:rPr>
        <w:t>5.3.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Участие в публичных слушаниях осуществляется добровольно. Никто не вправе принуждать жителей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к участию либо отказу от участия в публичных слушаниях.</w:t>
      </w:r>
    </w:p>
    <w:p w:rsidR="00444CC9" w:rsidRPr="00A950B4" w:rsidRDefault="00444CC9" w:rsidP="00695A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A950B4">
        <w:rPr>
          <w:rFonts w:cs="Arial"/>
        </w:rPr>
        <w:lastRenderedPageBreak/>
        <w:t>5.4.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Проведение публичных слушаний осуществляется гласно. Каждый житель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4A3B44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вправе знать о дне, времени, месте проведения публичных слушаний, вопросах, выносимых на публичные слушания.</w:t>
      </w:r>
    </w:p>
    <w:p w:rsidR="00897F3F" w:rsidRPr="00A950B4" w:rsidRDefault="00897F3F" w:rsidP="00695A99">
      <w:pPr>
        <w:pStyle w:val="Style14"/>
        <w:widowControl/>
        <w:ind w:firstLine="709"/>
        <w:contextualSpacing/>
        <w:jc w:val="both"/>
        <w:rPr>
          <w:rStyle w:val="FontStyle27"/>
          <w:rFonts w:ascii="Arial" w:hAnsi="Arial" w:cs="Arial"/>
          <w:b w:val="0"/>
          <w:sz w:val="24"/>
          <w:szCs w:val="24"/>
        </w:rPr>
      </w:pPr>
    </w:p>
    <w:p w:rsidR="00444CC9" w:rsidRPr="00A950B4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A950B4">
        <w:rPr>
          <w:rStyle w:val="FontStyle27"/>
          <w:rFonts w:ascii="Arial" w:hAnsi="Arial" w:cs="Arial"/>
          <w:b w:val="0"/>
          <w:sz w:val="24"/>
          <w:szCs w:val="24"/>
        </w:rPr>
        <w:t>6. Вопросы, выносимые на публичные слушания</w:t>
      </w:r>
    </w:p>
    <w:p w:rsidR="00897F3F" w:rsidRPr="00A950B4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cs="Arial"/>
        </w:rPr>
      </w:pPr>
    </w:p>
    <w:p w:rsidR="00444CC9" w:rsidRPr="00A950B4" w:rsidRDefault="00897F3F" w:rsidP="00695A99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Fonts w:cs="Arial"/>
        </w:rPr>
        <w:t>6.1. Публичные слушания могут проводиться д</w:t>
      </w:r>
      <w:r w:rsidRPr="00A950B4">
        <w:rPr>
          <w:rFonts w:eastAsia="Calibri" w:cs="Arial"/>
        </w:rPr>
        <w:t xml:space="preserve">ля обсуждения проектов муниципальных правовых актов по вопросам местного значения </w:t>
      </w:r>
      <w:r w:rsidR="0062624B">
        <w:rPr>
          <w:rFonts w:eastAsia="Calibri"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eastAsia="Calibri" w:cs="Arial"/>
        </w:rPr>
        <w:t xml:space="preserve"> </w:t>
      </w:r>
      <w:r w:rsidRPr="00A950B4">
        <w:rPr>
          <w:rFonts w:eastAsia="Calibri" w:cs="Arial"/>
        </w:rPr>
        <w:t>поселения</w:t>
      </w:r>
      <w:r w:rsidR="00444CC9" w:rsidRPr="00A950B4">
        <w:rPr>
          <w:rStyle w:val="FontStyle29"/>
          <w:rFonts w:ascii="Arial" w:hAnsi="Arial" w:cs="Arial"/>
          <w:sz w:val="24"/>
          <w:szCs w:val="24"/>
        </w:rPr>
        <w:t>.</w:t>
      </w:r>
    </w:p>
    <w:p w:rsidR="00444CC9" w:rsidRPr="00A950B4" w:rsidRDefault="00444CC9" w:rsidP="00695A99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6.2.</w:t>
      </w:r>
      <w:r w:rsidR="00695A99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На публичные слушания в обязательном порядке выносятся: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1) проект Устава </w:t>
      </w:r>
      <w:r w:rsidR="0062624B">
        <w:rPr>
          <w:rFonts w:cs="Arial"/>
        </w:rPr>
        <w:t>Семилукского</w:t>
      </w:r>
      <w:r w:rsidR="00061F41" w:rsidRPr="00A950B4">
        <w:rPr>
          <w:rFonts w:cs="Arial"/>
        </w:rPr>
        <w:t xml:space="preserve"> сельского </w:t>
      </w:r>
      <w:r w:rsidRPr="00A950B4">
        <w:rPr>
          <w:rFonts w:cs="Arial"/>
        </w:rPr>
        <w:t>поселения, а также проект муниципального нормативного правового акта о внесении изменений и дополнений в данный Устав, кроме случаев, когда в Устав</w:t>
      </w:r>
      <w:r w:rsidR="002C1B60" w:rsidRPr="00A950B4">
        <w:rPr>
          <w:rFonts w:cs="Arial"/>
        </w:rPr>
        <w:t xml:space="preserve"> </w:t>
      </w:r>
      <w:r w:rsidR="0062624B">
        <w:rPr>
          <w:rFonts w:cs="Arial"/>
        </w:rPr>
        <w:t>Семилукс</w:t>
      </w:r>
      <w:r w:rsidR="00061F41" w:rsidRPr="00A950B4">
        <w:rPr>
          <w:rFonts w:cs="Arial"/>
        </w:rPr>
        <w:t>кого сельского</w:t>
      </w:r>
      <w:r w:rsidRPr="00A950B4">
        <w:rPr>
          <w:rFonts w:cs="Arial"/>
        </w:rPr>
        <w:t xml:space="preserve"> поселения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444CC9" w:rsidRPr="00A950B4" w:rsidRDefault="00444CC9" w:rsidP="00695A99">
      <w:pPr>
        <w:snapToGrid w:val="0"/>
        <w:ind w:firstLine="709"/>
        <w:contextualSpacing/>
        <w:rPr>
          <w:rFonts w:cs="Arial"/>
        </w:rPr>
      </w:pPr>
      <w:r w:rsidRPr="00A950B4">
        <w:rPr>
          <w:rFonts w:cs="Arial"/>
        </w:rPr>
        <w:t>2) проект местного бюджета и отчет о его исполнении;</w:t>
      </w:r>
    </w:p>
    <w:p w:rsidR="00444CC9" w:rsidRPr="00A950B4" w:rsidRDefault="00444CC9" w:rsidP="00695A99">
      <w:pPr>
        <w:snapToGrid w:val="0"/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3) проект стратегии социально-экономического развития </w:t>
      </w:r>
      <w:r w:rsidR="0062624B">
        <w:rPr>
          <w:rFonts w:cs="Arial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поселения;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 xml:space="preserve">4) </w:t>
      </w:r>
      <w:r w:rsidRPr="00A950B4">
        <w:rPr>
          <w:rFonts w:cs="Arial"/>
          <w:bdr w:val="single" w:sz="12" w:space="0" w:color="FFFFFF" w:frame="1"/>
        </w:rPr>
        <w:t xml:space="preserve">вопросы о преобразовании </w:t>
      </w:r>
      <w:r w:rsidR="0062624B">
        <w:rPr>
          <w:rFonts w:cs="Arial"/>
          <w:bdr w:val="single" w:sz="12" w:space="0" w:color="FFFFFF" w:frame="1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  <w:bdr w:val="single" w:sz="12" w:space="0" w:color="FFFFFF" w:frame="1"/>
        </w:rPr>
        <w:t xml:space="preserve"> </w:t>
      </w:r>
      <w:r w:rsidRPr="00A950B4">
        <w:rPr>
          <w:rFonts w:cs="Arial"/>
          <w:bdr w:val="single" w:sz="12" w:space="0" w:color="FFFFFF" w:frame="1"/>
        </w:rPr>
        <w:t>поселения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A950B4">
        <w:rPr>
          <w:rFonts w:cs="Arial"/>
        </w:rPr>
        <w:t>Федерального</w:t>
      </w:r>
      <w:r w:rsidRPr="00A950B4">
        <w:rPr>
          <w:rFonts w:eastAsia="Calibri" w:cs="Arial"/>
        </w:rPr>
        <w:t xml:space="preserve"> закон</w:t>
      </w:r>
      <w:r w:rsidRPr="00A950B4">
        <w:rPr>
          <w:rFonts w:cs="Arial"/>
        </w:rPr>
        <w:t>а</w:t>
      </w:r>
      <w:r w:rsidRPr="00A950B4">
        <w:rPr>
          <w:rFonts w:eastAsia="Calibri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A950B4">
        <w:rPr>
          <w:rFonts w:eastAsia="Calibri" w:cs="Arial"/>
          <w:shd w:val="clear" w:color="auto" w:fill="FFFFFF"/>
        </w:rPr>
        <w:t>»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 xml:space="preserve"> для преобразования </w:t>
      </w:r>
      <w:r w:rsidR="0062624B">
        <w:rPr>
          <w:rFonts w:cs="Arial"/>
          <w:bdr w:val="single" w:sz="12" w:space="0" w:color="FFFFFF" w:frame="1"/>
          <w:shd w:val="clear" w:color="auto" w:fill="FFFFFF"/>
        </w:rPr>
        <w:t>Семилук</w:t>
      </w:r>
      <w:r w:rsidR="00061F41" w:rsidRPr="00A950B4">
        <w:rPr>
          <w:rFonts w:cs="Arial"/>
        </w:rPr>
        <w:t>ского сельского</w:t>
      </w:r>
      <w:r w:rsidR="002C1B60" w:rsidRPr="00A950B4">
        <w:rPr>
          <w:rFonts w:cs="Arial"/>
          <w:bdr w:val="single" w:sz="12" w:space="0" w:color="FFFFFF" w:frame="1"/>
          <w:shd w:val="clear" w:color="auto" w:fill="FFFFFF"/>
        </w:rPr>
        <w:t xml:space="preserve"> 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 xml:space="preserve">поселения требуется получение согласия населения </w:t>
      </w:r>
      <w:r w:rsidR="0062624B">
        <w:rPr>
          <w:rFonts w:cs="Arial"/>
          <w:bdr w:val="single" w:sz="12" w:space="0" w:color="FFFFFF" w:frame="1"/>
          <w:shd w:val="clear" w:color="auto" w:fill="FFFFFF"/>
        </w:rPr>
        <w:t>Семилук</w:t>
      </w:r>
      <w:r w:rsidR="00061F41" w:rsidRPr="00A950B4">
        <w:rPr>
          <w:rFonts w:cs="Arial"/>
        </w:rPr>
        <w:t>ского сельского</w:t>
      </w:r>
      <w:r w:rsidR="004A3B44" w:rsidRPr="00A950B4">
        <w:rPr>
          <w:rFonts w:cs="Arial"/>
          <w:bdr w:val="single" w:sz="12" w:space="0" w:color="FFFFFF" w:frame="1"/>
          <w:shd w:val="clear" w:color="auto" w:fill="FFFFFF"/>
        </w:rPr>
        <w:t xml:space="preserve"> </w:t>
      </w:r>
      <w:r w:rsidRPr="00A950B4">
        <w:rPr>
          <w:rFonts w:cs="Arial"/>
          <w:bdr w:val="single" w:sz="12" w:space="0" w:color="FFFFFF" w:frame="1"/>
          <w:shd w:val="clear" w:color="auto" w:fill="FFFFFF"/>
        </w:rPr>
        <w:t>поселения, выраженного путем голосования либо на сходах граждан.</w:t>
      </w:r>
    </w:p>
    <w:p w:rsidR="00444CC9" w:rsidRPr="00A950B4" w:rsidRDefault="00444CC9" w:rsidP="00695A99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6.3.</w:t>
      </w:r>
      <w:r w:rsidR="00695A99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 xml:space="preserve">На публичные слушания могут быть вынесены иные проекты муниципальных правовых актов, вопросы, в том </w:t>
      </w:r>
      <w:r w:rsidR="0063066C" w:rsidRPr="00A950B4">
        <w:rPr>
          <w:rStyle w:val="FontStyle29"/>
          <w:rFonts w:ascii="Arial" w:hAnsi="Arial" w:cs="Arial"/>
          <w:sz w:val="24"/>
          <w:szCs w:val="24"/>
        </w:rPr>
        <w:t>числе,</w:t>
      </w:r>
      <w:r w:rsidRPr="00A950B4">
        <w:rPr>
          <w:rStyle w:val="FontStyle29"/>
          <w:rFonts w:ascii="Arial" w:hAnsi="Arial" w:cs="Arial"/>
          <w:sz w:val="24"/>
          <w:szCs w:val="24"/>
        </w:rPr>
        <w:t xml:space="preserve"> по которым действующим законодательством предусмотрено проведение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950B4">
        <w:rPr>
          <w:rFonts w:ascii="Arial" w:hAnsi="Arial" w:cs="Arial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7.1. </w:t>
      </w:r>
      <w:r w:rsidRPr="00A950B4">
        <w:rPr>
          <w:rFonts w:ascii="Arial" w:hAnsi="Arial" w:cs="Arial"/>
          <w:sz w:val="24"/>
          <w:szCs w:val="24"/>
          <w:shd w:val="clear" w:color="auto" w:fill="FFFFFF"/>
        </w:rPr>
        <w:t>В публичных слушаниях вправе принимать участие жители</w:t>
      </w:r>
      <w:r w:rsidR="002C1B60" w:rsidRPr="00A950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624B">
        <w:rPr>
          <w:rFonts w:ascii="Arial" w:hAnsi="Arial" w:cs="Arial"/>
          <w:sz w:val="24"/>
          <w:szCs w:val="24"/>
          <w:shd w:val="clear" w:color="auto" w:fill="FFFFFF"/>
        </w:rPr>
        <w:t>Семилукского</w:t>
      </w:r>
      <w:r w:rsidR="00061F41" w:rsidRPr="00A950B4">
        <w:rPr>
          <w:rFonts w:ascii="Arial" w:hAnsi="Arial" w:cs="Arial"/>
          <w:sz w:val="24"/>
          <w:szCs w:val="24"/>
        </w:rPr>
        <w:t xml:space="preserve"> сельского</w:t>
      </w:r>
      <w:r w:rsidRPr="00A950B4">
        <w:rPr>
          <w:rFonts w:ascii="Arial" w:hAnsi="Arial" w:cs="Arial"/>
          <w:sz w:val="24"/>
          <w:szCs w:val="24"/>
          <w:shd w:val="clear" w:color="auto" w:fill="FFFFFF"/>
        </w:rPr>
        <w:t xml:space="preserve">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Оповещение осуществляется посредством обнародования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муниципального правового акта о назначении публичных слушаний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в местах </w:t>
      </w:r>
      <w:r w:rsidRPr="00A950B4">
        <w:rPr>
          <w:rFonts w:ascii="Arial" w:hAnsi="Arial" w:cs="Arial"/>
          <w:sz w:val="24"/>
          <w:szCs w:val="24"/>
        </w:rPr>
        <w:t>для размещения текстов муниципальных правовых актов,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</w:t>
      </w:r>
      <w:r w:rsidR="0062624B">
        <w:rPr>
          <w:rFonts w:ascii="Arial" w:hAnsi="Arial" w:cs="Arial"/>
          <w:sz w:val="24"/>
          <w:szCs w:val="24"/>
          <w:lang w:eastAsia="ru-RU"/>
        </w:rPr>
        <w:t>Семилукск</w:t>
      </w:r>
      <w:r w:rsidR="0016667D" w:rsidRPr="00A950B4">
        <w:rPr>
          <w:rFonts w:ascii="Arial" w:hAnsi="Arial" w:cs="Arial"/>
          <w:sz w:val="24"/>
          <w:szCs w:val="24"/>
        </w:rPr>
        <w:t>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в сети «Интернет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»</w:t>
      </w:r>
      <w:r w:rsidR="00CD493B" w:rsidRPr="00A950B4">
        <w:rPr>
          <w:rFonts w:ascii="Arial" w:hAnsi="Arial" w:cs="Arial"/>
          <w:sz w:val="24"/>
          <w:szCs w:val="24"/>
        </w:rPr>
        <w:t xml:space="preserve"> </w:t>
      </w:r>
      <w:r w:rsidR="00CD493B" w:rsidRPr="00A950B4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950B4">
        <w:rPr>
          <w:rFonts w:ascii="Arial" w:hAnsi="Arial" w:cs="Arial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8.1. Публичные слушания проводятся по инициативе населения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624B">
        <w:rPr>
          <w:rFonts w:ascii="Arial" w:hAnsi="Arial" w:cs="Arial"/>
          <w:sz w:val="24"/>
          <w:szCs w:val="24"/>
          <w:lang w:eastAsia="ru-RU"/>
        </w:rPr>
        <w:t>Семилукского</w:t>
      </w:r>
      <w:r w:rsidR="0016667D" w:rsidRPr="00A950B4">
        <w:rPr>
          <w:rFonts w:ascii="Arial" w:hAnsi="Arial" w:cs="Arial"/>
          <w:sz w:val="24"/>
          <w:szCs w:val="24"/>
        </w:rPr>
        <w:t xml:space="preserve">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по инициативе Совета народных депутатов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Семилукс</w:t>
      </w:r>
      <w:r w:rsidR="0016667D" w:rsidRPr="00A950B4">
        <w:rPr>
          <w:rFonts w:ascii="Arial" w:hAnsi="Arial" w:cs="Arial"/>
          <w:sz w:val="24"/>
          <w:szCs w:val="24"/>
        </w:rPr>
        <w:t>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главы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8.2. Для реализации инициативы населения</w:t>
      </w:r>
      <w:r w:rsidR="0016667D" w:rsidRPr="00A950B4">
        <w:rPr>
          <w:rFonts w:ascii="Arial" w:hAnsi="Arial" w:cs="Arial"/>
          <w:sz w:val="24"/>
          <w:szCs w:val="24"/>
        </w:rPr>
        <w:t xml:space="preserve"> </w:t>
      </w:r>
      <w:r w:rsidR="00A670DA">
        <w:rPr>
          <w:rFonts w:ascii="Arial" w:hAnsi="Arial" w:cs="Arial"/>
          <w:sz w:val="24"/>
          <w:szCs w:val="24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о проведении публичных слушаний создается инициативная группа граждан численностью не менее 10 человек.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8.3. </w:t>
      </w:r>
      <w:r w:rsidRPr="00A950B4">
        <w:rPr>
          <w:rStyle w:val="FontStyle29"/>
          <w:rFonts w:ascii="Arial" w:hAnsi="Arial" w:cs="Arial"/>
          <w:sz w:val="24"/>
          <w:szCs w:val="24"/>
        </w:rPr>
        <w:t>Для рассмотрения вопроса о назначении публичных слушаний по</w:t>
      </w:r>
      <w:r w:rsidR="00897F3F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инициативе населения</w:t>
      </w:r>
      <w:r w:rsidR="0016667D" w:rsidRPr="00A950B4">
        <w:rPr>
          <w:rFonts w:ascii="Arial" w:hAnsi="Arial" w:cs="Arial"/>
          <w:sz w:val="24"/>
          <w:szCs w:val="24"/>
        </w:rPr>
        <w:t xml:space="preserve"> </w:t>
      </w:r>
      <w:r w:rsidR="00A670DA">
        <w:rPr>
          <w:rFonts w:ascii="Arial" w:hAnsi="Arial" w:cs="Arial"/>
          <w:sz w:val="24"/>
          <w:szCs w:val="24"/>
        </w:rPr>
        <w:t>Семилукс</w:t>
      </w:r>
      <w:r w:rsidR="0016667D" w:rsidRPr="00A950B4">
        <w:rPr>
          <w:rFonts w:ascii="Arial" w:hAnsi="Arial" w:cs="Arial"/>
          <w:sz w:val="24"/>
          <w:szCs w:val="24"/>
        </w:rPr>
        <w:t>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 xml:space="preserve">поселения его инициаторы направляют в Совет народных депутатов </w:t>
      </w:r>
      <w:r w:rsidR="00A670DA">
        <w:rPr>
          <w:rStyle w:val="FontStyle29"/>
          <w:rFonts w:ascii="Arial" w:hAnsi="Arial" w:cs="Arial"/>
          <w:sz w:val="24"/>
          <w:szCs w:val="24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поселения заявление по форме, согласно Приложению № 1 к настоящему Положению, которое должно включать в себя: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проект муниципального правового акта.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список инициативной группы </w:t>
      </w:r>
      <w:r w:rsidRPr="00A950B4">
        <w:rPr>
          <w:rStyle w:val="FontStyle29"/>
          <w:rFonts w:ascii="Arial" w:hAnsi="Arial" w:cs="Arial"/>
          <w:sz w:val="24"/>
          <w:szCs w:val="24"/>
        </w:rPr>
        <w:t>по форме согласно приложению № 2 к настоящему Положению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8.4. Заявление подлежит рассмотрению на ближайшем заседании Совета народных депутатов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но не позднее чем в тридцатидневный срок со дня поступления обращения в Совет народных депутатов</w:t>
      </w:r>
      <w:r w:rsidR="0016667D" w:rsidRPr="00A950B4">
        <w:rPr>
          <w:rFonts w:ascii="Arial" w:hAnsi="Arial" w:cs="Arial"/>
          <w:sz w:val="24"/>
          <w:szCs w:val="24"/>
        </w:rPr>
        <w:t xml:space="preserve"> </w:t>
      </w:r>
      <w:r w:rsidR="00A670DA">
        <w:rPr>
          <w:rFonts w:ascii="Arial" w:hAnsi="Arial" w:cs="Arial"/>
          <w:sz w:val="24"/>
          <w:szCs w:val="24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На заседании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  <w:r w:rsidR="0016667D" w:rsidRPr="00A950B4">
        <w:rPr>
          <w:rFonts w:ascii="Arial" w:hAnsi="Arial" w:cs="Arial"/>
          <w:sz w:val="24"/>
          <w:szCs w:val="24"/>
        </w:rPr>
        <w:t xml:space="preserve"> </w:t>
      </w:r>
      <w:r w:rsidR="00A670DA">
        <w:rPr>
          <w:rFonts w:ascii="Arial" w:hAnsi="Arial" w:cs="Arial"/>
          <w:sz w:val="24"/>
          <w:szCs w:val="24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по вопросу о назначении публичных слушаний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вправе присутствовать члены инициативной группы.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8.5. Совет народных депутатов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r w:rsidRPr="00A950B4">
        <w:rPr>
          <w:rFonts w:ascii="Arial" w:hAnsi="Arial" w:cs="Arial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Style14"/>
        <w:widowControl/>
        <w:ind w:firstLine="709"/>
        <w:contextualSpacing/>
        <w:jc w:val="both"/>
        <w:rPr>
          <w:rFonts w:cs="Arial"/>
          <w:bCs/>
        </w:rPr>
      </w:pPr>
      <w:r w:rsidRPr="00A950B4">
        <w:rPr>
          <w:rStyle w:val="FontStyle27"/>
          <w:rFonts w:ascii="Arial" w:hAnsi="Arial" w:cs="Arial"/>
          <w:b w:val="0"/>
          <w:sz w:val="24"/>
          <w:szCs w:val="24"/>
        </w:rPr>
        <w:t>9. Порядок организации (подготовки) публичных слушаний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9.1. Публичные слушания, проводимые по инициативе населения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16667D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или Совета народных депутатов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0845C5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(далее – Совет народных депутатов), назначаются решением Совета народных депутатов, а по инициативе главы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0845C5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(далее – глава поселения) —</w:t>
      </w:r>
      <w:r w:rsidR="006D24BC" w:rsidRPr="00A950B4">
        <w:rPr>
          <w:rFonts w:ascii="Arial" w:hAnsi="Arial" w:cs="Arial"/>
          <w:sz w:val="24"/>
          <w:szCs w:val="24"/>
          <w:lang w:eastAsia="ru-RU"/>
        </w:rPr>
        <w:t xml:space="preserve">распоряжением </w:t>
      </w:r>
      <w:r w:rsidR="00897F3F" w:rsidRPr="00A950B4">
        <w:rPr>
          <w:rFonts w:ascii="Arial" w:hAnsi="Arial" w:cs="Arial"/>
          <w:sz w:val="24"/>
          <w:szCs w:val="24"/>
        </w:rPr>
        <w:t>главы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0845C5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вопросы, выносимые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дату и место проведения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сведения об инициаторах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предполагаемый состав участников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форму оповещения жителей поселения о проведении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9.4. Жители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0845C5" w:rsidRPr="00A950B4">
        <w:rPr>
          <w:rFonts w:ascii="Arial" w:hAnsi="Arial" w:cs="Arial"/>
          <w:sz w:val="24"/>
          <w:szCs w:val="24"/>
        </w:rPr>
        <w:t>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не позднее чем за 3 дня до дня проведения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 оповещаются о дате, месте и времени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их проведения.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9.5. </w:t>
      </w:r>
      <w:r w:rsidR="00897F3F" w:rsidRPr="00A950B4">
        <w:rPr>
          <w:rFonts w:ascii="Arial" w:hAnsi="Arial" w:cs="Arial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оповещает жителей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0845C5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об инициаторе, вопросе, выносимом на слушания, порядке, месте, дате и времени проведения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обеспечивает свободный доступ на публичные слушания жителей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0845C5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принимает от жителей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имеющиеся у них предложения и замечания по вопросу или проекту правового акта, выносимому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- анализирует и обобщает все представленные предложения жителей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F3F" w:rsidRPr="00A950B4" w:rsidRDefault="00444CC9" w:rsidP="00466DF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10. Отказ в назначении публичных слушаний</w:t>
      </w:r>
    </w:p>
    <w:p w:rsidR="00466DFF" w:rsidRPr="00A950B4" w:rsidRDefault="00466DFF" w:rsidP="00466DF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противоречие предлагаемого к обсуждению муниципального правового акта Конституции РФ, федеральным законам, законам Воронежской области, Уставу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Семилукс</w:t>
      </w:r>
      <w:r w:rsidR="00E5712E" w:rsidRPr="00A950B4">
        <w:rPr>
          <w:rFonts w:ascii="Arial" w:hAnsi="Arial" w:cs="Arial"/>
          <w:sz w:val="24"/>
          <w:szCs w:val="24"/>
        </w:rPr>
        <w:t>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- нарушение установленным данным Положением порядка выдвижения инициативы проведения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Порядок проведения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Полномочия Председателя: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открывает и закрывает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информирует о регламенте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 протоколе в обязательном порядке указываются: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б) число граждан, участвующих в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11.5. Полномочия Секретаря публичных слушаний: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ведет протокол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</w:t>
      </w:r>
      <w:r w:rsidR="002520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осуществляет организационно-техническую работу по распоряжению Председателя;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</w:t>
      </w:r>
      <w:r w:rsidR="002520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осуществляет иные полномочия, предусмотренные действующим законодательством.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11.6. Обсуждение вопроса, проекта муниципального правового акта, вынесенного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Слово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выступающим предоставляется Председателем.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11.8.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Публичные слушания считаются несостоявшимися: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в случае если в них не принимали участие жители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Семилукск</w:t>
      </w:r>
      <w:r w:rsidR="00E5712E" w:rsidRPr="00A950B4">
        <w:rPr>
          <w:rFonts w:ascii="Arial" w:hAnsi="Arial" w:cs="Arial"/>
          <w:sz w:val="24"/>
          <w:szCs w:val="24"/>
        </w:rPr>
        <w:t>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права и интересы которых затрагивают вопросы, рассматриваемые на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 случае ненадлежащего информирования населения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и участников публичных слушаний о проведении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11.9.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 Итоги публичных слушаний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в) нормативная правовая база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</w:t>
      </w:r>
      <w:r w:rsidR="00897F3F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Дополнительно заключение может быть размещено на официальном сайте</w:t>
      </w:r>
      <w:r w:rsidR="00E5712E" w:rsidRPr="00A950B4">
        <w:rPr>
          <w:rFonts w:ascii="Arial" w:hAnsi="Arial" w:cs="Arial"/>
          <w:sz w:val="24"/>
          <w:szCs w:val="24"/>
        </w:rPr>
        <w:t xml:space="preserve"> </w:t>
      </w:r>
      <w:r w:rsidR="00A670DA">
        <w:rPr>
          <w:rFonts w:ascii="Arial" w:hAnsi="Arial" w:cs="Arial"/>
          <w:sz w:val="24"/>
          <w:szCs w:val="24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в сети «Интернет».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 Организация и проведение общественных обсуждений,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 по вопросам градостроительства</w:t>
      </w:r>
    </w:p>
    <w:p w:rsidR="00897F3F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4A3B44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настоящим Положением с учетом положений законодательства о градостроительной деятельности.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Семилукс</w:t>
      </w:r>
      <w:r w:rsidR="00E5712E" w:rsidRPr="00A950B4">
        <w:rPr>
          <w:rFonts w:ascii="Arial" w:hAnsi="Arial" w:cs="Arial"/>
          <w:sz w:val="24"/>
          <w:szCs w:val="24"/>
        </w:rPr>
        <w:t>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поселения, проектам межевания территории, проектам правил благоустройства территорий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E5712E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C7217" w:rsidRPr="00A950B4">
        <w:rPr>
          <w:rFonts w:ascii="Arial" w:hAnsi="Arial" w:cs="Arial"/>
          <w:sz w:val="24"/>
          <w:szCs w:val="24"/>
          <w:lang w:eastAsia="ru-RU"/>
        </w:rPr>
        <w:t>статье 13.3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 xml:space="preserve"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4A3B44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(или) разработчика проекта, подлежащего рассмотрению на общественных обсуждениях или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13.10. 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 такого проекта: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13.17. Официальный сайт администрации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 поселения должен обеспечивать возможность: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E5712E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 внесенных ими предложений и замечаний;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13.19.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</w:t>
      </w:r>
      <w:r w:rsidRPr="00A950B4">
        <w:rPr>
          <w:rFonts w:ascii="Arial" w:hAnsi="Arial" w:cs="Arial"/>
          <w:sz w:val="24"/>
          <w:szCs w:val="24"/>
          <w:lang w:eastAsia="ru-RU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 xml:space="preserve">5) аргументированные рекомендации организатора общественных обсуждений или </w:t>
      </w:r>
      <w:proofErr w:type="gramStart"/>
      <w:r w:rsidRPr="00A950B4">
        <w:rPr>
          <w:rFonts w:ascii="Arial" w:hAnsi="Arial" w:cs="Arial"/>
          <w:sz w:val="24"/>
          <w:szCs w:val="24"/>
          <w:lang w:eastAsia="ru-RU"/>
        </w:rPr>
        <w:t>публичных слушаний о целесообразности</w:t>
      </w:r>
      <w:proofErr w:type="gramEnd"/>
      <w:r w:rsidRPr="00A950B4">
        <w:rPr>
          <w:rFonts w:ascii="Arial" w:hAnsi="Arial" w:cs="Arial"/>
          <w:sz w:val="24"/>
          <w:szCs w:val="24"/>
          <w:lang w:eastAsia="ru-RU"/>
        </w:rPr>
        <w:t xml:space="preserve">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44CC9" w:rsidRPr="00A950B4" w:rsidRDefault="00444CC9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  <w:lang w:eastAsia="ru-RU"/>
        </w:rPr>
        <w:t>13.23. Заключение о результатах общественных обсуждений или публичных слушаний подлежит обнародованию</w:t>
      </w:r>
      <w:r w:rsidR="00695A99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 xml:space="preserve"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</w:t>
      </w:r>
      <w:r w:rsidR="00A670DA">
        <w:rPr>
          <w:rFonts w:ascii="Arial" w:hAnsi="Arial" w:cs="Arial"/>
          <w:sz w:val="24"/>
          <w:szCs w:val="24"/>
          <w:lang w:eastAsia="ru-RU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4A3B44" w:rsidRPr="00A950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50B4">
        <w:rPr>
          <w:rFonts w:ascii="Arial" w:hAnsi="Arial" w:cs="Arial"/>
          <w:sz w:val="24"/>
          <w:szCs w:val="24"/>
          <w:lang w:eastAsia="ru-RU"/>
        </w:rPr>
        <w:t>поселения и (или) в информационных системах.</w:t>
      </w:r>
    </w:p>
    <w:p w:rsidR="00444CC9" w:rsidRPr="00A950B4" w:rsidRDefault="00897F3F" w:rsidP="00695A99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950B4">
        <w:rPr>
          <w:rFonts w:ascii="Arial" w:hAnsi="Arial" w:cs="Arial"/>
          <w:sz w:val="24"/>
          <w:szCs w:val="24"/>
        </w:rPr>
        <w:t xml:space="preserve">13.24. 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 w:rsidR="00A670DA">
        <w:rPr>
          <w:rFonts w:ascii="Arial" w:hAnsi="Arial" w:cs="Arial"/>
          <w:sz w:val="24"/>
          <w:szCs w:val="24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4A3B44" w:rsidRPr="00A950B4">
        <w:rPr>
          <w:rFonts w:ascii="Arial" w:hAnsi="Arial" w:cs="Arial"/>
          <w:sz w:val="24"/>
          <w:szCs w:val="24"/>
        </w:rPr>
        <w:t xml:space="preserve"> </w:t>
      </w:r>
      <w:r w:rsidRPr="00A950B4">
        <w:rPr>
          <w:rFonts w:ascii="Arial" w:hAnsi="Arial" w:cs="Arial"/>
          <w:sz w:val="24"/>
          <w:szCs w:val="24"/>
        </w:rPr>
        <w:t xml:space="preserve">поселения и (или) нормативным правовым актом Совета народных депутатов </w:t>
      </w:r>
      <w:r w:rsidR="00A670DA">
        <w:rPr>
          <w:rFonts w:ascii="Arial" w:hAnsi="Arial" w:cs="Arial"/>
          <w:sz w:val="24"/>
          <w:szCs w:val="24"/>
        </w:rPr>
        <w:t>Семилукс</w:t>
      </w:r>
      <w:r w:rsidR="00E5712E" w:rsidRPr="00A950B4">
        <w:rPr>
          <w:rFonts w:ascii="Arial" w:hAnsi="Arial" w:cs="Arial"/>
          <w:sz w:val="24"/>
          <w:szCs w:val="24"/>
        </w:rPr>
        <w:t>кого сельского</w:t>
      </w:r>
      <w:r w:rsidR="002C1B60" w:rsidRPr="00A950B4">
        <w:rPr>
          <w:rFonts w:ascii="Arial" w:hAnsi="Arial" w:cs="Arial"/>
          <w:sz w:val="24"/>
          <w:szCs w:val="24"/>
        </w:rPr>
        <w:t xml:space="preserve"> </w:t>
      </w:r>
      <w:r w:rsidRPr="00A950B4">
        <w:rPr>
          <w:rFonts w:ascii="Arial" w:hAnsi="Arial" w:cs="Arial"/>
          <w:sz w:val="24"/>
          <w:szCs w:val="24"/>
        </w:rPr>
        <w:t xml:space="preserve">поселения и не может быть менее одного месяца и более трех месяцев. </w:t>
      </w:r>
    </w:p>
    <w:p w:rsidR="00897F3F" w:rsidRPr="00A950B4" w:rsidRDefault="00897F3F" w:rsidP="00897F3F">
      <w:pPr>
        <w:ind w:firstLine="709"/>
        <w:rPr>
          <w:rFonts w:cs="Arial"/>
        </w:rPr>
      </w:pPr>
      <w:bookmarkStart w:id="1" w:name="sub_49"/>
      <w:r w:rsidRPr="00A950B4">
        <w:rPr>
          <w:rFonts w:cs="Arial"/>
        </w:rPr>
        <w:t xml:space="preserve">Срок проведения публичных слушаний по проекту Генерального плана, проектам изменений в него со дня оповещения жителей </w:t>
      </w:r>
      <w:r w:rsidR="00A670DA">
        <w:rPr>
          <w:rFonts w:cs="Arial"/>
        </w:rPr>
        <w:t>Семилук</w:t>
      </w:r>
      <w:r w:rsidR="00E5712E" w:rsidRPr="00A950B4">
        <w:rPr>
          <w:rFonts w:cs="Arial"/>
        </w:rPr>
        <w:t>ского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>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897F3F" w:rsidRPr="00A950B4" w:rsidRDefault="00897F3F" w:rsidP="00897F3F">
      <w:pPr>
        <w:ind w:firstLine="709"/>
        <w:rPr>
          <w:rFonts w:cs="Arial"/>
        </w:rPr>
      </w:pPr>
      <w:bookmarkStart w:id="2" w:name="sub_50"/>
      <w:bookmarkEnd w:id="1"/>
      <w:r w:rsidRPr="00A950B4">
        <w:rPr>
          <w:rFonts w:cs="Arial"/>
        </w:rPr>
        <w:lastRenderedPageBreak/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2"/>
    <w:p w:rsidR="004536B0" w:rsidRPr="00A950B4" w:rsidRDefault="00897F3F" w:rsidP="00897F3F">
      <w:pPr>
        <w:ind w:firstLine="709"/>
        <w:rPr>
          <w:rFonts w:cs="Arial"/>
        </w:rPr>
      </w:pPr>
      <w:r w:rsidRPr="00A950B4">
        <w:rPr>
          <w:rFonts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3" w:name="sub_51"/>
    </w:p>
    <w:p w:rsidR="00897F3F" w:rsidRPr="00A950B4" w:rsidRDefault="00897F3F" w:rsidP="00897F3F">
      <w:pPr>
        <w:ind w:firstLine="709"/>
        <w:rPr>
          <w:rFonts w:cs="Arial"/>
        </w:rPr>
      </w:pPr>
      <w:r w:rsidRPr="00A950B4">
        <w:rPr>
          <w:rFonts w:cs="Arial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A670DA">
        <w:rPr>
          <w:rFonts w:cs="Arial"/>
        </w:rPr>
        <w:t>Семилукс</w:t>
      </w:r>
      <w:r w:rsidR="00E5712E" w:rsidRPr="00A950B4">
        <w:rPr>
          <w:rFonts w:cs="Arial"/>
        </w:rPr>
        <w:t>кого сельского</w:t>
      </w:r>
      <w:r w:rsidR="002C1B60" w:rsidRPr="00A950B4">
        <w:rPr>
          <w:rFonts w:cs="Arial"/>
        </w:rPr>
        <w:t xml:space="preserve"> </w:t>
      </w:r>
      <w:r w:rsidRPr="00A950B4">
        <w:rPr>
          <w:rFonts w:cs="Arial"/>
        </w:rPr>
        <w:t xml:space="preserve">поселения об их проведении до дня обнародования заключения о результатах публичных слушаний не может быть более одного месяца. </w:t>
      </w:r>
    </w:p>
    <w:bookmarkEnd w:id="3"/>
    <w:p w:rsidR="00897F3F" w:rsidRPr="00A950B4" w:rsidRDefault="00897F3F" w:rsidP="00897F3F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950B4">
        <w:rPr>
          <w:rFonts w:ascii="Arial" w:hAnsi="Arial" w:cs="Arial"/>
          <w:sz w:val="24"/>
          <w:szCs w:val="24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A670DA">
        <w:rPr>
          <w:rFonts w:ascii="Arial" w:hAnsi="Arial" w:cs="Arial"/>
          <w:sz w:val="24"/>
          <w:szCs w:val="24"/>
        </w:rPr>
        <w:t>Семилук</w:t>
      </w:r>
      <w:r w:rsidR="00E5712E" w:rsidRPr="00A950B4">
        <w:rPr>
          <w:rFonts w:ascii="Arial" w:hAnsi="Arial" w:cs="Arial"/>
          <w:sz w:val="24"/>
          <w:szCs w:val="24"/>
        </w:rPr>
        <w:t>ского сельского</w:t>
      </w:r>
      <w:r w:rsidR="002C1B60" w:rsidRPr="00A950B4">
        <w:rPr>
          <w:rFonts w:ascii="Arial" w:hAnsi="Arial" w:cs="Arial"/>
          <w:sz w:val="24"/>
          <w:szCs w:val="24"/>
        </w:rPr>
        <w:t xml:space="preserve"> </w:t>
      </w:r>
      <w:r w:rsidRPr="00A950B4">
        <w:rPr>
          <w:rFonts w:ascii="Arial" w:hAnsi="Arial" w:cs="Arial"/>
          <w:sz w:val="24"/>
          <w:szCs w:val="24"/>
        </w:rPr>
        <w:t xml:space="preserve">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Style7"/>
        <w:widowControl/>
        <w:spacing w:line="240" w:lineRule="auto"/>
        <w:ind w:firstLine="709"/>
        <w:contextualSpacing/>
        <w:rPr>
          <w:rStyle w:val="FontStyle27"/>
          <w:rFonts w:ascii="Arial" w:hAnsi="Arial" w:cs="Arial"/>
          <w:b w:val="0"/>
          <w:sz w:val="24"/>
          <w:szCs w:val="24"/>
        </w:rPr>
      </w:pPr>
      <w:r w:rsidRPr="00A950B4">
        <w:rPr>
          <w:rStyle w:val="FontStyle27"/>
          <w:rFonts w:ascii="Arial" w:hAnsi="Arial" w:cs="Arial"/>
          <w:b w:val="0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897F3F" w:rsidRPr="00A950B4" w:rsidRDefault="00897F3F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695A99" w:rsidRPr="00A950B4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A950B4" w:rsidSect="00A950B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lastRenderedPageBreak/>
        <w:t>Приложение № 1</w:t>
      </w: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8"/>
          <w:rFonts w:ascii="Arial" w:hAnsi="Arial" w:cs="Arial"/>
          <w:sz w:val="24"/>
          <w:szCs w:val="24"/>
        </w:rPr>
        <w:t>публичных слушаний, общественных обсуждений в</w:t>
      </w:r>
      <w:r w:rsidR="002C1B60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A670DA">
        <w:rPr>
          <w:rStyle w:val="FontStyle28"/>
          <w:rFonts w:ascii="Arial" w:hAnsi="Arial" w:cs="Arial"/>
          <w:sz w:val="24"/>
          <w:szCs w:val="24"/>
        </w:rPr>
        <w:t>Семилукск</w:t>
      </w:r>
      <w:r w:rsidR="00E5712E" w:rsidRPr="00A950B4">
        <w:rPr>
          <w:rFonts w:cs="Arial"/>
        </w:rPr>
        <w:t xml:space="preserve">ом сельском 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поселении </w:t>
      </w:r>
      <w:r w:rsidR="004A3B44" w:rsidRPr="00A950B4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44CC9" w:rsidRPr="00A950B4" w:rsidRDefault="00444CC9" w:rsidP="00695A99">
      <w:pPr>
        <w:pStyle w:val="Style15"/>
        <w:widowControl/>
        <w:ind w:firstLine="709"/>
        <w:contextualSpacing/>
        <w:jc w:val="both"/>
        <w:rPr>
          <w:rFonts w:cs="Arial"/>
        </w:rPr>
      </w:pPr>
    </w:p>
    <w:p w:rsidR="00444CC9" w:rsidRPr="00A950B4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ЗАЯВЛЕНИЕ</w:t>
      </w:r>
    </w:p>
    <w:p w:rsidR="00444CC9" w:rsidRPr="00A950B4" w:rsidRDefault="00444CC9" w:rsidP="00695A99">
      <w:pPr>
        <w:pStyle w:val="Style15"/>
        <w:widowControl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</w:t>
      </w: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A950B4" w:rsidRDefault="00444CC9" w:rsidP="006D24BC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Мы, граждане Российской Федерации, проживающие в</w:t>
      </w:r>
      <w:r w:rsidR="002C1B60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13589">
        <w:rPr>
          <w:rStyle w:val="FontStyle29"/>
          <w:rFonts w:ascii="Arial" w:hAnsi="Arial" w:cs="Arial"/>
          <w:sz w:val="24"/>
          <w:szCs w:val="24"/>
        </w:rPr>
        <w:t>Семилук</w:t>
      </w:r>
      <w:r w:rsidR="00E5712E" w:rsidRPr="00A950B4">
        <w:rPr>
          <w:rFonts w:cs="Arial"/>
        </w:rPr>
        <w:t>ском сельском</w:t>
      </w:r>
      <w:r w:rsidR="002C1B60" w:rsidRPr="00A950B4">
        <w:rPr>
          <w:rFonts w:cs="Arial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поселении, обладающие избирательным правом и достигшие 18-летнего возраста, обращаемся в</w:t>
      </w:r>
      <w:r w:rsidR="006D24BC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6D24BC" w:rsidRPr="00A950B4">
        <w:rPr>
          <w:rStyle w:val="FontStyle28"/>
          <w:rFonts w:ascii="Arial" w:hAnsi="Arial" w:cs="Arial"/>
          <w:sz w:val="24"/>
          <w:szCs w:val="24"/>
        </w:rPr>
        <w:t xml:space="preserve">Совет народных депутатов </w:t>
      </w:r>
      <w:r w:rsidR="00B13589">
        <w:rPr>
          <w:rStyle w:val="FontStyle28"/>
          <w:rFonts w:ascii="Arial" w:hAnsi="Arial" w:cs="Arial"/>
          <w:sz w:val="24"/>
          <w:szCs w:val="24"/>
        </w:rPr>
        <w:t>Семилук</w:t>
      </w:r>
      <w:r w:rsidR="00E5712E" w:rsidRPr="00A950B4">
        <w:rPr>
          <w:rFonts w:cs="Arial"/>
        </w:rPr>
        <w:t>ского сельского</w:t>
      </w:r>
      <w:r w:rsidR="002C1B60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6D24BC" w:rsidRPr="00A950B4">
        <w:rPr>
          <w:rStyle w:val="FontStyle28"/>
          <w:rFonts w:ascii="Arial" w:hAnsi="Arial" w:cs="Arial"/>
          <w:sz w:val="24"/>
          <w:szCs w:val="24"/>
        </w:rPr>
        <w:t>поселения</w:t>
      </w:r>
      <w:r w:rsidR="006D24BC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9"/>
          <w:rFonts w:ascii="Arial" w:hAnsi="Arial" w:cs="Arial"/>
          <w:sz w:val="24"/>
          <w:szCs w:val="24"/>
        </w:rPr>
        <w:t>о назначении публичных слушаний, общественных обсуждений по проекту муниципального правового акта</w:t>
      </w:r>
    </w:p>
    <w:p w:rsidR="00444CC9" w:rsidRPr="00A950B4" w:rsidRDefault="00444CC9" w:rsidP="004536B0">
      <w:pPr>
        <w:pStyle w:val="Style19"/>
        <w:widowControl/>
        <w:spacing w:line="240" w:lineRule="auto"/>
        <w:ind w:firstLine="0"/>
        <w:contextualSpacing/>
        <w:rPr>
          <w:rFonts w:cs="Arial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A950B4">
        <w:rPr>
          <w:rFonts w:cs="Arial"/>
        </w:rPr>
        <w:t>_____________________________________________________________</w:t>
      </w:r>
      <w:r w:rsidR="004536B0" w:rsidRPr="00A950B4">
        <w:rPr>
          <w:rFonts w:cs="Arial"/>
        </w:rPr>
        <w:t>___________</w:t>
      </w:r>
      <w:r w:rsidRPr="00A950B4">
        <w:rPr>
          <w:rFonts w:cs="Arial"/>
        </w:rPr>
        <w:t>________________________________</w:t>
      </w:r>
      <w:r w:rsidR="004536B0" w:rsidRPr="00A950B4">
        <w:rPr>
          <w:rFonts w:cs="Arial"/>
        </w:rPr>
        <w:t>.</w:t>
      </w:r>
    </w:p>
    <w:p w:rsidR="00444CC9" w:rsidRPr="00A950B4" w:rsidRDefault="00444CC9" w:rsidP="00695A99">
      <w:pPr>
        <w:pStyle w:val="Style5"/>
        <w:widowControl/>
        <w:spacing w:line="240" w:lineRule="auto"/>
        <w:ind w:firstLine="709"/>
        <w:contextualSpacing/>
        <w:jc w:val="center"/>
        <w:rPr>
          <w:rStyle w:val="FontStyle26"/>
          <w:rFonts w:ascii="Arial" w:hAnsi="Arial" w:cs="Arial"/>
          <w:sz w:val="24"/>
          <w:szCs w:val="24"/>
        </w:rPr>
      </w:pPr>
      <w:r w:rsidRPr="00A950B4">
        <w:rPr>
          <w:rStyle w:val="FontStyle26"/>
          <w:rFonts w:ascii="Arial" w:hAnsi="Arial" w:cs="Arial"/>
          <w:sz w:val="24"/>
          <w:szCs w:val="24"/>
        </w:rPr>
        <w:t>(указывается наименование вида проекта муниципального правового акта и заголовок)</w:t>
      </w: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444CC9" w:rsidRPr="00A950B4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проект муниципального правового акта, предлагаемый для вынесения на публичные слушания, общественные обсуждения;</w:t>
      </w:r>
    </w:p>
    <w:p w:rsidR="00444CC9" w:rsidRPr="00A950B4" w:rsidRDefault="00444CC9" w:rsidP="00695A99">
      <w:pPr>
        <w:pStyle w:val="Style23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список инициативной группы.</w:t>
      </w: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4536B0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Дата</w:t>
      </w:r>
      <w:r w:rsidR="00695A99" w:rsidRPr="00A950B4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444CC9" w:rsidRPr="00A950B4" w:rsidRDefault="00444CC9" w:rsidP="00695A99">
      <w:pPr>
        <w:pStyle w:val="Style23"/>
        <w:widowControl/>
        <w:tabs>
          <w:tab w:val="left" w:pos="850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A950B4">
        <w:rPr>
          <w:rStyle w:val="FontStyle29"/>
          <w:rFonts w:ascii="Arial" w:hAnsi="Arial" w:cs="Arial"/>
          <w:sz w:val="24"/>
          <w:szCs w:val="24"/>
        </w:rPr>
        <w:t>Подпись</w:t>
      </w:r>
    </w:p>
    <w:p w:rsidR="00695A99" w:rsidRPr="00A950B4" w:rsidRDefault="00695A99" w:rsidP="00695A99">
      <w:pPr>
        <w:pStyle w:val="Style18"/>
        <w:widowControl/>
        <w:spacing w:line="240" w:lineRule="auto"/>
        <w:ind w:firstLine="709"/>
        <w:contextualSpacing/>
        <w:jc w:val="both"/>
        <w:rPr>
          <w:rStyle w:val="FontStyle28"/>
          <w:rFonts w:ascii="Arial" w:hAnsi="Arial" w:cs="Arial"/>
          <w:sz w:val="24"/>
          <w:szCs w:val="24"/>
        </w:rPr>
        <w:sectPr w:rsidR="00695A99" w:rsidRPr="00A950B4" w:rsidSect="00897F3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lastRenderedPageBreak/>
        <w:t>Приложение № 2</w:t>
      </w:r>
    </w:p>
    <w:p w:rsidR="00444CC9" w:rsidRPr="00A950B4" w:rsidRDefault="00444CC9" w:rsidP="00695A99">
      <w:pPr>
        <w:pStyle w:val="Style18"/>
        <w:widowControl/>
        <w:spacing w:line="240" w:lineRule="auto"/>
        <w:ind w:left="4536" w:firstLine="0"/>
        <w:contextualSpacing/>
        <w:jc w:val="both"/>
        <w:rPr>
          <w:rStyle w:val="FontStyle28"/>
          <w:rFonts w:ascii="Arial" w:hAnsi="Arial" w:cs="Arial"/>
          <w:sz w:val="24"/>
          <w:szCs w:val="24"/>
        </w:rPr>
      </w:pPr>
      <w:r w:rsidRPr="00A950B4">
        <w:rPr>
          <w:rStyle w:val="FontStyle28"/>
          <w:rFonts w:ascii="Arial" w:hAnsi="Arial" w:cs="Arial"/>
          <w:sz w:val="24"/>
          <w:szCs w:val="24"/>
        </w:rPr>
        <w:t>к Положению о порядке организации и проведении</w:t>
      </w:r>
      <w:r w:rsidR="00695A99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A950B4">
        <w:rPr>
          <w:rStyle w:val="FontStyle28"/>
          <w:rFonts w:ascii="Arial" w:hAnsi="Arial" w:cs="Arial"/>
          <w:sz w:val="24"/>
          <w:szCs w:val="24"/>
        </w:rPr>
        <w:t>публичных слушаний, общественных обсуждений в</w:t>
      </w:r>
      <w:r w:rsidR="002C1B60" w:rsidRPr="00A950B4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B13589">
        <w:rPr>
          <w:rStyle w:val="FontStyle28"/>
          <w:rFonts w:ascii="Arial" w:hAnsi="Arial" w:cs="Arial"/>
          <w:sz w:val="24"/>
          <w:szCs w:val="24"/>
        </w:rPr>
        <w:t>Семилукском</w:t>
      </w:r>
      <w:r w:rsidR="00E5712E" w:rsidRPr="00A950B4">
        <w:rPr>
          <w:rStyle w:val="FontStyle28"/>
          <w:rFonts w:ascii="Arial" w:hAnsi="Arial" w:cs="Arial"/>
          <w:sz w:val="24"/>
          <w:szCs w:val="24"/>
        </w:rPr>
        <w:t xml:space="preserve"> сельском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 поселении </w:t>
      </w:r>
      <w:r w:rsidR="004A3B44" w:rsidRPr="00A950B4">
        <w:rPr>
          <w:rStyle w:val="FontStyle28"/>
          <w:rFonts w:ascii="Arial" w:hAnsi="Arial" w:cs="Arial"/>
          <w:sz w:val="24"/>
          <w:szCs w:val="24"/>
        </w:rPr>
        <w:t>Семилукского</w:t>
      </w:r>
      <w:r w:rsidRPr="00A950B4">
        <w:rPr>
          <w:rStyle w:val="FontStyle2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44CC9" w:rsidRPr="00A950B4" w:rsidRDefault="00444CC9" w:rsidP="00695A99">
      <w:pPr>
        <w:ind w:firstLine="709"/>
        <w:contextualSpacing/>
        <w:rPr>
          <w:rFonts w:cs="Arial"/>
          <w:bCs/>
        </w:rPr>
      </w:pPr>
    </w:p>
    <w:p w:rsidR="00444CC9" w:rsidRPr="00A950B4" w:rsidRDefault="00444CC9" w:rsidP="00695A99">
      <w:pPr>
        <w:ind w:firstLine="709"/>
        <w:contextualSpacing/>
        <w:jc w:val="center"/>
        <w:rPr>
          <w:rFonts w:cs="Arial"/>
          <w:bCs/>
        </w:rPr>
      </w:pPr>
      <w:r w:rsidRPr="00A950B4">
        <w:rPr>
          <w:rFonts w:cs="Arial"/>
          <w:bCs/>
        </w:rPr>
        <w:t>СПИСОК ИНИЦИАТИВНОЙ ГРУППЫ</w:t>
      </w:r>
    </w:p>
    <w:p w:rsidR="00444CC9" w:rsidRPr="00A950B4" w:rsidRDefault="00444CC9" w:rsidP="00695A99">
      <w:pPr>
        <w:ind w:firstLine="709"/>
        <w:contextualSpacing/>
        <w:rPr>
          <w:rFonts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92"/>
        <w:gridCol w:w="1971"/>
        <w:gridCol w:w="1971"/>
        <w:gridCol w:w="1971"/>
      </w:tblGrid>
      <w:tr w:rsidR="00444CC9" w:rsidRPr="00A950B4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№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Ф.И.О. члена инициативной группы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4536B0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Адрес места жительства</w:t>
            </w:r>
            <w:r w:rsidR="00661148" w:rsidRPr="00A950B4">
              <w:rPr>
                <w:rFonts w:cs="Arial"/>
              </w:rPr>
              <w:t xml:space="preserve"> </w:t>
            </w:r>
            <w:r w:rsidRPr="00A950B4">
              <w:rPr>
                <w:rFonts w:cs="Arial"/>
              </w:rPr>
              <w:t>(с указанием индекса)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Номер контактного телефона (если есть)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61148">
            <w:pPr>
              <w:ind w:firstLine="0"/>
              <w:contextualSpacing/>
              <w:jc w:val="center"/>
              <w:rPr>
                <w:rFonts w:cs="Arial"/>
              </w:rPr>
            </w:pPr>
            <w:r w:rsidRPr="00A950B4">
              <w:rPr>
                <w:rFonts w:cs="Arial"/>
              </w:rPr>
              <w:t>Личная подпись</w:t>
            </w:r>
          </w:p>
        </w:tc>
      </w:tr>
      <w:tr w:rsidR="00444CC9" w:rsidRPr="00A950B4" w:rsidTr="0066114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61148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A950B4" w:rsidRDefault="00444CC9" w:rsidP="00695A99">
      <w:pPr>
        <w:ind w:firstLine="709"/>
        <w:contextualSpacing/>
        <w:rPr>
          <w:rFonts w:cs="Arial"/>
        </w:rPr>
      </w:pPr>
    </w:p>
    <w:p w:rsidR="00444CC9" w:rsidRPr="00A950B4" w:rsidRDefault="00444CC9" w:rsidP="00695A99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  <w:bCs/>
        </w:rPr>
        <w:t>ПОДПИСНОЙ ЛИСТ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Публичные слушания, общественные обсуждения по теме: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«________________________________________________________________»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Мы,</w:t>
      </w:r>
      <w:r w:rsidR="00897F3F" w:rsidRPr="00A950B4">
        <w:rPr>
          <w:rFonts w:cs="Arial"/>
        </w:rPr>
        <w:t xml:space="preserve"> </w:t>
      </w:r>
      <w:r w:rsidRPr="00A950B4">
        <w:rPr>
          <w:rFonts w:cs="Arial"/>
        </w:rPr>
        <w:t>нижеподписавшиеся, поддерживаем проведение публичных слушаний, общественных обсуждений</w:t>
      </w:r>
      <w:r w:rsidR="00695A99" w:rsidRPr="00A950B4">
        <w:rPr>
          <w:rFonts w:cs="Arial"/>
        </w:rPr>
        <w:t xml:space="preserve"> </w:t>
      </w:r>
      <w:r w:rsidRPr="00A950B4">
        <w:rPr>
          <w:rFonts w:cs="Arial"/>
        </w:rPr>
        <w:t>по теме: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«_________________________________________________________________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_________________________________________________________________», предлагаемых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____________________________________________________________________________________________________________________________________.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35"/>
        <w:gridCol w:w="2032"/>
        <w:gridCol w:w="2489"/>
        <w:gridCol w:w="1835"/>
        <w:gridCol w:w="1370"/>
      </w:tblGrid>
      <w:tr w:rsidR="00444CC9" w:rsidRPr="00A950B4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695A9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 xml:space="preserve"> </w:t>
            </w:r>
            <w:r w:rsidR="00444CC9" w:rsidRPr="00A950B4">
              <w:rPr>
                <w:rFonts w:cs="Arial"/>
              </w:rPr>
              <w:t>№</w:t>
            </w:r>
          </w:p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Фамилия, имя, отчество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Год рождения</w:t>
            </w:r>
            <w:r w:rsidR="00252075">
              <w:rPr>
                <w:rFonts w:cs="Arial"/>
              </w:rPr>
              <w:t xml:space="preserve"> </w:t>
            </w:r>
            <w:bookmarkStart w:id="4" w:name="_GoBack"/>
            <w:bookmarkEnd w:id="4"/>
            <w:r w:rsidRPr="00A950B4">
              <w:rPr>
                <w:rFonts w:cs="Arial"/>
              </w:rPr>
              <w:t>(в возрасте 18 лет дополнительно число и месяц рождения)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Адрес места жительства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Серия и номер паспорта или документа, заменяющего паспорт гражданина</w:t>
            </w:r>
            <w:r w:rsidR="00E964FD" w:rsidRPr="00A950B4">
              <w:rPr>
                <w:rStyle w:val="af0"/>
                <w:rFonts w:cs="Arial"/>
              </w:rPr>
              <w:endnoteReference w:id="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  <w:r w:rsidRPr="00A950B4">
              <w:rPr>
                <w:rFonts w:cs="Arial"/>
              </w:rPr>
              <w:t>Подпись и дата её внесения</w:t>
            </w:r>
          </w:p>
        </w:tc>
      </w:tr>
      <w:tr w:rsidR="00444CC9" w:rsidRPr="00A950B4" w:rsidTr="0066114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C9" w:rsidRPr="00A950B4" w:rsidRDefault="00444CC9" w:rsidP="00695A99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444CC9" w:rsidRPr="00A950B4" w:rsidRDefault="00444CC9" w:rsidP="00695A99">
      <w:pPr>
        <w:ind w:firstLine="709"/>
        <w:contextualSpacing/>
        <w:rPr>
          <w:rFonts w:cs="Arial"/>
        </w:rPr>
      </w:pPr>
      <w:r w:rsidRPr="00A950B4">
        <w:rPr>
          <w:rFonts w:cs="Arial"/>
        </w:rPr>
        <w:t>Подписной лист удостоверяю:</w:t>
      </w:r>
    </w:p>
    <w:p w:rsidR="00444CC9" w:rsidRPr="00A950B4" w:rsidRDefault="00444CC9" w:rsidP="00661148">
      <w:pPr>
        <w:ind w:firstLine="0"/>
        <w:contextualSpacing/>
        <w:rPr>
          <w:rFonts w:cs="Arial"/>
        </w:rPr>
      </w:pPr>
      <w:r w:rsidRPr="00A950B4">
        <w:rPr>
          <w:rFonts w:cs="Arial"/>
        </w:rPr>
        <w:t>__________________________________________________________________</w:t>
      </w:r>
    </w:p>
    <w:p w:rsidR="00E964FD" w:rsidRPr="00A950B4" w:rsidRDefault="00444CC9" w:rsidP="002C1B60">
      <w:pPr>
        <w:ind w:firstLine="709"/>
        <w:contextualSpacing/>
        <w:jc w:val="center"/>
        <w:rPr>
          <w:rFonts w:cs="Arial"/>
        </w:rPr>
      </w:pPr>
      <w:r w:rsidRPr="00A950B4">
        <w:rPr>
          <w:rFonts w:cs="Arial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sectPr w:rsidR="00E964FD" w:rsidRPr="00A950B4" w:rsidSect="00A950B4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2F" w:rsidRDefault="005D182F" w:rsidP="00695A99">
      <w:r>
        <w:separator/>
      </w:r>
    </w:p>
  </w:endnote>
  <w:endnote w:type="continuationSeparator" w:id="0">
    <w:p w:rsidR="005D182F" w:rsidRDefault="005D182F" w:rsidP="00695A99">
      <w:r>
        <w:continuationSeparator/>
      </w:r>
    </w:p>
  </w:endnote>
  <w:endnote w:id="1">
    <w:p w:rsidR="00A950B4" w:rsidRDefault="00E964FD" w:rsidP="004536B0">
      <w:pPr>
        <w:pStyle w:val="ae"/>
        <w:ind w:firstLine="0"/>
        <w:rPr>
          <w:rFonts w:cs="Arial"/>
          <w:lang w:eastAsia="ar-SA"/>
        </w:rPr>
      </w:pPr>
      <w:r>
        <w:rPr>
          <w:rStyle w:val="af0"/>
        </w:rPr>
        <w:endnoteRef/>
      </w:r>
      <w:r>
        <w:t xml:space="preserve"> </w:t>
      </w:r>
      <w:r w:rsidRPr="00E964FD">
        <w:rPr>
          <w:rFonts w:cs="Arial"/>
          <w:lang w:eastAsia="ar-SA"/>
        </w:rPr>
        <w:t xml:space="preserve">Подпись «субъекта персональных данных» в подписном листе дает право «оператору» на обработку персональных данных в соответствии с Федеральным законом от 27.07.2006 г. </w:t>
      </w:r>
      <w:r w:rsidR="00A950B4">
        <w:rPr>
          <w:rFonts w:cs="Arial"/>
          <w:lang w:eastAsia="ar-SA"/>
        </w:rPr>
        <w:t>№ 152-ФЗ «О персональных данных</w:t>
      </w: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A950B4" w:rsidRDefault="00A950B4" w:rsidP="004536B0">
      <w:pPr>
        <w:pStyle w:val="ae"/>
        <w:ind w:firstLine="0"/>
        <w:rPr>
          <w:rFonts w:cs="Arial"/>
          <w:lang w:eastAsia="ar-SA"/>
        </w:rPr>
      </w:pPr>
    </w:p>
    <w:p w:rsidR="002C1B60" w:rsidRDefault="002C1B60" w:rsidP="004536B0">
      <w:pPr>
        <w:pStyle w:val="ae"/>
        <w:ind w:firstLine="0"/>
        <w:rPr>
          <w:rFonts w:cs="Arial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2C1B60" w:rsidTr="00A950B4">
        <w:tc>
          <w:tcPr>
            <w:tcW w:w="5920" w:type="dxa"/>
          </w:tcPr>
          <w:p w:rsidR="002C1B60" w:rsidRDefault="002C1B60" w:rsidP="00696879">
            <w:pPr>
              <w:ind w:firstLine="0"/>
              <w:rPr>
                <w:rFonts w:cs="Arial"/>
              </w:rPr>
            </w:pPr>
          </w:p>
        </w:tc>
        <w:tc>
          <w:tcPr>
            <w:tcW w:w="3827" w:type="dxa"/>
            <w:hideMark/>
          </w:tcPr>
          <w:p w:rsidR="002C1B60" w:rsidRDefault="002C1B60" w:rsidP="00B1358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 w:rsidR="00B13589">
              <w:rPr>
                <w:rFonts w:cs="Arial"/>
              </w:rPr>
              <w:t>Семилукского</w:t>
            </w:r>
            <w:r>
              <w:rPr>
                <w:rFonts w:cs="Arial"/>
              </w:rPr>
              <w:t xml:space="preserve"> сельского поселения Семилукского муниципального района _____________</w:t>
            </w:r>
            <w:r w:rsidR="00B13589">
              <w:rPr>
                <w:rFonts w:cs="Arial"/>
              </w:rPr>
              <w:t xml:space="preserve">С.А. </w:t>
            </w:r>
            <w:proofErr w:type="spellStart"/>
            <w:r w:rsidR="00B13589">
              <w:rPr>
                <w:rFonts w:cs="Arial"/>
              </w:rPr>
              <w:t>Шедогубов</w:t>
            </w:r>
            <w:proofErr w:type="spellEnd"/>
          </w:p>
        </w:tc>
      </w:tr>
      <w:tr w:rsidR="002C1B60" w:rsidTr="00A950B4">
        <w:tc>
          <w:tcPr>
            <w:tcW w:w="5920" w:type="dxa"/>
          </w:tcPr>
          <w:p w:rsidR="002C1B60" w:rsidRDefault="002C1B60" w:rsidP="00A950B4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2C1B60" w:rsidRDefault="002C1B60" w:rsidP="00A950B4">
            <w:pPr>
              <w:rPr>
                <w:rFonts w:cs="Arial"/>
              </w:rPr>
            </w:pPr>
            <w:r>
              <w:rPr>
                <w:rFonts w:cs="Arial"/>
              </w:rPr>
              <w:t xml:space="preserve">.2020 </w:t>
            </w:r>
          </w:p>
          <w:p w:rsidR="002C1B60" w:rsidRDefault="002C1B60" w:rsidP="00A950B4">
            <w:pPr>
              <w:rPr>
                <w:rFonts w:cs="Arial"/>
              </w:rPr>
            </w:pPr>
          </w:p>
        </w:tc>
      </w:tr>
    </w:tbl>
    <w:p w:rsidR="002C1B60" w:rsidRDefault="002C1B60" w:rsidP="002C1B60">
      <w:pPr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2C1B60" w:rsidRDefault="002C1B60" w:rsidP="002C1B60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 xml:space="preserve">Об обнародовании решения Совета народных депутатов </w:t>
      </w:r>
      <w:r w:rsidR="00B13589">
        <w:rPr>
          <w:rFonts w:cs="Arial"/>
        </w:rPr>
        <w:t>Семилукского</w:t>
      </w:r>
      <w:r>
        <w:rPr>
          <w:rFonts w:cs="Arial"/>
        </w:rPr>
        <w:t xml:space="preserve"> сельского поселения Семилукского муниципального района Воронежской области</w:t>
      </w:r>
    </w:p>
    <w:p w:rsidR="002C1B60" w:rsidRDefault="002C1B60" w:rsidP="002C1B60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 xml:space="preserve">с. </w:t>
      </w:r>
      <w:r w:rsidR="00B13589">
        <w:rPr>
          <w:rFonts w:cs="Arial"/>
        </w:rPr>
        <w:t>Семилуки</w:t>
      </w:r>
      <w:r>
        <w:rPr>
          <w:rFonts w:cs="Arial"/>
        </w:rPr>
        <w:t xml:space="preserve"> </w:t>
      </w:r>
    </w:p>
    <w:p w:rsidR="002C1B60" w:rsidRDefault="002C1B60" w:rsidP="002C1B60">
      <w:pPr>
        <w:ind w:firstLine="709"/>
        <w:rPr>
          <w:rFonts w:cs="Arial"/>
        </w:rPr>
      </w:pPr>
      <w:r>
        <w:rPr>
          <w:rFonts w:cs="Arial"/>
        </w:rPr>
        <w:t>Мы, нижеподписавшиеся:</w:t>
      </w:r>
    </w:p>
    <w:p w:rsidR="002C1B60" w:rsidRDefault="002C1B60" w:rsidP="002C1B60">
      <w:pPr>
        <w:ind w:firstLine="709"/>
        <w:rPr>
          <w:rFonts w:cs="Arial"/>
        </w:rPr>
      </w:pPr>
    </w:p>
    <w:p w:rsidR="002C1B60" w:rsidRDefault="00B13589" w:rsidP="002C1B60">
      <w:pPr>
        <w:ind w:firstLine="709"/>
        <w:rPr>
          <w:rFonts w:cs="Arial"/>
        </w:rPr>
      </w:pPr>
      <w:proofErr w:type="spellStart"/>
      <w:r>
        <w:rPr>
          <w:rFonts w:cs="Arial"/>
        </w:rPr>
        <w:t>Капранчиков</w:t>
      </w:r>
      <w:proofErr w:type="spellEnd"/>
      <w:r>
        <w:rPr>
          <w:rFonts w:cs="Arial"/>
        </w:rPr>
        <w:t xml:space="preserve"> Андрей </w:t>
      </w:r>
      <w:proofErr w:type="gramStart"/>
      <w:r>
        <w:rPr>
          <w:rFonts w:cs="Arial"/>
        </w:rPr>
        <w:t xml:space="preserve">Владимирович </w:t>
      </w:r>
      <w:r w:rsidR="002C1B60">
        <w:rPr>
          <w:rFonts w:cs="Arial"/>
        </w:rPr>
        <w:t xml:space="preserve"> –</w:t>
      </w:r>
      <w:proofErr w:type="gramEnd"/>
      <w:r w:rsidR="002C1B60">
        <w:rPr>
          <w:rFonts w:cs="Arial"/>
        </w:rPr>
        <w:t xml:space="preserve"> </w:t>
      </w:r>
      <w:r>
        <w:rPr>
          <w:rFonts w:cs="Arial"/>
        </w:rPr>
        <w:t>заместитель главы администрации Семилукского сельского поселения</w:t>
      </w:r>
      <w:r w:rsidR="002C1B60">
        <w:rPr>
          <w:rFonts w:cs="Arial"/>
        </w:rPr>
        <w:t xml:space="preserve"> 197</w:t>
      </w:r>
      <w:r>
        <w:rPr>
          <w:rFonts w:cs="Arial"/>
        </w:rPr>
        <w:t>1</w:t>
      </w:r>
      <w:r w:rsidR="002C1B60">
        <w:rPr>
          <w:rFonts w:cs="Arial"/>
        </w:rPr>
        <w:t xml:space="preserve"> года рождения, зарегистрированн</w:t>
      </w:r>
      <w:r>
        <w:rPr>
          <w:rFonts w:cs="Arial"/>
        </w:rPr>
        <w:t>ый</w:t>
      </w:r>
      <w:r w:rsidR="002C1B60">
        <w:rPr>
          <w:rFonts w:cs="Arial"/>
        </w:rPr>
        <w:t xml:space="preserve"> по адресу: </w:t>
      </w:r>
      <w:r>
        <w:rPr>
          <w:rFonts w:cs="Arial"/>
        </w:rPr>
        <w:t xml:space="preserve"> п. Латная, ул. Железнодорожная, д. 37</w:t>
      </w:r>
    </w:p>
    <w:p w:rsidR="002C1B60" w:rsidRPr="002C1B60" w:rsidRDefault="00B13589" w:rsidP="002C1B60">
      <w:pPr>
        <w:ind w:firstLine="709"/>
        <w:rPr>
          <w:rFonts w:cs="Arial"/>
        </w:rPr>
      </w:pPr>
      <w:proofErr w:type="spellStart"/>
      <w:r>
        <w:rPr>
          <w:rFonts w:cs="Arial"/>
        </w:rPr>
        <w:t>Стоколясов</w:t>
      </w:r>
      <w:proofErr w:type="spellEnd"/>
      <w:r>
        <w:rPr>
          <w:rFonts w:cs="Arial"/>
        </w:rPr>
        <w:t xml:space="preserve"> Александр Сергеевич</w:t>
      </w:r>
      <w:r w:rsidR="002C1B60">
        <w:rPr>
          <w:rFonts w:cs="Arial"/>
        </w:rPr>
        <w:t xml:space="preserve"> – </w:t>
      </w:r>
      <w:r>
        <w:rPr>
          <w:rFonts w:cs="Arial"/>
        </w:rPr>
        <w:t xml:space="preserve">депутат Совета народный депутатов Семилукского сельского поселения 1993 </w:t>
      </w:r>
      <w:proofErr w:type="gramStart"/>
      <w:r>
        <w:rPr>
          <w:rFonts w:cs="Arial"/>
        </w:rPr>
        <w:t>года  рождения</w:t>
      </w:r>
      <w:proofErr w:type="gramEnd"/>
      <w:r>
        <w:rPr>
          <w:rFonts w:cs="Arial"/>
        </w:rPr>
        <w:t>,</w:t>
      </w:r>
      <w:r w:rsidR="002C1B60" w:rsidRPr="002C1B60">
        <w:rPr>
          <w:rFonts w:cs="Arial"/>
        </w:rPr>
        <w:t xml:space="preserve"> зарегистрированн</w:t>
      </w:r>
      <w:r>
        <w:rPr>
          <w:rFonts w:cs="Arial"/>
        </w:rPr>
        <w:t>ый</w:t>
      </w:r>
      <w:r w:rsidR="002C1B60" w:rsidRPr="002C1B60">
        <w:rPr>
          <w:rFonts w:cs="Arial"/>
        </w:rPr>
        <w:t xml:space="preserve"> по адресу: село </w:t>
      </w:r>
      <w:proofErr w:type="spellStart"/>
      <w:r>
        <w:rPr>
          <w:rFonts w:cs="Arial"/>
        </w:rPr>
        <w:t>Ендовище</w:t>
      </w:r>
      <w:proofErr w:type="spellEnd"/>
      <w:r w:rsidR="002C1B60" w:rsidRPr="002C1B60">
        <w:rPr>
          <w:rFonts w:cs="Arial"/>
        </w:rPr>
        <w:t xml:space="preserve">, </w:t>
      </w:r>
      <w:r>
        <w:rPr>
          <w:rFonts w:cs="Arial"/>
        </w:rPr>
        <w:t>ул. Красноармейская, д. 23</w:t>
      </w:r>
    </w:p>
    <w:p w:rsidR="008D5BDC" w:rsidRDefault="00B13589" w:rsidP="002C1B60">
      <w:pPr>
        <w:ind w:firstLine="709"/>
        <w:rPr>
          <w:rFonts w:cs="Arial"/>
        </w:rPr>
      </w:pPr>
      <w:r>
        <w:rPr>
          <w:rFonts w:cs="Arial"/>
        </w:rPr>
        <w:t>Плеханова Светлана Ивановна-директор МКОУ</w:t>
      </w:r>
      <w:r w:rsidR="008D5BDC">
        <w:rPr>
          <w:rFonts w:cs="Arial"/>
        </w:rPr>
        <w:t xml:space="preserve"> Семилукской сельской СОШ, 1963 года рождения, зарегистрированная по адресу: г. Семилуки, ул. 25 лет Октября, 140/2 кв. № 10 </w:t>
      </w:r>
    </w:p>
    <w:p w:rsidR="008D5BDC" w:rsidRDefault="002C1B60" w:rsidP="002C1B6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2C1B60">
        <w:rPr>
          <w:rFonts w:cs="Arial"/>
        </w:rPr>
        <w:t xml:space="preserve">составили настоящий акт о том, что </w:t>
      </w:r>
      <w:r w:rsidR="008D5BDC">
        <w:rPr>
          <w:rFonts w:cs="Arial"/>
        </w:rPr>
        <w:t>17</w:t>
      </w:r>
      <w:r w:rsidRPr="002C1B60">
        <w:rPr>
          <w:rFonts w:cs="Arial"/>
        </w:rPr>
        <w:t>.0</w:t>
      </w:r>
      <w:r w:rsidR="008D5BDC">
        <w:rPr>
          <w:rFonts w:cs="Arial"/>
        </w:rPr>
        <w:t>4</w:t>
      </w:r>
      <w:r w:rsidRPr="002C1B60">
        <w:rPr>
          <w:rFonts w:cs="Arial"/>
        </w:rPr>
        <w:t xml:space="preserve">.2020 года на стендах в зданиях </w:t>
      </w:r>
      <w:r w:rsidR="008D5BDC">
        <w:rPr>
          <w:rFonts w:cs="Arial"/>
        </w:rPr>
        <w:t>МКО Семилукской сельской СОШ по адресу: с. Семилуки, ул. 8 Марта, 34, МКУК «</w:t>
      </w:r>
      <w:proofErr w:type="spellStart"/>
      <w:r w:rsidR="008D5BDC">
        <w:rPr>
          <w:rFonts w:cs="Arial"/>
        </w:rPr>
        <w:t>Ендовищенский</w:t>
      </w:r>
      <w:proofErr w:type="spellEnd"/>
      <w:r w:rsidR="008D5BDC">
        <w:rPr>
          <w:rFonts w:cs="Arial"/>
        </w:rPr>
        <w:t xml:space="preserve"> СДК» по адресу: с. </w:t>
      </w:r>
      <w:proofErr w:type="spellStart"/>
      <w:r w:rsidR="008D5BDC">
        <w:rPr>
          <w:rFonts w:cs="Arial"/>
        </w:rPr>
        <w:t>Ендовище</w:t>
      </w:r>
      <w:proofErr w:type="spellEnd"/>
      <w:r w:rsidR="008D5BDC">
        <w:rPr>
          <w:rFonts w:cs="Arial"/>
        </w:rPr>
        <w:t>, ул. Калинина, 16 «а», администрации Семилукского сельского поселения по адресу: с. Семилуки, ул. 8 Марта, 30а разместили копию решения Совета народных депутатов Семилукского сельского поселения от 17.04.2020г. №  «Об утверждении Положения о порядке организации и проведении публичных слушаний, общественных обсуждений в Семилукском сельском поселении Семилукского муниципального района  Воронежской области»</w:t>
      </w:r>
    </w:p>
    <w:p w:rsidR="002C1B60" w:rsidRDefault="002C1B60" w:rsidP="002C1B60">
      <w:pPr>
        <w:ind w:firstLine="709"/>
        <w:rPr>
          <w:rFonts w:cs="Arial"/>
        </w:rPr>
      </w:pPr>
      <w:r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2C1B60" w:rsidRDefault="002C1B60" w:rsidP="002C1B60">
      <w:pPr>
        <w:ind w:firstLine="0"/>
        <w:rPr>
          <w:rFonts w:cs="Arial"/>
        </w:rPr>
      </w:pPr>
    </w:p>
    <w:p w:rsidR="002C1B60" w:rsidRDefault="002D0ED5" w:rsidP="002C1B60">
      <w:pPr>
        <w:ind w:firstLine="0"/>
        <w:rPr>
          <w:rFonts w:cs="Arial"/>
        </w:rPr>
      </w:pPr>
      <w:proofErr w:type="spellStart"/>
      <w:r>
        <w:rPr>
          <w:rFonts w:cs="Arial"/>
        </w:rPr>
        <w:t>Капранчиков</w:t>
      </w:r>
      <w:proofErr w:type="spellEnd"/>
      <w:r>
        <w:rPr>
          <w:rFonts w:cs="Arial"/>
        </w:rPr>
        <w:t xml:space="preserve"> А.В.</w:t>
      </w:r>
      <w:r w:rsidR="002C1B60">
        <w:rPr>
          <w:rFonts w:cs="Arial"/>
        </w:rPr>
        <w:t xml:space="preserve"> _________________________</w:t>
      </w:r>
    </w:p>
    <w:p w:rsidR="002C1B60" w:rsidRDefault="002D0ED5" w:rsidP="002C1B60">
      <w:pPr>
        <w:ind w:firstLine="0"/>
        <w:rPr>
          <w:rFonts w:cs="Arial"/>
        </w:rPr>
      </w:pPr>
      <w:proofErr w:type="spellStart"/>
      <w:r>
        <w:rPr>
          <w:rFonts w:cs="Arial"/>
        </w:rPr>
        <w:t>Стоколясов</w:t>
      </w:r>
      <w:proofErr w:type="spellEnd"/>
      <w:r>
        <w:rPr>
          <w:rFonts w:cs="Arial"/>
        </w:rPr>
        <w:t xml:space="preserve"> А.С.</w:t>
      </w:r>
      <w:r w:rsidR="002C1B60">
        <w:rPr>
          <w:rFonts w:cs="Arial"/>
        </w:rPr>
        <w:t>_______________________</w:t>
      </w:r>
    </w:p>
    <w:p w:rsidR="002C1B60" w:rsidRDefault="002D0ED5" w:rsidP="002C1B60">
      <w:pPr>
        <w:ind w:firstLine="0"/>
        <w:rPr>
          <w:rFonts w:cs="Arial"/>
        </w:rPr>
      </w:pPr>
      <w:r>
        <w:rPr>
          <w:rFonts w:cs="Arial"/>
        </w:rPr>
        <w:t>Плеханова С.И.</w:t>
      </w:r>
      <w:r w:rsidR="002C1B60">
        <w:rPr>
          <w:rFonts w:cs="Arial"/>
        </w:rPr>
        <w:t xml:space="preserve"> __________________________</w:t>
      </w:r>
    </w:p>
    <w:p w:rsidR="002C1B60" w:rsidRDefault="002C1B60" w:rsidP="004536B0">
      <w:pPr>
        <w:pStyle w:val="ae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2F" w:rsidRDefault="005D182F" w:rsidP="00695A99">
      <w:r>
        <w:separator/>
      </w:r>
    </w:p>
  </w:footnote>
  <w:footnote w:type="continuationSeparator" w:id="0">
    <w:p w:rsidR="005D182F" w:rsidRDefault="005D182F" w:rsidP="0069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57EF71D5E7E45978A98654A3036CC8A"/>
      </w:placeholder>
      <w:temporary/>
      <w:showingPlcHdr/>
    </w:sdtPr>
    <w:sdtEndPr/>
    <w:sdtContent>
      <w:p w:rsidR="00A950B4" w:rsidRDefault="00A950B4">
        <w:pPr>
          <w:pStyle w:val="a8"/>
        </w:pPr>
        <w:r>
          <w:t>[Введите текст]</w:t>
        </w:r>
      </w:p>
    </w:sdtContent>
  </w:sdt>
  <w:p w:rsidR="00A950B4" w:rsidRDefault="00A950B4" w:rsidP="00A950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C9"/>
    <w:rsid w:val="00014B41"/>
    <w:rsid w:val="00036517"/>
    <w:rsid w:val="00061F41"/>
    <w:rsid w:val="0006565F"/>
    <w:rsid w:val="000845C5"/>
    <w:rsid w:val="000A09C0"/>
    <w:rsid w:val="000C7217"/>
    <w:rsid w:val="000D4489"/>
    <w:rsid w:val="00132A20"/>
    <w:rsid w:val="00151BE6"/>
    <w:rsid w:val="0016667D"/>
    <w:rsid w:val="001E3AF1"/>
    <w:rsid w:val="00204553"/>
    <w:rsid w:val="00252075"/>
    <w:rsid w:val="002C1B60"/>
    <w:rsid w:val="002C42B0"/>
    <w:rsid w:val="002D0ED5"/>
    <w:rsid w:val="00373D9E"/>
    <w:rsid w:val="00374995"/>
    <w:rsid w:val="00387B49"/>
    <w:rsid w:val="003A3EF9"/>
    <w:rsid w:val="00414985"/>
    <w:rsid w:val="00444911"/>
    <w:rsid w:val="00444CC9"/>
    <w:rsid w:val="004536B0"/>
    <w:rsid w:val="00466DFF"/>
    <w:rsid w:val="004A3B44"/>
    <w:rsid w:val="004F7C21"/>
    <w:rsid w:val="00530328"/>
    <w:rsid w:val="00550EBC"/>
    <w:rsid w:val="0057551C"/>
    <w:rsid w:val="00580FCE"/>
    <w:rsid w:val="005D182F"/>
    <w:rsid w:val="005F2B92"/>
    <w:rsid w:val="0062624B"/>
    <w:rsid w:val="0063066C"/>
    <w:rsid w:val="00661148"/>
    <w:rsid w:val="00695A99"/>
    <w:rsid w:val="00696879"/>
    <w:rsid w:val="006D144D"/>
    <w:rsid w:val="006D24BC"/>
    <w:rsid w:val="006E210A"/>
    <w:rsid w:val="007B473E"/>
    <w:rsid w:val="007D3D25"/>
    <w:rsid w:val="00862914"/>
    <w:rsid w:val="008910C7"/>
    <w:rsid w:val="00895E1C"/>
    <w:rsid w:val="00897F3F"/>
    <w:rsid w:val="008D5BDC"/>
    <w:rsid w:val="00926AFF"/>
    <w:rsid w:val="009B5701"/>
    <w:rsid w:val="00A670DA"/>
    <w:rsid w:val="00A950B4"/>
    <w:rsid w:val="00AA0229"/>
    <w:rsid w:val="00B13589"/>
    <w:rsid w:val="00B60A58"/>
    <w:rsid w:val="00C03572"/>
    <w:rsid w:val="00C14D63"/>
    <w:rsid w:val="00C662C7"/>
    <w:rsid w:val="00CD493B"/>
    <w:rsid w:val="00D161EB"/>
    <w:rsid w:val="00D32398"/>
    <w:rsid w:val="00D66092"/>
    <w:rsid w:val="00D80301"/>
    <w:rsid w:val="00D85BE1"/>
    <w:rsid w:val="00D94390"/>
    <w:rsid w:val="00D96CC6"/>
    <w:rsid w:val="00DA584D"/>
    <w:rsid w:val="00E206FB"/>
    <w:rsid w:val="00E26A45"/>
    <w:rsid w:val="00E5712E"/>
    <w:rsid w:val="00E964FD"/>
    <w:rsid w:val="00EC4978"/>
    <w:rsid w:val="00F31290"/>
    <w:rsid w:val="00F6516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F008-7B10-464C-9A13-BEB8B47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49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9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9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9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9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4CC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44CC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13">
    <w:name w:val="Style1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paragraph" w:customStyle="1" w:styleId="Style14">
    <w:name w:val="Style14"/>
    <w:basedOn w:val="a"/>
    <w:uiPriority w:val="99"/>
    <w:rsid w:val="00444CC9"/>
    <w:pPr>
      <w:widowControl w:val="0"/>
      <w:autoSpaceDE w:val="0"/>
      <w:autoSpaceDN w:val="0"/>
      <w:adjustRightInd w:val="0"/>
      <w:jc w:val="right"/>
    </w:pPr>
  </w:style>
  <w:style w:type="paragraph" w:customStyle="1" w:styleId="Style12">
    <w:name w:val="Style12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7">
    <w:name w:val="Style7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"/>
    <w:uiPriority w:val="99"/>
    <w:rsid w:val="00444CC9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"/>
    <w:uiPriority w:val="99"/>
    <w:rsid w:val="00444CC9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uiPriority w:val="99"/>
    <w:rsid w:val="00444CC9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"/>
    <w:uiPriority w:val="99"/>
    <w:rsid w:val="00444CC9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"/>
    <w:uiPriority w:val="99"/>
    <w:rsid w:val="00444CC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Title">
    <w:name w:val="ConsPlusTitle"/>
    <w:uiPriority w:val="99"/>
    <w:rsid w:val="00444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postbody1">
    <w:name w:val="postbody1"/>
    <w:basedOn w:val="a0"/>
    <w:rsid w:val="00444CC9"/>
    <w:rPr>
      <w:sz w:val="20"/>
      <w:szCs w:val="20"/>
    </w:rPr>
  </w:style>
  <w:style w:type="character" w:customStyle="1" w:styleId="apple-converted-space">
    <w:name w:val="apple-converted-space"/>
    <w:basedOn w:val="a0"/>
    <w:rsid w:val="00444CC9"/>
  </w:style>
  <w:style w:type="character" w:customStyle="1" w:styleId="FontStyle27">
    <w:name w:val="Font Style27"/>
    <w:uiPriority w:val="99"/>
    <w:rsid w:val="00444C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444CC9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444CC9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444CC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95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95A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95A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95A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9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37499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95A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49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374995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A95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50B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5A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A9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749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9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9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49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95"/>
    <w:rPr>
      <w:rFonts w:ascii="Tahoma" w:eastAsia="Times New Roman" w:hAnsi="Tahoma" w:cs="Tahoma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E964F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64FD"/>
    <w:rPr>
      <w:rFonts w:ascii="Arial" w:eastAsia="Times New Roman" w:hAnsi="Arial"/>
    </w:rPr>
  </w:style>
  <w:style w:type="character" w:styleId="af0">
    <w:name w:val="endnote reference"/>
    <w:basedOn w:val="a0"/>
    <w:uiPriority w:val="99"/>
    <w:semiHidden/>
    <w:unhideWhenUsed/>
    <w:rsid w:val="00E96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EF71D5E7E45978A98654A3036C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1E0C5-106E-4D3C-87A7-2F09E6958F5D}"/>
      </w:docPartPr>
      <w:docPartBody>
        <w:p w:rsidR="0081314A" w:rsidRDefault="007E7D42" w:rsidP="007E7D42">
          <w:pPr>
            <w:pStyle w:val="457EF71D5E7E45978A98654A3036CC8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D42"/>
    <w:rsid w:val="0045407B"/>
    <w:rsid w:val="004E2652"/>
    <w:rsid w:val="00646001"/>
    <w:rsid w:val="007E7D42"/>
    <w:rsid w:val="0081314A"/>
    <w:rsid w:val="00AC0F37"/>
    <w:rsid w:val="00CB2F15"/>
    <w:rsid w:val="00E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7EF71D5E7E45978A98654A3036CC8A">
    <w:name w:val="457EF71D5E7E45978A98654A3036CC8A"/>
    <w:rsid w:val="007E7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18AE-3CC6-4DCE-AB79-87BF1D8B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278</TotalTime>
  <Pages>1</Pages>
  <Words>6424</Words>
  <Characters>36618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31</cp:revision>
  <cp:lastPrinted>2020-04-23T11:56:00Z</cp:lastPrinted>
  <dcterms:created xsi:type="dcterms:W3CDTF">2019-12-21T11:30:00Z</dcterms:created>
  <dcterms:modified xsi:type="dcterms:W3CDTF">2020-04-23T11:56:00Z</dcterms:modified>
</cp:coreProperties>
</file>