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AC" w:rsidRDefault="00B739AC" w:rsidP="003B11B7">
      <w:pPr>
        <w:spacing w:before="24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>
            <v:imagedata r:id="rId7" o:title=""/>
          </v:shape>
        </w:pict>
      </w:r>
    </w:p>
    <w:p w:rsidR="00B739AC" w:rsidRDefault="00B739AC" w:rsidP="003B11B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РОССОШАНСКОГО СЕЛЬСКОГО ПОСЕЛЕНЕИЯ РЕПЬЕВСКОГО МУНИЦИПАЛЬНОГО РАЙОНА ВОРОНЕЖСКОЙ ОБЛАСТИ</w:t>
      </w:r>
    </w:p>
    <w:p w:rsidR="00B739AC" w:rsidRDefault="00B739AC" w:rsidP="003B11B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>РЕШЕНИЕ</w:t>
      </w:r>
    </w:p>
    <w:p w:rsidR="00B739AC" w:rsidRPr="00245FC4" w:rsidRDefault="00B739AC" w:rsidP="003B11B7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B739AC" w:rsidRDefault="00B739AC" w:rsidP="003B11B7">
      <w:pPr>
        <w:ind w:right="482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20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марта 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№</w:t>
      </w:r>
      <w:r w:rsidRPr="0060769B"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lang w:eastAsia="en-US"/>
        </w:rPr>
        <w:t>149</w:t>
      </w:r>
      <w:r w:rsidRPr="009F28BA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>.</w:t>
      </w:r>
    </w:p>
    <w:p w:rsidR="00B739AC" w:rsidRPr="008D159A" w:rsidRDefault="00B739AC" w:rsidP="003B11B7">
      <w:pPr>
        <w:ind w:right="482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с. Россошь</w:t>
      </w:r>
    </w:p>
    <w:p w:rsidR="00B739AC" w:rsidRPr="004A7F23" w:rsidRDefault="00B739AC" w:rsidP="004A7F23">
      <w:pPr>
        <w:pStyle w:val="Title"/>
        <w:ind w:right="524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Россошанского 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739AC" w:rsidRPr="004A7F23" w:rsidRDefault="00B739AC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4A7F23" w:rsidRDefault="00B739AC" w:rsidP="00C52B27">
      <w:pPr>
        <w:tabs>
          <w:tab w:val="left" w:pos="467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соответствие с действующим законодательством на основании Федерального закона от 06.10.2003 года №131-ФЗ «Об общих принципах местного самоуправления в Российской Федерации», используя нормотворческую инициативу, предусмотренную Уставом Россошанского сельского поселения и ст.9 Федерального закона от 17.01.1992 г. №2202-1 «О прокуратуре Российской Федерации», Совет народных депутатов Россошанского</w:t>
      </w:r>
      <w:r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B739AC" w:rsidRPr="009F0C70" w:rsidRDefault="00B739AC" w:rsidP="00C52B27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Россошанского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739AC" w:rsidRPr="009F0C70" w:rsidRDefault="00B739AC" w:rsidP="00C52B27">
      <w:pPr>
        <w:pStyle w:val="NormalWe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7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B739AC" w:rsidRPr="009F0C70" w:rsidRDefault="00B739AC" w:rsidP="00C52B27">
      <w:pPr>
        <w:pStyle w:val="NormalWe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C7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739AC" w:rsidRPr="004A7F23" w:rsidRDefault="00B739AC" w:rsidP="00C52B27">
      <w:pPr>
        <w:pStyle w:val="NormalWeb"/>
        <w:shd w:val="clear" w:color="auto" w:fill="FFFFFF"/>
        <w:spacing w:after="0" w:line="36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B739AC" w:rsidRPr="004A7F23" w:rsidRDefault="00B739AC" w:rsidP="00C52B27">
      <w:pPr>
        <w:pStyle w:val="NormalWeb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C52B27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В.И. Рахманина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9AC" w:rsidRPr="004A7F23" w:rsidRDefault="00B739AC" w:rsidP="00C52B27">
      <w:pPr>
        <w:pStyle w:val="NormalWeb"/>
        <w:shd w:val="clear" w:color="auto" w:fill="FFFFFF"/>
        <w:spacing w:after="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39AC" w:rsidRDefault="00B739AC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3B11B7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Default="00B739AC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B739AC" w:rsidRPr="004A7F23" w:rsidRDefault="00B739AC" w:rsidP="003B11B7">
      <w:pPr>
        <w:ind w:left="4536"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t xml:space="preserve">УТВЕРЖДЕН </w:t>
      </w:r>
    </w:p>
    <w:p w:rsidR="00B739AC" w:rsidRPr="004A7F23" w:rsidRDefault="00B739AC" w:rsidP="003B11B7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39AC" w:rsidRPr="004A7F23" w:rsidRDefault="00B739AC" w:rsidP="003B11B7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4A7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39AC" w:rsidRDefault="00B739AC" w:rsidP="003B11B7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</w:t>
      </w:r>
    </w:p>
    <w:p w:rsidR="00B739AC" w:rsidRPr="004A7F23" w:rsidRDefault="00B739AC" w:rsidP="003B11B7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B739AC" w:rsidRPr="004A7F23" w:rsidRDefault="00B739AC" w:rsidP="003B11B7">
      <w:pPr>
        <w:tabs>
          <w:tab w:val="left" w:pos="4678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7F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A7F23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9AC" w:rsidRPr="004A7F23" w:rsidRDefault="00B739AC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739AC" w:rsidRDefault="00B739AC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Россошанского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</w:t>
      </w:r>
    </w:p>
    <w:p w:rsidR="00B739AC" w:rsidRDefault="00B739AC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 нанимателя (работодателя) на участие на безвозмездной основе</w:t>
      </w:r>
    </w:p>
    <w:p w:rsidR="00B739AC" w:rsidRPr="009F0C70" w:rsidRDefault="00B739AC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1. Настоящий Порядок получения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служащими администрации Россошанского </w:t>
      </w:r>
      <w:r w:rsidRPr="00A00982">
        <w:rPr>
          <w:rFonts w:ascii="Times New Roman" w:hAnsi="Times New Roman" w:cs="Times New Roman"/>
          <w:sz w:val="28"/>
          <w:szCs w:val="28"/>
        </w:rPr>
        <w:t>сельского поселения Репьевского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администрации_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A00982"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C76">
        <w:rPr>
          <w:rFonts w:ascii="Times New Roman" w:hAnsi="Times New Roman" w:cs="Times New Roman"/>
          <w:sz w:val="28"/>
          <w:szCs w:val="28"/>
        </w:rPr>
        <w:t xml:space="preserve">кроме участия в съезде (конференции) или общем собрании таких некоммерческих организаций, </w:t>
      </w:r>
      <w:r w:rsidRPr="00A0098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глава  __________сельского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B739AC" w:rsidRPr="00A00982" w:rsidRDefault="00B739AC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B739AC" w:rsidRPr="00153D16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B739AC" w:rsidRPr="00153D16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B739AC" w:rsidRPr="00FB5F0F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B739AC" w:rsidRPr="00A00982" w:rsidRDefault="00B739AC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A00982" w:rsidRDefault="00B739AC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C52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C52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C52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C52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C52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Pr="004B51B1" w:rsidRDefault="00B739AC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739AC" w:rsidRPr="004B51B1" w:rsidRDefault="00B739AC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Россошанского 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739AC" w:rsidRPr="004A7F23" w:rsidRDefault="00B739AC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39AC" w:rsidRPr="00EC70EA" w:rsidRDefault="00B739AC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B739AC" w:rsidRPr="004A7F23" w:rsidRDefault="00B739AC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39AC" w:rsidRPr="00EC70EA" w:rsidRDefault="00B739AC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B739AC" w:rsidRPr="004A7F23" w:rsidRDefault="00B739AC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39AC" w:rsidRPr="004A7F23" w:rsidRDefault="00B739AC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39AC" w:rsidRPr="00EC70EA" w:rsidRDefault="00B739AC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B739AC" w:rsidRPr="00EC70EA" w:rsidRDefault="00B739AC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Pr="004A7F23" w:rsidRDefault="00B739AC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B739AC" w:rsidRPr="004A7F23" w:rsidRDefault="00B739AC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B739AC" w:rsidRPr="004A7F23" w:rsidRDefault="00B739AC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739AC" w:rsidRPr="004A7F23" w:rsidRDefault="00B739AC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____года  (или  бессрочно)  участвовать на безвозмездной основе в управлении некоммерческой организацией: </w:t>
      </w:r>
    </w:p>
    <w:p w:rsidR="00B739AC" w:rsidRPr="00F72B15" w:rsidRDefault="00B739AC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39AC" w:rsidRDefault="00B739AC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B739AC" w:rsidRPr="005914A9" w:rsidRDefault="00B739AC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B739AC" w:rsidRPr="005914A9" w:rsidRDefault="00B739AC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B739AC" w:rsidRPr="005914A9" w:rsidRDefault="00B739AC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B739AC" w:rsidRPr="005914A9" w:rsidRDefault="00B739AC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39AC" w:rsidRPr="004A7F23" w:rsidRDefault="00B739AC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B739AC" w:rsidRDefault="00B739AC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739AC" w:rsidRDefault="00B739AC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Default="00B739AC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739AC" w:rsidRPr="004B51B1" w:rsidRDefault="00B739AC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739AC" w:rsidRPr="004B51B1" w:rsidRDefault="00B739AC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Россошанского 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739AC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9AC" w:rsidRPr="005845AD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B739AC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Россошанского сельского поселения </w:t>
      </w:r>
    </w:p>
    <w:p w:rsidR="00B739AC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</w:p>
    <w:p w:rsidR="00B739AC" w:rsidRPr="005845AD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B739AC" w:rsidRPr="005845AD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B739AC" w:rsidRPr="005845AD" w:rsidRDefault="00B739AC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739AC" w:rsidRPr="005845AD" w:rsidRDefault="00B739AC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199"/>
        <w:gridCol w:w="1984"/>
        <w:gridCol w:w="2577"/>
        <w:gridCol w:w="1800"/>
      </w:tblGrid>
      <w:tr w:rsidR="00B739AC" w:rsidRPr="005845AD">
        <w:tc>
          <w:tcPr>
            <w:tcW w:w="1862" w:type="dxa"/>
            <w:vAlign w:val="center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199" w:type="dxa"/>
            <w:vAlign w:val="center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577" w:type="dxa"/>
            <w:vAlign w:val="center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800" w:type="dxa"/>
            <w:vAlign w:val="center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B739AC" w:rsidRPr="005845AD">
        <w:tc>
          <w:tcPr>
            <w:tcW w:w="1862" w:type="dxa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7" w:type="dxa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739AC" w:rsidRPr="005845AD" w:rsidRDefault="00B739AC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B739AC" w:rsidRDefault="00B739AC" w:rsidP="005845AD">
      <w:pPr>
        <w:pStyle w:val="ConsPlusNormal"/>
        <w:ind w:firstLine="540"/>
        <w:jc w:val="both"/>
      </w:pPr>
    </w:p>
    <w:p w:rsidR="00B739AC" w:rsidRDefault="00B739AC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739AC" w:rsidRPr="00960A85" w:rsidRDefault="00B739AC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B739AC" w:rsidRPr="00960A85" w:rsidSect="00C52B27">
      <w:pgSz w:w="11905" w:h="16838"/>
      <w:pgMar w:top="719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AC" w:rsidRDefault="00B739AC" w:rsidP="00DE010B">
      <w:r>
        <w:separator/>
      </w:r>
    </w:p>
  </w:endnote>
  <w:endnote w:type="continuationSeparator" w:id="1">
    <w:p w:rsidR="00B739AC" w:rsidRDefault="00B739AC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AC" w:rsidRDefault="00B739AC" w:rsidP="00DE010B">
      <w:r>
        <w:separator/>
      </w:r>
    </w:p>
  </w:footnote>
  <w:footnote w:type="continuationSeparator" w:id="1">
    <w:p w:rsidR="00B739AC" w:rsidRDefault="00B739AC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173CD"/>
    <w:rsid w:val="00017C6D"/>
    <w:rsid w:val="00017DEC"/>
    <w:rsid w:val="0002203A"/>
    <w:rsid w:val="00025BCF"/>
    <w:rsid w:val="000321E5"/>
    <w:rsid w:val="00045780"/>
    <w:rsid w:val="00050E16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1222E"/>
    <w:rsid w:val="00117DE5"/>
    <w:rsid w:val="001276C0"/>
    <w:rsid w:val="00134BDB"/>
    <w:rsid w:val="001435F8"/>
    <w:rsid w:val="00153D16"/>
    <w:rsid w:val="00161371"/>
    <w:rsid w:val="00180EE0"/>
    <w:rsid w:val="001951B4"/>
    <w:rsid w:val="001C3D3B"/>
    <w:rsid w:val="001C5A49"/>
    <w:rsid w:val="001E2D3C"/>
    <w:rsid w:val="001E5B49"/>
    <w:rsid w:val="001F6B4D"/>
    <w:rsid w:val="00202B77"/>
    <w:rsid w:val="00207472"/>
    <w:rsid w:val="0020796C"/>
    <w:rsid w:val="00207A84"/>
    <w:rsid w:val="002260D8"/>
    <w:rsid w:val="00240A0E"/>
    <w:rsid w:val="00245FC4"/>
    <w:rsid w:val="002611AF"/>
    <w:rsid w:val="0027030B"/>
    <w:rsid w:val="002B40AE"/>
    <w:rsid w:val="002B6BA6"/>
    <w:rsid w:val="002E34A2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3768C"/>
    <w:rsid w:val="00340114"/>
    <w:rsid w:val="003653D6"/>
    <w:rsid w:val="00385470"/>
    <w:rsid w:val="00386D25"/>
    <w:rsid w:val="00391CF9"/>
    <w:rsid w:val="00396319"/>
    <w:rsid w:val="003A6B1C"/>
    <w:rsid w:val="003B11B7"/>
    <w:rsid w:val="003B142B"/>
    <w:rsid w:val="003B28C0"/>
    <w:rsid w:val="003B46F5"/>
    <w:rsid w:val="003B47E5"/>
    <w:rsid w:val="003F25F1"/>
    <w:rsid w:val="003F4F40"/>
    <w:rsid w:val="004079DF"/>
    <w:rsid w:val="00412656"/>
    <w:rsid w:val="00414C35"/>
    <w:rsid w:val="00416DE3"/>
    <w:rsid w:val="00433C63"/>
    <w:rsid w:val="0043560A"/>
    <w:rsid w:val="00441B20"/>
    <w:rsid w:val="004503CB"/>
    <w:rsid w:val="0046398B"/>
    <w:rsid w:val="00472BCA"/>
    <w:rsid w:val="00473597"/>
    <w:rsid w:val="00474ED1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B780C"/>
    <w:rsid w:val="005C50BD"/>
    <w:rsid w:val="005C682E"/>
    <w:rsid w:val="005D34FC"/>
    <w:rsid w:val="00601B73"/>
    <w:rsid w:val="00605954"/>
    <w:rsid w:val="006065C8"/>
    <w:rsid w:val="0060769B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A704A"/>
    <w:rsid w:val="006B0A72"/>
    <w:rsid w:val="006B1E5E"/>
    <w:rsid w:val="006C2910"/>
    <w:rsid w:val="006C725F"/>
    <w:rsid w:val="006D01DA"/>
    <w:rsid w:val="006E7DC6"/>
    <w:rsid w:val="006F145E"/>
    <w:rsid w:val="006F3A15"/>
    <w:rsid w:val="006F4CA3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32E6"/>
    <w:rsid w:val="007C4213"/>
    <w:rsid w:val="007D3FDF"/>
    <w:rsid w:val="007D623A"/>
    <w:rsid w:val="007E739F"/>
    <w:rsid w:val="007F68EF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8D159A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C60B4"/>
    <w:rsid w:val="009D0CBB"/>
    <w:rsid w:val="009D281C"/>
    <w:rsid w:val="009E3F92"/>
    <w:rsid w:val="009F0C70"/>
    <w:rsid w:val="009F24C3"/>
    <w:rsid w:val="009F28BA"/>
    <w:rsid w:val="00A00982"/>
    <w:rsid w:val="00A12A57"/>
    <w:rsid w:val="00A311CF"/>
    <w:rsid w:val="00A41D38"/>
    <w:rsid w:val="00A43D14"/>
    <w:rsid w:val="00A657DA"/>
    <w:rsid w:val="00A77D9A"/>
    <w:rsid w:val="00A77FEE"/>
    <w:rsid w:val="00A92738"/>
    <w:rsid w:val="00AA78FF"/>
    <w:rsid w:val="00AB5D6F"/>
    <w:rsid w:val="00AB7DB4"/>
    <w:rsid w:val="00AD544B"/>
    <w:rsid w:val="00AE49F8"/>
    <w:rsid w:val="00AF1738"/>
    <w:rsid w:val="00AF54D9"/>
    <w:rsid w:val="00B05430"/>
    <w:rsid w:val="00B2187C"/>
    <w:rsid w:val="00B41EE8"/>
    <w:rsid w:val="00B53C93"/>
    <w:rsid w:val="00B739AC"/>
    <w:rsid w:val="00B87D1D"/>
    <w:rsid w:val="00B96539"/>
    <w:rsid w:val="00BA6606"/>
    <w:rsid w:val="00BB1EF7"/>
    <w:rsid w:val="00BC2BF9"/>
    <w:rsid w:val="00BE33EF"/>
    <w:rsid w:val="00BF2676"/>
    <w:rsid w:val="00C13550"/>
    <w:rsid w:val="00C227C3"/>
    <w:rsid w:val="00C45F80"/>
    <w:rsid w:val="00C52B27"/>
    <w:rsid w:val="00C57916"/>
    <w:rsid w:val="00C63E5E"/>
    <w:rsid w:val="00C76FED"/>
    <w:rsid w:val="00C947AA"/>
    <w:rsid w:val="00C94C65"/>
    <w:rsid w:val="00C957F2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56711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15E2"/>
    <w:rsid w:val="00E14456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A3A3E"/>
    <w:rsid w:val="00EB5C76"/>
    <w:rsid w:val="00EC70EA"/>
    <w:rsid w:val="00ED4067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10B"/>
  </w:style>
  <w:style w:type="paragraph" w:styleId="Footer">
    <w:name w:val="footer"/>
    <w:basedOn w:val="Normal"/>
    <w:link w:val="FooterChar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10B"/>
  </w:style>
  <w:style w:type="paragraph" w:customStyle="1" w:styleId="Title">
    <w:name w:val="Title!Название НПА"/>
    <w:basedOn w:val="Normal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7CF"/>
    <w:pPr>
      <w:ind w:left="720"/>
    </w:pPr>
  </w:style>
  <w:style w:type="paragraph" w:customStyle="1" w:styleId="1">
    <w:name w:val="Абзац списка1"/>
    <w:basedOn w:val="Normal"/>
    <w:uiPriority w:val="99"/>
    <w:rsid w:val="00A311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Hyperlink">
    <w:name w:val="Hyperlink"/>
    <w:basedOn w:val="DefaultParagraphFont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4A7F2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Normal"/>
    <w:uiPriority w:val="99"/>
    <w:rsid w:val="005D34FC"/>
    <w:pPr>
      <w:spacing w:after="160" w:line="240" w:lineRule="exact"/>
      <w:ind w:firstLine="0"/>
      <w:jc w:val="lef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B421CE873F4BE8E0A52394DB1797EF90E0F24BE8E7854FE9C1E1391E4822D6D567CE78E0BBA63B202CAE82A28081C96B27F1E1NAv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CE4B0F0626D72F7D3E3CB8CCA703BF1E3B3B5142ENCv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8</Pages>
  <Words>2125</Words>
  <Characters>12117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user</cp:lastModifiedBy>
  <cp:revision>49</cp:revision>
  <cp:lastPrinted>2019-03-04T11:20:00Z</cp:lastPrinted>
  <dcterms:created xsi:type="dcterms:W3CDTF">2018-10-09T06:28:00Z</dcterms:created>
  <dcterms:modified xsi:type="dcterms:W3CDTF">2019-03-27T11:02:00Z</dcterms:modified>
</cp:coreProperties>
</file>